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8" w:rsidRDefault="003B0D38" w:rsidP="008B0948"/>
    <w:p w:rsidR="003B0D38" w:rsidRDefault="003B0D38" w:rsidP="008B0948">
      <w:pPr>
        <w:jc w:val="center"/>
      </w:pPr>
      <w:r>
        <w:t xml:space="preserve">Тренажёр 11 класс. Пирамида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042"/>
        <w:gridCol w:w="3042"/>
        <w:gridCol w:w="3042"/>
        <w:gridCol w:w="3043"/>
      </w:tblGrid>
      <w:tr w:rsidR="003B0D38" w:rsidRPr="000360DF" w:rsidTr="000360DF"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i1025" type="#_x0000_t75" alt="http://reshuege.ru/get_file?id=565" style="width:131.25pt;height:118.5pt;visibility:visible">
                  <v:imagedata r:id="rId4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1.В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1" o:spid="_x0000_i1026" type="#_x0000_t75" alt="http://reshuege.ru/formula/a5/a50b32b001d7b7c5bba7d080e4ad8fc7p.png" style="width:27pt;height:9.75pt;visibility:visible">
                  <v:imagedata r:id="rId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ме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2" o:spid="_x0000_i1027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пе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ют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ся в точке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3" o:spid="_x0000_i1028" type="#_x0000_t75" alt="http://reshuege.ru/formula/f1/f186217753c37b9b9f958d906208506ep.png" style="width:7.5pt;height:9pt;visibility:visible">
                  <v:imagedata r:id="rId7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4" o:spid="_x0000_i1029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равна 2; объем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 равен 6.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длину от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5" o:spid="_x0000_i1030" type="#_x0000_t75" alt="http://reshuege.ru/formula/17/17bc10091293fdc562a6db69940ee924p.png" style="width:14.25pt;height:9.75pt;visibility:visible">
                  <v:imagedata r:id="rId8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6" o:spid="_x0000_i1031" type="#_x0000_t75" alt="http://reshuege.ru/get_file?id=567" style="width:116.25pt;height:101.25pt;visibility:visible">
                  <v:imagedata r:id="rId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2.В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7" o:spid="_x0000_i1032" type="#_x0000_t75" alt="http://reshuege.ru/formula/a5/a50b32b001d7b7c5bba7d080e4ad8fc7p.png" style="width:27pt;height:9.75pt;visibility:visible">
                  <v:imagedata r:id="rId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ме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8" o:spid="_x0000_i1033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пе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ют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ся в точке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89" o:spid="_x0000_i1034" type="#_x0000_t75" alt="http://reshuege.ru/formula/f1/f186217753c37b9b9f958d906208506ep.png" style="width:7.5pt;height:9pt;visibility:visible">
                  <v:imagedata r:id="rId7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0" o:spid="_x0000_i1035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равна 2; объем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 равен 5.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длину от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1" o:spid="_x0000_i1036" type="#_x0000_t75" alt="http://reshuege.ru/formula/17/17bc10091293fdc562a6db69940ee924p.png" style="width:14.25pt;height:9.75pt;visibility:visible">
                  <v:imagedata r:id="rId8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2" o:spid="_x0000_i1037" type="#_x0000_t75" alt="http://reshuege.ru/get_file?id=575" style="width:102.75pt;height:109.5pt;visibility:visible">
                  <v:imagedata r:id="rId10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3.В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3" o:spid="_x0000_i1038" type="#_x0000_t75" alt="http://reshuege.ru/formula/47/47a5be4b665b453f634b35cb50a9c6efp.png" style="width:36.75pt;height:9.75pt;visibility:visible">
                  <v:imagedata r:id="rId11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точка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4" o:spid="_x0000_i1039" type="#_x0000_t75" alt="http://reshuege.ru/formula/f1/f186217753c37b9b9f958d906208506ep.png" style="width:7.5pt;height:9pt;visibility:visible">
                  <v:imagedata r:id="rId7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центр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5" o:spid="_x0000_i1040" type="#_x0000_t75" alt="http://reshuege.ru/formula/5d/5dbc98dcc983a70728bd082d1a47546ep.png" style="width:6pt;height:9pt;visibility:visible">
                  <v:imagedata r:id="rId12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вер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на,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6" o:spid="_x0000_i1041" type="#_x0000_t75" alt="http://reshuege.ru/formula/90/90128f39f47dfc2bf16308129a05bef5p.png" style="width:39.75pt;height:10.5pt;visibility:visible">
                  <v:imagedata r:id="rId13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7" o:spid="_x0000_i1042" type="#_x0000_t75" alt="http://reshuege.ru/formula/49/49308f375ab6a171d68406fc7ceb2201p.png" style="width:40.5pt;height:9.75pt;visibility:visible">
                  <v:imagedata r:id="rId14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бо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вое ребро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8" o:spid="_x0000_i1043" type="#_x0000_t75" alt="http://reshuege.ru/formula/3d/3dd6b9265ff18f31dc30df59304b0ca7p.png" style="width:12pt;height:9.75pt;visibility:visible">
                  <v:imagedata r:id="rId1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99" o:spid="_x0000_i1044" type="#_x0000_t75" alt="http://reshuege.ru/get_file?id=576" style="width:108.75pt;height:114pt;visibility:visible">
                  <v:imagedata r:id="rId16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4.В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0" o:spid="_x0000_i1045" type="#_x0000_t75" alt="http://reshuege.ru/formula/47/47a5be4b665b453f634b35cb50a9c6efp.png" style="width:36.75pt;height:9.75pt;visibility:visible">
                  <v:imagedata r:id="rId11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точка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1" o:spid="_x0000_i1046" type="#_x0000_t75" alt="http://reshuege.ru/formula/f1/f186217753c37b9b9f958d906208506ep.png" style="width:7.5pt;height:9pt;visibility:visible">
                  <v:imagedata r:id="rId7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центр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2" o:spid="_x0000_i1047" type="#_x0000_t75" alt="http://reshuege.ru/formula/5d/5dbc98dcc983a70728bd082d1a47546ep.png" style="width:6pt;height:9pt;visibility:visible">
                  <v:imagedata r:id="rId12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вер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на,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3" o:spid="_x0000_i1048" type="#_x0000_t75" alt="http://reshuege.ru/formula/dd/dd7448dc9f811d258c7011ec12288413p.png" style="width:42pt;height:11.25pt;visibility:visible">
                  <v:imagedata r:id="rId17" o:title=""/>
                </v:shape>
              </w:pic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4" o:spid="_x0000_i1049" type="#_x0000_t75" alt="http://reshuege.ru/formula/59/593e1a4a55a78de5e784135612f9388bp.png" style="width:44.25pt;height:9.75pt;visibility:visible">
                  <v:imagedata r:id="rId18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длину от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5" o:spid="_x0000_i1050" type="#_x0000_t75" alt="http://reshuege.ru/formula/98/98d0360b392de5f1d53acdd6489b6e88p.png" style="width:14.25pt;height:9.75pt;visibility:visible">
                  <v:imagedata r:id="rId19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3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6" o:spid="_x0000_i1051" type="#_x0000_t75" alt="http://reshuege.ru/get_file?id=577" style="width:101.25pt;height:108pt;visibility:visible">
                  <v:imagedata r:id="rId20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5.В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7" o:spid="_x0000_i1052" type="#_x0000_t75" alt="http://reshuege.ru/formula/47/47a5be4b665b453f634b35cb50a9c6efp.png" style="width:36.75pt;height:9.75pt;visibility:visible">
                  <v:imagedata r:id="rId11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точка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8" o:spid="_x0000_i1053" type="#_x0000_t75" alt="http://reshuege.ru/formula/f1/f186217753c37b9b9f958d906208506ep.png" style="width:7.5pt;height:9pt;visibility:visible">
                  <v:imagedata r:id="rId7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центр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09" o:spid="_x0000_i1054" type="#_x0000_t75" alt="http://reshuege.ru/formula/5d/5dbc98dcc983a70728bd082d1a47546ep.png" style="width:6pt;height:9pt;visibility:visible">
                  <v:imagedata r:id="rId12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вер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на,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0" o:spid="_x0000_i1055" type="#_x0000_t75" alt="http://reshuege.ru/formula/d5/d51f5c564cf91af84f0446ec72e6b95bp.png" style="width:34.5pt;height:9.75pt;visibility:visible">
                  <v:imagedata r:id="rId21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1" o:spid="_x0000_i1056" type="#_x0000_t75" alt="http://reshuege.ru/formula/71/7100dc2bcc5e6a4a34f700b7ef50b40ep.png" style="width:40.5pt;height:9.75pt;visibility:visible">
                  <v:imagedata r:id="rId22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бо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вое ребро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2" o:spid="_x0000_i1057" type="#_x0000_t75" alt="http://reshuege.ru/formula/6a/6a65edb0cc17d66c677814115b1477f5p.png" style="width:13.5pt;height:9.75pt;visibility:visible">
                  <v:imagedata r:id="rId23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B0D38" w:rsidRPr="000360DF" w:rsidTr="000360DF"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3" o:spid="_x0000_i1058" type="#_x0000_t75" alt="http://reshuege.ru/get_file?id=627" style="width:93pt;height:136.5pt;visibility:visible">
                  <v:imagedata r:id="rId24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6.В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4" o:spid="_x0000_i1059" type="#_x0000_t75" alt="http://reshuege.ru/formula/a5/a50b32b001d7b7c5bba7d080e4ad8fc7p.png" style="width:27pt;height:9.75pt;visibility:visible">
                  <v:imagedata r:id="rId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точка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5" o:spid="_x0000_i1060" type="#_x0000_t75" alt="http://reshuege.ru/formula/69/69691c7bdcc3ce6d5d8a1361f22d04acp.png" style="width:9.75pt;height:9pt;visibility:visible">
                  <v:imagedata r:id="rId2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на ребра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6" o:spid="_x0000_i1061" type="#_x0000_t75" alt="http://reshuege.ru/formula/b8/b86fc6b051f63d73de262d4c34e3a0a9p.png" style="width:15pt;height:9.75pt;visibility:visible">
                  <v:imagedata r:id="rId2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7" o:spid="_x0000_i1062" type="#_x0000_t75" alt="http://reshuege.ru/formula/5d/5dbc98dcc983a70728bd082d1a47546ep.png" style="width:6pt;height:9pt;visibility:visible">
                  <v:imagedata r:id="rId12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– вер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на. Из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вест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но, что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8" o:spid="_x0000_i1063" type="#_x0000_t75" alt="http://reshuege.ru/formula/f8/f85b7b377112c272bc87f3e73f10508dp.png" style="width:15pt;height:9.75pt;visibility:visible">
                  <v:imagedata r:id="rId27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=3, а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бо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вой по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верх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 равна 45.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длину от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19" o:spid="_x0000_i1064" type="#_x0000_t75" alt="http://reshuege.ru/formula/4e/4e0d4f6ce30646f5a3f3e2a7422c1c5ap.png" style="width:16.5pt;height:9.75pt;visibility:visible">
                  <v:imagedata r:id="rId28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20" o:spid="_x0000_i1065" type="#_x0000_t75" alt="http://reshuege.ru/get_file?id=628" style="width:96.75pt;height:136.5pt;visibility:visible">
                  <v:imagedata r:id="rId2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7.В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SABC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точка </w:t>
            </w:r>
            <w:r w:rsidRPr="000360D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L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— 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на ребра </w:t>
            </w:r>
            <w:r w:rsidRPr="000360D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AC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360D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 — вер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ши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на. Из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вест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но, что </w:t>
            </w:r>
            <w:r w:rsidRPr="000360D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BC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= 6, а </w:t>
            </w:r>
            <w:r w:rsidRPr="000360D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SL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 = 5.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бо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вой по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верх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сти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25" o:spid="_x0000_i1066" type="#_x0000_t75" alt="http://reshuege.ru/get_file?id=567" style="width:138pt;height:120.75pt;visibility:visible">
                  <v:imagedata r:id="rId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8.В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63" o:spid="_x0000_i1067" type="#_x0000_t75" alt="http://reshuege.ru/formula/a5/a50b32b001d7b7c5bba7d080e4ad8fc7p.png" style="width:27pt;height:9.75pt;visibility:visible">
                  <v:imagedata r:id="rId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ме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ют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ся в точке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64" o:spid="_x0000_i1068" type="#_x0000_t75" alt="http://reshuege.ru/formula/69/69691c7bdcc3ce6d5d8a1361f22d04acp.png" style="width:9.75pt;height:9pt;visibility:visible">
                  <v:imagedata r:id="rId2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65" o:spid="_x0000_i1069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равна 3, объем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 равен 1.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длину от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рез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66" o:spid="_x0000_i1070" type="#_x0000_t75" alt="http://reshuege.ru/formula/7a/7a663caea1b722a63dc2868158ed584dp.png" style="width:16.5pt;height:9pt;visibility:visible">
                  <v:imagedata r:id="rId30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2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31" o:spid="_x0000_i1071" type="#_x0000_t75" alt="http://reshuege.ru/get_file?id=567" style="width:127.5pt;height:111.75pt;visibility:visible">
                  <v:imagedata r:id="rId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9.В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2" o:spid="_x0000_i1072" type="#_x0000_t75" alt="http://reshuege.ru/formula/a5/a50b32b001d7b7c5bba7d080e4ad8fc7p.png" style="width:27pt;height:9.75pt;visibility:visible">
                  <v:imagedata r:id="rId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ме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ют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ся в точке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3" o:spid="_x0000_i1073" type="#_x0000_t75" alt="http://reshuege.ru/formula/69/69691c7bdcc3ce6d5d8a1361f22d04acp.png" style="width:9.75pt;height:9pt;visibility:visible">
                  <v:imagedata r:id="rId2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4" o:spid="_x0000_i1074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равна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5" o:spid="_x0000_i1075" type="#_x0000_t75" alt="http://reshuege.ru/formula/ec/eccbc87e4b5ce2fe28308fd9f2a7baf3p.png" style="width:4.5pt;height:9.75pt;visibility:visible">
                  <v:imagedata r:id="rId31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6" o:spid="_x0000_i1076" type="#_x0000_t75" alt="http://reshuege.ru/formula/33/331fd579a18f7f915a98e33ce394f12dp.png" style="width:36pt;height:10.5pt;visibility:visible">
                  <v:imagedata r:id="rId32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37" o:spid="_x0000_i1077" type="#_x0000_t75" alt="http://reshuege.ru/get_file?id=567" style="width:135.75pt;height:119.25pt;visibility:visible">
                  <v:imagedata r:id="rId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10.В пра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7" o:spid="_x0000_i1078" type="#_x0000_t75" alt="http://reshuege.ru/formula/a5/a50b32b001d7b7c5bba7d080e4ad8fc7p.png" style="width:27pt;height:9.75pt;visibility:visible">
                  <v:imagedata r:id="rId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ме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 пе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ют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ся в точке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8" o:spid="_x0000_i1079" type="#_x0000_t75" alt="http://reshuege.ru/formula/44/44c29edb103a2872f519ad0c9a0fdaaap.png" style="width:6.75pt;height:8.25pt;visibility:visible">
                  <v:imagedata r:id="rId33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Объем пи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ды равен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79" o:spid="_x0000_i1080" type="#_x0000_t75" alt="http://reshuege.ru/formula/c4/c4ca4238a0b923820dcc509a6f75849bp.png" style="width:3pt;height:8.25pt;visibility:visible">
                  <v:imagedata r:id="rId34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80" o:spid="_x0000_i1081" type="#_x0000_t75" alt="http://reshuege.ru/formula/44/44a0fd55e9c56ead2ff45a6dc0aa0212p.png" style="width:31.5pt;height:9.75pt;visibility:visible">
                  <v:imagedata r:id="rId35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 Най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те пло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щадь тре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ка </w:t>
            </w:r>
            <w:r w:rsidRPr="000360D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81" o:spid="_x0000_i1082" type="#_x0000_t75" alt="http://reshuege.ru/formula/90/902fbdd2b1df0c4f70b4a5d23525e932p.png" style="width:21.75pt;height:9.75pt;visibility:visible">
                  <v:imagedata r:id="rId6" o:title=""/>
                </v:shape>
              </w:pict>
            </w:r>
            <w:r w:rsidRPr="000360D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B0D38" w:rsidRDefault="003B0D38" w:rsidP="008B0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5"/>
        <w:gridCol w:w="2941"/>
        <w:gridCol w:w="3550"/>
        <w:gridCol w:w="2864"/>
        <w:gridCol w:w="2911"/>
      </w:tblGrid>
      <w:tr w:rsidR="003B0D38" w:rsidRPr="000360DF" w:rsidTr="000360DF">
        <w:tc>
          <w:tcPr>
            <w:tcW w:w="2945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38" o:spid="_x0000_i1083" type="#_x0000_t75" alt="http://reshuege.ru/get_file?id=774" style="width:111pt;height:74.25pt;visibility:visible">
                  <v:imagedata r:id="rId36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равны 10,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вые ребра равны 13.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пло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щадь по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верх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этой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1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39" o:spid="_x0000_i1084" type="#_x0000_t75" alt="http://reshuege.ru/get_file?id=775" style="width:102.75pt;height:65.25pt;visibility:visible">
                  <v:imagedata r:id="rId37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ше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равны 10,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вые ребра равны 13.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пло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щадь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вой по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верх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этой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0" o:spid="_x0000_i1085" type="#_x0000_t75" alt="http://reshuege.ru/get_file?id=792" style="width:95.25pt;height:82.5pt;visibility:visible">
                  <v:imagedata r:id="rId38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яв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пря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 со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 3 и 4. Ее объем равен 16.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ту этой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1" o:spid="_x0000_i1086" type="#_x0000_t75" alt="http://reshuege.ru/get_file?id=793" style="width:83.25pt;height:90pt;visibility:visible">
                  <v:imagedata r:id="rId3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тре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ды,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рой равны 1, а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 равна 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2" o:spid="_x0000_i1087" type="#_x0000_t75" alt="http://reshuege.ru/formula/91/91a24814efa2661939c57367281c819cp.png" style="width:15pt;height:15pt;visibility:visible">
                  <v:imagedata r:id="rId40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1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3" o:spid="_x0000_i1088" type="#_x0000_t75" alt="http://reshuege.ru/get_file?id=828" style="width:102.75pt;height:91.5pt;visibility:visible">
                  <v:imagedata r:id="rId41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15.В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 равна 6,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вое ребро равно 10.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ее объем.</w:t>
            </w:r>
          </w:p>
        </w:tc>
      </w:tr>
      <w:tr w:rsidR="003B0D38" w:rsidRPr="000360DF" w:rsidTr="000360DF">
        <w:tc>
          <w:tcPr>
            <w:tcW w:w="2945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4" o:spid="_x0000_i1089" type="#_x0000_t75" alt="http://reshuege.ru/get_file?id=829" style="width:91.5pt;height:83.25pt;visibility:visible">
                  <v:imagedata r:id="rId42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слу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жит пря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ник, одна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вая грань пер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пен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ку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 плос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ния, а три дру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гие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вые грани на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кло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 к плос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под углом 60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5" o:spid="_x0000_i1090" type="#_x0000_t75" alt="http://reshuege.ru/formula/08/080e9604620a20dbce9c4f12a20b75a1p.png" style="width:3pt;height:9pt;visibility:visible">
                  <v:imagedata r:id="rId43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равна 6.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</w:tc>
        <w:tc>
          <w:tcPr>
            <w:tcW w:w="2941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6" o:spid="_x0000_i1091" type="#_x0000_t75" alt="http://reshuege.ru/get_file?id=830" style="width:103.5pt;height:87.75pt;visibility:visible">
                  <v:imagedata r:id="rId44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вые ребра тре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вза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им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 пер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пен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ку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ны, каж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дое из них равно 3.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7" o:spid="_x0000_i1092" type="#_x0000_t75" alt="http://reshuege.ru/get_file?id=860" style="width:103.5pt;height:69pt;visibility:visible">
                  <v:imagedata r:id="rId45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пло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щадь по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верх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ды,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рой равны 6 и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 равна 4.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8" o:spid="_x0000_i1093" type="#_x0000_t75" alt="http://reshuege.ru/get_file?id=881" style="width:106.5pt;height:94.5pt;visibility:visible">
                  <v:imagedata r:id="rId41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19.В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че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рех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 равна 12, объем равен 200.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вое ребро этой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49" o:spid="_x0000_i1094" type="#_x0000_t75" alt="http://reshuege.ru/get_file?id=882" style="width:99.75pt;height:102.75pt;visibility:visible">
                  <v:imagedata r:id="rId46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ше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равна 2,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вое ребро равно 4.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0D38" w:rsidRPr="000360DF" w:rsidTr="000360DF">
        <w:tc>
          <w:tcPr>
            <w:tcW w:w="2945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0" o:spid="_x0000_i1095" type="#_x0000_t75" alt="http://reshuege.ru/get_file?id=883" style="width:87pt;height:90pt;visibility:visible">
                  <v:imagedata r:id="rId46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21.Объем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ше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6.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равна 1.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вое ребро.</w:t>
            </w:r>
          </w:p>
        </w:tc>
        <w:tc>
          <w:tcPr>
            <w:tcW w:w="2941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1" o:spid="_x0000_i1096" type="#_x0000_t75" alt="http://reshuege.ru/get_file?id=884" style="width:111pt;height:87.75pt;visibility:visible">
                  <v:imagedata r:id="rId47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ше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 равна 4, а угол между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вой гра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нью и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равен 45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2" o:spid="_x0000_i1097" type="#_x0000_t75" alt="http://reshuege.ru/formula/08/080e9604620a20dbce9c4f12a20b75a1p.png" style="width:3pt;height:9pt;visibility:visible">
                  <v:imagedata r:id="rId43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</w:tc>
        <w:tc>
          <w:tcPr>
            <w:tcW w:w="3550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3" o:spid="_x0000_i1098" type="#_x0000_t75" alt="http://reshuege.ru/get_file?id=11745" style="width:165pt;height:81.75pt;visibility:visible">
                  <v:imagedata r:id="rId48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ды, изоб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жен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на ри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сун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ке. Ее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 яв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ся мно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ник, 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сед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ние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 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пер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пен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ку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ны, а одно из 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вых ребер пер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пен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ку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ляр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 плос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сти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и равно 3.</w:t>
            </w:r>
          </w:p>
        </w:tc>
        <w:tc>
          <w:tcPr>
            <w:tcW w:w="2864" w:type="dxa"/>
          </w:tcPr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82" o:spid="_x0000_i1099" type="#_x0000_t75" alt="http://reshuege.ru/get_file?id=880" style="width:68.25pt;height:59.25pt;visibility:visible">
                  <v:imagedata r:id="rId49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0D38" w:rsidRPr="000360DF" w:rsidRDefault="003B0D38" w:rsidP="00036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24.В пра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виль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четырёхуголь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ной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 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4" o:spid="_x0000_i1100" type="#_x0000_t75" alt="http://reshuege.ru/formula/47/47a5be4b665b453f634b35cb50a9c6efp.png" style="width:36.75pt;height:9.75pt;visibility:visible">
                  <v:imagedata r:id="rId11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с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ем 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5" o:spid="_x0000_i1101" type="#_x0000_t75" alt="http://reshuege.ru/formula/cb/cb08ca4a7bb5f9683c19133a84872ca7p.png" style="width:31.5pt;height:9.75pt;visibility:visible">
                  <v:imagedata r:id="rId50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бо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вое ребро 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6" o:spid="_x0000_i1102" type="#_x0000_t75" alt="http://reshuege.ru/formula/3d/3dd6b9265ff18f31dc30df59304b0ca7p.png" style="width:12pt;height:9.75pt;visibility:visible">
                  <v:imagedata r:id="rId15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равно 5,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ния равна </w:t>
            </w: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7" o:spid="_x0000_i1103" type="#_x0000_t75" alt="http://reshuege.ru/formula/18/183d5db1d5d3b279d87445c55125859ap.png" style="width:21pt;height:15pt;visibility:visible">
                  <v:imagedata r:id="rId51" o:title=""/>
                </v:shape>
              </w:pic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объём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</w:tcPr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  <w:r w:rsidRPr="000360D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Рисунок 158" o:spid="_x0000_i1104" type="#_x0000_t75" alt="http://reshuege.ru/get_file?id=880" style="width:102.75pt;height:88.5pt;visibility:visible">
                  <v:imagedata r:id="rId38" o:title=""/>
                </v:shape>
              </w:pict>
            </w:r>
          </w:p>
          <w:p w:rsidR="003B0D38" w:rsidRPr="000360DF" w:rsidRDefault="003B0D38" w:rsidP="000360D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25.Най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те объем пи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ды, вы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со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та ко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рой равна 6, а ос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ние – пря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уголь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ник со сто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</w:t>
            </w:r>
            <w:r w:rsidRPr="000360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ми 3 и 4.</w:t>
            </w:r>
          </w:p>
          <w:p w:rsidR="003B0D38" w:rsidRPr="000360DF" w:rsidRDefault="003B0D38" w:rsidP="000360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B0D38" w:rsidRDefault="003B0D38" w:rsidP="008B0948">
      <w:r>
        <w:t>ОТВЕТЫ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86"/>
        <w:gridCol w:w="585"/>
        <w:gridCol w:w="583"/>
        <w:gridCol w:w="606"/>
        <w:gridCol w:w="585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3B0D38" w:rsidRPr="000360DF" w:rsidTr="000360DF"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№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3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4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6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7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8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9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10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11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12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13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14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16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17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18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19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20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21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22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23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24</w:t>
            </w:r>
          </w:p>
        </w:tc>
        <w:tc>
          <w:tcPr>
            <w:tcW w:w="586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25</w:t>
            </w:r>
          </w:p>
        </w:tc>
      </w:tr>
      <w:tr w:rsidR="003B0D38" w:rsidRPr="000360DF" w:rsidTr="000360DF"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340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360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4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0,25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256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48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rPr>
                <w:lang w:val="en-US"/>
              </w:rPr>
              <w:t>4</w:t>
            </w:r>
            <w:r w:rsidRPr="000360DF">
              <w:t>,5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96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13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12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7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32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27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24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24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9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7,5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17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17</w:t>
            </w:r>
            <w:bookmarkStart w:id="0" w:name="_GoBack"/>
            <w:bookmarkEnd w:id="0"/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10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45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</w:t>
            </w:r>
          </w:p>
        </w:tc>
        <w:tc>
          <w:tcPr>
            <w:tcW w:w="585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1</w:t>
            </w:r>
          </w:p>
        </w:tc>
        <w:tc>
          <w:tcPr>
            <w:tcW w:w="586" w:type="dxa"/>
          </w:tcPr>
          <w:p w:rsidR="003B0D38" w:rsidRPr="000360DF" w:rsidRDefault="003B0D38" w:rsidP="000360DF">
            <w:pPr>
              <w:spacing w:after="0" w:line="240" w:lineRule="auto"/>
            </w:pPr>
            <w:r w:rsidRPr="000360DF">
              <w:t>3</w:t>
            </w:r>
          </w:p>
        </w:tc>
      </w:tr>
    </w:tbl>
    <w:p w:rsidR="003B0D38" w:rsidRDefault="003B0D38" w:rsidP="008B0948"/>
    <w:sectPr w:rsidR="003B0D38" w:rsidSect="008B0948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AC0"/>
    <w:rsid w:val="000360DF"/>
    <w:rsid w:val="00133BA8"/>
    <w:rsid w:val="003B0D38"/>
    <w:rsid w:val="00422AF8"/>
    <w:rsid w:val="00436CD7"/>
    <w:rsid w:val="006F5AC0"/>
    <w:rsid w:val="00775640"/>
    <w:rsid w:val="008B0948"/>
    <w:rsid w:val="00904815"/>
    <w:rsid w:val="00961BA0"/>
    <w:rsid w:val="00D72D77"/>
    <w:rsid w:val="00E92E96"/>
    <w:rsid w:val="00F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5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634</Words>
  <Characters>3618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user</cp:lastModifiedBy>
  <cp:revision>4</cp:revision>
  <dcterms:created xsi:type="dcterms:W3CDTF">2014-02-25T16:49:00Z</dcterms:created>
  <dcterms:modified xsi:type="dcterms:W3CDTF">2014-03-18T07:08:00Z</dcterms:modified>
</cp:coreProperties>
</file>