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7" w:rsidRDefault="00B11CA7" w:rsidP="00491D49">
      <w:pPr>
        <w:spacing w:after="30" w:line="240" w:lineRule="auto"/>
        <w:jc w:val="center"/>
        <w:textAlignment w:val="center"/>
        <w:rPr>
          <w:rFonts w:ascii="Verdana" w:hAnsi="Verdana"/>
          <w:b/>
          <w:bCs/>
          <w:color w:val="000066"/>
          <w:sz w:val="23"/>
          <w:szCs w:val="23"/>
          <w:lang w:eastAsia="ru-RU"/>
        </w:rPr>
      </w:pPr>
      <w:r>
        <w:rPr>
          <w:rFonts w:ascii="Verdana" w:hAnsi="Verdana"/>
          <w:b/>
          <w:bCs/>
          <w:color w:val="000066"/>
          <w:sz w:val="23"/>
          <w:szCs w:val="23"/>
          <w:lang w:eastAsia="ru-RU"/>
        </w:rPr>
        <w:t xml:space="preserve">Тренажёр 11 класс. </w:t>
      </w:r>
      <w:r w:rsidRPr="00C6628D">
        <w:rPr>
          <w:rFonts w:ascii="Verdana" w:hAnsi="Verdana"/>
          <w:b/>
          <w:bCs/>
          <w:color w:val="000066"/>
          <w:sz w:val="23"/>
          <w:szCs w:val="23"/>
          <w:lang w:eastAsia="ru-RU"/>
        </w:rPr>
        <w:t>Цилиндр</w:t>
      </w:r>
    </w:p>
    <w:p w:rsidR="00B11CA7" w:rsidRDefault="00B11CA7" w:rsidP="00491D49">
      <w:pPr>
        <w:spacing w:after="30" w:line="240" w:lineRule="auto"/>
        <w:jc w:val="center"/>
        <w:textAlignment w:val="center"/>
        <w:rPr>
          <w:rFonts w:ascii="Verdana" w:hAnsi="Verdana"/>
          <w:b/>
          <w:bCs/>
          <w:color w:val="000066"/>
          <w:sz w:val="23"/>
          <w:szCs w:val="23"/>
          <w:lang w:eastAsia="ru-RU"/>
        </w:rPr>
      </w:pPr>
    </w:p>
    <w:p w:rsidR="00B11CA7" w:rsidRPr="00C6628D" w:rsidRDefault="00B11CA7" w:rsidP="00733C1C">
      <w:pPr>
        <w:spacing w:after="30" w:line="240" w:lineRule="auto"/>
        <w:textAlignment w:val="center"/>
        <w:rPr>
          <w:rFonts w:ascii="Verdana" w:hAnsi="Verdana"/>
          <w:color w:val="000066"/>
          <w:sz w:val="23"/>
          <w:szCs w:val="23"/>
          <w:lang w:eastAsia="ru-RU"/>
        </w:rPr>
      </w:pPr>
      <w:bookmarkStart w:id="0" w:name="_GoBack"/>
      <w:bookmarkEnd w:id="0"/>
    </w:p>
    <w:tbl>
      <w:tblPr>
        <w:tblW w:w="10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91"/>
      </w:tblGrid>
      <w:tr w:rsidR="00B11CA7" w:rsidRPr="009E6361" w:rsidTr="009E6361">
        <w:tc>
          <w:tcPr>
            <w:tcW w:w="3544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reshuege.ru/get_file?id=755" style="width:135.75pt;height:135.75pt;visibility:visible">
                  <v:imagedata r:id="rId4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1. В ос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нии пря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мой приз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мы лежит пря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ный тре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ник с ка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ми 6 и 8. Бо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вые ребра равны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2" o:spid="_x0000_i1026" type="#_x0000_t75" alt="http://reshuege.ru/formula/95/95dd047ae1c77866046810ef49fa4af2p.png" style="width:7.5pt;height:24.75pt;visibility:visible">
                  <v:imagedata r:id="rId5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 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опи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сан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го около этой приз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мы.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  <w:tc>
          <w:tcPr>
            <w:tcW w:w="3544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3" o:spid="_x0000_i1027" type="#_x0000_t75" alt="http://reshuege.ru/get_file?id=756" style="width:122.25pt;height:122.25pt;visibility:visible">
                  <v:imagedata r:id="rId6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2.В ос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нии пря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мой приз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мы лежит квад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рат со сто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ной 2. Бо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вые ребра равны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4" o:spid="_x0000_i1028" type="#_x0000_t75" alt="http://reshuege.ru/formula/92/9229dd13124ed2c1acaca8ecf80cbe29p.png" style="width:7.5pt;height:24pt;visibility:visible">
                  <v:imagedata r:id="rId7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 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опи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сан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го около этой приз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мы.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  <w:tc>
          <w:tcPr>
            <w:tcW w:w="3191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" o:spid="_x0000_i1029" type="#_x0000_t75" alt="http://reshuege.ru/get_file?id=877" style="width:105.75pt;height:106.5pt;visibility:visible">
                  <v:imagedata r:id="rId8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3.Пло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щадь осе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го се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че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ния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 равна 4. 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пло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щадь бо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вой по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верх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сти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де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лен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ную на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" o:spid="_x0000_i1030" type="#_x0000_t75" alt="http://reshuege.ru/formula/52/522359592d78569a9eac16498aa7a087p.png" style="width:6pt;height:6pt;visibility:visible">
                  <v:imagedata r:id="rId9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</w:tr>
      <w:tr w:rsidR="00B11CA7" w:rsidRPr="009E6361" w:rsidTr="009E6361">
        <w:tc>
          <w:tcPr>
            <w:tcW w:w="3544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" o:spid="_x0000_i1031" type="#_x0000_t75" alt="http://reshuege.ru/get_file?id=900" style="width:115.5pt;height:96.75pt;visibility:visible">
                  <v:imagedata r:id="rId10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4.Най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 </w:t>
            </w:r>
            <w:r w:rsidRPr="009E636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V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 части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изоб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жен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ной на ри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сун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ке. В от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ука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" o:spid="_x0000_i1032" type="#_x0000_t75" alt="http://reshuege.ru/formula/de/deb73acdd28329de22c3967a7254130bp.png" style="width:21pt;height:12pt;visibility:visible">
                  <v:imagedata r:id="rId11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  <w:tc>
          <w:tcPr>
            <w:tcW w:w="3544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" o:spid="_x0000_i1033" type="#_x0000_t75" alt="http://reshuege.ru/get_file?id=10968" style="width:98.25pt;height:169.5pt;visibility:visible">
                  <v:imagedata r:id="rId12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5.Най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0" o:spid="_x0000_i1034" type="#_x0000_t75" alt="http://reshuege.ru/formula/52/5206560a306a2e085a437fd258eb57cep.png" style="width:7.5pt;height:9pt;visibility:visible">
                  <v:imagedata r:id="rId13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 части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изоб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жен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ной на ри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сун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ке. В от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ука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1" o:spid="_x0000_i1035" type="#_x0000_t75" alt="http://reshuege.ru/formula/de/deb73acdd28329de22c3967a7254130bp.png" style="width:21pt;height:12pt;visibility:visible">
                  <v:imagedata r:id="rId11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  <w:tc>
          <w:tcPr>
            <w:tcW w:w="3191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2" o:spid="_x0000_i1036" type="#_x0000_t75" alt="http://reshuege.ru/get_file?id=902" style="width:131.25pt;height:96pt;visibility:visible">
                  <v:imagedata r:id="rId14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6.Най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3" o:spid="_x0000_i1037" type="#_x0000_t75" alt="http://reshuege.ru/formula/52/5206560a306a2e085a437fd258eb57cep.png" style="width:7.5pt;height:9pt;visibility:visible">
                  <v:imagedata r:id="rId13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 части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изоб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жен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ной на ри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сун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ке. В от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ука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4" o:spid="_x0000_i1038" type="#_x0000_t75" alt="http://reshuege.ru/formula/de/deb73acdd28329de22c3967a7254130bp.png" style="width:21pt;height:12pt;visibility:visible">
                  <v:imagedata r:id="rId11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</w:tr>
      <w:tr w:rsidR="00B11CA7" w:rsidRPr="009E6361" w:rsidTr="009E6361">
        <w:tc>
          <w:tcPr>
            <w:tcW w:w="3544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5" o:spid="_x0000_i1039" type="#_x0000_t75" alt="http://reshuege.ru/get_file?id=903" style="width:147pt;height:96.75pt;visibility:visible">
                  <v:imagedata r:id="rId15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7.Най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6" o:spid="_x0000_i1040" type="#_x0000_t75" alt="http://reshuege.ru/formula/52/5206560a306a2e085a437fd258eb57cep.png" style="width:7.5pt;height:9pt;visibility:visible">
                  <v:imagedata r:id="rId13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 части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изоб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жен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ной на ри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сун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ке. В от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ука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7" o:spid="_x0000_i1041" type="#_x0000_t75" alt="http://reshuege.ru/formula/de/deb73acdd28329de22c3967a7254130bp.png" style="width:21pt;height:12pt;visibility:visible">
                  <v:imagedata r:id="rId11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  <w:tc>
          <w:tcPr>
            <w:tcW w:w="3544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8" o:spid="_x0000_i1042" type="#_x0000_t75" alt="http://reshuege.ru/get_file?id=904" style="width:80.25pt;height:96.75pt;visibility:visible">
                  <v:imagedata r:id="rId16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8.Най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19" o:spid="_x0000_i1043" type="#_x0000_t75" alt="http://reshuege.ru/formula/52/5206560a306a2e085a437fd258eb57cep.png" style="width:7.5pt;height:9pt;visibility:visible">
                  <v:imagedata r:id="rId13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 части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изоб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жен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ной на ри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сун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ке. В от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ука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20" o:spid="_x0000_i1044" type="#_x0000_t75" alt="http://reshuege.ru/formula/de/deb73acdd28329de22c3967a7254130bp.png" style="width:21pt;height:12pt;visibility:visible">
                  <v:imagedata r:id="rId11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  <w:tc>
          <w:tcPr>
            <w:tcW w:w="3191" w:type="dxa"/>
          </w:tcPr>
          <w:p w:rsidR="00B11CA7" w:rsidRPr="009E6361" w:rsidRDefault="00B11CA7" w:rsidP="009E6361">
            <w:pPr>
              <w:spacing w:after="0" w:line="240" w:lineRule="auto"/>
            </w:pP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21" o:spid="_x0000_i1045" type="#_x0000_t75" alt="http://reshuege.ru/get_file?id=905" style="width:108.75pt;height:99pt;visibility:visible">
                  <v:imagedata r:id="rId17" o:title=""/>
                </v:shape>
              </w:pict>
            </w:r>
          </w:p>
          <w:p w:rsidR="00B11CA7" w:rsidRPr="009E6361" w:rsidRDefault="00B11CA7" w:rsidP="009E6361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E6361">
              <w:rPr>
                <w:rFonts w:ascii="Times New Roman" w:hAnsi="Times New Roman"/>
                <w:color w:val="000000"/>
                <w:lang w:eastAsia="ru-RU"/>
              </w:rPr>
              <w:t>9.Най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объем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22" o:spid="_x0000_i1046" type="#_x0000_t75" alt="http://reshuege.ru/formula/52/5206560a306a2e085a437fd258eb57cep.png" style="width:7.5pt;height:9pt;visibility:visible">
                  <v:imagedata r:id="rId13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 части ци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лин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дра, изоб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ра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жен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ной на ри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сун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ке. В от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ве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 ука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жи</w: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softHyphen/>
              <w:t>те </w:t>
            </w:r>
            <w:r w:rsidRPr="009E6361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23" o:spid="_x0000_i1047" type="#_x0000_t75" alt="http://reshuege.ru/formula/de/deb73acdd28329de22c3967a7254130bp.png" style="width:21pt;height:12pt;visibility:visible">
                  <v:imagedata r:id="rId11" o:title=""/>
                </v:shape>
              </w:pict>
            </w:r>
            <w:r w:rsidRPr="009E636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11CA7" w:rsidRPr="009E6361" w:rsidRDefault="00B11CA7" w:rsidP="009E6361">
            <w:pPr>
              <w:spacing w:after="0" w:line="240" w:lineRule="auto"/>
            </w:pPr>
          </w:p>
        </w:tc>
      </w:tr>
    </w:tbl>
    <w:p w:rsidR="00B11CA7" w:rsidRDefault="00B11CA7" w:rsidP="00733C1C">
      <w: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B11CA7" w:rsidRPr="009E6361" w:rsidTr="009E6361"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№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1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2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3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4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5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6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7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8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9</w:t>
            </w:r>
          </w:p>
        </w:tc>
      </w:tr>
      <w:tr w:rsidR="00B11CA7" w:rsidRPr="009E6361" w:rsidTr="009E6361"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 xml:space="preserve">Ответ 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125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4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4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45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3,75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144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937,5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14</w:t>
            </w:r>
          </w:p>
        </w:tc>
        <w:tc>
          <w:tcPr>
            <w:tcW w:w="870" w:type="dxa"/>
          </w:tcPr>
          <w:p w:rsidR="00B11CA7" w:rsidRPr="009E6361" w:rsidRDefault="00B11CA7" w:rsidP="009E6361">
            <w:pPr>
              <w:spacing w:after="0" w:line="240" w:lineRule="auto"/>
              <w:rPr>
                <w:b/>
              </w:rPr>
            </w:pPr>
            <w:r w:rsidRPr="009E6361">
              <w:rPr>
                <w:b/>
              </w:rPr>
              <w:t>105</w:t>
            </w:r>
          </w:p>
        </w:tc>
      </w:tr>
    </w:tbl>
    <w:p w:rsidR="00B11CA7" w:rsidRDefault="00B11CA7" w:rsidP="00733C1C"/>
    <w:sectPr w:rsidR="00B11CA7" w:rsidSect="00491D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D49"/>
    <w:rsid w:val="000E2B03"/>
    <w:rsid w:val="002C7B33"/>
    <w:rsid w:val="00491D49"/>
    <w:rsid w:val="00733C1C"/>
    <w:rsid w:val="0095290B"/>
    <w:rsid w:val="009E6361"/>
    <w:rsid w:val="00B11CA7"/>
    <w:rsid w:val="00C6628D"/>
    <w:rsid w:val="00E0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D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169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user</cp:lastModifiedBy>
  <cp:revision>3</cp:revision>
  <dcterms:created xsi:type="dcterms:W3CDTF">2014-02-23T17:16:00Z</dcterms:created>
  <dcterms:modified xsi:type="dcterms:W3CDTF">2014-03-18T07:08:00Z</dcterms:modified>
</cp:coreProperties>
</file>