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E" w:rsidRPr="005919F1" w:rsidRDefault="00A8206E">
      <w:pPr>
        <w:rPr>
          <w:rFonts w:ascii="Times New Roman" w:hAnsi="Times New Roman"/>
          <w:sz w:val="28"/>
          <w:szCs w:val="28"/>
        </w:rPr>
      </w:pPr>
      <w:r w:rsidRPr="005919F1">
        <w:rPr>
          <w:rFonts w:ascii="Times New Roman" w:hAnsi="Times New Roman"/>
          <w:sz w:val="28"/>
          <w:szCs w:val="28"/>
        </w:rPr>
        <w:t>Тренажёр 11 класс. Прямоугольный параллелепипед</w:t>
      </w:r>
    </w:p>
    <w:p w:rsidR="00A8206E" w:rsidRDefault="00A8206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2983"/>
        <w:gridCol w:w="6183"/>
      </w:tblGrid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9" o:spid="_x0000_i1025" type="#_x0000_t75" alt="http://reshuege.ru/get_file?id=759" style="width:84pt;height:63pt;visibility:visible">
                  <v:imagedata r:id="rId4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3 и 4.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 этого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 94.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тре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тье ребро,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щее из той же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2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0" o:spid="_x0000_i1026" type="#_x0000_t75" alt="http://reshuege.ru/get_file?id=764" style="width:79.5pt;height:68.25pt;visibility:visible">
                  <v:imagedata r:id="rId5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1, 2.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 16.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его диа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наль.</w:t>
            </w:r>
          </w:p>
          <w:p w:rsidR="00A8206E" w:rsidRPr="009B3DD7" w:rsidRDefault="00A8206E" w:rsidP="009B3DD7">
            <w:pPr>
              <w:spacing w:after="0" w:line="240" w:lineRule="auto"/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3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1" o:spid="_x0000_i1027" type="#_x0000_t75" alt="http://reshuege.ru/get_file?id=772" style="width:105.75pt;height:76.5pt;visibility:visible">
                  <v:imagedata r:id="rId6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ный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пед опи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сан около еди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нич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ной сферы.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его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4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2" o:spid="_x0000_i1028" type="#_x0000_t75" alt="http://reshuege.ru/get_file?id=781" style="width:87.75pt;height:55.5pt;visibility:visible">
                  <v:imagedata r:id="rId7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грани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 12. Ребро, пер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пен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ку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ляр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ное этой грани, равно 4.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объем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5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3" o:spid="_x0000_i1029" type="#_x0000_t75" alt="http://reshuege.ru/get_file?id=782" style="width:93.75pt;height:59.25pt;visibility:visible">
                  <v:imagedata r:id="rId7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Объем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равен 24. Одно из его ребер равно 3.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грани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пер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пен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ку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ляр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ной этому ребру.</w:t>
            </w:r>
          </w:p>
          <w:p w:rsidR="00A8206E" w:rsidRPr="009B3DD7" w:rsidRDefault="00A8206E" w:rsidP="009B3DD7">
            <w:pPr>
              <w:spacing w:after="0" w:line="240" w:lineRule="auto"/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6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4" o:spid="_x0000_i1030" type="#_x0000_t75" alt="http://reshuege.ru/get_file?id=784" style="width:87pt;height:54.75pt;visibility:visible">
                  <v:imagedata r:id="rId8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Объем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равен 60.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одной его грани равна 12.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ребро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пер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пен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ку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ляр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ное этой грани.</w:t>
            </w:r>
          </w:p>
          <w:p w:rsidR="00A8206E" w:rsidRPr="009B3DD7" w:rsidRDefault="00A8206E" w:rsidP="009B3DD7">
            <w:pPr>
              <w:spacing w:after="0" w:line="240" w:lineRule="auto"/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7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5" o:spid="_x0000_i1031" type="#_x0000_t75" alt="http://reshuege.ru/get_file?id=784" style="width:83.25pt;height:52.5pt;visibility:visible">
                  <v:imagedata r:id="rId9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Три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4, 6, 9.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ребро рав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ко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ему куба.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8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6" o:spid="_x0000_i1032" type="#_x0000_t75" alt="http://reshuege.ru/get_file?id=807" style="width:90pt;height:72.75pt;visibility:visible">
                  <v:imagedata r:id="rId10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2, 4. Диа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наль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 6.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объем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да.</w:t>
            </w:r>
          </w:p>
          <w:p w:rsidR="00A8206E" w:rsidRPr="009B3DD7" w:rsidRDefault="00A8206E" w:rsidP="009B3DD7">
            <w:pPr>
              <w:spacing w:after="0" w:line="240" w:lineRule="auto"/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9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7" o:spid="_x0000_i1033" type="#_x0000_t75" alt="http://reshuege.ru/get_file?id=820" style="width:93.75pt;height:75.75pt;visibility:visible">
                  <v:imagedata r:id="rId10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2, 3. Объем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равен 36.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его диа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наль.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10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9" o:spid="_x0000_i1034" type="#_x0000_t75" alt="http://reshuege.ru/get_file?id=822" style="width:89.25pt;height:68.25pt;visibility:visible">
                  <v:imagedata r:id="rId11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Диа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наль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0" o:spid="_x0000_i1035" type="#_x0000_t75" alt="http://reshuege.ru/formula/23/23119775abd0f5e44d5d6d464dc9c5b5p.png" style="width:15pt;height:15pt;visibility:visible">
                  <v:imagedata r:id="rId12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 об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зу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ет углы 30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1" o:spid="_x0000_i1036" type="#_x0000_t75" alt="http://reshuege.ru/formula/08/080e9604620a20dbce9c4f12a20b75a1p.png" style="width:3pt;height:9pt;visibility:visible">
                  <v:imagedata r:id="rId1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 30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2" o:spid="_x0000_i1037" type="#_x0000_t75" alt="http://reshuege.ru/formula/08/080e9604620a20dbce9c4f12a20b75a1p.png" style="width:3pt;height:9pt;visibility:visible">
                  <v:imagedata r:id="rId1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 45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3" o:spid="_x0000_i1038" type="#_x0000_t75" alt="http://reshuege.ru/formula/08/080e9604620a20dbce9c4f12a20b75a1p.png" style="width:3pt;height:9pt;visibility:visible">
                  <v:imagedata r:id="rId1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с плос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ко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ми гра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ней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объем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11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58" o:spid="_x0000_i1039" type="#_x0000_t75" alt="http://reshuege.ru/get_file?id=820" style="width:99pt;height:79.5pt;visibility:visible">
                  <v:imagedata r:id="rId10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1, 2, 3.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его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12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4" o:spid="_x0000_i1040" type="#_x0000_t75" alt="http://reshuege.ru/get_file?id=854" style="width:87.75pt;height:78pt;visibility:visible">
                  <v:imagedata r:id="rId14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2, 4. Диа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наль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равна 6.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13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5" o:spid="_x0000_i1041" type="#_x0000_t75" alt="http://reshuege.ru/get_file?id=855" style="width:85.5pt;height:64.5pt;visibility:visible">
                  <v:imagedata r:id="rId15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Два ребра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вы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щие из одной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ны, равны 1, 2. Объем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 равен 6.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его по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верх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сти.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14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6" o:spid="_x0000_i1042" type="#_x0000_t75" alt="http://reshuege.ru/get_file?id=654" style="width:123pt;height:96.75pt;visibility:visible">
                  <v:imagedata r:id="rId16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угол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7" o:spid="_x0000_i1043" type="#_x0000_t75" alt="http://reshuege.ru/formula/34/34b9cc66d7c06c45f608c01acf573790p.png" style="width:27pt;height:9.75pt;visibility:visible">
                  <v:imagedata r:id="rId17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для ко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8" o:spid="_x0000_i1044" type="#_x0000_t75" alt="http://reshuege.ru/formula/ba/babe5885836d3d843cee98722b3b64c9p.png" style="width:33.75pt;height:9.75pt;visibility:visible">
                  <v:imagedata r:id="rId18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69" o:spid="_x0000_i1045" type="#_x0000_t75" alt="http://reshuege.ru/formula/d4/d4f5b7ba82b251c7d2b2e47e216f3088p.png" style="width:36.75pt;height:9.75pt;visibility:visible">
                  <v:imagedata r:id="rId19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0" o:spid="_x0000_i1046" type="#_x0000_t75" alt="http://reshuege.ru/formula/97/9772c996248e10dc017deaab6ef0385ep.png" style="width:39pt;height:9.75pt;visibility:visible">
                  <v:imagedata r:id="rId20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 Дайте ответ в гра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сах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15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1" o:spid="_x0000_i1047" type="#_x0000_t75" alt="http://reshuege.ru/get_file?id=3484" style="width:126.75pt;height:104.25pt;visibility:visible">
                  <v:imagedata r:id="rId21" o:title=""/>
                </v:shape>
              </w:pict>
            </w: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угол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2" o:spid="_x0000_i1048" type="#_x0000_t75" alt="http://reshuege.ru/formula/c4/c48ae99c355f04a971bc297eb67a01f6p.png" style="width:27.75pt;height:9.75pt;visibility:visible">
                  <v:imagedata r:id="rId22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да, для ко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3" o:spid="_x0000_i1049" type="#_x0000_t75" alt="http://reshuege.ru/formula/b8/b86fc6b051f63d73de262d4c34e3a0a9p.png" style="width:15pt;height:9.75pt;visibility:visible">
                  <v:imagedata r:id="rId2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=4,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4" o:spid="_x0000_i1050" type="#_x0000_t75" alt="http://reshuege.ru/formula/e1/e182ebbc166d73366e7986813a7fc5f1p.png" style="width:16.5pt;height:9.75pt;visibility:visible">
                  <v:imagedata r:id="rId24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=3,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5" o:spid="_x0000_i1051" type="#_x0000_t75" alt="http://reshuege.ru/formula/c6/c6c6e1da9fe0595f201c9ba1c729104ep.png" style="width:18.75pt;height:9.75pt;visibility:visible">
                  <v:imagedata r:id="rId25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=5. Дайте ответ в гра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ду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сах.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16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1" o:spid="_x0000_i1052" type="#_x0000_t75" alt="http://reshuege.ru/get_file?id=855" style="width:85.5pt;height:64.5pt;visibility:visible">
                  <v:imagedata r:id="rId15" o:title=""/>
                </v:shape>
              </w:pict>
            </w:r>
          </w:p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В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де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6" o:spid="_x0000_i1053" type="#_x0000_t75" alt="http://reshuege.ru/formula/1f/1f98fd4abe2a7ebc84481105039f3a71p.png" style="width:78.75pt;height:9.75pt;visibility:visible">
                  <v:imagedata r:id="rId26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из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вест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но, что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7" o:spid="_x0000_i1054" type="#_x0000_t75" alt="http://reshuege.ru/formula/1f/1f3849513b027e01b51a5baa4f18600bp.png" style="width:39pt;height:9.75pt;visibility:visible">
                  <v:imagedata r:id="rId27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8" o:spid="_x0000_i1055" type="#_x0000_t75" alt="http://reshuege.ru/formula/6b/6b5a8b885a1af392fbc89b1830d55f20p.png" style="width:35.25pt;height:9.75pt;visibility:visible">
                  <v:imagedata r:id="rId28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79" o:spid="_x0000_i1056" type="#_x0000_t75" alt="http://reshuege.ru/formula/39/399cbf60c74dc97bcb6fbe063ef9ec23p.png" style="width:36.75pt;height:9.75pt;visibility:visible">
                  <v:imagedata r:id="rId29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длину ребра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0" o:spid="_x0000_i1057" type="#_x0000_t75" alt="http://reshuege.ru/formula/49/49f3ee9283b111edad91e72f33f0c9b0p.png" style="width:18.75pt;height:9.75pt;visibility:visible">
                  <v:imagedata r:id="rId30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17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2" o:spid="_x0000_i1058" type="#_x0000_t75" alt="http://reshuege.ru/get_file?id=855" style="width:85.5pt;height:64.5pt;visibility:visible">
                  <v:imagedata r:id="rId15" o:title=""/>
                </v:shape>
              </w:pict>
            </w:r>
          </w:p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В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де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4" o:spid="_x0000_i1059" type="#_x0000_t75" alt="http://reshuege.ru/formula/1f/1f98fd4abe2a7ebc84481105039f3a71p.png" style="width:78.75pt;height:9.75pt;visibility:visible">
                  <v:imagedata r:id="rId26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ребро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5" o:spid="_x0000_i1060" type="#_x0000_t75" alt="http://reshuege.ru/formula/57/57172348fa5f51bfcae241eb72585232p.png" style="width:35.25pt;height:9.75pt;visibility:visible">
                  <v:imagedata r:id="rId31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 ребро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6" o:spid="_x0000_i1061" type="#_x0000_t75" alt="http://reshuege.ru/formula/95/95d869370d924ae743c01e3a1ee93b2ep.png" style="width:46.5pt;height:15pt;visibility:visible">
                  <v:imagedata r:id="rId32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 ребро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7" o:spid="_x0000_i1062" type="#_x0000_t75" alt="http://reshuege.ru/formula/0f/0f7086090462b1d66b6f34756b146e23p.png" style="width:39.75pt;height:10.5pt;visibility:visible">
                  <v:imagedata r:id="rId3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 Точка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8" o:spid="_x0000_i1063" type="#_x0000_t75" alt="http://reshuege.ru/formula/a5/a5f3c6a11b03839d46af9fb43c97c188p.png" style="width:8.25pt;height:8.25pt;visibility:visible">
                  <v:imagedata r:id="rId34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— се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на ребра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9" o:spid="_x0000_i1064" type="#_x0000_t75" alt="http://reshuege.ru/formula/a4/a4fbcf16c8ef3f542de054ec3ef96895p.png" style="width:22.5pt;height:9.75pt;visibility:visible">
                  <v:imagedata r:id="rId35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се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че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ния, про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через точки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0" o:spid="_x0000_i1065" type="#_x0000_t75" alt="http://reshuege.ru/formula/a5/a54c8c353567bd70449ffc01eaf2f2a8p.png" style="width:15pt;height:10.5pt;visibility:visible">
                  <v:imagedata r:id="rId36" o:title=""/>
                </v:shape>
              </w:pic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1" o:spid="_x0000_i1066" type="#_x0000_t75" alt="http://reshuege.ru/formula/32/323b515dec6e9a6563cad1790f7590bcp.png" style="width:12pt;height:9.75pt;visibility:visible">
                  <v:imagedata r:id="rId37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2" o:spid="_x0000_i1067" type="#_x0000_t75" alt="http://reshuege.ru/formula/a5/a5f3c6a11b03839d46af9fb43c97c188p.png" style="width:8.25pt;height:8.25pt;visibility:visible">
                  <v:imagedata r:id="rId34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A8206E" w:rsidRPr="009B3DD7" w:rsidTr="009B3DD7">
        <w:tc>
          <w:tcPr>
            <w:tcW w:w="392" w:type="dxa"/>
          </w:tcPr>
          <w:p w:rsidR="00A8206E" w:rsidRPr="009B3DD7" w:rsidRDefault="00A8206E" w:rsidP="009B3DD7">
            <w:pPr>
              <w:spacing w:after="0" w:line="240" w:lineRule="auto"/>
            </w:pPr>
            <w:r w:rsidRPr="009B3DD7">
              <w:t>18</w:t>
            </w:r>
          </w:p>
        </w:tc>
        <w:tc>
          <w:tcPr>
            <w:tcW w:w="2987" w:type="dxa"/>
          </w:tcPr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83" o:spid="_x0000_i1068" type="#_x0000_t75" alt="http://reshuege.ru/get_file?id=855" style="width:85.5pt;height:64.5pt;visibility:visible">
                  <v:imagedata r:id="rId15" o:title=""/>
                </v:shape>
              </w:pict>
            </w:r>
          </w:p>
          <w:p w:rsidR="00A8206E" w:rsidRPr="009B3DD7" w:rsidRDefault="00A8206E" w:rsidP="009B3DD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</w:tc>
        <w:tc>
          <w:tcPr>
            <w:tcW w:w="6227" w:type="dxa"/>
          </w:tcPr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3DD7">
              <w:rPr>
                <w:rFonts w:ascii="Times New Roman" w:hAnsi="Times New Roman"/>
                <w:color w:val="000000"/>
                <w:lang w:eastAsia="ru-RU"/>
              </w:rPr>
              <w:t>В пря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мо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уголь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ном па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рал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ле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пе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де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3" o:spid="_x0000_i1069" type="#_x0000_t75" alt="http://reshuege.ru/formula/1f/1f98fd4abe2a7ebc84481105039f3a71p.png" style="width:78.75pt;height:9.75pt;visibility:visible">
                  <v:imagedata r:id="rId26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из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вест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 длины рёбер: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4" o:spid="_x0000_i1070" type="#_x0000_t75" alt="http://reshuege.ru/formula/ce/ce5f826d1c6987d882d2e27320cf1f4ep.png" style="width:41.25pt;height:9.75pt;visibility:visible">
                  <v:imagedata r:id="rId38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5" o:spid="_x0000_i1071" type="#_x0000_t75" alt="http://reshuege.ru/formula/96/96693ce07b8bf239bd4cb7c84c146d0dp.png" style="width:42.75pt;height:9.75pt;visibility:visible">
                  <v:imagedata r:id="rId39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6" o:spid="_x0000_i1072" type="#_x0000_t75" alt="http://reshuege.ru/formula/a9/a9f67183948c9ed92797363a68644a9bp.png" style="width:45.75pt;height:10.5pt;visibility:visible">
                  <v:imagedata r:id="rId40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 Най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те пло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щадь се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че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ния, про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хо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дя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ще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го через вер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ши</w: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softHyphen/>
              <w:t>ны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7" o:spid="_x0000_i1073" type="#_x0000_t75" alt="http://reshuege.ru/formula/7f/7fc56270e7a70fa81a5935b72eacbe29p.png" style="width:7.5pt;height:9.75pt;visibility:visible">
                  <v:imagedata r:id="rId41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,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8" o:spid="_x0000_i1074" type="#_x0000_t75" alt="http://reshuege.ru/formula/4b/4be60c01260fad068dd84cb934d15c36p.png" style="width:11.25pt;height:9.75pt;visibility:visible">
                  <v:imagedata r:id="rId42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9B3DD7">
              <w:rPr>
                <w:rFonts w:ascii="Times New Roman" w:hAnsi="Times New Roman"/>
                <w:noProof/>
                <w:color w:val="000000"/>
                <w:lang w:eastAsia="ru-RU"/>
              </w:rPr>
              <w:pict>
                <v:shape id="Рисунок 99" o:spid="_x0000_i1075" type="#_x0000_t75" alt="http://reshuege.ru/formula/0d/0d61f8370cad1d412f80b84d143e1257p.png" style="width:7.5pt;height:9.75pt;visibility:visible">
                  <v:imagedata r:id="rId43" o:title=""/>
                </v:shape>
              </w:pict>
            </w:r>
            <w:r w:rsidRPr="009B3DD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A8206E" w:rsidRPr="009B3DD7" w:rsidRDefault="00A8206E" w:rsidP="009B3DD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8206E" w:rsidRDefault="00A8206E"/>
    <w:p w:rsidR="00A8206E" w:rsidRDefault="00A8206E"/>
    <w:p w:rsidR="00A8206E" w:rsidRDefault="00A8206E"/>
    <w:p w:rsidR="00A8206E" w:rsidRDefault="00A8206E">
      <w: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№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2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3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4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5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6</w:t>
            </w:r>
          </w:p>
        </w:tc>
      </w:tr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ответы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5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3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24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48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8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5</w:t>
            </w:r>
          </w:p>
        </w:tc>
      </w:tr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№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7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8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9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10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11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12</w:t>
            </w:r>
          </w:p>
        </w:tc>
      </w:tr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ответы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6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32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7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4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22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64</w:t>
            </w:r>
          </w:p>
        </w:tc>
      </w:tr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№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13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14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15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16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17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b/>
              </w:rPr>
            </w:pPr>
            <w:r w:rsidRPr="009B3DD7">
              <w:rPr>
                <w:b/>
              </w:rPr>
              <w:t>18</w:t>
            </w:r>
          </w:p>
        </w:tc>
      </w:tr>
      <w:tr w:rsidR="00A8206E" w:rsidRPr="009B3DD7" w:rsidTr="009B3DD7"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ответы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22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45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45</w:t>
            </w:r>
          </w:p>
        </w:tc>
        <w:tc>
          <w:tcPr>
            <w:tcW w:w="1367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1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5</w:t>
            </w:r>
          </w:p>
        </w:tc>
        <w:tc>
          <w:tcPr>
            <w:tcW w:w="1368" w:type="dxa"/>
          </w:tcPr>
          <w:p w:rsidR="00A8206E" w:rsidRPr="009B3DD7" w:rsidRDefault="00A8206E" w:rsidP="009B3DD7">
            <w:pPr>
              <w:spacing w:after="0" w:line="240" w:lineRule="auto"/>
              <w:rPr>
                <w:color w:val="FF0000"/>
              </w:rPr>
            </w:pPr>
            <w:r w:rsidRPr="009B3DD7">
              <w:rPr>
                <w:color w:val="FF0000"/>
              </w:rPr>
              <w:t>572</w:t>
            </w:r>
          </w:p>
        </w:tc>
      </w:tr>
    </w:tbl>
    <w:p w:rsidR="00A8206E" w:rsidRPr="00027702" w:rsidRDefault="00A8206E">
      <w:pPr>
        <w:rPr>
          <w:color w:val="FF0000"/>
        </w:rPr>
      </w:pPr>
      <w:bookmarkStart w:id="0" w:name="_GoBack"/>
      <w:bookmarkEnd w:id="0"/>
    </w:p>
    <w:sectPr w:rsidR="00A8206E" w:rsidRPr="00027702" w:rsidSect="002B5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F9"/>
    <w:rsid w:val="00027702"/>
    <w:rsid w:val="00206C97"/>
    <w:rsid w:val="002B5D23"/>
    <w:rsid w:val="003B7B0E"/>
    <w:rsid w:val="003F2CF9"/>
    <w:rsid w:val="005546E7"/>
    <w:rsid w:val="005919F1"/>
    <w:rsid w:val="005C4129"/>
    <w:rsid w:val="009B3DD7"/>
    <w:rsid w:val="00A03F28"/>
    <w:rsid w:val="00A8206E"/>
    <w:rsid w:val="00E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5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7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4455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461</Words>
  <Characters>2634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5</cp:revision>
  <dcterms:created xsi:type="dcterms:W3CDTF">2014-02-16T13:22:00Z</dcterms:created>
  <dcterms:modified xsi:type="dcterms:W3CDTF">2014-03-18T07:07:00Z</dcterms:modified>
</cp:coreProperties>
</file>