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5389"/>
        <w:gridCol w:w="3970"/>
      </w:tblGrid>
      <w:tr w:rsidR="00041C28" w:rsidTr="003E5AD9">
        <w:trPr>
          <w:trHeight w:val="420"/>
        </w:trPr>
        <w:tc>
          <w:tcPr>
            <w:tcW w:w="1276" w:type="dxa"/>
            <w:tcBorders>
              <w:bottom w:val="single" w:sz="4" w:space="0" w:color="auto"/>
            </w:tcBorders>
          </w:tcPr>
          <w:p w:rsidR="00041C28" w:rsidRDefault="00041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неделя</w:t>
            </w:r>
          </w:p>
          <w:p w:rsidR="00041C28" w:rsidRDefault="00041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41C28" w:rsidRDefault="00041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vAlign w:val="center"/>
          </w:tcPr>
          <w:p w:rsidR="00041C28" w:rsidRDefault="00041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Тема урока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041C28" w:rsidRDefault="00041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УУД</w:t>
            </w:r>
          </w:p>
        </w:tc>
      </w:tr>
      <w:tr w:rsidR="00041C28" w:rsidTr="003E5AD9">
        <w:tc>
          <w:tcPr>
            <w:tcW w:w="1276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vAlign w:val="center"/>
          </w:tcPr>
          <w:p w:rsidR="00041C28" w:rsidRPr="001B618E" w:rsidRDefault="00041C28" w:rsidP="003E5A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C28" w:rsidTr="00426ECE">
        <w:trPr>
          <w:trHeight w:val="6926"/>
        </w:trPr>
        <w:tc>
          <w:tcPr>
            <w:tcW w:w="1276" w:type="dxa"/>
            <w:tcBorders>
              <w:bottom w:val="single" w:sz="4" w:space="0" w:color="auto"/>
            </w:tcBorders>
          </w:tcPr>
          <w:p w:rsidR="00041C28" w:rsidRDefault="00041C28" w:rsidP="003F34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vAlign w:val="center"/>
          </w:tcPr>
          <w:p w:rsidR="00041C28" w:rsidRPr="000148F5" w:rsidRDefault="00041C28" w:rsidP="001B618E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0148F5">
              <w:rPr>
                <w:sz w:val="28"/>
                <w:szCs w:val="28"/>
              </w:rPr>
              <w:t>1.Как работать с учебником.</w:t>
            </w:r>
          </w:p>
          <w:p w:rsidR="00041C28" w:rsidRPr="000148F5" w:rsidRDefault="00041C28" w:rsidP="001B618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148F5">
              <w:rPr>
                <w:rFonts w:ascii="Times New Roman" w:hAnsi="Times New Roman"/>
                <w:sz w:val="24"/>
                <w:szCs w:val="24"/>
              </w:rPr>
              <w:t>Повторение изученного в предыдущих классах.</w:t>
            </w:r>
          </w:p>
          <w:p w:rsidR="00041C28" w:rsidRPr="000148F5" w:rsidRDefault="00041C28" w:rsidP="001B61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8F5">
              <w:rPr>
                <w:sz w:val="28"/>
                <w:szCs w:val="28"/>
              </w:rPr>
              <w:t xml:space="preserve"> Путешествуем по городу.</w:t>
            </w:r>
          </w:p>
          <w:p w:rsidR="00041C28" w:rsidRPr="000148F5" w:rsidRDefault="00041C28" w:rsidP="001B61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1C28" w:rsidRPr="000148F5" w:rsidRDefault="00041C28" w:rsidP="001B61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1C28" w:rsidRPr="000148F5" w:rsidRDefault="00041C28" w:rsidP="001B61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1C28" w:rsidRPr="000148F5" w:rsidRDefault="00041C28" w:rsidP="001B61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1C28" w:rsidRPr="000148F5" w:rsidRDefault="00041C28" w:rsidP="001B61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1C28" w:rsidRPr="000148F5" w:rsidRDefault="00041C28" w:rsidP="001B61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1C28" w:rsidRPr="000148F5" w:rsidRDefault="00041C28" w:rsidP="001B61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1C28" w:rsidRPr="000148F5" w:rsidRDefault="00041C28" w:rsidP="001B61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1C28" w:rsidRPr="000148F5" w:rsidRDefault="00041C28" w:rsidP="001B61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8F5">
              <w:rPr>
                <w:rFonts w:ascii="Times New Roman" w:hAnsi="Times New Roman"/>
                <w:sz w:val="24"/>
                <w:szCs w:val="24"/>
              </w:rPr>
              <w:t>1.Коммуникативные:</w:t>
            </w:r>
          </w:p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8F5">
              <w:rPr>
                <w:rFonts w:ascii="Times New Roman" w:hAnsi="Times New Roman"/>
                <w:sz w:val="24"/>
                <w:szCs w:val="24"/>
              </w:rPr>
              <w:t xml:space="preserve">сотрудничать с одноклассниками при выполнении учебной задачи. </w:t>
            </w:r>
          </w:p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8F5">
              <w:rPr>
                <w:rFonts w:ascii="Times New Roman" w:hAnsi="Times New Roman"/>
                <w:sz w:val="24"/>
                <w:szCs w:val="24"/>
              </w:rPr>
              <w:t>2.Познавательные:</w:t>
            </w:r>
          </w:p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8F5">
              <w:rPr>
                <w:rFonts w:ascii="Times New Roman" w:hAnsi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 Анализ, синтез, выбор оснований для сравнения.</w:t>
            </w:r>
          </w:p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8F5">
              <w:rPr>
                <w:rFonts w:ascii="Times New Roman" w:hAnsi="Times New Roman"/>
                <w:sz w:val="24"/>
                <w:szCs w:val="24"/>
              </w:rPr>
              <w:t>3.Регулятивные:</w:t>
            </w:r>
          </w:p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8F5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задания: «Проверь себя». </w:t>
            </w:r>
          </w:p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8F5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8F5">
              <w:rPr>
                <w:rFonts w:ascii="Times New Roman" w:hAnsi="Times New Roman"/>
                <w:sz w:val="24"/>
                <w:szCs w:val="24"/>
              </w:rPr>
              <w:t xml:space="preserve"> 4.  Личностные. Формирование основ личностно-этической ориентации.</w:t>
            </w:r>
          </w:p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C28" w:rsidTr="003E5AD9">
        <w:trPr>
          <w:trHeight w:val="150"/>
        </w:trPr>
        <w:tc>
          <w:tcPr>
            <w:tcW w:w="1276" w:type="dxa"/>
            <w:tcBorders>
              <w:top w:val="single" w:sz="4" w:space="0" w:color="auto"/>
            </w:tcBorders>
          </w:tcPr>
          <w:p w:rsidR="00041C28" w:rsidRDefault="00041C28" w:rsidP="00BC5F2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</w:tcPr>
          <w:p w:rsidR="00041C28" w:rsidRPr="000148F5" w:rsidRDefault="00041C28" w:rsidP="00AC71D0">
            <w:pPr>
              <w:rPr>
                <w:b/>
                <w:i/>
                <w:sz w:val="28"/>
                <w:szCs w:val="28"/>
              </w:rPr>
            </w:pPr>
            <w:r w:rsidRPr="000148F5">
              <w:rPr>
                <w:b/>
                <w:i/>
                <w:sz w:val="28"/>
                <w:szCs w:val="28"/>
              </w:rPr>
              <w:t>Человек и земля ( 20 часов )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041C28" w:rsidRPr="000148F5" w:rsidRDefault="00041C28" w:rsidP="00BC5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C28" w:rsidTr="003E5AD9">
        <w:trPr>
          <w:trHeight w:val="132"/>
        </w:trPr>
        <w:tc>
          <w:tcPr>
            <w:tcW w:w="1276" w:type="dxa"/>
          </w:tcPr>
          <w:p w:rsidR="00041C28" w:rsidRDefault="00041C28" w:rsidP="003F34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9" w:type="dxa"/>
            <w:vAlign w:val="center"/>
          </w:tcPr>
          <w:p w:rsidR="00041C28" w:rsidRPr="000148F5" w:rsidRDefault="00041C28" w:rsidP="000148F5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sz w:val="28"/>
                <w:szCs w:val="28"/>
              </w:rPr>
            </w:pPr>
            <w:r w:rsidRPr="000148F5">
              <w:rPr>
                <w:sz w:val="28"/>
                <w:szCs w:val="28"/>
              </w:rPr>
              <w:t>2. Архитектура.</w:t>
            </w:r>
            <w:r>
              <w:rPr>
                <w:sz w:val="28"/>
                <w:szCs w:val="28"/>
              </w:rPr>
              <w:t xml:space="preserve"> </w:t>
            </w:r>
            <w:r w:rsidRPr="000148F5">
              <w:rPr>
                <w:rFonts w:ascii="Times New Roman" w:hAnsi="Times New Roman"/>
                <w:spacing w:val="-1"/>
                <w:sz w:val="24"/>
                <w:szCs w:val="24"/>
              </w:rPr>
              <w:t>Изделие: «Дом»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F5">
              <w:rPr>
                <w:rFonts w:ascii="Times New Roman" w:hAnsi="Times New Roman"/>
                <w:sz w:val="28"/>
                <w:szCs w:val="28"/>
              </w:rPr>
              <w:t>1 2 3 4</w:t>
            </w:r>
          </w:p>
        </w:tc>
      </w:tr>
      <w:tr w:rsidR="00041C28" w:rsidTr="003E5AD9">
        <w:tc>
          <w:tcPr>
            <w:tcW w:w="1276" w:type="dxa"/>
          </w:tcPr>
          <w:p w:rsidR="00041C28" w:rsidRDefault="00041C28" w:rsidP="003F34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9" w:type="dxa"/>
            <w:vAlign w:val="center"/>
          </w:tcPr>
          <w:p w:rsidR="00041C28" w:rsidRPr="000148F5" w:rsidRDefault="00041C28" w:rsidP="000148F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0148F5">
              <w:rPr>
                <w:sz w:val="28"/>
                <w:szCs w:val="28"/>
              </w:rPr>
              <w:t>3. Городские постройки.</w:t>
            </w:r>
            <w:r>
              <w:rPr>
                <w:sz w:val="28"/>
                <w:szCs w:val="28"/>
              </w:rPr>
              <w:t xml:space="preserve"> </w:t>
            </w:r>
            <w:r w:rsidRPr="000148F5">
              <w:rPr>
                <w:rFonts w:ascii="Times New Roman" w:hAnsi="Times New Roman"/>
                <w:spacing w:val="-1"/>
                <w:sz w:val="24"/>
                <w:szCs w:val="24"/>
              </w:rPr>
              <w:t>Изделие: «Телебашня»</w:t>
            </w:r>
          </w:p>
        </w:tc>
        <w:tc>
          <w:tcPr>
            <w:tcW w:w="3970" w:type="dxa"/>
          </w:tcPr>
          <w:p w:rsidR="00041C28" w:rsidRPr="000148F5" w:rsidRDefault="00041C28" w:rsidP="00426E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148F5">
              <w:rPr>
                <w:rFonts w:ascii="Times New Roman" w:hAnsi="Times New Roman"/>
                <w:sz w:val="28"/>
                <w:szCs w:val="28"/>
              </w:rPr>
              <w:t xml:space="preserve"> 3 4</w:t>
            </w:r>
          </w:p>
        </w:tc>
      </w:tr>
      <w:tr w:rsidR="00041C28" w:rsidTr="003E5AD9">
        <w:tc>
          <w:tcPr>
            <w:tcW w:w="1276" w:type="dxa"/>
          </w:tcPr>
          <w:p w:rsidR="00041C28" w:rsidRDefault="00041C28" w:rsidP="003F34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9" w:type="dxa"/>
            <w:vAlign w:val="center"/>
          </w:tcPr>
          <w:p w:rsidR="00041C28" w:rsidRPr="000148F5" w:rsidRDefault="00041C28" w:rsidP="000148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8F5">
              <w:rPr>
                <w:sz w:val="28"/>
                <w:szCs w:val="28"/>
                <w:lang w:eastAsia="ru-RU"/>
              </w:rPr>
              <w:t>4. Парк.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148F5">
              <w:t>Изделие: «Городской парк»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F5">
              <w:rPr>
                <w:rFonts w:ascii="Times New Roman" w:hAnsi="Times New Roman"/>
                <w:sz w:val="28"/>
                <w:szCs w:val="28"/>
              </w:rPr>
              <w:t>1 2 3 4</w:t>
            </w:r>
          </w:p>
        </w:tc>
      </w:tr>
      <w:tr w:rsidR="00041C28" w:rsidTr="003E5AD9">
        <w:tc>
          <w:tcPr>
            <w:tcW w:w="1276" w:type="dxa"/>
          </w:tcPr>
          <w:p w:rsidR="00041C28" w:rsidRDefault="00041C28" w:rsidP="003F34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9" w:type="dxa"/>
            <w:vAlign w:val="center"/>
          </w:tcPr>
          <w:p w:rsidR="00041C28" w:rsidRPr="00426ECE" w:rsidRDefault="00041C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5. Проект « Детская площадка».</w:t>
            </w:r>
            <w:r w:rsidRPr="000148F5">
              <w:rPr>
                <w:rFonts w:ascii="Times New Roman" w:hAnsi="Times New Roman"/>
                <w:spacing w:val="-1"/>
                <w:sz w:val="24"/>
                <w:szCs w:val="24"/>
              </w:rPr>
              <w:t>Изделия: «Качалка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»,  «Песочница»,  «Игровой комп</w:t>
            </w:r>
            <w:r w:rsidRPr="000148F5">
              <w:rPr>
                <w:rFonts w:ascii="Times New Roman" w:hAnsi="Times New Roman"/>
                <w:spacing w:val="-1"/>
                <w:sz w:val="24"/>
                <w:szCs w:val="24"/>
              </w:rPr>
              <w:t>лекс», «Качели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F5">
              <w:rPr>
                <w:rFonts w:ascii="Times New Roman" w:hAnsi="Times New Roman"/>
                <w:sz w:val="28"/>
                <w:szCs w:val="28"/>
              </w:rPr>
              <w:t>1 2 3 4</w:t>
            </w:r>
          </w:p>
        </w:tc>
      </w:tr>
      <w:tr w:rsidR="00041C28" w:rsidTr="003E5AD9">
        <w:tc>
          <w:tcPr>
            <w:tcW w:w="1276" w:type="dxa"/>
          </w:tcPr>
          <w:p w:rsidR="00041C28" w:rsidRDefault="00041C28" w:rsidP="003F34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9" w:type="dxa"/>
            <w:vAlign w:val="center"/>
          </w:tcPr>
          <w:p w:rsidR="00041C28" w:rsidRPr="000148F5" w:rsidRDefault="00041C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6. Ателье мод. Одежда. Пряжа и ткани.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48F5">
              <w:rPr>
                <w:rFonts w:ascii="Times New Roman" w:hAnsi="Times New Roman"/>
                <w:spacing w:val="-1"/>
                <w:sz w:val="24"/>
                <w:szCs w:val="24"/>
              </w:rPr>
              <w:t>Изделия:     «Строчка     стебельчатых    стежков», "Строчка петельных стежков»,   «Украшение пла</w:t>
            </w:r>
            <w:r w:rsidRPr="000148F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точка монограммой», «Украшение фартука». Практическая работа: «Коллекция тканей»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1 2 </w:t>
            </w:r>
            <w:r w:rsidRPr="000148F5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041C28" w:rsidTr="003E5AD9">
        <w:tc>
          <w:tcPr>
            <w:tcW w:w="1276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5389" w:type="dxa"/>
            <w:vAlign w:val="center"/>
          </w:tcPr>
          <w:p w:rsidR="00041C28" w:rsidRPr="000148F5" w:rsidRDefault="00041C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7. Аппликация из ткани.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70" w:type="dxa"/>
          </w:tcPr>
          <w:p w:rsidR="00041C28" w:rsidRPr="000148F5" w:rsidRDefault="00041C28" w:rsidP="00426E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0148F5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041C28" w:rsidTr="005B79C4">
        <w:trPr>
          <w:trHeight w:val="819"/>
        </w:trPr>
        <w:tc>
          <w:tcPr>
            <w:tcW w:w="1276" w:type="dxa"/>
            <w:tcBorders>
              <w:bottom w:val="single" w:sz="4" w:space="0" w:color="auto"/>
            </w:tcBorders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vAlign w:val="center"/>
          </w:tcPr>
          <w:p w:rsidR="00041C28" w:rsidRPr="005B79C4" w:rsidRDefault="00041C28" w:rsidP="000148F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5B79C4">
              <w:rPr>
                <w:sz w:val="28"/>
                <w:szCs w:val="28"/>
                <w:lang w:eastAsia="ru-RU"/>
              </w:rPr>
              <w:t>8. Изготовление тканей</w:t>
            </w:r>
            <w:r w:rsidRPr="000148F5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0148F5">
              <w:rPr>
                <w:spacing w:val="-1"/>
                <w:sz w:val="24"/>
                <w:szCs w:val="24"/>
              </w:rPr>
              <w:t>Изделие: «Гобелен»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F5">
              <w:rPr>
                <w:rFonts w:ascii="Times New Roman" w:hAnsi="Times New Roman"/>
                <w:sz w:val="28"/>
                <w:szCs w:val="28"/>
              </w:rPr>
              <w:t>1 2 3 4</w:t>
            </w:r>
          </w:p>
        </w:tc>
      </w:tr>
      <w:tr w:rsidR="00041C28" w:rsidTr="005B79C4">
        <w:trPr>
          <w:trHeight w:val="639"/>
        </w:trPr>
        <w:tc>
          <w:tcPr>
            <w:tcW w:w="1276" w:type="dxa"/>
            <w:tcBorders>
              <w:top w:val="single" w:sz="4" w:space="0" w:color="auto"/>
            </w:tcBorders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5389" w:type="dxa"/>
            <w:tcBorders>
              <w:top w:val="single" w:sz="4" w:space="0" w:color="auto"/>
            </w:tcBorders>
            <w:vAlign w:val="center"/>
          </w:tcPr>
          <w:p w:rsidR="00041C28" w:rsidRPr="005B79C4" w:rsidRDefault="00041C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9. Вязание. </w:t>
            </w:r>
            <w:r w:rsidRPr="005B79C4">
              <w:rPr>
                <w:rFonts w:ascii="Times New Roman" w:hAnsi="Times New Roman"/>
                <w:spacing w:val="-1"/>
                <w:sz w:val="24"/>
                <w:szCs w:val="24"/>
              </w:rPr>
              <w:t>Изделие: «Воздушные петли»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148F5">
              <w:rPr>
                <w:rFonts w:ascii="Times New Roman" w:hAnsi="Times New Roman"/>
                <w:sz w:val="28"/>
                <w:szCs w:val="28"/>
              </w:rPr>
              <w:t>2 3</w:t>
            </w:r>
          </w:p>
        </w:tc>
      </w:tr>
      <w:tr w:rsidR="00041C28" w:rsidTr="003E5AD9">
        <w:tc>
          <w:tcPr>
            <w:tcW w:w="1276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5389" w:type="dxa"/>
            <w:vAlign w:val="center"/>
          </w:tcPr>
          <w:p w:rsidR="00041C28" w:rsidRPr="005B79C4" w:rsidRDefault="00041C28" w:rsidP="005B79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8F5">
              <w:rPr>
                <w:sz w:val="28"/>
                <w:szCs w:val="28"/>
                <w:lang w:eastAsia="ru-RU"/>
              </w:rPr>
              <w:t>10. Одежда для карнавала.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5B79C4">
              <w:rPr>
                <w:spacing w:val="-1"/>
              </w:rPr>
              <w:t>Изделия: «Кавалер», «Дама»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1 2 </w:t>
            </w:r>
            <w:r w:rsidRPr="000148F5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041C28" w:rsidTr="003E5AD9">
        <w:tc>
          <w:tcPr>
            <w:tcW w:w="1276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5389" w:type="dxa"/>
            <w:vAlign w:val="center"/>
          </w:tcPr>
          <w:p w:rsidR="00041C28" w:rsidRPr="000148F5" w:rsidRDefault="00041C28" w:rsidP="003E5A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11. Бисероплетение.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79C4">
              <w:rPr>
                <w:rFonts w:ascii="Times New Roman" w:hAnsi="Times New Roman"/>
                <w:spacing w:val="-1"/>
                <w:sz w:val="24"/>
                <w:szCs w:val="24"/>
              </w:rPr>
              <w:t>Изделия:   «Браслетик   «Цветочки»,    «Браслетик «Подковки». Практическая работа: «Кроссворд «Ателье мод»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1 2 </w:t>
            </w:r>
            <w:r w:rsidRPr="000148F5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041C28" w:rsidTr="003E5AD9">
        <w:tc>
          <w:tcPr>
            <w:tcW w:w="1276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5389" w:type="dxa"/>
            <w:vAlign w:val="center"/>
          </w:tcPr>
          <w:p w:rsidR="00041C28" w:rsidRPr="000148F5" w:rsidRDefault="00041C28" w:rsidP="003E5A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12. Кафе «Кулинарная сказка». Работа с бумагой. Конструирование.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79C4">
              <w:rPr>
                <w:rFonts w:ascii="Times New Roman" w:hAnsi="Times New Roman"/>
                <w:spacing w:val="-1"/>
                <w:sz w:val="24"/>
                <w:szCs w:val="24"/>
              </w:rPr>
              <w:t>Изделие: «Весы». Практическая работа: «Тест  «Кухонные принад</w:t>
            </w:r>
            <w:r w:rsidRPr="005B79C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лежности»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1 2 </w:t>
            </w:r>
            <w:r w:rsidRPr="000148F5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041C28" w:rsidTr="005B79C4">
        <w:trPr>
          <w:trHeight w:val="1763"/>
        </w:trPr>
        <w:tc>
          <w:tcPr>
            <w:tcW w:w="1276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5389" w:type="dxa"/>
            <w:vAlign w:val="center"/>
          </w:tcPr>
          <w:p w:rsidR="00041C28" w:rsidRPr="005B79C4" w:rsidRDefault="00041C28" w:rsidP="005B79C4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13. Фруктовый завтрак.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79C4">
              <w:rPr>
                <w:rFonts w:ascii="Times New Roman" w:hAnsi="Times New Roman"/>
                <w:spacing w:val="-1"/>
                <w:sz w:val="24"/>
                <w:szCs w:val="24"/>
              </w:rPr>
              <w:t>Изделие: «Фру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ктовый завтрак», «Солнышко в та</w:t>
            </w:r>
            <w:r w:rsidRPr="005B79C4">
              <w:rPr>
                <w:rFonts w:ascii="Times New Roman" w:hAnsi="Times New Roman"/>
                <w:spacing w:val="-1"/>
                <w:sz w:val="24"/>
                <w:szCs w:val="24"/>
              </w:rPr>
              <w:t>релке» (по выбору учителя).</w:t>
            </w:r>
          </w:p>
          <w:p w:rsidR="00041C28" w:rsidRPr="005B79C4" w:rsidRDefault="00041C28" w:rsidP="005B79C4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79C4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работа: «Таблица «Стоимость завт</w:t>
            </w:r>
            <w:r w:rsidRPr="005B79C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рака»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148F5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041C28" w:rsidTr="003E5AD9">
        <w:tc>
          <w:tcPr>
            <w:tcW w:w="1276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5389" w:type="dxa"/>
            <w:vAlign w:val="center"/>
          </w:tcPr>
          <w:p w:rsidR="00041C28" w:rsidRPr="00FB512D" w:rsidRDefault="00041C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14. Работа с тканью.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51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Изделие «Колпачок-цыплёнок для яиц». 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148F5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041C28" w:rsidTr="003E5AD9">
        <w:tc>
          <w:tcPr>
            <w:tcW w:w="1276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5389" w:type="dxa"/>
            <w:tcBorders>
              <w:left w:val="single" w:sz="4" w:space="0" w:color="auto"/>
            </w:tcBorders>
          </w:tcPr>
          <w:p w:rsidR="00041C28" w:rsidRPr="005B79C4" w:rsidRDefault="00041C28" w:rsidP="005B79C4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148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 Кулинария. Бутерброды.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79C4">
              <w:rPr>
                <w:rFonts w:ascii="Times New Roman" w:hAnsi="Times New Roman"/>
                <w:spacing w:val="-1"/>
                <w:sz w:val="24"/>
                <w:szCs w:val="24"/>
              </w:rPr>
              <w:t>Изделие: «Радуга на шпажке» (по выбору учителя)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</w:tr>
      <w:tr w:rsidR="00041C28" w:rsidTr="003E5AD9">
        <w:trPr>
          <w:trHeight w:val="1020"/>
        </w:trPr>
        <w:tc>
          <w:tcPr>
            <w:tcW w:w="1276" w:type="dxa"/>
            <w:tcBorders>
              <w:bottom w:val="single" w:sz="4" w:space="0" w:color="auto"/>
            </w:tcBorders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</w:tcBorders>
          </w:tcPr>
          <w:p w:rsidR="00041C28" w:rsidRPr="005B79C4" w:rsidRDefault="00041C28" w:rsidP="005B79C4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16. Сервировка стола. Салфетница.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79C4">
              <w:rPr>
                <w:rFonts w:ascii="Times New Roman" w:hAnsi="Times New Roman"/>
                <w:spacing w:val="-1"/>
                <w:sz w:val="24"/>
                <w:szCs w:val="24"/>
              </w:rPr>
              <w:t>Изделия: «Салфетница», «Способы складывания салфеток»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1 2 </w:t>
            </w:r>
            <w:r w:rsidRPr="000148F5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041C28" w:rsidTr="003E5AD9">
        <w:trPr>
          <w:trHeight w:val="9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C28" w:rsidRPr="001A687D" w:rsidRDefault="00041C28" w:rsidP="001A687D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148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17. Магазин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подарков. Работа с пластичными материалами </w:t>
            </w:r>
            <w:r w:rsidRPr="000148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(тестопластика). </w:t>
            </w:r>
            <w:r w:rsidRPr="001A687D">
              <w:rPr>
                <w:rFonts w:ascii="Times New Roman" w:hAnsi="Times New Roman"/>
                <w:spacing w:val="-1"/>
                <w:sz w:val="24"/>
                <w:szCs w:val="24"/>
              </w:rPr>
              <w:t>Изделия: «Солёное тесто», «Брелок для ключей»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F5">
              <w:rPr>
                <w:rFonts w:ascii="Times New Roman" w:hAnsi="Times New Roman"/>
                <w:sz w:val="28"/>
                <w:szCs w:val="28"/>
              </w:rPr>
              <w:t>1 2 3</w:t>
            </w:r>
          </w:p>
        </w:tc>
      </w:tr>
      <w:tr w:rsidR="00041C28" w:rsidTr="003E5AD9">
        <w:trPr>
          <w:trHeight w:val="344"/>
        </w:trPr>
        <w:tc>
          <w:tcPr>
            <w:tcW w:w="1276" w:type="dxa"/>
            <w:tcBorders>
              <w:top w:val="single" w:sz="4" w:space="0" w:color="auto"/>
            </w:tcBorders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C28" w:rsidRPr="000148F5" w:rsidRDefault="00041C28" w:rsidP="006038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148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18. Работа с природными материалами. </w:t>
            </w:r>
            <w:r w:rsidRPr="001A687D">
              <w:rPr>
                <w:rFonts w:ascii="Times New Roman" w:hAnsi="Times New Roman"/>
                <w:spacing w:val="-1"/>
                <w:sz w:val="24"/>
                <w:szCs w:val="24"/>
              </w:rPr>
              <w:t>Изделие: «Золотистая соломка"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F5">
              <w:rPr>
                <w:rFonts w:ascii="Times New Roman" w:hAnsi="Times New Roman"/>
                <w:sz w:val="28"/>
                <w:szCs w:val="28"/>
              </w:rPr>
              <w:t>1 2 4</w:t>
            </w:r>
          </w:p>
        </w:tc>
      </w:tr>
      <w:tr w:rsidR="00041C28" w:rsidTr="001A687D">
        <w:trPr>
          <w:trHeight w:val="932"/>
        </w:trPr>
        <w:tc>
          <w:tcPr>
            <w:tcW w:w="1276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5389" w:type="dxa"/>
            <w:tcBorders>
              <w:top w:val="single" w:sz="4" w:space="0" w:color="auto"/>
            </w:tcBorders>
            <w:vAlign w:val="center"/>
          </w:tcPr>
          <w:p w:rsidR="00041C28" w:rsidRPr="000148F5" w:rsidRDefault="00041C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19. Работа с бумагой и картоном. Упаковка подарков.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1 2 </w:t>
            </w:r>
          </w:p>
        </w:tc>
      </w:tr>
      <w:tr w:rsidR="00041C28" w:rsidTr="003E5AD9">
        <w:tc>
          <w:tcPr>
            <w:tcW w:w="1276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5389" w:type="dxa"/>
            <w:vAlign w:val="center"/>
          </w:tcPr>
          <w:p w:rsidR="00041C28" w:rsidRPr="001A687D" w:rsidRDefault="00041C28" w:rsidP="001A687D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20. Работа с картоном. Конструирование: автомастерская.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687D">
              <w:rPr>
                <w:rFonts w:ascii="Times New Roman" w:hAnsi="Times New Roman"/>
                <w:spacing w:val="-1"/>
                <w:sz w:val="24"/>
                <w:szCs w:val="24"/>
              </w:rPr>
              <w:t>Изделие: «Фургон «Мороженое»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1 2 </w:t>
            </w:r>
          </w:p>
        </w:tc>
      </w:tr>
      <w:tr w:rsidR="00041C28" w:rsidTr="001A687D">
        <w:trPr>
          <w:trHeight w:val="880"/>
        </w:trPr>
        <w:tc>
          <w:tcPr>
            <w:tcW w:w="1276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5389" w:type="dxa"/>
            <w:vAlign w:val="center"/>
          </w:tcPr>
          <w:p w:rsidR="00041C28" w:rsidRPr="000148F5" w:rsidRDefault="00041C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21. Работа с металлическим конструктором</w:t>
            </w:r>
            <w:r w:rsidRPr="001A687D">
              <w:rPr>
                <w:rFonts w:ascii="Times New Roman" w:hAnsi="Times New Roman"/>
                <w:sz w:val="24"/>
                <w:szCs w:val="24"/>
                <w:lang w:eastAsia="ru-RU"/>
              </w:rPr>
              <w:t>. Изделие «Грузовик</w:t>
            </w: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F5">
              <w:rPr>
                <w:rFonts w:ascii="Times New Roman" w:hAnsi="Times New Roman"/>
                <w:sz w:val="28"/>
                <w:szCs w:val="28"/>
              </w:rPr>
              <w:t>1 2 3 4</w:t>
            </w:r>
          </w:p>
        </w:tc>
      </w:tr>
      <w:tr w:rsidR="00041C28" w:rsidTr="003E5AD9">
        <w:tc>
          <w:tcPr>
            <w:tcW w:w="1276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vAlign w:val="center"/>
          </w:tcPr>
          <w:p w:rsidR="00041C28" w:rsidRPr="000148F5" w:rsidRDefault="00041C28" w:rsidP="00A92F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Человек и вода. ( 4 часа )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C28" w:rsidTr="003E5AD9">
        <w:tc>
          <w:tcPr>
            <w:tcW w:w="1276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5389" w:type="dxa"/>
            <w:vAlign w:val="center"/>
          </w:tcPr>
          <w:p w:rsidR="00041C28" w:rsidRPr="001A687D" w:rsidRDefault="00041C28" w:rsidP="001A687D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22. Мосты. Работа с различными материалами. Конструирование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687D">
              <w:rPr>
                <w:rFonts w:ascii="Times New Roman" w:hAnsi="Times New Roman"/>
                <w:spacing w:val="-1"/>
                <w:sz w:val="24"/>
                <w:szCs w:val="24"/>
              </w:rPr>
              <w:t>Изделие, модель «Мост»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F5">
              <w:rPr>
                <w:rFonts w:ascii="Times New Roman" w:hAnsi="Times New Roman"/>
                <w:sz w:val="28"/>
                <w:szCs w:val="28"/>
              </w:rPr>
              <w:t>1 2 3</w:t>
            </w:r>
          </w:p>
        </w:tc>
      </w:tr>
      <w:tr w:rsidR="00041C28" w:rsidTr="003E5AD9">
        <w:tc>
          <w:tcPr>
            <w:tcW w:w="1276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неделя.</w:t>
            </w:r>
          </w:p>
        </w:tc>
        <w:tc>
          <w:tcPr>
            <w:tcW w:w="5389" w:type="dxa"/>
            <w:vAlign w:val="center"/>
          </w:tcPr>
          <w:p w:rsidR="00041C28" w:rsidRPr="001A687D" w:rsidRDefault="00041C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23. Водный транспорт. Работа с бумагой. Конструирование.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687D">
              <w:rPr>
                <w:rFonts w:ascii="Times New Roman" w:hAnsi="Times New Roman"/>
                <w:spacing w:val="-1"/>
                <w:sz w:val="24"/>
                <w:szCs w:val="24"/>
              </w:rPr>
              <w:t>Изделия: «Яхта», «Баржа» (по выбору учителя)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1 2 </w:t>
            </w:r>
            <w:r w:rsidRPr="000148F5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041C28" w:rsidTr="003E5AD9">
        <w:trPr>
          <w:trHeight w:val="1590"/>
        </w:trPr>
        <w:tc>
          <w:tcPr>
            <w:tcW w:w="1276" w:type="dxa"/>
            <w:tcBorders>
              <w:bottom w:val="single" w:sz="4" w:space="0" w:color="auto"/>
            </w:tcBorders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vAlign w:val="center"/>
          </w:tcPr>
          <w:p w:rsidR="00041C28" w:rsidRPr="001A687D" w:rsidRDefault="00041C28" w:rsidP="001A687D">
            <w:pPr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1A687D">
              <w:rPr>
                <w:sz w:val="28"/>
                <w:szCs w:val="28"/>
                <w:lang w:eastAsia="ru-RU"/>
              </w:rPr>
              <w:t xml:space="preserve">24.   Работа с текстильными материалами. Шитьё. </w:t>
            </w:r>
            <w:r w:rsidRPr="001A687D">
              <w:rPr>
                <w:sz w:val="28"/>
                <w:szCs w:val="28"/>
              </w:rPr>
              <w:t>Проект: Океанариум</w:t>
            </w:r>
            <w:r>
              <w:rPr>
                <w:sz w:val="18"/>
                <w:szCs w:val="18"/>
              </w:rPr>
              <w:t xml:space="preserve"> </w:t>
            </w:r>
            <w:r w:rsidRPr="001A687D">
              <w:rPr>
                <w:sz w:val="24"/>
                <w:szCs w:val="24"/>
              </w:rPr>
              <w:t>Изделие: «Осьминоги и рыбки». Практическая работа: «Мягкая игрушка»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F5">
              <w:rPr>
                <w:rFonts w:ascii="Times New Roman" w:hAnsi="Times New Roman"/>
                <w:sz w:val="28"/>
                <w:szCs w:val="28"/>
              </w:rPr>
              <w:t>1 2 3 4</w:t>
            </w:r>
          </w:p>
        </w:tc>
      </w:tr>
      <w:tr w:rsidR="00041C28" w:rsidTr="003E5AD9">
        <w:trPr>
          <w:trHeight w:val="255"/>
        </w:trPr>
        <w:tc>
          <w:tcPr>
            <w:tcW w:w="1276" w:type="dxa"/>
            <w:tcBorders>
              <w:top w:val="single" w:sz="4" w:space="0" w:color="auto"/>
            </w:tcBorders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5389" w:type="dxa"/>
            <w:tcBorders>
              <w:top w:val="single" w:sz="4" w:space="0" w:color="auto"/>
            </w:tcBorders>
            <w:vAlign w:val="center"/>
          </w:tcPr>
          <w:p w:rsidR="00041C28" w:rsidRPr="001A687D" w:rsidRDefault="00041C28" w:rsidP="001A687D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25. Фонтаны. 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бота с пластичными материалами. </w:t>
            </w: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Пластилин. Конструирование</w:t>
            </w:r>
            <w:r w:rsidRPr="001A6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A687D">
              <w:rPr>
                <w:rFonts w:ascii="Times New Roman" w:hAnsi="Times New Roman"/>
                <w:spacing w:val="-1"/>
                <w:sz w:val="24"/>
                <w:szCs w:val="24"/>
              </w:rPr>
              <w:t>Изделие: «Фонтам».</w:t>
            </w:r>
          </w:p>
          <w:p w:rsidR="00041C28" w:rsidRPr="001A687D" w:rsidRDefault="00041C28" w:rsidP="001A687D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A687D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работа: «Человек и вода»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F5">
              <w:rPr>
                <w:rFonts w:ascii="Times New Roman" w:hAnsi="Times New Roman"/>
                <w:sz w:val="28"/>
                <w:szCs w:val="28"/>
              </w:rPr>
              <w:t>1 2 3 4</w:t>
            </w:r>
          </w:p>
        </w:tc>
      </w:tr>
      <w:tr w:rsidR="00041C28" w:rsidTr="003E5AD9">
        <w:trPr>
          <w:trHeight w:val="255"/>
        </w:trPr>
        <w:tc>
          <w:tcPr>
            <w:tcW w:w="1276" w:type="dxa"/>
            <w:tcBorders>
              <w:top w:val="single" w:sz="4" w:space="0" w:color="auto"/>
            </w:tcBorders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  <w:vAlign w:val="center"/>
          </w:tcPr>
          <w:p w:rsidR="00041C28" w:rsidRPr="00426ECE" w:rsidRDefault="00041C28" w:rsidP="00A92F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26EC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Человек и воздух. ( 3 часа )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C28" w:rsidTr="003E5AD9">
        <w:tc>
          <w:tcPr>
            <w:tcW w:w="1276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5389" w:type="dxa"/>
            <w:vAlign w:val="center"/>
          </w:tcPr>
          <w:p w:rsidR="00041C28" w:rsidRPr="001A687D" w:rsidRDefault="00041C28" w:rsidP="001A687D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26. Зоопарк. Работа с бумагой. Оригами.</w:t>
            </w:r>
            <w:r w:rsidRPr="00227B1C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1A687D">
              <w:rPr>
                <w:rFonts w:ascii="Times New Roman" w:hAnsi="Times New Roman"/>
                <w:spacing w:val="-1"/>
                <w:sz w:val="24"/>
                <w:szCs w:val="24"/>
              </w:rPr>
              <w:t>Изделие: «Птицы».Практическая работа: «Тест «Условные обозначе</w:t>
            </w:r>
            <w:r w:rsidRPr="001A687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 техники оригами»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1 2 </w:t>
            </w:r>
            <w:r w:rsidRPr="000148F5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041C28" w:rsidTr="003E5AD9">
        <w:tc>
          <w:tcPr>
            <w:tcW w:w="1276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5389" w:type="dxa"/>
            <w:vAlign w:val="center"/>
          </w:tcPr>
          <w:p w:rsidR="00041C28" w:rsidRPr="000148F5" w:rsidRDefault="00041C28" w:rsidP="00A84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27. Вертолётная площадка. Работа с бумагой и картоном. Конструирование.</w:t>
            </w:r>
            <w:r w:rsidRPr="00227B1C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64672F">
              <w:rPr>
                <w:rFonts w:ascii="Times New Roman" w:hAnsi="Times New Roman"/>
                <w:spacing w:val="-1"/>
                <w:sz w:val="24"/>
                <w:szCs w:val="24"/>
              </w:rPr>
              <w:t>Изделие: «Вертолёт «Муха»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1 2 </w:t>
            </w:r>
          </w:p>
        </w:tc>
      </w:tr>
      <w:tr w:rsidR="00041C28" w:rsidTr="003E5AD9">
        <w:trPr>
          <w:trHeight w:val="270"/>
        </w:trPr>
        <w:tc>
          <w:tcPr>
            <w:tcW w:w="1276" w:type="dxa"/>
            <w:tcBorders>
              <w:top w:val="single" w:sz="4" w:space="0" w:color="auto"/>
            </w:tcBorders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5389" w:type="dxa"/>
            <w:tcBorders>
              <w:top w:val="single" w:sz="4" w:space="0" w:color="auto"/>
            </w:tcBorders>
            <w:vAlign w:val="center"/>
          </w:tcPr>
          <w:p w:rsidR="00041C28" w:rsidRPr="0064672F" w:rsidRDefault="00041C28" w:rsidP="0064672F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Украшаем город. Работа с различными материалами. Папье-маше.</w:t>
            </w:r>
            <w:r w:rsidRPr="00227B1C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64672F">
              <w:rPr>
                <w:rFonts w:ascii="Times New Roman" w:hAnsi="Times New Roman"/>
                <w:spacing w:val="-1"/>
                <w:sz w:val="24"/>
                <w:szCs w:val="24"/>
              </w:rPr>
              <w:t>Изделие: «Воздушный шар». Практическая работа: «Человек и воздух»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F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041C28" w:rsidTr="003E5AD9">
        <w:trPr>
          <w:trHeight w:val="270"/>
        </w:trPr>
        <w:tc>
          <w:tcPr>
            <w:tcW w:w="1276" w:type="dxa"/>
            <w:tcBorders>
              <w:top w:val="single" w:sz="4" w:space="0" w:color="auto"/>
            </w:tcBorders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  <w:vAlign w:val="center"/>
          </w:tcPr>
          <w:p w:rsidR="00041C28" w:rsidRPr="00426ECE" w:rsidRDefault="00041C28" w:rsidP="00A84A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26EC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Человек и информация. ( 5 часов )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C28" w:rsidTr="003E5AD9">
        <w:tc>
          <w:tcPr>
            <w:tcW w:w="1276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5389" w:type="dxa"/>
            <w:vAlign w:val="center"/>
          </w:tcPr>
          <w:p w:rsidR="00041C28" w:rsidRPr="0064672F" w:rsidRDefault="00041C28" w:rsidP="0064672F">
            <w:pPr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29. Кукольный театр. Работа с тканью</w:t>
            </w:r>
            <w:r w:rsidRPr="00227B1C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64672F">
              <w:rPr>
                <w:rFonts w:ascii="Times New Roman" w:hAnsi="Times New Roman"/>
                <w:spacing w:val="-1"/>
                <w:sz w:val="24"/>
                <w:szCs w:val="24"/>
              </w:rPr>
              <w:t>Изделие: «Кукольный театр»</w:t>
            </w:r>
            <w:r w:rsidRPr="0064672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1 2 3 </w:t>
            </w:r>
          </w:p>
        </w:tc>
      </w:tr>
      <w:tr w:rsidR="00041C28" w:rsidTr="003E5AD9">
        <w:tc>
          <w:tcPr>
            <w:tcW w:w="1276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5389" w:type="dxa"/>
            <w:vAlign w:val="center"/>
          </w:tcPr>
          <w:p w:rsidR="00041C28" w:rsidRPr="00426ECE" w:rsidRDefault="00041C28" w:rsidP="00426ECE">
            <w:pPr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30. </w:t>
            </w:r>
            <w:r w:rsidRPr="000148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Театр. Конструирование и моделирование.</w:t>
            </w:r>
            <w:r w:rsidRPr="00227B1C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426ECE">
              <w:rPr>
                <w:rFonts w:ascii="Times New Roman" w:hAnsi="Times New Roman"/>
                <w:spacing w:val="-1"/>
                <w:sz w:val="24"/>
                <w:szCs w:val="24"/>
              </w:rPr>
              <w:t>Проект «Готовим спектакль»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1 2 3 </w:t>
            </w:r>
          </w:p>
        </w:tc>
      </w:tr>
      <w:tr w:rsidR="00041C28" w:rsidTr="003E5AD9">
        <w:tc>
          <w:tcPr>
            <w:tcW w:w="1276" w:type="dxa"/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неделя </w:t>
            </w:r>
          </w:p>
        </w:tc>
        <w:tc>
          <w:tcPr>
            <w:tcW w:w="5389" w:type="dxa"/>
            <w:vAlign w:val="center"/>
          </w:tcPr>
          <w:p w:rsidR="00041C28" w:rsidRPr="000148F5" w:rsidRDefault="00041C28" w:rsidP="00BA7F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31. Работа на компьютере.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6ECE">
              <w:rPr>
                <w:rFonts w:ascii="Times New Roman" w:hAnsi="Times New Roman"/>
                <w:spacing w:val="-1"/>
                <w:sz w:val="24"/>
                <w:szCs w:val="24"/>
              </w:rPr>
              <w:t>Изделие «Афиша»</w:t>
            </w:r>
          </w:p>
        </w:tc>
        <w:tc>
          <w:tcPr>
            <w:tcW w:w="3970" w:type="dxa"/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1 2 </w:t>
            </w:r>
          </w:p>
        </w:tc>
      </w:tr>
      <w:tr w:rsidR="00041C28" w:rsidTr="003E5AD9">
        <w:trPr>
          <w:trHeight w:val="1365"/>
        </w:trPr>
        <w:tc>
          <w:tcPr>
            <w:tcW w:w="1276" w:type="dxa"/>
            <w:tcBorders>
              <w:bottom w:val="single" w:sz="4" w:space="0" w:color="auto"/>
            </w:tcBorders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неделя 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vAlign w:val="center"/>
          </w:tcPr>
          <w:p w:rsidR="00041C28" w:rsidRPr="00426ECE" w:rsidRDefault="00041C28" w:rsidP="00426ECE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32. Переплё</w:t>
            </w:r>
            <w:r w:rsidRPr="00426ECE">
              <w:rPr>
                <w:rFonts w:ascii="Times New Roman" w:hAnsi="Times New Roman"/>
                <w:spacing w:val="-1"/>
                <w:sz w:val="28"/>
                <w:szCs w:val="28"/>
              </w:rPr>
              <w:t>тная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мастерская.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6ECE">
              <w:rPr>
                <w:rFonts w:ascii="Times New Roman" w:hAnsi="Times New Roman"/>
                <w:spacing w:val="-1"/>
                <w:sz w:val="24"/>
                <w:szCs w:val="24"/>
              </w:rPr>
              <w:t>Изделие: «Переплётные работы»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1 2 </w:t>
            </w:r>
            <w:r w:rsidRPr="000148F5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041C28" w:rsidTr="003E5AD9">
        <w:trPr>
          <w:trHeight w:val="15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C28" w:rsidRPr="000148F5" w:rsidRDefault="00041C28" w:rsidP="00BA7F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33. Почта.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Проектная работа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F5">
              <w:rPr>
                <w:rFonts w:ascii="Times New Roman" w:hAnsi="Times New Roman"/>
                <w:sz w:val="28"/>
                <w:szCs w:val="28"/>
              </w:rPr>
              <w:t>2 3</w:t>
            </w:r>
          </w:p>
        </w:tc>
      </w:tr>
      <w:tr w:rsidR="00041C28" w:rsidTr="003E5AD9">
        <w:trPr>
          <w:trHeight w:val="15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C28" w:rsidRPr="000148F5" w:rsidRDefault="00041C28" w:rsidP="00BA7F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8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Обобщение изученного.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C28" w:rsidTr="003E5AD9">
        <w:trPr>
          <w:trHeight w:val="9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1C28" w:rsidRDefault="0004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C28" w:rsidRPr="000148F5" w:rsidRDefault="00041C28" w:rsidP="00BA7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8F5">
              <w:rPr>
                <w:rFonts w:ascii="Times New Roman" w:hAnsi="Times New Roman"/>
                <w:sz w:val="28"/>
                <w:szCs w:val="28"/>
                <w:lang w:eastAsia="ru-RU"/>
              </w:rPr>
              <w:t>34. Подведение итогов.</w:t>
            </w:r>
            <w:bookmarkStart w:id="0" w:name="_GoBack"/>
            <w:bookmarkEnd w:id="0"/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041C28" w:rsidRPr="000148F5" w:rsidRDefault="00041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41C28" w:rsidRDefault="00041C28"/>
    <w:sectPr w:rsidR="00041C28" w:rsidSect="00A1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824"/>
    <w:multiLevelType w:val="hybridMultilevel"/>
    <w:tmpl w:val="DF0A1970"/>
    <w:lvl w:ilvl="0" w:tplc="62364F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30866"/>
    <w:multiLevelType w:val="hybridMultilevel"/>
    <w:tmpl w:val="174407FE"/>
    <w:lvl w:ilvl="0" w:tplc="C4FE016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A2793A"/>
    <w:multiLevelType w:val="hybridMultilevel"/>
    <w:tmpl w:val="44D4C500"/>
    <w:lvl w:ilvl="0" w:tplc="4D868CBC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CD0445"/>
    <w:multiLevelType w:val="hybridMultilevel"/>
    <w:tmpl w:val="EAD69430"/>
    <w:lvl w:ilvl="0" w:tplc="03448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435884"/>
    <w:multiLevelType w:val="hybridMultilevel"/>
    <w:tmpl w:val="0D76DD08"/>
    <w:lvl w:ilvl="0" w:tplc="799E0F58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9B1"/>
    <w:rsid w:val="000148F5"/>
    <w:rsid w:val="00041C28"/>
    <w:rsid w:val="001313C1"/>
    <w:rsid w:val="001A687D"/>
    <w:rsid w:val="001B618E"/>
    <w:rsid w:val="00227B1C"/>
    <w:rsid w:val="002E5723"/>
    <w:rsid w:val="00321044"/>
    <w:rsid w:val="003E5AD9"/>
    <w:rsid w:val="003F345F"/>
    <w:rsid w:val="003F419A"/>
    <w:rsid w:val="00426ECE"/>
    <w:rsid w:val="004E46A1"/>
    <w:rsid w:val="00557D63"/>
    <w:rsid w:val="005B79C4"/>
    <w:rsid w:val="0060388D"/>
    <w:rsid w:val="0064672F"/>
    <w:rsid w:val="007449B1"/>
    <w:rsid w:val="00777CFE"/>
    <w:rsid w:val="007D6270"/>
    <w:rsid w:val="009C7C58"/>
    <w:rsid w:val="00A170FF"/>
    <w:rsid w:val="00A84AC2"/>
    <w:rsid w:val="00A92F2A"/>
    <w:rsid w:val="00AC71D0"/>
    <w:rsid w:val="00BA7F99"/>
    <w:rsid w:val="00BC5F2C"/>
    <w:rsid w:val="00CB3D7D"/>
    <w:rsid w:val="00FB512D"/>
    <w:rsid w:val="00FC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4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3</Pages>
  <Words>594</Words>
  <Characters>3392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ОЛДИ</dc:creator>
  <cp:keywords/>
  <dc:description/>
  <cp:lastModifiedBy>Oksana</cp:lastModifiedBy>
  <cp:revision>5</cp:revision>
  <dcterms:created xsi:type="dcterms:W3CDTF">2013-06-11T08:18:00Z</dcterms:created>
  <dcterms:modified xsi:type="dcterms:W3CDTF">2013-06-13T16:49:00Z</dcterms:modified>
</cp:coreProperties>
</file>