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A" w:rsidRPr="00C40A2B" w:rsidRDefault="00412B0A" w:rsidP="000A5A1D">
      <w:pPr>
        <w:ind w:left="567"/>
        <w:jc w:val="both"/>
        <w:rPr>
          <w:b/>
          <w:bCs/>
        </w:rPr>
      </w:pPr>
      <w:r w:rsidRPr="00C40A2B">
        <w:rPr>
          <w:b/>
          <w:bCs/>
        </w:rPr>
        <w:t xml:space="preserve">Родительское собрание </w:t>
      </w:r>
    </w:p>
    <w:p w:rsidR="00412B0A" w:rsidRDefault="00412B0A" w:rsidP="000A5A1D">
      <w:pPr>
        <w:ind w:left="567"/>
        <w:jc w:val="both"/>
      </w:pPr>
      <w:r>
        <w:t>( вместе с родителями)</w:t>
      </w:r>
    </w:p>
    <w:p w:rsidR="00412B0A" w:rsidRDefault="00412B0A" w:rsidP="000A5A1D">
      <w:pPr>
        <w:ind w:left="567"/>
        <w:jc w:val="both"/>
      </w:pPr>
      <w:r>
        <w:t>- Дорогие, ребята и уважаемые родители! Сегодня мы с вами отправляемся на волшебную планету «Дружба». А девизом всего нашего путешествия будут следующие строки:</w:t>
      </w:r>
    </w:p>
    <w:p w:rsidR="00412B0A" w:rsidRDefault="00412B0A" w:rsidP="000A5A1D">
      <w:pPr>
        <w:ind w:left="567" w:firstLine="1233"/>
        <w:jc w:val="both"/>
      </w:pPr>
      <w:r>
        <w:t>Лишь тот не на год-</w:t>
      </w:r>
    </w:p>
    <w:p w:rsidR="00412B0A" w:rsidRDefault="00412B0A" w:rsidP="000A5A1D">
      <w:pPr>
        <w:ind w:left="567" w:firstLine="1233"/>
        <w:jc w:val="both"/>
      </w:pPr>
      <w:r>
        <w:t>Счастлив навсегда,</w:t>
      </w:r>
    </w:p>
    <w:p w:rsidR="00412B0A" w:rsidRDefault="00412B0A" w:rsidP="000A5A1D">
      <w:pPr>
        <w:ind w:left="1632" w:firstLine="168"/>
        <w:jc w:val="both"/>
      </w:pPr>
      <w:r>
        <w:t>Кто дружбу пронесёт</w:t>
      </w:r>
    </w:p>
    <w:p w:rsidR="00412B0A" w:rsidRDefault="00412B0A" w:rsidP="000A5A1D">
      <w:pPr>
        <w:ind w:left="1464" w:firstLine="336"/>
        <w:jc w:val="both"/>
      </w:pPr>
      <w:r>
        <w:t>Честно сквозь года.</w:t>
      </w:r>
    </w:p>
    <w:p w:rsidR="00412B0A" w:rsidRDefault="00412B0A" w:rsidP="000A5A1D">
      <w:pPr>
        <w:ind w:left="567" w:hanging="27"/>
        <w:jc w:val="both"/>
      </w:pPr>
      <w:r>
        <w:t>Путешествовать мы будем двумя командами: команда родителей и команда ребят-учеников нашего класса (команды обсуждают название).</w:t>
      </w:r>
    </w:p>
    <w:p w:rsidR="00412B0A" w:rsidRDefault="00412B0A" w:rsidP="000A5A1D">
      <w:pPr>
        <w:numPr>
          <w:ilvl w:val="0"/>
          <w:numId w:val="1"/>
        </w:numPr>
        <w:tabs>
          <w:tab w:val="num" w:pos="540"/>
        </w:tabs>
        <w:jc w:val="both"/>
      </w:pPr>
      <w:r>
        <w:t>Итак, чтобы попасть на эту планету, вы должны назвать несколько пословиц о дружбе (называют, за каждую пословицу команда получает жетон).</w:t>
      </w:r>
    </w:p>
    <w:p w:rsidR="00412B0A" w:rsidRDefault="00412B0A" w:rsidP="000A5A1D">
      <w:pPr>
        <w:numPr>
          <w:ilvl w:val="0"/>
          <w:numId w:val="1"/>
        </w:numPr>
        <w:tabs>
          <w:tab w:val="num" w:pos="540"/>
        </w:tabs>
        <w:jc w:val="both"/>
      </w:pPr>
      <w:r>
        <w:t>На доске учитель вывешивает макет планеты:</w:t>
      </w:r>
    </w:p>
    <w:p w:rsidR="00412B0A" w:rsidRDefault="00412B0A" w:rsidP="000A5A1D">
      <w:pPr>
        <w:numPr>
          <w:ilvl w:val="1"/>
          <w:numId w:val="1"/>
        </w:numPr>
        <w:jc w:val="both"/>
      </w:pPr>
      <w:r>
        <w:t xml:space="preserve">Вот мы с вами и на месте. Давайте поприветствуем друг друга словами нашего девиза.  А теперь я попрошу вас объяснить мне смысл некоторых пословиц: </w:t>
      </w:r>
    </w:p>
    <w:p w:rsidR="00412B0A" w:rsidRDefault="00412B0A" w:rsidP="000A5A1D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старый друг лучше новых двух; </w:t>
      </w:r>
    </w:p>
    <w:p w:rsidR="00412B0A" w:rsidRDefault="00412B0A" w:rsidP="000A5A1D">
      <w:pPr>
        <w:tabs>
          <w:tab w:val="num" w:pos="540"/>
        </w:tabs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 кем хлеб – соль водишь, на того и походишь;</w:t>
      </w:r>
    </w:p>
    <w:p w:rsidR="00412B0A" w:rsidRDefault="00412B0A" w:rsidP="000A5A1D">
      <w:pPr>
        <w:tabs>
          <w:tab w:val="num" w:pos="540"/>
        </w:tabs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не в службу, а в дружбу.</w:t>
      </w:r>
    </w:p>
    <w:p w:rsidR="00412B0A" w:rsidRDefault="00412B0A" w:rsidP="000A5A1D">
      <w:pPr>
        <w:tabs>
          <w:tab w:val="num" w:pos="540"/>
        </w:tabs>
        <w:ind w:left="360"/>
        <w:jc w:val="both"/>
      </w:pPr>
      <w:r>
        <w:t>(За каждое объяснение-жетон).</w:t>
      </w:r>
    </w:p>
    <w:p w:rsidR="00412B0A" w:rsidRDefault="00412B0A" w:rsidP="000A5A1D">
      <w:pPr>
        <w:numPr>
          <w:ilvl w:val="0"/>
          <w:numId w:val="1"/>
        </w:numPr>
        <w:tabs>
          <w:tab w:val="num" w:pos="540"/>
        </w:tabs>
        <w:jc w:val="both"/>
      </w:pPr>
      <w:r>
        <w:t>–А теперь, я попрошу всех закрыть глаза. Представьте, что мы летим над сказочной планетой. А пока вы будете лететь, вас будет сопровождать песня «Настоящий друг».</w:t>
      </w:r>
    </w:p>
    <w:p w:rsidR="00412B0A" w:rsidRDefault="00412B0A" w:rsidP="000A5A1D">
      <w:pPr>
        <w:tabs>
          <w:tab w:val="num" w:pos="540"/>
        </w:tabs>
        <w:ind w:left="360"/>
        <w:jc w:val="both"/>
      </w:pPr>
      <w:r>
        <w:t>(В это время к планете прикрепляется дом и река.)</w:t>
      </w:r>
    </w:p>
    <w:p w:rsidR="00412B0A" w:rsidRDefault="00412B0A" w:rsidP="000A5A1D">
      <w:pPr>
        <w:tabs>
          <w:tab w:val="num" w:pos="540"/>
        </w:tabs>
        <w:ind w:left="360"/>
        <w:jc w:val="both"/>
        <w:rPr>
          <w:i/>
          <w:iCs/>
        </w:rPr>
      </w:pPr>
      <w:r>
        <w:rPr>
          <w:i/>
          <w:iCs/>
        </w:rPr>
        <w:t>Что такое дружба, каждый знает?</w:t>
      </w:r>
    </w:p>
    <w:p w:rsidR="00412B0A" w:rsidRDefault="00412B0A" w:rsidP="000A5A1D">
      <w:pPr>
        <w:tabs>
          <w:tab w:val="num" w:pos="540"/>
        </w:tabs>
        <w:ind w:left="360"/>
        <w:jc w:val="both"/>
        <w:rPr>
          <w:i/>
          <w:iCs/>
        </w:rPr>
      </w:pPr>
      <w:r>
        <w:rPr>
          <w:i/>
          <w:iCs/>
        </w:rPr>
        <w:t>Ну а всё же, что обозначает</w:t>
      </w:r>
    </w:p>
    <w:p w:rsidR="00412B0A" w:rsidRDefault="00412B0A" w:rsidP="000A5A1D">
      <w:pPr>
        <w:tabs>
          <w:tab w:val="num" w:pos="540"/>
        </w:tabs>
        <w:ind w:left="360"/>
        <w:jc w:val="both"/>
        <w:rPr>
          <w:i/>
          <w:iCs/>
        </w:rPr>
      </w:pPr>
      <w:r>
        <w:rPr>
          <w:i/>
          <w:iCs/>
        </w:rPr>
        <w:t>Это слово? Значит что оно</w:t>
      </w:r>
    </w:p>
    <w:p w:rsidR="00412B0A" w:rsidRDefault="00412B0A" w:rsidP="000A5A1D">
      <w:pPr>
        <w:rPr>
          <w:b/>
          <w:bCs/>
        </w:rPr>
      </w:pPr>
      <w:r>
        <w:rPr>
          <w:b/>
          <w:bCs/>
        </w:rPr>
        <w:t xml:space="preserve">Что же такое дружба?( </w:t>
      </w:r>
      <w:r w:rsidRPr="00C40A2B">
        <w:t>дают объяснение</w:t>
      </w:r>
      <w:r>
        <w:rPr>
          <w:b/>
          <w:bCs/>
        </w:rPr>
        <w:t>)</w:t>
      </w:r>
    </w:p>
    <w:p w:rsidR="00412B0A" w:rsidRDefault="00412B0A" w:rsidP="00C40A2B">
      <w:pPr>
        <w:ind w:firstLine="540"/>
      </w:pPr>
      <w:r>
        <w:t>Дружба-это близкие отношения, взаимная расположенность, привязанность друг к другу, основанные на взаимном доверии, преданности, общности интересов, идей, целей.</w:t>
      </w:r>
    </w:p>
    <w:p w:rsidR="00412B0A" w:rsidRDefault="00412B0A" w:rsidP="00C40A2B">
      <w:pPr>
        <w:ind w:firstLine="540"/>
      </w:pPr>
      <w:r>
        <w:t>Дружба связывает не только отдельных людей, но и целые коллективы,  ,предприятия,  классы. Есть дружба народов, существуют особые дружеские отношения между странами.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Кто в дружбу верит горячо,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Кто рядом чувствует плечо,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Тот никогда не упадёт,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В любой беде не пропадёт,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А если и споткнётся вдруг,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То встать ему поможет друг!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Всегда в беде надёжный друг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Ему протянет руку.</w:t>
      </w:r>
    </w:p>
    <w:p w:rsidR="00412B0A" w:rsidRDefault="00412B0A" w:rsidP="000A5A1D">
      <w:pPr>
        <w:rPr>
          <w:b/>
          <w:bCs/>
        </w:rPr>
      </w:pPr>
      <w:r>
        <w:rPr>
          <w:b/>
          <w:bCs/>
        </w:rPr>
        <w:t>– Зачем человеку друг и как его найти?</w:t>
      </w:r>
    </w:p>
    <w:p w:rsidR="00412B0A" w:rsidRDefault="00412B0A" w:rsidP="000A5A1D">
      <w:r>
        <w:t>Прежде, чем ответить на этот вопрос давайте посмотрим  сценку И. Туричин «Дружба», В. А. Осеева «Три товарища».</w:t>
      </w:r>
    </w:p>
    <w:p w:rsidR="00412B0A" w:rsidRDefault="00412B0A" w:rsidP="000A5A1D"/>
    <w:p w:rsidR="00412B0A" w:rsidRDefault="00412B0A" w:rsidP="000A5A1D">
      <w:r>
        <w:t>(Ребята советуют взрослым, взрослые дают советы ребятам. За каждый совет жетон).</w:t>
      </w:r>
    </w:p>
    <w:p w:rsidR="00412B0A" w:rsidRDefault="00412B0A" w:rsidP="000A5A1D">
      <w:r>
        <w:t>Характерно, что истинная дружба строго избирательна, что истинных друзей у человека мало. Мало друзей у того, кто пользуется друзьями из соображения собственной выгоды. Такие друзья обычно временны. Если мы ищем друзей не по душе, а по делу, то с окончанием дела друг уходит в прошлое. Дорожить настоящими друзьями необходимо.</w:t>
      </w:r>
    </w:p>
    <w:p w:rsidR="00412B0A" w:rsidRDefault="00412B0A" w:rsidP="000A5A1D">
      <w:r>
        <w:t xml:space="preserve">Дорогие путешественники! Кто же такой друг и какими качествами он должен обладать? </w:t>
      </w:r>
    </w:p>
    <w:p w:rsidR="00412B0A" w:rsidRDefault="00412B0A" w:rsidP="000A5A1D">
      <w:pPr>
        <w:rPr>
          <w:i/>
          <w:iCs/>
        </w:rPr>
      </w:pPr>
      <w:r>
        <w:t xml:space="preserve">- </w:t>
      </w:r>
      <w:r>
        <w:rPr>
          <w:i/>
          <w:iCs/>
        </w:rPr>
        <w:t>ДРУГ - это человек, связанный с вами взаимным доверием, преданностью, любовью, и он должен  защищать своего друга, заботиться о нём.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КАЧЕСТВА-ДОБРЫЙ, ЧУТКИЙ, ЧЕСТНЫЙ, ВЕРНЫЙ, ДОВЕРЧИВЫЙ.</w:t>
      </w:r>
    </w:p>
    <w:p w:rsidR="00412B0A" w:rsidRDefault="00412B0A" w:rsidP="000A5A1D">
      <w:r>
        <w:rPr>
          <w:i/>
          <w:iCs/>
        </w:rPr>
        <w:t xml:space="preserve">- </w:t>
      </w:r>
      <w:r>
        <w:t>Друг никогда в беде не бросит.</w:t>
      </w:r>
    </w:p>
    <w:p w:rsidR="00412B0A" w:rsidRDefault="00412B0A" w:rsidP="000A5A1D">
      <w:r>
        <w:rPr>
          <w:i/>
          <w:iCs/>
        </w:rPr>
        <w:t>- Он всегда поможет и выручит.</w:t>
      </w:r>
    </w:p>
    <w:p w:rsidR="00412B0A" w:rsidRDefault="00412B0A" w:rsidP="000A5A1D">
      <w:pPr>
        <w:jc w:val="both"/>
      </w:pPr>
      <w:r>
        <w:t>- Утешит тебя, отвлечёт от грустных мыслей.</w:t>
      </w:r>
    </w:p>
    <w:p w:rsidR="00412B0A" w:rsidRDefault="00412B0A" w:rsidP="000A5A1D">
      <w:pPr>
        <w:jc w:val="both"/>
      </w:pPr>
      <w:r>
        <w:t>- Если вы помогаете человеку в тот момент, когда ему плохо, вы настоящий друг. Иметь друга - великое дело. А жизнь устроена так, что её блага не падают с небес, ради них нужно трудиться, Ради дружбы необходим труд души.</w:t>
      </w:r>
    </w:p>
    <w:p w:rsidR="00412B0A" w:rsidRDefault="00412B0A" w:rsidP="000A5A1D">
      <w:pPr>
        <w:jc w:val="both"/>
      </w:pPr>
      <w:r>
        <w:t xml:space="preserve">Лев Толстой считал лучшими людьми тех, кто живёт своим разумом и чувством. Писатель, постоянно думавший о тайнах человеческой души, считал наиболее гуманным того, кто размышляет о чужой жизни прежде своей. 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 - это если друг твой болен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И не может в школу приходить,-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Навещать его по доброй воле,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 xml:space="preserve">Школьные уроки приносить, 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Терпеливо объяснять заданья,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На себя взять часть его забот,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Отдавать ему своё вниманье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Дни, недели, месяц или год…</w:t>
      </w:r>
    </w:p>
    <w:p w:rsidR="00412B0A" w:rsidRDefault="00412B0A" w:rsidP="000A5A1D">
      <w:pPr>
        <w:jc w:val="both"/>
        <w:rPr>
          <w:i/>
          <w:iCs/>
        </w:rPr>
      </w:pP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Если друг твой что-то, к сожаленью,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Плохо сделал или же сказал,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Надо честно, прямо, без сомненья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Правду высказать ему в глаза.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Может быть, понять он всё не сможет,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Может быть, обидится он вдруг,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Всё равно сказать ты правду должен,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Ведь на то и нужен лучший друг.</w:t>
      </w:r>
    </w:p>
    <w:p w:rsidR="00412B0A" w:rsidRDefault="00412B0A" w:rsidP="000A5A1D">
      <w:pPr>
        <w:jc w:val="both"/>
        <w:rPr>
          <w:i/>
          <w:iCs/>
        </w:rPr>
      </w:pP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 в радости и дружба в горе.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Друг последнее всегда отдаст.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Друг не тот, кто льстит, а тот, кто спорит,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Тот, кто не обманет, не продаст.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 никогда границ не знает,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Нет преград для дружбы никаких.</w:t>
      </w:r>
    </w:p>
    <w:p w:rsidR="00412B0A" w:rsidRDefault="00412B0A" w:rsidP="000A5A1D">
      <w:pPr>
        <w:jc w:val="both"/>
        <w:rPr>
          <w:i/>
          <w:iCs/>
        </w:rPr>
      </w:pP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 на земле объединяет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Всех детей-и белых, и цветных.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Дружба-это если пишут дети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Письма детям из другой страны.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Дружба-это мир на всей планете</w:t>
      </w:r>
    </w:p>
    <w:p w:rsidR="00412B0A" w:rsidRDefault="00412B0A" w:rsidP="000A5A1D">
      <w:pPr>
        <w:jc w:val="both"/>
        <w:rPr>
          <w:i/>
          <w:iCs/>
        </w:rPr>
      </w:pPr>
      <w:r>
        <w:rPr>
          <w:i/>
          <w:iCs/>
        </w:rPr>
        <w:t>Без сирот, без ужасов войны.</w:t>
      </w:r>
    </w:p>
    <w:p w:rsidR="00412B0A" w:rsidRDefault="00412B0A" w:rsidP="000A5A1D">
      <w:pPr>
        <w:jc w:val="both"/>
        <w:rPr>
          <w:i/>
          <w:iCs/>
        </w:rPr>
      </w:pPr>
    </w:p>
    <w:p w:rsidR="00412B0A" w:rsidRDefault="00412B0A" w:rsidP="000A5A1D">
      <w:pPr>
        <w:numPr>
          <w:ilvl w:val="0"/>
          <w:numId w:val="1"/>
        </w:numPr>
        <w:jc w:val="both"/>
      </w:pPr>
      <w:r>
        <w:t>– А за что люди ценят дружбу?</w:t>
      </w:r>
    </w:p>
    <w:p w:rsidR="00412B0A" w:rsidRDefault="00412B0A" w:rsidP="000A5A1D">
      <w:pPr>
        <w:tabs>
          <w:tab w:val="num" w:pos="360"/>
        </w:tabs>
        <w:ind w:left="360"/>
        <w:jc w:val="both"/>
        <w:rPr>
          <w:i/>
          <w:iCs/>
        </w:rPr>
      </w:pPr>
      <w:r>
        <w:t xml:space="preserve">- </w:t>
      </w:r>
      <w:r>
        <w:rPr>
          <w:i/>
          <w:iCs/>
        </w:rPr>
        <w:t>За то, что другу можно доверить самые откровенные тайны, не боясь, что о них узнают окружающие.</w:t>
      </w:r>
    </w:p>
    <w:p w:rsidR="00412B0A" w:rsidRDefault="00412B0A" w:rsidP="000A5A1D">
      <w:pPr>
        <w:tabs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- Друг всегда выручит и поможет,</w:t>
      </w:r>
    </w:p>
    <w:p w:rsidR="00412B0A" w:rsidRDefault="00412B0A" w:rsidP="000A5A1D">
      <w:pPr>
        <w:jc w:val="both"/>
      </w:pPr>
      <w:r>
        <w:rPr>
          <w:i/>
          <w:iCs/>
        </w:rPr>
        <w:t xml:space="preserve">- </w:t>
      </w:r>
      <w:r>
        <w:t>«Один в поле не воин» - как вы понимаете смысл этих слов? Приведите примеры.</w:t>
      </w:r>
    </w:p>
    <w:p w:rsidR="00412B0A" w:rsidRDefault="00412B0A" w:rsidP="000A5A1D">
      <w:pPr>
        <w:jc w:val="both"/>
        <w:rPr>
          <w:i/>
          <w:iCs/>
        </w:rPr>
      </w:pPr>
      <w:r>
        <w:t>- Почему друзья ссорятся и мирятся?</w:t>
      </w:r>
    </w:p>
    <w:p w:rsidR="00412B0A" w:rsidRDefault="00412B0A" w:rsidP="000A5A1D">
      <w:pPr>
        <w:pStyle w:val="BodyText"/>
      </w:pPr>
      <w:r>
        <w:t>Ссорятся, потому что у каждого человека своя точка зрения на происходящее и каждому человеку свойственно ошибаться. А твоя точка зрения не всегда может совпасть с точкой зрения товарища. А мирятся потому, что если это настоящие друзья, то они не могут друг без друга жить. Они всегда простят друг другу все ошибки.</w:t>
      </w:r>
    </w:p>
    <w:p w:rsidR="00412B0A" w:rsidRDefault="00412B0A" w:rsidP="000A5A1D">
      <w:pPr>
        <w:jc w:val="both"/>
      </w:pPr>
      <w:r>
        <w:t>Какое прекрасное слово – дружба! Произносишь его – и сразу вспоминаешь своего друга, с которым тебе интересно играть в снежки, читать новую книгу или посекретничать о своём. Произносишь слово «дружба» - и сразу вспоминаешь весёлых героев мультфильмов: это забавный Маугли со своим умным Балу, это музыкальный Львёнок и мудрая Черепаха. Мир кино, мир героев мультфильмов, мир книги, наш мир, в котором мы живём, дарит   нам прекрасное общение- общение с другом.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ИГРА. Перед вами разные герои, разные имена. Как вы думаете, кто с кем дружит, кто кому нужен?</w:t>
      </w:r>
    </w:p>
    <w:p w:rsidR="00412B0A" w:rsidRDefault="00412B0A" w:rsidP="000A5A1D">
      <w:pPr>
        <w:ind w:firstLine="540"/>
      </w:pPr>
      <w:r>
        <w:t>Забавный бурундук Чип и …(Дейл)</w:t>
      </w:r>
    </w:p>
    <w:p w:rsidR="00412B0A" w:rsidRDefault="00412B0A" w:rsidP="000A5A1D">
      <w:pPr>
        <w:ind w:firstLine="540"/>
      </w:pPr>
      <w:r>
        <w:t>Добрая Белоснежка и…(семь гномов)</w:t>
      </w:r>
    </w:p>
    <w:p w:rsidR="00412B0A" w:rsidRDefault="00412B0A" w:rsidP="000A5A1D">
      <w:pPr>
        <w:ind w:firstLine="540"/>
      </w:pPr>
      <w:r>
        <w:t>Прекрасная Русалочка   и …(рак Себастьян)</w:t>
      </w:r>
    </w:p>
    <w:p w:rsidR="00412B0A" w:rsidRDefault="00412B0A" w:rsidP="000A5A1D">
      <w:pPr>
        <w:ind w:firstLine="540"/>
      </w:pPr>
      <w:r>
        <w:t>Забавный Винни- Пух и …(Тигра)</w:t>
      </w:r>
    </w:p>
    <w:p w:rsidR="00412B0A" w:rsidRDefault="00412B0A" w:rsidP="000A5A1D">
      <w:pPr>
        <w:ind w:firstLine="540"/>
      </w:pPr>
      <w:r>
        <w:t>Добрый Малыш и .,..(Карлсон)</w:t>
      </w:r>
    </w:p>
    <w:p w:rsidR="00412B0A" w:rsidRDefault="00412B0A" w:rsidP="000A5A1D">
      <w:pPr>
        <w:ind w:firstLine="540"/>
      </w:pPr>
      <w:r>
        <w:t>Доверчивый Буратино и ….(Мальвина, Пьеро, папа Карло)</w:t>
      </w:r>
    </w:p>
    <w:p w:rsidR="00412B0A" w:rsidRDefault="00412B0A" w:rsidP="000A5A1D">
      <w:pPr>
        <w:ind w:firstLine="540"/>
      </w:pPr>
      <w:r>
        <w:t>Зелёный крокодил Гена и ….(Чебурашка)</w:t>
      </w:r>
    </w:p>
    <w:p w:rsidR="00412B0A" w:rsidRDefault="00412B0A" w:rsidP="000A5A1D">
      <w:pPr>
        <w:numPr>
          <w:ilvl w:val="0"/>
          <w:numId w:val="1"/>
        </w:numPr>
        <w:tabs>
          <w:tab w:val="num" w:pos="360"/>
        </w:tabs>
        <w:jc w:val="both"/>
      </w:pPr>
      <w:r>
        <w:t>– А что вам нравится в своих друзьях?</w:t>
      </w:r>
    </w:p>
    <w:p w:rsidR="00412B0A" w:rsidRDefault="00412B0A" w:rsidP="000A5A1D">
      <w:pPr>
        <w:tabs>
          <w:tab w:val="num" w:pos="0"/>
        </w:tabs>
        <w:jc w:val="both"/>
      </w:pPr>
      <w:r>
        <w:t xml:space="preserve">Слушаем песню </w:t>
      </w:r>
      <w:r>
        <w:rPr>
          <w:b/>
          <w:bCs/>
        </w:rPr>
        <w:t>«Что мне снег, что мне зной, когда мои друзья со мной».</w:t>
      </w:r>
    </w:p>
    <w:p w:rsidR="00412B0A" w:rsidRDefault="00412B0A" w:rsidP="000A5A1D">
      <w:pPr>
        <w:numPr>
          <w:ilvl w:val="2"/>
          <w:numId w:val="2"/>
        </w:numPr>
        <w:tabs>
          <w:tab w:val="num" w:pos="180"/>
          <w:tab w:val="num" w:pos="360"/>
        </w:tabs>
        <w:jc w:val="both"/>
      </w:pPr>
      <w:r>
        <w:t>Какое надёжное и ёмкое слово «</w:t>
      </w:r>
      <w:r>
        <w:rPr>
          <w:i/>
          <w:iCs/>
        </w:rPr>
        <w:t>дружба»</w:t>
      </w:r>
      <w:r>
        <w:t>! Дружить можно со всеми и с кем-то одним, дружить можно и в классе, и в семье, но всё-таки самая главная дружба начинается в семье. Ведь семья- это начало нашей жизни, мы здесь родились, растём и взрослеем.</w:t>
      </w:r>
    </w:p>
    <w:p w:rsidR="00412B0A" w:rsidRDefault="00412B0A" w:rsidP="000A5A1D">
      <w:pPr>
        <w:numPr>
          <w:ilvl w:val="2"/>
          <w:numId w:val="2"/>
        </w:numPr>
        <w:tabs>
          <w:tab w:val="num" w:pos="180"/>
          <w:tab w:val="num" w:pos="360"/>
        </w:tabs>
        <w:jc w:val="both"/>
      </w:pPr>
      <w:r>
        <w:t>Ребята, а этот вопрос специально для вас: какой у вас есть самый верный друг?</w:t>
      </w:r>
    </w:p>
    <w:p w:rsidR="00412B0A" w:rsidRDefault="00412B0A" w:rsidP="000A5A1D">
      <w:pPr>
        <w:tabs>
          <w:tab w:val="num" w:pos="1440"/>
        </w:tabs>
        <w:ind w:firstLine="720"/>
        <w:jc w:val="both"/>
      </w:pPr>
      <w:r>
        <w:t>Маму любят все на свете,</w:t>
      </w:r>
    </w:p>
    <w:p w:rsidR="00412B0A" w:rsidRDefault="00412B0A" w:rsidP="000A5A1D">
      <w:pPr>
        <w:tabs>
          <w:tab w:val="num" w:pos="1440"/>
        </w:tabs>
        <w:ind w:firstLine="720"/>
        <w:jc w:val="both"/>
      </w:pPr>
      <w:r>
        <w:t>Мама-первый друг,</w:t>
      </w:r>
    </w:p>
    <w:p w:rsidR="00412B0A" w:rsidRDefault="00412B0A" w:rsidP="000A5A1D">
      <w:pPr>
        <w:tabs>
          <w:tab w:val="num" w:pos="1440"/>
        </w:tabs>
        <w:ind w:firstLine="720"/>
        <w:jc w:val="both"/>
      </w:pPr>
      <w:r>
        <w:t>Любят мам не только дети,</w:t>
      </w:r>
    </w:p>
    <w:p w:rsidR="00412B0A" w:rsidRDefault="00412B0A" w:rsidP="000A5A1D">
      <w:pPr>
        <w:tabs>
          <w:tab w:val="num" w:pos="1440"/>
        </w:tabs>
        <w:ind w:firstLine="720"/>
        <w:jc w:val="both"/>
      </w:pPr>
      <w:r>
        <w:t>Любят все вокруг.</w:t>
      </w:r>
    </w:p>
    <w:p w:rsidR="00412B0A" w:rsidRDefault="00412B0A" w:rsidP="000A5A1D">
      <w:pPr>
        <w:tabs>
          <w:tab w:val="num" w:pos="1440"/>
        </w:tabs>
        <w:ind w:firstLine="1260"/>
        <w:jc w:val="both"/>
      </w:pPr>
      <w:r>
        <w:t>Если что-нибудь случится,</w:t>
      </w:r>
    </w:p>
    <w:p w:rsidR="00412B0A" w:rsidRDefault="00412B0A" w:rsidP="000A5A1D">
      <w:pPr>
        <w:tabs>
          <w:tab w:val="num" w:pos="1440"/>
        </w:tabs>
        <w:ind w:firstLine="1260"/>
        <w:jc w:val="both"/>
      </w:pPr>
      <w:r>
        <w:t>Если вдруг беда,</w:t>
      </w:r>
    </w:p>
    <w:p w:rsidR="00412B0A" w:rsidRDefault="00412B0A" w:rsidP="000A5A1D">
      <w:pPr>
        <w:tabs>
          <w:tab w:val="num" w:pos="1440"/>
        </w:tabs>
        <w:ind w:firstLine="1260"/>
        <w:jc w:val="both"/>
      </w:pPr>
      <w:r>
        <w:t>Мамочка придёт на помощь,</w:t>
      </w:r>
    </w:p>
    <w:p w:rsidR="00412B0A" w:rsidRDefault="00412B0A" w:rsidP="000A5A1D">
      <w:pPr>
        <w:tabs>
          <w:tab w:val="num" w:pos="1440"/>
        </w:tabs>
        <w:ind w:firstLine="1260"/>
        <w:jc w:val="both"/>
      </w:pPr>
      <w:r>
        <w:t>Выручит всегда.</w:t>
      </w:r>
    </w:p>
    <w:p w:rsidR="00412B0A" w:rsidRDefault="00412B0A" w:rsidP="000A5A1D">
      <w:pPr>
        <w:tabs>
          <w:tab w:val="left" w:pos="0"/>
        </w:tabs>
        <w:jc w:val="both"/>
      </w:pPr>
      <w:r>
        <w:rPr>
          <w:b/>
          <w:bCs/>
        </w:rPr>
        <w:t xml:space="preserve">- МАМА. </w:t>
      </w:r>
      <w:r>
        <w:t>С мамой вы всегда делитесь и радостью и горем, мама в любое время придёт на помощь.</w:t>
      </w:r>
    </w:p>
    <w:p w:rsidR="00412B0A" w:rsidRDefault="00412B0A" w:rsidP="000A5A1D">
      <w:pPr>
        <w:tabs>
          <w:tab w:val="left" w:pos="1260"/>
        </w:tabs>
        <w:rPr>
          <w:b/>
          <w:bCs/>
        </w:rPr>
      </w:pPr>
      <w:r>
        <w:rPr>
          <w:b/>
          <w:bCs/>
        </w:rPr>
        <w:t>Даже когда вы подрастёте, всё равно вы останетесь самыми любимыми и самыми послушными детьми.</w:t>
      </w:r>
    </w:p>
    <w:p w:rsidR="00412B0A" w:rsidRDefault="00412B0A" w:rsidP="000A5A1D">
      <w:pPr>
        <w:tabs>
          <w:tab w:val="left" w:pos="1260"/>
        </w:tabs>
      </w:pPr>
      <w:r>
        <w:t xml:space="preserve"> -Но ведь не только мама может быть настоящим другом. Им может быть и папа, бабушка, дедушка.</w:t>
      </w:r>
    </w:p>
    <w:p w:rsidR="00412B0A" w:rsidRDefault="00412B0A" w:rsidP="000A5A1D">
      <w:pPr>
        <w:jc w:val="both"/>
        <w:rPr>
          <w:b/>
          <w:bCs/>
        </w:rPr>
      </w:pPr>
    </w:p>
    <w:p w:rsidR="00412B0A" w:rsidRDefault="00412B0A" w:rsidP="000A5A1D">
      <w:pPr>
        <w:pStyle w:val="BodyText"/>
      </w:pPr>
      <w:r>
        <w:t xml:space="preserve">Друг-это любимая книга, которую читаешь, и тебе интересно с ней , друг – это мама, которая обязательно поможет тебе в трудную минуту, друг – это школьный учитель, который поможет тебе заглянуть в тайны знаний, друг – это старый плюшевый медвежонок с оторванным ухом, который выслушает тебя, когда тебе будет плохо. Русская пословица гласит: </w:t>
      </w:r>
    </w:p>
    <w:p w:rsidR="00412B0A" w:rsidRDefault="00412B0A" w:rsidP="000A5A1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НЕ ИМЕЙ СТО РУБЛЕЙ, А ИМЕЙ СТО ДРУЗЕЙ.</w:t>
      </w:r>
    </w:p>
    <w:p w:rsidR="00412B0A" w:rsidRDefault="00412B0A" w:rsidP="000A5A1D">
      <w:pPr>
        <w:rPr>
          <w:b/>
          <w:bCs/>
          <w:i/>
          <w:iCs/>
        </w:rPr>
      </w:pPr>
      <w:r>
        <w:rPr>
          <w:b/>
          <w:bCs/>
          <w:i/>
          <w:iCs/>
        </w:rPr>
        <w:t>ИГРА. Очень много пословиц о дружбе.</w:t>
      </w:r>
    </w:p>
    <w:p w:rsidR="00412B0A" w:rsidRDefault="00412B0A" w:rsidP="000A5A1D">
      <w:pPr>
        <w:rPr>
          <w:b/>
          <w:bCs/>
          <w:i/>
          <w:iCs/>
        </w:rPr>
      </w:pPr>
      <w:r>
        <w:rPr>
          <w:b/>
          <w:bCs/>
          <w:i/>
          <w:iCs/>
        </w:rPr>
        <w:t>ДРУЖБА-КАК СТЕКЛО: РАЗОБЬЁШЬ-НЕ СЛОЖИШЬ.</w:t>
      </w:r>
    </w:p>
    <w:p w:rsidR="00412B0A" w:rsidRDefault="00412B0A" w:rsidP="000A5A1D">
      <w:pPr>
        <w:rPr>
          <w:i/>
          <w:iCs/>
        </w:rPr>
      </w:pPr>
      <w:r>
        <w:rPr>
          <w:b/>
          <w:bCs/>
          <w:i/>
          <w:iCs/>
        </w:rPr>
        <w:t>ДРУЖБОЙ ДОРОЖИ, ЗАБЫВАТЬ ЕЁ НЕ СПЕШИ.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ИГРА. Очень много пословиц о дружбе. Вот мы с вами и поиграем в пословицы. </w:t>
      </w:r>
      <w:r>
        <w:rPr>
          <w:i/>
          <w:iCs/>
        </w:rPr>
        <w:t>Каждый получает карточку, на которой написана  только половина пословицы. Найдите свою пару.</w:t>
      </w:r>
    </w:p>
    <w:p w:rsidR="00412B0A" w:rsidRDefault="00412B0A" w:rsidP="000A5A1D">
      <w:pPr>
        <w:ind w:firstLine="540"/>
        <w:rPr>
          <w:b/>
          <w:bCs/>
          <w:i/>
          <w:iCs/>
        </w:rPr>
      </w:pP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ВЕРНЫЙ ДРУГ ЛУЧШЕ СОТНИ СЛУГ.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ДАЛЬНИЙ ПУТЬ, ДА БЛИЖНИЙ ДРУГ.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ДЕРЕВО ЖИВЁТ КОРНЯМИ, А ЧЕЛОВЕК - ДРУЗЬЯМИ.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ДРУГ ЛУЧШЕ СТАРЫЙ, А ПЛАТЬЕ – НОВОЕ.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ДРУГА ИЩИ, А НАЙДЁШЬ - БЕРЕГИ.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ДРУЖБА НЕ ГРИБ, В ЛЕСУ НЕ НАЙДЁШЬ.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НЕ ИМЕЙ СТО РУБЛЕЙ, А ИМЕЙ СТО ДРУЗЕЙ.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ЧЕЛОВЕК БЕЗ ДРУЗЕЙ, ЧТО ДЕРЕВО БЕЗ КОРНЕЙ.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БЕЗ БЕДЫ ДРУГА НЕ УЗНАЕШЬ.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ДРУГ ПОЗНАЁТСЯ В НЕСЧАСТИИ.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НЕДРУГ ПОДДАКИВАЕТ, А ДРУГ СПОРИТ.</w:t>
      </w: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ДРУЖБА ДРУЖБЕ РОЗНЬ, А ИНУЮ БРОСЬ.</w:t>
      </w:r>
    </w:p>
    <w:p w:rsidR="00412B0A" w:rsidRDefault="00412B0A" w:rsidP="000A5A1D">
      <w:pPr>
        <w:tabs>
          <w:tab w:val="left" w:pos="1260"/>
        </w:tabs>
      </w:pPr>
      <w:r>
        <w:t>- А только ли с человеком можно дружить?</w:t>
      </w:r>
    </w:p>
    <w:p w:rsidR="00412B0A" w:rsidRDefault="00412B0A" w:rsidP="000A5A1D">
      <w:pPr>
        <w:tabs>
          <w:tab w:val="left" w:pos="1260"/>
        </w:tabs>
      </w:pPr>
      <w:r>
        <w:t>Я прошу и наших взрослых участников, и ребят рассказать о таких своих друзьях.</w:t>
      </w:r>
    </w:p>
    <w:p w:rsidR="00412B0A" w:rsidRDefault="00412B0A" w:rsidP="000A5A1D">
      <w:pPr>
        <w:tabs>
          <w:tab w:val="left" w:pos="1260"/>
        </w:tabs>
      </w:pPr>
    </w:p>
    <w:p w:rsidR="00412B0A" w:rsidRDefault="00412B0A" w:rsidP="000A5A1D">
      <w:pPr>
        <w:numPr>
          <w:ilvl w:val="0"/>
          <w:numId w:val="1"/>
        </w:numPr>
        <w:tabs>
          <w:tab w:val="left" w:pos="0"/>
        </w:tabs>
      </w:pPr>
      <w:r>
        <w:t>–</w:t>
      </w:r>
      <w:r>
        <w:rPr>
          <w:b/>
          <w:bCs/>
        </w:rPr>
        <w:t>КАК ВЫ ДУМАЕТЕ, С ЧЕГО НАЧИНАЕТСЯ ДРУЖБА?</w:t>
      </w:r>
    </w:p>
    <w:p w:rsidR="00412B0A" w:rsidRDefault="00412B0A" w:rsidP="000A5A1D">
      <w:pPr>
        <w:tabs>
          <w:tab w:val="left" w:pos="0"/>
        </w:tabs>
      </w:pPr>
      <w:r>
        <w:t>- С улыбки. Дружба должна быть светлой и радостной.</w:t>
      </w:r>
    </w:p>
    <w:p w:rsidR="00412B0A" w:rsidRDefault="00412B0A" w:rsidP="000A5A1D">
      <w:pPr>
        <w:tabs>
          <w:tab w:val="left" w:pos="0"/>
        </w:tabs>
      </w:pPr>
      <w:r>
        <w:t>- Друзья всегда должны улыбаться и радоваться.</w:t>
      </w:r>
    </w:p>
    <w:p w:rsidR="00412B0A" w:rsidRDefault="00412B0A" w:rsidP="000A5A1D">
      <w:pPr>
        <w:tabs>
          <w:tab w:val="left" w:pos="0"/>
        </w:tabs>
        <w:rPr>
          <w:b/>
          <w:bCs/>
        </w:rPr>
      </w:pPr>
      <w:r>
        <w:rPr>
          <w:b/>
          <w:bCs/>
        </w:rPr>
        <w:t>(Звучит песня «Улыбка»).</w:t>
      </w:r>
    </w:p>
    <w:p w:rsidR="00412B0A" w:rsidRDefault="00412B0A" w:rsidP="000A5A1D">
      <w:pPr>
        <w:rPr>
          <w:b/>
          <w:bCs/>
          <w:i/>
          <w:iCs/>
        </w:rPr>
      </w:pPr>
      <w:r>
        <w:t>- Мы с вами выяснили, кто такой друг и что такое дружба. И я надеюсь, что у каждого из вас есть верные друзья. Давайте вспомним девиз нашего путешествия:</w:t>
      </w:r>
      <w:r>
        <w:rPr>
          <w:b/>
          <w:bCs/>
          <w:i/>
          <w:iCs/>
        </w:rPr>
        <w:t xml:space="preserve"> те, кто дружбу пронесут честно сквозь года, останутся счастливыми и весёлыми навсегда.</w:t>
      </w:r>
    </w:p>
    <w:p w:rsidR="00412B0A" w:rsidRDefault="00412B0A" w:rsidP="000A5A1D">
      <w:r>
        <w:t>(Подводим итоги по жетонам.)</w:t>
      </w:r>
    </w:p>
    <w:p w:rsidR="00412B0A" w:rsidRDefault="00412B0A" w:rsidP="000A5A1D"/>
    <w:p w:rsidR="00412B0A" w:rsidRDefault="00412B0A" w:rsidP="000A5A1D">
      <w:r>
        <w:t xml:space="preserve">На планете «ДРУЖБА» не может быть побеждённых. Мы все победители, потому что сегодня мы стали настоящими друзьями. </w:t>
      </w:r>
    </w:p>
    <w:p w:rsidR="00412B0A" w:rsidRDefault="00412B0A" w:rsidP="000A5A1D">
      <w:r>
        <w:t>И для того, чтобы дом Дружбы на нашей планете не был пуст, пусть каждый из вас нарисует своего друга. А ваши рисунки мы поместим в этот дом.</w:t>
      </w:r>
    </w:p>
    <w:p w:rsidR="00412B0A" w:rsidRDefault="00412B0A" w:rsidP="000A5A1D">
      <w:r>
        <w:t>(Рисуют и взрослые и дети, листочки для рисунков и для пожеланий необходимо подготовить каждому, чтобы все поместились на планете).</w:t>
      </w:r>
    </w:p>
    <w:p w:rsidR="00412B0A" w:rsidRDefault="00412B0A" w:rsidP="000A5A1D"/>
    <w:p w:rsidR="00412B0A" w:rsidRDefault="00412B0A" w:rsidP="000A5A1D">
      <w:r>
        <w:t>Посмотрите, каким населённым, заполненным разнообразными людьми наш дом стал. И там будет весело и счастливо жить всем.</w:t>
      </w:r>
    </w:p>
    <w:p w:rsidR="00412B0A" w:rsidRDefault="00412B0A" w:rsidP="000A5A1D"/>
    <w:p w:rsidR="00412B0A" w:rsidRDefault="00412B0A" w:rsidP="000A5A1D">
      <w:r>
        <w:t>А теперь на листочках-рыбках напишите свои пожелания вашим друзьям. Поместите рыбки с пожеланиями на нашу речку.</w:t>
      </w:r>
    </w:p>
    <w:p w:rsidR="00412B0A" w:rsidRDefault="00412B0A" w:rsidP="000A5A1D"/>
    <w:p w:rsidR="00412B0A" w:rsidRDefault="00412B0A" w:rsidP="000A5A1D">
      <w:r>
        <w:t xml:space="preserve">Посмотрите, какая яркая и весёлая планета «ДРУЖБА». Мы будем жить и дружить на этой планете. Есть мудрое правило: </w:t>
      </w:r>
      <w:r>
        <w:rPr>
          <w:b/>
          <w:bCs/>
        </w:rPr>
        <w:t xml:space="preserve">хочешь иметь друга – будь им. </w:t>
      </w:r>
      <w:r>
        <w:t>Потрудились душой для людей, которые рядом с тобой. Восприми их радости и горести, как свои, и подумай о том, как сделать их жизнь счастливее. Не пожалей ни времени, ни сил, ни своих чувств.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Дружба – главное чудо всегда.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Сто открытий - для всех настоящие.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И любая беда не беда,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Если рядом друзья настоящие.</w:t>
      </w:r>
    </w:p>
    <w:p w:rsidR="00412B0A" w:rsidRDefault="00412B0A" w:rsidP="000A5A1D">
      <w:pPr>
        <w:rPr>
          <w:i/>
          <w:iCs/>
        </w:rPr>
      </w:pP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Друг не будет смотреть свысока,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Наизусть он характер твой выучит.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Нужно верить, что друга рука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В трудный час обязательно выручит.</w:t>
      </w:r>
    </w:p>
    <w:p w:rsidR="00412B0A" w:rsidRDefault="00412B0A" w:rsidP="000A5A1D">
      <w:pPr>
        <w:rPr>
          <w:i/>
          <w:iCs/>
        </w:rPr>
      </w:pP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Так давайте, давайте дружить,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Пусть не раз нам стихи эти вспомнятся.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Если дружбой всегда дорожить,</w:t>
      </w:r>
    </w:p>
    <w:p w:rsidR="00412B0A" w:rsidRDefault="00412B0A" w:rsidP="000A5A1D">
      <w:pPr>
        <w:rPr>
          <w:i/>
          <w:iCs/>
        </w:rPr>
      </w:pPr>
      <w:r>
        <w:rPr>
          <w:i/>
          <w:iCs/>
        </w:rPr>
        <w:t>То любое желанье исполнится.</w:t>
      </w:r>
    </w:p>
    <w:p w:rsidR="00412B0A" w:rsidRDefault="00412B0A" w:rsidP="000A5A1D">
      <w:pPr>
        <w:rPr>
          <w:i/>
          <w:iCs/>
        </w:rPr>
      </w:pPr>
    </w:p>
    <w:p w:rsidR="00412B0A" w:rsidRDefault="00412B0A" w:rsidP="000A5A1D">
      <w:pPr>
        <w:ind w:firstLine="540"/>
        <w:rPr>
          <w:b/>
          <w:bCs/>
          <w:i/>
          <w:iCs/>
        </w:rPr>
      </w:pPr>
      <w:r>
        <w:t>Вот и подходит к концу наш праздник-праздник о дружбе. Давайте сделаем нашу жизнь хорошей, давайте помогать друг другу в трудную минуту, давайте выбирать хороших и верных товарищей. Давайте не будем ссориться и скажем друг другу слова известного мультипликационного героя, терпеливого и добрейшего кота Леопольда: «Ребята, давайте жить дружно».</w:t>
      </w:r>
    </w:p>
    <w:p w:rsidR="00412B0A" w:rsidRDefault="00412B0A"/>
    <w:sectPr w:rsidR="00412B0A" w:rsidSect="00C40A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43C"/>
    <w:multiLevelType w:val="hybridMultilevel"/>
    <w:tmpl w:val="DDEA1918"/>
    <w:lvl w:ilvl="0" w:tplc="E25C6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608D5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</w:lvl>
    <w:lvl w:ilvl="2" w:tplc="1464C682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356A"/>
    <w:multiLevelType w:val="hybridMultilevel"/>
    <w:tmpl w:val="902C7226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6E0F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1D"/>
    <w:rsid w:val="000A5A1D"/>
    <w:rsid w:val="00106BC1"/>
    <w:rsid w:val="001857FA"/>
    <w:rsid w:val="00412B0A"/>
    <w:rsid w:val="0053656E"/>
    <w:rsid w:val="006D2280"/>
    <w:rsid w:val="00C40A2B"/>
    <w:rsid w:val="00C6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A5A1D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5A1D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1434</Words>
  <Characters>8178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</cp:revision>
  <dcterms:created xsi:type="dcterms:W3CDTF">2008-01-10T16:10:00Z</dcterms:created>
  <dcterms:modified xsi:type="dcterms:W3CDTF">2014-12-04T17:56:00Z</dcterms:modified>
</cp:coreProperties>
</file>