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Самоанализ урока.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Дата проведения 14.03.2014г.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Предмет математика.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Класс 5 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На уроке присутствовало      человек.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Тема : «Сложение и вычитание десятичных дробей»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Тип урока- Обобщающее  повторение. 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Ребята выполняли задания на действия с десятичными дробями. Сами  по себе они не вызывают у большинства детей особой трудности, и поэтому, чтобы активизировать работу учащихся при повторении данной темы, можно использовать  игровую ситуацию. Поэтому я выбрала урок-путешествие.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Цели: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 Обучающие:</w:t>
      </w:r>
    </w:p>
    <w:p w:rsidR="00D122ED" w:rsidRPr="00B1485D" w:rsidRDefault="00D122ED" w:rsidP="00DE1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повторить правила сложения, вычитания  десятичных  дробей;</w:t>
      </w:r>
    </w:p>
    <w:p w:rsidR="00D122ED" w:rsidRPr="00B1485D" w:rsidRDefault="00D122ED" w:rsidP="00DE1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отработать навыки устного счета и умение применять правила при решении более сложных примеров и задач. 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Развивающие:</w:t>
      </w:r>
    </w:p>
    <w:p w:rsidR="00D122ED" w:rsidRPr="00B1485D" w:rsidRDefault="00D122ED" w:rsidP="00DE1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развитие умений учебно-познавательной деятельности;</w:t>
      </w:r>
    </w:p>
    <w:p w:rsidR="00D122ED" w:rsidRPr="00B1485D" w:rsidRDefault="00D122ED" w:rsidP="00DE1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развитие культуры устной и письменной речи</w:t>
      </w:r>
    </w:p>
    <w:p w:rsidR="00D122ED" w:rsidRPr="00B1485D" w:rsidRDefault="00D122ED" w:rsidP="00DE1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совершенствования вычислительной культуры школьников, развития их логического мышления и пространственного воображения. 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Воспитательные:</w:t>
      </w:r>
    </w:p>
    <w:p w:rsidR="00D122ED" w:rsidRPr="00B1485D" w:rsidRDefault="00D122ED" w:rsidP="00DE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воспитание настойчивости в приобретении знаний и умений, умения принимать самостоятельные решения;</w:t>
      </w:r>
    </w:p>
    <w:p w:rsidR="00D122ED" w:rsidRPr="00B1485D" w:rsidRDefault="00D122ED" w:rsidP="00DE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воспитание ответственности, организованности, самостоятельности.</w:t>
      </w:r>
    </w:p>
    <w:p w:rsidR="00D122ED" w:rsidRPr="00B1485D" w:rsidRDefault="00D122ED" w:rsidP="00735E75">
      <w:pPr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При подготовке к уроку были учтены программные требования: выбор рациональной системы методов и приёмов обучения, учёт возраста уч-ся, уровень математической подготовки ребят, развитие общеучебных умений, рациональное сочетание устных и письменных видов работ,   развитие речи учеников, формирование навыков умственного труда - поиск рациональных путей выполнения работы.</w:t>
      </w:r>
    </w:p>
    <w:p w:rsidR="00D122ED" w:rsidRPr="00B1485D" w:rsidRDefault="00D122ED" w:rsidP="009B3026">
      <w:pPr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 Поставленные перед уроком задачи: проверить уровень усвоения действий с десятичными дробями  в целом, считаю, что урок удался, так как 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- удачно выбрана форма проведения урока – игра, так как в игре дети лучше открываются; 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- соответствующе  подобраны задания по пройденному материалу, которые не вызвали страха у учащихся непонятностью, незнанием материала, неумением выполнять их;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- задания выбирала так, чтобы учащиеся смогли уложится по времени (так как на урок выделено всего 30мин.);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- на каждом этапе урока наблюдалась активность учащихся как при фронтальном опросе, так и  в работе индивидуально; </w:t>
      </w:r>
    </w:p>
    <w:p w:rsidR="00D122ED" w:rsidRPr="00B1485D" w:rsidRDefault="00D122ED" w:rsidP="009B3026">
      <w:pPr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- общение «учитель-ученик» и «ученик-ученик» в течение всего урока проходило в ровном тоне, без криков непонимания с обеих сторон и без обид;           </w:t>
      </w:r>
    </w:p>
    <w:p w:rsidR="00D122ED" w:rsidRPr="00B1485D" w:rsidRDefault="00D122ED" w:rsidP="009B3026">
      <w:pPr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>-  занятость каждого ученика на каждом этапе урока, соответствовало дидактической цели;</w:t>
      </w:r>
    </w:p>
    <w:p w:rsidR="00D122ED" w:rsidRPr="00B1485D" w:rsidRDefault="00D122ED" w:rsidP="009B3026">
      <w:pPr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 - про самостоятельная работа каждого уч-ся;</w:t>
      </w:r>
    </w:p>
    <w:p w:rsidR="00D122ED" w:rsidRPr="00B1485D" w:rsidRDefault="00D122ED" w:rsidP="009B3026">
      <w:pPr>
        <w:rPr>
          <w:rFonts w:ascii="Times New Roman" w:hAnsi="Times New Roman"/>
          <w:sz w:val="24"/>
          <w:szCs w:val="24"/>
        </w:rPr>
      </w:pPr>
      <w:r w:rsidRPr="00B1485D">
        <w:rPr>
          <w:rFonts w:ascii="Times New Roman" w:hAnsi="Times New Roman"/>
          <w:sz w:val="24"/>
          <w:szCs w:val="24"/>
        </w:rPr>
        <w:t xml:space="preserve">  Для снятия утомления и статистического напряжения была  проведена  физминутка.</w:t>
      </w: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</w:p>
    <w:p w:rsidR="00D122ED" w:rsidRPr="00B1485D" w:rsidRDefault="00D122ED" w:rsidP="00DE1D88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</w:p>
    <w:p w:rsidR="00D122ED" w:rsidRPr="00B1485D" w:rsidRDefault="00D122ED" w:rsidP="00DE1D88">
      <w:pPr>
        <w:shd w:val="clear" w:color="auto" w:fill="000000"/>
        <w:spacing w:after="0" w:line="360" w:lineRule="auto"/>
        <w:jc w:val="center"/>
        <w:rPr>
          <w:rFonts w:ascii="Arial" w:hAnsi="Arial" w:cs="Arial"/>
          <w:vanish/>
          <w:sz w:val="18"/>
          <w:szCs w:val="18"/>
        </w:rPr>
      </w:pPr>
      <w:r w:rsidRPr="00B1485D">
        <w:rPr>
          <w:rFonts w:ascii="Arial" w:hAnsi="Arial" w:cs="Arial"/>
          <w:vanish/>
          <w:sz w:val="18"/>
          <w:szCs w:val="18"/>
        </w:rPr>
        <w:t>Сертификат о создании сайта школы, класса, кружка...</w:t>
      </w:r>
    </w:p>
    <w:sectPr w:rsidR="00D122ED" w:rsidRPr="00B1485D" w:rsidSect="0064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9BE"/>
    <w:multiLevelType w:val="multilevel"/>
    <w:tmpl w:val="CE5C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E6252E"/>
    <w:multiLevelType w:val="multilevel"/>
    <w:tmpl w:val="1A4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4B45B4"/>
    <w:multiLevelType w:val="multilevel"/>
    <w:tmpl w:val="7B20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B44173"/>
    <w:multiLevelType w:val="multilevel"/>
    <w:tmpl w:val="59E6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BE6742"/>
    <w:multiLevelType w:val="multilevel"/>
    <w:tmpl w:val="4CAA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D88"/>
    <w:rsid w:val="00176F30"/>
    <w:rsid w:val="001F49E6"/>
    <w:rsid w:val="004D4EEB"/>
    <w:rsid w:val="006409D2"/>
    <w:rsid w:val="00735E75"/>
    <w:rsid w:val="007479BE"/>
    <w:rsid w:val="009B3026"/>
    <w:rsid w:val="00AB289A"/>
    <w:rsid w:val="00B1485D"/>
    <w:rsid w:val="00CE37E3"/>
    <w:rsid w:val="00D122ED"/>
    <w:rsid w:val="00DE1D88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D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DE1D88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1D88"/>
    <w:rPr>
      <w:rFonts w:ascii="Trebuchet MS" w:hAnsi="Trebuchet MS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DE1D88"/>
    <w:rPr>
      <w:rFonts w:cs="Times New Roman"/>
      <w:color w:val="27638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DE1D8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search-excerpt1">
    <w:name w:val="search-excerpt1"/>
    <w:basedOn w:val="Normal"/>
    <w:uiPriority w:val="99"/>
    <w:rsid w:val="00DE1D88"/>
    <w:pPr>
      <w:spacing w:after="0" w:line="240" w:lineRule="auto"/>
      <w:ind w:left="150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DE1D8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DE1D88"/>
    <w:rPr>
      <w:rFonts w:cs="Times New Roman"/>
    </w:rPr>
  </w:style>
  <w:style w:type="paragraph" w:customStyle="1" w:styleId="c7">
    <w:name w:val="c7"/>
    <w:basedOn w:val="Normal"/>
    <w:uiPriority w:val="99"/>
    <w:rsid w:val="00DE1D8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uiPriority w:val="99"/>
    <w:rsid w:val="00DE1D8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DE1D8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E1D8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E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3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8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8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872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8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8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08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8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08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08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08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08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08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08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8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08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5087302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087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368</Words>
  <Characters>2099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Unaam</cp:lastModifiedBy>
  <cp:revision>7</cp:revision>
  <dcterms:created xsi:type="dcterms:W3CDTF">2001-12-31T20:07:00Z</dcterms:created>
  <dcterms:modified xsi:type="dcterms:W3CDTF">2014-03-13T16:02:00Z</dcterms:modified>
</cp:coreProperties>
</file>