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2" w:rsidRPr="00AF5E12" w:rsidRDefault="008C19A2" w:rsidP="00AF5E1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caps/>
          <w:sz w:val="28"/>
          <w:szCs w:val="28"/>
        </w:rPr>
        <w:t>готовим подарки к новому году</w:t>
      </w:r>
      <w:r w:rsidRPr="00AF5E12">
        <w:rPr>
          <w:rFonts w:ascii="Times New Roman" w:hAnsi="Times New Roman"/>
          <w:b/>
          <w:bCs/>
          <w:caps/>
          <w:sz w:val="28"/>
          <w:szCs w:val="28"/>
        </w:rPr>
        <w:br/>
      </w:r>
      <w:r w:rsidRPr="00AF5E12">
        <w:rPr>
          <w:rFonts w:ascii="Times New Roman" w:hAnsi="Times New Roman"/>
          <w:b/>
          <w:bCs/>
          <w:sz w:val="28"/>
          <w:szCs w:val="28"/>
        </w:rPr>
        <w:t>Цель:</w:t>
      </w:r>
      <w:r w:rsidRPr="00AF5E12">
        <w:rPr>
          <w:rFonts w:ascii="Times New Roman" w:hAnsi="Times New Roman"/>
          <w:sz w:val="28"/>
          <w:szCs w:val="28"/>
        </w:rPr>
        <w:t xml:space="preserve"> приучать учеников делать друг другу сюрпризы и уделять внимание. </w:t>
      </w:r>
    </w:p>
    <w:p w:rsidR="008C19A2" w:rsidRPr="00AF5E12" w:rsidRDefault="008C19A2" w:rsidP="00C15A61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Оформление:</w:t>
      </w:r>
      <w:r w:rsidRPr="00AF5E12">
        <w:rPr>
          <w:rFonts w:ascii="Times New Roman" w:hAnsi="Times New Roman"/>
          <w:sz w:val="28"/>
          <w:szCs w:val="28"/>
        </w:rPr>
        <w:t xml:space="preserve"> празднично, по-новогоднему украшен класс; сосновые ветки, праздничные плакаты, рисунки. 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Учитель</w:t>
      </w:r>
      <w:r w:rsidRPr="00AF5E12">
        <w:rPr>
          <w:rFonts w:ascii="Times New Roman" w:hAnsi="Times New Roman"/>
          <w:sz w:val="28"/>
          <w:szCs w:val="28"/>
        </w:rPr>
        <w:t xml:space="preserve">.  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139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Новогодним вечерком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139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 xml:space="preserve">Всякое случается, 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139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Иногда бывает вдруг –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139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Желанья исполняются.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139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 xml:space="preserve">В общем, поспешайте, 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139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Друг другу делайте подарки.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Скоро-скоро Новый год. Мы все всегда к нему очень тщательно готовимся. Вот и сегодня мы посвятим наше мероприятие подготовке к Новому году.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 xml:space="preserve">Скажите, без чего не может быть Новый год? 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AF5E12">
        <w:rPr>
          <w:rFonts w:ascii="Times New Roman" w:hAnsi="Times New Roman"/>
          <w:sz w:val="28"/>
          <w:szCs w:val="28"/>
        </w:rPr>
        <w:t xml:space="preserve">Без елки. 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AF5E12">
        <w:rPr>
          <w:rFonts w:ascii="Times New Roman" w:hAnsi="Times New Roman"/>
          <w:sz w:val="28"/>
          <w:szCs w:val="28"/>
        </w:rPr>
        <w:t>Без елочных игрушек.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 xml:space="preserve">- Без подарков </w:t>
      </w:r>
    </w:p>
    <w:p w:rsidR="008C19A2" w:rsidRPr="00AF5E12" w:rsidRDefault="008C19A2" w:rsidP="00AF5E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 xml:space="preserve">Учитель. </w:t>
      </w:r>
      <w:r w:rsidRPr="00AF5E12">
        <w:rPr>
          <w:rFonts w:ascii="Times New Roman" w:hAnsi="Times New Roman"/>
          <w:sz w:val="28"/>
          <w:szCs w:val="28"/>
        </w:rPr>
        <w:t xml:space="preserve">И это тоже правильно. Давайте изготовим несколько елочных украшений. 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 xml:space="preserve">Вот как сделать некоторые игрушки из яичной скорлупы. 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«</w:t>
      </w:r>
      <w:r w:rsidRPr="00AF5E12">
        <w:rPr>
          <w:rFonts w:ascii="Times New Roman" w:hAnsi="Times New Roman"/>
          <w:i/>
          <w:iCs/>
          <w:sz w:val="28"/>
          <w:szCs w:val="28"/>
        </w:rPr>
        <w:t>Сова</w:t>
      </w:r>
      <w:r w:rsidRPr="00AF5E12">
        <w:rPr>
          <w:rFonts w:ascii="Times New Roman" w:hAnsi="Times New Roman"/>
          <w:sz w:val="28"/>
          <w:szCs w:val="28"/>
        </w:rPr>
        <w:t xml:space="preserve">». Скорлупа раскрашивается красками по оперенью совы, из перышек наклеивают крылья, хвост. Затем покрывают все лаком – и готова красивая игрушка. 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«</w:t>
      </w:r>
      <w:r w:rsidRPr="00AF5E12">
        <w:rPr>
          <w:rFonts w:ascii="Times New Roman" w:hAnsi="Times New Roman"/>
          <w:i/>
          <w:iCs/>
          <w:sz w:val="28"/>
          <w:szCs w:val="28"/>
        </w:rPr>
        <w:t>Мышонок</w:t>
      </w:r>
      <w:r w:rsidRPr="00AF5E12">
        <w:rPr>
          <w:rFonts w:ascii="Times New Roman" w:hAnsi="Times New Roman"/>
          <w:sz w:val="28"/>
          <w:szCs w:val="28"/>
        </w:rPr>
        <w:t xml:space="preserve">». Лапки и хвостик белого мышонка можно сделать из белой шерстяной нитки. Ушки вырезают из материи. Глаза – бусинки. Так же можно изготовить котенка и поросенка. 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«</w:t>
      </w:r>
      <w:r w:rsidRPr="00AF5E12">
        <w:rPr>
          <w:rFonts w:ascii="Times New Roman" w:hAnsi="Times New Roman"/>
          <w:i/>
          <w:iCs/>
          <w:sz w:val="28"/>
          <w:szCs w:val="28"/>
        </w:rPr>
        <w:t>Клоун</w:t>
      </w:r>
      <w:r w:rsidRPr="00AF5E12">
        <w:rPr>
          <w:rFonts w:ascii="Times New Roman" w:hAnsi="Times New Roman"/>
          <w:sz w:val="28"/>
          <w:szCs w:val="28"/>
        </w:rPr>
        <w:t xml:space="preserve">». Голова клоуна получится из скорлупы, покрашенной в розовый цвет. На щеках – пятнышки румян, нос из горошины, губы красные, растянуты в улыбке. Уши – из плотной бумаги. Колпак – из цветной бумаги, к нему приклеиваются рыжие волосы. 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«</w:t>
      </w:r>
      <w:r w:rsidRPr="00AF5E12">
        <w:rPr>
          <w:rFonts w:ascii="Times New Roman" w:hAnsi="Times New Roman"/>
          <w:i/>
          <w:iCs/>
          <w:sz w:val="28"/>
          <w:szCs w:val="28"/>
        </w:rPr>
        <w:t>Матрешка</w:t>
      </w:r>
      <w:r w:rsidRPr="00AF5E12">
        <w:rPr>
          <w:rFonts w:ascii="Times New Roman" w:hAnsi="Times New Roman"/>
          <w:sz w:val="28"/>
          <w:szCs w:val="28"/>
        </w:rPr>
        <w:t xml:space="preserve">». Яйцо раскрашивается. Глаза делают из горошин, волосы – из ниток.  Платочек – яркий лоскуток. Так же можно смастерить и зайца. 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 xml:space="preserve">Вот еще некоторые игрушки. 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«</w:t>
      </w:r>
      <w:r w:rsidRPr="00AF5E12">
        <w:rPr>
          <w:rFonts w:ascii="Times New Roman" w:hAnsi="Times New Roman"/>
          <w:i/>
          <w:iCs/>
          <w:sz w:val="28"/>
          <w:szCs w:val="28"/>
        </w:rPr>
        <w:t>Избушка, колодец</w:t>
      </w:r>
      <w:r w:rsidRPr="00AF5E12">
        <w:rPr>
          <w:rFonts w:ascii="Times New Roman" w:hAnsi="Times New Roman"/>
          <w:sz w:val="28"/>
          <w:szCs w:val="28"/>
        </w:rPr>
        <w:t xml:space="preserve">». Из соломинок или спичек можно склеить избушку и колодец. Крыша избушки и ведро делаются из плотной бумаги, валик колодца – из веточки. 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«</w:t>
      </w:r>
      <w:r w:rsidRPr="00AF5E12">
        <w:rPr>
          <w:rFonts w:ascii="Times New Roman" w:hAnsi="Times New Roman"/>
          <w:i/>
          <w:iCs/>
          <w:sz w:val="28"/>
          <w:szCs w:val="28"/>
        </w:rPr>
        <w:t>Скворечник</w:t>
      </w:r>
      <w:r w:rsidRPr="00AF5E12">
        <w:rPr>
          <w:rFonts w:ascii="Times New Roman" w:hAnsi="Times New Roman"/>
          <w:sz w:val="28"/>
          <w:szCs w:val="28"/>
        </w:rPr>
        <w:t xml:space="preserve">». Делается из любой маленькой коробочки. 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 xml:space="preserve">Можно сделать игрушки из слоеного теста, из ореховой скорлупы. 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 xml:space="preserve">Увлекательно делать  игрушки  съедобные. Например, из сладкого теста. 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 xml:space="preserve">Для их изготовления возьмите два стакана муки, четыре стакана овсяной крупы, стакан воды, стакан сиропа, стакан подсолнечного масла, стакан с четвертью обезжиренного сухого молока и столько же сахара. Все перемешайте.  Если масса  получится жидковатой, то нужно добавить муки. 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 xml:space="preserve">Лепятся любые фигурки. Украсить игрушки можно орехами, семечками и др. 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 xml:space="preserve">Мандарины, апельсины, яблоки тоже легко украсить: юбочками и колпачками из бумаги, платочками из лоскутов. </w:t>
      </w:r>
    </w:p>
    <w:p w:rsidR="008C19A2" w:rsidRPr="00AF5E12" w:rsidRDefault="008C19A2" w:rsidP="00C15A6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А еще можно нарисовать сказочных героев везде, где только возможно, даже на зеркале. Тогда праздник будет неповторимым.</w:t>
      </w:r>
    </w:p>
    <w:p w:rsidR="008C19A2" w:rsidRDefault="008C19A2" w:rsidP="00C15A6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Можно также изготовить хлопушки, во внутрь положить подарок.</w:t>
      </w:r>
    </w:p>
    <w:p w:rsidR="008C19A2" w:rsidRDefault="008C19A2" w:rsidP="008D3F2F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 всех новогодних приготовлений можно и праздник начинать.</w:t>
      </w:r>
    </w:p>
    <w:p w:rsidR="008C19A2" w:rsidRPr="00AF5E12" w:rsidRDefault="008C19A2" w:rsidP="00034559">
      <w:pPr>
        <w:autoSpaceDE w:val="0"/>
        <w:autoSpaceDN w:val="0"/>
        <w:adjustRightInd w:val="0"/>
        <w:spacing w:before="180" w:after="120" w:line="26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F5E12">
        <w:rPr>
          <w:rFonts w:ascii="Times New Roman" w:hAnsi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/>
          <w:b/>
          <w:bCs/>
          <w:sz w:val="28"/>
          <w:szCs w:val="28"/>
        </w:rPr>
        <w:t xml:space="preserve"> праздника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F5E12">
        <w:rPr>
          <w:rFonts w:ascii="Times New Roman" w:hAnsi="Times New Roman"/>
          <w:i/>
          <w:iCs/>
          <w:sz w:val="28"/>
          <w:szCs w:val="28"/>
        </w:rPr>
        <w:t xml:space="preserve">Звучит веселая музыка, появляются </w:t>
      </w:r>
      <w:r>
        <w:rPr>
          <w:rFonts w:ascii="Times New Roman" w:hAnsi="Times New Roman"/>
          <w:i/>
          <w:iCs/>
          <w:sz w:val="28"/>
          <w:szCs w:val="28"/>
        </w:rPr>
        <w:t>дети-ведущие</w:t>
      </w:r>
    </w:p>
    <w:p w:rsidR="008C19A2" w:rsidRPr="00AF5E12" w:rsidRDefault="008C19A2" w:rsidP="00034559">
      <w:pPr>
        <w:tabs>
          <w:tab w:val="left" w:pos="1695"/>
        </w:tabs>
        <w:autoSpaceDE w:val="0"/>
        <w:autoSpaceDN w:val="0"/>
        <w:adjustRightInd w:val="0"/>
        <w:spacing w:after="0" w:line="268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F5E12">
        <w:rPr>
          <w:rFonts w:ascii="Times New Roman" w:hAnsi="Times New Roman"/>
          <w:sz w:val="28"/>
          <w:szCs w:val="28"/>
        </w:rPr>
        <w:t xml:space="preserve">Время стремится вперед и вперед, </w:t>
      </w:r>
    </w:p>
    <w:p w:rsidR="008C19A2" w:rsidRPr="00AF5E12" w:rsidRDefault="008C19A2" w:rsidP="00034559">
      <w:pPr>
        <w:tabs>
          <w:tab w:val="left" w:pos="1695"/>
        </w:tabs>
        <w:autoSpaceDE w:val="0"/>
        <w:autoSpaceDN w:val="0"/>
        <w:adjustRightInd w:val="0"/>
        <w:spacing w:after="0" w:line="268" w:lineRule="auto"/>
        <w:ind w:firstLine="169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Снова, друзья, к нам пришел Новый год.</w:t>
      </w:r>
    </w:p>
    <w:p w:rsidR="008C19A2" w:rsidRPr="00AF5E12" w:rsidRDefault="008C19A2" w:rsidP="00034559">
      <w:pPr>
        <w:tabs>
          <w:tab w:val="left" w:pos="1695"/>
        </w:tabs>
        <w:autoSpaceDE w:val="0"/>
        <w:autoSpaceDN w:val="0"/>
        <w:adjustRightInd w:val="0"/>
        <w:spacing w:after="0" w:line="268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F5E12">
        <w:rPr>
          <w:rFonts w:ascii="Times New Roman" w:hAnsi="Times New Roman"/>
          <w:sz w:val="28"/>
          <w:szCs w:val="28"/>
        </w:rPr>
        <w:t>Вам Дед Мороз передал свой привет.</w:t>
      </w:r>
    </w:p>
    <w:p w:rsidR="008C19A2" w:rsidRPr="00AF5E12" w:rsidRDefault="008C19A2" w:rsidP="00034559">
      <w:pPr>
        <w:tabs>
          <w:tab w:val="left" w:pos="1695"/>
        </w:tabs>
        <w:autoSpaceDE w:val="0"/>
        <w:autoSpaceDN w:val="0"/>
        <w:adjustRightInd w:val="0"/>
        <w:spacing w:after="0" w:line="268" w:lineRule="auto"/>
        <w:ind w:firstLine="169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Помните – скуке не место здесь, нет!</w:t>
      </w:r>
    </w:p>
    <w:p w:rsidR="008C19A2" w:rsidRPr="00AF5E12" w:rsidRDefault="008C19A2" w:rsidP="00034559">
      <w:pPr>
        <w:tabs>
          <w:tab w:val="left" w:pos="1695"/>
        </w:tabs>
        <w:autoSpaceDE w:val="0"/>
        <w:autoSpaceDN w:val="0"/>
        <w:adjustRightInd w:val="0"/>
        <w:spacing w:after="0" w:line="268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F5E12">
        <w:rPr>
          <w:rFonts w:ascii="Times New Roman" w:hAnsi="Times New Roman"/>
          <w:sz w:val="28"/>
          <w:szCs w:val="28"/>
        </w:rPr>
        <w:t>Праздник отметим мы с вами, друзья!</w:t>
      </w:r>
    </w:p>
    <w:p w:rsidR="008C19A2" w:rsidRPr="00AF5E12" w:rsidRDefault="008C19A2" w:rsidP="00034559">
      <w:pPr>
        <w:tabs>
          <w:tab w:val="left" w:pos="1695"/>
        </w:tabs>
        <w:autoSpaceDE w:val="0"/>
        <w:autoSpaceDN w:val="0"/>
        <w:adjustRightInd w:val="0"/>
        <w:spacing w:after="0" w:line="268" w:lineRule="auto"/>
        <w:ind w:firstLine="169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Пойте, пляшите, скучать здесь нельзя.</w:t>
      </w:r>
    </w:p>
    <w:p w:rsidR="008C19A2" w:rsidRPr="00AF5E12" w:rsidRDefault="008C19A2" w:rsidP="00034559">
      <w:pPr>
        <w:tabs>
          <w:tab w:val="left" w:pos="1695"/>
        </w:tabs>
        <w:autoSpaceDE w:val="0"/>
        <w:autoSpaceDN w:val="0"/>
        <w:adjustRightInd w:val="0"/>
        <w:spacing w:after="0" w:line="268" w:lineRule="auto"/>
        <w:ind w:firstLine="169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Будет немало веселых минут.</w:t>
      </w:r>
    </w:p>
    <w:p w:rsidR="008C19A2" w:rsidRPr="00AF5E12" w:rsidRDefault="008C19A2" w:rsidP="00034559">
      <w:pPr>
        <w:tabs>
          <w:tab w:val="left" w:pos="1695"/>
        </w:tabs>
        <w:autoSpaceDE w:val="0"/>
        <w:autoSpaceDN w:val="0"/>
        <w:adjustRightInd w:val="0"/>
        <w:spacing w:after="0" w:line="268" w:lineRule="auto"/>
        <w:ind w:firstLine="169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Так что скучать вам, друзья, не дадут.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F5E12">
        <w:rPr>
          <w:rFonts w:ascii="Times New Roman" w:hAnsi="Times New Roman"/>
          <w:sz w:val="28"/>
          <w:szCs w:val="28"/>
        </w:rPr>
        <w:t>А какие сегодня к нам на праздник придут друзья?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F5E12">
        <w:rPr>
          <w:rFonts w:ascii="Times New Roman" w:hAnsi="Times New Roman"/>
          <w:sz w:val="28"/>
          <w:szCs w:val="28"/>
        </w:rPr>
        <w:t>Это будут дети из разных стран мира. Мы узнаем, как празднуют этот веселый день – первый день Нового года в других странах. И кто приходит в этот день в гости к детям.</w:t>
      </w:r>
      <w:r>
        <w:rPr>
          <w:rFonts w:ascii="Times New Roman" w:hAnsi="Times New Roman"/>
          <w:sz w:val="28"/>
          <w:szCs w:val="28"/>
        </w:rPr>
        <w:t xml:space="preserve"> (зима)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F5E12">
        <w:rPr>
          <w:rFonts w:ascii="Times New Roman" w:hAnsi="Times New Roman"/>
          <w:sz w:val="28"/>
          <w:szCs w:val="28"/>
        </w:rPr>
        <w:t>Кто из вас, ребята, знает пословицы и поговорки о зиме?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F5E12">
        <w:rPr>
          <w:rFonts w:ascii="Times New Roman" w:hAnsi="Times New Roman"/>
          <w:i/>
          <w:iCs/>
          <w:sz w:val="28"/>
          <w:szCs w:val="28"/>
        </w:rPr>
        <w:t>Дети вспоминают и называют пословицы и поговорки о зиме: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Symbol" w:hAnsi="Symbol" w:cs="Symbol"/>
          <w:noProof/>
          <w:sz w:val="24"/>
          <w:szCs w:val="24"/>
          <w:lang/>
        </w:rPr>
        <w:t></w:t>
      </w:r>
      <w:r w:rsidRPr="00AF5E12">
        <w:rPr>
          <w:rFonts w:ascii="Times New Roman" w:hAnsi="Times New Roman"/>
          <w:sz w:val="28"/>
          <w:szCs w:val="28"/>
        </w:rPr>
        <w:t xml:space="preserve"> Декабрь – студень.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Symbol" w:hAnsi="Symbol" w:cs="Symbol"/>
          <w:noProof/>
          <w:sz w:val="24"/>
          <w:szCs w:val="24"/>
          <w:lang/>
        </w:rPr>
        <w:t></w:t>
      </w:r>
      <w:r w:rsidRPr="00AF5E12">
        <w:rPr>
          <w:rFonts w:ascii="Times New Roman" w:hAnsi="Times New Roman"/>
          <w:sz w:val="28"/>
          <w:szCs w:val="28"/>
        </w:rPr>
        <w:t xml:space="preserve"> Год декабрем кончается, а зима начинается. 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Symbol" w:hAnsi="Symbol" w:cs="Symbol"/>
          <w:noProof/>
          <w:sz w:val="24"/>
          <w:szCs w:val="24"/>
          <w:lang/>
        </w:rPr>
        <w:t></w:t>
      </w:r>
      <w:r w:rsidRPr="00AF5E12">
        <w:rPr>
          <w:rFonts w:ascii="Times New Roman" w:hAnsi="Times New Roman"/>
          <w:sz w:val="28"/>
          <w:szCs w:val="28"/>
        </w:rPr>
        <w:t xml:space="preserve"> Декабрь спросит, что лето припасло. 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Symbol" w:hAnsi="Symbol" w:cs="Symbol"/>
          <w:noProof/>
          <w:sz w:val="24"/>
          <w:szCs w:val="24"/>
          <w:lang/>
        </w:rPr>
        <w:t></w:t>
      </w:r>
      <w:r w:rsidRPr="00AF5E12">
        <w:rPr>
          <w:rFonts w:ascii="Times New Roman" w:hAnsi="Times New Roman"/>
          <w:sz w:val="28"/>
          <w:szCs w:val="28"/>
        </w:rPr>
        <w:t xml:space="preserve"> С декабря прирост света начинается, а с ним и люти прибавляется.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Symbol" w:hAnsi="Symbol" w:cs="Symbol"/>
          <w:noProof/>
          <w:sz w:val="24"/>
          <w:szCs w:val="24"/>
          <w:lang/>
        </w:rPr>
        <w:t></w:t>
      </w:r>
      <w:r w:rsidRPr="00AF5E12">
        <w:rPr>
          <w:rFonts w:ascii="Times New Roman" w:hAnsi="Times New Roman"/>
          <w:sz w:val="28"/>
          <w:szCs w:val="28"/>
        </w:rPr>
        <w:t xml:space="preserve"> В конце декабря медведь в лесу на другой бок поворачивается.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Symbol" w:hAnsi="Symbol" w:cs="Symbol"/>
          <w:noProof/>
          <w:sz w:val="24"/>
          <w:szCs w:val="24"/>
          <w:lang/>
        </w:rPr>
        <w:t></w:t>
      </w:r>
      <w:r w:rsidRPr="00AF5E12">
        <w:rPr>
          <w:rFonts w:ascii="Times New Roman" w:hAnsi="Times New Roman"/>
          <w:sz w:val="28"/>
          <w:szCs w:val="28"/>
        </w:rPr>
        <w:t xml:space="preserve"> Январь – трескун, да снеговик, да солнца ясный лик.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Symbol" w:hAnsi="Symbol" w:cs="Symbol"/>
          <w:noProof/>
          <w:sz w:val="24"/>
          <w:szCs w:val="24"/>
          <w:lang/>
        </w:rPr>
        <w:t></w:t>
      </w:r>
      <w:r w:rsidRPr="00AF5E12">
        <w:rPr>
          <w:rFonts w:ascii="Times New Roman" w:hAnsi="Times New Roman"/>
          <w:sz w:val="28"/>
          <w:szCs w:val="28"/>
        </w:rPr>
        <w:t xml:space="preserve"> Месяц январь весне дедушка.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Symbol" w:hAnsi="Symbol" w:cs="Symbol"/>
          <w:noProof/>
          <w:sz w:val="24"/>
          <w:szCs w:val="24"/>
          <w:lang/>
        </w:rPr>
        <w:t></w:t>
      </w:r>
      <w:r w:rsidRPr="00AF5E12">
        <w:rPr>
          <w:rFonts w:ascii="Times New Roman" w:hAnsi="Times New Roman"/>
          <w:sz w:val="28"/>
          <w:szCs w:val="28"/>
        </w:rPr>
        <w:t xml:space="preserve"> Январь на порог – прибыло дня на воробьиный скок. 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Symbol" w:hAnsi="Symbol" w:cs="Symbol"/>
          <w:noProof/>
          <w:sz w:val="24"/>
          <w:szCs w:val="24"/>
          <w:lang/>
        </w:rPr>
        <w:t></w:t>
      </w:r>
      <w:r w:rsidRPr="00AF5E12">
        <w:rPr>
          <w:rFonts w:ascii="Times New Roman" w:hAnsi="Times New Roman"/>
          <w:sz w:val="28"/>
          <w:szCs w:val="28"/>
        </w:rPr>
        <w:t xml:space="preserve"> Январю-батюшке – морозы, февралю – метелицы. 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Symbol" w:hAnsi="Symbol" w:cs="Symbol"/>
          <w:noProof/>
          <w:sz w:val="24"/>
          <w:szCs w:val="24"/>
          <w:lang/>
        </w:rPr>
        <w:t></w:t>
      </w:r>
      <w:r w:rsidRPr="00AF5E12">
        <w:rPr>
          <w:rFonts w:ascii="Times New Roman" w:hAnsi="Times New Roman"/>
          <w:sz w:val="28"/>
          <w:szCs w:val="28"/>
        </w:rPr>
        <w:t xml:space="preserve"> Где снег – там и след.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Symbol" w:hAnsi="Symbol" w:cs="Symbol"/>
          <w:noProof/>
          <w:sz w:val="24"/>
          <w:szCs w:val="24"/>
          <w:lang/>
        </w:rPr>
        <w:t></w:t>
      </w:r>
      <w:r w:rsidRPr="00AF5E12">
        <w:rPr>
          <w:rFonts w:ascii="Times New Roman" w:hAnsi="Times New Roman"/>
          <w:sz w:val="28"/>
          <w:szCs w:val="28"/>
        </w:rPr>
        <w:t xml:space="preserve"> Не тот снег, что метет, а тот, что сверху идет.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Symbol" w:hAnsi="Symbol" w:cs="Symbol"/>
          <w:noProof/>
          <w:sz w:val="24"/>
          <w:szCs w:val="24"/>
          <w:lang/>
        </w:rPr>
        <w:t></w:t>
      </w:r>
      <w:r w:rsidRPr="00AF5E12">
        <w:rPr>
          <w:rFonts w:ascii="Times New Roman" w:hAnsi="Times New Roman"/>
          <w:sz w:val="28"/>
          <w:szCs w:val="28"/>
        </w:rPr>
        <w:t xml:space="preserve"> Мороз невелик, да стоять не велит.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Symbol" w:hAnsi="Symbol" w:cs="Symbol"/>
          <w:noProof/>
          <w:sz w:val="24"/>
          <w:szCs w:val="24"/>
          <w:lang/>
        </w:rPr>
        <w:t></w:t>
      </w:r>
      <w:r w:rsidRPr="00AF5E12">
        <w:rPr>
          <w:rFonts w:ascii="Times New Roman" w:hAnsi="Times New Roman"/>
          <w:sz w:val="28"/>
          <w:szCs w:val="28"/>
        </w:rPr>
        <w:t xml:space="preserve"> Береги нос в большой мороз!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Symbol" w:hAnsi="Symbol" w:cs="Symbol"/>
          <w:noProof/>
          <w:sz w:val="24"/>
          <w:szCs w:val="24"/>
          <w:lang/>
        </w:rPr>
        <w:t></w:t>
      </w:r>
      <w:r w:rsidRPr="00AF5E12">
        <w:rPr>
          <w:rFonts w:ascii="Times New Roman" w:hAnsi="Times New Roman"/>
          <w:sz w:val="28"/>
          <w:szCs w:val="28"/>
        </w:rPr>
        <w:t xml:space="preserve"> С января солнце повернуло на лето, а зима – на мороз.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F5E12">
        <w:rPr>
          <w:rFonts w:ascii="Times New Roman" w:hAnsi="Times New Roman"/>
          <w:sz w:val="28"/>
          <w:szCs w:val="28"/>
        </w:rPr>
        <w:t xml:space="preserve"> А пока к нам на праздник едут дорогие гости, мы с вами проведем первую </w:t>
      </w:r>
      <w:r w:rsidRPr="00AF5E12">
        <w:rPr>
          <w:rFonts w:ascii="Times New Roman" w:hAnsi="Times New Roman"/>
          <w:i/>
          <w:iCs/>
          <w:sz w:val="28"/>
          <w:szCs w:val="28"/>
        </w:rPr>
        <w:t>новогоднюю игру.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AF5E12">
        <w:rPr>
          <w:rFonts w:ascii="Times New Roman" w:hAnsi="Times New Roman"/>
          <w:sz w:val="28"/>
          <w:szCs w:val="28"/>
        </w:rPr>
        <w:t>А что это за игра?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AF5E12">
        <w:rPr>
          <w:rFonts w:ascii="Times New Roman" w:hAnsi="Times New Roman"/>
          <w:sz w:val="28"/>
          <w:szCs w:val="28"/>
        </w:rPr>
        <w:t>В лесу на деревьях появляются не только нарядные и разные по своей форме листья. Созревает на них много интересных вещей – шишки, орехи, желуди. Давайте поиграем в интересную подвижную игру, которая так и называется – «Найди шишки, орехи и желуди». Сейчас каждый из вас кем-то на время станет.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AF5E12">
        <w:rPr>
          <w:rFonts w:ascii="Times New Roman" w:hAnsi="Times New Roman"/>
          <w:sz w:val="28"/>
          <w:szCs w:val="28"/>
        </w:rPr>
        <w:t>Приготовьтесь, сейчас вам предстоит «превратиться» в шишку, орех или желудь.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F5E12">
        <w:rPr>
          <w:rFonts w:ascii="Times New Roman" w:hAnsi="Times New Roman"/>
          <w:i/>
          <w:iCs/>
          <w:sz w:val="28"/>
          <w:szCs w:val="28"/>
        </w:rPr>
        <w:t xml:space="preserve">Ведущий и ведущая пробегают вдоль рядов детей, говоря каждому из них, кто кем окажется – «шишкой», «орехом» или «желудем». 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Ведущая</w:t>
      </w:r>
      <w:r w:rsidRPr="00AF5E12">
        <w:rPr>
          <w:rFonts w:ascii="Times New Roman" w:hAnsi="Times New Roman"/>
          <w:sz w:val="28"/>
          <w:szCs w:val="28"/>
        </w:rPr>
        <w:t xml:space="preserve">. Запомнили, кто кем стал? А теперь каждый из вас, услышав свое имя, при этом должен выполнить свой жест, отделяющий его от остальных. </w:t>
      </w:r>
      <w:r w:rsidRPr="00AF5E12">
        <w:rPr>
          <w:rFonts w:ascii="Times New Roman" w:hAnsi="Times New Roman"/>
          <w:i/>
          <w:iCs/>
          <w:sz w:val="28"/>
          <w:szCs w:val="28"/>
        </w:rPr>
        <w:t>(Ведущий показывают и поясняют нужные жесты.)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F5E12">
        <w:rPr>
          <w:rFonts w:ascii="Times New Roman" w:hAnsi="Times New Roman"/>
          <w:i/>
          <w:iCs/>
          <w:sz w:val="28"/>
          <w:szCs w:val="28"/>
        </w:rPr>
        <w:t>Жесты: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 xml:space="preserve">– «шишки» приставляют руки к ушам, растопыривают пальцы; 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 xml:space="preserve">– «желуди» делают ладонями домик над головой в виде шапочки; 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 xml:space="preserve">– «орехи» опускают руки вперед вниз, слегка закругляя их в локтях. 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F5E12">
        <w:rPr>
          <w:rFonts w:ascii="Times New Roman" w:hAnsi="Times New Roman"/>
          <w:i/>
          <w:iCs/>
          <w:sz w:val="28"/>
          <w:szCs w:val="28"/>
        </w:rPr>
        <w:t>После чего проводится игра. По команде кого-то из ведущих все должны присесть на корточки, стоять остаются дети, чье имя прозвучало, – «шишки», «орехи» или «желуди».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F5E12">
        <w:rPr>
          <w:rFonts w:ascii="Times New Roman" w:hAnsi="Times New Roman"/>
          <w:i/>
          <w:iCs/>
          <w:sz w:val="28"/>
          <w:szCs w:val="28"/>
        </w:rPr>
        <w:t>Игру проводят несколько раз.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Ведущая</w:t>
      </w:r>
      <w:r w:rsidRPr="00AF5E12">
        <w:rPr>
          <w:rFonts w:ascii="Times New Roman" w:hAnsi="Times New Roman"/>
          <w:sz w:val="28"/>
          <w:szCs w:val="28"/>
        </w:rPr>
        <w:t>. А кто наш следующий новогодний гость? С традициями какой страны мы познакомимся теперь?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Ведущий</w:t>
      </w:r>
      <w:r w:rsidRPr="00AF5E12">
        <w:rPr>
          <w:rFonts w:ascii="Times New Roman" w:hAnsi="Times New Roman"/>
          <w:sz w:val="28"/>
          <w:szCs w:val="28"/>
        </w:rPr>
        <w:t>. Теперь давайте все вместе познакомимся с тем, как приносят гостинцы маленьким англичанам и американцам. У них есть свой Дед Мороз, который оставляет гостинцы в специально приготовленных новогодних носках, подвешенных к камину или очагу. И еще возле такого камина дети оставляют угощение для своего Деда Мороза – мармелад или пряники.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Ведущая</w:t>
      </w:r>
      <w:r w:rsidRPr="00AF5E12">
        <w:rPr>
          <w:rFonts w:ascii="Times New Roman" w:hAnsi="Times New Roman"/>
          <w:sz w:val="28"/>
          <w:szCs w:val="28"/>
        </w:rPr>
        <w:t>. Я слышу вновь веселую музыку. Это к нам спешат человечки из «</w:t>
      </w:r>
      <w:r w:rsidRPr="00AF5E12">
        <w:rPr>
          <w:rFonts w:ascii="Times New Roman" w:hAnsi="Times New Roman"/>
          <w:caps/>
          <w:sz w:val="28"/>
          <w:szCs w:val="28"/>
        </w:rPr>
        <w:t>п</w:t>
      </w:r>
      <w:r w:rsidRPr="00AF5E12">
        <w:rPr>
          <w:rFonts w:ascii="Times New Roman" w:hAnsi="Times New Roman"/>
          <w:sz w:val="28"/>
          <w:szCs w:val="28"/>
        </w:rPr>
        <w:t>ряничной страны». Ведь пряники издавна любили и у нас в России. Послушайте рассказы об этом.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F5E12">
        <w:rPr>
          <w:rFonts w:ascii="Times New Roman" w:hAnsi="Times New Roman"/>
          <w:i/>
          <w:iCs/>
          <w:sz w:val="28"/>
          <w:szCs w:val="28"/>
        </w:rPr>
        <w:t>Выходят трое ребят – исполнителей монтажа. Каждый держит в руках картонное изображение пряника.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Все исполнители монтажа</w:t>
      </w:r>
      <w:r w:rsidRPr="00AF5E12">
        <w:rPr>
          <w:rFonts w:ascii="Times New Roman" w:hAnsi="Times New Roman"/>
          <w:sz w:val="28"/>
          <w:szCs w:val="28"/>
        </w:rPr>
        <w:t xml:space="preserve"> </w:t>
      </w:r>
      <w:r w:rsidRPr="00AF5E12">
        <w:rPr>
          <w:rFonts w:ascii="Times New Roman" w:hAnsi="Times New Roman"/>
          <w:i/>
          <w:iCs/>
          <w:sz w:val="28"/>
          <w:szCs w:val="28"/>
        </w:rPr>
        <w:t>(хором).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73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Пряники русские – сладкие, мятные,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73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К чаю ароматному угощенье знатное.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1-й чтец</w:t>
      </w:r>
      <w:r w:rsidRPr="00AF5E12">
        <w:rPr>
          <w:rFonts w:ascii="Times New Roman" w:hAnsi="Times New Roman"/>
          <w:sz w:val="28"/>
          <w:szCs w:val="28"/>
        </w:rPr>
        <w:t>. Медовый пряник – родственник колобка, праздничное лакомство.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2-й чтец</w:t>
      </w:r>
      <w:r w:rsidRPr="00AF5E12">
        <w:rPr>
          <w:rFonts w:ascii="Times New Roman" w:hAnsi="Times New Roman"/>
          <w:sz w:val="28"/>
          <w:szCs w:val="28"/>
        </w:rPr>
        <w:t>. А называли его пряником потому, что в него добавляли разные пряности – корицу и мяту, ваниль и имбирь.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3-й чтец</w:t>
      </w:r>
      <w:r w:rsidRPr="00AF5E12">
        <w:rPr>
          <w:rFonts w:ascii="Times New Roman" w:hAnsi="Times New Roman"/>
          <w:sz w:val="28"/>
          <w:szCs w:val="28"/>
        </w:rPr>
        <w:t>. Пряники расписывали сахарной глазурью. А еще пряники печатали. До сих пор сохранились старинные печатные дощечки с резными рисунками – для изготовления пряников.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1-й чтец</w:t>
      </w:r>
      <w:r w:rsidRPr="00AF5E12">
        <w:rPr>
          <w:rFonts w:ascii="Times New Roman" w:hAnsi="Times New Roman"/>
          <w:sz w:val="28"/>
          <w:szCs w:val="28"/>
        </w:rPr>
        <w:t>. Пряниками не только лакомились. Люди верили, что они лечат и охраняют от беды.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2-й чтец</w:t>
      </w:r>
      <w:r w:rsidRPr="00AF5E12">
        <w:rPr>
          <w:rFonts w:ascii="Times New Roman" w:hAnsi="Times New Roman"/>
          <w:sz w:val="28"/>
          <w:szCs w:val="28"/>
        </w:rPr>
        <w:t>. На все праздники люди пекли свои пряники. Козульки — на Новый год, сердечки – на дни рождения.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3-й чтец</w:t>
      </w:r>
      <w:r w:rsidRPr="00AF5E12">
        <w:rPr>
          <w:rFonts w:ascii="Times New Roman" w:hAnsi="Times New Roman"/>
          <w:sz w:val="28"/>
          <w:szCs w:val="28"/>
        </w:rPr>
        <w:t>. А для детворы пекли пряники-игрушки – ароматные сладкие фигурки зверушек, птичек, рыбок, бабочек.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1-й чтец</w:t>
      </w:r>
      <w:r w:rsidRPr="00AF5E12">
        <w:rPr>
          <w:rFonts w:ascii="Times New Roman" w:hAnsi="Times New Roman"/>
          <w:sz w:val="28"/>
          <w:szCs w:val="28"/>
        </w:rPr>
        <w:t>. В России выпекалась пряничная азбука для обучения детей грамоте.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2-й чтец</w:t>
      </w:r>
      <w:r w:rsidRPr="00AF5E12">
        <w:rPr>
          <w:rFonts w:ascii="Times New Roman" w:hAnsi="Times New Roman"/>
          <w:sz w:val="28"/>
          <w:szCs w:val="28"/>
        </w:rPr>
        <w:t>. Особенно радовали маленьких покупателей пряники, на которых были написаны имена.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Ведущая</w:t>
      </w:r>
      <w:r w:rsidRPr="00AF5E12">
        <w:rPr>
          <w:rFonts w:ascii="Times New Roman" w:hAnsi="Times New Roman"/>
          <w:sz w:val="28"/>
          <w:szCs w:val="28"/>
        </w:rPr>
        <w:t xml:space="preserve">. Давайте споем про новогоднее угощение «Сладкие частушки». Ребята, которые читали стихи, будут запевать, а все зрители будут хлопать в ладоши и подпевать. Слова в припеве очень простые: «Упа-тура, тура-ра, упа-тура, ра-ра». Припев повторяется два раза. </w:t>
      </w:r>
      <w:r w:rsidRPr="00AF5E12">
        <w:rPr>
          <w:rFonts w:ascii="Times New Roman" w:hAnsi="Times New Roman"/>
          <w:i/>
          <w:iCs/>
          <w:sz w:val="28"/>
          <w:szCs w:val="28"/>
        </w:rPr>
        <w:t>(Разучивает с детьми мелодию и слова припева, помогая хлопками в ладоши.)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F5E12">
        <w:rPr>
          <w:rFonts w:ascii="Times New Roman" w:hAnsi="Times New Roman"/>
          <w:i/>
          <w:iCs/>
          <w:caps/>
          <w:sz w:val="28"/>
          <w:szCs w:val="28"/>
        </w:rPr>
        <w:t>и</w:t>
      </w:r>
      <w:r w:rsidRPr="00AF5E12">
        <w:rPr>
          <w:rFonts w:ascii="Times New Roman" w:hAnsi="Times New Roman"/>
          <w:i/>
          <w:iCs/>
          <w:sz w:val="28"/>
          <w:szCs w:val="28"/>
        </w:rPr>
        <w:t>сполнение детьми частушек: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1. Как бы это нам устроить – сладкий город бы построить?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73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 xml:space="preserve"> Чтоб на поле, где трава, вырастала бы халва.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Припев:   Упа-тура, тура-ра, упа-тура, ра-ра.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73" w:lineRule="auto"/>
        <w:ind w:firstLine="15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Упа-тура, тура-ра, упа-тура, ра-ра.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2. К нам пришел из лесу мишка и принес в подарок пышку.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 xml:space="preserve"> И тогда мы эту пышку поменяли на коврижку.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Припев:   Упа-тура, тура-ра, упа-тура, ра-ра.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15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Упа-тура, тура-ра, упа-тура, ра-ра.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3. В классе прозвенел звонок. Значит, кончился урок.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 xml:space="preserve"> Доставай скорей, дружок, из портфеля пирожок.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Припев:   Упа-тура, тура-ра, упа-тура, ра-ра.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15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Упа-тура, тура-ра, упа-тура, ра-ра.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4. Эта скатерть знаменита тем, что кормит всех досыта.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 xml:space="preserve"> И конфету, и баранку дарит скатерть-самобранка.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Припев: Упа-тура, тура-ра, упа-тура, ра-ра.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142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Упа-тура, тура-ра, упа-тура, ра-ра.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Ведущий</w:t>
      </w:r>
      <w:r w:rsidRPr="00AF5E12">
        <w:rPr>
          <w:rFonts w:ascii="Times New Roman" w:hAnsi="Times New Roman"/>
          <w:sz w:val="28"/>
          <w:szCs w:val="28"/>
        </w:rPr>
        <w:t>. Во Франции тоже любят отмечать Новый год приобретением пряников. В городах целые площади занимают новогодние базары, где торговые ряды отведены для продажи пряников. Здесь, как и в старину, пекут пряничные домики из имбирного теста и заселяют их человечками и зверушками, украшенными черносливом.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Ведущая</w:t>
      </w:r>
      <w:r w:rsidRPr="00AF5E12">
        <w:rPr>
          <w:rFonts w:ascii="Times New Roman" w:hAnsi="Times New Roman"/>
          <w:sz w:val="28"/>
          <w:szCs w:val="28"/>
        </w:rPr>
        <w:t>. И, конечно, пряниками украшают новогоднюю елку. Давайте и мы, друзья, рассмотрим внимательно нашу красавицу-елку.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Что за гостья к нам пришла – и нарядна, и стройна.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И от пола до макушки вся в игрушках и хлопушках.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Ведущий</w:t>
      </w:r>
      <w:r w:rsidRPr="00AF5E12">
        <w:rPr>
          <w:rFonts w:ascii="Times New Roman" w:hAnsi="Times New Roman"/>
          <w:sz w:val="28"/>
          <w:szCs w:val="28"/>
        </w:rPr>
        <w:t>. Вокруг елки обойдите да игрушки рассмотрите.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F5E12">
        <w:rPr>
          <w:rFonts w:ascii="Times New Roman" w:hAnsi="Times New Roman"/>
          <w:i/>
          <w:iCs/>
          <w:sz w:val="28"/>
          <w:szCs w:val="28"/>
        </w:rPr>
        <w:t xml:space="preserve">Выходят следующие трое чтецов. </w:t>
      </w:r>
      <w:r w:rsidRPr="00AF5E12">
        <w:rPr>
          <w:rFonts w:ascii="Times New Roman" w:hAnsi="Times New Roman"/>
          <w:i/>
          <w:iCs/>
          <w:caps/>
          <w:sz w:val="28"/>
          <w:szCs w:val="28"/>
        </w:rPr>
        <w:t>и</w:t>
      </w:r>
      <w:r w:rsidRPr="00AF5E12">
        <w:rPr>
          <w:rFonts w:ascii="Times New Roman" w:hAnsi="Times New Roman"/>
          <w:i/>
          <w:iCs/>
          <w:sz w:val="28"/>
          <w:szCs w:val="28"/>
        </w:rPr>
        <w:t>сполнение монтажа.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4-й чтец</w:t>
      </w:r>
      <w:r w:rsidRPr="00AF5E12">
        <w:rPr>
          <w:rFonts w:ascii="Times New Roman" w:hAnsi="Times New Roman"/>
          <w:sz w:val="28"/>
          <w:szCs w:val="28"/>
        </w:rPr>
        <w:t xml:space="preserve">. 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142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В нашем зале так красиво, елка пышная – на диво.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142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Мы ее убрали сами разноцветными шарами.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5-й чтец</w:t>
      </w:r>
      <w:r w:rsidRPr="00AF5E12">
        <w:rPr>
          <w:rFonts w:ascii="Times New Roman" w:hAnsi="Times New Roman"/>
          <w:sz w:val="28"/>
          <w:szCs w:val="28"/>
        </w:rPr>
        <w:t xml:space="preserve">. 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Снежинки золотистые, сосульки серебристые,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Смешная балерина, носатый Буратино.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6-й чтец</w:t>
      </w:r>
      <w:r w:rsidRPr="00AF5E12">
        <w:rPr>
          <w:rFonts w:ascii="Times New Roman" w:hAnsi="Times New Roman"/>
          <w:sz w:val="28"/>
          <w:szCs w:val="28"/>
        </w:rPr>
        <w:t xml:space="preserve">. 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Шишки блестящие совсем как настоящие,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Словно снежная, тесьма не растает от тепла.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Ведущая</w:t>
      </w:r>
      <w:r w:rsidRPr="00AF5E12">
        <w:rPr>
          <w:rFonts w:ascii="Times New Roman" w:hAnsi="Times New Roman"/>
          <w:sz w:val="28"/>
          <w:szCs w:val="28"/>
        </w:rPr>
        <w:t>. На ветвях сверкают блестки и висит пушистый снег.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Все исполнители монтажа</w:t>
      </w:r>
      <w:r w:rsidRPr="00AF5E12">
        <w:rPr>
          <w:rFonts w:ascii="Times New Roman" w:hAnsi="Times New Roman"/>
          <w:sz w:val="28"/>
          <w:szCs w:val="28"/>
        </w:rPr>
        <w:t xml:space="preserve"> </w:t>
      </w:r>
      <w:r w:rsidRPr="00AF5E12">
        <w:rPr>
          <w:rFonts w:ascii="Times New Roman" w:hAnsi="Times New Roman"/>
          <w:i/>
          <w:iCs/>
          <w:sz w:val="28"/>
          <w:szCs w:val="28"/>
        </w:rPr>
        <w:t xml:space="preserve">(хором). </w:t>
      </w:r>
      <w:r w:rsidRPr="00AF5E12">
        <w:rPr>
          <w:rFonts w:ascii="Times New Roman" w:hAnsi="Times New Roman"/>
          <w:sz w:val="28"/>
          <w:szCs w:val="28"/>
        </w:rPr>
        <w:t>Поздравляем с Новым годом! С новым счастьем сразу всех!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Ведущий</w:t>
      </w:r>
      <w:r w:rsidRPr="00AF5E12">
        <w:rPr>
          <w:rFonts w:ascii="Times New Roman" w:hAnsi="Times New Roman"/>
          <w:sz w:val="28"/>
          <w:szCs w:val="28"/>
        </w:rPr>
        <w:t>. Продолжаем наше путешествие по разным странам. Вот, например, в Китае есть один замечательный обычай – в первые посленовогодние дни строго запрещается браниться и ругаться. За праздничным столом все шутят, смеются, поют, рассказывают сказки, но при этом тщательно следят за своей речью. Потому что не должно быть произнесено ни одного слова, ни одной фразы о несчастье, так как в это время слова имеют магическую силу.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Ведущая</w:t>
      </w:r>
      <w:r w:rsidRPr="00AF5E12">
        <w:rPr>
          <w:rFonts w:ascii="Times New Roman" w:hAnsi="Times New Roman"/>
          <w:sz w:val="28"/>
          <w:szCs w:val="28"/>
        </w:rPr>
        <w:t>. А я хочу дополнить наше путешествие по разным странам приметой, которая очень распространена в Италии. Там считается добрым знаком встретиться накануне Нового года с дедушкой. Тогда точно Новый год будет счастливым.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Ведущий</w:t>
      </w:r>
      <w:r w:rsidRPr="00AF5E12">
        <w:rPr>
          <w:rFonts w:ascii="Times New Roman" w:hAnsi="Times New Roman"/>
          <w:sz w:val="28"/>
          <w:szCs w:val="28"/>
        </w:rPr>
        <w:t>. Вот и мы сейчас поможем всем нашим детям встретиться с самым праздничным новогодним дедушкой.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56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В белой шубе, в белой шапке, он подарки нам принес.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56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 xml:space="preserve">Кто же это, отгадайте? Ну-ка, хором! 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F5E12">
        <w:rPr>
          <w:rFonts w:ascii="Times New Roman" w:hAnsi="Times New Roman"/>
          <w:i/>
          <w:iCs/>
          <w:sz w:val="28"/>
          <w:szCs w:val="28"/>
        </w:rPr>
        <w:t>Все дети хором произносят: «Дед Мороз».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Ведущая</w:t>
      </w:r>
      <w:r w:rsidRPr="00AF5E12">
        <w:rPr>
          <w:rFonts w:ascii="Times New Roman" w:hAnsi="Times New Roman"/>
          <w:sz w:val="28"/>
          <w:szCs w:val="28"/>
        </w:rPr>
        <w:t>. Правильно!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F5E12">
        <w:rPr>
          <w:rFonts w:ascii="Times New Roman" w:hAnsi="Times New Roman"/>
          <w:i/>
          <w:iCs/>
          <w:sz w:val="28"/>
          <w:szCs w:val="28"/>
        </w:rPr>
        <w:t>Под торжественную музыку входят Дед Мороз, Снегурочка и сопровождающая их свита.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Дед Мороз</w:t>
      </w:r>
      <w:r w:rsidRPr="00AF5E12">
        <w:rPr>
          <w:rFonts w:ascii="Times New Roman" w:hAnsi="Times New Roman"/>
          <w:sz w:val="28"/>
          <w:szCs w:val="28"/>
        </w:rPr>
        <w:t xml:space="preserve">. 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56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Я – Дед Мороз с бородою седой.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56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Снегом засыпал сегодня весь город большой.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56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Снегом занес и леса, и поля.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56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Пусть отдыхает под снегом земля.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Снегурочка</w:t>
      </w:r>
      <w:r w:rsidRPr="00AF5E12">
        <w:rPr>
          <w:rFonts w:ascii="Times New Roman" w:hAnsi="Times New Roman"/>
          <w:sz w:val="28"/>
          <w:szCs w:val="28"/>
        </w:rPr>
        <w:t xml:space="preserve">. </w:t>
      </w:r>
    </w:p>
    <w:p w:rsidR="008C19A2" w:rsidRPr="00AF5E12" w:rsidRDefault="008C19A2" w:rsidP="00034559">
      <w:pPr>
        <w:tabs>
          <w:tab w:val="left" w:pos="1140"/>
        </w:tabs>
        <w:autoSpaceDE w:val="0"/>
        <w:autoSpaceDN w:val="0"/>
        <w:adjustRightInd w:val="0"/>
        <w:spacing w:after="0" w:line="256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Пусть мы так долго пробыли в пути,</w:t>
      </w:r>
    </w:p>
    <w:p w:rsidR="008C19A2" w:rsidRPr="00AF5E12" w:rsidRDefault="008C19A2" w:rsidP="00034559">
      <w:pPr>
        <w:tabs>
          <w:tab w:val="left" w:pos="1140"/>
        </w:tabs>
        <w:autoSpaceDE w:val="0"/>
        <w:autoSpaceDN w:val="0"/>
        <w:adjustRightInd w:val="0"/>
        <w:spacing w:after="0" w:line="256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Но торопились вовремя прийти,</w:t>
      </w:r>
    </w:p>
    <w:p w:rsidR="008C19A2" w:rsidRPr="00AF5E12" w:rsidRDefault="008C19A2" w:rsidP="00034559">
      <w:pPr>
        <w:tabs>
          <w:tab w:val="left" w:pos="1140"/>
        </w:tabs>
        <w:autoSpaceDE w:val="0"/>
        <w:autoSpaceDN w:val="0"/>
        <w:adjustRightInd w:val="0"/>
        <w:spacing w:after="0" w:line="256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Чтобы отпраздновать вместе смогли</w:t>
      </w:r>
    </w:p>
    <w:p w:rsidR="008C19A2" w:rsidRPr="00AF5E12" w:rsidRDefault="008C19A2" w:rsidP="00034559">
      <w:pPr>
        <w:tabs>
          <w:tab w:val="left" w:pos="1140"/>
        </w:tabs>
        <w:autoSpaceDE w:val="0"/>
        <w:autoSpaceDN w:val="0"/>
        <w:adjustRightInd w:val="0"/>
        <w:spacing w:after="0" w:line="256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Праздник прекрасный со всеми детьми.</w:t>
      </w:r>
    </w:p>
    <w:p w:rsidR="008C19A2" w:rsidRPr="00AF5E12" w:rsidRDefault="008C19A2" w:rsidP="00034559">
      <w:pPr>
        <w:tabs>
          <w:tab w:val="left" w:pos="184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Снежинки</w:t>
      </w:r>
      <w:r w:rsidRPr="00AF5E12">
        <w:rPr>
          <w:rFonts w:ascii="Times New Roman" w:hAnsi="Times New Roman"/>
          <w:sz w:val="28"/>
          <w:szCs w:val="28"/>
        </w:rPr>
        <w:t xml:space="preserve">. </w:t>
      </w:r>
    </w:p>
    <w:p w:rsidR="008C19A2" w:rsidRPr="00AF5E12" w:rsidRDefault="008C19A2" w:rsidP="00034559">
      <w:pPr>
        <w:tabs>
          <w:tab w:val="left" w:pos="1845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Мы – снежинки-звездочки, кружимся, летим.</w:t>
      </w:r>
    </w:p>
    <w:p w:rsidR="008C19A2" w:rsidRPr="00AF5E12" w:rsidRDefault="008C19A2" w:rsidP="00034559">
      <w:pPr>
        <w:tabs>
          <w:tab w:val="left" w:pos="1845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Научить вас танцу очень мы хотим.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Ведущая</w:t>
      </w:r>
      <w:r w:rsidRPr="00AF5E12">
        <w:rPr>
          <w:rFonts w:ascii="Times New Roman" w:hAnsi="Times New Roman"/>
          <w:sz w:val="28"/>
          <w:szCs w:val="28"/>
        </w:rPr>
        <w:t>. Ребята, вместе со снежинками во время их танца будем выполнять руками плавные движения в такт музыке.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F5E12">
        <w:rPr>
          <w:rFonts w:ascii="Times New Roman" w:hAnsi="Times New Roman"/>
          <w:i/>
          <w:iCs/>
          <w:caps/>
          <w:sz w:val="28"/>
          <w:szCs w:val="28"/>
        </w:rPr>
        <w:t>и</w:t>
      </w:r>
      <w:r w:rsidRPr="00AF5E12">
        <w:rPr>
          <w:rFonts w:ascii="Times New Roman" w:hAnsi="Times New Roman"/>
          <w:i/>
          <w:iCs/>
          <w:sz w:val="28"/>
          <w:szCs w:val="28"/>
        </w:rPr>
        <w:t>сполнение «Танца снежинок». После чего «снежинки» собираются в стайку.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Дед Мороз</w:t>
      </w:r>
      <w:r w:rsidRPr="00AF5E12">
        <w:rPr>
          <w:rFonts w:ascii="Times New Roman" w:hAnsi="Times New Roman"/>
          <w:sz w:val="28"/>
          <w:szCs w:val="28"/>
        </w:rPr>
        <w:t xml:space="preserve">. Ух какой жаркой оказалась наша встреча! Чтобы я не растаял, отдохну немного на покрывале из снежинок. </w:t>
      </w:r>
      <w:r w:rsidRPr="00AF5E12">
        <w:rPr>
          <w:rFonts w:ascii="Times New Roman" w:hAnsi="Times New Roman"/>
          <w:i/>
          <w:iCs/>
          <w:sz w:val="28"/>
          <w:szCs w:val="28"/>
        </w:rPr>
        <w:t>(Подходит к стайке «снежинок», делает вид, что хочет прилечь на них. «Снежинки» разбегаются. Дед Мороз недоуменно оглядывается и снова проводит ту же игру несколько раз.)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Снегурочка</w:t>
      </w:r>
      <w:r w:rsidRPr="00AF5E12">
        <w:rPr>
          <w:rFonts w:ascii="Times New Roman" w:hAnsi="Times New Roman"/>
          <w:sz w:val="28"/>
          <w:szCs w:val="28"/>
        </w:rPr>
        <w:t xml:space="preserve">. Дедушка Мороз, не надо отдыхать на наших снежинках, мы и без них спасем тебя от жары. Ребята, подуйте на Дедушку, чтобы ему вновь стало прохладно! </w:t>
      </w:r>
      <w:r w:rsidRPr="00AF5E12">
        <w:rPr>
          <w:rFonts w:ascii="Times New Roman" w:hAnsi="Times New Roman"/>
          <w:i/>
          <w:iCs/>
          <w:sz w:val="28"/>
          <w:szCs w:val="28"/>
        </w:rPr>
        <w:t>(Ребята дуют на Деда Мороза.)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b/>
          <w:bCs/>
          <w:sz w:val="28"/>
          <w:szCs w:val="28"/>
        </w:rPr>
        <w:t>Дед Мороз</w:t>
      </w:r>
      <w:r w:rsidRPr="00AF5E12">
        <w:rPr>
          <w:rFonts w:ascii="Times New Roman" w:hAnsi="Times New Roman"/>
          <w:sz w:val="28"/>
          <w:szCs w:val="28"/>
        </w:rPr>
        <w:t xml:space="preserve"> </w:t>
      </w:r>
      <w:r w:rsidRPr="00AF5E12">
        <w:rPr>
          <w:rFonts w:ascii="Times New Roman" w:hAnsi="Times New Roman"/>
          <w:i/>
          <w:iCs/>
          <w:sz w:val="28"/>
          <w:szCs w:val="28"/>
        </w:rPr>
        <w:t>(отдувается).</w:t>
      </w:r>
      <w:r w:rsidRPr="00AF5E12">
        <w:rPr>
          <w:rFonts w:ascii="Times New Roman" w:hAnsi="Times New Roman"/>
          <w:sz w:val="28"/>
          <w:szCs w:val="28"/>
        </w:rPr>
        <w:t xml:space="preserve"> Уф-ф! Полегчало!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142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 xml:space="preserve">Не зря мы мчались без оглядки 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>Явиться в ваш нарядный дом.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 xml:space="preserve">Я приготовил вам подарки. </w:t>
      </w:r>
    </w:p>
    <w:p w:rsidR="008C19A2" w:rsidRPr="00AF5E12" w:rsidRDefault="008C19A2" w:rsidP="00034559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/>
          <w:sz w:val="28"/>
          <w:szCs w:val="28"/>
        </w:rPr>
      </w:pPr>
      <w:r w:rsidRPr="00AF5E12">
        <w:rPr>
          <w:rFonts w:ascii="Times New Roman" w:hAnsi="Times New Roman"/>
          <w:sz w:val="28"/>
          <w:szCs w:val="28"/>
        </w:rPr>
        <w:t xml:space="preserve">Пусть елочка горит огнем! </w:t>
      </w:r>
    </w:p>
    <w:p w:rsidR="008C19A2" w:rsidRPr="00AF5E12" w:rsidRDefault="008C19A2" w:rsidP="000345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F5E12">
        <w:rPr>
          <w:rFonts w:ascii="Times New Roman" w:hAnsi="Times New Roman"/>
          <w:i/>
          <w:iCs/>
          <w:sz w:val="28"/>
          <w:szCs w:val="28"/>
        </w:rPr>
        <w:t>Ударяет посохом, на елке загораются огни.</w:t>
      </w:r>
    </w:p>
    <w:p w:rsidR="008C19A2" w:rsidRPr="00AF5E12" w:rsidRDefault="008C19A2"/>
    <w:sectPr w:rsidR="008C19A2" w:rsidRPr="00AF5E12" w:rsidSect="000330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DAD"/>
    <w:rsid w:val="00033033"/>
    <w:rsid w:val="00034559"/>
    <w:rsid w:val="008C19A2"/>
    <w:rsid w:val="008D3F2F"/>
    <w:rsid w:val="008D6DAD"/>
    <w:rsid w:val="00AF5E12"/>
    <w:rsid w:val="00B7735E"/>
    <w:rsid w:val="00C04E84"/>
    <w:rsid w:val="00C15A61"/>
    <w:rsid w:val="00EB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7</Pages>
  <Words>1643</Words>
  <Characters>9371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</dc:creator>
  <cp:keywords/>
  <dc:description/>
  <cp:lastModifiedBy>FuckYouBill</cp:lastModifiedBy>
  <cp:revision>8</cp:revision>
  <dcterms:created xsi:type="dcterms:W3CDTF">2014-12-01T08:08:00Z</dcterms:created>
  <dcterms:modified xsi:type="dcterms:W3CDTF">2014-12-14T17:45:00Z</dcterms:modified>
</cp:coreProperties>
</file>