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F2" w:rsidRPr="00ED7E45" w:rsidRDefault="009D19F2" w:rsidP="00C56054">
      <w:pPr>
        <w:pStyle w:val="Heading2"/>
        <w:rPr>
          <w:sz w:val="22"/>
          <w:szCs w:val="22"/>
        </w:rPr>
      </w:pPr>
      <w:r w:rsidRPr="00ED7E45">
        <w:rPr>
          <w:sz w:val="22"/>
          <w:szCs w:val="22"/>
        </w:rPr>
        <w:t>Сценарий выпускного в начальной школе 4 классе</w:t>
      </w:r>
    </w:p>
    <w:p w:rsidR="009D19F2" w:rsidRPr="00ED7E45" w:rsidRDefault="009D19F2" w:rsidP="00C56054">
      <w:pPr>
        <w:pStyle w:val="NormalWeb"/>
        <w:rPr>
          <w:b/>
          <w:bCs/>
          <w:i/>
          <w:iCs/>
          <w:sz w:val="22"/>
          <w:szCs w:val="22"/>
        </w:rPr>
      </w:pPr>
      <w:r w:rsidRPr="00ED7E45">
        <w:rPr>
          <w:b/>
          <w:bCs/>
          <w:i/>
          <w:iCs/>
          <w:sz w:val="22"/>
          <w:szCs w:val="22"/>
        </w:rPr>
        <w:t>Под музыку группа детей танцуют и поют песню на мотив песни “Мы вам честно сказать хотим”.</w:t>
      </w:r>
    </w:p>
    <w:p w:rsidR="009D19F2" w:rsidRPr="00ED7E45" w:rsidRDefault="009D19F2" w:rsidP="00C56054">
      <w:pPr>
        <w:pStyle w:val="NormalWeb"/>
        <w:rPr>
          <w:sz w:val="22"/>
          <w:szCs w:val="22"/>
        </w:rPr>
      </w:pPr>
      <w:r w:rsidRPr="00ED7E45">
        <w:rPr>
          <w:sz w:val="22"/>
          <w:szCs w:val="22"/>
        </w:rPr>
        <w:t>Мы вам честно сказать хотим</w:t>
      </w:r>
      <w:r w:rsidRPr="00ED7E45">
        <w:rPr>
          <w:sz w:val="22"/>
          <w:szCs w:val="22"/>
        </w:rPr>
        <w:br/>
        <w:t xml:space="preserve">На учителей мы больше не глядим. </w:t>
      </w:r>
      <w:r w:rsidRPr="00ED7E45">
        <w:rPr>
          <w:sz w:val="22"/>
          <w:szCs w:val="22"/>
        </w:rPr>
        <w:br/>
        <w:t xml:space="preserve">Они замучили уроками с утра,            </w:t>
      </w:r>
      <w:r>
        <w:rPr>
          <w:sz w:val="22"/>
          <w:szCs w:val="22"/>
        </w:rPr>
        <w:t xml:space="preserve">             </w:t>
      </w:r>
      <w:r w:rsidRPr="00ED7E45">
        <w:rPr>
          <w:sz w:val="22"/>
          <w:szCs w:val="22"/>
        </w:rPr>
        <w:br/>
        <w:t xml:space="preserve">Они лишили нас и отдыха, и сна. </w:t>
      </w:r>
      <w:r w:rsidRPr="00ED7E45">
        <w:rPr>
          <w:sz w:val="22"/>
          <w:szCs w:val="22"/>
        </w:rPr>
        <w:br/>
        <w:t xml:space="preserve">Надоело и русский нам зубрить, </w:t>
      </w:r>
      <w:r w:rsidRPr="00ED7E45">
        <w:rPr>
          <w:sz w:val="22"/>
          <w:szCs w:val="22"/>
        </w:rPr>
        <w:br/>
        <w:t xml:space="preserve">Мы устали математику  учить,                  </w:t>
      </w:r>
      <w:r>
        <w:rPr>
          <w:sz w:val="22"/>
          <w:szCs w:val="22"/>
        </w:rPr>
        <w:t xml:space="preserve">       </w:t>
      </w:r>
      <w:r w:rsidRPr="00ED7E45">
        <w:rPr>
          <w:sz w:val="22"/>
          <w:szCs w:val="22"/>
        </w:rPr>
        <w:br/>
        <w:t>Хотим на улице до вечера гулять</w:t>
      </w:r>
      <w:r w:rsidRPr="00ED7E45">
        <w:rPr>
          <w:sz w:val="22"/>
          <w:szCs w:val="22"/>
        </w:rPr>
        <w:br/>
        <w:t xml:space="preserve">И на компьютере играть, играть, играть. </w:t>
      </w:r>
    </w:p>
    <w:p w:rsidR="009D19F2" w:rsidRPr="00ED7E45" w:rsidRDefault="009D19F2" w:rsidP="00C56054">
      <w:pPr>
        <w:pStyle w:val="NormalWeb"/>
        <w:rPr>
          <w:b/>
          <w:bCs/>
          <w:i/>
          <w:iCs/>
          <w:sz w:val="22"/>
          <w:szCs w:val="22"/>
        </w:rPr>
      </w:pPr>
      <w:r w:rsidRPr="00ED7E45">
        <w:rPr>
          <w:b/>
          <w:bCs/>
          <w:i/>
          <w:iCs/>
          <w:sz w:val="22"/>
          <w:szCs w:val="22"/>
        </w:rPr>
        <w:t>На сцене появляется девочка и мама:</w:t>
      </w:r>
    </w:p>
    <w:p w:rsidR="009D19F2" w:rsidRPr="00ED7E45" w:rsidRDefault="009D19F2" w:rsidP="00C56054">
      <w:pPr>
        <w:pStyle w:val="NormalWeb"/>
        <w:rPr>
          <w:sz w:val="22"/>
          <w:szCs w:val="22"/>
        </w:rPr>
      </w:pPr>
      <w:r w:rsidRPr="00ED7E45">
        <w:rPr>
          <w:sz w:val="22"/>
          <w:szCs w:val="22"/>
        </w:rPr>
        <w:t>- Мамочка, мамочка, а портфель у меня бу</w:t>
      </w:r>
      <w:r>
        <w:rPr>
          <w:sz w:val="22"/>
          <w:szCs w:val="22"/>
        </w:rPr>
        <w:t xml:space="preserve">дет?                </w:t>
      </w:r>
      <w:r w:rsidRPr="00ED7E45">
        <w:rPr>
          <w:sz w:val="22"/>
          <w:szCs w:val="22"/>
        </w:rPr>
        <w:br/>
        <w:t xml:space="preserve">- Будет, доченька, будет. </w:t>
      </w:r>
      <w:r w:rsidRPr="00ED7E45">
        <w:rPr>
          <w:sz w:val="22"/>
          <w:szCs w:val="22"/>
        </w:rPr>
        <w:br/>
        <w:t xml:space="preserve">- Мамочка, мамочка, а бантики белые будут?   </w:t>
      </w:r>
      <w:r>
        <w:rPr>
          <w:sz w:val="22"/>
          <w:szCs w:val="22"/>
        </w:rPr>
        <w:t xml:space="preserve">                </w:t>
      </w:r>
      <w:r w:rsidRPr="00ED7E45">
        <w:rPr>
          <w:sz w:val="22"/>
          <w:szCs w:val="22"/>
        </w:rPr>
        <w:br/>
        <w:t xml:space="preserve">- Будут, доченька, будут. </w:t>
      </w:r>
      <w:r w:rsidRPr="00ED7E45">
        <w:rPr>
          <w:sz w:val="22"/>
          <w:szCs w:val="22"/>
        </w:rPr>
        <w:br/>
        <w:t>- А что ещё у меня будет?</w:t>
      </w:r>
      <w:r w:rsidRPr="00ED7E45">
        <w:rPr>
          <w:sz w:val="22"/>
          <w:szCs w:val="22"/>
        </w:rPr>
        <w:br/>
        <w:t>- А ещё… у тебя будет интересная школьная жизнь.</w:t>
      </w:r>
    </w:p>
    <w:p w:rsidR="009D19F2" w:rsidRPr="00ED7E45" w:rsidRDefault="009D19F2" w:rsidP="00C56054">
      <w:pPr>
        <w:pStyle w:val="NormalWeb"/>
        <w:rPr>
          <w:b/>
          <w:bCs/>
          <w:i/>
          <w:iCs/>
          <w:sz w:val="22"/>
          <w:szCs w:val="22"/>
        </w:rPr>
      </w:pPr>
      <w:r w:rsidRPr="00ED7E45">
        <w:rPr>
          <w:b/>
          <w:bCs/>
          <w:i/>
          <w:iCs/>
          <w:sz w:val="22"/>
          <w:szCs w:val="22"/>
        </w:rPr>
        <w:t>Девочка радуется и поёт песню.</w:t>
      </w:r>
    </w:p>
    <w:p w:rsidR="009D19F2" w:rsidRPr="00ED7E45" w:rsidRDefault="009D19F2" w:rsidP="00C56054">
      <w:pPr>
        <w:pStyle w:val="NormalWeb"/>
        <w:rPr>
          <w:sz w:val="22"/>
          <w:szCs w:val="22"/>
        </w:rPr>
      </w:pPr>
      <w:r w:rsidRPr="00ED7E45">
        <w:rPr>
          <w:sz w:val="22"/>
          <w:szCs w:val="22"/>
        </w:rPr>
        <w:t>Выглянуло солнышко</w:t>
      </w:r>
      <w:r w:rsidRPr="00ED7E45">
        <w:rPr>
          <w:sz w:val="22"/>
          <w:szCs w:val="22"/>
        </w:rPr>
        <w:br/>
        <w:t xml:space="preserve">В городе родном. </w:t>
      </w:r>
      <w:r w:rsidRPr="00ED7E45">
        <w:rPr>
          <w:sz w:val="22"/>
          <w:szCs w:val="22"/>
        </w:rPr>
        <w:br/>
        <w:t>Яркие, нарядные</w:t>
      </w:r>
      <w:r w:rsidRPr="00ED7E45">
        <w:rPr>
          <w:sz w:val="22"/>
          <w:szCs w:val="22"/>
        </w:rPr>
        <w:br/>
        <w:t xml:space="preserve">В школу мы пойдём. </w:t>
      </w:r>
      <w:r w:rsidRPr="00ED7E45">
        <w:rPr>
          <w:sz w:val="22"/>
          <w:szCs w:val="22"/>
        </w:rPr>
        <w:br/>
        <w:t>В форме я красивая;</w:t>
      </w:r>
      <w:r w:rsidRPr="00ED7E45">
        <w:rPr>
          <w:sz w:val="22"/>
          <w:szCs w:val="22"/>
        </w:rPr>
        <w:br/>
        <w:t xml:space="preserve">Книжки я сложу.                                           Полина </w:t>
      </w:r>
      <w:r w:rsidRPr="00ED7E45">
        <w:rPr>
          <w:sz w:val="22"/>
          <w:szCs w:val="22"/>
        </w:rPr>
        <w:br/>
        <w:t>Самая счастливая</w:t>
      </w:r>
      <w:r w:rsidRPr="00ED7E45">
        <w:rPr>
          <w:sz w:val="22"/>
          <w:szCs w:val="22"/>
        </w:rPr>
        <w:br/>
        <w:t>В первый класс пойду.</w:t>
      </w:r>
    </w:p>
    <w:p w:rsidR="009D19F2" w:rsidRPr="00ED7E45" w:rsidRDefault="009D19F2" w:rsidP="00C56054">
      <w:pPr>
        <w:pStyle w:val="NormalWeb"/>
        <w:rPr>
          <w:b/>
          <w:bCs/>
          <w:i/>
          <w:iCs/>
          <w:sz w:val="22"/>
          <w:szCs w:val="22"/>
        </w:rPr>
      </w:pPr>
      <w:r w:rsidRPr="00ED7E45">
        <w:rPr>
          <w:b/>
          <w:bCs/>
          <w:i/>
          <w:iCs/>
          <w:sz w:val="22"/>
          <w:szCs w:val="22"/>
        </w:rPr>
        <w:t>Её замечает группа детей.</w:t>
      </w:r>
    </w:p>
    <w:p w:rsidR="009D19F2" w:rsidRPr="00ED7E45" w:rsidRDefault="009D19F2" w:rsidP="00C56054">
      <w:pPr>
        <w:pStyle w:val="NormalWeb"/>
        <w:rPr>
          <w:sz w:val="22"/>
          <w:szCs w:val="22"/>
        </w:rPr>
      </w:pPr>
      <w:r w:rsidRPr="00ED7E45">
        <w:rPr>
          <w:sz w:val="22"/>
          <w:szCs w:val="22"/>
        </w:rPr>
        <w:t>- Брателло, о чём это она?</w:t>
      </w:r>
      <w:r w:rsidRPr="00ED7E45">
        <w:rPr>
          <w:sz w:val="22"/>
          <w:szCs w:val="22"/>
        </w:rPr>
        <w:br/>
        <w:t>- Извините, пожалуйста, а кто такие эти “брателлы”?</w:t>
      </w:r>
      <w:r w:rsidRPr="00ED7E45">
        <w:rPr>
          <w:sz w:val="22"/>
          <w:szCs w:val="22"/>
        </w:rPr>
        <w:br/>
        <w:t>- Ха-ха!</w:t>
      </w:r>
      <w:r w:rsidRPr="00ED7E45">
        <w:rPr>
          <w:sz w:val="22"/>
          <w:szCs w:val="22"/>
        </w:rPr>
        <w:br/>
        <w:t>- Брателлы - это мы! Ты, что в школе не училась?</w:t>
      </w:r>
      <w:r w:rsidRPr="00ED7E45">
        <w:rPr>
          <w:sz w:val="22"/>
          <w:szCs w:val="22"/>
        </w:rPr>
        <w:br/>
        <w:t xml:space="preserve">- Я? Нет! Но точно знаю, что нужно быть воспитанным. </w:t>
      </w:r>
      <w:r w:rsidRPr="00ED7E45">
        <w:rPr>
          <w:sz w:val="22"/>
          <w:szCs w:val="22"/>
        </w:rPr>
        <w:br/>
        <w:t>- А вот вы, по-моему, кое-что забыли!</w:t>
      </w:r>
      <w:r w:rsidRPr="00ED7E45">
        <w:rPr>
          <w:sz w:val="22"/>
          <w:szCs w:val="22"/>
        </w:rPr>
        <w:br/>
        <w:t>- Вас надо срочно спасать! Срочно!</w:t>
      </w:r>
    </w:p>
    <w:p w:rsidR="009D19F2" w:rsidRPr="00ED7E45" w:rsidRDefault="009D19F2" w:rsidP="00C56054">
      <w:pPr>
        <w:pStyle w:val="NormalWeb"/>
        <w:rPr>
          <w:sz w:val="22"/>
          <w:szCs w:val="22"/>
        </w:rPr>
      </w:pPr>
      <w:r w:rsidRPr="00ED7E45">
        <w:rPr>
          <w:sz w:val="22"/>
          <w:szCs w:val="22"/>
        </w:rPr>
        <w:t>(Дует.)</w:t>
      </w:r>
    </w:p>
    <w:p w:rsidR="009D19F2" w:rsidRPr="00ED7E45" w:rsidRDefault="009D19F2" w:rsidP="00C56054">
      <w:pPr>
        <w:pStyle w:val="NormalWeb"/>
        <w:rPr>
          <w:sz w:val="22"/>
          <w:szCs w:val="22"/>
        </w:rPr>
      </w:pPr>
      <w:r w:rsidRPr="00ED7E45">
        <w:rPr>
          <w:sz w:val="22"/>
          <w:szCs w:val="22"/>
        </w:rPr>
        <w:t>- Ветер! Ветер перемен! Я знаю, ты всем помогаешь!</w:t>
      </w:r>
    </w:p>
    <w:p w:rsidR="009D19F2" w:rsidRPr="00ED7E45" w:rsidRDefault="009D19F2" w:rsidP="00C56054">
      <w:pPr>
        <w:pStyle w:val="NormalWeb"/>
        <w:rPr>
          <w:sz w:val="22"/>
          <w:szCs w:val="22"/>
        </w:rPr>
      </w:pPr>
      <w:r w:rsidRPr="00ED7E45">
        <w:rPr>
          <w:sz w:val="22"/>
          <w:szCs w:val="22"/>
        </w:rPr>
        <w:t>- Поменяйся, пожалуйста, и принеси нам самую добрую воспитательницу на свете!</w:t>
      </w:r>
    </w:p>
    <w:p w:rsidR="009D19F2" w:rsidRPr="00ED7E45" w:rsidRDefault="009D19F2" w:rsidP="00C56054">
      <w:pPr>
        <w:pStyle w:val="NormalWeb"/>
        <w:rPr>
          <w:b/>
          <w:bCs/>
          <w:i/>
          <w:iCs/>
          <w:sz w:val="22"/>
          <w:szCs w:val="22"/>
        </w:rPr>
      </w:pPr>
      <w:r w:rsidRPr="00ED7E45">
        <w:rPr>
          <w:b/>
          <w:bCs/>
          <w:i/>
          <w:iCs/>
          <w:sz w:val="22"/>
          <w:szCs w:val="22"/>
        </w:rPr>
        <w:t>Шум ветра,.</w:t>
      </w:r>
    </w:p>
    <w:p w:rsidR="009D19F2" w:rsidRPr="00ED7E45" w:rsidRDefault="009D19F2" w:rsidP="00C56054">
      <w:pPr>
        <w:pStyle w:val="NormalWeb"/>
        <w:rPr>
          <w:b/>
          <w:bCs/>
          <w:i/>
          <w:iCs/>
          <w:sz w:val="22"/>
          <w:szCs w:val="22"/>
        </w:rPr>
      </w:pPr>
      <w:r w:rsidRPr="00ED7E45">
        <w:rPr>
          <w:b/>
          <w:bCs/>
          <w:i/>
          <w:iCs/>
          <w:sz w:val="22"/>
          <w:szCs w:val="22"/>
        </w:rPr>
        <w:t>Вылетает Мэри Поппинс.(зонтик, шляпа)</w:t>
      </w:r>
    </w:p>
    <w:p w:rsidR="009D19F2" w:rsidRPr="00ED7E45" w:rsidRDefault="009D19F2" w:rsidP="00C56054">
      <w:pPr>
        <w:pStyle w:val="NormalWeb"/>
        <w:rPr>
          <w:sz w:val="22"/>
          <w:szCs w:val="22"/>
        </w:rPr>
      </w:pPr>
      <w:r w:rsidRPr="00ED7E45">
        <w:rPr>
          <w:sz w:val="22"/>
          <w:szCs w:val="22"/>
        </w:rPr>
        <w:t xml:space="preserve">- Если ветер поменялся, значит, меня действительно здесь ждут. </w:t>
      </w:r>
      <w:r w:rsidRPr="00ED7E45">
        <w:rPr>
          <w:sz w:val="22"/>
          <w:szCs w:val="22"/>
        </w:rPr>
        <w:br/>
        <w:t>- Да, да, дорогая Мэри Поппинс, ты нам очень нужна!</w:t>
      </w:r>
      <w:r w:rsidRPr="00ED7E45">
        <w:rPr>
          <w:sz w:val="22"/>
          <w:szCs w:val="22"/>
        </w:rPr>
        <w:br/>
        <w:t>- Некоторые дети совсем забыли, что значит быть воспитанными!</w:t>
      </w:r>
      <w:r w:rsidRPr="00ED7E45">
        <w:rPr>
          <w:sz w:val="22"/>
          <w:szCs w:val="22"/>
        </w:rPr>
        <w:br/>
        <w:t>(Шёпотом)</w:t>
      </w:r>
    </w:p>
    <w:p w:rsidR="009D19F2" w:rsidRPr="00ED7E45" w:rsidRDefault="009D19F2" w:rsidP="00C56054">
      <w:pPr>
        <w:pStyle w:val="NormalWeb"/>
        <w:rPr>
          <w:sz w:val="22"/>
          <w:szCs w:val="22"/>
        </w:rPr>
      </w:pPr>
      <w:r w:rsidRPr="00ED7E45">
        <w:rPr>
          <w:sz w:val="22"/>
          <w:szCs w:val="22"/>
        </w:rPr>
        <w:t>- Они даже знать не хотят, что учились в школе!!!</w:t>
      </w:r>
    </w:p>
    <w:p w:rsidR="009D19F2" w:rsidRPr="00ED7E45" w:rsidRDefault="009D19F2" w:rsidP="00C56054">
      <w:pPr>
        <w:pStyle w:val="NormalWeb"/>
        <w:rPr>
          <w:sz w:val="22"/>
          <w:szCs w:val="22"/>
        </w:rPr>
      </w:pPr>
      <w:r w:rsidRPr="00ED7E45">
        <w:rPr>
          <w:sz w:val="22"/>
          <w:szCs w:val="22"/>
        </w:rPr>
        <w:t>- Как хорошо, что ты вовремя меня позвала. Ещё есть время всё исправить. А пока ложитесь спать, и пусть вам приснится самый волнительный день в школе.</w:t>
      </w:r>
    </w:p>
    <w:p w:rsidR="009D19F2" w:rsidRPr="00ED7E45" w:rsidRDefault="009D19F2" w:rsidP="00C56054">
      <w:pPr>
        <w:pStyle w:val="NormalWeb"/>
        <w:rPr>
          <w:sz w:val="22"/>
          <w:szCs w:val="22"/>
        </w:rPr>
      </w:pPr>
      <w:r w:rsidRPr="00ED7E45">
        <w:rPr>
          <w:b/>
          <w:bCs/>
          <w:i/>
          <w:iCs/>
          <w:sz w:val="22"/>
          <w:szCs w:val="22"/>
        </w:rPr>
        <w:t>Плакат с фото. Первое сентября первый класс</w:t>
      </w:r>
      <w:r w:rsidRPr="00ED7E45">
        <w:rPr>
          <w:sz w:val="22"/>
          <w:szCs w:val="22"/>
        </w:rPr>
        <w:t>.</w:t>
      </w:r>
    </w:p>
    <w:p w:rsidR="009D19F2" w:rsidRPr="00ED7E45" w:rsidRDefault="009D19F2" w:rsidP="00C56054">
      <w:pPr>
        <w:pStyle w:val="NormalWeb"/>
        <w:rPr>
          <w:sz w:val="22"/>
          <w:szCs w:val="22"/>
        </w:rPr>
      </w:pPr>
      <w:r w:rsidRPr="00ED7E45">
        <w:rPr>
          <w:sz w:val="22"/>
          <w:szCs w:val="22"/>
        </w:rPr>
        <w:t>Ах, первый класс! Ах, первый класс!</w:t>
      </w:r>
      <w:r w:rsidRPr="00ED7E45">
        <w:rPr>
          <w:sz w:val="22"/>
          <w:szCs w:val="22"/>
        </w:rPr>
        <w:br/>
        <w:t>Как страшный сон тебя сейчас</w:t>
      </w:r>
      <w:r w:rsidRPr="00ED7E45">
        <w:rPr>
          <w:sz w:val="22"/>
          <w:szCs w:val="22"/>
        </w:rPr>
        <w:br/>
        <w:t>Мы вспоминаем. Ведь порой</w:t>
      </w:r>
      <w:r w:rsidRPr="00ED7E45">
        <w:rPr>
          <w:sz w:val="22"/>
          <w:szCs w:val="22"/>
        </w:rPr>
        <w:br/>
        <w:t xml:space="preserve">На нас валилось всё горой. </w:t>
      </w:r>
      <w:r w:rsidRPr="00ED7E45">
        <w:rPr>
          <w:sz w:val="22"/>
          <w:szCs w:val="22"/>
        </w:rPr>
        <w:br/>
        <w:t>В тетрадках разные крючки,                        Даша К.</w:t>
      </w:r>
      <w:r w:rsidRPr="00ED7E45">
        <w:rPr>
          <w:sz w:val="22"/>
          <w:szCs w:val="22"/>
        </w:rPr>
        <w:br/>
        <w:t xml:space="preserve">Из книжек сыпались стихи, </w:t>
      </w:r>
      <w:r w:rsidRPr="00ED7E45">
        <w:rPr>
          <w:sz w:val="22"/>
          <w:szCs w:val="22"/>
        </w:rPr>
        <w:br/>
        <w:t>И дисциплина, и уборка…</w:t>
      </w:r>
      <w:r w:rsidRPr="00ED7E45">
        <w:rPr>
          <w:sz w:val="22"/>
          <w:szCs w:val="22"/>
        </w:rPr>
        <w:br/>
        <w:t>По вечерам бывало горько.</w:t>
      </w:r>
    </w:p>
    <w:p w:rsidR="009D19F2" w:rsidRPr="00ED7E45" w:rsidRDefault="009D19F2" w:rsidP="00C56054">
      <w:pPr>
        <w:pStyle w:val="NormalWeb"/>
        <w:rPr>
          <w:b/>
          <w:bCs/>
          <w:i/>
          <w:iCs/>
          <w:sz w:val="22"/>
          <w:szCs w:val="22"/>
        </w:rPr>
      </w:pPr>
      <w:r w:rsidRPr="00ED7E45">
        <w:rPr>
          <w:b/>
          <w:bCs/>
          <w:i/>
          <w:iCs/>
          <w:sz w:val="22"/>
          <w:szCs w:val="22"/>
        </w:rPr>
        <w:t>Песня « То ли ещё будет»</w:t>
      </w:r>
    </w:p>
    <w:p w:rsidR="009D19F2" w:rsidRPr="00ED7E45" w:rsidRDefault="009D19F2" w:rsidP="00C56054">
      <w:pPr>
        <w:pStyle w:val="NormalWeb"/>
        <w:rPr>
          <w:i/>
          <w:iCs/>
          <w:sz w:val="22"/>
          <w:szCs w:val="22"/>
        </w:rPr>
      </w:pPr>
      <w:r w:rsidRPr="00ED7E45">
        <w:rPr>
          <w:i/>
          <w:iCs/>
          <w:sz w:val="22"/>
          <w:szCs w:val="22"/>
        </w:rPr>
        <w:t xml:space="preserve">Нагружать всё больше нас стали почему-то. </w:t>
      </w:r>
      <w:r w:rsidRPr="00ED7E45">
        <w:rPr>
          <w:i/>
          <w:iCs/>
          <w:sz w:val="22"/>
          <w:szCs w:val="22"/>
        </w:rPr>
        <w:br/>
        <w:t xml:space="preserve">Нынче в школе первый класс вроде института. </w:t>
      </w:r>
      <w:r w:rsidRPr="00ED7E45">
        <w:rPr>
          <w:i/>
          <w:iCs/>
          <w:sz w:val="22"/>
          <w:szCs w:val="22"/>
        </w:rPr>
        <w:br/>
        <w:t xml:space="preserve">Нам учитель задаёт с исками задачи. </w:t>
      </w:r>
      <w:r w:rsidRPr="00ED7E45">
        <w:rPr>
          <w:i/>
          <w:iCs/>
          <w:sz w:val="22"/>
          <w:szCs w:val="22"/>
        </w:rPr>
        <w:br/>
        <w:t>Кандидат наук и тот над задачей плачет.</w:t>
      </w:r>
    </w:p>
    <w:p w:rsidR="009D19F2" w:rsidRPr="00ED7E45" w:rsidRDefault="009D19F2" w:rsidP="00C56054">
      <w:pPr>
        <w:pStyle w:val="NormalWeb"/>
        <w:rPr>
          <w:i/>
          <w:iCs/>
          <w:sz w:val="22"/>
          <w:szCs w:val="22"/>
        </w:rPr>
      </w:pPr>
      <w:r w:rsidRPr="00ED7E45">
        <w:rPr>
          <w:i/>
          <w:iCs/>
          <w:sz w:val="22"/>
          <w:szCs w:val="22"/>
        </w:rPr>
        <w:t>Припев:</w:t>
      </w:r>
    </w:p>
    <w:p w:rsidR="009D19F2" w:rsidRPr="00ED7E45" w:rsidRDefault="009D19F2" w:rsidP="00C56054">
      <w:pPr>
        <w:pStyle w:val="NormalWeb"/>
        <w:rPr>
          <w:i/>
          <w:iCs/>
          <w:sz w:val="22"/>
          <w:szCs w:val="22"/>
        </w:rPr>
      </w:pPr>
      <w:r w:rsidRPr="00ED7E45">
        <w:rPr>
          <w:i/>
          <w:iCs/>
          <w:sz w:val="22"/>
          <w:szCs w:val="22"/>
        </w:rPr>
        <w:t xml:space="preserve">То ли ещё будет, </w:t>
      </w:r>
      <w:r w:rsidRPr="00ED7E45">
        <w:rPr>
          <w:i/>
          <w:iCs/>
          <w:sz w:val="22"/>
          <w:szCs w:val="22"/>
        </w:rPr>
        <w:br/>
        <w:t xml:space="preserve">То ли ещё будет, </w:t>
      </w:r>
      <w:r w:rsidRPr="00ED7E45">
        <w:rPr>
          <w:i/>
          <w:iCs/>
          <w:sz w:val="22"/>
          <w:szCs w:val="22"/>
        </w:rPr>
        <w:br/>
        <w:t>То ли ещё будет, ой ой ой.</w:t>
      </w:r>
    </w:p>
    <w:p w:rsidR="009D19F2" w:rsidRPr="00ED7E45" w:rsidRDefault="009D19F2" w:rsidP="00C56054">
      <w:pPr>
        <w:pStyle w:val="NormalWeb"/>
        <w:rPr>
          <w:i/>
          <w:iCs/>
          <w:sz w:val="22"/>
          <w:szCs w:val="22"/>
        </w:rPr>
      </w:pPr>
      <w:r w:rsidRPr="00ED7E45">
        <w:rPr>
          <w:i/>
          <w:iCs/>
          <w:sz w:val="22"/>
          <w:szCs w:val="22"/>
        </w:rPr>
        <w:t>Припев.</w:t>
      </w:r>
    </w:p>
    <w:p w:rsidR="009D19F2" w:rsidRPr="00ED7E45" w:rsidRDefault="009D19F2" w:rsidP="00C56054">
      <w:pPr>
        <w:pStyle w:val="NormalWeb"/>
        <w:rPr>
          <w:i/>
          <w:iCs/>
          <w:sz w:val="22"/>
          <w:szCs w:val="22"/>
        </w:rPr>
      </w:pPr>
      <w:r w:rsidRPr="00ED7E45">
        <w:rPr>
          <w:i/>
          <w:iCs/>
          <w:sz w:val="22"/>
          <w:szCs w:val="22"/>
        </w:rPr>
        <w:t>А у нас стряслась беда-</w:t>
      </w:r>
    </w:p>
    <w:p w:rsidR="009D19F2" w:rsidRPr="00ED7E45" w:rsidRDefault="009D19F2" w:rsidP="00C56054">
      <w:pPr>
        <w:pStyle w:val="NormalWeb"/>
        <w:rPr>
          <w:i/>
          <w:iCs/>
          <w:sz w:val="22"/>
          <w:szCs w:val="22"/>
        </w:rPr>
      </w:pPr>
      <w:r w:rsidRPr="00ED7E45">
        <w:rPr>
          <w:i/>
          <w:iCs/>
          <w:sz w:val="22"/>
          <w:szCs w:val="22"/>
        </w:rPr>
        <w:t>Сочиненье скоро,</w:t>
      </w:r>
    </w:p>
    <w:p w:rsidR="009D19F2" w:rsidRPr="00ED7E45" w:rsidRDefault="009D19F2" w:rsidP="00C56054">
      <w:pPr>
        <w:pStyle w:val="NormalWeb"/>
        <w:rPr>
          <w:i/>
          <w:iCs/>
          <w:sz w:val="22"/>
          <w:szCs w:val="22"/>
        </w:rPr>
      </w:pPr>
      <w:r w:rsidRPr="00ED7E45">
        <w:rPr>
          <w:i/>
          <w:iCs/>
          <w:sz w:val="22"/>
          <w:szCs w:val="22"/>
        </w:rPr>
        <w:t>Лев толстой в мои года не писал такое.</w:t>
      </w:r>
    </w:p>
    <w:p w:rsidR="009D19F2" w:rsidRPr="00ED7E45" w:rsidRDefault="009D19F2" w:rsidP="00C56054">
      <w:pPr>
        <w:pStyle w:val="NormalWeb"/>
        <w:rPr>
          <w:i/>
          <w:iCs/>
          <w:sz w:val="22"/>
          <w:szCs w:val="22"/>
        </w:rPr>
      </w:pPr>
      <w:r w:rsidRPr="00ED7E45">
        <w:rPr>
          <w:i/>
          <w:iCs/>
          <w:sz w:val="22"/>
          <w:szCs w:val="22"/>
        </w:rPr>
        <w:t>Я ложусь в 12 спать, силы нет раздеться.</w:t>
      </w:r>
    </w:p>
    <w:p w:rsidR="009D19F2" w:rsidRPr="00ED7E45" w:rsidRDefault="009D19F2" w:rsidP="00C56054">
      <w:pPr>
        <w:pStyle w:val="NormalWeb"/>
        <w:rPr>
          <w:i/>
          <w:iCs/>
          <w:sz w:val="22"/>
          <w:szCs w:val="22"/>
        </w:rPr>
      </w:pPr>
      <w:r w:rsidRPr="00ED7E45">
        <w:rPr>
          <w:i/>
          <w:iCs/>
          <w:sz w:val="22"/>
          <w:szCs w:val="22"/>
        </w:rPr>
        <w:t>Вот бы сразу взрослым стать</w:t>
      </w:r>
    </w:p>
    <w:p w:rsidR="009D19F2" w:rsidRPr="00ED7E45" w:rsidRDefault="009D19F2" w:rsidP="00C56054">
      <w:pPr>
        <w:pStyle w:val="NormalWeb"/>
        <w:rPr>
          <w:i/>
          <w:iCs/>
          <w:sz w:val="22"/>
          <w:szCs w:val="22"/>
        </w:rPr>
      </w:pPr>
      <w:r w:rsidRPr="00ED7E45">
        <w:rPr>
          <w:i/>
          <w:iCs/>
          <w:sz w:val="22"/>
          <w:szCs w:val="22"/>
        </w:rPr>
        <w:t>Отдохнуть от детства.</w:t>
      </w:r>
    </w:p>
    <w:p w:rsidR="009D19F2" w:rsidRPr="00ED7E45" w:rsidRDefault="009D19F2" w:rsidP="00C56054">
      <w:pPr>
        <w:pStyle w:val="NormalWeb"/>
        <w:rPr>
          <w:i/>
          <w:iCs/>
          <w:sz w:val="22"/>
          <w:szCs w:val="22"/>
        </w:rPr>
      </w:pPr>
      <w:r w:rsidRPr="00ED7E45">
        <w:rPr>
          <w:i/>
          <w:iCs/>
          <w:sz w:val="22"/>
          <w:szCs w:val="22"/>
        </w:rPr>
        <w:t>Припев: тот же</w:t>
      </w:r>
    </w:p>
    <w:p w:rsidR="009D19F2" w:rsidRPr="00ED7E45" w:rsidRDefault="009D19F2" w:rsidP="00C56054">
      <w:pPr>
        <w:pStyle w:val="NormalWeb"/>
        <w:rPr>
          <w:sz w:val="22"/>
          <w:szCs w:val="22"/>
        </w:rPr>
      </w:pPr>
      <w:r w:rsidRPr="00ED7E45">
        <w:rPr>
          <w:sz w:val="22"/>
          <w:szCs w:val="22"/>
        </w:rPr>
        <w:t>Я вспоминаю звуки сентября</w:t>
      </w:r>
      <w:r w:rsidRPr="00ED7E45">
        <w:rPr>
          <w:sz w:val="22"/>
          <w:szCs w:val="22"/>
        </w:rPr>
        <w:br/>
        <w:t>И тот звонок, что нас позвал учиться,                  Нина Т.</w:t>
      </w:r>
      <w:r w:rsidRPr="00ED7E45">
        <w:rPr>
          <w:sz w:val="22"/>
          <w:szCs w:val="22"/>
        </w:rPr>
        <w:br/>
        <w:t xml:space="preserve">Красивую обложку букваря, </w:t>
      </w:r>
      <w:r w:rsidRPr="00ED7E45">
        <w:rPr>
          <w:sz w:val="22"/>
          <w:szCs w:val="22"/>
        </w:rPr>
        <w:br/>
        <w:t>Чудесные, волшебные страницы.</w:t>
      </w:r>
    </w:p>
    <w:p w:rsidR="009D19F2" w:rsidRPr="00ED7E45" w:rsidRDefault="009D19F2" w:rsidP="00C56054">
      <w:pPr>
        <w:pStyle w:val="NormalWeb"/>
        <w:rPr>
          <w:sz w:val="22"/>
          <w:szCs w:val="22"/>
        </w:rPr>
      </w:pPr>
      <w:r w:rsidRPr="00ED7E45">
        <w:rPr>
          <w:sz w:val="22"/>
          <w:szCs w:val="22"/>
        </w:rPr>
        <w:t>Учительнице первый мой привет</w:t>
      </w:r>
      <w:r w:rsidRPr="00ED7E45">
        <w:rPr>
          <w:sz w:val="22"/>
          <w:szCs w:val="22"/>
        </w:rPr>
        <w:br/>
        <w:t>И ей я посвящаю строки эти.                                 Сережа Усов</w:t>
      </w:r>
      <w:r w:rsidRPr="00ED7E45">
        <w:rPr>
          <w:sz w:val="22"/>
          <w:szCs w:val="22"/>
        </w:rPr>
        <w:br/>
        <w:t>Она сказала мне, что лучше нет</w:t>
      </w:r>
      <w:r w:rsidRPr="00ED7E45">
        <w:rPr>
          <w:sz w:val="22"/>
          <w:szCs w:val="22"/>
        </w:rPr>
        <w:br/>
        <w:t>Моей страны на голубой планете.</w:t>
      </w:r>
    </w:p>
    <w:p w:rsidR="009D19F2" w:rsidRDefault="009D19F2" w:rsidP="00C56054">
      <w:pPr>
        <w:pStyle w:val="NormalWeb"/>
        <w:rPr>
          <w:sz w:val="22"/>
          <w:szCs w:val="22"/>
        </w:rPr>
      </w:pPr>
      <w:r w:rsidRPr="00ED7E45">
        <w:rPr>
          <w:sz w:val="22"/>
          <w:szCs w:val="22"/>
        </w:rPr>
        <w:t xml:space="preserve">Нас научила, как построить день, </w:t>
      </w:r>
      <w:r w:rsidRPr="00ED7E45">
        <w:rPr>
          <w:sz w:val="22"/>
          <w:szCs w:val="22"/>
        </w:rPr>
        <w:br/>
        <w:t xml:space="preserve">О правильной осанке рассказала, </w:t>
      </w:r>
      <w:r>
        <w:rPr>
          <w:sz w:val="22"/>
          <w:szCs w:val="22"/>
        </w:rPr>
        <w:t xml:space="preserve">                                Юля</w:t>
      </w:r>
      <w:r w:rsidRPr="00ED7E45">
        <w:rPr>
          <w:sz w:val="22"/>
          <w:szCs w:val="22"/>
        </w:rPr>
        <w:br/>
        <w:t xml:space="preserve">И как побороть ребятам лень,       </w:t>
      </w:r>
      <w:r>
        <w:rPr>
          <w:sz w:val="22"/>
          <w:szCs w:val="22"/>
        </w:rPr>
        <w:t xml:space="preserve">                      </w:t>
      </w:r>
    </w:p>
    <w:p w:rsidR="009D19F2" w:rsidRPr="00ED7E45" w:rsidRDefault="009D19F2" w:rsidP="00C56054">
      <w:pPr>
        <w:pStyle w:val="NormalWeb"/>
        <w:rPr>
          <w:sz w:val="22"/>
          <w:szCs w:val="22"/>
        </w:rPr>
      </w:pPr>
      <w:r w:rsidRPr="00ED7E45">
        <w:rPr>
          <w:sz w:val="22"/>
          <w:szCs w:val="22"/>
        </w:rPr>
        <w:t>И как сидеть за партой показала.</w:t>
      </w:r>
    </w:p>
    <w:p w:rsidR="009D19F2" w:rsidRPr="00ED7E45" w:rsidRDefault="009D19F2" w:rsidP="00C56054">
      <w:pPr>
        <w:pStyle w:val="NormalWeb"/>
        <w:rPr>
          <w:sz w:val="22"/>
          <w:szCs w:val="22"/>
        </w:rPr>
      </w:pPr>
      <w:r w:rsidRPr="00ED7E45">
        <w:rPr>
          <w:sz w:val="22"/>
          <w:szCs w:val="22"/>
        </w:rPr>
        <w:t xml:space="preserve">Она букварь открыла для меня, </w:t>
      </w:r>
      <w:r w:rsidRPr="00ED7E45">
        <w:rPr>
          <w:sz w:val="22"/>
          <w:szCs w:val="22"/>
        </w:rPr>
        <w:br/>
        <w:t xml:space="preserve">И буквы вдруг построились рядами. </w:t>
      </w:r>
      <w:r w:rsidRPr="00ED7E45">
        <w:rPr>
          <w:sz w:val="22"/>
          <w:szCs w:val="22"/>
        </w:rPr>
        <w:br/>
        <w:t xml:space="preserve">Я раньше их боялась как огня,                                </w:t>
      </w:r>
      <w:r>
        <w:rPr>
          <w:sz w:val="22"/>
          <w:szCs w:val="22"/>
        </w:rPr>
        <w:t>Аня</w:t>
      </w:r>
      <w:r w:rsidRPr="00ED7E45">
        <w:rPr>
          <w:sz w:val="22"/>
          <w:szCs w:val="22"/>
        </w:rPr>
        <w:br/>
        <w:t>Зато теперь – не расстаюсь с друзьями.</w:t>
      </w:r>
    </w:p>
    <w:p w:rsidR="009D19F2" w:rsidRPr="00ED7E45" w:rsidRDefault="009D19F2" w:rsidP="00C56054">
      <w:pPr>
        <w:pStyle w:val="NormalWeb"/>
        <w:rPr>
          <w:sz w:val="22"/>
          <w:szCs w:val="22"/>
        </w:rPr>
      </w:pPr>
      <w:r w:rsidRPr="00ED7E45">
        <w:rPr>
          <w:sz w:val="22"/>
          <w:szCs w:val="22"/>
        </w:rPr>
        <w:t>- Да, много мы правил по русскому языку выучили.         Сережа Усов</w:t>
      </w:r>
    </w:p>
    <w:p w:rsidR="009D19F2" w:rsidRPr="00ED7E45" w:rsidRDefault="009D19F2" w:rsidP="00C56054">
      <w:pPr>
        <w:pStyle w:val="NormalWeb"/>
        <w:rPr>
          <w:b/>
          <w:bCs/>
          <w:i/>
          <w:iCs/>
          <w:sz w:val="22"/>
          <w:szCs w:val="22"/>
        </w:rPr>
      </w:pPr>
      <w:r w:rsidRPr="00ED7E45">
        <w:rPr>
          <w:b/>
          <w:bCs/>
          <w:i/>
          <w:iCs/>
          <w:sz w:val="22"/>
          <w:szCs w:val="22"/>
        </w:rPr>
        <w:t>Девочка:                          Полина</w:t>
      </w:r>
    </w:p>
    <w:p w:rsidR="009D19F2" w:rsidRPr="00ED7E45" w:rsidRDefault="009D19F2" w:rsidP="00C56054">
      <w:pPr>
        <w:pStyle w:val="NormalWeb"/>
        <w:rPr>
          <w:sz w:val="22"/>
          <w:szCs w:val="22"/>
        </w:rPr>
      </w:pPr>
      <w:r w:rsidRPr="00ED7E45">
        <w:rPr>
          <w:sz w:val="22"/>
          <w:szCs w:val="22"/>
        </w:rPr>
        <w:t>- А зачем нужны эти правила? Я вот их не знаю и отлично пишу.</w:t>
      </w:r>
    </w:p>
    <w:p w:rsidR="009D19F2" w:rsidRPr="00ED7E45" w:rsidRDefault="009D19F2" w:rsidP="00C56054">
      <w:pPr>
        <w:pStyle w:val="NormalWeb"/>
        <w:rPr>
          <w:sz w:val="22"/>
          <w:szCs w:val="22"/>
        </w:rPr>
      </w:pPr>
      <w:r w:rsidRPr="00ED7E45">
        <w:rPr>
          <w:i/>
          <w:iCs/>
          <w:sz w:val="22"/>
          <w:szCs w:val="22"/>
        </w:rPr>
        <w:t>Показывает надпись с ошибками</w:t>
      </w:r>
      <w:r w:rsidRPr="00ED7E45">
        <w:rPr>
          <w:sz w:val="22"/>
          <w:szCs w:val="22"/>
        </w:rPr>
        <w:t>.</w:t>
      </w:r>
    </w:p>
    <w:p w:rsidR="009D19F2" w:rsidRPr="00ED7E45" w:rsidRDefault="009D19F2" w:rsidP="00C56054">
      <w:pPr>
        <w:pStyle w:val="NormalWeb"/>
        <w:rPr>
          <w:sz w:val="22"/>
          <w:szCs w:val="22"/>
        </w:rPr>
      </w:pPr>
      <w:r w:rsidRPr="00ED7E45">
        <w:rPr>
          <w:sz w:val="22"/>
          <w:szCs w:val="22"/>
        </w:rPr>
        <w:t>Русский труден, но без него</w:t>
      </w:r>
      <w:r w:rsidRPr="00ED7E45">
        <w:rPr>
          <w:sz w:val="22"/>
          <w:szCs w:val="22"/>
        </w:rPr>
        <w:br/>
        <w:t xml:space="preserve">плохое было бы житьё. </w:t>
      </w:r>
      <w:r w:rsidRPr="00ED7E45">
        <w:rPr>
          <w:sz w:val="22"/>
          <w:szCs w:val="22"/>
        </w:rPr>
        <w:br/>
        <w:t>Не составишь телеграмму</w:t>
      </w:r>
      <w:r w:rsidRPr="00ED7E45">
        <w:rPr>
          <w:sz w:val="22"/>
          <w:szCs w:val="22"/>
        </w:rPr>
        <w:br/>
        <w:t>И открытку не отправишь,                         Денис</w:t>
      </w:r>
      <w:r w:rsidRPr="00ED7E45">
        <w:rPr>
          <w:sz w:val="22"/>
          <w:szCs w:val="22"/>
        </w:rPr>
        <w:br/>
        <w:t>Даже собственную маму</w:t>
      </w:r>
      <w:r w:rsidRPr="00ED7E45">
        <w:rPr>
          <w:sz w:val="22"/>
          <w:szCs w:val="22"/>
        </w:rPr>
        <w:br/>
        <w:t>С днём Рожденья не поздравишь.</w:t>
      </w:r>
    </w:p>
    <w:p w:rsidR="009D19F2" w:rsidRPr="00ED7E45" w:rsidRDefault="009D19F2" w:rsidP="00C56054">
      <w:pPr>
        <w:pStyle w:val="NormalWeb"/>
        <w:rPr>
          <w:sz w:val="22"/>
          <w:szCs w:val="22"/>
        </w:rPr>
      </w:pPr>
      <w:r w:rsidRPr="00ED7E45">
        <w:rPr>
          <w:sz w:val="22"/>
          <w:szCs w:val="22"/>
        </w:rPr>
        <w:t>Да и математика важна</w:t>
      </w:r>
      <w:r w:rsidRPr="00ED7E45">
        <w:rPr>
          <w:sz w:val="22"/>
          <w:szCs w:val="22"/>
        </w:rPr>
        <w:br/>
        <w:t xml:space="preserve">И в жизни будет нам нужна, </w:t>
      </w:r>
      <w:r w:rsidRPr="00ED7E45">
        <w:rPr>
          <w:sz w:val="22"/>
          <w:szCs w:val="22"/>
        </w:rPr>
        <w:br/>
        <w:t>Но я мечтаю, скажем прямо,                         Максим Лисин</w:t>
      </w:r>
      <w:r w:rsidRPr="00ED7E45">
        <w:rPr>
          <w:sz w:val="22"/>
          <w:szCs w:val="22"/>
        </w:rPr>
        <w:br/>
        <w:t xml:space="preserve">Провести урок-рекламу.                        </w:t>
      </w:r>
    </w:p>
    <w:p w:rsidR="009D19F2" w:rsidRPr="00ED7E45" w:rsidRDefault="009D19F2" w:rsidP="00C56054">
      <w:pPr>
        <w:pStyle w:val="NormalWeb"/>
        <w:rPr>
          <w:sz w:val="22"/>
          <w:szCs w:val="22"/>
        </w:rPr>
      </w:pPr>
      <w:r w:rsidRPr="00ED7E45">
        <w:rPr>
          <w:sz w:val="22"/>
          <w:szCs w:val="22"/>
        </w:rPr>
        <w:t>Вместо памперсов и чая</w:t>
      </w:r>
      <w:r w:rsidRPr="00ED7E45">
        <w:rPr>
          <w:sz w:val="22"/>
          <w:szCs w:val="22"/>
        </w:rPr>
        <w:br/>
        <w:t xml:space="preserve">Ждёт реклама вас другая.                             Дима </w:t>
      </w:r>
      <w:r w:rsidRPr="00ED7E45">
        <w:rPr>
          <w:sz w:val="22"/>
          <w:szCs w:val="22"/>
        </w:rPr>
        <w:br/>
        <w:t xml:space="preserve">Нами принято решенье – </w:t>
      </w:r>
      <w:r w:rsidRPr="00ED7E45">
        <w:rPr>
          <w:sz w:val="22"/>
          <w:szCs w:val="22"/>
        </w:rPr>
        <w:br/>
        <w:t>Дать рекламу… умноженья!</w:t>
      </w:r>
    </w:p>
    <w:p w:rsidR="009D19F2" w:rsidRPr="00ED7E45" w:rsidRDefault="009D19F2" w:rsidP="00C56054">
      <w:pPr>
        <w:pStyle w:val="NormalWeb"/>
        <w:rPr>
          <w:sz w:val="22"/>
          <w:szCs w:val="22"/>
        </w:rPr>
      </w:pPr>
      <w:r w:rsidRPr="00ED7E45">
        <w:rPr>
          <w:sz w:val="22"/>
          <w:szCs w:val="22"/>
        </w:rPr>
        <w:t xml:space="preserve">От моды отставать не будем, </w:t>
      </w:r>
      <w:r w:rsidRPr="00ED7E45">
        <w:rPr>
          <w:sz w:val="22"/>
          <w:szCs w:val="22"/>
        </w:rPr>
        <w:br/>
        <w:t xml:space="preserve">Пускай о ней узнают люди. </w:t>
      </w:r>
      <w:r w:rsidRPr="00ED7E45">
        <w:rPr>
          <w:sz w:val="22"/>
          <w:szCs w:val="22"/>
        </w:rPr>
        <w:br/>
        <w:t xml:space="preserve">Науку совместим с рекламой,                        </w:t>
      </w:r>
      <w:r>
        <w:rPr>
          <w:sz w:val="22"/>
          <w:szCs w:val="22"/>
        </w:rPr>
        <w:t>Даша</w:t>
      </w:r>
      <w:r w:rsidRPr="00ED7E45">
        <w:rPr>
          <w:sz w:val="22"/>
          <w:szCs w:val="22"/>
        </w:rPr>
        <w:br/>
        <w:t>Вот удивятся наши мамы!</w:t>
      </w:r>
    </w:p>
    <w:p w:rsidR="009D19F2" w:rsidRPr="00ED7E45" w:rsidRDefault="009D19F2" w:rsidP="00C56054">
      <w:pPr>
        <w:pStyle w:val="NormalWeb"/>
        <w:rPr>
          <w:sz w:val="22"/>
          <w:szCs w:val="22"/>
        </w:rPr>
      </w:pPr>
      <w:r w:rsidRPr="00ED7E45">
        <w:rPr>
          <w:sz w:val="22"/>
          <w:szCs w:val="22"/>
        </w:rPr>
        <w:t>РЭП</w:t>
      </w:r>
    </w:p>
    <w:p w:rsidR="009D19F2" w:rsidRPr="00ED7E45" w:rsidRDefault="009D19F2" w:rsidP="00C56054">
      <w:pPr>
        <w:pStyle w:val="NormalWeb"/>
        <w:rPr>
          <w:sz w:val="22"/>
          <w:szCs w:val="22"/>
        </w:rPr>
      </w:pPr>
      <w:r w:rsidRPr="00ED7E45">
        <w:rPr>
          <w:sz w:val="22"/>
          <w:szCs w:val="22"/>
        </w:rPr>
        <w:t xml:space="preserve">Отвлекитесь на минуту, </w:t>
      </w:r>
      <w:r w:rsidRPr="00ED7E45">
        <w:rPr>
          <w:sz w:val="22"/>
          <w:szCs w:val="22"/>
        </w:rPr>
        <w:br/>
        <w:t xml:space="preserve">Наш послушайте рассказ. </w:t>
      </w:r>
      <w:r w:rsidRPr="00ED7E45">
        <w:rPr>
          <w:sz w:val="22"/>
          <w:szCs w:val="22"/>
        </w:rPr>
        <w:br/>
        <w:t>Умноженье – это круто!</w:t>
      </w:r>
      <w:r w:rsidRPr="00ED7E45">
        <w:rPr>
          <w:sz w:val="22"/>
          <w:szCs w:val="22"/>
        </w:rPr>
        <w:br/>
        <w:t>Мы докажем вам сейчас.                                    Илья</w:t>
      </w:r>
    </w:p>
    <w:p w:rsidR="009D19F2" w:rsidRPr="00ED7E45" w:rsidRDefault="009D19F2" w:rsidP="00C56054">
      <w:pPr>
        <w:pStyle w:val="NormalWeb"/>
        <w:rPr>
          <w:sz w:val="22"/>
          <w:szCs w:val="22"/>
        </w:rPr>
      </w:pPr>
      <w:r w:rsidRPr="00ED7E45">
        <w:rPr>
          <w:sz w:val="22"/>
          <w:szCs w:val="22"/>
        </w:rPr>
        <w:t xml:space="preserve">Если к двум мы сто прибавим, </w:t>
      </w:r>
      <w:r w:rsidRPr="00ED7E45">
        <w:rPr>
          <w:sz w:val="22"/>
          <w:szCs w:val="22"/>
        </w:rPr>
        <w:br/>
        <w:t xml:space="preserve">Получается сто два. </w:t>
      </w:r>
      <w:r w:rsidRPr="00ED7E45">
        <w:rPr>
          <w:sz w:val="22"/>
          <w:szCs w:val="22"/>
        </w:rPr>
        <w:br/>
        <w:t>Если два на сто умножим:                               Паша</w:t>
      </w:r>
      <w:r w:rsidRPr="00ED7E45">
        <w:rPr>
          <w:sz w:val="22"/>
          <w:szCs w:val="22"/>
        </w:rPr>
        <w:br/>
        <w:t>“200!” - выдаст голова.</w:t>
      </w:r>
    </w:p>
    <w:p w:rsidR="009D19F2" w:rsidRPr="00ED7E45" w:rsidRDefault="009D19F2" w:rsidP="00C56054">
      <w:pPr>
        <w:pStyle w:val="NormalWeb"/>
        <w:rPr>
          <w:sz w:val="22"/>
          <w:szCs w:val="22"/>
        </w:rPr>
      </w:pPr>
      <w:r w:rsidRPr="00ED7E45">
        <w:rPr>
          <w:sz w:val="22"/>
          <w:szCs w:val="22"/>
        </w:rPr>
        <w:t>Знаем, вы не захотите</w:t>
      </w:r>
      <w:r w:rsidRPr="00ED7E45">
        <w:rPr>
          <w:sz w:val="22"/>
          <w:szCs w:val="22"/>
        </w:rPr>
        <w:br/>
        <w:t xml:space="preserve">200 на 100 поменять, </w:t>
      </w:r>
      <w:r w:rsidRPr="00ED7E45">
        <w:rPr>
          <w:sz w:val="22"/>
          <w:szCs w:val="22"/>
        </w:rPr>
        <w:br/>
        <w:t>Даже если очень долго                            Сережа Усов</w:t>
      </w:r>
      <w:r w:rsidRPr="00ED7E45">
        <w:rPr>
          <w:sz w:val="22"/>
          <w:szCs w:val="22"/>
        </w:rPr>
        <w:br/>
        <w:t>Мы вам будем предлагать.</w:t>
      </w:r>
    </w:p>
    <w:p w:rsidR="009D19F2" w:rsidRPr="00ED7E45" w:rsidRDefault="009D19F2" w:rsidP="00C56054">
      <w:pPr>
        <w:pStyle w:val="NormalWeb"/>
        <w:rPr>
          <w:sz w:val="22"/>
          <w:szCs w:val="22"/>
        </w:rPr>
      </w:pPr>
      <w:r w:rsidRPr="00ED7E45">
        <w:rPr>
          <w:sz w:val="22"/>
          <w:szCs w:val="22"/>
        </w:rPr>
        <w:t xml:space="preserve">Так что круто поступайте – </w:t>
      </w:r>
      <w:r w:rsidRPr="00ED7E45">
        <w:rPr>
          <w:sz w:val="22"/>
          <w:szCs w:val="22"/>
        </w:rPr>
        <w:br/>
        <w:t>Вы не будете жалеть!</w:t>
      </w:r>
      <w:r w:rsidRPr="00ED7E45">
        <w:rPr>
          <w:sz w:val="22"/>
          <w:szCs w:val="22"/>
        </w:rPr>
        <w:br/>
        <w:t>Умножайте, умножайте,                                     Дима</w:t>
      </w:r>
      <w:r w:rsidRPr="00ED7E45">
        <w:rPr>
          <w:sz w:val="22"/>
          <w:szCs w:val="22"/>
        </w:rPr>
        <w:br/>
        <w:t>Больше будете иметь!</w:t>
      </w:r>
    </w:p>
    <w:p w:rsidR="009D19F2" w:rsidRPr="00ED7E45" w:rsidRDefault="009D19F2" w:rsidP="00C56054">
      <w:pPr>
        <w:pStyle w:val="NormalWeb"/>
        <w:rPr>
          <w:sz w:val="22"/>
          <w:szCs w:val="22"/>
        </w:rPr>
      </w:pPr>
      <w:r w:rsidRPr="00ED7E45">
        <w:rPr>
          <w:sz w:val="22"/>
          <w:szCs w:val="22"/>
        </w:rPr>
        <w:t>- А я всегда думала, что 2х2 это….</w:t>
      </w:r>
    </w:p>
    <w:p w:rsidR="009D19F2" w:rsidRPr="00ED7E45" w:rsidRDefault="009D19F2" w:rsidP="00C56054">
      <w:pPr>
        <w:pStyle w:val="NormalWeb"/>
        <w:rPr>
          <w:b/>
          <w:bCs/>
          <w:i/>
          <w:iCs/>
          <w:sz w:val="22"/>
          <w:szCs w:val="22"/>
        </w:rPr>
      </w:pPr>
      <w:r w:rsidRPr="00ED7E45">
        <w:rPr>
          <w:b/>
          <w:bCs/>
          <w:i/>
          <w:iCs/>
          <w:sz w:val="22"/>
          <w:szCs w:val="22"/>
        </w:rPr>
        <w:t>Песня “2х2 = 4”</w:t>
      </w:r>
      <w:r>
        <w:rPr>
          <w:b/>
          <w:bCs/>
          <w:i/>
          <w:iCs/>
          <w:sz w:val="22"/>
          <w:szCs w:val="22"/>
        </w:rPr>
        <w:t>(без музыки)</w:t>
      </w:r>
    </w:p>
    <w:p w:rsidR="009D19F2" w:rsidRPr="00ED7E45" w:rsidRDefault="009D19F2" w:rsidP="00C56054">
      <w:pPr>
        <w:pStyle w:val="NormalWeb"/>
        <w:rPr>
          <w:sz w:val="22"/>
          <w:szCs w:val="22"/>
        </w:rPr>
      </w:pPr>
      <w:r w:rsidRPr="00ED7E45">
        <w:rPr>
          <w:sz w:val="22"/>
          <w:szCs w:val="22"/>
        </w:rPr>
        <w:t xml:space="preserve">Дважды два четыре, </w:t>
      </w:r>
      <w:r w:rsidRPr="00ED7E45">
        <w:rPr>
          <w:sz w:val="22"/>
          <w:szCs w:val="22"/>
        </w:rPr>
        <w:br/>
        <w:t xml:space="preserve">Дважды два четыре, </w:t>
      </w:r>
      <w:r w:rsidRPr="00ED7E45">
        <w:rPr>
          <w:sz w:val="22"/>
          <w:szCs w:val="22"/>
        </w:rPr>
        <w:br/>
        <w:t xml:space="preserve">Это все известно в целом мире. </w:t>
      </w:r>
      <w:r w:rsidRPr="00ED7E45">
        <w:rPr>
          <w:sz w:val="22"/>
          <w:szCs w:val="22"/>
        </w:rPr>
        <w:br/>
        <w:t xml:space="preserve">Дважды два четыре, </w:t>
      </w:r>
      <w:r w:rsidRPr="00ED7E45">
        <w:rPr>
          <w:sz w:val="22"/>
          <w:szCs w:val="22"/>
        </w:rPr>
        <w:br/>
        <w:t xml:space="preserve">Дважды два четыре, </w:t>
      </w:r>
      <w:r w:rsidRPr="00ED7E45">
        <w:rPr>
          <w:sz w:val="22"/>
          <w:szCs w:val="22"/>
        </w:rPr>
        <w:br/>
        <w:t xml:space="preserve">Это всем известно в целом мире. </w:t>
      </w:r>
      <w:r w:rsidRPr="00ED7E45">
        <w:rPr>
          <w:sz w:val="22"/>
          <w:szCs w:val="22"/>
        </w:rPr>
        <w:br/>
        <w:t xml:space="preserve">Дважды два четыре, </w:t>
      </w:r>
      <w:r w:rsidRPr="00ED7E45">
        <w:rPr>
          <w:sz w:val="22"/>
          <w:szCs w:val="22"/>
        </w:rPr>
        <w:br/>
        <w:t xml:space="preserve">Дважды два четыре, </w:t>
      </w:r>
      <w:r w:rsidRPr="00ED7E45">
        <w:rPr>
          <w:sz w:val="22"/>
          <w:szCs w:val="22"/>
        </w:rPr>
        <w:br/>
        <w:t xml:space="preserve">А не три. А не пять </w:t>
      </w:r>
      <w:r w:rsidRPr="00ED7E45">
        <w:rPr>
          <w:sz w:val="22"/>
          <w:szCs w:val="22"/>
        </w:rPr>
        <w:br/>
        <w:t>Это надо знать!</w:t>
      </w:r>
    </w:p>
    <w:p w:rsidR="009D19F2" w:rsidRPr="00ED7E45" w:rsidRDefault="009D19F2" w:rsidP="00C56054">
      <w:pPr>
        <w:pStyle w:val="NormalWeb"/>
        <w:rPr>
          <w:b/>
          <w:bCs/>
          <w:i/>
          <w:iCs/>
          <w:sz w:val="22"/>
          <w:szCs w:val="22"/>
        </w:rPr>
      </w:pPr>
      <w:r w:rsidRPr="00ED7E45">
        <w:rPr>
          <w:sz w:val="22"/>
          <w:szCs w:val="22"/>
        </w:rPr>
        <w:br/>
      </w:r>
      <w:r w:rsidRPr="00ED7E45">
        <w:rPr>
          <w:b/>
          <w:bCs/>
          <w:i/>
          <w:iCs/>
          <w:sz w:val="22"/>
          <w:szCs w:val="22"/>
        </w:rPr>
        <w:t>Девочка:</w:t>
      </w:r>
    </w:p>
    <w:p w:rsidR="009D19F2" w:rsidRPr="00ED7E45" w:rsidRDefault="009D19F2" w:rsidP="00C56054">
      <w:pPr>
        <w:pStyle w:val="NormalWeb"/>
        <w:rPr>
          <w:sz w:val="22"/>
          <w:szCs w:val="22"/>
        </w:rPr>
      </w:pPr>
      <w:r w:rsidRPr="00ED7E45">
        <w:rPr>
          <w:sz w:val="22"/>
          <w:szCs w:val="22"/>
        </w:rPr>
        <w:t>- А кроме этих двух предметов</w:t>
      </w:r>
      <w:r w:rsidRPr="00ED7E45">
        <w:rPr>
          <w:sz w:val="22"/>
          <w:szCs w:val="22"/>
        </w:rPr>
        <w:br/>
        <w:t>У вас предметов больше нету?                         Полина</w:t>
      </w:r>
    </w:p>
    <w:p w:rsidR="009D19F2" w:rsidRPr="00ED7E45" w:rsidRDefault="009D19F2" w:rsidP="00C56054">
      <w:pPr>
        <w:pStyle w:val="NormalWeb"/>
        <w:rPr>
          <w:sz w:val="22"/>
          <w:szCs w:val="22"/>
        </w:rPr>
      </w:pPr>
      <w:r w:rsidRPr="00ED7E45">
        <w:rPr>
          <w:sz w:val="22"/>
          <w:szCs w:val="22"/>
        </w:rPr>
        <w:t xml:space="preserve">- Конечно, есть, мы не забыли, </w:t>
      </w:r>
      <w:r w:rsidRPr="00ED7E45">
        <w:rPr>
          <w:sz w:val="22"/>
          <w:szCs w:val="22"/>
        </w:rPr>
        <w:br/>
        <w:t xml:space="preserve">Они нас многому учили. </w:t>
      </w:r>
      <w:r w:rsidRPr="00ED7E45">
        <w:rPr>
          <w:sz w:val="22"/>
          <w:szCs w:val="22"/>
        </w:rPr>
        <w:br/>
        <w:t>Уроки чтения – чувствовать                          Оля</w:t>
      </w:r>
      <w:r w:rsidRPr="00ED7E45">
        <w:rPr>
          <w:sz w:val="22"/>
          <w:szCs w:val="22"/>
        </w:rPr>
        <w:br/>
        <w:t xml:space="preserve">И ближнему сочувствовать.     </w:t>
      </w:r>
    </w:p>
    <w:p w:rsidR="009D19F2" w:rsidRPr="00ED7E45" w:rsidRDefault="009D19F2" w:rsidP="00C56054">
      <w:pPr>
        <w:pStyle w:val="NormalWeb"/>
        <w:rPr>
          <w:sz w:val="22"/>
          <w:szCs w:val="22"/>
        </w:rPr>
      </w:pPr>
      <w:r w:rsidRPr="00ED7E45">
        <w:rPr>
          <w:sz w:val="22"/>
          <w:szCs w:val="22"/>
        </w:rPr>
        <w:t xml:space="preserve">Когда на музыку придём, </w:t>
      </w:r>
      <w:r w:rsidRPr="00ED7E45">
        <w:rPr>
          <w:sz w:val="22"/>
          <w:szCs w:val="22"/>
        </w:rPr>
        <w:br/>
        <w:t xml:space="preserve">Мы дружно, весело поём, </w:t>
      </w:r>
      <w:r w:rsidRPr="00ED7E45">
        <w:rPr>
          <w:sz w:val="22"/>
          <w:szCs w:val="22"/>
        </w:rPr>
        <w:br/>
        <w:t>А музыка так хороша,                                 Нина</w:t>
      </w:r>
      <w:r w:rsidRPr="00ED7E45">
        <w:rPr>
          <w:sz w:val="22"/>
          <w:szCs w:val="22"/>
        </w:rPr>
        <w:br/>
        <w:t>Что не таясь поёт душа!</w:t>
      </w:r>
    </w:p>
    <w:p w:rsidR="009D19F2" w:rsidRDefault="009D19F2" w:rsidP="00C56054">
      <w:pPr>
        <w:pStyle w:val="NormalWeb"/>
        <w:rPr>
          <w:sz w:val="22"/>
          <w:szCs w:val="22"/>
        </w:rPr>
      </w:pPr>
      <w:r w:rsidRPr="00ED7E45">
        <w:rPr>
          <w:sz w:val="22"/>
          <w:szCs w:val="22"/>
        </w:rPr>
        <w:t xml:space="preserve">Тренировка и игра – </w:t>
      </w:r>
      <w:r w:rsidRPr="00ED7E45">
        <w:rPr>
          <w:sz w:val="22"/>
          <w:szCs w:val="22"/>
        </w:rPr>
        <w:br/>
        <w:t xml:space="preserve">Бегай полчаса с утра. </w:t>
      </w:r>
      <w:r w:rsidRPr="00ED7E45">
        <w:rPr>
          <w:sz w:val="22"/>
          <w:szCs w:val="22"/>
        </w:rPr>
        <w:br/>
        <w:t>Занимайся этим делом,                                Илья</w:t>
      </w:r>
      <w:r w:rsidRPr="00ED7E45">
        <w:rPr>
          <w:sz w:val="22"/>
          <w:szCs w:val="22"/>
        </w:rPr>
        <w:br/>
        <w:t xml:space="preserve">Станешь ловким, сильным, смелым. </w:t>
      </w:r>
      <w:r w:rsidRPr="00ED7E45">
        <w:rPr>
          <w:sz w:val="22"/>
          <w:szCs w:val="22"/>
        </w:rPr>
        <w:br/>
        <w:t xml:space="preserve">Плюс – хорошая фигура. </w:t>
      </w:r>
      <w:r w:rsidRPr="00ED7E45">
        <w:rPr>
          <w:sz w:val="22"/>
          <w:szCs w:val="22"/>
        </w:rPr>
        <w:br/>
        <w:t>Вот что значит физкультура.</w:t>
      </w:r>
    </w:p>
    <w:p w:rsidR="009D19F2" w:rsidRPr="00B24A21" w:rsidRDefault="009D19F2" w:rsidP="00B24A21">
      <w:pPr>
        <w:ind w:left="-567"/>
        <w:jc w:val="center"/>
        <w:rPr>
          <w:color w:val="FFFFFF"/>
          <w:sz w:val="20"/>
          <w:szCs w:val="20"/>
        </w:rPr>
      </w:pPr>
      <w:r>
        <w:rPr>
          <w:color w:val="FFFFFF"/>
          <w:sz w:val="20"/>
          <w:szCs w:val="20"/>
        </w:rPr>
        <w:t>На уроках окружающего мира мы открыли удивительный мир родной Земли и полюбили его. Следующий урок – На уроках окружающего мира мы открыли удивительный мир родной Земли и полюбили его. Следующий урок</w:t>
      </w:r>
      <w:r w:rsidRPr="006E28C3">
        <w:rPr>
          <w:b/>
          <w:bCs/>
          <w:i/>
          <w:iCs/>
          <w:sz w:val="22"/>
          <w:szCs w:val="22"/>
        </w:rPr>
        <w:t>ЗВОНОК</w:t>
      </w:r>
    </w:p>
    <w:p w:rsidR="009D19F2" w:rsidRDefault="009D19F2" w:rsidP="006E28C3">
      <w:pPr>
        <w:pStyle w:val="NormalWeb"/>
      </w:pPr>
      <w:r>
        <w:t xml:space="preserve"> </w:t>
      </w:r>
      <w:r w:rsidRPr="00B34D33">
        <w:rPr>
          <w:b/>
          <w:bCs/>
        </w:rPr>
        <w:t>Ведущий.</w:t>
      </w:r>
      <w:r>
        <w:t xml:space="preserve"> И вот наступает долгожданная переменка. Переменка эта так быстро пролетает, что вы фактически её не замечаете. Но какую работу вы проделываете за это короткое время!</w:t>
      </w:r>
    </w:p>
    <w:p w:rsidR="009D19F2" w:rsidRPr="00B34D33" w:rsidRDefault="009D19F2" w:rsidP="006E28C3">
      <w:pPr>
        <w:pStyle w:val="NormalWeb"/>
      </w:pPr>
      <w:r w:rsidRPr="00B34D33">
        <w:br/>
        <w:t>1. Конечно, важно знать науки -</w:t>
      </w:r>
      <w:r w:rsidRPr="00B34D33">
        <w:br/>
        <w:t>Мы изучаем их без скуки!                        Илья</w:t>
      </w:r>
      <w:r w:rsidRPr="00B34D33">
        <w:br/>
        <w:t>Но без отдыха, друзья,</w:t>
      </w:r>
      <w:r w:rsidRPr="00B34D33">
        <w:br/>
        <w:t xml:space="preserve">Тяжко жить, скажу вам я! </w:t>
      </w:r>
      <w:r w:rsidRPr="00B34D33">
        <w:br/>
      </w:r>
      <w:r w:rsidRPr="00B34D33">
        <w:br/>
        <w:t>2. Перемена! Перемена!</w:t>
      </w:r>
      <w:r w:rsidRPr="00B34D33">
        <w:br/>
        <w:t>4 "В" залез на стену.                                     Артем</w:t>
      </w:r>
      <w:r w:rsidRPr="00B34D33">
        <w:br/>
        <w:t>Мокрые волосы,</w:t>
      </w:r>
      <w:r w:rsidRPr="00B34D33">
        <w:br/>
        <w:t xml:space="preserve">Встрепанный вид: Капелька пота по шее бежит. </w:t>
      </w:r>
      <w:r w:rsidRPr="00B34D33">
        <w:br/>
      </w:r>
      <w:r w:rsidRPr="00B34D33">
        <w:br/>
        <w:t xml:space="preserve">3. Может быть, Паша, Сережа </w:t>
      </w:r>
      <w:r>
        <w:t xml:space="preserve"> , </w:t>
      </w:r>
      <w:r w:rsidRPr="00B34D33">
        <w:t>Максим</w:t>
      </w:r>
      <w:r>
        <w:br/>
        <w:t>Всю перемену ныряли в бассейн</w:t>
      </w:r>
      <w:r w:rsidRPr="00B34D33">
        <w:t>?                     Дима</w:t>
      </w:r>
      <w:r w:rsidRPr="00B34D33">
        <w:br/>
        <w:t>Или на них, на несчастных, пахали?</w:t>
      </w:r>
      <w:r w:rsidRPr="00B34D33">
        <w:br/>
      </w:r>
      <w:r>
        <w:t>-</w:t>
      </w:r>
      <w:r w:rsidRPr="00B34D33">
        <w:t>Нет! В перемен</w:t>
      </w:r>
      <w:r>
        <w:t xml:space="preserve"> </w:t>
      </w:r>
      <w:r w:rsidRPr="00B34D33">
        <w:t>у</w:t>
      </w:r>
      <w:r>
        <w:t>мы</w:t>
      </w:r>
      <w:r w:rsidRPr="00B34D33">
        <w:t xml:space="preserve"> отдыхали!          </w:t>
      </w:r>
      <w:r>
        <w:t>(Паша, сережа, макс)</w:t>
      </w:r>
      <w:r w:rsidRPr="00B34D33">
        <w:t xml:space="preserve">   </w:t>
      </w:r>
    </w:p>
    <w:p w:rsidR="009D19F2" w:rsidRPr="00232A9F" w:rsidRDefault="009D19F2" w:rsidP="00232A9F">
      <w:pPr>
        <w:ind w:left="284" w:hanging="846"/>
        <w:jc w:val="center"/>
        <w:rPr>
          <w:color w:val="FFFFFF"/>
          <w:sz w:val="20"/>
          <w:szCs w:val="20"/>
        </w:rPr>
      </w:pPr>
      <w:r>
        <w:rPr>
          <w:color w:val="FFFFFF"/>
          <w:sz w:val="20"/>
          <w:szCs w:val="20"/>
        </w:rPr>
        <w:t>пих</w:t>
      </w:r>
      <w:r>
        <w:rPr>
          <w:b/>
          <w:bCs/>
        </w:rPr>
        <w:t>Девочка.</w:t>
      </w:r>
      <w:r>
        <w:t xml:space="preserve"> Кто кого обидел первым                        ОЛЯ, Усов С,, Денисов М.</w:t>
      </w:r>
    </w:p>
    <w:p w:rsidR="009D19F2" w:rsidRDefault="009D19F2" w:rsidP="006E28C3">
      <w:pPr>
        <w:pStyle w:val="NormalWeb"/>
      </w:pPr>
      <w:r>
        <w:rPr>
          <w:b/>
          <w:bCs/>
        </w:rPr>
        <w:t>1 мальчик.</w:t>
      </w:r>
      <w:r>
        <w:t xml:space="preserve"> Он меня!    </w:t>
      </w:r>
    </w:p>
    <w:p w:rsidR="009D19F2" w:rsidRDefault="009D19F2" w:rsidP="006E28C3">
      <w:pPr>
        <w:pStyle w:val="NormalWeb"/>
      </w:pPr>
      <w:r>
        <w:rPr>
          <w:b/>
          <w:bCs/>
        </w:rPr>
        <w:t>2 мальчик.</w:t>
      </w:r>
      <w:r>
        <w:t xml:space="preserve"> Нет, он меня!</w:t>
      </w:r>
    </w:p>
    <w:p w:rsidR="009D19F2" w:rsidRDefault="009D19F2" w:rsidP="006E28C3">
      <w:pPr>
        <w:pStyle w:val="NormalWeb"/>
      </w:pPr>
      <w:r>
        <w:rPr>
          <w:b/>
          <w:bCs/>
        </w:rPr>
        <w:t>Девочка.</w:t>
      </w:r>
      <w:r>
        <w:t xml:space="preserve"> Кто кого ударил первым?</w:t>
      </w:r>
    </w:p>
    <w:p w:rsidR="009D19F2" w:rsidRDefault="009D19F2" w:rsidP="006E28C3">
      <w:pPr>
        <w:pStyle w:val="NormalWeb"/>
      </w:pPr>
      <w:r>
        <w:rPr>
          <w:b/>
          <w:bCs/>
        </w:rPr>
        <w:t>1 мальчик.</w:t>
      </w:r>
      <w:r>
        <w:t xml:space="preserve"> Он меня!</w:t>
      </w:r>
    </w:p>
    <w:p w:rsidR="009D19F2" w:rsidRDefault="009D19F2" w:rsidP="006E28C3">
      <w:pPr>
        <w:pStyle w:val="NormalWeb"/>
      </w:pPr>
      <w:r>
        <w:rPr>
          <w:b/>
          <w:bCs/>
        </w:rPr>
        <w:t>2 мальчик.</w:t>
      </w:r>
      <w:r>
        <w:t xml:space="preserve"> Нет, он меня!</w:t>
      </w:r>
    </w:p>
    <w:p w:rsidR="009D19F2" w:rsidRDefault="009D19F2" w:rsidP="006E28C3">
      <w:pPr>
        <w:pStyle w:val="NormalWeb"/>
      </w:pPr>
      <w:r>
        <w:rPr>
          <w:b/>
          <w:bCs/>
        </w:rPr>
        <w:t>Девочка.</w:t>
      </w:r>
      <w:r>
        <w:t xml:space="preserve"> Вы же раньше так дружили!</w:t>
      </w:r>
    </w:p>
    <w:p w:rsidR="009D19F2" w:rsidRDefault="009D19F2" w:rsidP="006E28C3">
      <w:pPr>
        <w:pStyle w:val="NormalWeb"/>
      </w:pPr>
      <w:r>
        <w:rPr>
          <w:b/>
          <w:bCs/>
        </w:rPr>
        <w:t>1 мальчик</w:t>
      </w:r>
      <w:r>
        <w:t>. Я дружил!</w:t>
      </w:r>
    </w:p>
    <w:p w:rsidR="009D19F2" w:rsidRDefault="009D19F2" w:rsidP="006E28C3">
      <w:pPr>
        <w:pStyle w:val="NormalWeb"/>
      </w:pPr>
      <w:r>
        <w:rPr>
          <w:b/>
          <w:bCs/>
        </w:rPr>
        <w:t>2 мальчик.</w:t>
      </w:r>
      <w:r>
        <w:t xml:space="preserve"> И я дружил!</w:t>
      </w:r>
    </w:p>
    <w:p w:rsidR="009D19F2" w:rsidRDefault="009D19F2" w:rsidP="006E28C3">
      <w:pPr>
        <w:pStyle w:val="NormalWeb"/>
      </w:pPr>
      <w:r>
        <w:rPr>
          <w:b/>
          <w:bCs/>
        </w:rPr>
        <w:t>Девочка.</w:t>
      </w:r>
      <w:r>
        <w:t xml:space="preserve"> Что же вы не поделили?</w:t>
      </w:r>
    </w:p>
    <w:p w:rsidR="009D19F2" w:rsidRDefault="009D19F2" w:rsidP="006E28C3">
      <w:pPr>
        <w:pStyle w:val="NormalWeb"/>
      </w:pPr>
      <w:r>
        <w:rPr>
          <w:b/>
          <w:bCs/>
        </w:rPr>
        <w:t>1 мальчик</w:t>
      </w:r>
      <w:r>
        <w:t>. Я забыл!</w:t>
      </w:r>
    </w:p>
    <w:p w:rsidR="009D19F2" w:rsidRDefault="009D19F2" w:rsidP="006E28C3">
      <w:pPr>
        <w:pStyle w:val="NormalWeb"/>
      </w:pPr>
      <w:r>
        <w:rPr>
          <w:b/>
          <w:bCs/>
        </w:rPr>
        <w:t>2 мальчик.</w:t>
      </w:r>
      <w:r>
        <w:t xml:space="preserve"> И я забыл!</w:t>
      </w:r>
    </w:p>
    <w:p w:rsidR="009D19F2" w:rsidRDefault="009D19F2" w:rsidP="006E28C3">
      <w:pPr>
        <w:pStyle w:val="NormalWeb"/>
      </w:pPr>
      <w:r>
        <w:rPr>
          <w:b/>
          <w:bCs/>
        </w:rPr>
        <w:t>Ведущий.</w:t>
      </w:r>
      <w:r>
        <w:t xml:space="preserve"> А сейчас мы докажем, какие мы дружные на самом деле.</w:t>
      </w:r>
    </w:p>
    <w:p w:rsidR="009D19F2" w:rsidRPr="004B0C5F" w:rsidRDefault="009D19F2" w:rsidP="00232A9F">
      <w:pPr>
        <w:pStyle w:val="NormalWeb"/>
      </w:pPr>
      <w:r w:rsidRPr="004B0C5F">
        <w:t xml:space="preserve">Но вот прозвенел звонок. </w:t>
      </w:r>
      <w:r w:rsidRPr="004B0C5F">
        <w:br/>
        <w:t>Зовет он нас на урок.                              Даша</w:t>
      </w:r>
      <w:r w:rsidRPr="004B0C5F">
        <w:br/>
        <w:t xml:space="preserve">Учитель заходит в класс. </w:t>
      </w:r>
      <w:r w:rsidRPr="004B0C5F">
        <w:br/>
        <w:t>Учитель глядит на нас.</w:t>
      </w:r>
    </w:p>
    <w:p w:rsidR="009D19F2" w:rsidRPr="004B0C5F" w:rsidRDefault="009D19F2" w:rsidP="00C56054">
      <w:pPr>
        <w:pStyle w:val="NormalWeb"/>
      </w:pPr>
      <w:r w:rsidRPr="004B0C5F">
        <w:t>- Был на наш класс налёт?</w:t>
      </w:r>
      <w:r w:rsidRPr="004B0C5F">
        <w:br/>
        <w:t>- Нет!</w:t>
      </w:r>
      <w:r w:rsidRPr="004B0C5F">
        <w:br/>
        <w:t>- К нам заходил бегемот?</w:t>
      </w:r>
      <w:r w:rsidRPr="004B0C5F">
        <w:br/>
        <w:t>- Нет!</w:t>
      </w:r>
      <w:r w:rsidRPr="004B0C5F">
        <w:br/>
        <w:t>- Может класс не наш?</w:t>
      </w:r>
      <w:r w:rsidRPr="004B0C5F">
        <w:br/>
        <w:t>- Наш!</w:t>
      </w:r>
      <w:r w:rsidRPr="004B0C5F">
        <w:br/>
        <w:t>- Может не наш этаж?</w:t>
      </w:r>
      <w:r w:rsidRPr="004B0C5F">
        <w:br/>
        <w:t>- Наш!</w:t>
      </w:r>
      <w:r w:rsidRPr="004B0C5F">
        <w:br/>
        <w:t>- Просто была переменка и мы разыграли тут сценку!</w:t>
      </w:r>
      <w:r w:rsidRPr="004B0C5F">
        <w:br/>
        <w:t>- Значит это не обвал?</w:t>
      </w:r>
      <w:r w:rsidRPr="004B0C5F">
        <w:br/>
        <w:t>- Нет!</w:t>
      </w:r>
      <w:r w:rsidRPr="004B0C5F">
        <w:br/>
        <w:t>- Слон у нас не танцевал?</w:t>
      </w:r>
      <w:r w:rsidRPr="004B0C5F">
        <w:br/>
        <w:t>- Нет!</w:t>
      </w:r>
      <w:r w:rsidRPr="004B0C5F">
        <w:br/>
        <w:t>- Очень рада! Оказалось, я напрасно волновалась!</w:t>
      </w:r>
      <w:r w:rsidRPr="004B0C5F">
        <w:br/>
      </w:r>
    </w:p>
    <w:p w:rsidR="009D19F2" w:rsidRPr="00B34D33" w:rsidRDefault="009D19F2" w:rsidP="00C56054">
      <w:pPr>
        <w:pStyle w:val="NormalWeb"/>
        <w:rPr>
          <w:sz w:val="28"/>
          <w:szCs w:val="28"/>
        </w:rPr>
      </w:pPr>
      <w:r w:rsidRPr="00ED7E45">
        <w:rPr>
          <w:b/>
          <w:bCs/>
          <w:i/>
          <w:iCs/>
          <w:sz w:val="22"/>
          <w:szCs w:val="22"/>
        </w:rPr>
        <w:t>Девочка:   Полина</w:t>
      </w:r>
    </w:p>
    <w:p w:rsidR="009D19F2" w:rsidRPr="00ED7E45" w:rsidRDefault="009D19F2" w:rsidP="00C56054">
      <w:pPr>
        <w:pStyle w:val="NormalWeb"/>
        <w:rPr>
          <w:sz w:val="22"/>
          <w:szCs w:val="22"/>
        </w:rPr>
      </w:pPr>
      <w:r w:rsidRPr="00ED7E45">
        <w:rPr>
          <w:sz w:val="22"/>
          <w:szCs w:val="22"/>
        </w:rPr>
        <w:t>- Ваш класс самый хороший? Самый дружный? Но чем же вы отличаетесь от других?</w:t>
      </w:r>
    </w:p>
    <w:p w:rsidR="009D19F2" w:rsidRPr="00ED7E45" w:rsidRDefault="009D19F2" w:rsidP="00C56054">
      <w:pPr>
        <w:pStyle w:val="NormalWeb"/>
        <w:rPr>
          <w:sz w:val="22"/>
          <w:szCs w:val="22"/>
        </w:rPr>
      </w:pPr>
      <w:r w:rsidRPr="00ED7E45">
        <w:rPr>
          <w:sz w:val="22"/>
          <w:szCs w:val="22"/>
        </w:rPr>
        <w:t xml:space="preserve">В нашем классе есть и Паша, </w:t>
      </w:r>
      <w:r w:rsidRPr="00ED7E45">
        <w:rPr>
          <w:sz w:val="22"/>
          <w:szCs w:val="22"/>
        </w:rPr>
        <w:br/>
        <w:t xml:space="preserve">Дима, Владик и Илья, </w:t>
      </w:r>
      <w:r w:rsidRPr="00ED7E45">
        <w:rPr>
          <w:sz w:val="22"/>
          <w:szCs w:val="22"/>
        </w:rPr>
        <w:br/>
        <w:t>Два Сергея, , Оля, Даша,              Юля</w:t>
      </w:r>
      <w:r w:rsidRPr="00ED7E45">
        <w:rPr>
          <w:sz w:val="22"/>
          <w:szCs w:val="22"/>
        </w:rPr>
        <w:br/>
        <w:t xml:space="preserve"> Юля, Нина   и Артем </w:t>
      </w:r>
    </w:p>
    <w:p w:rsidR="009D19F2" w:rsidRPr="00ED7E45" w:rsidRDefault="009D19F2" w:rsidP="00C56054">
      <w:pPr>
        <w:pStyle w:val="NormalWeb"/>
        <w:rPr>
          <w:sz w:val="22"/>
          <w:szCs w:val="22"/>
        </w:rPr>
      </w:pPr>
      <w:r w:rsidRPr="00ED7E45">
        <w:rPr>
          <w:sz w:val="22"/>
          <w:szCs w:val="22"/>
        </w:rPr>
        <w:t xml:space="preserve">Два Максима, Аня , Ира, </w:t>
      </w:r>
      <w:r w:rsidRPr="00ED7E45">
        <w:rPr>
          <w:sz w:val="22"/>
          <w:szCs w:val="22"/>
        </w:rPr>
        <w:br/>
        <w:t xml:space="preserve">И Дениска , и Полина, </w:t>
      </w:r>
      <w:r w:rsidRPr="00ED7E45">
        <w:rPr>
          <w:sz w:val="22"/>
          <w:szCs w:val="22"/>
        </w:rPr>
        <w:br/>
        <w:t>Вот весь список небольшой-</w:t>
      </w:r>
    </w:p>
    <w:p w:rsidR="009D19F2" w:rsidRPr="00ED7E45" w:rsidRDefault="009D19F2" w:rsidP="00C56054">
      <w:pPr>
        <w:pStyle w:val="NormalWeb"/>
        <w:rPr>
          <w:sz w:val="22"/>
          <w:szCs w:val="22"/>
        </w:rPr>
      </w:pPr>
      <w:r w:rsidRPr="00ED7E45">
        <w:rPr>
          <w:sz w:val="22"/>
          <w:szCs w:val="22"/>
        </w:rPr>
        <w:t>Это класс наш выпускной.</w:t>
      </w:r>
    </w:p>
    <w:p w:rsidR="009D19F2" w:rsidRPr="00ED7E45" w:rsidRDefault="009D19F2" w:rsidP="00C56054">
      <w:pPr>
        <w:pStyle w:val="NormalWeb"/>
        <w:rPr>
          <w:i/>
          <w:iCs/>
          <w:sz w:val="22"/>
          <w:szCs w:val="22"/>
        </w:rPr>
      </w:pPr>
      <w:r w:rsidRPr="00ED7E45">
        <w:rPr>
          <w:b/>
          <w:bCs/>
          <w:i/>
          <w:iCs/>
          <w:sz w:val="22"/>
          <w:szCs w:val="22"/>
        </w:rPr>
        <w:t>Девочка</w:t>
      </w:r>
      <w:r w:rsidRPr="00ED7E45">
        <w:rPr>
          <w:i/>
          <w:iCs/>
          <w:sz w:val="22"/>
          <w:szCs w:val="22"/>
        </w:rPr>
        <w:t>:</w:t>
      </w:r>
    </w:p>
    <w:p w:rsidR="009D19F2" w:rsidRPr="00ED7E45" w:rsidRDefault="009D19F2" w:rsidP="00C56054">
      <w:pPr>
        <w:pStyle w:val="NormalWeb"/>
        <w:rPr>
          <w:sz w:val="22"/>
          <w:szCs w:val="22"/>
        </w:rPr>
      </w:pPr>
      <w:r w:rsidRPr="00ED7E45">
        <w:rPr>
          <w:sz w:val="22"/>
          <w:szCs w:val="22"/>
        </w:rPr>
        <w:t>- А какие отметки вы получали в  школе ?</w:t>
      </w:r>
    </w:p>
    <w:p w:rsidR="009D19F2" w:rsidRPr="00ED7E45" w:rsidRDefault="009D19F2" w:rsidP="00C56054">
      <w:pPr>
        <w:pStyle w:val="NormalWeb"/>
        <w:rPr>
          <w:sz w:val="22"/>
          <w:szCs w:val="22"/>
        </w:rPr>
      </w:pPr>
      <w:r w:rsidRPr="00ED7E45">
        <w:rPr>
          <w:sz w:val="22"/>
          <w:szCs w:val="22"/>
        </w:rPr>
        <w:t>- Разные. Но в основном хорошие!</w:t>
      </w:r>
    </w:p>
    <w:p w:rsidR="009D19F2" w:rsidRPr="00ED7E45" w:rsidRDefault="009D19F2" w:rsidP="00C56054">
      <w:pPr>
        <w:pStyle w:val="NormalWeb"/>
        <w:rPr>
          <w:sz w:val="22"/>
          <w:szCs w:val="22"/>
        </w:rPr>
      </w:pPr>
      <w:r w:rsidRPr="00ED7E45">
        <w:rPr>
          <w:sz w:val="22"/>
          <w:szCs w:val="22"/>
        </w:rPr>
        <w:t>Если был бы я министром</w:t>
      </w:r>
      <w:r w:rsidRPr="00ED7E45">
        <w:rPr>
          <w:sz w:val="22"/>
          <w:szCs w:val="22"/>
        </w:rPr>
        <w:br/>
        <w:t xml:space="preserve">Всех начально-средних школ, </w:t>
      </w:r>
      <w:r w:rsidRPr="00ED7E45">
        <w:rPr>
          <w:sz w:val="22"/>
          <w:szCs w:val="22"/>
        </w:rPr>
        <w:br/>
        <w:t>Я бы в школе очень быстро</w:t>
      </w:r>
      <w:r w:rsidRPr="00ED7E45">
        <w:rPr>
          <w:sz w:val="22"/>
          <w:szCs w:val="22"/>
        </w:rPr>
        <w:br/>
        <w:t>Отменил оценку “кол”</w:t>
      </w:r>
      <w:r w:rsidRPr="00ED7E45">
        <w:rPr>
          <w:sz w:val="22"/>
          <w:szCs w:val="22"/>
        </w:rPr>
        <w:br/>
        <w:t>К своему распоряжению</w:t>
      </w:r>
      <w:r w:rsidRPr="00ED7E45">
        <w:rPr>
          <w:sz w:val="22"/>
          <w:szCs w:val="22"/>
        </w:rPr>
        <w:br/>
        <w:t xml:space="preserve">Приписал бы я слова, </w:t>
      </w:r>
      <w:r w:rsidRPr="00ED7E45">
        <w:rPr>
          <w:sz w:val="22"/>
          <w:szCs w:val="22"/>
        </w:rPr>
        <w:br/>
        <w:t>Что ещё уничтожению                            Усов С.</w:t>
      </w:r>
      <w:r w:rsidRPr="00ED7E45">
        <w:rPr>
          <w:sz w:val="22"/>
          <w:szCs w:val="22"/>
        </w:rPr>
        <w:br/>
        <w:t xml:space="preserve">Подлежит оценка “два”. </w:t>
      </w:r>
      <w:r w:rsidRPr="00ED7E45">
        <w:rPr>
          <w:sz w:val="22"/>
          <w:szCs w:val="22"/>
        </w:rPr>
        <w:br/>
        <w:t>А потом, подумав ночку</w:t>
      </w:r>
      <w:r w:rsidRPr="00ED7E45">
        <w:rPr>
          <w:sz w:val="22"/>
          <w:szCs w:val="22"/>
        </w:rPr>
        <w:br/>
        <w:t xml:space="preserve">От зари и до зари, </w:t>
      </w:r>
      <w:r w:rsidRPr="00ED7E45">
        <w:rPr>
          <w:sz w:val="22"/>
          <w:szCs w:val="22"/>
        </w:rPr>
        <w:br/>
        <w:t>Я б велел без проволочек</w:t>
      </w:r>
      <w:r w:rsidRPr="00ED7E45">
        <w:rPr>
          <w:sz w:val="22"/>
          <w:szCs w:val="22"/>
        </w:rPr>
        <w:br/>
        <w:t xml:space="preserve">Упразднить оценку “три”. </w:t>
      </w:r>
      <w:r w:rsidRPr="00ED7E45">
        <w:rPr>
          <w:sz w:val="22"/>
          <w:szCs w:val="22"/>
        </w:rPr>
        <w:br/>
        <w:t xml:space="preserve">Чтоб ученья – не в мученье, </w:t>
      </w:r>
      <w:r w:rsidRPr="00ED7E45">
        <w:rPr>
          <w:sz w:val="22"/>
          <w:szCs w:val="22"/>
        </w:rPr>
        <w:br/>
        <w:t xml:space="preserve">Чтобы мам не огорчать, </w:t>
      </w:r>
      <w:r w:rsidRPr="00ED7E45">
        <w:rPr>
          <w:sz w:val="22"/>
          <w:szCs w:val="22"/>
        </w:rPr>
        <w:br/>
        <w:t>Чтоб учиться с наслажденьем</w:t>
      </w:r>
      <w:r w:rsidRPr="00ED7E45">
        <w:rPr>
          <w:sz w:val="22"/>
          <w:szCs w:val="22"/>
        </w:rPr>
        <w:br/>
        <w:t>На “четыре” и на “пять”.</w:t>
      </w:r>
    </w:p>
    <w:p w:rsidR="009D19F2" w:rsidRPr="00ED7E45" w:rsidRDefault="009D19F2" w:rsidP="00C56054">
      <w:pPr>
        <w:pStyle w:val="NormalWeb"/>
        <w:rPr>
          <w:sz w:val="22"/>
          <w:szCs w:val="22"/>
        </w:rPr>
      </w:pPr>
      <w:r w:rsidRPr="00ED7E45">
        <w:rPr>
          <w:sz w:val="22"/>
          <w:szCs w:val="22"/>
        </w:rPr>
        <w:t>Мы ребята хороши!</w:t>
      </w:r>
      <w:r w:rsidRPr="00ED7E45">
        <w:rPr>
          <w:sz w:val="22"/>
          <w:szCs w:val="22"/>
        </w:rPr>
        <w:br/>
        <w:t>Учиться будем от души!</w:t>
      </w:r>
      <w:r w:rsidRPr="00ED7E45">
        <w:rPr>
          <w:sz w:val="22"/>
          <w:szCs w:val="22"/>
        </w:rPr>
        <w:br/>
        <w:t xml:space="preserve">И Мэри мы не станем подводить. </w:t>
      </w:r>
      <w:r>
        <w:rPr>
          <w:sz w:val="22"/>
          <w:szCs w:val="22"/>
        </w:rPr>
        <w:t xml:space="preserve">                       Юля</w:t>
      </w:r>
      <w:r w:rsidRPr="00ED7E45">
        <w:rPr>
          <w:sz w:val="22"/>
          <w:szCs w:val="22"/>
        </w:rPr>
        <w:br/>
        <w:t xml:space="preserve">Лишь на пятёрки будем всё учить!               </w:t>
      </w:r>
    </w:p>
    <w:p w:rsidR="009D19F2" w:rsidRPr="00ED7E45" w:rsidRDefault="009D19F2" w:rsidP="00C56054">
      <w:pPr>
        <w:pStyle w:val="NormalWeb"/>
        <w:rPr>
          <w:sz w:val="22"/>
          <w:szCs w:val="22"/>
        </w:rPr>
      </w:pPr>
      <w:r w:rsidRPr="00ED7E45">
        <w:rPr>
          <w:b/>
          <w:bCs/>
          <w:sz w:val="22"/>
          <w:szCs w:val="22"/>
        </w:rPr>
        <w:t>Шуточное стихотворение "Разнообразие".</w:t>
      </w:r>
    </w:p>
    <w:p w:rsidR="009D19F2" w:rsidRPr="00ED7E45" w:rsidRDefault="009D19F2" w:rsidP="00C56054">
      <w:pPr>
        <w:pStyle w:val="HTMLAddress"/>
        <w:rPr>
          <w:sz w:val="22"/>
          <w:szCs w:val="22"/>
        </w:rPr>
      </w:pPr>
      <w:r w:rsidRPr="00ED7E45">
        <w:rPr>
          <w:sz w:val="22"/>
          <w:szCs w:val="22"/>
        </w:rPr>
        <w:t xml:space="preserve">Звенит звонок, и каждый раз, </w:t>
      </w:r>
    </w:p>
    <w:p w:rsidR="009D19F2" w:rsidRPr="00ED7E45" w:rsidRDefault="009D19F2" w:rsidP="00C56054">
      <w:pPr>
        <w:pStyle w:val="HTMLAddress"/>
        <w:rPr>
          <w:sz w:val="22"/>
          <w:szCs w:val="22"/>
        </w:rPr>
      </w:pPr>
      <w:r w:rsidRPr="00ED7E45">
        <w:rPr>
          <w:sz w:val="22"/>
          <w:szCs w:val="22"/>
        </w:rPr>
        <w:t xml:space="preserve">Как будто в страшном сне, </w:t>
      </w:r>
    </w:p>
    <w:p w:rsidR="009D19F2" w:rsidRPr="00ED7E45" w:rsidRDefault="009D19F2" w:rsidP="00C56054">
      <w:pPr>
        <w:pStyle w:val="HTMLAddress"/>
        <w:rPr>
          <w:sz w:val="22"/>
          <w:szCs w:val="22"/>
        </w:rPr>
      </w:pPr>
      <w:r w:rsidRPr="00ED7E45">
        <w:rPr>
          <w:sz w:val="22"/>
          <w:szCs w:val="22"/>
        </w:rPr>
        <w:t xml:space="preserve">Сначала я влетаю в класс, </w:t>
      </w:r>
    </w:p>
    <w:p w:rsidR="009D19F2" w:rsidRPr="00ED7E45" w:rsidRDefault="009D19F2" w:rsidP="00C56054">
      <w:pPr>
        <w:pStyle w:val="HTMLAddress"/>
        <w:rPr>
          <w:sz w:val="22"/>
          <w:szCs w:val="22"/>
        </w:rPr>
      </w:pPr>
      <w:r w:rsidRPr="00ED7E45">
        <w:rPr>
          <w:sz w:val="22"/>
          <w:szCs w:val="22"/>
        </w:rPr>
        <w:t xml:space="preserve">Потом влетает мне. </w:t>
      </w:r>
    </w:p>
    <w:p w:rsidR="009D19F2" w:rsidRPr="00ED7E45" w:rsidRDefault="009D19F2" w:rsidP="00C56054">
      <w:pPr>
        <w:pStyle w:val="HTMLAddress"/>
        <w:rPr>
          <w:sz w:val="22"/>
          <w:szCs w:val="22"/>
        </w:rPr>
      </w:pPr>
      <w:r w:rsidRPr="00ED7E45">
        <w:rPr>
          <w:sz w:val="22"/>
          <w:szCs w:val="22"/>
        </w:rPr>
        <w:t xml:space="preserve">Жизнь стала для меня </w:t>
      </w:r>
    </w:p>
    <w:p w:rsidR="009D19F2" w:rsidRPr="00ED7E45" w:rsidRDefault="009D19F2" w:rsidP="00C56054">
      <w:pPr>
        <w:pStyle w:val="HTMLAddress"/>
        <w:rPr>
          <w:sz w:val="22"/>
          <w:szCs w:val="22"/>
        </w:rPr>
      </w:pPr>
      <w:r w:rsidRPr="00ED7E45">
        <w:rPr>
          <w:sz w:val="22"/>
          <w:szCs w:val="22"/>
        </w:rPr>
        <w:t xml:space="preserve">Кромешным адом.                                              </w:t>
      </w:r>
      <w:r>
        <w:rPr>
          <w:sz w:val="22"/>
          <w:szCs w:val="22"/>
        </w:rPr>
        <w:t>Оля и Илья</w:t>
      </w:r>
    </w:p>
    <w:p w:rsidR="009D19F2" w:rsidRPr="00ED7E45" w:rsidRDefault="009D19F2" w:rsidP="00C56054">
      <w:pPr>
        <w:pStyle w:val="HTMLAddress"/>
        <w:rPr>
          <w:sz w:val="22"/>
          <w:szCs w:val="22"/>
        </w:rPr>
      </w:pPr>
      <w:r w:rsidRPr="00ED7E45">
        <w:rPr>
          <w:sz w:val="22"/>
          <w:szCs w:val="22"/>
        </w:rPr>
        <w:t xml:space="preserve">Нам задают ужасно много на дом, </w:t>
      </w:r>
    </w:p>
    <w:p w:rsidR="009D19F2" w:rsidRPr="00ED7E45" w:rsidRDefault="009D19F2" w:rsidP="00C56054">
      <w:pPr>
        <w:pStyle w:val="HTMLAddress"/>
        <w:rPr>
          <w:sz w:val="22"/>
          <w:szCs w:val="22"/>
        </w:rPr>
      </w:pPr>
      <w:r w:rsidRPr="00ED7E45">
        <w:rPr>
          <w:sz w:val="22"/>
          <w:szCs w:val="22"/>
        </w:rPr>
        <w:t xml:space="preserve">А если дома вовсе не бывать, </w:t>
      </w:r>
    </w:p>
    <w:p w:rsidR="009D19F2" w:rsidRPr="00ED7E45" w:rsidRDefault="009D19F2" w:rsidP="00C56054">
      <w:pPr>
        <w:pStyle w:val="HTMLAddress"/>
        <w:rPr>
          <w:sz w:val="22"/>
          <w:szCs w:val="22"/>
        </w:rPr>
      </w:pPr>
      <w:r w:rsidRPr="00ED7E45">
        <w:rPr>
          <w:sz w:val="22"/>
          <w:szCs w:val="22"/>
        </w:rPr>
        <w:t xml:space="preserve">Куда они мне будут задавать? </w:t>
      </w:r>
    </w:p>
    <w:p w:rsidR="009D19F2" w:rsidRPr="00ED7E45" w:rsidRDefault="009D19F2" w:rsidP="00C56054">
      <w:pPr>
        <w:pStyle w:val="HTMLAddress"/>
        <w:rPr>
          <w:sz w:val="22"/>
          <w:szCs w:val="22"/>
        </w:rPr>
      </w:pPr>
      <w:r w:rsidRPr="00ED7E45">
        <w:rPr>
          <w:sz w:val="22"/>
          <w:szCs w:val="22"/>
        </w:rPr>
        <w:t xml:space="preserve">Кричала мама: "Что за безобразие?! </w:t>
      </w:r>
    </w:p>
    <w:p w:rsidR="009D19F2" w:rsidRPr="00ED7E45" w:rsidRDefault="009D19F2" w:rsidP="00C56054">
      <w:pPr>
        <w:pStyle w:val="HTMLAddress"/>
        <w:rPr>
          <w:sz w:val="22"/>
          <w:szCs w:val="22"/>
        </w:rPr>
      </w:pPr>
      <w:r w:rsidRPr="00ED7E45">
        <w:rPr>
          <w:sz w:val="22"/>
          <w:szCs w:val="22"/>
        </w:rPr>
        <w:t xml:space="preserve">Сплошные "тройки", где разнообразие?" </w:t>
      </w:r>
    </w:p>
    <w:p w:rsidR="009D19F2" w:rsidRPr="00ED7E45" w:rsidRDefault="009D19F2" w:rsidP="00C56054">
      <w:pPr>
        <w:pStyle w:val="HTMLAddress"/>
        <w:rPr>
          <w:sz w:val="22"/>
          <w:szCs w:val="22"/>
        </w:rPr>
      </w:pPr>
      <w:r w:rsidRPr="00ED7E45">
        <w:rPr>
          <w:sz w:val="22"/>
          <w:szCs w:val="22"/>
        </w:rPr>
        <w:t xml:space="preserve">Когда же я принёс "разнообразие", </w:t>
      </w:r>
    </w:p>
    <w:p w:rsidR="009D19F2" w:rsidRPr="00ED7E45" w:rsidRDefault="009D19F2" w:rsidP="00C56054">
      <w:pPr>
        <w:pStyle w:val="HTMLAddress"/>
        <w:rPr>
          <w:sz w:val="22"/>
          <w:szCs w:val="22"/>
        </w:rPr>
      </w:pPr>
      <w:r w:rsidRPr="00ED7E45">
        <w:rPr>
          <w:sz w:val="22"/>
          <w:szCs w:val="22"/>
        </w:rPr>
        <w:t xml:space="preserve">Она опять кричала: "Безобразие!" </w:t>
      </w:r>
    </w:p>
    <w:p w:rsidR="009D19F2" w:rsidRPr="00ED7E45" w:rsidRDefault="009D19F2" w:rsidP="00C56054">
      <w:pPr>
        <w:pStyle w:val="NormalWeb"/>
        <w:rPr>
          <w:b/>
          <w:bCs/>
          <w:i/>
          <w:iCs/>
          <w:sz w:val="22"/>
          <w:szCs w:val="22"/>
        </w:rPr>
      </w:pPr>
      <w:r w:rsidRPr="00ED7E45">
        <w:rPr>
          <w:b/>
          <w:bCs/>
          <w:i/>
          <w:iCs/>
          <w:sz w:val="22"/>
          <w:szCs w:val="22"/>
        </w:rPr>
        <w:t>Все на сцене.</w:t>
      </w:r>
    </w:p>
    <w:p w:rsidR="009D19F2" w:rsidRPr="00ED7E45" w:rsidRDefault="009D19F2" w:rsidP="00C56054">
      <w:pPr>
        <w:pStyle w:val="NormalWeb"/>
        <w:rPr>
          <w:b/>
          <w:bCs/>
          <w:i/>
          <w:iCs/>
          <w:sz w:val="22"/>
          <w:szCs w:val="22"/>
        </w:rPr>
      </w:pPr>
      <w:r w:rsidRPr="00ED7E45">
        <w:rPr>
          <w:b/>
          <w:bCs/>
          <w:i/>
          <w:iCs/>
          <w:sz w:val="22"/>
          <w:szCs w:val="22"/>
        </w:rPr>
        <w:t>По обе стороны от учителя.</w:t>
      </w:r>
    </w:p>
    <w:p w:rsidR="009D19F2" w:rsidRPr="00ED7E45" w:rsidRDefault="009D19F2" w:rsidP="00C56054">
      <w:pPr>
        <w:pStyle w:val="NormalWeb"/>
        <w:rPr>
          <w:sz w:val="22"/>
          <w:szCs w:val="22"/>
        </w:rPr>
      </w:pPr>
      <w:r w:rsidRPr="00ED7E45">
        <w:rPr>
          <w:sz w:val="22"/>
          <w:szCs w:val="22"/>
        </w:rPr>
        <w:t>Песня.</w:t>
      </w:r>
    </w:p>
    <w:p w:rsidR="009D19F2" w:rsidRPr="00ED7E45" w:rsidRDefault="009D19F2" w:rsidP="00C56054">
      <w:pPr>
        <w:pStyle w:val="NormalWeb"/>
        <w:rPr>
          <w:sz w:val="22"/>
          <w:szCs w:val="22"/>
        </w:rPr>
      </w:pPr>
      <w:r w:rsidRPr="00ED7E45">
        <w:rPr>
          <w:sz w:val="22"/>
          <w:szCs w:val="22"/>
        </w:rPr>
        <w:t xml:space="preserve">Мы вам честно сказать спешим, </w:t>
      </w:r>
      <w:r w:rsidRPr="00ED7E45">
        <w:rPr>
          <w:sz w:val="22"/>
          <w:szCs w:val="22"/>
        </w:rPr>
        <w:br/>
        <w:t xml:space="preserve">Разыграть вас мы больше не хотим. </w:t>
      </w:r>
      <w:r w:rsidRPr="00ED7E45">
        <w:rPr>
          <w:sz w:val="22"/>
          <w:szCs w:val="22"/>
        </w:rPr>
        <w:br/>
        <w:t xml:space="preserve">Мы любим школу, удивительный наш класс, </w:t>
      </w:r>
      <w:r w:rsidRPr="00ED7E45">
        <w:rPr>
          <w:sz w:val="22"/>
          <w:szCs w:val="22"/>
        </w:rPr>
        <w:br/>
        <w:t xml:space="preserve">Мы не грустим, ведь мы готовы в пятый класс. </w:t>
      </w:r>
      <w:r w:rsidRPr="00ED7E45">
        <w:rPr>
          <w:sz w:val="22"/>
          <w:szCs w:val="22"/>
        </w:rPr>
        <w:br/>
        <w:t xml:space="preserve">Наша школа открыта всегда, </w:t>
      </w:r>
      <w:r w:rsidRPr="00ED7E45">
        <w:rPr>
          <w:sz w:val="22"/>
          <w:szCs w:val="22"/>
        </w:rPr>
        <w:br/>
        <w:t xml:space="preserve">Ждёт учитель, он с нами навсегда. </w:t>
      </w:r>
      <w:r w:rsidRPr="00ED7E45">
        <w:rPr>
          <w:sz w:val="22"/>
          <w:szCs w:val="22"/>
        </w:rPr>
        <w:br/>
        <w:t xml:space="preserve">Мы сохраним любовь и нежность в душе, </w:t>
      </w:r>
      <w:r w:rsidRPr="00ED7E45">
        <w:rPr>
          <w:sz w:val="22"/>
          <w:szCs w:val="22"/>
        </w:rPr>
        <w:br/>
        <w:t>Ведь повзрослели мы уже, уже, уже.</w:t>
      </w:r>
    </w:p>
    <w:p w:rsidR="009D19F2" w:rsidRPr="00ED7E45" w:rsidRDefault="009D19F2" w:rsidP="00C56054">
      <w:pPr>
        <w:pStyle w:val="NormalWeb"/>
        <w:rPr>
          <w:sz w:val="22"/>
          <w:szCs w:val="22"/>
        </w:rPr>
      </w:pPr>
      <w:r w:rsidRPr="00ED7E45">
        <w:rPr>
          <w:sz w:val="22"/>
          <w:szCs w:val="22"/>
        </w:rPr>
        <w:t xml:space="preserve">Обещаем учиться хорошо, </w:t>
      </w:r>
      <w:r w:rsidRPr="00ED7E45">
        <w:rPr>
          <w:sz w:val="22"/>
          <w:szCs w:val="22"/>
        </w:rPr>
        <w:br/>
        <w:t xml:space="preserve">В пятом классе не забудем ничего. </w:t>
      </w:r>
      <w:r w:rsidRPr="00ED7E45">
        <w:rPr>
          <w:sz w:val="22"/>
          <w:szCs w:val="22"/>
        </w:rPr>
        <w:br/>
        <w:t>Пусть каждый новый день и каждый ваш час</w:t>
      </w:r>
      <w:r>
        <w:rPr>
          <w:sz w:val="22"/>
          <w:szCs w:val="22"/>
        </w:rPr>
        <w:t xml:space="preserve">                               Ирина</w:t>
      </w:r>
      <w:r w:rsidRPr="00ED7E45">
        <w:rPr>
          <w:sz w:val="22"/>
          <w:szCs w:val="22"/>
        </w:rPr>
        <w:br/>
        <w:t>Приносит радость и удачу в класс.</w:t>
      </w:r>
    </w:p>
    <w:p w:rsidR="009D19F2" w:rsidRPr="00ED7E45" w:rsidRDefault="009D19F2" w:rsidP="00C56054">
      <w:pPr>
        <w:pStyle w:val="NormalWeb"/>
        <w:rPr>
          <w:sz w:val="22"/>
          <w:szCs w:val="22"/>
        </w:rPr>
      </w:pPr>
      <w:r w:rsidRPr="00ED7E45">
        <w:rPr>
          <w:b/>
          <w:bCs/>
          <w:sz w:val="22"/>
          <w:szCs w:val="22"/>
        </w:rPr>
        <w:t>Родителям.</w:t>
      </w:r>
    </w:p>
    <w:p w:rsidR="009D19F2" w:rsidRPr="00ED7E45" w:rsidRDefault="009D19F2" w:rsidP="00B34D33">
      <w:pPr>
        <w:pStyle w:val="NormalWeb"/>
        <w:rPr>
          <w:sz w:val="22"/>
          <w:szCs w:val="22"/>
        </w:rPr>
      </w:pPr>
      <w:r w:rsidRPr="00ED7E45">
        <w:rPr>
          <w:b/>
          <w:bCs/>
          <w:sz w:val="22"/>
          <w:szCs w:val="22"/>
        </w:rPr>
        <w:t>Ведущий.</w:t>
      </w:r>
      <w:r w:rsidRPr="00ED7E45">
        <w:rPr>
          <w:sz w:val="22"/>
          <w:szCs w:val="22"/>
        </w:rPr>
        <w:t xml:space="preserve"> Трудно сказать, кто же сегодня виновник торжества: выпускники начальной школы, учителя или родители. Наверно, и те, и другие, и третьи. По моим подсчётам, у ваших мам и пап появилось ещё одно начальное образование. А сколько ночей они не досыпали, волнуясь и переживая за вас. Мы хотим вам, дорогие родители, пожелать:</w:t>
      </w:r>
    </w:p>
    <w:p w:rsidR="009D19F2" w:rsidRPr="00ED7E45" w:rsidRDefault="009D19F2" w:rsidP="00B34D33">
      <w:pPr>
        <w:pStyle w:val="HTMLAddress"/>
        <w:rPr>
          <w:sz w:val="22"/>
          <w:szCs w:val="22"/>
        </w:rPr>
      </w:pPr>
      <w:r w:rsidRPr="00ED7E45">
        <w:rPr>
          <w:sz w:val="22"/>
          <w:szCs w:val="22"/>
        </w:rPr>
        <w:t xml:space="preserve">Пусть в свете дней исчезнут все печали, </w:t>
      </w:r>
    </w:p>
    <w:p w:rsidR="009D19F2" w:rsidRPr="00ED7E45" w:rsidRDefault="009D19F2" w:rsidP="00B34D33">
      <w:pPr>
        <w:pStyle w:val="HTMLAddress"/>
        <w:rPr>
          <w:sz w:val="22"/>
          <w:szCs w:val="22"/>
        </w:rPr>
      </w:pPr>
      <w:r w:rsidRPr="00ED7E45">
        <w:rPr>
          <w:sz w:val="22"/>
          <w:szCs w:val="22"/>
        </w:rPr>
        <w:t xml:space="preserve">Пусть сбудутся семейные мечты. </w:t>
      </w:r>
    </w:p>
    <w:p w:rsidR="009D19F2" w:rsidRPr="00ED7E45" w:rsidRDefault="009D19F2" w:rsidP="00B34D33">
      <w:pPr>
        <w:pStyle w:val="HTMLAddress"/>
        <w:rPr>
          <w:sz w:val="22"/>
          <w:szCs w:val="22"/>
        </w:rPr>
      </w:pPr>
      <w:r w:rsidRPr="00ED7E45">
        <w:rPr>
          <w:sz w:val="22"/>
          <w:szCs w:val="22"/>
        </w:rPr>
        <w:t xml:space="preserve">Желаю, чтоб ваши дети всегда вам освещали </w:t>
      </w:r>
    </w:p>
    <w:p w:rsidR="009D19F2" w:rsidRPr="00ED7E45" w:rsidRDefault="009D19F2" w:rsidP="00B34D33">
      <w:pPr>
        <w:pStyle w:val="HTMLAddress"/>
        <w:rPr>
          <w:sz w:val="22"/>
          <w:szCs w:val="22"/>
        </w:rPr>
      </w:pPr>
      <w:r w:rsidRPr="00ED7E45">
        <w:rPr>
          <w:sz w:val="22"/>
          <w:szCs w:val="22"/>
        </w:rPr>
        <w:t xml:space="preserve">Дорогу жизни светом красоты. </w:t>
      </w:r>
    </w:p>
    <w:p w:rsidR="009D19F2" w:rsidRPr="00B24A21" w:rsidRDefault="009D19F2" w:rsidP="00B34D33">
      <w:pPr>
        <w:pStyle w:val="NormalWeb"/>
      </w:pPr>
      <w:r w:rsidRPr="00B24A21">
        <w:rPr>
          <w:b/>
          <w:bCs/>
        </w:rPr>
        <w:t>ВЕДУЩИЙ:</w:t>
      </w:r>
      <w:r w:rsidRPr="00B24A21">
        <w:t xml:space="preserve"> Большое спасибо за терпение, за поддержку и внимание, которое вы оказывали. Ведь недаром говорится, что самые первые учителя - это мамы и папы, бабушки и дедушки. Без вашего участия мы бы не смогли вырастить таких замечательных детей - наших выпускников начальной школы. Поэтому разрешите нам вручить благодарности от школы самым активным нашим помощникам! (Новикова Н.В. Суворова Т.Н. Усова Ю.А., Кочетковой Н.Камахиной Т.В. Денисовой В.Н., Емельяновой Л.В,Смирновой И.Ю., Сячиновой Н.В.,)</w:t>
      </w:r>
      <w:r w:rsidRPr="00B24A21">
        <w:br/>
      </w:r>
      <w:r w:rsidRPr="00B24A21">
        <w:br/>
        <w:t>Вручение благодарственных писем родителям.</w:t>
      </w:r>
    </w:p>
    <w:p w:rsidR="009D19F2" w:rsidRPr="00ED7E45" w:rsidRDefault="009D19F2" w:rsidP="00C56054">
      <w:pPr>
        <w:pStyle w:val="HTMLAddress"/>
        <w:rPr>
          <w:sz w:val="22"/>
          <w:szCs w:val="22"/>
        </w:rPr>
      </w:pPr>
      <w:r w:rsidRPr="00ED7E45">
        <w:rPr>
          <w:b/>
          <w:bCs/>
          <w:sz w:val="22"/>
          <w:szCs w:val="22"/>
        </w:rPr>
        <w:t>Дети.</w:t>
      </w:r>
      <w:r w:rsidRPr="00ED7E45">
        <w:rPr>
          <w:sz w:val="22"/>
          <w:szCs w:val="22"/>
        </w:rPr>
        <w:t xml:space="preserve"> Сегодня мы спасибо говорим, </w:t>
      </w:r>
    </w:p>
    <w:p w:rsidR="009D19F2" w:rsidRPr="00ED7E45" w:rsidRDefault="009D19F2" w:rsidP="00C56054">
      <w:pPr>
        <w:pStyle w:val="HTMLAddress"/>
        <w:rPr>
          <w:sz w:val="22"/>
          <w:szCs w:val="22"/>
        </w:rPr>
      </w:pPr>
      <w:r w:rsidRPr="00ED7E45">
        <w:rPr>
          <w:sz w:val="22"/>
          <w:szCs w:val="22"/>
        </w:rPr>
        <w:t>Конечно, и родителям своим.</w:t>
      </w:r>
    </w:p>
    <w:p w:rsidR="009D19F2" w:rsidRPr="00ED7E45" w:rsidRDefault="009D19F2" w:rsidP="00C56054">
      <w:pPr>
        <w:pStyle w:val="HTMLAddress"/>
        <w:rPr>
          <w:sz w:val="22"/>
          <w:szCs w:val="22"/>
        </w:rPr>
      </w:pPr>
      <w:r w:rsidRPr="00ED7E45">
        <w:rPr>
          <w:sz w:val="22"/>
          <w:szCs w:val="22"/>
        </w:rPr>
        <w:t xml:space="preserve"> </w:t>
      </w:r>
    </w:p>
    <w:p w:rsidR="009D19F2" w:rsidRPr="00ED7E45" w:rsidRDefault="009D19F2" w:rsidP="00C56054">
      <w:pPr>
        <w:pStyle w:val="HTMLAddress"/>
        <w:rPr>
          <w:sz w:val="22"/>
          <w:szCs w:val="22"/>
        </w:rPr>
      </w:pPr>
      <w:r w:rsidRPr="00ED7E45">
        <w:rPr>
          <w:sz w:val="22"/>
          <w:szCs w:val="22"/>
        </w:rPr>
        <w:t xml:space="preserve">Забота ваша, и внимание, и терпенье </w:t>
      </w:r>
      <w:r>
        <w:rPr>
          <w:sz w:val="22"/>
          <w:szCs w:val="22"/>
        </w:rPr>
        <w:t xml:space="preserve">                     Оля</w:t>
      </w:r>
    </w:p>
    <w:p w:rsidR="009D19F2" w:rsidRPr="00ED7E45" w:rsidRDefault="009D19F2" w:rsidP="00C56054">
      <w:pPr>
        <w:pStyle w:val="HTMLAddress"/>
        <w:rPr>
          <w:sz w:val="22"/>
          <w:szCs w:val="22"/>
        </w:rPr>
      </w:pPr>
      <w:r w:rsidRPr="00ED7E45">
        <w:rPr>
          <w:sz w:val="22"/>
          <w:szCs w:val="22"/>
        </w:rPr>
        <w:t xml:space="preserve">Так помогают нам всегда! </w:t>
      </w:r>
    </w:p>
    <w:p w:rsidR="009D19F2" w:rsidRPr="00ED7E45" w:rsidRDefault="009D19F2" w:rsidP="00C56054">
      <w:pPr>
        <w:pStyle w:val="HTMLAddress"/>
        <w:rPr>
          <w:sz w:val="22"/>
          <w:szCs w:val="22"/>
        </w:rPr>
      </w:pPr>
    </w:p>
    <w:p w:rsidR="009D19F2" w:rsidRPr="00ED7E45" w:rsidRDefault="009D19F2" w:rsidP="00C56054">
      <w:pPr>
        <w:pStyle w:val="HTMLAddress"/>
        <w:rPr>
          <w:sz w:val="22"/>
          <w:szCs w:val="22"/>
        </w:rPr>
      </w:pPr>
      <w:r w:rsidRPr="00ED7E45">
        <w:rPr>
          <w:sz w:val="22"/>
          <w:szCs w:val="22"/>
        </w:rPr>
        <w:t xml:space="preserve">Где бы ты ни был, по-прежнему </w:t>
      </w:r>
    </w:p>
    <w:p w:rsidR="009D19F2" w:rsidRPr="00ED7E45" w:rsidRDefault="009D19F2" w:rsidP="00C56054">
      <w:pPr>
        <w:pStyle w:val="HTMLAddress"/>
        <w:rPr>
          <w:sz w:val="22"/>
          <w:szCs w:val="22"/>
        </w:rPr>
      </w:pPr>
      <w:r w:rsidRPr="00ED7E45">
        <w:rPr>
          <w:sz w:val="22"/>
          <w:szCs w:val="22"/>
        </w:rPr>
        <w:t>Обязательно помни о том,</w:t>
      </w:r>
    </w:p>
    <w:p w:rsidR="009D19F2" w:rsidRPr="00ED7E45" w:rsidRDefault="009D19F2" w:rsidP="00C56054">
      <w:pPr>
        <w:pStyle w:val="HTMLAddress"/>
        <w:rPr>
          <w:sz w:val="22"/>
          <w:szCs w:val="22"/>
        </w:rPr>
      </w:pPr>
      <w:r w:rsidRPr="00ED7E45">
        <w:rPr>
          <w:sz w:val="22"/>
          <w:szCs w:val="22"/>
        </w:rPr>
        <w:t xml:space="preserve"> </w:t>
      </w:r>
    </w:p>
    <w:p w:rsidR="009D19F2" w:rsidRPr="00ED7E45" w:rsidRDefault="009D19F2" w:rsidP="00C56054">
      <w:pPr>
        <w:pStyle w:val="HTMLAddress"/>
        <w:rPr>
          <w:sz w:val="22"/>
          <w:szCs w:val="22"/>
        </w:rPr>
      </w:pPr>
      <w:r w:rsidRPr="00ED7E45">
        <w:rPr>
          <w:sz w:val="22"/>
          <w:szCs w:val="22"/>
        </w:rPr>
        <w:t xml:space="preserve">Что всегда тебя встретит                             </w:t>
      </w:r>
    </w:p>
    <w:p w:rsidR="009D19F2" w:rsidRPr="00ED7E45" w:rsidRDefault="009D19F2" w:rsidP="00C56054">
      <w:pPr>
        <w:pStyle w:val="HTMLAddress"/>
        <w:rPr>
          <w:sz w:val="22"/>
          <w:szCs w:val="22"/>
        </w:rPr>
      </w:pPr>
      <w:r w:rsidRPr="00ED7E45">
        <w:rPr>
          <w:sz w:val="22"/>
          <w:szCs w:val="22"/>
        </w:rPr>
        <w:t xml:space="preserve">С любовью и нежностью </w:t>
      </w:r>
    </w:p>
    <w:p w:rsidR="009D19F2" w:rsidRPr="00ED7E45" w:rsidRDefault="009D19F2" w:rsidP="00C56054">
      <w:pPr>
        <w:pStyle w:val="HTMLAddress"/>
        <w:rPr>
          <w:sz w:val="22"/>
          <w:szCs w:val="22"/>
        </w:rPr>
      </w:pPr>
    </w:p>
    <w:p w:rsidR="009D19F2" w:rsidRDefault="009D19F2" w:rsidP="00C56054">
      <w:pPr>
        <w:pStyle w:val="HTMLAddress"/>
        <w:rPr>
          <w:sz w:val="22"/>
          <w:szCs w:val="22"/>
        </w:rPr>
      </w:pPr>
      <w:r w:rsidRPr="00ED7E45">
        <w:rPr>
          <w:sz w:val="22"/>
          <w:szCs w:val="22"/>
        </w:rPr>
        <w:t xml:space="preserve">Твоя пристань - родительский дом. </w:t>
      </w:r>
    </w:p>
    <w:p w:rsidR="009D19F2" w:rsidRPr="00ED7E45" w:rsidRDefault="009D19F2" w:rsidP="00C56054">
      <w:pPr>
        <w:pStyle w:val="HTMLAddress"/>
        <w:rPr>
          <w:sz w:val="22"/>
          <w:szCs w:val="22"/>
        </w:rPr>
      </w:pPr>
      <w:r>
        <w:rPr>
          <w:sz w:val="22"/>
          <w:szCs w:val="22"/>
        </w:rPr>
        <w:t>____________________________</w:t>
      </w:r>
    </w:p>
    <w:p w:rsidR="009D19F2" w:rsidRPr="00ED7E45" w:rsidRDefault="009D19F2" w:rsidP="00C56054">
      <w:pPr>
        <w:pStyle w:val="HTMLAddress"/>
        <w:rPr>
          <w:sz w:val="22"/>
          <w:szCs w:val="22"/>
        </w:rPr>
      </w:pPr>
      <w:r w:rsidRPr="00ED7E45">
        <w:rPr>
          <w:sz w:val="22"/>
          <w:szCs w:val="22"/>
        </w:rPr>
        <w:t xml:space="preserve">Поклонись до земли своей матери </w:t>
      </w:r>
    </w:p>
    <w:p w:rsidR="009D19F2" w:rsidRPr="00ED7E45" w:rsidRDefault="009D19F2" w:rsidP="00C56054">
      <w:pPr>
        <w:pStyle w:val="HTMLAddress"/>
        <w:rPr>
          <w:sz w:val="22"/>
          <w:szCs w:val="22"/>
        </w:rPr>
      </w:pPr>
      <w:r w:rsidRPr="00ED7E45">
        <w:rPr>
          <w:sz w:val="22"/>
          <w:szCs w:val="22"/>
        </w:rPr>
        <w:t xml:space="preserve">И отцу до земли поклонись. </w:t>
      </w:r>
    </w:p>
    <w:p w:rsidR="009D19F2" w:rsidRPr="00ED7E45" w:rsidRDefault="009D19F2" w:rsidP="00C56054">
      <w:pPr>
        <w:pStyle w:val="HTMLAddress"/>
        <w:rPr>
          <w:sz w:val="22"/>
          <w:szCs w:val="22"/>
        </w:rPr>
      </w:pPr>
    </w:p>
    <w:p w:rsidR="009D19F2" w:rsidRPr="00ED7E45" w:rsidRDefault="009D19F2" w:rsidP="00C56054">
      <w:pPr>
        <w:pStyle w:val="HTMLAddress"/>
        <w:rPr>
          <w:sz w:val="22"/>
          <w:szCs w:val="22"/>
        </w:rPr>
      </w:pPr>
      <w:r w:rsidRPr="00ED7E45">
        <w:rPr>
          <w:sz w:val="22"/>
          <w:szCs w:val="22"/>
        </w:rPr>
        <w:t xml:space="preserve">Ты пред ними в долгу неоплаченном, </w:t>
      </w:r>
      <w:r>
        <w:rPr>
          <w:sz w:val="22"/>
          <w:szCs w:val="22"/>
        </w:rPr>
        <w:t xml:space="preserve">                      Даша</w:t>
      </w:r>
    </w:p>
    <w:p w:rsidR="009D19F2" w:rsidRDefault="009D19F2" w:rsidP="00C56054">
      <w:pPr>
        <w:pStyle w:val="HTMLAddress"/>
        <w:rPr>
          <w:sz w:val="22"/>
          <w:szCs w:val="22"/>
        </w:rPr>
      </w:pPr>
      <w:r w:rsidRPr="00ED7E45">
        <w:rPr>
          <w:sz w:val="22"/>
          <w:szCs w:val="22"/>
        </w:rPr>
        <w:t xml:space="preserve">Помни свято об этом всю жизнь. </w:t>
      </w:r>
    </w:p>
    <w:p w:rsidR="009D19F2" w:rsidRDefault="009D19F2" w:rsidP="00C56054">
      <w:pPr>
        <w:pStyle w:val="HTMLAddress"/>
        <w:rPr>
          <w:sz w:val="22"/>
          <w:szCs w:val="22"/>
        </w:rPr>
      </w:pPr>
    </w:p>
    <w:p w:rsidR="009D19F2" w:rsidRPr="00ED7E45" w:rsidRDefault="009D19F2" w:rsidP="00C56054">
      <w:pPr>
        <w:pStyle w:val="HTMLAddress"/>
        <w:rPr>
          <w:sz w:val="22"/>
          <w:szCs w:val="22"/>
        </w:rPr>
      </w:pPr>
      <w:r>
        <w:rPr>
          <w:sz w:val="22"/>
          <w:szCs w:val="22"/>
        </w:rPr>
        <w:t>ФОНОГРАММА «РОДИТЕЛЬСКИЙ ДОМ»</w:t>
      </w:r>
    </w:p>
    <w:p w:rsidR="009D19F2" w:rsidRPr="00ED7E45" w:rsidRDefault="009D19F2" w:rsidP="00C56054">
      <w:pPr>
        <w:pStyle w:val="NormalWeb"/>
        <w:rPr>
          <w:sz w:val="22"/>
          <w:szCs w:val="22"/>
        </w:rPr>
      </w:pPr>
      <w:r w:rsidRPr="00ED7E45">
        <w:rPr>
          <w:b/>
          <w:bCs/>
          <w:i/>
          <w:iCs/>
          <w:sz w:val="22"/>
          <w:szCs w:val="22"/>
        </w:rPr>
        <w:t xml:space="preserve">Дети вручают родителям </w:t>
      </w:r>
    </w:p>
    <w:p w:rsidR="009D19F2" w:rsidRPr="00ED7E45" w:rsidRDefault="009D19F2" w:rsidP="00C56054">
      <w:pPr>
        <w:pStyle w:val="NormalWeb"/>
        <w:rPr>
          <w:b/>
          <w:bCs/>
          <w:sz w:val="22"/>
          <w:szCs w:val="22"/>
        </w:rPr>
      </w:pPr>
      <w:r w:rsidRPr="00ED7E45">
        <w:rPr>
          <w:b/>
          <w:bCs/>
          <w:sz w:val="22"/>
          <w:szCs w:val="22"/>
        </w:rPr>
        <w:t>Слово родителям.</w:t>
      </w:r>
    </w:p>
    <w:p w:rsidR="009D19F2" w:rsidRPr="00ED7E45" w:rsidRDefault="009D19F2" w:rsidP="00C56054">
      <w:pPr>
        <w:pStyle w:val="NormalWeb"/>
        <w:rPr>
          <w:b/>
          <w:bCs/>
          <w:sz w:val="22"/>
          <w:szCs w:val="22"/>
        </w:rPr>
      </w:pPr>
      <w:r w:rsidRPr="00ED7E45">
        <w:rPr>
          <w:b/>
          <w:bCs/>
          <w:sz w:val="22"/>
          <w:szCs w:val="22"/>
        </w:rPr>
        <w:t>Ведущий</w:t>
      </w:r>
    </w:p>
    <w:p w:rsidR="009D19F2" w:rsidRDefault="009D19F2" w:rsidP="00C56054">
      <w:pPr>
        <w:pStyle w:val="NormalWeb"/>
        <w:rPr>
          <w:sz w:val="22"/>
          <w:szCs w:val="22"/>
        </w:rPr>
      </w:pPr>
      <w:r w:rsidRPr="00ED7E45">
        <w:rPr>
          <w:sz w:val="22"/>
          <w:szCs w:val="22"/>
        </w:rPr>
        <w:t>-4 года вы старались, учились, но некоторые из вас особенно отличились. Мы рады приветствовать в этом зале гордость нашего класса, да и всей ш</w:t>
      </w:r>
      <w:r>
        <w:rPr>
          <w:sz w:val="22"/>
          <w:szCs w:val="22"/>
        </w:rPr>
        <w:t>колы - вас, дорогие "отличники"</w:t>
      </w:r>
    </w:p>
    <w:p w:rsidR="009D19F2" w:rsidRPr="00ED7E45" w:rsidRDefault="009D19F2" w:rsidP="00C56054">
      <w:pPr>
        <w:pStyle w:val="NormalWeb"/>
        <w:rPr>
          <w:sz w:val="22"/>
          <w:szCs w:val="22"/>
        </w:rPr>
      </w:pPr>
      <w:r>
        <w:rPr>
          <w:sz w:val="22"/>
          <w:szCs w:val="22"/>
        </w:rPr>
        <w:t>(Сячинова Ю. Кочеткова Д. Усов С.)</w:t>
      </w:r>
    </w:p>
    <w:p w:rsidR="009D19F2" w:rsidRPr="00ED7E45" w:rsidRDefault="009D19F2" w:rsidP="00C56054">
      <w:pPr>
        <w:pStyle w:val="NormalWeb"/>
        <w:rPr>
          <w:sz w:val="22"/>
          <w:szCs w:val="22"/>
        </w:rPr>
      </w:pPr>
      <w:r w:rsidRPr="00ED7E45">
        <w:rPr>
          <w:b/>
          <w:bCs/>
          <w:sz w:val="22"/>
          <w:szCs w:val="22"/>
        </w:rPr>
        <w:t>Вручение грамот "отличникам".</w:t>
      </w:r>
    </w:p>
    <w:p w:rsidR="009D19F2" w:rsidRPr="00ED7E45" w:rsidRDefault="009D19F2" w:rsidP="00C56054">
      <w:pPr>
        <w:pStyle w:val="NormalWeb"/>
        <w:rPr>
          <w:sz w:val="22"/>
          <w:szCs w:val="22"/>
        </w:rPr>
      </w:pPr>
      <w:r w:rsidRPr="00ED7E45">
        <w:rPr>
          <w:sz w:val="22"/>
          <w:szCs w:val="22"/>
        </w:rPr>
        <w:t>-Пусть в вашей жизни всё всегда будет на "отлично"!</w:t>
      </w:r>
    </w:p>
    <w:p w:rsidR="009D19F2" w:rsidRPr="00ED7E45" w:rsidRDefault="009D19F2" w:rsidP="003E5F35">
      <w:pPr>
        <w:pStyle w:val="HTMLAddress"/>
        <w:rPr>
          <w:sz w:val="22"/>
          <w:szCs w:val="22"/>
        </w:rPr>
      </w:pPr>
      <w:r w:rsidRPr="00ED7E45">
        <w:rPr>
          <w:sz w:val="22"/>
          <w:szCs w:val="22"/>
        </w:rPr>
        <w:t xml:space="preserve">- </w:t>
      </w:r>
    </w:p>
    <w:p w:rsidR="009D19F2" w:rsidRPr="00ED7E45" w:rsidRDefault="009D19F2" w:rsidP="00C56054">
      <w:pPr>
        <w:pStyle w:val="NormalWeb"/>
        <w:rPr>
          <w:sz w:val="22"/>
          <w:szCs w:val="22"/>
        </w:rPr>
      </w:pPr>
      <w:r w:rsidRPr="00ED7E45">
        <w:rPr>
          <w:sz w:val="22"/>
          <w:szCs w:val="22"/>
        </w:rPr>
        <w:t>-Спасибо родителям за воспитание таких учеников от всего педколлектива нашей школы.</w:t>
      </w:r>
    </w:p>
    <w:p w:rsidR="009D19F2" w:rsidRDefault="009D19F2" w:rsidP="00C56054">
      <w:pPr>
        <w:pStyle w:val="NormalWeb"/>
        <w:rPr>
          <w:b/>
          <w:bCs/>
          <w:sz w:val="22"/>
          <w:szCs w:val="22"/>
        </w:rPr>
      </w:pPr>
      <w:r w:rsidRPr="00ED7E45">
        <w:rPr>
          <w:b/>
          <w:bCs/>
          <w:sz w:val="22"/>
          <w:szCs w:val="22"/>
        </w:rPr>
        <w:t>Вручение грамот и благодарностей всем ребятам.</w:t>
      </w:r>
      <w:r>
        <w:rPr>
          <w:b/>
          <w:bCs/>
          <w:sz w:val="22"/>
          <w:szCs w:val="22"/>
        </w:rPr>
        <w:t xml:space="preserve">  НОМИНАЦИИ</w:t>
      </w:r>
    </w:p>
    <w:p w:rsidR="009D19F2" w:rsidRDefault="009D19F2" w:rsidP="003E5F35">
      <w:pPr>
        <w:pStyle w:val="NormalWeb"/>
      </w:pPr>
      <w:r>
        <w:t xml:space="preserve"> ВЕДУЩИЙ. Каждый ребёнок хорош и талантлив по-своему! Вот этим многогранным детям и будет посвящена дальнейшая часть нашего торжества. Открываем наш парад номинаций «Выпускник – 2013»</w:t>
      </w:r>
    </w:p>
    <w:p w:rsidR="009D19F2" w:rsidRDefault="009D19F2" w:rsidP="003E5F35">
      <w:pPr>
        <w:pStyle w:val="NormalWeb"/>
      </w:pPr>
      <w:r>
        <w:t>В номинации « Отличник учебы» победу одержали –Усов С, , Кочеткова Д. Сячинова Ю.</w:t>
      </w:r>
    </w:p>
    <w:p w:rsidR="009D19F2" w:rsidRDefault="009D19F2" w:rsidP="003E5F35">
      <w:pPr>
        <w:pStyle w:val="NormalWeb"/>
      </w:pPr>
      <w:r>
        <w:t>В номинации «Улыбка класса» победу одержали -  Смирнов В</w:t>
      </w:r>
    </w:p>
    <w:p w:rsidR="009D19F2" w:rsidRDefault="009D19F2" w:rsidP="003E5F35">
      <w:pPr>
        <w:pStyle w:val="NormalWeb"/>
      </w:pPr>
      <w:r>
        <w:t>В номинации «Настоящая мужская дружба» победили   - Шевляков Д . Шероухов А</w:t>
      </w:r>
    </w:p>
    <w:p w:rsidR="009D19F2" w:rsidRDefault="009D19F2" w:rsidP="003E5F35">
      <w:pPr>
        <w:pStyle w:val="NormalWeb"/>
      </w:pPr>
      <w:r>
        <w:t>В номинации «Быстрее, выше, сильнее» победили  -Камахин И. Камахина О.</w:t>
      </w:r>
    </w:p>
    <w:p w:rsidR="009D19F2" w:rsidRDefault="009D19F2" w:rsidP="003E5F35">
      <w:pPr>
        <w:pStyle w:val="NormalWeb"/>
      </w:pPr>
      <w:r>
        <w:t xml:space="preserve">В номинации «Хохотушки» -  Чаусова И. Чурсина А. </w:t>
      </w:r>
    </w:p>
    <w:p w:rsidR="009D19F2" w:rsidRDefault="009D19F2" w:rsidP="003E5F35">
      <w:pPr>
        <w:pStyle w:val="NormalWeb"/>
      </w:pPr>
      <w:r>
        <w:t xml:space="preserve">В номинации « Мисс сдержанность» -  Трусова Н. </w:t>
      </w:r>
    </w:p>
    <w:p w:rsidR="009D19F2" w:rsidRDefault="009D19F2" w:rsidP="003E5F35">
      <w:pPr>
        <w:pStyle w:val="NormalWeb"/>
      </w:pPr>
      <w:r>
        <w:t xml:space="preserve">В номинации «Покой нам только снится» -  Новиков С. Лисин М. Лемов П. </w:t>
      </w:r>
    </w:p>
    <w:p w:rsidR="009D19F2" w:rsidRDefault="009D19F2" w:rsidP="003E5F35">
      <w:pPr>
        <w:pStyle w:val="NormalWeb"/>
      </w:pPr>
      <w:r>
        <w:t>В номинации «Музыка нас связала» -  Денисов М. Глазунова П.</w:t>
      </w:r>
    </w:p>
    <w:p w:rsidR="009D19F2" w:rsidRPr="00666DA2" w:rsidRDefault="009D19F2" w:rsidP="003E5F35">
      <w:pPr>
        <w:pStyle w:val="NormalWeb"/>
      </w:pPr>
      <w:r>
        <w:t>В номинации «Мистер энд джентльмен» -  Емельянов Д.</w:t>
      </w:r>
    </w:p>
    <w:p w:rsidR="009D19F2" w:rsidRPr="00ED7E45" w:rsidRDefault="009D19F2" w:rsidP="00C56054">
      <w:pPr>
        <w:pStyle w:val="NormalWeb"/>
        <w:rPr>
          <w:sz w:val="22"/>
          <w:szCs w:val="22"/>
        </w:rPr>
      </w:pPr>
    </w:p>
    <w:p w:rsidR="009D19F2" w:rsidRDefault="009D19F2" w:rsidP="00CA1F66">
      <w:pPr>
        <w:pStyle w:val="NormalWeb"/>
      </w:pPr>
      <w:r w:rsidRPr="00ED7E45">
        <w:rPr>
          <w:b/>
          <w:bCs/>
          <w:i/>
          <w:iCs/>
          <w:sz w:val="22"/>
          <w:szCs w:val="22"/>
        </w:rPr>
        <w:t>Учитель:</w:t>
      </w:r>
      <w:r w:rsidRPr="00CA1F66">
        <w:rPr>
          <w:sz w:val="22"/>
          <w:szCs w:val="22"/>
        </w:rPr>
        <w:t xml:space="preserve"> </w:t>
      </w:r>
      <w:r>
        <w:t>Удачи, взлёты и ненастья –</w:t>
      </w:r>
    </w:p>
    <w:p w:rsidR="009D19F2" w:rsidRDefault="009D19F2" w:rsidP="00CA1F66">
      <w:pPr>
        <w:pStyle w:val="NormalWeb"/>
      </w:pPr>
      <w:r>
        <w:t>Жизнь полосата, как матрас.</w:t>
      </w:r>
    </w:p>
    <w:p w:rsidR="009D19F2" w:rsidRDefault="009D19F2" w:rsidP="00CA1F66">
      <w:pPr>
        <w:pStyle w:val="NormalWeb"/>
      </w:pPr>
      <w:r>
        <w:t>Мой пик учительского счастья -</w:t>
      </w:r>
    </w:p>
    <w:p w:rsidR="009D19F2" w:rsidRDefault="009D19F2" w:rsidP="00CA1F66">
      <w:pPr>
        <w:pStyle w:val="NormalWeb"/>
      </w:pPr>
      <w:r>
        <w:t>Вот эти дети, этот класс.</w:t>
      </w:r>
    </w:p>
    <w:p w:rsidR="009D19F2" w:rsidRDefault="009D19F2" w:rsidP="00CA1F66">
      <w:pPr>
        <w:pStyle w:val="NormalWeb"/>
      </w:pPr>
      <w:r>
        <w:t>И к вам всем сердцем обращаясь,</w:t>
      </w:r>
    </w:p>
    <w:p w:rsidR="009D19F2" w:rsidRDefault="009D19F2" w:rsidP="00CA1F66">
      <w:pPr>
        <w:pStyle w:val="NormalWeb"/>
      </w:pPr>
      <w:r>
        <w:t>На мысли я себя ловлю,</w:t>
      </w:r>
    </w:p>
    <w:p w:rsidR="009D19F2" w:rsidRDefault="009D19F2" w:rsidP="00CA1F66">
      <w:pPr>
        <w:pStyle w:val="NormalWeb"/>
      </w:pPr>
      <w:r>
        <w:t>Поверьте, я не притворяюсь -</w:t>
      </w:r>
    </w:p>
    <w:p w:rsidR="009D19F2" w:rsidRDefault="009D19F2" w:rsidP="00CA1F66">
      <w:pPr>
        <w:pStyle w:val="NormalWeb"/>
      </w:pPr>
      <w:r>
        <w:t>Я каждого из вас люблю!</w:t>
      </w:r>
    </w:p>
    <w:p w:rsidR="009D19F2" w:rsidRDefault="009D19F2" w:rsidP="00CA1F66">
      <w:pPr>
        <w:pStyle w:val="NormalWeb"/>
      </w:pPr>
      <w:r>
        <w:t>Летите, думайте, дерзайте,</w:t>
      </w:r>
    </w:p>
    <w:p w:rsidR="009D19F2" w:rsidRDefault="009D19F2" w:rsidP="00CA1F66">
      <w:pPr>
        <w:pStyle w:val="NormalWeb"/>
      </w:pPr>
      <w:r>
        <w:t>Но в уголке своей души</w:t>
      </w:r>
    </w:p>
    <w:p w:rsidR="009D19F2" w:rsidRDefault="009D19F2" w:rsidP="00CA1F66">
      <w:pPr>
        <w:pStyle w:val="NormalWeb"/>
      </w:pPr>
      <w:r>
        <w:t>Частичку детства сохраняйте -</w:t>
      </w:r>
    </w:p>
    <w:p w:rsidR="009D19F2" w:rsidRDefault="009D19F2" w:rsidP="00CA1F66">
      <w:pPr>
        <w:pStyle w:val="NormalWeb"/>
      </w:pPr>
      <w:r>
        <w:t>А я всегда там буду жить.</w:t>
      </w:r>
    </w:p>
    <w:p w:rsidR="009D19F2" w:rsidRPr="00CA1F66" w:rsidRDefault="009D19F2" w:rsidP="00CA1F66">
      <w:pPr>
        <w:pStyle w:val="NormalWeb"/>
      </w:pPr>
      <w:r>
        <w:t xml:space="preserve">    </w:t>
      </w:r>
      <w:r w:rsidRPr="00ED7E45">
        <w:rPr>
          <w:rFonts w:ascii="Cambria" w:hAnsi="Cambria" w:cs="Cambria"/>
          <w:sz w:val="22"/>
          <w:szCs w:val="22"/>
        </w:rPr>
        <w:t xml:space="preserve">Пройдет совсем немного, три летних месяца, и вы снова придете в школу, у вас появятся новые друзья, будут другие учителя. И я хочу пожелать вам, чтобы вы радовали своих родителей, любили школу, любили учиться и не боялись трудностей и, конечно, чтобы не забывали нашу школу. Наверное, у меня будет еще много выпусков, много учеников, но я буду помнить каждого из вас, потому что за четыре года, проведенных вместе, ученики становятся такими же дорогими, как и родные дети. Конечно, в нашей школьной жизни не всегда было все гладко, возникали и проблемы, но в памяти останется только все самое хорошее, то лучшее, что есть в каждом из вас. Поэтому этот праздник мы посвящаем вам, дети, родители, </w:t>
      </w:r>
    </w:p>
    <w:p w:rsidR="009D19F2" w:rsidRPr="00ED7E45" w:rsidRDefault="009D19F2" w:rsidP="00C56054">
      <w:pPr>
        <w:pStyle w:val="NormalWeb"/>
        <w:rPr>
          <w:b/>
          <w:bCs/>
          <w:i/>
          <w:iCs/>
          <w:sz w:val="22"/>
          <w:szCs w:val="22"/>
        </w:rPr>
      </w:pPr>
    </w:p>
    <w:p w:rsidR="009D19F2" w:rsidRPr="00ED7E45" w:rsidRDefault="009D19F2" w:rsidP="00C56054">
      <w:pPr>
        <w:pStyle w:val="NormalWeb"/>
        <w:rPr>
          <w:b/>
          <w:bCs/>
          <w:i/>
          <w:iCs/>
          <w:sz w:val="22"/>
          <w:szCs w:val="22"/>
        </w:rPr>
      </w:pPr>
      <w:r w:rsidRPr="00ED7E45">
        <w:rPr>
          <w:b/>
          <w:bCs/>
          <w:i/>
          <w:iCs/>
          <w:sz w:val="22"/>
          <w:szCs w:val="22"/>
        </w:rPr>
        <w:t>Песня “Наша школьная страна”</w:t>
      </w:r>
    </w:p>
    <w:p w:rsidR="009D19F2" w:rsidRPr="00ED7E45" w:rsidRDefault="009D19F2" w:rsidP="00C56054">
      <w:pPr>
        <w:pStyle w:val="NormalWeb"/>
        <w:rPr>
          <w:sz w:val="22"/>
          <w:szCs w:val="22"/>
        </w:rPr>
      </w:pPr>
      <w:r w:rsidRPr="00ED7E45">
        <w:rPr>
          <w:sz w:val="22"/>
          <w:szCs w:val="22"/>
        </w:rPr>
        <w:t xml:space="preserve">Не крутите пёстрый глобус. </w:t>
      </w:r>
      <w:r w:rsidRPr="00ED7E45">
        <w:rPr>
          <w:sz w:val="22"/>
          <w:szCs w:val="22"/>
        </w:rPr>
        <w:br/>
        <w:t>Не найдёте вы на нём</w:t>
      </w:r>
      <w:r w:rsidRPr="00ED7E45">
        <w:rPr>
          <w:sz w:val="22"/>
          <w:szCs w:val="22"/>
        </w:rPr>
        <w:br/>
        <w:t xml:space="preserve">Той страны, страны особой, </w:t>
      </w:r>
      <w:r w:rsidRPr="00ED7E45">
        <w:rPr>
          <w:sz w:val="22"/>
          <w:szCs w:val="22"/>
        </w:rPr>
        <w:br/>
        <w:t xml:space="preserve">О которой мы поём. </w:t>
      </w:r>
      <w:r w:rsidRPr="00ED7E45">
        <w:rPr>
          <w:sz w:val="22"/>
          <w:szCs w:val="22"/>
        </w:rPr>
        <w:br/>
        <w:t xml:space="preserve">Наша школьная планета вся изучена давно, </w:t>
      </w:r>
      <w:r w:rsidRPr="00ED7E45">
        <w:rPr>
          <w:sz w:val="22"/>
          <w:szCs w:val="22"/>
        </w:rPr>
        <w:br/>
        <w:t>Но страна большая эта вечно белое пятно.</w:t>
      </w:r>
    </w:p>
    <w:p w:rsidR="009D19F2" w:rsidRPr="00ED7E45" w:rsidRDefault="009D19F2" w:rsidP="00C56054">
      <w:pPr>
        <w:pStyle w:val="NormalWeb"/>
        <w:rPr>
          <w:sz w:val="22"/>
          <w:szCs w:val="22"/>
        </w:rPr>
      </w:pPr>
      <w:r w:rsidRPr="00ED7E45">
        <w:rPr>
          <w:sz w:val="22"/>
          <w:szCs w:val="22"/>
        </w:rPr>
        <w:t>Припев.</w:t>
      </w:r>
    </w:p>
    <w:p w:rsidR="009D19F2" w:rsidRPr="00ED7E45" w:rsidRDefault="009D19F2" w:rsidP="00C56054">
      <w:pPr>
        <w:pStyle w:val="NormalWeb"/>
        <w:rPr>
          <w:sz w:val="22"/>
          <w:szCs w:val="22"/>
        </w:rPr>
      </w:pPr>
      <w:r w:rsidRPr="00ED7E45">
        <w:rPr>
          <w:sz w:val="22"/>
          <w:szCs w:val="22"/>
        </w:rPr>
        <w:t xml:space="preserve">Пусть в эту страну не идут, не идут поезда. </w:t>
      </w:r>
      <w:r w:rsidRPr="00ED7E45">
        <w:rPr>
          <w:sz w:val="22"/>
          <w:szCs w:val="22"/>
        </w:rPr>
        <w:br/>
        <w:t xml:space="preserve">Нас мамы впервые приводят за ручку сюда. </w:t>
      </w:r>
      <w:r w:rsidRPr="00ED7E45">
        <w:rPr>
          <w:sz w:val="22"/>
          <w:szCs w:val="22"/>
        </w:rPr>
        <w:br/>
        <w:t xml:space="preserve">В стране этой звонкой, весёлой встречают нас как новосёлов. </w:t>
      </w:r>
      <w:r w:rsidRPr="00ED7E45">
        <w:rPr>
          <w:sz w:val="22"/>
          <w:szCs w:val="22"/>
        </w:rPr>
        <w:br/>
        <w:t>Страна эта в сердце всегда.</w:t>
      </w:r>
    </w:p>
    <w:p w:rsidR="009D19F2" w:rsidRPr="00ED7E45" w:rsidRDefault="009D19F2" w:rsidP="00C56054">
      <w:pPr>
        <w:pStyle w:val="NormalWeb"/>
        <w:rPr>
          <w:sz w:val="22"/>
          <w:szCs w:val="22"/>
        </w:rPr>
      </w:pPr>
      <w:r w:rsidRPr="00ED7E45">
        <w:rPr>
          <w:sz w:val="22"/>
          <w:szCs w:val="22"/>
        </w:rPr>
        <w:t xml:space="preserve">В новый класс как в новый город мы приходим каждый год. </w:t>
      </w:r>
      <w:r w:rsidRPr="00ED7E45">
        <w:rPr>
          <w:sz w:val="22"/>
          <w:szCs w:val="22"/>
        </w:rPr>
        <w:br/>
        <w:t xml:space="preserve">Толпы юных фантазёров, непоседливый народ. </w:t>
      </w:r>
      <w:r w:rsidRPr="00ED7E45">
        <w:rPr>
          <w:sz w:val="22"/>
          <w:szCs w:val="22"/>
        </w:rPr>
        <w:br/>
        <w:t>Значит вновь лететь ракете по бескрайней той стране</w:t>
      </w:r>
      <w:r w:rsidRPr="00ED7E45">
        <w:rPr>
          <w:sz w:val="22"/>
          <w:szCs w:val="22"/>
        </w:rPr>
        <w:br/>
        <w:t>К неожиданным открытьям, к  выпускной  своей весне.</w:t>
      </w:r>
    </w:p>
    <w:p w:rsidR="009D19F2" w:rsidRPr="00ED7E45" w:rsidRDefault="009D19F2" w:rsidP="00C56054">
      <w:pPr>
        <w:pStyle w:val="NormalWeb"/>
        <w:rPr>
          <w:sz w:val="22"/>
          <w:szCs w:val="22"/>
        </w:rPr>
      </w:pPr>
      <w:r w:rsidRPr="00ED7E45">
        <w:rPr>
          <w:sz w:val="22"/>
          <w:szCs w:val="22"/>
        </w:rPr>
        <w:t>Припев.</w:t>
      </w:r>
    </w:p>
    <w:p w:rsidR="009D19F2" w:rsidRPr="00ED7E45" w:rsidRDefault="009D19F2" w:rsidP="00C56054">
      <w:pPr>
        <w:pStyle w:val="NormalWeb"/>
        <w:rPr>
          <w:sz w:val="22"/>
          <w:szCs w:val="22"/>
        </w:rPr>
      </w:pPr>
      <w:r w:rsidRPr="00ED7E45">
        <w:rPr>
          <w:sz w:val="22"/>
          <w:szCs w:val="22"/>
        </w:rPr>
        <w:t>Здесь нам слышаться порою в тихом шелесте страниц</w:t>
      </w:r>
      <w:r w:rsidRPr="00ED7E45">
        <w:rPr>
          <w:sz w:val="22"/>
          <w:szCs w:val="22"/>
        </w:rPr>
        <w:br/>
        <w:t xml:space="preserve">Шум далёких новостроек, голоса цветов и птиц. </w:t>
      </w:r>
      <w:r w:rsidRPr="00ED7E45">
        <w:rPr>
          <w:sz w:val="22"/>
          <w:szCs w:val="22"/>
        </w:rPr>
        <w:br/>
        <w:t xml:space="preserve">Ветер странствий крутит глобус, </w:t>
      </w:r>
      <w:r w:rsidRPr="00ED7E45">
        <w:rPr>
          <w:sz w:val="22"/>
          <w:szCs w:val="22"/>
        </w:rPr>
        <w:br/>
        <w:t>Машет нам своим крылом</w:t>
      </w:r>
      <w:r w:rsidRPr="00ED7E45">
        <w:rPr>
          <w:sz w:val="22"/>
          <w:szCs w:val="22"/>
        </w:rPr>
        <w:br/>
        <w:t>В той стране, стране особой, о которой мы поём.</w:t>
      </w:r>
    </w:p>
    <w:p w:rsidR="009D19F2" w:rsidRPr="00ED7E45" w:rsidRDefault="009D19F2" w:rsidP="00C56054">
      <w:pPr>
        <w:pStyle w:val="NormalWeb"/>
        <w:rPr>
          <w:sz w:val="22"/>
          <w:szCs w:val="22"/>
        </w:rPr>
      </w:pPr>
      <w:r w:rsidRPr="00ED7E45">
        <w:rPr>
          <w:sz w:val="22"/>
          <w:szCs w:val="22"/>
        </w:rPr>
        <w:t>Припев.</w:t>
      </w:r>
    </w:p>
    <w:p w:rsidR="009D19F2" w:rsidRPr="00ED7E45" w:rsidRDefault="009D19F2" w:rsidP="00C56054">
      <w:pPr>
        <w:pStyle w:val="NormalWeb"/>
        <w:rPr>
          <w:sz w:val="22"/>
          <w:szCs w:val="22"/>
        </w:rPr>
      </w:pPr>
      <w:r>
        <w:rPr>
          <w:sz w:val="22"/>
          <w:szCs w:val="22"/>
        </w:rPr>
        <w:t xml:space="preserve">ВЕДУЩИЙ.  </w:t>
      </w:r>
      <w:r w:rsidRPr="00ED7E45">
        <w:rPr>
          <w:sz w:val="22"/>
          <w:szCs w:val="22"/>
        </w:rPr>
        <w:t>- А сейчас ВНИМАНИЕ! Наступает торжественный момент!</w:t>
      </w:r>
      <w:r>
        <w:rPr>
          <w:sz w:val="22"/>
          <w:szCs w:val="22"/>
        </w:rPr>
        <w:t xml:space="preserve"> (ФАНФАРЫ)</w:t>
      </w:r>
    </w:p>
    <w:p w:rsidR="009D19F2" w:rsidRPr="00ED7E45" w:rsidRDefault="009D19F2" w:rsidP="00C56054">
      <w:pPr>
        <w:pStyle w:val="NormalWeb"/>
        <w:rPr>
          <w:sz w:val="22"/>
          <w:szCs w:val="22"/>
        </w:rPr>
      </w:pPr>
      <w:r w:rsidRPr="00ED7E45">
        <w:rPr>
          <w:sz w:val="22"/>
          <w:szCs w:val="22"/>
        </w:rPr>
        <w:t>Клятва пятиклассника!</w:t>
      </w:r>
    </w:p>
    <w:p w:rsidR="009D19F2" w:rsidRPr="00ED7E45" w:rsidRDefault="009D19F2" w:rsidP="00C56054">
      <w:pPr>
        <w:pStyle w:val="NormalWeb"/>
        <w:rPr>
          <w:sz w:val="22"/>
          <w:szCs w:val="22"/>
        </w:rPr>
      </w:pPr>
      <w:r w:rsidRPr="00ED7E45">
        <w:rPr>
          <w:sz w:val="22"/>
          <w:szCs w:val="22"/>
        </w:rPr>
        <w:t>Все:</w:t>
      </w:r>
    </w:p>
    <w:p w:rsidR="009D19F2" w:rsidRPr="00ED7E45" w:rsidRDefault="009D19F2" w:rsidP="00C56054">
      <w:pPr>
        <w:pStyle w:val="NormalWeb"/>
        <w:rPr>
          <w:sz w:val="22"/>
          <w:szCs w:val="22"/>
        </w:rPr>
      </w:pPr>
      <w:r w:rsidRPr="00ED7E45">
        <w:rPr>
          <w:sz w:val="22"/>
          <w:szCs w:val="22"/>
        </w:rPr>
        <w:t>- Вступая в ряды учеников средней школы, торжественно клянусь:</w:t>
      </w:r>
    </w:p>
    <w:p w:rsidR="009D19F2" w:rsidRPr="00ED7E45" w:rsidRDefault="009D19F2" w:rsidP="00C56054">
      <w:pPr>
        <w:pStyle w:val="NormalWeb"/>
        <w:rPr>
          <w:sz w:val="22"/>
          <w:szCs w:val="22"/>
        </w:rPr>
      </w:pPr>
      <w:r w:rsidRPr="00ED7E45">
        <w:rPr>
          <w:sz w:val="22"/>
          <w:szCs w:val="22"/>
        </w:rPr>
        <w:t>1. У доски стоять как лучший вратарь, не пропуская ни одного вопроса.</w:t>
      </w:r>
    </w:p>
    <w:p w:rsidR="009D19F2" w:rsidRPr="00ED7E45" w:rsidRDefault="009D19F2" w:rsidP="00C56054">
      <w:pPr>
        <w:pStyle w:val="NormalWeb"/>
        <w:rPr>
          <w:sz w:val="22"/>
          <w:szCs w:val="22"/>
        </w:rPr>
      </w:pPr>
      <w:r w:rsidRPr="00ED7E45">
        <w:rPr>
          <w:sz w:val="22"/>
          <w:szCs w:val="22"/>
        </w:rPr>
        <w:t>2. Не доводить учителей до температуры кипения.</w:t>
      </w:r>
    </w:p>
    <w:p w:rsidR="009D19F2" w:rsidRPr="00ED7E45" w:rsidRDefault="009D19F2" w:rsidP="00C56054">
      <w:pPr>
        <w:pStyle w:val="NormalWeb"/>
        <w:rPr>
          <w:sz w:val="22"/>
          <w:szCs w:val="22"/>
        </w:rPr>
      </w:pPr>
      <w:r w:rsidRPr="00ED7E45">
        <w:rPr>
          <w:sz w:val="22"/>
          <w:szCs w:val="22"/>
        </w:rPr>
        <w:t>3. Быть быстрым и стремительным, но не превышать скорости 60 км/ч при передвижении по школьным коридорам.</w:t>
      </w:r>
    </w:p>
    <w:p w:rsidR="009D19F2" w:rsidRPr="00ED7E45" w:rsidRDefault="009D19F2" w:rsidP="00C56054">
      <w:pPr>
        <w:pStyle w:val="NormalWeb"/>
        <w:rPr>
          <w:sz w:val="22"/>
          <w:szCs w:val="22"/>
        </w:rPr>
      </w:pPr>
      <w:r w:rsidRPr="00ED7E45">
        <w:rPr>
          <w:sz w:val="22"/>
          <w:szCs w:val="22"/>
        </w:rPr>
        <w:t>4. Вытягивать из учителей не жилы, выжимать не пот, а прочные и точные знания.</w:t>
      </w:r>
    </w:p>
    <w:p w:rsidR="009D19F2" w:rsidRPr="00ED7E45" w:rsidRDefault="009D19F2" w:rsidP="00C56054">
      <w:pPr>
        <w:pStyle w:val="NormalWeb"/>
        <w:rPr>
          <w:sz w:val="22"/>
          <w:szCs w:val="22"/>
        </w:rPr>
      </w:pPr>
      <w:r w:rsidRPr="00ED7E45">
        <w:rPr>
          <w:sz w:val="22"/>
          <w:szCs w:val="22"/>
        </w:rPr>
        <w:t>5. Плавать только на “хорошо ” и “Отлично” в море знаний, ныряя до самой глубины.</w:t>
      </w:r>
    </w:p>
    <w:p w:rsidR="009D19F2" w:rsidRPr="00ED7E45" w:rsidRDefault="009D19F2" w:rsidP="00C56054">
      <w:pPr>
        <w:pStyle w:val="NormalWeb"/>
        <w:rPr>
          <w:sz w:val="22"/>
          <w:szCs w:val="22"/>
        </w:rPr>
      </w:pPr>
      <w:r w:rsidRPr="00ED7E45">
        <w:rPr>
          <w:sz w:val="22"/>
          <w:szCs w:val="22"/>
        </w:rPr>
        <w:t>6. Быть достойным своих учителей.</w:t>
      </w:r>
    </w:p>
    <w:p w:rsidR="009D19F2" w:rsidRPr="00ED7E45" w:rsidRDefault="009D19F2" w:rsidP="00C56054">
      <w:pPr>
        <w:pStyle w:val="NormalWeb"/>
        <w:rPr>
          <w:sz w:val="22"/>
          <w:szCs w:val="22"/>
        </w:rPr>
      </w:pPr>
      <w:r w:rsidRPr="00ED7E45">
        <w:rPr>
          <w:sz w:val="22"/>
          <w:szCs w:val="22"/>
        </w:rPr>
        <w:t>Все: - Клянемся! - Клянемся! - Клянемся!</w:t>
      </w:r>
    </w:p>
    <w:p w:rsidR="009D19F2" w:rsidRPr="00CA1F66" w:rsidRDefault="009D19F2">
      <w:pPr>
        <w:rPr>
          <w:b/>
          <w:bCs/>
          <w:i/>
          <w:iCs/>
          <w:sz w:val="22"/>
          <w:szCs w:val="22"/>
        </w:rPr>
      </w:pPr>
      <w:r w:rsidRPr="00CA1F66">
        <w:rPr>
          <w:b/>
          <w:bCs/>
          <w:i/>
          <w:iCs/>
          <w:sz w:val="22"/>
          <w:szCs w:val="22"/>
        </w:rPr>
        <w:t>Слово родителям Вручение альбомов ученикам.</w:t>
      </w:r>
    </w:p>
    <w:sectPr w:rsidR="009D19F2" w:rsidRPr="00CA1F66" w:rsidSect="002B7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054"/>
    <w:rsid w:val="00100414"/>
    <w:rsid w:val="00232A9F"/>
    <w:rsid w:val="002418FF"/>
    <w:rsid w:val="002B7642"/>
    <w:rsid w:val="00394963"/>
    <w:rsid w:val="003E5F35"/>
    <w:rsid w:val="004B0C5F"/>
    <w:rsid w:val="00543566"/>
    <w:rsid w:val="00666DA2"/>
    <w:rsid w:val="006E28C3"/>
    <w:rsid w:val="0072768B"/>
    <w:rsid w:val="009D19F2"/>
    <w:rsid w:val="009E5911"/>
    <w:rsid w:val="00A423D1"/>
    <w:rsid w:val="00A56A9F"/>
    <w:rsid w:val="00A82146"/>
    <w:rsid w:val="00B24A21"/>
    <w:rsid w:val="00B34D33"/>
    <w:rsid w:val="00C56054"/>
    <w:rsid w:val="00C841C2"/>
    <w:rsid w:val="00CA1F66"/>
    <w:rsid w:val="00CA2E89"/>
    <w:rsid w:val="00E45E62"/>
    <w:rsid w:val="00E46876"/>
    <w:rsid w:val="00ED7E45"/>
    <w:rsid w:val="00EE4B49"/>
    <w:rsid w:val="00F52B27"/>
    <w:rsid w:val="00FC67F1"/>
    <w:rsid w:val="00FF3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54"/>
    <w:rPr>
      <w:rFonts w:ascii="Times New Roman" w:eastAsia="Times New Roman" w:hAnsi="Times New Roman"/>
      <w:sz w:val="24"/>
      <w:szCs w:val="24"/>
    </w:rPr>
  </w:style>
  <w:style w:type="paragraph" w:styleId="Heading2">
    <w:name w:val="heading 2"/>
    <w:basedOn w:val="Normal"/>
    <w:link w:val="Heading2Char"/>
    <w:uiPriority w:val="99"/>
    <w:qFormat/>
    <w:rsid w:val="00C56054"/>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56054"/>
    <w:rPr>
      <w:rFonts w:ascii="Times New Roman" w:hAnsi="Times New Roman" w:cs="Times New Roman"/>
      <w:b/>
      <w:bCs/>
      <w:sz w:val="36"/>
      <w:szCs w:val="36"/>
      <w:lang w:eastAsia="ru-RU"/>
    </w:rPr>
  </w:style>
  <w:style w:type="paragraph" w:styleId="HTMLAddress">
    <w:name w:val="HTML Address"/>
    <w:basedOn w:val="Normal"/>
    <w:link w:val="HTMLAddressChar"/>
    <w:uiPriority w:val="99"/>
    <w:rsid w:val="00C56054"/>
    <w:rPr>
      <w:i/>
      <w:iCs/>
    </w:rPr>
  </w:style>
  <w:style w:type="character" w:customStyle="1" w:styleId="HTMLAddressChar">
    <w:name w:val="HTML Address Char"/>
    <w:basedOn w:val="DefaultParagraphFont"/>
    <w:link w:val="HTMLAddress"/>
    <w:uiPriority w:val="99"/>
    <w:locked/>
    <w:rsid w:val="00C56054"/>
    <w:rPr>
      <w:rFonts w:ascii="Times New Roman" w:hAnsi="Times New Roman" w:cs="Times New Roman"/>
      <w:i/>
      <w:iCs/>
      <w:sz w:val="24"/>
      <w:szCs w:val="24"/>
      <w:lang w:eastAsia="ru-RU"/>
    </w:rPr>
  </w:style>
  <w:style w:type="paragraph" w:styleId="NormalWeb">
    <w:name w:val="Normal (Web)"/>
    <w:basedOn w:val="Normal"/>
    <w:uiPriority w:val="99"/>
    <w:rsid w:val="00C560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2890352">
      <w:marLeft w:val="0"/>
      <w:marRight w:val="0"/>
      <w:marTop w:val="0"/>
      <w:marBottom w:val="0"/>
      <w:divBdr>
        <w:top w:val="none" w:sz="0" w:space="0" w:color="auto"/>
        <w:left w:val="none" w:sz="0" w:space="0" w:color="auto"/>
        <w:bottom w:val="none" w:sz="0" w:space="0" w:color="auto"/>
        <w:right w:val="none" w:sz="0" w:space="0" w:color="auto"/>
      </w:divBdr>
      <w:divsChild>
        <w:div w:id="142890355">
          <w:marLeft w:val="0"/>
          <w:marRight w:val="0"/>
          <w:marTop w:val="0"/>
          <w:marBottom w:val="0"/>
          <w:divBdr>
            <w:top w:val="none" w:sz="0" w:space="0" w:color="auto"/>
            <w:left w:val="none" w:sz="0" w:space="0" w:color="auto"/>
            <w:bottom w:val="none" w:sz="0" w:space="0" w:color="auto"/>
            <w:right w:val="none" w:sz="0" w:space="0" w:color="auto"/>
          </w:divBdr>
          <w:divsChild>
            <w:div w:id="14289035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890354">
      <w:marLeft w:val="0"/>
      <w:marRight w:val="0"/>
      <w:marTop w:val="0"/>
      <w:marBottom w:val="0"/>
      <w:divBdr>
        <w:top w:val="none" w:sz="0" w:space="0" w:color="auto"/>
        <w:left w:val="none" w:sz="0" w:space="0" w:color="auto"/>
        <w:bottom w:val="none" w:sz="0" w:space="0" w:color="auto"/>
        <w:right w:val="none" w:sz="0" w:space="0" w:color="auto"/>
      </w:divBdr>
      <w:divsChild>
        <w:div w:id="142890356">
          <w:marLeft w:val="0"/>
          <w:marRight w:val="0"/>
          <w:marTop w:val="0"/>
          <w:marBottom w:val="0"/>
          <w:divBdr>
            <w:top w:val="none" w:sz="0" w:space="0" w:color="auto"/>
            <w:left w:val="none" w:sz="0" w:space="0" w:color="auto"/>
            <w:bottom w:val="none" w:sz="0" w:space="0" w:color="auto"/>
            <w:right w:val="none" w:sz="0" w:space="0" w:color="auto"/>
          </w:divBdr>
          <w:divsChild>
            <w:div w:id="14289035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890357">
      <w:marLeft w:val="0"/>
      <w:marRight w:val="0"/>
      <w:marTop w:val="0"/>
      <w:marBottom w:val="0"/>
      <w:divBdr>
        <w:top w:val="none" w:sz="0" w:space="0" w:color="auto"/>
        <w:left w:val="none" w:sz="0" w:space="0" w:color="auto"/>
        <w:bottom w:val="none" w:sz="0" w:space="0" w:color="auto"/>
        <w:right w:val="none" w:sz="0" w:space="0" w:color="auto"/>
      </w:divBdr>
      <w:divsChild>
        <w:div w:id="142890360">
          <w:marLeft w:val="0"/>
          <w:marRight w:val="0"/>
          <w:marTop w:val="0"/>
          <w:marBottom w:val="0"/>
          <w:divBdr>
            <w:top w:val="none" w:sz="0" w:space="0" w:color="auto"/>
            <w:left w:val="none" w:sz="0" w:space="0" w:color="auto"/>
            <w:bottom w:val="none" w:sz="0" w:space="0" w:color="auto"/>
            <w:right w:val="none" w:sz="0" w:space="0" w:color="auto"/>
          </w:divBdr>
          <w:divsChild>
            <w:div w:id="14289035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10</Pages>
  <Words>2153</Words>
  <Characters>12276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6</cp:revision>
  <cp:lastPrinted>2013-05-20T20:41:00Z</cp:lastPrinted>
  <dcterms:created xsi:type="dcterms:W3CDTF">2013-04-29T19:46:00Z</dcterms:created>
  <dcterms:modified xsi:type="dcterms:W3CDTF">2014-09-15T19:04:00Z</dcterms:modified>
</cp:coreProperties>
</file>