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14" w:rsidRPr="00581999" w:rsidRDefault="00F37414" w:rsidP="00FB0F46">
      <w:pPr>
        <w:spacing w:after="0" w:line="240" w:lineRule="atLeast"/>
        <w:jc w:val="center"/>
        <w:rPr>
          <w:b/>
          <w:sz w:val="32"/>
          <w:szCs w:val="32"/>
        </w:rPr>
      </w:pPr>
      <w:r w:rsidRPr="00581999">
        <w:rPr>
          <w:b/>
          <w:sz w:val="32"/>
          <w:szCs w:val="32"/>
        </w:rPr>
        <w:t>Занятие по курсу «Наш край» во 2 классе</w:t>
      </w:r>
    </w:p>
    <w:p w:rsidR="00F37414" w:rsidRPr="00581999" w:rsidRDefault="00F37414" w:rsidP="00FB0F46">
      <w:pPr>
        <w:spacing w:after="0" w:line="240" w:lineRule="atLeast"/>
        <w:jc w:val="center"/>
        <w:rPr>
          <w:b/>
          <w:sz w:val="32"/>
          <w:szCs w:val="32"/>
        </w:rPr>
      </w:pPr>
      <w:r w:rsidRPr="00581999">
        <w:rPr>
          <w:b/>
          <w:sz w:val="32"/>
          <w:szCs w:val="32"/>
        </w:rPr>
        <w:t>Учитель МОУ Собинского района средней общеобразовательной школы №1 г. Собинки Тощева Елена Геннадьевна</w:t>
      </w:r>
    </w:p>
    <w:p w:rsidR="00F37414" w:rsidRDefault="00F37414" w:rsidP="008C3494">
      <w:pPr>
        <w:spacing w:after="0" w:line="240" w:lineRule="atLeast"/>
        <w:rPr>
          <w:b/>
          <w:sz w:val="44"/>
          <w:szCs w:val="44"/>
        </w:rPr>
      </w:pPr>
    </w:p>
    <w:p w:rsidR="00F37414" w:rsidRPr="00581999" w:rsidRDefault="00F37414" w:rsidP="008C3494">
      <w:pPr>
        <w:spacing w:after="0" w:line="240" w:lineRule="atLeast"/>
        <w:rPr>
          <w:b/>
          <w:sz w:val="40"/>
          <w:szCs w:val="40"/>
        </w:rPr>
      </w:pPr>
      <w:r w:rsidRPr="00581999">
        <w:rPr>
          <w:b/>
          <w:sz w:val="40"/>
          <w:szCs w:val="40"/>
        </w:rPr>
        <w:t>Тема «Светлый праздник. Пасха».</w:t>
      </w:r>
    </w:p>
    <w:p w:rsidR="00F37414" w:rsidRPr="008C3494" w:rsidRDefault="00F37414" w:rsidP="008C3494">
      <w:pPr>
        <w:spacing w:after="0" w:line="240" w:lineRule="atLeast"/>
        <w:rPr>
          <w:b/>
          <w:sz w:val="28"/>
          <w:szCs w:val="28"/>
        </w:rPr>
      </w:pPr>
      <w:r w:rsidRPr="008C3494">
        <w:rPr>
          <w:b/>
          <w:sz w:val="28"/>
          <w:szCs w:val="28"/>
        </w:rPr>
        <w:t>Цель:</w:t>
      </w:r>
    </w:p>
    <w:p w:rsidR="00F37414" w:rsidRDefault="00F37414" w:rsidP="008C3494">
      <w:pPr>
        <w:spacing w:after="0" w:line="240" w:lineRule="atLeast"/>
        <w:rPr>
          <w:sz w:val="28"/>
          <w:szCs w:val="28"/>
        </w:rPr>
      </w:pPr>
      <w:r>
        <w:rPr>
          <w:sz w:val="28"/>
          <w:szCs w:val="28"/>
        </w:rPr>
        <w:t>1. Познакомить с утраченными пасхальными традициями христианского праздника Пасхи.</w:t>
      </w:r>
    </w:p>
    <w:p w:rsidR="00F37414" w:rsidRDefault="00F37414" w:rsidP="008C3494">
      <w:pPr>
        <w:spacing w:after="0" w:line="240" w:lineRule="atLeast"/>
        <w:rPr>
          <w:sz w:val="28"/>
          <w:szCs w:val="28"/>
        </w:rPr>
      </w:pPr>
      <w:r>
        <w:rPr>
          <w:sz w:val="28"/>
          <w:szCs w:val="28"/>
        </w:rPr>
        <w:t>2. Формировать художественно-эстетический вкус.</w:t>
      </w:r>
    </w:p>
    <w:p w:rsidR="00F37414" w:rsidRDefault="00F37414" w:rsidP="008C3494">
      <w:pPr>
        <w:spacing w:after="0" w:line="240" w:lineRule="atLeast"/>
        <w:rPr>
          <w:sz w:val="28"/>
          <w:szCs w:val="28"/>
        </w:rPr>
      </w:pPr>
      <w:r>
        <w:rPr>
          <w:sz w:val="28"/>
          <w:szCs w:val="28"/>
        </w:rPr>
        <w:t>Развивать творческие способности учащихся; активировать творческую фантазию и воображение.</w:t>
      </w:r>
    </w:p>
    <w:p w:rsidR="00F37414" w:rsidRDefault="00F37414" w:rsidP="008C3494">
      <w:pPr>
        <w:spacing w:after="0" w:line="240" w:lineRule="atLeast"/>
        <w:rPr>
          <w:sz w:val="28"/>
          <w:szCs w:val="28"/>
        </w:rPr>
      </w:pPr>
      <w:r>
        <w:rPr>
          <w:sz w:val="28"/>
          <w:szCs w:val="28"/>
        </w:rPr>
        <w:t>3. Воспитывать любовь к Родине, своему народу; приобщить к истокам культурных традиций русского народа; пробудить интерес к русскому фольклору, старинным русским обрядам.</w:t>
      </w:r>
    </w:p>
    <w:p w:rsidR="00F37414" w:rsidRDefault="00F37414" w:rsidP="008C3494">
      <w:pPr>
        <w:spacing w:after="0" w:line="240" w:lineRule="atLeast"/>
        <w:rPr>
          <w:sz w:val="28"/>
          <w:szCs w:val="28"/>
        </w:rPr>
      </w:pPr>
    </w:p>
    <w:p w:rsidR="00F37414" w:rsidRDefault="00F37414" w:rsidP="008C3494">
      <w:pPr>
        <w:spacing w:after="0" w:line="240" w:lineRule="atLeast"/>
        <w:rPr>
          <w:sz w:val="28"/>
          <w:szCs w:val="28"/>
        </w:rPr>
      </w:pPr>
      <w:r w:rsidRPr="00FF21AD">
        <w:rPr>
          <w:b/>
          <w:sz w:val="28"/>
          <w:szCs w:val="28"/>
        </w:rPr>
        <w:t xml:space="preserve">Учитель </w:t>
      </w:r>
      <w:r>
        <w:rPr>
          <w:sz w:val="28"/>
          <w:szCs w:val="28"/>
        </w:rPr>
        <w:t>(читает слова на фоне «Благовеста», слышен звук перезвона колоколов):</w:t>
      </w:r>
    </w:p>
    <w:p w:rsidR="00F37414" w:rsidRDefault="00F37414" w:rsidP="008C3494">
      <w:pPr>
        <w:spacing w:after="0" w:line="240" w:lineRule="atLeast"/>
        <w:rPr>
          <w:sz w:val="28"/>
          <w:szCs w:val="28"/>
        </w:rPr>
      </w:pPr>
      <w:r>
        <w:rPr>
          <w:sz w:val="28"/>
          <w:szCs w:val="28"/>
        </w:rPr>
        <w:t>Христос воскрес! Пасхальным звоном</w:t>
      </w:r>
    </w:p>
    <w:p w:rsidR="00F37414" w:rsidRDefault="00F37414" w:rsidP="008C3494">
      <w:pPr>
        <w:spacing w:after="0" w:line="240" w:lineRule="atLeast"/>
        <w:rPr>
          <w:sz w:val="28"/>
          <w:szCs w:val="28"/>
        </w:rPr>
      </w:pPr>
      <w:r>
        <w:rPr>
          <w:sz w:val="28"/>
          <w:szCs w:val="28"/>
        </w:rPr>
        <w:t>Поют, гудят колокола,</w:t>
      </w:r>
    </w:p>
    <w:p w:rsidR="00F37414" w:rsidRDefault="00F37414" w:rsidP="008C3494">
      <w:pPr>
        <w:spacing w:after="0" w:line="240" w:lineRule="atLeast"/>
        <w:rPr>
          <w:sz w:val="28"/>
          <w:szCs w:val="28"/>
        </w:rPr>
      </w:pPr>
      <w:r>
        <w:rPr>
          <w:sz w:val="28"/>
          <w:szCs w:val="28"/>
        </w:rPr>
        <w:t>Весна идет в венце земном,</w:t>
      </w:r>
    </w:p>
    <w:p w:rsidR="00F37414" w:rsidRDefault="00F37414" w:rsidP="008C3494">
      <w:pPr>
        <w:spacing w:after="0" w:line="240" w:lineRule="atLeast"/>
        <w:rPr>
          <w:sz w:val="28"/>
          <w:szCs w:val="28"/>
        </w:rPr>
      </w:pPr>
      <w:r>
        <w:rPr>
          <w:sz w:val="28"/>
          <w:szCs w:val="28"/>
        </w:rPr>
        <w:t>Благоуханна и светла!</w:t>
      </w:r>
    </w:p>
    <w:p w:rsidR="00F37414" w:rsidRDefault="00F37414" w:rsidP="008C3494">
      <w:pPr>
        <w:spacing w:after="0" w:line="240" w:lineRule="atLeast"/>
        <w:rPr>
          <w:sz w:val="28"/>
          <w:szCs w:val="28"/>
        </w:rPr>
      </w:pPr>
      <w:r>
        <w:rPr>
          <w:sz w:val="28"/>
          <w:szCs w:val="28"/>
        </w:rPr>
        <w:t>Мы слышим торжественный звон в весеннем воздухе.</w:t>
      </w:r>
    </w:p>
    <w:p w:rsidR="00F37414" w:rsidRDefault="00F37414" w:rsidP="008C3494">
      <w:pPr>
        <w:spacing w:after="0" w:line="240" w:lineRule="atLeast"/>
        <w:rPr>
          <w:sz w:val="28"/>
          <w:szCs w:val="28"/>
        </w:rPr>
      </w:pPr>
      <w:r>
        <w:rPr>
          <w:sz w:val="28"/>
          <w:szCs w:val="28"/>
        </w:rPr>
        <w:t>Пасха! Христос воскрес!</w:t>
      </w:r>
    </w:p>
    <w:p w:rsidR="00F37414" w:rsidRDefault="00F37414" w:rsidP="008C3494">
      <w:pPr>
        <w:spacing w:after="0" w:line="240" w:lineRule="atLeast"/>
        <w:rPr>
          <w:sz w:val="28"/>
          <w:szCs w:val="28"/>
        </w:rPr>
      </w:pPr>
      <w:r>
        <w:rPr>
          <w:sz w:val="28"/>
          <w:szCs w:val="28"/>
        </w:rPr>
        <w:t>Христос воскрес из мёртвых. На разных языкам мы слышим радостную весть:</w:t>
      </w:r>
    </w:p>
    <w:p w:rsidR="00F37414" w:rsidRDefault="00F37414" w:rsidP="008C3494">
      <w:pPr>
        <w:spacing w:after="0" w:line="240" w:lineRule="atLeast"/>
        <w:rPr>
          <w:sz w:val="28"/>
          <w:szCs w:val="28"/>
        </w:rPr>
      </w:pPr>
      <w:r>
        <w:rPr>
          <w:sz w:val="28"/>
          <w:szCs w:val="28"/>
        </w:rPr>
        <w:t>«Христос воскрес! Христос воскрес! Христос воскрес!»</w:t>
      </w:r>
    </w:p>
    <w:p w:rsidR="00F37414" w:rsidRDefault="00F37414" w:rsidP="008C3494">
      <w:pPr>
        <w:spacing w:after="0" w:line="240" w:lineRule="atLeast"/>
        <w:rPr>
          <w:sz w:val="28"/>
          <w:szCs w:val="28"/>
        </w:rPr>
      </w:pPr>
    </w:p>
    <w:p w:rsidR="00F37414" w:rsidRDefault="00F37414" w:rsidP="008C3494">
      <w:pPr>
        <w:spacing w:after="0" w:line="240" w:lineRule="atLeast"/>
        <w:rPr>
          <w:sz w:val="28"/>
          <w:szCs w:val="28"/>
        </w:rPr>
      </w:pPr>
      <w:r w:rsidRPr="00FF21AD">
        <w:rPr>
          <w:b/>
          <w:sz w:val="28"/>
          <w:szCs w:val="28"/>
        </w:rPr>
        <w:t>Ученик</w:t>
      </w:r>
    </w:p>
    <w:p w:rsidR="00F37414" w:rsidRDefault="00F37414" w:rsidP="008C3494">
      <w:pPr>
        <w:spacing w:after="0" w:line="240" w:lineRule="atLeast"/>
        <w:rPr>
          <w:sz w:val="28"/>
          <w:szCs w:val="28"/>
        </w:rPr>
      </w:pPr>
      <w:r>
        <w:rPr>
          <w:sz w:val="28"/>
          <w:szCs w:val="28"/>
        </w:rPr>
        <w:t xml:space="preserve">Только успеет выглянуть весеннее солнышко, природа оживает, и как все, </w:t>
      </w:r>
    </w:p>
    <w:p w:rsidR="00F37414" w:rsidRDefault="00F37414" w:rsidP="008C3494">
      <w:pPr>
        <w:spacing w:after="0" w:line="240" w:lineRule="atLeast"/>
        <w:rPr>
          <w:sz w:val="28"/>
          <w:szCs w:val="28"/>
        </w:rPr>
      </w:pPr>
      <w:r>
        <w:rPr>
          <w:sz w:val="28"/>
          <w:szCs w:val="28"/>
        </w:rPr>
        <w:t>«и млад и стар», готовятся с радостью встретить «праздник праздников и торжество из торжеств» - Пасху Христову, которая празднуется не ранее 2 апреля и не позднее 8 мая.</w:t>
      </w:r>
    </w:p>
    <w:p w:rsidR="00F37414" w:rsidRDefault="00F37414" w:rsidP="008C3494">
      <w:pPr>
        <w:spacing w:after="0" w:line="240" w:lineRule="atLeast"/>
        <w:rPr>
          <w:sz w:val="28"/>
          <w:szCs w:val="28"/>
        </w:rPr>
      </w:pPr>
    </w:p>
    <w:p w:rsidR="00F37414" w:rsidRDefault="00F37414" w:rsidP="008C3494">
      <w:pPr>
        <w:spacing w:after="0" w:line="240" w:lineRule="atLeast"/>
        <w:rPr>
          <w:sz w:val="28"/>
          <w:szCs w:val="28"/>
        </w:rPr>
      </w:pPr>
      <w:r w:rsidRPr="00581999">
        <w:rPr>
          <w:b/>
          <w:sz w:val="28"/>
          <w:szCs w:val="28"/>
        </w:rPr>
        <w:t>Ученик</w:t>
      </w:r>
    </w:p>
    <w:p w:rsidR="00F37414" w:rsidRDefault="00F37414" w:rsidP="008C3494">
      <w:pPr>
        <w:spacing w:after="0" w:line="240" w:lineRule="atLeast"/>
        <w:rPr>
          <w:sz w:val="28"/>
          <w:szCs w:val="28"/>
        </w:rPr>
      </w:pPr>
      <w:r>
        <w:rPr>
          <w:sz w:val="28"/>
          <w:szCs w:val="28"/>
        </w:rPr>
        <w:t>Весть, что люди стали мучить Бога,</w:t>
      </w:r>
    </w:p>
    <w:p w:rsidR="00F37414" w:rsidRDefault="00F37414" w:rsidP="008C3494">
      <w:pPr>
        <w:spacing w:after="0" w:line="240" w:lineRule="atLeast"/>
        <w:rPr>
          <w:sz w:val="28"/>
          <w:szCs w:val="28"/>
        </w:rPr>
      </w:pPr>
      <w:r>
        <w:rPr>
          <w:sz w:val="28"/>
          <w:szCs w:val="28"/>
        </w:rPr>
        <w:t>К нам на север принесли грачи…</w:t>
      </w:r>
    </w:p>
    <w:p w:rsidR="00F37414" w:rsidRDefault="00F37414" w:rsidP="008C3494">
      <w:pPr>
        <w:spacing w:after="0" w:line="240" w:lineRule="atLeast"/>
        <w:rPr>
          <w:sz w:val="28"/>
          <w:szCs w:val="28"/>
        </w:rPr>
      </w:pPr>
      <w:r>
        <w:rPr>
          <w:sz w:val="28"/>
          <w:szCs w:val="28"/>
        </w:rPr>
        <w:t>Потемнели хвойные трущобы,</w:t>
      </w:r>
    </w:p>
    <w:p w:rsidR="00F37414" w:rsidRDefault="00F37414" w:rsidP="008C3494">
      <w:pPr>
        <w:spacing w:after="0" w:line="240" w:lineRule="atLeast"/>
        <w:rPr>
          <w:sz w:val="28"/>
          <w:szCs w:val="28"/>
        </w:rPr>
      </w:pPr>
      <w:r>
        <w:rPr>
          <w:sz w:val="28"/>
          <w:szCs w:val="28"/>
        </w:rPr>
        <w:t>Тихие заплакали ключи…</w:t>
      </w:r>
    </w:p>
    <w:p w:rsidR="00F37414" w:rsidRDefault="00F37414" w:rsidP="008C3494">
      <w:pPr>
        <w:spacing w:after="0" w:line="240" w:lineRule="atLeast"/>
        <w:rPr>
          <w:sz w:val="28"/>
          <w:szCs w:val="28"/>
        </w:rPr>
      </w:pPr>
      <w:r>
        <w:rPr>
          <w:sz w:val="28"/>
          <w:szCs w:val="28"/>
        </w:rPr>
        <w:t>На буграх каменья обнажили</w:t>
      </w:r>
    </w:p>
    <w:p w:rsidR="00F37414" w:rsidRDefault="00F37414" w:rsidP="008C3494">
      <w:pPr>
        <w:spacing w:after="0" w:line="240" w:lineRule="atLeast"/>
        <w:rPr>
          <w:sz w:val="28"/>
          <w:szCs w:val="28"/>
        </w:rPr>
      </w:pPr>
      <w:r>
        <w:rPr>
          <w:sz w:val="28"/>
          <w:szCs w:val="28"/>
        </w:rPr>
        <w:t>Лысины, покрытые в мороз…</w:t>
      </w:r>
    </w:p>
    <w:p w:rsidR="00F37414" w:rsidRDefault="00F37414" w:rsidP="008C3494">
      <w:pPr>
        <w:spacing w:after="0" w:line="240" w:lineRule="atLeast"/>
        <w:rPr>
          <w:sz w:val="28"/>
          <w:szCs w:val="28"/>
        </w:rPr>
      </w:pPr>
      <w:r>
        <w:rPr>
          <w:sz w:val="28"/>
          <w:szCs w:val="28"/>
        </w:rPr>
        <w:t>И на камни стали капать слёзы</w:t>
      </w:r>
    </w:p>
    <w:p w:rsidR="00F37414" w:rsidRDefault="00F37414" w:rsidP="008C3494">
      <w:pPr>
        <w:spacing w:after="0" w:line="240" w:lineRule="atLeast"/>
        <w:rPr>
          <w:sz w:val="28"/>
          <w:szCs w:val="28"/>
        </w:rPr>
      </w:pPr>
      <w:r>
        <w:rPr>
          <w:sz w:val="28"/>
          <w:szCs w:val="28"/>
        </w:rPr>
        <w:t>Злой зимой очищенных берез.</w:t>
      </w:r>
    </w:p>
    <w:p w:rsidR="00F37414" w:rsidRPr="00581999" w:rsidRDefault="00F37414" w:rsidP="008C3494">
      <w:pPr>
        <w:spacing w:after="0" w:line="240" w:lineRule="atLeast"/>
        <w:rPr>
          <w:b/>
          <w:sz w:val="28"/>
          <w:szCs w:val="28"/>
        </w:rPr>
      </w:pPr>
      <w:r w:rsidRPr="00581999">
        <w:rPr>
          <w:b/>
          <w:sz w:val="28"/>
          <w:szCs w:val="28"/>
        </w:rPr>
        <w:t xml:space="preserve">Ученик </w:t>
      </w:r>
    </w:p>
    <w:p w:rsidR="00F37414" w:rsidRDefault="00F37414" w:rsidP="008C3494">
      <w:pPr>
        <w:spacing w:after="0" w:line="240" w:lineRule="atLeast"/>
        <w:rPr>
          <w:sz w:val="28"/>
          <w:szCs w:val="28"/>
        </w:rPr>
      </w:pPr>
      <w:r>
        <w:rPr>
          <w:sz w:val="28"/>
          <w:szCs w:val="28"/>
        </w:rPr>
        <w:t>И другие вести, горше первой,</w:t>
      </w:r>
    </w:p>
    <w:p w:rsidR="00F37414" w:rsidRDefault="00F37414" w:rsidP="008C3494">
      <w:pPr>
        <w:spacing w:after="0" w:line="240" w:lineRule="atLeast"/>
        <w:rPr>
          <w:sz w:val="28"/>
          <w:szCs w:val="28"/>
        </w:rPr>
      </w:pPr>
      <w:r>
        <w:rPr>
          <w:sz w:val="28"/>
          <w:szCs w:val="28"/>
        </w:rPr>
        <w:t>Принесли скворцы в лесную глушь:</w:t>
      </w:r>
    </w:p>
    <w:p w:rsidR="00F37414" w:rsidRDefault="00F37414" w:rsidP="008C3494">
      <w:pPr>
        <w:spacing w:after="0" w:line="240" w:lineRule="atLeast"/>
        <w:rPr>
          <w:sz w:val="28"/>
          <w:szCs w:val="28"/>
        </w:rPr>
      </w:pPr>
      <w:r>
        <w:rPr>
          <w:sz w:val="28"/>
          <w:szCs w:val="28"/>
        </w:rPr>
        <w:t>На кресте, распятый, всех прощая,</w:t>
      </w:r>
    </w:p>
    <w:p w:rsidR="00F37414" w:rsidRDefault="00F37414" w:rsidP="008C3494">
      <w:pPr>
        <w:spacing w:after="0" w:line="240" w:lineRule="atLeast"/>
        <w:rPr>
          <w:sz w:val="28"/>
          <w:szCs w:val="28"/>
        </w:rPr>
      </w:pPr>
      <w:r>
        <w:rPr>
          <w:sz w:val="28"/>
          <w:szCs w:val="28"/>
        </w:rPr>
        <w:t>Умер Бог, спаситель наших душ.</w:t>
      </w:r>
    </w:p>
    <w:p w:rsidR="00F37414" w:rsidRDefault="00F37414" w:rsidP="008C3494">
      <w:pPr>
        <w:spacing w:after="0" w:line="240" w:lineRule="atLeast"/>
        <w:rPr>
          <w:sz w:val="28"/>
          <w:szCs w:val="28"/>
        </w:rPr>
      </w:pPr>
    </w:p>
    <w:p w:rsidR="00F37414" w:rsidRDefault="00F37414" w:rsidP="008C3494">
      <w:pPr>
        <w:spacing w:after="0" w:line="240" w:lineRule="atLeast"/>
        <w:rPr>
          <w:b/>
          <w:sz w:val="28"/>
          <w:szCs w:val="28"/>
        </w:rPr>
      </w:pPr>
      <w:r w:rsidRPr="00BD050C">
        <w:rPr>
          <w:b/>
          <w:sz w:val="28"/>
          <w:szCs w:val="28"/>
        </w:rPr>
        <w:t>Ученик</w:t>
      </w:r>
    </w:p>
    <w:p w:rsidR="00F37414" w:rsidRDefault="00F37414" w:rsidP="008C3494">
      <w:pPr>
        <w:spacing w:after="0" w:line="240" w:lineRule="atLeast"/>
        <w:rPr>
          <w:sz w:val="28"/>
          <w:szCs w:val="28"/>
        </w:rPr>
      </w:pPr>
      <w:r>
        <w:rPr>
          <w:sz w:val="28"/>
          <w:szCs w:val="28"/>
        </w:rPr>
        <w:t>От таких вестей спустились тучи,</w:t>
      </w:r>
    </w:p>
    <w:p w:rsidR="00F37414" w:rsidRDefault="00F37414" w:rsidP="008C3494">
      <w:pPr>
        <w:spacing w:after="0" w:line="240" w:lineRule="atLeast"/>
        <w:rPr>
          <w:sz w:val="28"/>
          <w:szCs w:val="28"/>
        </w:rPr>
      </w:pPr>
      <w:r>
        <w:rPr>
          <w:sz w:val="28"/>
          <w:szCs w:val="28"/>
        </w:rPr>
        <w:t>Воздух бурным зашумел дождём…</w:t>
      </w:r>
    </w:p>
    <w:p w:rsidR="00F37414" w:rsidRDefault="00F37414" w:rsidP="008C3494">
      <w:pPr>
        <w:spacing w:after="0" w:line="240" w:lineRule="atLeast"/>
        <w:rPr>
          <w:sz w:val="28"/>
          <w:szCs w:val="28"/>
        </w:rPr>
      </w:pPr>
      <w:r>
        <w:rPr>
          <w:sz w:val="28"/>
          <w:szCs w:val="28"/>
        </w:rPr>
        <w:t>Поднялись – морями стали реки,</w:t>
      </w:r>
    </w:p>
    <w:p w:rsidR="00F37414" w:rsidRDefault="00F37414" w:rsidP="008C3494">
      <w:pPr>
        <w:spacing w:after="0" w:line="240" w:lineRule="atLeast"/>
        <w:rPr>
          <w:sz w:val="28"/>
          <w:szCs w:val="28"/>
        </w:rPr>
      </w:pPr>
      <w:r>
        <w:rPr>
          <w:sz w:val="28"/>
          <w:szCs w:val="28"/>
        </w:rPr>
        <w:t>И в горах проснулся первый гром.</w:t>
      </w:r>
    </w:p>
    <w:p w:rsidR="00F37414" w:rsidRDefault="00F37414" w:rsidP="008C3494">
      <w:pPr>
        <w:spacing w:after="0" w:line="240" w:lineRule="atLeast"/>
        <w:rPr>
          <w:sz w:val="28"/>
          <w:szCs w:val="28"/>
        </w:rPr>
      </w:pPr>
    </w:p>
    <w:p w:rsidR="00F37414" w:rsidRPr="000B2B18" w:rsidRDefault="00F37414" w:rsidP="008C3494">
      <w:pPr>
        <w:spacing w:after="0" w:line="240" w:lineRule="atLeast"/>
        <w:rPr>
          <w:b/>
          <w:sz w:val="28"/>
          <w:szCs w:val="28"/>
        </w:rPr>
      </w:pPr>
      <w:r w:rsidRPr="000B2B18">
        <w:rPr>
          <w:b/>
          <w:sz w:val="28"/>
          <w:szCs w:val="28"/>
        </w:rPr>
        <w:t xml:space="preserve">Ученик </w:t>
      </w:r>
    </w:p>
    <w:p w:rsidR="00F37414" w:rsidRDefault="00F37414" w:rsidP="008C3494">
      <w:pPr>
        <w:spacing w:after="0" w:line="240" w:lineRule="atLeast"/>
        <w:rPr>
          <w:sz w:val="28"/>
          <w:szCs w:val="28"/>
        </w:rPr>
      </w:pPr>
      <w:r>
        <w:rPr>
          <w:sz w:val="28"/>
          <w:szCs w:val="28"/>
        </w:rPr>
        <w:t>Третья весть была необычайна:</w:t>
      </w:r>
    </w:p>
    <w:p w:rsidR="00F37414" w:rsidRDefault="00F37414" w:rsidP="008C3494">
      <w:pPr>
        <w:spacing w:after="0" w:line="240" w:lineRule="atLeast"/>
        <w:rPr>
          <w:sz w:val="28"/>
          <w:szCs w:val="28"/>
        </w:rPr>
      </w:pPr>
      <w:r>
        <w:rPr>
          <w:sz w:val="28"/>
          <w:szCs w:val="28"/>
        </w:rPr>
        <w:t>Бог воскрес, и смерть побеждена!</w:t>
      </w:r>
    </w:p>
    <w:p w:rsidR="00F37414" w:rsidRDefault="00F37414" w:rsidP="008C3494">
      <w:pPr>
        <w:spacing w:after="0" w:line="240" w:lineRule="atLeast"/>
        <w:rPr>
          <w:sz w:val="28"/>
          <w:szCs w:val="28"/>
        </w:rPr>
      </w:pPr>
      <w:r>
        <w:rPr>
          <w:sz w:val="28"/>
          <w:szCs w:val="28"/>
        </w:rPr>
        <w:t>Эту весть победную примчала</w:t>
      </w:r>
    </w:p>
    <w:p w:rsidR="00F37414" w:rsidRDefault="00F37414" w:rsidP="008C3494">
      <w:pPr>
        <w:spacing w:after="0" w:line="240" w:lineRule="atLeast"/>
        <w:rPr>
          <w:sz w:val="28"/>
          <w:szCs w:val="28"/>
        </w:rPr>
      </w:pPr>
      <w:r>
        <w:rPr>
          <w:sz w:val="28"/>
          <w:szCs w:val="28"/>
        </w:rPr>
        <w:t>Богом воскрешённая волна.</w:t>
      </w:r>
    </w:p>
    <w:p w:rsidR="00F37414" w:rsidRDefault="00F37414" w:rsidP="008C3494">
      <w:pPr>
        <w:spacing w:after="0" w:line="240" w:lineRule="atLeast"/>
        <w:rPr>
          <w:sz w:val="28"/>
          <w:szCs w:val="28"/>
        </w:rPr>
      </w:pPr>
    </w:p>
    <w:p w:rsidR="00F37414" w:rsidRDefault="00F37414" w:rsidP="008C3494">
      <w:pPr>
        <w:spacing w:after="0" w:line="240" w:lineRule="atLeast"/>
        <w:rPr>
          <w:b/>
          <w:sz w:val="28"/>
          <w:szCs w:val="28"/>
        </w:rPr>
      </w:pPr>
      <w:r w:rsidRPr="000B2B18">
        <w:rPr>
          <w:b/>
          <w:sz w:val="28"/>
          <w:szCs w:val="28"/>
        </w:rPr>
        <w:t xml:space="preserve">Ученик </w:t>
      </w:r>
    </w:p>
    <w:p w:rsidR="00F37414" w:rsidRDefault="00F37414" w:rsidP="008C3494">
      <w:pPr>
        <w:spacing w:after="0" w:line="240" w:lineRule="atLeast"/>
        <w:rPr>
          <w:sz w:val="28"/>
          <w:szCs w:val="28"/>
        </w:rPr>
      </w:pPr>
      <w:r>
        <w:rPr>
          <w:sz w:val="28"/>
          <w:szCs w:val="28"/>
        </w:rPr>
        <w:t>И кругом леса зазеленели,</w:t>
      </w:r>
    </w:p>
    <w:p w:rsidR="00F37414" w:rsidRDefault="00F37414" w:rsidP="008C3494">
      <w:pPr>
        <w:spacing w:after="0" w:line="240" w:lineRule="atLeast"/>
        <w:rPr>
          <w:sz w:val="28"/>
          <w:szCs w:val="28"/>
        </w:rPr>
      </w:pPr>
      <w:r>
        <w:rPr>
          <w:sz w:val="28"/>
          <w:szCs w:val="28"/>
        </w:rPr>
        <w:t>И теплом дохнула грудь земли,</w:t>
      </w:r>
    </w:p>
    <w:p w:rsidR="00F37414" w:rsidRDefault="00F37414" w:rsidP="008C3494">
      <w:pPr>
        <w:spacing w:after="0" w:line="240" w:lineRule="atLeast"/>
        <w:rPr>
          <w:sz w:val="28"/>
          <w:szCs w:val="28"/>
        </w:rPr>
      </w:pPr>
      <w:r>
        <w:rPr>
          <w:sz w:val="28"/>
          <w:szCs w:val="28"/>
        </w:rPr>
        <w:t>И внимая трелям соловьиным,</w:t>
      </w:r>
    </w:p>
    <w:p w:rsidR="00F37414" w:rsidRDefault="00F37414" w:rsidP="008C3494">
      <w:pPr>
        <w:spacing w:after="0" w:line="240" w:lineRule="atLeast"/>
        <w:rPr>
          <w:sz w:val="28"/>
          <w:szCs w:val="28"/>
        </w:rPr>
      </w:pPr>
      <w:r>
        <w:rPr>
          <w:sz w:val="28"/>
          <w:szCs w:val="28"/>
        </w:rPr>
        <w:t>Ландыши и розы расцвели…</w:t>
      </w:r>
    </w:p>
    <w:p w:rsidR="00F37414" w:rsidRDefault="00F37414" w:rsidP="008C3494">
      <w:pPr>
        <w:spacing w:after="0" w:line="240" w:lineRule="atLeast"/>
        <w:rPr>
          <w:sz w:val="28"/>
          <w:szCs w:val="28"/>
        </w:rPr>
      </w:pPr>
    </w:p>
    <w:p w:rsidR="00F37414" w:rsidRDefault="00F37414" w:rsidP="008C3494">
      <w:pPr>
        <w:spacing w:after="0" w:line="240" w:lineRule="atLeast"/>
        <w:rPr>
          <w:b/>
          <w:sz w:val="28"/>
          <w:szCs w:val="28"/>
        </w:rPr>
      </w:pPr>
      <w:r w:rsidRPr="000B2B18">
        <w:rPr>
          <w:b/>
          <w:sz w:val="28"/>
          <w:szCs w:val="28"/>
        </w:rPr>
        <w:t>Учитель</w:t>
      </w:r>
    </w:p>
    <w:p w:rsidR="00F37414" w:rsidRPr="000B2B18" w:rsidRDefault="00F37414" w:rsidP="008C3494">
      <w:pPr>
        <w:spacing w:after="0" w:line="240" w:lineRule="atLeast"/>
        <w:rPr>
          <w:sz w:val="28"/>
          <w:szCs w:val="28"/>
        </w:rPr>
      </w:pPr>
      <w:r>
        <w:rPr>
          <w:sz w:val="28"/>
          <w:szCs w:val="28"/>
        </w:rPr>
        <w:t>Природа ликует!</w:t>
      </w:r>
    </w:p>
    <w:p w:rsidR="00F37414" w:rsidRDefault="00F37414" w:rsidP="008C3494">
      <w:pPr>
        <w:spacing w:after="0" w:line="240" w:lineRule="atLeast"/>
        <w:rPr>
          <w:sz w:val="28"/>
          <w:szCs w:val="28"/>
        </w:rPr>
      </w:pPr>
      <w:r>
        <w:rPr>
          <w:sz w:val="28"/>
          <w:szCs w:val="28"/>
        </w:rPr>
        <w:t>Народ ликует!</w:t>
      </w:r>
    </w:p>
    <w:p w:rsidR="00F37414" w:rsidRDefault="00F37414" w:rsidP="008C3494">
      <w:pPr>
        <w:spacing w:after="0" w:line="240" w:lineRule="atLeast"/>
        <w:rPr>
          <w:sz w:val="28"/>
          <w:szCs w:val="28"/>
        </w:rPr>
      </w:pPr>
      <w:r>
        <w:rPr>
          <w:sz w:val="28"/>
          <w:szCs w:val="28"/>
        </w:rPr>
        <w:t>Земля ликует!</w:t>
      </w:r>
    </w:p>
    <w:p w:rsidR="00F37414" w:rsidRDefault="00F37414" w:rsidP="008C3494">
      <w:pPr>
        <w:spacing w:after="0" w:line="240" w:lineRule="atLeast"/>
        <w:rPr>
          <w:sz w:val="28"/>
          <w:szCs w:val="28"/>
        </w:rPr>
      </w:pPr>
      <w:r>
        <w:rPr>
          <w:sz w:val="28"/>
          <w:szCs w:val="28"/>
        </w:rPr>
        <w:t>И народные поговорки тоже наполнены ликованием:</w:t>
      </w:r>
    </w:p>
    <w:p w:rsidR="00F37414" w:rsidRDefault="00F37414" w:rsidP="000B2B18">
      <w:pPr>
        <w:spacing w:after="0" w:line="240" w:lineRule="atLeast"/>
        <w:rPr>
          <w:sz w:val="28"/>
          <w:szCs w:val="28"/>
        </w:rPr>
      </w:pPr>
      <w:r>
        <w:rPr>
          <w:sz w:val="28"/>
          <w:szCs w:val="28"/>
        </w:rPr>
        <w:t>*В Светлое Воскресенье солнышко играет.</w:t>
      </w:r>
    </w:p>
    <w:p w:rsidR="00F37414" w:rsidRDefault="00F37414" w:rsidP="000B2B18">
      <w:pPr>
        <w:spacing w:after="0" w:line="240" w:lineRule="atLeast"/>
        <w:rPr>
          <w:sz w:val="28"/>
          <w:szCs w:val="28"/>
        </w:rPr>
      </w:pPr>
      <w:r>
        <w:rPr>
          <w:sz w:val="28"/>
          <w:szCs w:val="28"/>
        </w:rPr>
        <w:t>*Вешнее солнышко землю воскресает.</w:t>
      </w:r>
    </w:p>
    <w:p w:rsidR="00F37414" w:rsidRDefault="00F37414" w:rsidP="000B2B18">
      <w:pPr>
        <w:spacing w:after="0" w:line="240" w:lineRule="atLeast"/>
        <w:rPr>
          <w:sz w:val="28"/>
          <w:szCs w:val="28"/>
        </w:rPr>
      </w:pPr>
      <w:r>
        <w:rPr>
          <w:sz w:val="28"/>
          <w:szCs w:val="28"/>
        </w:rPr>
        <w:t>*Христос воскрес. И земля воскресла.</w:t>
      </w:r>
    </w:p>
    <w:p w:rsidR="00F37414" w:rsidRDefault="00F37414" w:rsidP="000B2B18">
      <w:pPr>
        <w:spacing w:after="0" w:line="240" w:lineRule="atLeast"/>
        <w:rPr>
          <w:sz w:val="28"/>
          <w:szCs w:val="28"/>
        </w:rPr>
      </w:pPr>
      <w:r>
        <w:rPr>
          <w:sz w:val="28"/>
          <w:szCs w:val="28"/>
        </w:rPr>
        <w:t>*ЭкаяПасха – шире Рождества.</w:t>
      </w:r>
    </w:p>
    <w:p w:rsidR="00F37414" w:rsidRDefault="00F37414" w:rsidP="000B2B18">
      <w:pPr>
        <w:spacing w:after="0" w:line="240" w:lineRule="atLeast"/>
        <w:rPr>
          <w:sz w:val="28"/>
          <w:szCs w:val="28"/>
        </w:rPr>
      </w:pPr>
      <w:r>
        <w:rPr>
          <w:sz w:val="28"/>
          <w:szCs w:val="28"/>
        </w:rPr>
        <w:t xml:space="preserve">       В нашей стране этот большой праздник отмечают ярко.пышнее, чем Рождество Христово.</w:t>
      </w:r>
    </w:p>
    <w:p w:rsidR="00F37414" w:rsidRDefault="00F37414" w:rsidP="000B2B18">
      <w:pPr>
        <w:spacing w:after="0" w:line="240" w:lineRule="atLeast"/>
        <w:rPr>
          <w:sz w:val="28"/>
          <w:szCs w:val="28"/>
        </w:rPr>
      </w:pPr>
      <w:r>
        <w:rPr>
          <w:sz w:val="28"/>
          <w:szCs w:val="28"/>
        </w:rPr>
        <w:t xml:space="preserve">       Пасхой называют древний праздник, посвящённый исходу израильтян из Египта. Так как Иисус был распят перед Пасхой, то это название сохранилось за праздником, посвящённым другому событию–Воскресению Иисуса Христа</w:t>
      </w:r>
    </w:p>
    <w:p w:rsidR="00F37414" w:rsidRDefault="00F37414" w:rsidP="000B2B18">
      <w:pPr>
        <w:spacing w:after="0" w:line="240" w:lineRule="atLeast"/>
        <w:rPr>
          <w:sz w:val="28"/>
          <w:szCs w:val="28"/>
        </w:rPr>
      </w:pPr>
      <w:r>
        <w:rPr>
          <w:sz w:val="28"/>
          <w:szCs w:val="28"/>
        </w:rPr>
        <w:t xml:space="preserve">       В церкви накануне совершается пасхальная всенощная, в полночь – крестный ход и служится пасхальная утреня и литургия.</w:t>
      </w:r>
    </w:p>
    <w:p w:rsidR="00F37414" w:rsidRDefault="00F37414" w:rsidP="000B2B18">
      <w:pPr>
        <w:spacing w:after="0" w:line="240" w:lineRule="atLeast"/>
        <w:rPr>
          <w:sz w:val="28"/>
          <w:szCs w:val="28"/>
        </w:rPr>
      </w:pPr>
      <w:r>
        <w:rPr>
          <w:sz w:val="28"/>
          <w:szCs w:val="28"/>
        </w:rPr>
        <w:t>За неделю всем этим торжествам предшествовало Вербное воскресенье – праздник Входа Господня в Иерусалим.</w:t>
      </w:r>
    </w:p>
    <w:p w:rsidR="00F37414" w:rsidRDefault="00F37414" w:rsidP="000B2B18">
      <w:pPr>
        <w:spacing w:after="0" w:line="240" w:lineRule="atLeast"/>
        <w:rPr>
          <w:b/>
          <w:sz w:val="28"/>
          <w:szCs w:val="28"/>
        </w:rPr>
      </w:pPr>
      <w:r w:rsidRPr="008B2B24">
        <w:rPr>
          <w:b/>
          <w:sz w:val="28"/>
          <w:szCs w:val="28"/>
        </w:rPr>
        <w:t xml:space="preserve">Ученик </w:t>
      </w:r>
    </w:p>
    <w:p w:rsidR="00F37414" w:rsidRDefault="00F37414" w:rsidP="000B2B18">
      <w:pPr>
        <w:spacing w:after="0" w:line="240" w:lineRule="atLeast"/>
        <w:rPr>
          <w:sz w:val="28"/>
          <w:szCs w:val="28"/>
        </w:rPr>
      </w:pPr>
      <w:r>
        <w:rPr>
          <w:sz w:val="28"/>
          <w:szCs w:val="28"/>
        </w:rPr>
        <w:t>Этот день обычно яркий, солнечный, светлый. Прутики вербы – это первые живые вестники приближающейся весны.</w:t>
      </w:r>
    </w:p>
    <w:p w:rsidR="00F37414" w:rsidRDefault="00F37414" w:rsidP="000B2B18">
      <w:pPr>
        <w:spacing w:after="0" w:line="240" w:lineRule="atLeast"/>
        <w:rPr>
          <w:sz w:val="28"/>
          <w:szCs w:val="28"/>
        </w:rPr>
      </w:pPr>
      <w:r>
        <w:rPr>
          <w:sz w:val="28"/>
          <w:szCs w:val="28"/>
        </w:rPr>
        <w:t>Вербы овеяны</w:t>
      </w:r>
    </w:p>
    <w:p w:rsidR="00F37414" w:rsidRDefault="00F37414" w:rsidP="000B2B18">
      <w:pPr>
        <w:spacing w:after="0" w:line="240" w:lineRule="atLeast"/>
        <w:rPr>
          <w:sz w:val="28"/>
          <w:szCs w:val="28"/>
        </w:rPr>
      </w:pPr>
      <w:r>
        <w:rPr>
          <w:sz w:val="28"/>
          <w:szCs w:val="28"/>
        </w:rPr>
        <w:t>Ветром нагретым,</w:t>
      </w:r>
    </w:p>
    <w:p w:rsidR="00F37414" w:rsidRDefault="00F37414" w:rsidP="000B2B18">
      <w:pPr>
        <w:spacing w:after="0" w:line="240" w:lineRule="atLeast"/>
        <w:rPr>
          <w:sz w:val="28"/>
          <w:szCs w:val="28"/>
        </w:rPr>
      </w:pPr>
      <w:r>
        <w:rPr>
          <w:sz w:val="28"/>
          <w:szCs w:val="28"/>
        </w:rPr>
        <w:t>Нежно взлелеяны</w:t>
      </w:r>
    </w:p>
    <w:p w:rsidR="00F37414" w:rsidRDefault="00F37414" w:rsidP="000B2B18">
      <w:pPr>
        <w:spacing w:after="0" w:line="240" w:lineRule="atLeast"/>
        <w:rPr>
          <w:sz w:val="28"/>
          <w:szCs w:val="28"/>
        </w:rPr>
      </w:pPr>
      <w:r>
        <w:rPr>
          <w:sz w:val="28"/>
          <w:szCs w:val="28"/>
        </w:rPr>
        <w:t>Утренним светом.</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Ветви пасхальные,</w:t>
      </w:r>
    </w:p>
    <w:p w:rsidR="00F37414" w:rsidRDefault="00F37414" w:rsidP="000B2B18">
      <w:pPr>
        <w:spacing w:after="0" w:line="240" w:lineRule="atLeast"/>
        <w:rPr>
          <w:sz w:val="28"/>
          <w:szCs w:val="28"/>
        </w:rPr>
      </w:pPr>
      <w:r>
        <w:rPr>
          <w:sz w:val="28"/>
          <w:szCs w:val="28"/>
        </w:rPr>
        <w:t>Нежно печальные,</w:t>
      </w:r>
    </w:p>
    <w:p w:rsidR="00F37414" w:rsidRDefault="00F37414" w:rsidP="000B2B18">
      <w:pPr>
        <w:spacing w:after="0" w:line="240" w:lineRule="atLeast"/>
        <w:rPr>
          <w:sz w:val="28"/>
          <w:szCs w:val="28"/>
        </w:rPr>
      </w:pPr>
      <w:r>
        <w:rPr>
          <w:sz w:val="28"/>
          <w:szCs w:val="28"/>
        </w:rPr>
        <w:t xml:space="preserve">Смотрят весёлыми </w:t>
      </w:r>
    </w:p>
    <w:p w:rsidR="00F37414" w:rsidRDefault="00F37414" w:rsidP="000B2B18">
      <w:pPr>
        <w:spacing w:after="0" w:line="240" w:lineRule="atLeast"/>
        <w:rPr>
          <w:sz w:val="28"/>
          <w:szCs w:val="28"/>
        </w:rPr>
      </w:pPr>
      <w:r>
        <w:rPr>
          <w:sz w:val="28"/>
          <w:szCs w:val="28"/>
        </w:rPr>
        <w:t>Шепчутся с пчёлами.</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Кладбище мирное</w:t>
      </w:r>
    </w:p>
    <w:p w:rsidR="00F37414" w:rsidRDefault="00F37414" w:rsidP="000B2B18">
      <w:pPr>
        <w:spacing w:after="0" w:line="240" w:lineRule="atLeast"/>
        <w:rPr>
          <w:sz w:val="28"/>
          <w:szCs w:val="28"/>
        </w:rPr>
      </w:pPr>
      <w:r>
        <w:rPr>
          <w:sz w:val="28"/>
          <w:szCs w:val="28"/>
        </w:rPr>
        <w:t>Млеет цветами,</w:t>
      </w:r>
    </w:p>
    <w:p w:rsidR="00F37414" w:rsidRDefault="00F37414" w:rsidP="000B2B18">
      <w:pPr>
        <w:spacing w:after="0" w:line="240" w:lineRule="atLeast"/>
        <w:rPr>
          <w:sz w:val="28"/>
          <w:szCs w:val="28"/>
        </w:rPr>
      </w:pPr>
      <w:r>
        <w:rPr>
          <w:sz w:val="28"/>
          <w:szCs w:val="28"/>
        </w:rPr>
        <w:t>Пение клирное</w:t>
      </w:r>
    </w:p>
    <w:p w:rsidR="00F37414" w:rsidRDefault="00F37414" w:rsidP="000B2B18">
      <w:pPr>
        <w:spacing w:after="0" w:line="240" w:lineRule="atLeast"/>
        <w:rPr>
          <w:sz w:val="28"/>
          <w:szCs w:val="28"/>
        </w:rPr>
      </w:pPr>
      <w:r>
        <w:rPr>
          <w:sz w:val="28"/>
          <w:szCs w:val="28"/>
        </w:rPr>
        <w:t>Льётся волнами.</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Светло – печальные</w:t>
      </w:r>
    </w:p>
    <w:p w:rsidR="00F37414" w:rsidRDefault="00F37414" w:rsidP="000B2B18">
      <w:pPr>
        <w:spacing w:after="0" w:line="240" w:lineRule="atLeast"/>
        <w:rPr>
          <w:sz w:val="28"/>
          <w:szCs w:val="28"/>
        </w:rPr>
      </w:pPr>
      <w:r>
        <w:rPr>
          <w:sz w:val="28"/>
          <w:szCs w:val="28"/>
        </w:rPr>
        <w:t>Тени пасхальные</w:t>
      </w:r>
    </w:p>
    <w:p w:rsidR="00F37414" w:rsidRDefault="00F37414" w:rsidP="000B2B18">
      <w:pPr>
        <w:spacing w:after="0" w:line="240" w:lineRule="atLeast"/>
        <w:rPr>
          <w:sz w:val="28"/>
          <w:szCs w:val="28"/>
        </w:rPr>
      </w:pPr>
      <w:r>
        <w:rPr>
          <w:sz w:val="28"/>
          <w:szCs w:val="28"/>
        </w:rPr>
        <w:t>Сердцем взлелеяны,</w:t>
      </w:r>
    </w:p>
    <w:p w:rsidR="00F37414" w:rsidRDefault="00F37414" w:rsidP="000B2B18">
      <w:pPr>
        <w:spacing w:after="0" w:line="240" w:lineRule="atLeast"/>
        <w:rPr>
          <w:sz w:val="28"/>
          <w:szCs w:val="28"/>
        </w:rPr>
      </w:pPr>
      <w:r>
        <w:rPr>
          <w:sz w:val="28"/>
          <w:szCs w:val="28"/>
        </w:rPr>
        <w:t>Вечным овеяны…</w:t>
      </w:r>
    </w:p>
    <w:p w:rsidR="00F37414" w:rsidRDefault="00F37414" w:rsidP="000B2B18">
      <w:pPr>
        <w:spacing w:after="0" w:line="240" w:lineRule="atLeast"/>
        <w:rPr>
          <w:sz w:val="28"/>
          <w:szCs w:val="28"/>
        </w:rPr>
      </w:pPr>
    </w:p>
    <w:p w:rsidR="00F37414" w:rsidRDefault="00F37414" w:rsidP="000B2B18">
      <w:pPr>
        <w:spacing w:after="0" w:line="240" w:lineRule="atLeast"/>
        <w:rPr>
          <w:b/>
          <w:sz w:val="28"/>
          <w:szCs w:val="28"/>
        </w:rPr>
      </w:pPr>
      <w:r w:rsidRPr="00D63C5D">
        <w:rPr>
          <w:b/>
          <w:sz w:val="28"/>
          <w:szCs w:val="28"/>
        </w:rPr>
        <w:t xml:space="preserve">Ученик </w:t>
      </w:r>
    </w:p>
    <w:p w:rsidR="00F37414" w:rsidRDefault="00F37414" w:rsidP="000B2B18">
      <w:pPr>
        <w:spacing w:after="0" w:line="240" w:lineRule="atLeast"/>
        <w:rPr>
          <w:sz w:val="28"/>
          <w:szCs w:val="28"/>
        </w:rPr>
      </w:pPr>
      <w:r>
        <w:rPr>
          <w:sz w:val="28"/>
          <w:szCs w:val="28"/>
        </w:rPr>
        <w:t>Пушистые почки вербы считались целебными, наделёнными сверхъестественной силой. Прикоснувшись к человеку. Они дают ему целебную силу, здоровье, жизненную силу.</w:t>
      </w:r>
    </w:p>
    <w:p w:rsidR="00F37414" w:rsidRDefault="00F37414" w:rsidP="000B2B18">
      <w:pPr>
        <w:spacing w:after="0" w:line="240" w:lineRule="atLeast"/>
        <w:rPr>
          <w:sz w:val="28"/>
          <w:szCs w:val="28"/>
        </w:rPr>
      </w:pPr>
    </w:p>
    <w:p w:rsidR="00F37414" w:rsidRDefault="00F37414" w:rsidP="000B2B18">
      <w:pPr>
        <w:spacing w:after="0" w:line="240" w:lineRule="atLeast"/>
        <w:rPr>
          <w:b/>
          <w:sz w:val="28"/>
          <w:szCs w:val="28"/>
        </w:rPr>
      </w:pPr>
      <w:r w:rsidRPr="00D63C5D">
        <w:rPr>
          <w:b/>
          <w:sz w:val="28"/>
          <w:szCs w:val="28"/>
        </w:rPr>
        <w:t xml:space="preserve">Ученик </w:t>
      </w:r>
    </w:p>
    <w:p w:rsidR="00F37414" w:rsidRDefault="00F37414" w:rsidP="000B2B18">
      <w:pPr>
        <w:spacing w:after="0" w:line="240" w:lineRule="atLeast"/>
        <w:rPr>
          <w:sz w:val="28"/>
          <w:szCs w:val="28"/>
        </w:rPr>
      </w:pPr>
      <w:r>
        <w:rPr>
          <w:sz w:val="28"/>
          <w:szCs w:val="28"/>
        </w:rPr>
        <w:t>В церкви веточки освещали. Веточки вербы, воткнутые над входной дверью, за икону были талисманами – оберегами от болезней, злых людей, от несчастий.</w:t>
      </w:r>
    </w:p>
    <w:p w:rsidR="00F37414" w:rsidRDefault="00F37414" w:rsidP="000B2B18">
      <w:pPr>
        <w:spacing w:after="0" w:line="240" w:lineRule="atLeast"/>
        <w:rPr>
          <w:sz w:val="28"/>
          <w:szCs w:val="28"/>
        </w:rPr>
      </w:pPr>
      <w:r>
        <w:rPr>
          <w:sz w:val="28"/>
          <w:szCs w:val="28"/>
        </w:rPr>
        <w:t>Вербой в шутку хлестали близких, приговаривая:</w:t>
      </w:r>
    </w:p>
    <w:p w:rsidR="00F37414" w:rsidRDefault="00F37414" w:rsidP="000B2B18">
      <w:pPr>
        <w:spacing w:after="0" w:line="240" w:lineRule="atLeast"/>
        <w:rPr>
          <w:sz w:val="28"/>
          <w:szCs w:val="28"/>
        </w:rPr>
      </w:pPr>
      <w:r>
        <w:rPr>
          <w:sz w:val="28"/>
          <w:szCs w:val="28"/>
        </w:rPr>
        <w:t>Верба, верба,</w:t>
      </w:r>
    </w:p>
    <w:p w:rsidR="00F37414" w:rsidRDefault="00F37414" w:rsidP="000B2B18">
      <w:pPr>
        <w:spacing w:after="0" w:line="240" w:lineRule="atLeast"/>
        <w:rPr>
          <w:sz w:val="28"/>
          <w:szCs w:val="28"/>
        </w:rPr>
      </w:pPr>
      <w:r>
        <w:rPr>
          <w:sz w:val="28"/>
          <w:szCs w:val="28"/>
        </w:rPr>
        <w:t>Верба хлёст,</w:t>
      </w:r>
    </w:p>
    <w:p w:rsidR="00F37414" w:rsidRDefault="00F37414" w:rsidP="000B2B18">
      <w:pPr>
        <w:spacing w:after="0" w:line="240" w:lineRule="atLeast"/>
        <w:rPr>
          <w:sz w:val="28"/>
          <w:szCs w:val="28"/>
        </w:rPr>
      </w:pPr>
      <w:r>
        <w:rPr>
          <w:sz w:val="28"/>
          <w:szCs w:val="28"/>
        </w:rPr>
        <w:t>Верба хлёст,</w:t>
      </w:r>
    </w:p>
    <w:p w:rsidR="00F37414" w:rsidRDefault="00F37414" w:rsidP="000B2B18">
      <w:pPr>
        <w:spacing w:after="0" w:line="240" w:lineRule="atLeast"/>
        <w:rPr>
          <w:sz w:val="28"/>
          <w:szCs w:val="28"/>
        </w:rPr>
      </w:pPr>
      <w:r>
        <w:rPr>
          <w:sz w:val="28"/>
          <w:szCs w:val="28"/>
        </w:rPr>
        <w:t>Бьёт до слёз,</w:t>
      </w:r>
    </w:p>
    <w:p w:rsidR="00F37414" w:rsidRDefault="00F37414" w:rsidP="000B2B18">
      <w:pPr>
        <w:spacing w:after="0" w:line="240" w:lineRule="atLeast"/>
        <w:rPr>
          <w:sz w:val="28"/>
          <w:szCs w:val="28"/>
        </w:rPr>
      </w:pPr>
      <w:r>
        <w:rPr>
          <w:sz w:val="28"/>
          <w:szCs w:val="28"/>
        </w:rPr>
        <w:t>Верба бьёт –</w:t>
      </w:r>
    </w:p>
    <w:p w:rsidR="00F37414" w:rsidRDefault="00F37414" w:rsidP="000B2B18">
      <w:pPr>
        <w:spacing w:after="0" w:line="240" w:lineRule="atLeast"/>
        <w:rPr>
          <w:sz w:val="28"/>
          <w:szCs w:val="28"/>
        </w:rPr>
      </w:pPr>
      <w:r>
        <w:rPr>
          <w:sz w:val="28"/>
          <w:szCs w:val="28"/>
        </w:rPr>
        <w:t>Здоровье даёт.</w:t>
      </w:r>
    </w:p>
    <w:p w:rsidR="00F37414" w:rsidRDefault="00F37414" w:rsidP="000B2B18">
      <w:pPr>
        <w:spacing w:after="0" w:line="240" w:lineRule="atLeast"/>
        <w:rPr>
          <w:sz w:val="28"/>
          <w:szCs w:val="28"/>
        </w:rPr>
      </w:pPr>
      <w:r>
        <w:rPr>
          <w:sz w:val="28"/>
          <w:szCs w:val="28"/>
        </w:rPr>
        <w:t>Вербой бьют –</w:t>
      </w:r>
    </w:p>
    <w:p w:rsidR="00F37414" w:rsidRDefault="00F37414" w:rsidP="000B2B18">
      <w:pPr>
        <w:spacing w:after="0" w:line="240" w:lineRule="atLeast"/>
        <w:rPr>
          <w:sz w:val="28"/>
          <w:szCs w:val="28"/>
        </w:rPr>
      </w:pPr>
      <w:r>
        <w:rPr>
          <w:sz w:val="28"/>
          <w:szCs w:val="28"/>
        </w:rPr>
        <w:t>Несчастьям в дом</w:t>
      </w:r>
    </w:p>
    <w:p w:rsidR="00F37414" w:rsidRDefault="00F37414" w:rsidP="000B2B18">
      <w:pPr>
        <w:spacing w:after="0" w:line="240" w:lineRule="atLeast"/>
        <w:rPr>
          <w:sz w:val="28"/>
          <w:szCs w:val="28"/>
        </w:rPr>
      </w:pPr>
      <w:r>
        <w:rPr>
          <w:sz w:val="28"/>
          <w:szCs w:val="28"/>
        </w:rPr>
        <w:t>Войти не дадут.</w:t>
      </w:r>
    </w:p>
    <w:p w:rsidR="00F37414" w:rsidRDefault="00F37414" w:rsidP="000B2B18">
      <w:pPr>
        <w:spacing w:after="0" w:line="240" w:lineRule="atLeast"/>
        <w:rPr>
          <w:b/>
          <w:sz w:val="28"/>
          <w:szCs w:val="28"/>
        </w:rPr>
      </w:pPr>
      <w:r w:rsidRPr="008917F9">
        <w:rPr>
          <w:b/>
          <w:sz w:val="28"/>
          <w:szCs w:val="28"/>
        </w:rPr>
        <w:t>Ученики исполняют танец «Верба».</w:t>
      </w:r>
    </w:p>
    <w:p w:rsidR="00F37414" w:rsidRDefault="00F37414" w:rsidP="000B2B18">
      <w:pPr>
        <w:spacing w:after="0" w:line="240" w:lineRule="atLeast"/>
        <w:rPr>
          <w:b/>
          <w:sz w:val="28"/>
          <w:szCs w:val="28"/>
        </w:rPr>
      </w:pPr>
    </w:p>
    <w:p w:rsidR="00F37414" w:rsidRDefault="00F37414" w:rsidP="000B2B18">
      <w:pPr>
        <w:spacing w:after="0" w:line="240" w:lineRule="atLeast"/>
        <w:rPr>
          <w:sz w:val="28"/>
          <w:szCs w:val="28"/>
        </w:rPr>
      </w:pPr>
      <w:r>
        <w:rPr>
          <w:b/>
          <w:sz w:val="28"/>
          <w:szCs w:val="28"/>
        </w:rPr>
        <w:t xml:space="preserve">Ученик </w:t>
      </w:r>
    </w:p>
    <w:p w:rsidR="00F37414" w:rsidRDefault="00F37414" w:rsidP="000B2B18">
      <w:pPr>
        <w:spacing w:after="0" w:line="240" w:lineRule="atLeast"/>
        <w:rPr>
          <w:sz w:val="28"/>
          <w:szCs w:val="28"/>
        </w:rPr>
      </w:pPr>
      <w:r>
        <w:rPr>
          <w:sz w:val="28"/>
          <w:szCs w:val="28"/>
        </w:rPr>
        <w:t>Понедельник после Вербного воскресенья – начало страстной недели.</w:t>
      </w:r>
    </w:p>
    <w:p w:rsidR="00F37414" w:rsidRDefault="00F37414" w:rsidP="000B2B18">
      <w:pPr>
        <w:spacing w:after="0" w:line="240" w:lineRule="atLeast"/>
        <w:rPr>
          <w:sz w:val="28"/>
          <w:szCs w:val="28"/>
        </w:rPr>
      </w:pPr>
      <w:r>
        <w:rPr>
          <w:sz w:val="28"/>
          <w:szCs w:val="28"/>
        </w:rPr>
        <w:t>Установлена Страстная неделя в память страданий Иисуса Христа.</w:t>
      </w:r>
    </w:p>
    <w:p w:rsidR="00F37414" w:rsidRDefault="00F37414" w:rsidP="000B2B18">
      <w:pPr>
        <w:spacing w:after="0" w:line="240" w:lineRule="atLeast"/>
        <w:rPr>
          <w:sz w:val="28"/>
          <w:szCs w:val="28"/>
        </w:rPr>
      </w:pPr>
      <w:r>
        <w:rPr>
          <w:sz w:val="28"/>
          <w:szCs w:val="28"/>
        </w:rPr>
        <w:t>Ею заканчивается Великий пост. Пасха празднуется 7 дней, то есть всего неделю, поэтому неделя называется «Светлая Пасхальная Седмица». Каждый день Страстной недели очень значителен и имеет свои обычаи…</w:t>
      </w:r>
    </w:p>
    <w:p w:rsidR="00F37414" w:rsidRDefault="00F37414" w:rsidP="000B2B18">
      <w:pPr>
        <w:spacing w:after="0" w:line="240" w:lineRule="atLeast"/>
        <w:rPr>
          <w:sz w:val="28"/>
          <w:szCs w:val="28"/>
        </w:rPr>
      </w:pPr>
    </w:p>
    <w:p w:rsidR="00F37414" w:rsidRPr="008917F9" w:rsidRDefault="00F37414" w:rsidP="000B2B18">
      <w:pPr>
        <w:spacing w:after="0" w:line="240" w:lineRule="atLeast"/>
        <w:rPr>
          <w:b/>
          <w:sz w:val="28"/>
          <w:szCs w:val="28"/>
        </w:rPr>
      </w:pPr>
      <w:r w:rsidRPr="008917F9">
        <w:rPr>
          <w:b/>
          <w:sz w:val="28"/>
          <w:szCs w:val="28"/>
        </w:rPr>
        <w:t xml:space="preserve">Ученик </w:t>
      </w:r>
    </w:p>
    <w:p w:rsidR="00F37414" w:rsidRDefault="00F37414" w:rsidP="000B2B18">
      <w:pPr>
        <w:spacing w:after="0" w:line="240" w:lineRule="atLeast"/>
        <w:rPr>
          <w:sz w:val="28"/>
          <w:szCs w:val="28"/>
        </w:rPr>
      </w:pPr>
      <w:r>
        <w:rPr>
          <w:sz w:val="28"/>
          <w:szCs w:val="28"/>
        </w:rPr>
        <w:t>В Великий понедельник надо начинать подготовку к празднику Пасхи: убирать жилище, мыть, чистить; убираться во дворе, у дома.</w:t>
      </w:r>
    </w:p>
    <w:p w:rsidR="00F37414" w:rsidRDefault="00F37414" w:rsidP="000B2B18">
      <w:pPr>
        <w:spacing w:after="0" w:line="240" w:lineRule="atLeast"/>
        <w:rPr>
          <w:sz w:val="28"/>
          <w:szCs w:val="28"/>
        </w:rPr>
      </w:pPr>
    </w:p>
    <w:p w:rsidR="00F37414" w:rsidRPr="008917F9" w:rsidRDefault="00F37414" w:rsidP="000B2B18">
      <w:pPr>
        <w:spacing w:after="0" w:line="240" w:lineRule="atLeast"/>
        <w:rPr>
          <w:b/>
          <w:sz w:val="28"/>
          <w:szCs w:val="28"/>
        </w:rPr>
      </w:pPr>
      <w:r w:rsidRPr="008917F9">
        <w:rPr>
          <w:b/>
          <w:sz w:val="28"/>
          <w:szCs w:val="28"/>
        </w:rPr>
        <w:t xml:space="preserve">Ученик </w:t>
      </w:r>
    </w:p>
    <w:p w:rsidR="00F37414" w:rsidRDefault="00F37414" w:rsidP="000B2B18">
      <w:pPr>
        <w:spacing w:after="0" w:line="240" w:lineRule="atLeast"/>
        <w:rPr>
          <w:sz w:val="28"/>
          <w:szCs w:val="28"/>
        </w:rPr>
      </w:pPr>
      <w:r>
        <w:rPr>
          <w:sz w:val="28"/>
          <w:szCs w:val="28"/>
        </w:rPr>
        <w:t>Великий «чистый четверг»:</w:t>
      </w:r>
    </w:p>
    <w:p w:rsidR="00F37414" w:rsidRDefault="00F37414" w:rsidP="000B2B18">
      <w:pPr>
        <w:spacing w:after="0" w:line="240" w:lineRule="atLeast"/>
        <w:rPr>
          <w:sz w:val="28"/>
          <w:szCs w:val="28"/>
        </w:rPr>
      </w:pPr>
      <w:r>
        <w:rPr>
          <w:sz w:val="28"/>
          <w:szCs w:val="28"/>
        </w:rPr>
        <w:t>Убирать двор, огород от «нечисти»; наводить порядок в доме. «Чистили все углы», пекли мучные изделия в виде барашков и петушков.</w:t>
      </w:r>
    </w:p>
    <w:p w:rsidR="00F37414" w:rsidRDefault="00F37414" w:rsidP="000B2B18">
      <w:pPr>
        <w:spacing w:after="0" w:line="240" w:lineRule="atLeast"/>
        <w:rPr>
          <w:sz w:val="28"/>
          <w:szCs w:val="28"/>
        </w:rPr>
      </w:pPr>
    </w:p>
    <w:p w:rsidR="00F37414" w:rsidRPr="007D4088" w:rsidRDefault="00F37414" w:rsidP="000B2B18">
      <w:pPr>
        <w:spacing w:after="0" w:line="240" w:lineRule="atLeast"/>
        <w:rPr>
          <w:b/>
          <w:sz w:val="28"/>
          <w:szCs w:val="28"/>
        </w:rPr>
      </w:pPr>
      <w:r w:rsidRPr="007D4088">
        <w:rPr>
          <w:b/>
          <w:sz w:val="28"/>
          <w:szCs w:val="28"/>
        </w:rPr>
        <w:t xml:space="preserve">Ученик </w:t>
      </w:r>
    </w:p>
    <w:p w:rsidR="00F37414" w:rsidRDefault="00F37414" w:rsidP="000B2B18">
      <w:pPr>
        <w:spacing w:after="0" w:line="240" w:lineRule="atLeast"/>
        <w:rPr>
          <w:sz w:val="28"/>
          <w:szCs w:val="28"/>
        </w:rPr>
      </w:pPr>
      <w:r>
        <w:rPr>
          <w:sz w:val="28"/>
          <w:szCs w:val="28"/>
        </w:rPr>
        <w:t>Великая пятница – распятие и погребение Христа.</w:t>
      </w:r>
    </w:p>
    <w:p w:rsidR="00F37414" w:rsidRDefault="00F37414" w:rsidP="000B2B18">
      <w:pPr>
        <w:spacing w:after="0" w:line="240" w:lineRule="atLeast"/>
        <w:rPr>
          <w:sz w:val="28"/>
          <w:szCs w:val="28"/>
        </w:rPr>
      </w:pPr>
    </w:p>
    <w:p w:rsidR="00F37414" w:rsidRPr="007D4088" w:rsidRDefault="00F37414" w:rsidP="000B2B18">
      <w:pPr>
        <w:spacing w:after="0" w:line="240" w:lineRule="atLeast"/>
        <w:rPr>
          <w:b/>
          <w:sz w:val="28"/>
          <w:szCs w:val="28"/>
        </w:rPr>
      </w:pPr>
      <w:r w:rsidRPr="007D4088">
        <w:rPr>
          <w:b/>
          <w:sz w:val="28"/>
          <w:szCs w:val="28"/>
        </w:rPr>
        <w:t xml:space="preserve">Ученик </w:t>
      </w:r>
    </w:p>
    <w:p w:rsidR="00F37414" w:rsidRDefault="00F37414" w:rsidP="000B2B18">
      <w:pPr>
        <w:spacing w:after="0" w:line="240" w:lineRule="atLeast"/>
        <w:rPr>
          <w:sz w:val="28"/>
          <w:szCs w:val="28"/>
        </w:rPr>
      </w:pPr>
      <w:r>
        <w:rPr>
          <w:sz w:val="28"/>
          <w:szCs w:val="28"/>
        </w:rPr>
        <w:t>Великая суббота – Христос покоится во гробе. Эту субботу называли красильной субботой. В этот день красили яйца в разный цвет. Такие яйца называли крашенками, а если яйца раскрашивали расписными узорами, то их называли писанками.</w:t>
      </w:r>
    </w:p>
    <w:p w:rsidR="00F37414" w:rsidRDefault="00F37414" w:rsidP="000B2B18">
      <w:pPr>
        <w:spacing w:after="0" w:line="240" w:lineRule="atLeast"/>
        <w:rPr>
          <w:sz w:val="28"/>
          <w:szCs w:val="28"/>
        </w:rPr>
      </w:pPr>
    </w:p>
    <w:p w:rsidR="00F37414" w:rsidRPr="007D4088" w:rsidRDefault="00F37414" w:rsidP="000B2B18">
      <w:pPr>
        <w:spacing w:after="0" w:line="240" w:lineRule="atLeast"/>
        <w:rPr>
          <w:b/>
          <w:sz w:val="28"/>
          <w:szCs w:val="28"/>
        </w:rPr>
      </w:pPr>
      <w:r w:rsidRPr="007D4088">
        <w:rPr>
          <w:b/>
          <w:sz w:val="28"/>
          <w:szCs w:val="28"/>
        </w:rPr>
        <w:t xml:space="preserve">Ученик </w:t>
      </w:r>
    </w:p>
    <w:p w:rsidR="00F37414" w:rsidRDefault="00F37414" w:rsidP="000B2B18">
      <w:pPr>
        <w:spacing w:after="0" w:line="240" w:lineRule="atLeast"/>
        <w:rPr>
          <w:sz w:val="28"/>
          <w:szCs w:val="28"/>
        </w:rPr>
      </w:pPr>
      <w:r>
        <w:rPr>
          <w:sz w:val="28"/>
          <w:szCs w:val="28"/>
        </w:rPr>
        <w:t>Пасхальное яйцо – это атрибут Пасхи. Крашеное яйцо – это красивый и радостный символ праздника.</w:t>
      </w:r>
    </w:p>
    <w:p w:rsidR="00F37414" w:rsidRDefault="00F37414" w:rsidP="000B2B18">
      <w:pPr>
        <w:spacing w:after="0" w:line="240" w:lineRule="atLeast"/>
        <w:rPr>
          <w:sz w:val="28"/>
          <w:szCs w:val="28"/>
        </w:rPr>
      </w:pPr>
      <w:r>
        <w:rPr>
          <w:sz w:val="28"/>
          <w:szCs w:val="28"/>
        </w:rPr>
        <w:t>При пении тропаря люди обнимали друг друга, начиналось троекратное лобызанье и приветствие друг друга словами «Христос воскресе», и ответным «Воистину воскресе». Причём в это время одаривают друг друга яйцами – обычай, ведущий свое начало со времени римского императора Тиверия, которому св. Мария Магдалина, придя в Рим для проповеди Евангелия, поднесла в дар яйцо. Преподнеся яйцо, Мария Магдалина сказала: «Христос воскрес!». Не поверил император и заявил, что в это также трудно поверить, как в то, что это белое яйцо может стать красным. Пока он это говорил, на глазах у изумлённых людей белое яйцо стало ярко – красным.  Яйцо стало красного цвета –цвета крови Христа, пролитой за людей. И на нём была надпись «Х.В.», то есть Христос Воскрес.</w:t>
      </w:r>
    </w:p>
    <w:p w:rsidR="00F37414" w:rsidRDefault="00F37414" w:rsidP="000B2B18">
      <w:pPr>
        <w:spacing w:after="0" w:line="240" w:lineRule="atLeast"/>
        <w:rPr>
          <w:sz w:val="28"/>
          <w:szCs w:val="28"/>
        </w:rPr>
      </w:pPr>
    </w:p>
    <w:p w:rsidR="00F37414" w:rsidRPr="00BB36D0" w:rsidRDefault="00F37414" w:rsidP="000B2B18">
      <w:pPr>
        <w:spacing w:after="0" w:line="240" w:lineRule="atLeast"/>
        <w:rPr>
          <w:b/>
          <w:sz w:val="28"/>
          <w:szCs w:val="28"/>
        </w:rPr>
      </w:pPr>
      <w:r w:rsidRPr="00BB36D0">
        <w:rPr>
          <w:b/>
          <w:sz w:val="28"/>
          <w:szCs w:val="28"/>
        </w:rPr>
        <w:t xml:space="preserve">Ученик </w:t>
      </w:r>
    </w:p>
    <w:p w:rsidR="00F37414" w:rsidRDefault="00F37414" w:rsidP="000B2B18">
      <w:pPr>
        <w:spacing w:after="0" w:line="240" w:lineRule="atLeast"/>
        <w:rPr>
          <w:sz w:val="28"/>
          <w:szCs w:val="28"/>
        </w:rPr>
      </w:pPr>
      <w:r>
        <w:rPr>
          <w:sz w:val="28"/>
          <w:szCs w:val="28"/>
        </w:rPr>
        <w:t>Пасхальное яйцо обладает уникальным даром: оно обладает способностью открывать нечистую силу, оно никогда не испортится до следующего года. А если на первое приветствие «Христос Воскрес!» не ответить «Воистину Воскрес!». А если задумать какое – либо желание, то оно непременно исполнится.</w:t>
      </w:r>
    </w:p>
    <w:p w:rsidR="00F37414" w:rsidRDefault="00F37414" w:rsidP="000B2B18">
      <w:pPr>
        <w:spacing w:after="0" w:line="240" w:lineRule="atLeast"/>
        <w:rPr>
          <w:sz w:val="28"/>
          <w:szCs w:val="28"/>
        </w:rPr>
      </w:pPr>
      <w:r>
        <w:rPr>
          <w:sz w:val="28"/>
          <w:szCs w:val="28"/>
        </w:rPr>
        <w:t xml:space="preserve">      Возвращаясь после пасхальной заутренидомой, народ любуется восходящим солнцем, играющем на небе и разделяющим всеобщее ликование и природы и людей в возродившейся жизни.</w:t>
      </w:r>
    </w:p>
    <w:p w:rsidR="00F37414" w:rsidRDefault="00F37414" w:rsidP="000B2B18">
      <w:pPr>
        <w:spacing w:after="0" w:line="240" w:lineRule="atLeast"/>
        <w:rPr>
          <w:sz w:val="28"/>
          <w:szCs w:val="28"/>
        </w:rPr>
      </w:pPr>
    </w:p>
    <w:p w:rsidR="00F37414" w:rsidRPr="004268DF" w:rsidRDefault="00F37414" w:rsidP="000B2B18">
      <w:pPr>
        <w:spacing w:after="0" w:line="240" w:lineRule="atLeast"/>
        <w:rPr>
          <w:b/>
          <w:sz w:val="28"/>
          <w:szCs w:val="28"/>
        </w:rPr>
      </w:pPr>
      <w:r w:rsidRPr="004268DF">
        <w:rPr>
          <w:b/>
          <w:sz w:val="28"/>
          <w:szCs w:val="28"/>
        </w:rPr>
        <w:t xml:space="preserve">Ученик </w:t>
      </w:r>
    </w:p>
    <w:p w:rsidR="00F37414" w:rsidRDefault="00F37414" w:rsidP="000B2B18">
      <w:pPr>
        <w:spacing w:after="0" w:line="240" w:lineRule="atLeast"/>
        <w:rPr>
          <w:sz w:val="28"/>
          <w:szCs w:val="28"/>
        </w:rPr>
      </w:pPr>
      <w:r>
        <w:rPr>
          <w:sz w:val="28"/>
          <w:szCs w:val="28"/>
        </w:rPr>
        <w:t>Колокол дремавший</w:t>
      </w:r>
    </w:p>
    <w:p w:rsidR="00F37414" w:rsidRDefault="00F37414" w:rsidP="000B2B18">
      <w:pPr>
        <w:spacing w:after="0" w:line="240" w:lineRule="atLeast"/>
        <w:rPr>
          <w:sz w:val="28"/>
          <w:szCs w:val="28"/>
        </w:rPr>
      </w:pPr>
      <w:r>
        <w:rPr>
          <w:sz w:val="28"/>
          <w:szCs w:val="28"/>
        </w:rPr>
        <w:t>Разбуди поля,</w:t>
      </w:r>
    </w:p>
    <w:p w:rsidR="00F37414" w:rsidRDefault="00F37414" w:rsidP="000B2B18">
      <w:pPr>
        <w:spacing w:after="0" w:line="240" w:lineRule="atLeast"/>
        <w:rPr>
          <w:sz w:val="28"/>
          <w:szCs w:val="28"/>
        </w:rPr>
      </w:pPr>
      <w:r>
        <w:rPr>
          <w:sz w:val="28"/>
          <w:szCs w:val="28"/>
        </w:rPr>
        <w:t>Улыбнулась солнцу</w:t>
      </w:r>
    </w:p>
    <w:p w:rsidR="00F37414" w:rsidRDefault="00F37414" w:rsidP="000B2B18">
      <w:pPr>
        <w:spacing w:after="0" w:line="240" w:lineRule="atLeast"/>
        <w:rPr>
          <w:sz w:val="28"/>
          <w:szCs w:val="28"/>
        </w:rPr>
      </w:pPr>
      <w:r>
        <w:rPr>
          <w:sz w:val="28"/>
          <w:szCs w:val="28"/>
        </w:rPr>
        <w:t>Сонная земля.</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Понеслись удары</w:t>
      </w:r>
    </w:p>
    <w:p w:rsidR="00F37414" w:rsidRDefault="00F37414" w:rsidP="000B2B18">
      <w:pPr>
        <w:spacing w:after="0" w:line="240" w:lineRule="atLeast"/>
        <w:rPr>
          <w:sz w:val="28"/>
          <w:szCs w:val="28"/>
        </w:rPr>
      </w:pPr>
      <w:r>
        <w:rPr>
          <w:sz w:val="28"/>
          <w:szCs w:val="28"/>
        </w:rPr>
        <w:t>К синим небесам,</w:t>
      </w:r>
    </w:p>
    <w:p w:rsidR="00F37414" w:rsidRDefault="00F37414" w:rsidP="000B2B18">
      <w:pPr>
        <w:spacing w:after="0" w:line="240" w:lineRule="atLeast"/>
        <w:rPr>
          <w:sz w:val="28"/>
          <w:szCs w:val="28"/>
        </w:rPr>
      </w:pPr>
      <w:r>
        <w:rPr>
          <w:sz w:val="28"/>
          <w:szCs w:val="28"/>
        </w:rPr>
        <w:t>Звонко раздаётся</w:t>
      </w:r>
    </w:p>
    <w:p w:rsidR="00F37414" w:rsidRDefault="00F37414" w:rsidP="000B2B18">
      <w:pPr>
        <w:spacing w:after="0" w:line="240" w:lineRule="atLeast"/>
        <w:rPr>
          <w:sz w:val="28"/>
          <w:szCs w:val="28"/>
        </w:rPr>
      </w:pPr>
      <w:r>
        <w:rPr>
          <w:sz w:val="28"/>
          <w:szCs w:val="28"/>
        </w:rPr>
        <w:t>Голос по лесам.</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Скрылась за рекою</w:t>
      </w:r>
    </w:p>
    <w:p w:rsidR="00F37414" w:rsidRDefault="00F37414" w:rsidP="000B2B18">
      <w:pPr>
        <w:spacing w:after="0" w:line="240" w:lineRule="atLeast"/>
        <w:rPr>
          <w:sz w:val="28"/>
          <w:szCs w:val="28"/>
        </w:rPr>
      </w:pPr>
      <w:r>
        <w:rPr>
          <w:sz w:val="28"/>
          <w:szCs w:val="28"/>
        </w:rPr>
        <w:t>Белая луна,</w:t>
      </w:r>
    </w:p>
    <w:p w:rsidR="00F37414" w:rsidRDefault="00F37414" w:rsidP="000B2B18">
      <w:pPr>
        <w:spacing w:after="0" w:line="240" w:lineRule="atLeast"/>
        <w:rPr>
          <w:sz w:val="28"/>
          <w:szCs w:val="28"/>
        </w:rPr>
      </w:pPr>
      <w:r>
        <w:rPr>
          <w:sz w:val="28"/>
          <w:szCs w:val="28"/>
        </w:rPr>
        <w:t>Звонко побежала</w:t>
      </w:r>
    </w:p>
    <w:p w:rsidR="00F37414" w:rsidRDefault="00F37414" w:rsidP="000B2B18">
      <w:pPr>
        <w:spacing w:after="0" w:line="240" w:lineRule="atLeast"/>
        <w:rPr>
          <w:sz w:val="28"/>
          <w:szCs w:val="28"/>
        </w:rPr>
      </w:pPr>
      <w:r>
        <w:rPr>
          <w:sz w:val="28"/>
          <w:szCs w:val="28"/>
        </w:rPr>
        <w:t>Резвая волна.</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Тихая долина</w:t>
      </w:r>
    </w:p>
    <w:p w:rsidR="00F37414" w:rsidRDefault="00F37414" w:rsidP="000B2B18">
      <w:pPr>
        <w:spacing w:after="0" w:line="240" w:lineRule="atLeast"/>
        <w:rPr>
          <w:sz w:val="28"/>
          <w:szCs w:val="28"/>
        </w:rPr>
      </w:pPr>
      <w:r>
        <w:rPr>
          <w:sz w:val="28"/>
          <w:szCs w:val="28"/>
        </w:rPr>
        <w:t>Отгоняет сон,</w:t>
      </w:r>
    </w:p>
    <w:p w:rsidR="00F37414" w:rsidRDefault="00F37414" w:rsidP="000B2B18">
      <w:pPr>
        <w:spacing w:after="0" w:line="240" w:lineRule="atLeast"/>
        <w:rPr>
          <w:sz w:val="28"/>
          <w:szCs w:val="28"/>
        </w:rPr>
      </w:pPr>
      <w:r>
        <w:rPr>
          <w:sz w:val="28"/>
          <w:szCs w:val="28"/>
        </w:rPr>
        <w:t>Где-то за дорогой</w:t>
      </w:r>
    </w:p>
    <w:p w:rsidR="00F37414" w:rsidRDefault="00F37414" w:rsidP="000B2B18">
      <w:pPr>
        <w:spacing w:after="0" w:line="240" w:lineRule="atLeast"/>
        <w:rPr>
          <w:sz w:val="28"/>
          <w:szCs w:val="28"/>
        </w:rPr>
      </w:pPr>
      <w:r>
        <w:rPr>
          <w:sz w:val="28"/>
          <w:szCs w:val="28"/>
        </w:rPr>
        <w:t>Забирает звон.</w:t>
      </w:r>
    </w:p>
    <w:p w:rsidR="00F37414" w:rsidRDefault="00F37414" w:rsidP="000B2B18">
      <w:pPr>
        <w:spacing w:after="0" w:line="240" w:lineRule="atLeast"/>
        <w:rPr>
          <w:sz w:val="28"/>
          <w:szCs w:val="28"/>
        </w:rPr>
      </w:pPr>
    </w:p>
    <w:p w:rsidR="00F37414" w:rsidRPr="00BC3015" w:rsidRDefault="00F37414" w:rsidP="000B2B18">
      <w:pPr>
        <w:spacing w:after="0" w:line="240" w:lineRule="atLeast"/>
        <w:rPr>
          <w:b/>
          <w:sz w:val="28"/>
          <w:szCs w:val="28"/>
        </w:rPr>
      </w:pPr>
      <w:r w:rsidRPr="00BC3015">
        <w:rPr>
          <w:b/>
          <w:sz w:val="28"/>
          <w:szCs w:val="28"/>
        </w:rPr>
        <w:t xml:space="preserve">Ученик </w:t>
      </w:r>
    </w:p>
    <w:p w:rsidR="00F37414" w:rsidRDefault="00F37414" w:rsidP="000B2B18">
      <w:pPr>
        <w:spacing w:after="0" w:line="240" w:lineRule="atLeast"/>
        <w:rPr>
          <w:sz w:val="28"/>
          <w:szCs w:val="28"/>
        </w:rPr>
      </w:pPr>
      <w:r>
        <w:rPr>
          <w:sz w:val="28"/>
          <w:szCs w:val="28"/>
        </w:rPr>
        <w:t>Освящённое яйцо едят первым, когда, придя от заутрени, садятся за трапезу, Яйцами обмениваются, их дарят родным, соседям, всем, кто придет поздравить с праздником. Берут с собой, отправляясь в гости.</w:t>
      </w:r>
    </w:p>
    <w:p w:rsidR="00F37414" w:rsidRDefault="00F37414" w:rsidP="000B2B18">
      <w:pPr>
        <w:spacing w:after="0" w:line="240" w:lineRule="atLeast"/>
        <w:rPr>
          <w:sz w:val="28"/>
          <w:szCs w:val="28"/>
        </w:rPr>
      </w:pPr>
    </w:p>
    <w:p w:rsidR="00F37414" w:rsidRPr="00BC3015" w:rsidRDefault="00F37414" w:rsidP="000B2B18">
      <w:pPr>
        <w:spacing w:after="0" w:line="240" w:lineRule="atLeast"/>
        <w:rPr>
          <w:b/>
          <w:sz w:val="28"/>
          <w:szCs w:val="28"/>
        </w:rPr>
      </w:pPr>
      <w:r w:rsidRPr="00BC3015">
        <w:rPr>
          <w:b/>
          <w:sz w:val="28"/>
          <w:szCs w:val="28"/>
        </w:rPr>
        <w:t xml:space="preserve">Ученик </w:t>
      </w:r>
    </w:p>
    <w:p w:rsidR="00F37414" w:rsidRDefault="00F37414" w:rsidP="000B2B18">
      <w:pPr>
        <w:spacing w:after="0" w:line="240" w:lineRule="atLeast"/>
        <w:rPr>
          <w:sz w:val="28"/>
          <w:szCs w:val="28"/>
        </w:rPr>
      </w:pPr>
      <w:r>
        <w:rPr>
          <w:sz w:val="28"/>
          <w:szCs w:val="28"/>
        </w:rPr>
        <w:t xml:space="preserve">Любимой пасхальной забавой считается катание яиц. Оно начиналось в первый день Пасхи, после обеда. Катание яиц продолжается неделю. </w:t>
      </w:r>
    </w:p>
    <w:p w:rsidR="00F37414" w:rsidRDefault="00F37414" w:rsidP="000B2B18">
      <w:pPr>
        <w:spacing w:after="0" w:line="240" w:lineRule="atLeast"/>
        <w:rPr>
          <w:sz w:val="28"/>
          <w:szCs w:val="28"/>
        </w:rPr>
      </w:pPr>
      <w:r>
        <w:rPr>
          <w:sz w:val="28"/>
          <w:szCs w:val="28"/>
        </w:rPr>
        <w:t xml:space="preserve">     Яйца катали с бугорка или со специального лоточка. Яйцо катающего катилось с вершины и ударялось о чьё – либо яйцо, одного из тех, что лежат на земле. Играющий берет яйцо себе.</w:t>
      </w:r>
    </w:p>
    <w:p w:rsidR="00F37414" w:rsidRPr="00BA19F0" w:rsidRDefault="00F37414" w:rsidP="000B2B18">
      <w:pPr>
        <w:spacing w:after="0" w:line="240" w:lineRule="atLeast"/>
        <w:rPr>
          <w:b/>
          <w:sz w:val="28"/>
          <w:szCs w:val="28"/>
        </w:rPr>
      </w:pPr>
      <w:r w:rsidRPr="00BA19F0">
        <w:rPr>
          <w:b/>
          <w:sz w:val="28"/>
          <w:szCs w:val="28"/>
        </w:rPr>
        <w:t xml:space="preserve">Учитель </w:t>
      </w:r>
    </w:p>
    <w:p w:rsidR="00F37414" w:rsidRPr="00BA19F0" w:rsidRDefault="00F37414" w:rsidP="000B2B18">
      <w:pPr>
        <w:spacing w:after="0" w:line="240" w:lineRule="atLeast"/>
        <w:rPr>
          <w:sz w:val="28"/>
          <w:szCs w:val="28"/>
        </w:rPr>
      </w:pPr>
      <w:r>
        <w:rPr>
          <w:sz w:val="28"/>
          <w:szCs w:val="28"/>
        </w:rPr>
        <w:t>Знаете ли вы</w:t>
      </w:r>
      <w:r w:rsidRPr="00BA19F0">
        <w:rPr>
          <w:sz w:val="28"/>
          <w:szCs w:val="28"/>
        </w:rPr>
        <w:t>?</w:t>
      </w:r>
    </w:p>
    <w:p w:rsidR="00F37414" w:rsidRDefault="00F37414" w:rsidP="000B2B18">
      <w:pPr>
        <w:spacing w:after="0" w:line="240" w:lineRule="atLeast"/>
        <w:rPr>
          <w:sz w:val="28"/>
          <w:szCs w:val="28"/>
        </w:rPr>
      </w:pPr>
      <w:r>
        <w:rPr>
          <w:sz w:val="28"/>
          <w:szCs w:val="28"/>
        </w:rPr>
        <w:t>Что когда-то катание яиц было не забавой, а важным делом. Яйцо – символ зарождения новой жизни. Прикасаясь к земле, оно пробуждало вечную нашу кормилицу от зимнего сна.</w:t>
      </w:r>
    </w:p>
    <w:p w:rsidR="00F37414" w:rsidRDefault="00F37414" w:rsidP="000B2B18">
      <w:pPr>
        <w:spacing w:after="0" w:line="240" w:lineRule="atLeast"/>
        <w:rPr>
          <w:sz w:val="28"/>
          <w:szCs w:val="28"/>
        </w:rPr>
      </w:pPr>
      <w:r>
        <w:rPr>
          <w:sz w:val="28"/>
          <w:szCs w:val="28"/>
        </w:rPr>
        <w:t>На пасхальной заутрени царю вовремя обряда христосования раздавали не только куриные, утиные, гусиные, перепелиные, лебединые яйца, но и точёные деревянные, нарисованные и покрытые лаком, и резные костяные.</w:t>
      </w:r>
    </w:p>
    <w:p w:rsidR="00F37414" w:rsidRDefault="00F37414" w:rsidP="000B2B18">
      <w:pPr>
        <w:spacing w:after="0" w:line="240" w:lineRule="atLeast"/>
        <w:rPr>
          <w:sz w:val="28"/>
          <w:szCs w:val="28"/>
        </w:rPr>
      </w:pPr>
      <w:r>
        <w:rPr>
          <w:sz w:val="28"/>
          <w:szCs w:val="28"/>
        </w:rPr>
        <w:t>Яйца изготовляли из металлов, камня, стекла, фарфора, серебра, покрывали их бисером.</w:t>
      </w:r>
    </w:p>
    <w:p w:rsidR="00F37414" w:rsidRDefault="00F37414" w:rsidP="000B2B18">
      <w:pPr>
        <w:spacing w:after="0" w:line="240" w:lineRule="atLeast"/>
        <w:rPr>
          <w:sz w:val="28"/>
          <w:szCs w:val="28"/>
        </w:rPr>
      </w:pPr>
      <w:r>
        <w:rPr>
          <w:sz w:val="28"/>
          <w:szCs w:val="28"/>
        </w:rPr>
        <w:t xml:space="preserve">      Настоящей славой знаменитого ювелира К.Фаберже стали 56 уникальных пасхальных яиц. Которые преподнёс в подарок российским императорам и императрицам. 12 яиц были сделаны для владельца золотых приисков Кельха, для князя Юсупова, для герцогини Мальборо. Некоторые пасхальные яйца исчезли, некоторые оказались за рубежом. Сейчас в России хранятся 10 «пасхальных сюрпризов» К.Фаберже. Эти предметы имеют форму яйца, а внутри каждого из них сюрпризы: фигурки птиц, яхта, крейсер, дворец, музыкальные шкатулки. Если нажать на кнопку этого предмета, то птицы начинают петь, махать крыльями, фигурки людей двигаться, поднимать и опускать руки, передвигать ногами, а музыкальная шкатулка играет известные в те времена мелодии. До сих пор никто не превзошёл это чудо, именуемое «пасхальные сюрпризы фирмы К.Фаберже».</w:t>
      </w:r>
    </w:p>
    <w:p w:rsidR="00F37414" w:rsidRDefault="00F37414" w:rsidP="000B2B18">
      <w:pPr>
        <w:spacing w:after="0" w:line="240" w:lineRule="atLeast"/>
        <w:rPr>
          <w:sz w:val="28"/>
          <w:szCs w:val="28"/>
        </w:rPr>
      </w:pPr>
    </w:p>
    <w:p w:rsidR="00F37414" w:rsidRPr="008353E7" w:rsidRDefault="00F37414" w:rsidP="000B2B18">
      <w:pPr>
        <w:spacing w:after="0" w:line="240" w:lineRule="atLeast"/>
        <w:rPr>
          <w:b/>
          <w:sz w:val="28"/>
          <w:szCs w:val="28"/>
        </w:rPr>
      </w:pPr>
      <w:r w:rsidRPr="008353E7">
        <w:rPr>
          <w:b/>
          <w:sz w:val="28"/>
          <w:szCs w:val="28"/>
        </w:rPr>
        <w:t xml:space="preserve">Ученик </w:t>
      </w:r>
    </w:p>
    <w:p w:rsidR="00F37414" w:rsidRDefault="00F37414" w:rsidP="000B2B18">
      <w:pPr>
        <w:spacing w:after="0" w:line="240" w:lineRule="atLeast"/>
        <w:rPr>
          <w:sz w:val="28"/>
          <w:szCs w:val="28"/>
        </w:rPr>
      </w:pPr>
      <w:r>
        <w:rPr>
          <w:sz w:val="28"/>
          <w:szCs w:val="28"/>
        </w:rPr>
        <w:t>Красный цвет пасхального яйца цвет крови крови Христа. Но другой обычай красить яйца в красный цвет уходит корнями в глубокое прошлое, в языческие времена, когда красное яйцо считалось символом солнца, символом новой жизни, начала дела, обновления. Чтобы дом при постройке получился красивым, крепким, а люди, живущие в нём, были счастливы, в фундамент закладывали яйцо. В начале посевной яйцо крошили в борозды, чтобы заморозки не убили озимые и был обильный урожай. А если у кобылы рождался жеребёнок, то по его спинке поводили пасхальным яйцом, чтобы он был здоров и его не брала никакая хворь. Яйцо может потушить и пожар, если его бросить в огонь. С пасхальным яйцом искали заблудившуюся в лесу корову, козу или овцу.</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sidRPr="00214B1E">
        <w:rPr>
          <w:b/>
          <w:sz w:val="28"/>
          <w:szCs w:val="28"/>
        </w:rPr>
        <w:t>Учитель</w:t>
      </w:r>
      <w:r>
        <w:rPr>
          <w:sz w:val="28"/>
          <w:szCs w:val="28"/>
        </w:rPr>
        <w:t>( держит в руках обычное куриное яйцо):</w:t>
      </w:r>
    </w:p>
    <w:p w:rsidR="00F37414" w:rsidRDefault="00F37414" w:rsidP="000B2B18">
      <w:pPr>
        <w:spacing w:after="0" w:line="240" w:lineRule="atLeast"/>
        <w:rPr>
          <w:sz w:val="28"/>
          <w:szCs w:val="28"/>
        </w:rPr>
      </w:pPr>
      <w:r>
        <w:rPr>
          <w:sz w:val="28"/>
          <w:szCs w:val="28"/>
        </w:rPr>
        <w:t>У меня в руках обычное куриное яйцо. А такое ли оно обыкновенное</w:t>
      </w:r>
      <w:r w:rsidRPr="00214B1E">
        <w:rPr>
          <w:sz w:val="28"/>
          <w:szCs w:val="28"/>
        </w:rPr>
        <w:t>?</w:t>
      </w:r>
    </w:p>
    <w:p w:rsidR="00F37414" w:rsidRDefault="00F37414" w:rsidP="000B2B18">
      <w:pPr>
        <w:spacing w:after="0" w:line="240" w:lineRule="atLeast"/>
        <w:rPr>
          <w:sz w:val="28"/>
          <w:szCs w:val="28"/>
        </w:rPr>
      </w:pPr>
      <w:r>
        <w:rPr>
          <w:sz w:val="28"/>
          <w:szCs w:val="28"/>
        </w:rPr>
        <w:t>Яйцо – это маленькое волшебное чудо. В нём таится ждущая на свет жизнь, жизнь маленького жёлтого комочка – будущего маленького птенца.</w:t>
      </w:r>
    </w:p>
    <w:p w:rsidR="00F37414" w:rsidRDefault="00F37414" w:rsidP="000B2B18">
      <w:pPr>
        <w:spacing w:after="0" w:line="240" w:lineRule="atLeast"/>
        <w:rPr>
          <w:b/>
          <w:sz w:val="28"/>
          <w:szCs w:val="28"/>
        </w:rPr>
      </w:pPr>
      <w:r>
        <w:rPr>
          <w:sz w:val="28"/>
          <w:szCs w:val="28"/>
        </w:rPr>
        <w:t>Яйцо – символ новой жизни, светлой, чистой, доброй, символ веры, надежды, любви.</w:t>
      </w:r>
    </w:p>
    <w:p w:rsidR="00F37414" w:rsidRDefault="00F37414" w:rsidP="000B2B18">
      <w:pPr>
        <w:spacing w:after="0" w:line="240" w:lineRule="atLeast"/>
        <w:rPr>
          <w:sz w:val="28"/>
          <w:szCs w:val="28"/>
        </w:rPr>
      </w:pPr>
      <w:r>
        <w:rPr>
          <w:sz w:val="28"/>
          <w:szCs w:val="28"/>
        </w:rPr>
        <w:t>Слышен звон колокола.</w:t>
      </w:r>
    </w:p>
    <w:p w:rsidR="00F37414" w:rsidRDefault="00F37414" w:rsidP="000B2B18">
      <w:pPr>
        <w:spacing w:after="0" w:line="240" w:lineRule="atLeast"/>
        <w:rPr>
          <w:sz w:val="28"/>
          <w:szCs w:val="28"/>
        </w:rPr>
      </w:pPr>
      <w:r>
        <w:rPr>
          <w:sz w:val="28"/>
          <w:szCs w:val="28"/>
        </w:rPr>
        <w:t>Учитель читает на фоне звуков колокола:</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Повсюду благовест гудит,</w:t>
      </w:r>
    </w:p>
    <w:p w:rsidR="00F37414" w:rsidRDefault="00F37414" w:rsidP="000B2B18">
      <w:pPr>
        <w:spacing w:after="0" w:line="240" w:lineRule="atLeast"/>
        <w:rPr>
          <w:sz w:val="28"/>
          <w:szCs w:val="28"/>
        </w:rPr>
      </w:pPr>
      <w:r>
        <w:rPr>
          <w:sz w:val="28"/>
          <w:szCs w:val="28"/>
        </w:rPr>
        <w:t>Из всех церквей народ валит.</w:t>
      </w:r>
    </w:p>
    <w:p w:rsidR="00F37414" w:rsidRDefault="00F37414" w:rsidP="000B2B18">
      <w:pPr>
        <w:spacing w:after="0" w:line="240" w:lineRule="atLeast"/>
        <w:rPr>
          <w:sz w:val="28"/>
          <w:szCs w:val="28"/>
        </w:rPr>
      </w:pPr>
      <w:r>
        <w:rPr>
          <w:sz w:val="28"/>
          <w:szCs w:val="28"/>
        </w:rPr>
        <w:t>Заря глядит уже с небес…</w:t>
      </w:r>
    </w:p>
    <w:p w:rsidR="00F37414" w:rsidRDefault="00F37414" w:rsidP="000B2B18">
      <w:pPr>
        <w:spacing w:after="0" w:line="240" w:lineRule="atLeast"/>
        <w:rPr>
          <w:sz w:val="28"/>
          <w:szCs w:val="28"/>
        </w:rPr>
      </w:pPr>
      <w:r>
        <w:rPr>
          <w:sz w:val="28"/>
          <w:szCs w:val="28"/>
        </w:rPr>
        <w:t>Христос Воскрес!</w:t>
      </w:r>
    </w:p>
    <w:p w:rsidR="00F37414" w:rsidRDefault="00F37414" w:rsidP="000B2B18">
      <w:pPr>
        <w:spacing w:after="0" w:line="240" w:lineRule="atLeast"/>
        <w:rPr>
          <w:sz w:val="28"/>
          <w:szCs w:val="28"/>
        </w:rPr>
      </w:pPr>
      <w:r>
        <w:rPr>
          <w:sz w:val="28"/>
          <w:szCs w:val="28"/>
        </w:rPr>
        <w:t>Христос Воскрес!</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С полей уж снят покров снегов.</w:t>
      </w:r>
    </w:p>
    <w:p w:rsidR="00F37414" w:rsidRDefault="00F37414" w:rsidP="000B2B18">
      <w:pPr>
        <w:spacing w:after="0" w:line="240" w:lineRule="atLeast"/>
        <w:rPr>
          <w:sz w:val="28"/>
          <w:szCs w:val="28"/>
        </w:rPr>
      </w:pPr>
      <w:r>
        <w:rPr>
          <w:sz w:val="28"/>
          <w:szCs w:val="28"/>
        </w:rPr>
        <w:t>И руки рвутся из оков,</w:t>
      </w:r>
    </w:p>
    <w:p w:rsidR="00F37414" w:rsidRDefault="00F37414" w:rsidP="000B2B18">
      <w:pPr>
        <w:spacing w:after="0" w:line="240" w:lineRule="atLeast"/>
        <w:rPr>
          <w:sz w:val="28"/>
          <w:szCs w:val="28"/>
        </w:rPr>
      </w:pPr>
      <w:r>
        <w:rPr>
          <w:sz w:val="28"/>
          <w:szCs w:val="28"/>
        </w:rPr>
        <w:t>И зеленеет ближний лес…</w:t>
      </w:r>
    </w:p>
    <w:p w:rsidR="00F37414" w:rsidRDefault="00F37414" w:rsidP="000B2B18">
      <w:pPr>
        <w:spacing w:after="0" w:line="240" w:lineRule="atLeast"/>
        <w:rPr>
          <w:sz w:val="28"/>
          <w:szCs w:val="28"/>
        </w:rPr>
      </w:pPr>
      <w:r>
        <w:rPr>
          <w:sz w:val="28"/>
          <w:szCs w:val="28"/>
        </w:rPr>
        <w:t>Христос Воскрес!</w:t>
      </w:r>
    </w:p>
    <w:p w:rsidR="00F37414" w:rsidRDefault="00F37414" w:rsidP="000B2B18">
      <w:pPr>
        <w:spacing w:after="0" w:line="240" w:lineRule="atLeast"/>
        <w:rPr>
          <w:sz w:val="28"/>
          <w:szCs w:val="28"/>
        </w:rPr>
      </w:pPr>
      <w:r>
        <w:rPr>
          <w:sz w:val="28"/>
          <w:szCs w:val="28"/>
        </w:rPr>
        <w:t>Христос Воскрес!</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Вот просыпается земля.</w:t>
      </w:r>
    </w:p>
    <w:p w:rsidR="00F37414" w:rsidRDefault="00F37414" w:rsidP="000B2B18">
      <w:pPr>
        <w:spacing w:after="0" w:line="240" w:lineRule="atLeast"/>
        <w:rPr>
          <w:sz w:val="28"/>
          <w:szCs w:val="28"/>
        </w:rPr>
      </w:pPr>
      <w:r>
        <w:rPr>
          <w:sz w:val="28"/>
          <w:szCs w:val="28"/>
        </w:rPr>
        <w:t>И одеваются поля…</w:t>
      </w:r>
    </w:p>
    <w:p w:rsidR="00F37414" w:rsidRDefault="00F37414" w:rsidP="000B2B18">
      <w:pPr>
        <w:spacing w:after="0" w:line="240" w:lineRule="atLeast"/>
        <w:rPr>
          <w:sz w:val="28"/>
          <w:szCs w:val="28"/>
        </w:rPr>
      </w:pPr>
      <w:r>
        <w:rPr>
          <w:sz w:val="28"/>
          <w:szCs w:val="28"/>
        </w:rPr>
        <w:t>Весна идёт, полна чудес!</w:t>
      </w:r>
    </w:p>
    <w:p w:rsidR="00F37414" w:rsidRDefault="00F37414" w:rsidP="000B2B18">
      <w:pPr>
        <w:spacing w:after="0" w:line="240" w:lineRule="atLeast"/>
        <w:rPr>
          <w:sz w:val="28"/>
          <w:szCs w:val="28"/>
        </w:rPr>
      </w:pPr>
      <w:r>
        <w:rPr>
          <w:sz w:val="28"/>
          <w:szCs w:val="28"/>
        </w:rPr>
        <w:t>Христос Воскрес!</w:t>
      </w:r>
    </w:p>
    <w:p w:rsidR="00F37414" w:rsidRDefault="00F37414" w:rsidP="000B2B18">
      <w:pPr>
        <w:spacing w:after="0" w:line="240" w:lineRule="atLeast"/>
        <w:rPr>
          <w:sz w:val="28"/>
          <w:szCs w:val="28"/>
        </w:rPr>
      </w:pPr>
      <w:r>
        <w:rPr>
          <w:sz w:val="28"/>
          <w:szCs w:val="28"/>
        </w:rPr>
        <w:t>Христос Воскрес!</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И вот посмотрите, сколько ребята принесли крашеных «пасхальных» яиц.</w:t>
      </w:r>
    </w:p>
    <w:p w:rsidR="00F37414" w:rsidRDefault="00F37414" w:rsidP="000B2B18">
      <w:pPr>
        <w:spacing w:after="0" w:line="240" w:lineRule="atLeast"/>
        <w:rPr>
          <w:sz w:val="28"/>
          <w:szCs w:val="28"/>
        </w:rPr>
      </w:pPr>
      <w:r>
        <w:rPr>
          <w:sz w:val="28"/>
          <w:szCs w:val="28"/>
        </w:rPr>
        <w:t>Давайте посмотрим, какое яйцо самое красивое</w:t>
      </w:r>
      <w:r w:rsidRPr="008A65CA">
        <w:rPr>
          <w:sz w:val="28"/>
          <w:szCs w:val="28"/>
        </w:rPr>
        <w:t>?</w:t>
      </w:r>
    </w:p>
    <w:p w:rsidR="00F37414" w:rsidRDefault="00F37414" w:rsidP="000B2B18">
      <w:pPr>
        <w:spacing w:after="0" w:line="240" w:lineRule="atLeast"/>
        <w:rPr>
          <w:sz w:val="28"/>
          <w:szCs w:val="28"/>
        </w:rPr>
      </w:pPr>
    </w:p>
    <w:p w:rsidR="00F37414" w:rsidRPr="008A65CA" w:rsidRDefault="00F37414" w:rsidP="000B2B18">
      <w:pPr>
        <w:spacing w:after="0" w:line="240" w:lineRule="atLeast"/>
        <w:rPr>
          <w:b/>
          <w:sz w:val="28"/>
          <w:szCs w:val="28"/>
        </w:rPr>
      </w:pPr>
      <w:r w:rsidRPr="008A65CA">
        <w:rPr>
          <w:b/>
          <w:sz w:val="28"/>
          <w:szCs w:val="28"/>
        </w:rPr>
        <w:t>Дети выбирают самые красивые яйца.</w:t>
      </w:r>
    </w:p>
    <w:p w:rsidR="00F37414" w:rsidRPr="008A65CA" w:rsidRDefault="00F37414" w:rsidP="000B2B18">
      <w:pPr>
        <w:spacing w:after="0" w:line="240" w:lineRule="atLeast"/>
        <w:rPr>
          <w:b/>
          <w:sz w:val="28"/>
          <w:szCs w:val="28"/>
        </w:rPr>
      </w:pPr>
      <w:r w:rsidRPr="008A65CA">
        <w:rPr>
          <w:b/>
          <w:sz w:val="28"/>
          <w:szCs w:val="28"/>
        </w:rPr>
        <w:t xml:space="preserve">Ученик </w:t>
      </w:r>
    </w:p>
    <w:p w:rsidR="00F37414" w:rsidRDefault="00F37414" w:rsidP="000B2B18">
      <w:pPr>
        <w:spacing w:after="0" w:line="240" w:lineRule="atLeast"/>
        <w:rPr>
          <w:sz w:val="28"/>
          <w:szCs w:val="28"/>
        </w:rPr>
      </w:pPr>
      <w:r>
        <w:rPr>
          <w:sz w:val="28"/>
          <w:szCs w:val="28"/>
        </w:rPr>
        <w:t>Люди возвращались после пасхальной заутрени домой, любовались солнцем, играющим на небе. Дети пели песни (дети поют):</w:t>
      </w:r>
    </w:p>
    <w:p w:rsidR="00F37414" w:rsidRDefault="00F37414" w:rsidP="000B2B18">
      <w:pPr>
        <w:spacing w:after="0" w:line="240" w:lineRule="atLeast"/>
        <w:rPr>
          <w:sz w:val="28"/>
          <w:szCs w:val="28"/>
        </w:rPr>
      </w:pPr>
      <w:r>
        <w:rPr>
          <w:sz w:val="28"/>
          <w:szCs w:val="28"/>
        </w:rPr>
        <w:t>Солнышко, вёдрышко,</w:t>
      </w:r>
    </w:p>
    <w:p w:rsidR="00F37414" w:rsidRDefault="00F37414" w:rsidP="000B2B18">
      <w:pPr>
        <w:spacing w:after="0" w:line="240" w:lineRule="atLeast"/>
        <w:rPr>
          <w:sz w:val="28"/>
          <w:szCs w:val="28"/>
        </w:rPr>
      </w:pPr>
      <w:r>
        <w:rPr>
          <w:sz w:val="28"/>
          <w:szCs w:val="28"/>
        </w:rPr>
        <w:t>Выгляни в окошечко!</w:t>
      </w:r>
    </w:p>
    <w:p w:rsidR="00F37414" w:rsidRDefault="00F37414" w:rsidP="000B2B18">
      <w:pPr>
        <w:spacing w:after="0" w:line="240" w:lineRule="atLeast"/>
        <w:rPr>
          <w:sz w:val="28"/>
          <w:szCs w:val="28"/>
        </w:rPr>
      </w:pPr>
      <w:r>
        <w:rPr>
          <w:sz w:val="28"/>
          <w:szCs w:val="28"/>
        </w:rPr>
        <w:t>Солнышко, покатись,</w:t>
      </w:r>
    </w:p>
    <w:p w:rsidR="00F37414" w:rsidRDefault="00F37414" w:rsidP="000B2B18">
      <w:pPr>
        <w:spacing w:after="0" w:line="240" w:lineRule="atLeast"/>
        <w:rPr>
          <w:sz w:val="28"/>
          <w:szCs w:val="28"/>
        </w:rPr>
      </w:pPr>
      <w:r>
        <w:rPr>
          <w:sz w:val="28"/>
          <w:szCs w:val="28"/>
        </w:rPr>
        <w:t>Красное, нарядись.</w:t>
      </w:r>
    </w:p>
    <w:p w:rsidR="00F37414" w:rsidRDefault="00F37414" w:rsidP="000B2B18">
      <w:pPr>
        <w:spacing w:after="0" w:line="240" w:lineRule="atLeast"/>
        <w:rPr>
          <w:sz w:val="28"/>
          <w:szCs w:val="28"/>
        </w:rPr>
      </w:pPr>
      <w:r>
        <w:rPr>
          <w:sz w:val="28"/>
          <w:szCs w:val="28"/>
        </w:rPr>
        <w:t>Старики расчёсывали волосы с пожеланием, чтобы у них было столько внуков, сколько волос на голове, старухи умывались с золота, с серебра, с красного яичка, чтобы разбогатеть, а молодые взбирались на крыши домов, чтобы лучше разглядеть, как играло, веселилось солнышко.</w:t>
      </w:r>
    </w:p>
    <w:p w:rsidR="00F37414" w:rsidRDefault="00F37414" w:rsidP="000B2B18">
      <w:pPr>
        <w:spacing w:after="0" w:line="240" w:lineRule="atLeast"/>
        <w:rPr>
          <w:sz w:val="28"/>
          <w:szCs w:val="28"/>
        </w:rPr>
      </w:pPr>
      <w:r>
        <w:rPr>
          <w:sz w:val="28"/>
          <w:szCs w:val="28"/>
        </w:rPr>
        <w:t>В домах ко времени возвращения из церкви был уже накрыт стол, уставленный всевозможными яствами для разговения.</w:t>
      </w:r>
    </w:p>
    <w:p w:rsidR="00F37414" w:rsidRDefault="00F37414" w:rsidP="000B2B18">
      <w:pPr>
        <w:spacing w:after="0" w:line="240" w:lineRule="atLeast"/>
        <w:rPr>
          <w:sz w:val="28"/>
          <w:szCs w:val="28"/>
        </w:rPr>
      </w:pPr>
    </w:p>
    <w:p w:rsidR="00F37414" w:rsidRPr="004A213C" w:rsidRDefault="00F37414" w:rsidP="000B2B18">
      <w:pPr>
        <w:spacing w:after="0" w:line="240" w:lineRule="atLeast"/>
        <w:rPr>
          <w:b/>
          <w:sz w:val="28"/>
          <w:szCs w:val="28"/>
        </w:rPr>
      </w:pPr>
      <w:r w:rsidRPr="004A213C">
        <w:rPr>
          <w:b/>
          <w:sz w:val="28"/>
          <w:szCs w:val="28"/>
        </w:rPr>
        <w:t xml:space="preserve">Ученик </w:t>
      </w:r>
    </w:p>
    <w:p w:rsidR="00F37414" w:rsidRDefault="00F37414" w:rsidP="000B2B18">
      <w:pPr>
        <w:spacing w:after="0" w:line="240" w:lineRule="atLeast"/>
        <w:rPr>
          <w:sz w:val="28"/>
          <w:szCs w:val="28"/>
        </w:rPr>
      </w:pPr>
      <w:r>
        <w:rPr>
          <w:sz w:val="28"/>
          <w:szCs w:val="28"/>
        </w:rPr>
        <w:t xml:space="preserve">     Важное место на пасхальном столе занимала обрядовая еда: пасха, кулич и крашеные яйца.</w:t>
      </w:r>
    </w:p>
    <w:p w:rsidR="00F37414" w:rsidRDefault="00F37414" w:rsidP="000B2B18">
      <w:pPr>
        <w:spacing w:after="0" w:line="240" w:lineRule="atLeast"/>
        <w:rPr>
          <w:sz w:val="28"/>
          <w:szCs w:val="28"/>
        </w:rPr>
      </w:pPr>
      <w:r>
        <w:rPr>
          <w:sz w:val="28"/>
          <w:szCs w:val="28"/>
        </w:rPr>
        <w:t>Кулич – высокий вкусный круглый хлеб. Наверху часто выкладывают крест, первые буквы праздничного приветствия «Христос Воскрес!»</w:t>
      </w:r>
    </w:p>
    <w:p w:rsidR="00F37414" w:rsidRDefault="00F37414" w:rsidP="000B2B18">
      <w:pPr>
        <w:spacing w:after="0" w:line="240" w:lineRule="atLeast"/>
        <w:rPr>
          <w:sz w:val="28"/>
          <w:szCs w:val="28"/>
        </w:rPr>
      </w:pPr>
      <w:r>
        <w:rPr>
          <w:sz w:val="28"/>
          <w:szCs w:val="28"/>
        </w:rPr>
        <w:t>Считалось, если кулич удался, то в семье будет всё хорошо. А если кулич пригорел, растрескалась корка – жди несчастья. Поэтому хозяйки очень старались, чтобы получился хороший кулич.</w:t>
      </w:r>
    </w:p>
    <w:p w:rsidR="00F37414" w:rsidRPr="00A86BEC" w:rsidRDefault="00F37414" w:rsidP="000B2B18">
      <w:pPr>
        <w:spacing w:after="0" w:line="240" w:lineRule="atLeast"/>
        <w:rPr>
          <w:b/>
          <w:sz w:val="28"/>
          <w:szCs w:val="28"/>
        </w:rPr>
      </w:pPr>
      <w:r w:rsidRPr="00A86BEC">
        <w:rPr>
          <w:b/>
          <w:sz w:val="28"/>
          <w:szCs w:val="28"/>
        </w:rPr>
        <w:t xml:space="preserve">Ученик </w:t>
      </w:r>
    </w:p>
    <w:p w:rsidR="00F37414" w:rsidRDefault="00F37414" w:rsidP="000B2B18">
      <w:pPr>
        <w:spacing w:after="0" w:line="240" w:lineRule="atLeast"/>
        <w:rPr>
          <w:sz w:val="28"/>
          <w:szCs w:val="28"/>
        </w:rPr>
      </w:pPr>
      <w:r>
        <w:rPr>
          <w:sz w:val="28"/>
          <w:szCs w:val="28"/>
        </w:rPr>
        <w:t>Пасху делали «сырую»- из творога. Туда клали масло, сахар, яйца, изюм. Выкладывали пасху в виде четырёхгранной пирамиды. На стенках Пасхи вырезали буквы «Х.В.». Пасху, кулич крестили в церкви, потом ими разговлялись. Кроме пасхи, кулича, яиц к столу подавали запечённых поросят, окорока, колбасу, сыр, мучные изделия в виде баранов, петушков.</w:t>
      </w:r>
    </w:p>
    <w:p w:rsidR="00F37414" w:rsidRPr="00A86BEC" w:rsidRDefault="00F37414" w:rsidP="000B2B18">
      <w:pPr>
        <w:spacing w:after="0" w:line="240" w:lineRule="atLeast"/>
        <w:rPr>
          <w:b/>
          <w:sz w:val="28"/>
          <w:szCs w:val="28"/>
        </w:rPr>
      </w:pPr>
      <w:r w:rsidRPr="00A86BEC">
        <w:rPr>
          <w:b/>
          <w:sz w:val="28"/>
          <w:szCs w:val="28"/>
        </w:rPr>
        <w:t xml:space="preserve">Ученик </w:t>
      </w:r>
    </w:p>
    <w:p w:rsidR="00F37414" w:rsidRDefault="00F37414" w:rsidP="000B2B18">
      <w:pPr>
        <w:spacing w:after="0" w:line="240" w:lineRule="atLeast"/>
        <w:rPr>
          <w:sz w:val="28"/>
          <w:szCs w:val="28"/>
        </w:rPr>
      </w:pPr>
      <w:r>
        <w:rPr>
          <w:sz w:val="28"/>
          <w:szCs w:val="28"/>
        </w:rPr>
        <w:t>В Пасху разговлялись и яйцами. Яйцо ели в праздник посыпая его «четверговой» солью. Готовили её только в России в «великий чистый четверг». Крупную соль толкли в ступке, смешивали с гущей из кваса. Соль растворялась, затем эту смесь выпаривали на сковороде на медленном огне. Ссохшуюся квасную гущу отсеивали, а соль оставалась. Соль была жёлтого цвета с приятным вкусом. С этой вкусной солью и ели пасхальные яйца, макая их в соль.</w:t>
      </w:r>
    </w:p>
    <w:p w:rsidR="00F37414" w:rsidRPr="003F5AC3" w:rsidRDefault="00F37414" w:rsidP="000B2B18">
      <w:pPr>
        <w:spacing w:after="0" w:line="240" w:lineRule="atLeast"/>
        <w:rPr>
          <w:b/>
          <w:sz w:val="28"/>
          <w:szCs w:val="28"/>
        </w:rPr>
      </w:pPr>
      <w:r w:rsidRPr="003F5AC3">
        <w:rPr>
          <w:b/>
          <w:sz w:val="28"/>
          <w:szCs w:val="28"/>
        </w:rPr>
        <w:t xml:space="preserve">Учитель </w:t>
      </w:r>
    </w:p>
    <w:p w:rsidR="00F37414" w:rsidRDefault="00F37414" w:rsidP="000B2B18">
      <w:pPr>
        <w:spacing w:after="0" w:line="240" w:lineRule="atLeast"/>
        <w:rPr>
          <w:sz w:val="28"/>
          <w:szCs w:val="28"/>
        </w:rPr>
      </w:pPr>
      <w:r>
        <w:rPr>
          <w:sz w:val="28"/>
          <w:szCs w:val="28"/>
        </w:rPr>
        <w:t>В некоторых литературных произведениях авторы описывали подготовку к празднику Пасхе.</w:t>
      </w:r>
    </w:p>
    <w:p w:rsidR="00F37414" w:rsidRDefault="00F37414" w:rsidP="000B2B18">
      <w:pPr>
        <w:spacing w:after="0" w:line="240" w:lineRule="atLeast"/>
        <w:rPr>
          <w:sz w:val="28"/>
          <w:szCs w:val="28"/>
        </w:rPr>
      </w:pPr>
      <w:r>
        <w:rPr>
          <w:sz w:val="28"/>
          <w:szCs w:val="28"/>
        </w:rPr>
        <w:t>Например, в повести Алексея Толстого «Детство Никиты» вспоминаются Никита и его учитель Аркадий Иванович: «Они красили яйца отваром из луковой кожуры,- они получались жёлтые, заворачивали в бумажку от конфет и опускали в кипяток с уксусом – яйца пёстренькие с рисуночком, красили лаком, золотили и серебрили. В пятницу по всему дому запахло ванилью и кардамоном- начали печь куличи. К вечеру лежало на постели, отдыхая под чистым полотенцем, штук десять высоких «баб» и приземистых куличей…»</w:t>
      </w:r>
    </w:p>
    <w:p w:rsidR="00F37414" w:rsidRDefault="00F37414" w:rsidP="000B2B18">
      <w:pPr>
        <w:spacing w:after="0" w:line="240" w:lineRule="atLeast"/>
        <w:rPr>
          <w:sz w:val="28"/>
          <w:szCs w:val="28"/>
        </w:rPr>
      </w:pPr>
    </w:p>
    <w:p w:rsidR="00F37414" w:rsidRPr="00F75053" w:rsidRDefault="00F37414" w:rsidP="000B2B18">
      <w:pPr>
        <w:spacing w:after="0" w:line="240" w:lineRule="atLeast"/>
        <w:rPr>
          <w:b/>
          <w:sz w:val="28"/>
          <w:szCs w:val="28"/>
        </w:rPr>
      </w:pPr>
      <w:r w:rsidRPr="00F75053">
        <w:rPr>
          <w:b/>
          <w:sz w:val="28"/>
          <w:szCs w:val="28"/>
        </w:rPr>
        <w:t xml:space="preserve">Повар школы </w:t>
      </w:r>
    </w:p>
    <w:p w:rsidR="00F37414" w:rsidRDefault="00F37414" w:rsidP="000B2B18">
      <w:pPr>
        <w:spacing w:after="0" w:line="240" w:lineRule="atLeast"/>
        <w:rPr>
          <w:sz w:val="28"/>
          <w:szCs w:val="28"/>
        </w:rPr>
      </w:pPr>
      <w:r>
        <w:rPr>
          <w:sz w:val="28"/>
          <w:szCs w:val="28"/>
        </w:rPr>
        <w:t>Я предлагаю несколько пасхальных рецептов изготовления куличей и пасхи.</w:t>
      </w:r>
    </w:p>
    <w:p w:rsidR="00F37414" w:rsidRDefault="00F37414" w:rsidP="000B2B18">
      <w:pPr>
        <w:spacing w:after="0" w:line="240" w:lineRule="atLeast"/>
        <w:rPr>
          <w:sz w:val="28"/>
          <w:szCs w:val="28"/>
        </w:rPr>
      </w:pPr>
      <w:r>
        <w:rPr>
          <w:sz w:val="28"/>
          <w:szCs w:val="28"/>
        </w:rPr>
        <w:t>Рассказ повара (см  Приложение)</w:t>
      </w:r>
    </w:p>
    <w:p w:rsidR="00F37414" w:rsidRDefault="00F37414" w:rsidP="000B2B18">
      <w:pPr>
        <w:spacing w:after="0" w:line="240" w:lineRule="atLeast"/>
        <w:rPr>
          <w:sz w:val="28"/>
          <w:szCs w:val="28"/>
        </w:rPr>
      </w:pPr>
      <w:r>
        <w:rPr>
          <w:sz w:val="28"/>
          <w:szCs w:val="28"/>
        </w:rPr>
        <w:t>А сейчас покушайте пасху и кулич, оцените кулинарные способности поваров нашей школы, ребят вашего класса и их мам.</w:t>
      </w:r>
    </w:p>
    <w:p w:rsidR="00F37414" w:rsidRDefault="00F37414" w:rsidP="000B2B18">
      <w:pPr>
        <w:spacing w:after="0" w:line="240" w:lineRule="atLeast"/>
        <w:rPr>
          <w:sz w:val="28"/>
          <w:szCs w:val="28"/>
        </w:rPr>
      </w:pPr>
    </w:p>
    <w:p w:rsidR="00F37414" w:rsidRPr="00F75053" w:rsidRDefault="00F37414" w:rsidP="000B2B18">
      <w:pPr>
        <w:spacing w:after="0" w:line="240" w:lineRule="atLeast"/>
        <w:rPr>
          <w:b/>
          <w:sz w:val="28"/>
          <w:szCs w:val="28"/>
        </w:rPr>
      </w:pPr>
      <w:r w:rsidRPr="00F75053">
        <w:rPr>
          <w:b/>
          <w:sz w:val="28"/>
          <w:szCs w:val="28"/>
        </w:rPr>
        <w:t xml:space="preserve">Учитель </w:t>
      </w:r>
    </w:p>
    <w:p w:rsidR="00F37414" w:rsidRDefault="00F37414" w:rsidP="000B2B18">
      <w:pPr>
        <w:spacing w:after="0" w:line="240" w:lineRule="atLeast"/>
        <w:rPr>
          <w:sz w:val="28"/>
          <w:szCs w:val="28"/>
        </w:rPr>
      </w:pPr>
      <w:r>
        <w:rPr>
          <w:sz w:val="28"/>
          <w:szCs w:val="28"/>
        </w:rPr>
        <w:t>В Пасху на улице играли в разные обрядовые игры:</w:t>
      </w:r>
    </w:p>
    <w:p w:rsidR="00F37414" w:rsidRDefault="00F37414" w:rsidP="000B2B18">
      <w:pPr>
        <w:spacing w:after="0" w:line="240" w:lineRule="atLeast"/>
        <w:rPr>
          <w:sz w:val="28"/>
          <w:szCs w:val="28"/>
        </w:rPr>
      </w:pPr>
      <w:r>
        <w:rPr>
          <w:sz w:val="28"/>
          <w:szCs w:val="28"/>
        </w:rPr>
        <w:t xml:space="preserve">Одна из самых простых «забавных» игр </w:t>
      </w:r>
      <w:r w:rsidRPr="00F75053">
        <w:rPr>
          <w:b/>
          <w:sz w:val="28"/>
          <w:szCs w:val="28"/>
        </w:rPr>
        <w:t>«Чок»</w:t>
      </w:r>
      <w:r>
        <w:rPr>
          <w:sz w:val="28"/>
          <w:szCs w:val="28"/>
        </w:rPr>
        <w:t>.</w:t>
      </w:r>
    </w:p>
    <w:p w:rsidR="00F37414" w:rsidRDefault="00F37414" w:rsidP="000B2B18">
      <w:pPr>
        <w:spacing w:after="0" w:line="240" w:lineRule="atLeast"/>
        <w:rPr>
          <w:sz w:val="28"/>
          <w:szCs w:val="28"/>
        </w:rPr>
      </w:pPr>
      <w:r>
        <w:rPr>
          <w:sz w:val="28"/>
          <w:szCs w:val="28"/>
        </w:rPr>
        <w:t>Ребята тюкались остренькими носиками яйца друг с другом «Чок!». Чьё яйцо оказалось крепче и не разбилось, тот и побеждает.</w:t>
      </w:r>
    </w:p>
    <w:p w:rsidR="00F37414" w:rsidRDefault="00F37414" w:rsidP="000B2B18">
      <w:pPr>
        <w:spacing w:after="0" w:line="240" w:lineRule="atLeast"/>
        <w:rPr>
          <w:sz w:val="28"/>
          <w:szCs w:val="28"/>
        </w:rPr>
      </w:pPr>
      <w:r>
        <w:rPr>
          <w:sz w:val="28"/>
          <w:szCs w:val="28"/>
        </w:rPr>
        <w:t>В этот день водили хоровод, имитируя движение солнца.</w:t>
      </w:r>
    </w:p>
    <w:p w:rsidR="00F37414" w:rsidRDefault="00F37414" w:rsidP="000B2B18">
      <w:pPr>
        <w:spacing w:after="0" w:line="240" w:lineRule="atLeast"/>
        <w:rPr>
          <w:sz w:val="28"/>
          <w:szCs w:val="28"/>
        </w:rPr>
      </w:pPr>
      <w:r>
        <w:rPr>
          <w:sz w:val="28"/>
          <w:szCs w:val="28"/>
        </w:rPr>
        <w:t>Большая радость – пасхальные качели – карусели. Верили, чем выше качаешься в праздник, тем выше вырастет рожь, лён и пшеница, и обильнее будет урожай.</w:t>
      </w:r>
    </w:p>
    <w:p w:rsidR="00F37414" w:rsidRDefault="00F37414" w:rsidP="000B2B18">
      <w:pPr>
        <w:spacing w:after="0" w:line="240" w:lineRule="atLeast"/>
        <w:rPr>
          <w:sz w:val="28"/>
          <w:szCs w:val="28"/>
        </w:rPr>
      </w:pPr>
    </w:p>
    <w:p w:rsidR="00F37414" w:rsidRPr="00AB2CFB" w:rsidRDefault="00F37414" w:rsidP="000B2B18">
      <w:pPr>
        <w:spacing w:after="0" w:line="240" w:lineRule="atLeast"/>
        <w:rPr>
          <w:b/>
          <w:sz w:val="28"/>
          <w:szCs w:val="28"/>
        </w:rPr>
      </w:pPr>
      <w:r w:rsidRPr="00AB2CFB">
        <w:rPr>
          <w:b/>
          <w:sz w:val="28"/>
          <w:szCs w:val="28"/>
        </w:rPr>
        <w:t>Игра «Не урони».</w:t>
      </w:r>
    </w:p>
    <w:p w:rsidR="00F37414" w:rsidRDefault="00F37414" w:rsidP="000B2B18">
      <w:pPr>
        <w:spacing w:after="0" w:line="240" w:lineRule="atLeast"/>
        <w:rPr>
          <w:sz w:val="28"/>
          <w:szCs w:val="28"/>
        </w:rPr>
      </w:pPr>
      <w:r>
        <w:rPr>
          <w:sz w:val="28"/>
          <w:szCs w:val="28"/>
        </w:rPr>
        <w:t>Дети делились на две команды. Игрок из каждой команды должен бегом пронести в ложке яйцо и не уронить его, передать яйцо следующему за ним игроку. Чья команда быстрее выполнит задание, тот и победит.</w:t>
      </w:r>
    </w:p>
    <w:p w:rsidR="00F37414" w:rsidRDefault="00F37414" w:rsidP="000B2B18">
      <w:pPr>
        <w:spacing w:after="0" w:line="240" w:lineRule="atLeast"/>
        <w:rPr>
          <w:sz w:val="28"/>
          <w:szCs w:val="28"/>
        </w:rPr>
      </w:pPr>
    </w:p>
    <w:p w:rsidR="00F37414" w:rsidRDefault="00F37414" w:rsidP="000B2B18">
      <w:pPr>
        <w:spacing w:after="0" w:line="240" w:lineRule="atLeast"/>
        <w:rPr>
          <w:b/>
          <w:sz w:val="28"/>
          <w:szCs w:val="28"/>
        </w:rPr>
      </w:pPr>
      <w:r w:rsidRPr="00AB2CFB">
        <w:rPr>
          <w:b/>
          <w:sz w:val="28"/>
          <w:szCs w:val="28"/>
        </w:rPr>
        <w:t>Игра «Найди яйцо»</w:t>
      </w:r>
      <w:r>
        <w:rPr>
          <w:b/>
          <w:sz w:val="28"/>
          <w:szCs w:val="28"/>
        </w:rPr>
        <w:t>.</w:t>
      </w:r>
    </w:p>
    <w:p w:rsidR="00F37414" w:rsidRDefault="00F37414" w:rsidP="000B2B18">
      <w:pPr>
        <w:spacing w:after="0" w:line="240" w:lineRule="atLeast"/>
        <w:rPr>
          <w:sz w:val="28"/>
          <w:szCs w:val="28"/>
        </w:rPr>
      </w:pPr>
      <w:r>
        <w:rPr>
          <w:sz w:val="28"/>
          <w:szCs w:val="28"/>
        </w:rPr>
        <w:t>Ведущий прячет фант – картон в виде яйца, на нём указан, какой приз получит участник, но он должен выкупить яйцо: спеть песню, рассказать стихотворение, сказку, показать фокус.</w:t>
      </w:r>
    </w:p>
    <w:p w:rsidR="00F37414" w:rsidRDefault="00F37414" w:rsidP="000B2B18">
      <w:pPr>
        <w:spacing w:after="0" w:line="240" w:lineRule="atLeast"/>
        <w:rPr>
          <w:b/>
          <w:sz w:val="28"/>
          <w:szCs w:val="28"/>
        </w:rPr>
      </w:pPr>
      <w:r w:rsidRPr="00C01AFE">
        <w:rPr>
          <w:b/>
          <w:sz w:val="36"/>
          <w:szCs w:val="36"/>
        </w:rPr>
        <w:t>(Дети играют в игры</w:t>
      </w:r>
      <w:r w:rsidRPr="00C01AFE">
        <w:rPr>
          <w:b/>
          <w:sz w:val="28"/>
          <w:szCs w:val="28"/>
        </w:rPr>
        <w:t>)</w:t>
      </w:r>
    </w:p>
    <w:p w:rsidR="00F37414" w:rsidRDefault="00F37414" w:rsidP="000B2B18">
      <w:pPr>
        <w:spacing w:after="0" w:line="240" w:lineRule="atLeast"/>
        <w:rPr>
          <w:sz w:val="28"/>
          <w:szCs w:val="28"/>
        </w:rPr>
      </w:pPr>
    </w:p>
    <w:p w:rsidR="00F37414" w:rsidRPr="00C01AFE" w:rsidRDefault="00F37414" w:rsidP="000B2B18">
      <w:pPr>
        <w:spacing w:after="0" w:line="240" w:lineRule="atLeast"/>
        <w:rPr>
          <w:b/>
          <w:sz w:val="28"/>
          <w:szCs w:val="28"/>
        </w:rPr>
      </w:pPr>
      <w:r w:rsidRPr="00C01AFE">
        <w:rPr>
          <w:b/>
          <w:sz w:val="28"/>
          <w:szCs w:val="28"/>
        </w:rPr>
        <w:t xml:space="preserve">Ученик </w:t>
      </w:r>
    </w:p>
    <w:p w:rsidR="00F37414" w:rsidRDefault="00F37414" w:rsidP="000B2B18">
      <w:pPr>
        <w:spacing w:after="0" w:line="240" w:lineRule="atLeast"/>
        <w:rPr>
          <w:sz w:val="28"/>
          <w:szCs w:val="28"/>
        </w:rPr>
      </w:pPr>
      <w:r>
        <w:rPr>
          <w:sz w:val="28"/>
          <w:szCs w:val="28"/>
        </w:rPr>
        <w:t>Символ Пасхи</w:t>
      </w:r>
    </w:p>
    <w:p w:rsidR="00F37414" w:rsidRDefault="00F37414" w:rsidP="000B2B18">
      <w:pPr>
        <w:spacing w:after="0" w:line="240" w:lineRule="atLeast"/>
        <w:rPr>
          <w:sz w:val="28"/>
          <w:szCs w:val="28"/>
        </w:rPr>
      </w:pPr>
      <w:r>
        <w:rPr>
          <w:sz w:val="28"/>
          <w:szCs w:val="28"/>
        </w:rPr>
        <w:t>К Пасхе расцветает самый пасхальный цветок–гиацинт, красивый и душистый</w:t>
      </w:r>
    </w:p>
    <w:p w:rsidR="00F37414" w:rsidRDefault="00F37414" w:rsidP="000B2B18">
      <w:pPr>
        <w:spacing w:after="0" w:line="240" w:lineRule="atLeast"/>
        <w:rPr>
          <w:sz w:val="28"/>
          <w:szCs w:val="28"/>
        </w:rPr>
      </w:pPr>
      <w:r>
        <w:rPr>
          <w:sz w:val="28"/>
          <w:szCs w:val="28"/>
        </w:rPr>
        <w:t>Он словно сделан из воска,а душистый запах напоминает запах весны,кулича</w:t>
      </w:r>
    </w:p>
    <w:p w:rsidR="00F37414" w:rsidRPr="00C01AFE" w:rsidRDefault="00F37414" w:rsidP="000B2B18">
      <w:pPr>
        <w:spacing w:after="0" w:line="240" w:lineRule="atLeast"/>
        <w:rPr>
          <w:b/>
          <w:sz w:val="28"/>
          <w:szCs w:val="28"/>
        </w:rPr>
      </w:pPr>
      <w:r w:rsidRPr="00C01AFE">
        <w:rPr>
          <w:b/>
          <w:sz w:val="28"/>
          <w:szCs w:val="28"/>
        </w:rPr>
        <w:t xml:space="preserve">Учитель </w:t>
      </w:r>
    </w:p>
    <w:p w:rsidR="00F37414" w:rsidRDefault="00F37414" w:rsidP="000B2B18">
      <w:pPr>
        <w:spacing w:after="0" w:line="240" w:lineRule="atLeast"/>
        <w:rPr>
          <w:sz w:val="28"/>
          <w:szCs w:val="28"/>
        </w:rPr>
      </w:pPr>
      <w:r>
        <w:rPr>
          <w:sz w:val="28"/>
          <w:szCs w:val="28"/>
        </w:rPr>
        <w:t>К празднику люди готовили пасхальные символы.</w:t>
      </w:r>
    </w:p>
    <w:p w:rsidR="00F37414" w:rsidRDefault="00F37414" w:rsidP="000B2B18">
      <w:pPr>
        <w:spacing w:after="0" w:line="240" w:lineRule="atLeast"/>
        <w:rPr>
          <w:b/>
          <w:sz w:val="36"/>
          <w:szCs w:val="36"/>
        </w:rPr>
      </w:pPr>
    </w:p>
    <w:p w:rsidR="00F37414" w:rsidRDefault="00F37414" w:rsidP="000B2B18">
      <w:pPr>
        <w:spacing w:after="0" w:line="240" w:lineRule="atLeast"/>
        <w:rPr>
          <w:b/>
          <w:sz w:val="36"/>
          <w:szCs w:val="36"/>
        </w:rPr>
      </w:pPr>
      <w:r w:rsidRPr="00C01AFE">
        <w:rPr>
          <w:b/>
          <w:sz w:val="36"/>
          <w:szCs w:val="36"/>
        </w:rPr>
        <w:t>Учащиеся нашего класса тоже приготовили пасхальные символы</w:t>
      </w:r>
    </w:p>
    <w:p w:rsidR="00F37414" w:rsidRPr="00C01AFE" w:rsidRDefault="00F37414" w:rsidP="000B2B18">
      <w:pPr>
        <w:spacing w:after="0" w:line="240" w:lineRule="atLeast"/>
        <w:rPr>
          <w:b/>
          <w:sz w:val="28"/>
          <w:szCs w:val="28"/>
        </w:rPr>
      </w:pPr>
      <w:r w:rsidRPr="00C01AFE">
        <w:rPr>
          <w:b/>
          <w:sz w:val="28"/>
          <w:szCs w:val="28"/>
        </w:rPr>
        <w:t xml:space="preserve">  «Пасхальная корзина».</w:t>
      </w:r>
    </w:p>
    <w:p w:rsidR="00F37414" w:rsidRDefault="00F37414" w:rsidP="000B2B18">
      <w:pPr>
        <w:spacing w:after="0" w:line="240" w:lineRule="atLeast"/>
        <w:rPr>
          <w:sz w:val="28"/>
          <w:szCs w:val="28"/>
        </w:rPr>
      </w:pPr>
      <w:r>
        <w:rPr>
          <w:sz w:val="28"/>
          <w:szCs w:val="28"/>
        </w:rPr>
        <w:t>Ученик рассказывает:</w:t>
      </w:r>
    </w:p>
    <w:p w:rsidR="00F37414" w:rsidRDefault="00F37414" w:rsidP="000B2B18">
      <w:pPr>
        <w:spacing w:after="0" w:line="240" w:lineRule="atLeast"/>
        <w:rPr>
          <w:sz w:val="28"/>
          <w:szCs w:val="28"/>
        </w:rPr>
      </w:pPr>
      <w:r>
        <w:rPr>
          <w:sz w:val="28"/>
          <w:szCs w:val="28"/>
        </w:rPr>
        <w:t>На дно корзины выложили плёнку, мох, яйца.</w:t>
      </w:r>
    </w:p>
    <w:p w:rsidR="00F37414" w:rsidRDefault="00F37414" w:rsidP="000B2B18">
      <w:pPr>
        <w:spacing w:after="0" w:line="240" w:lineRule="atLeast"/>
        <w:rPr>
          <w:sz w:val="28"/>
          <w:szCs w:val="28"/>
        </w:rPr>
      </w:pPr>
      <w:r>
        <w:rPr>
          <w:sz w:val="28"/>
          <w:szCs w:val="28"/>
        </w:rPr>
        <w:t>Всё это украсили веточками вербы, цветами. Яйца положили разных цветов.</w:t>
      </w:r>
    </w:p>
    <w:p w:rsidR="00F37414" w:rsidRDefault="00F37414" w:rsidP="000B2B18">
      <w:pPr>
        <w:spacing w:after="0" w:line="240" w:lineRule="atLeast"/>
        <w:rPr>
          <w:sz w:val="28"/>
          <w:szCs w:val="28"/>
        </w:rPr>
      </w:pPr>
      <w:r>
        <w:rPr>
          <w:sz w:val="28"/>
          <w:szCs w:val="28"/>
        </w:rPr>
        <w:t>Белый цвет яиц символизирует счастье, жёлтый-богатство, красный-любовь.</w:t>
      </w:r>
    </w:p>
    <w:p w:rsidR="00F37414" w:rsidRPr="00771AFB" w:rsidRDefault="00F37414" w:rsidP="000B2B18">
      <w:pPr>
        <w:spacing w:after="0" w:line="240" w:lineRule="atLeast"/>
        <w:rPr>
          <w:b/>
          <w:sz w:val="28"/>
          <w:szCs w:val="28"/>
        </w:rPr>
      </w:pPr>
      <w:r w:rsidRPr="00771AFB">
        <w:rPr>
          <w:b/>
          <w:sz w:val="28"/>
          <w:szCs w:val="28"/>
        </w:rPr>
        <w:t xml:space="preserve">  «Пасхальное дерево». </w:t>
      </w:r>
    </w:p>
    <w:p w:rsidR="00F37414" w:rsidRDefault="00F37414" w:rsidP="000B2B18">
      <w:pPr>
        <w:spacing w:after="0" w:line="240" w:lineRule="atLeast"/>
        <w:rPr>
          <w:sz w:val="28"/>
          <w:szCs w:val="28"/>
        </w:rPr>
      </w:pPr>
      <w:r>
        <w:rPr>
          <w:sz w:val="28"/>
          <w:szCs w:val="28"/>
        </w:rPr>
        <w:t>Ученик рассказывает:</w:t>
      </w:r>
    </w:p>
    <w:p w:rsidR="00F37414" w:rsidRDefault="00F37414" w:rsidP="000B2B18">
      <w:pPr>
        <w:spacing w:after="0" w:line="240" w:lineRule="atLeast"/>
        <w:rPr>
          <w:sz w:val="28"/>
          <w:szCs w:val="28"/>
        </w:rPr>
      </w:pPr>
      <w:r>
        <w:rPr>
          <w:sz w:val="28"/>
          <w:szCs w:val="28"/>
        </w:rPr>
        <w:t>Взяли палку, закрепили на ней 7 ярусов растений: ветку вечнозеленого растения-ели или сосны. Ветку вербы, живые цветы, сухие колосья пшеницы, ржи, или других растений.</w:t>
      </w:r>
    </w:p>
    <w:p w:rsidR="00F37414" w:rsidRDefault="00F37414" w:rsidP="000B2B18">
      <w:pPr>
        <w:spacing w:after="0" w:line="240" w:lineRule="atLeast"/>
        <w:rPr>
          <w:sz w:val="28"/>
          <w:szCs w:val="28"/>
        </w:rPr>
      </w:pPr>
      <w:r>
        <w:rPr>
          <w:sz w:val="28"/>
          <w:szCs w:val="28"/>
        </w:rPr>
        <w:t>Делали так, чтобы были на дереве живые и сухие растения.</w:t>
      </w:r>
    </w:p>
    <w:p w:rsidR="00F37414" w:rsidRDefault="00F37414" w:rsidP="000B2B18">
      <w:pPr>
        <w:spacing w:after="0" w:line="240" w:lineRule="atLeast"/>
        <w:rPr>
          <w:b/>
          <w:sz w:val="28"/>
          <w:szCs w:val="28"/>
        </w:rPr>
      </w:pPr>
      <w:r w:rsidRPr="00771AFB">
        <w:rPr>
          <w:b/>
          <w:sz w:val="28"/>
          <w:szCs w:val="28"/>
        </w:rPr>
        <w:t xml:space="preserve">  «Пальма».</w:t>
      </w:r>
    </w:p>
    <w:p w:rsidR="00F37414" w:rsidRDefault="00F37414" w:rsidP="000B2B18">
      <w:pPr>
        <w:spacing w:after="0" w:line="240" w:lineRule="atLeast"/>
        <w:rPr>
          <w:sz w:val="28"/>
          <w:szCs w:val="28"/>
        </w:rPr>
      </w:pPr>
      <w:r>
        <w:rPr>
          <w:sz w:val="28"/>
          <w:szCs w:val="28"/>
        </w:rPr>
        <w:t>Ученик рассказывает:</w:t>
      </w:r>
    </w:p>
    <w:p w:rsidR="00F37414" w:rsidRDefault="00F37414" w:rsidP="000B2B18">
      <w:pPr>
        <w:spacing w:after="0" w:line="240" w:lineRule="atLeast"/>
        <w:rPr>
          <w:sz w:val="28"/>
          <w:szCs w:val="28"/>
        </w:rPr>
      </w:pPr>
      <w:r>
        <w:rPr>
          <w:sz w:val="28"/>
          <w:szCs w:val="28"/>
        </w:rPr>
        <w:t>На дно вазы насыпали влажный песок, поставили ветку с изгибом. На веку подвесили пасхальные яйца на ярких атласных  или шёлковых лентах. Низ ветки украсили листьями и цветами.  «Пальма» освящается в церкви и хранится дома до следующего года, оберегая дом и хозяев от «плохих людей и дурного глаза».</w:t>
      </w:r>
    </w:p>
    <w:p w:rsidR="00F37414" w:rsidRDefault="00F37414" w:rsidP="000B2B18">
      <w:pPr>
        <w:spacing w:after="0" w:line="240" w:lineRule="atLeast"/>
        <w:rPr>
          <w:sz w:val="28"/>
          <w:szCs w:val="28"/>
        </w:rPr>
      </w:pPr>
    </w:p>
    <w:p w:rsidR="00F37414" w:rsidRDefault="00F37414" w:rsidP="000B2B18">
      <w:pPr>
        <w:spacing w:after="0" w:line="240" w:lineRule="atLeast"/>
        <w:rPr>
          <w:b/>
          <w:sz w:val="28"/>
          <w:szCs w:val="28"/>
        </w:rPr>
      </w:pPr>
      <w:r w:rsidRPr="00771AFB">
        <w:rPr>
          <w:b/>
          <w:sz w:val="28"/>
          <w:szCs w:val="28"/>
        </w:rPr>
        <w:t xml:space="preserve">«Зелёная полянка». </w:t>
      </w:r>
    </w:p>
    <w:p w:rsidR="00F37414" w:rsidRDefault="00F37414" w:rsidP="000B2B18">
      <w:pPr>
        <w:spacing w:after="0" w:line="240" w:lineRule="atLeast"/>
        <w:rPr>
          <w:sz w:val="28"/>
          <w:szCs w:val="28"/>
        </w:rPr>
      </w:pPr>
      <w:r>
        <w:rPr>
          <w:sz w:val="28"/>
          <w:szCs w:val="28"/>
        </w:rPr>
        <w:t>Ученик рассказывает:</w:t>
      </w:r>
    </w:p>
    <w:p w:rsidR="00F37414" w:rsidRDefault="00F37414" w:rsidP="000B2B18">
      <w:pPr>
        <w:spacing w:after="0" w:line="240" w:lineRule="atLeast"/>
        <w:rPr>
          <w:sz w:val="28"/>
          <w:szCs w:val="28"/>
        </w:rPr>
      </w:pPr>
      <w:r>
        <w:rPr>
          <w:sz w:val="28"/>
          <w:szCs w:val="28"/>
        </w:rPr>
        <w:t>На плоскую тарелку положить земли, посеять семена ржи, пшеницы, крес-салата. Поставить в тёплое место, полить. Через несколько дней появится яркая пышная зелень.</w:t>
      </w:r>
    </w:p>
    <w:p w:rsidR="00F37414" w:rsidRDefault="00F37414" w:rsidP="000B2B18">
      <w:pPr>
        <w:spacing w:after="0" w:line="240" w:lineRule="atLeast"/>
        <w:rPr>
          <w:sz w:val="28"/>
          <w:szCs w:val="28"/>
        </w:rPr>
      </w:pPr>
      <w:r>
        <w:rPr>
          <w:sz w:val="28"/>
          <w:szCs w:val="28"/>
        </w:rPr>
        <w:t>На эту зелень положить пасхальные яйца разного цвета. Это будет лучшее украшение праздничного пасхального стола.</w:t>
      </w:r>
    </w:p>
    <w:p w:rsidR="00F37414" w:rsidRDefault="00F37414" w:rsidP="000B2B18">
      <w:pPr>
        <w:spacing w:after="0" w:line="240" w:lineRule="atLeast"/>
        <w:rPr>
          <w:b/>
          <w:sz w:val="28"/>
          <w:szCs w:val="28"/>
        </w:rPr>
      </w:pPr>
      <w:r w:rsidRPr="006A4CC0">
        <w:rPr>
          <w:b/>
          <w:sz w:val="28"/>
          <w:szCs w:val="28"/>
        </w:rPr>
        <w:t xml:space="preserve">Учитель </w:t>
      </w:r>
    </w:p>
    <w:p w:rsidR="00F37414" w:rsidRDefault="00F37414" w:rsidP="000B2B18">
      <w:pPr>
        <w:spacing w:after="0" w:line="240" w:lineRule="atLeast"/>
        <w:rPr>
          <w:sz w:val="28"/>
          <w:szCs w:val="28"/>
        </w:rPr>
      </w:pPr>
      <w:r>
        <w:rPr>
          <w:sz w:val="28"/>
          <w:szCs w:val="28"/>
        </w:rPr>
        <w:t>Все эти символы являются украшением пасхального стола.</w:t>
      </w:r>
    </w:p>
    <w:p w:rsidR="00F37414" w:rsidRDefault="00F37414" w:rsidP="000B2B18">
      <w:pPr>
        <w:spacing w:after="0" w:line="240" w:lineRule="atLeast"/>
        <w:rPr>
          <w:sz w:val="28"/>
          <w:szCs w:val="28"/>
        </w:rPr>
      </w:pPr>
      <w:r>
        <w:rPr>
          <w:sz w:val="28"/>
          <w:szCs w:val="28"/>
        </w:rPr>
        <w:t>(Дети к празднику изготовили эти символы).</w:t>
      </w:r>
    </w:p>
    <w:p w:rsidR="00F37414" w:rsidRDefault="00F37414" w:rsidP="000B2B18">
      <w:pPr>
        <w:spacing w:after="0" w:line="240" w:lineRule="atLeast"/>
        <w:rPr>
          <w:sz w:val="28"/>
          <w:szCs w:val="28"/>
        </w:rPr>
      </w:pPr>
      <w:r>
        <w:rPr>
          <w:sz w:val="28"/>
          <w:szCs w:val="28"/>
        </w:rPr>
        <w:t>В пасхальную неделю мирские люди-парни по 10-15 человек с запевами ходят по деревням с волочебными песнями, напоминающими рождественские коляды, и распевают под окнами, а иногда заходят в избу с целью угоститься.</w:t>
      </w:r>
    </w:p>
    <w:p w:rsidR="00F37414" w:rsidRDefault="00F37414" w:rsidP="000B2B18">
      <w:pPr>
        <w:spacing w:after="0" w:line="240" w:lineRule="atLeast"/>
        <w:rPr>
          <w:b/>
          <w:sz w:val="28"/>
          <w:szCs w:val="28"/>
        </w:rPr>
      </w:pPr>
      <w:r>
        <w:rPr>
          <w:sz w:val="28"/>
          <w:szCs w:val="28"/>
        </w:rPr>
        <w:t xml:space="preserve">Праздник Пасхи-всенародный праздник. Это праздник добра, милосердия. </w:t>
      </w:r>
      <w:r w:rsidRPr="006A4CC0">
        <w:rPr>
          <w:b/>
          <w:sz w:val="28"/>
          <w:szCs w:val="28"/>
        </w:rPr>
        <w:t>Звучит звон колокола. Учитель читает слова на фоне звона колокола:</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«Христос Воскрес!» - поют во храме,</w:t>
      </w:r>
    </w:p>
    <w:p w:rsidR="00F37414" w:rsidRDefault="00F37414" w:rsidP="000B2B18">
      <w:pPr>
        <w:spacing w:after="0" w:line="240" w:lineRule="atLeast"/>
        <w:rPr>
          <w:sz w:val="28"/>
          <w:szCs w:val="28"/>
        </w:rPr>
      </w:pPr>
      <w:r>
        <w:rPr>
          <w:sz w:val="28"/>
          <w:szCs w:val="28"/>
        </w:rPr>
        <w:t>Но грустно мне… Душа молчит:</w:t>
      </w:r>
    </w:p>
    <w:p w:rsidR="00F37414" w:rsidRDefault="00F37414" w:rsidP="000B2B18">
      <w:pPr>
        <w:spacing w:after="0" w:line="240" w:lineRule="atLeast"/>
        <w:rPr>
          <w:sz w:val="28"/>
          <w:szCs w:val="28"/>
        </w:rPr>
      </w:pPr>
      <w:r>
        <w:rPr>
          <w:sz w:val="28"/>
          <w:szCs w:val="28"/>
        </w:rPr>
        <w:t>Мир полон кровью и слезами,</w:t>
      </w:r>
    </w:p>
    <w:p w:rsidR="00F37414" w:rsidRDefault="00F37414" w:rsidP="000B2B18">
      <w:pPr>
        <w:spacing w:after="0" w:line="240" w:lineRule="atLeast"/>
        <w:rPr>
          <w:sz w:val="28"/>
          <w:szCs w:val="28"/>
        </w:rPr>
      </w:pPr>
      <w:r>
        <w:rPr>
          <w:sz w:val="28"/>
          <w:szCs w:val="28"/>
        </w:rPr>
        <w:t>И этот гимн пред алтарями</w:t>
      </w:r>
    </w:p>
    <w:p w:rsidR="00F37414" w:rsidRDefault="00F37414" w:rsidP="000B2B18">
      <w:pPr>
        <w:spacing w:after="0" w:line="240" w:lineRule="atLeast"/>
        <w:rPr>
          <w:sz w:val="28"/>
          <w:szCs w:val="28"/>
        </w:rPr>
      </w:pPr>
      <w:r>
        <w:rPr>
          <w:sz w:val="28"/>
          <w:szCs w:val="28"/>
        </w:rPr>
        <w:t>Так оскорбительно звучит.</w:t>
      </w:r>
    </w:p>
    <w:p w:rsidR="00F37414" w:rsidRDefault="00F37414" w:rsidP="000B2B18">
      <w:pPr>
        <w:spacing w:after="0" w:line="240" w:lineRule="atLeast"/>
        <w:rPr>
          <w:sz w:val="28"/>
          <w:szCs w:val="28"/>
        </w:rPr>
      </w:pPr>
      <w:r>
        <w:rPr>
          <w:sz w:val="28"/>
          <w:szCs w:val="28"/>
        </w:rPr>
        <w:t>Когда б Он был меж нас и видел,</w:t>
      </w:r>
    </w:p>
    <w:p w:rsidR="00F37414" w:rsidRDefault="00F37414" w:rsidP="000B2B18">
      <w:pPr>
        <w:spacing w:after="0" w:line="240" w:lineRule="atLeast"/>
        <w:rPr>
          <w:sz w:val="28"/>
          <w:szCs w:val="28"/>
        </w:rPr>
      </w:pPr>
      <w:r>
        <w:rPr>
          <w:sz w:val="28"/>
          <w:szCs w:val="28"/>
        </w:rPr>
        <w:t>Чего достиг наш славный век:</w:t>
      </w:r>
    </w:p>
    <w:p w:rsidR="00F37414" w:rsidRDefault="00F37414" w:rsidP="000B2B18">
      <w:pPr>
        <w:spacing w:after="0" w:line="240" w:lineRule="atLeast"/>
        <w:rPr>
          <w:sz w:val="28"/>
          <w:szCs w:val="28"/>
        </w:rPr>
      </w:pPr>
      <w:r>
        <w:rPr>
          <w:sz w:val="28"/>
          <w:szCs w:val="28"/>
        </w:rPr>
        <w:t>Как брата брат возненавидел,</w:t>
      </w:r>
    </w:p>
    <w:p w:rsidR="00F37414" w:rsidRDefault="00F37414" w:rsidP="000B2B18">
      <w:pPr>
        <w:spacing w:after="0" w:line="240" w:lineRule="atLeast"/>
        <w:rPr>
          <w:sz w:val="28"/>
          <w:szCs w:val="28"/>
        </w:rPr>
      </w:pPr>
      <w:r>
        <w:rPr>
          <w:sz w:val="28"/>
          <w:szCs w:val="28"/>
        </w:rPr>
        <w:t>Как опозорен человек,</w:t>
      </w:r>
    </w:p>
    <w:p w:rsidR="00F37414" w:rsidRDefault="00F37414" w:rsidP="000B2B18">
      <w:pPr>
        <w:spacing w:after="0" w:line="240" w:lineRule="atLeast"/>
        <w:rPr>
          <w:sz w:val="28"/>
          <w:szCs w:val="28"/>
        </w:rPr>
      </w:pPr>
      <w:r>
        <w:rPr>
          <w:sz w:val="28"/>
          <w:szCs w:val="28"/>
        </w:rPr>
        <w:t>И если б здесь в блестящем храме</w:t>
      </w:r>
    </w:p>
    <w:p w:rsidR="00F37414" w:rsidRDefault="00F37414" w:rsidP="000B2B18">
      <w:pPr>
        <w:spacing w:after="0" w:line="240" w:lineRule="atLeast"/>
        <w:rPr>
          <w:sz w:val="28"/>
          <w:szCs w:val="28"/>
        </w:rPr>
      </w:pPr>
      <w:r>
        <w:rPr>
          <w:sz w:val="28"/>
          <w:szCs w:val="28"/>
        </w:rPr>
        <w:t>«Христос Воскрес!». Он услыхал,</w:t>
      </w:r>
    </w:p>
    <w:p w:rsidR="00F37414" w:rsidRDefault="00F37414" w:rsidP="000B2B18">
      <w:pPr>
        <w:spacing w:after="0" w:line="240" w:lineRule="atLeast"/>
        <w:rPr>
          <w:sz w:val="28"/>
          <w:szCs w:val="28"/>
        </w:rPr>
      </w:pPr>
      <w:r>
        <w:rPr>
          <w:sz w:val="28"/>
          <w:szCs w:val="28"/>
        </w:rPr>
        <w:t>Какими б горькими слезами</w:t>
      </w:r>
    </w:p>
    <w:p w:rsidR="00F37414" w:rsidRDefault="00F37414" w:rsidP="000B2B18">
      <w:pPr>
        <w:spacing w:after="0" w:line="240" w:lineRule="atLeast"/>
        <w:rPr>
          <w:sz w:val="28"/>
          <w:szCs w:val="28"/>
        </w:rPr>
      </w:pPr>
      <w:r>
        <w:rPr>
          <w:sz w:val="28"/>
          <w:szCs w:val="28"/>
        </w:rPr>
        <w:t>Перед толпою зарыдал!.</w:t>
      </w:r>
    </w:p>
    <w:p w:rsidR="00F37414" w:rsidRDefault="00F37414" w:rsidP="000B2B18">
      <w:pPr>
        <w:spacing w:after="0" w:line="240" w:lineRule="atLeast"/>
        <w:rPr>
          <w:sz w:val="28"/>
          <w:szCs w:val="28"/>
        </w:rPr>
      </w:pPr>
      <w:r>
        <w:rPr>
          <w:sz w:val="28"/>
          <w:szCs w:val="28"/>
        </w:rPr>
        <w:t>Пуст на земле не будет, братья,</w:t>
      </w:r>
    </w:p>
    <w:p w:rsidR="00F37414" w:rsidRDefault="00F37414" w:rsidP="000B2B18">
      <w:pPr>
        <w:spacing w:after="0" w:line="240" w:lineRule="atLeast"/>
        <w:rPr>
          <w:sz w:val="28"/>
          <w:szCs w:val="28"/>
        </w:rPr>
      </w:pPr>
      <w:r>
        <w:rPr>
          <w:sz w:val="28"/>
          <w:szCs w:val="28"/>
        </w:rPr>
        <w:t>Ни властелинов, ни рабов,</w:t>
      </w:r>
    </w:p>
    <w:p w:rsidR="00F37414" w:rsidRDefault="00F37414" w:rsidP="000B2B18">
      <w:pPr>
        <w:spacing w:after="0" w:line="240" w:lineRule="atLeast"/>
        <w:rPr>
          <w:sz w:val="28"/>
          <w:szCs w:val="28"/>
        </w:rPr>
      </w:pPr>
      <w:r>
        <w:rPr>
          <w:sz w:val="28"/>
          <w:szCs w:val="28"/>
        </w:rPr>
        <w:t>Умолкнут стоны и проклятья,</w:t>
      </w:r>
    </w:p>
    <w:p w:rsidR="00F37414" w:rsidRDefault="00F37414" w:rsidP="000B2B18">
      <w:pPr>
        <w:spacing w:after="0" w:line="240" w:lineRule="atLeast"/>
        <w:rPr>
          <w:sz w:val="28"/>
          <w:szCs w:val="28"/>
        </w:rPr>
      </w:pPr>
      <w:r>
        <w:rPr>
          <w:sz w:val="28"/>
          <w:szCs w:val="28"/>
        </w:rPr>
        <w:t>И стук мечей, и звон оков,-</w:t>
      </w:r>
    </w:p>
    <w:p w:rsidR="00F37414" w:rsidRDefault="00F37414" w:rsidP="000B2B18">
      <w:pPr>
        <w:spacing w:after="0" w:line="240" w:lineRule="atLeast"/>
        <w:rPr>
          <w:sz w:val="28"/>
          <w:szCs w:val="28"/>
        </w:rPr>
      </w:pPr>
      <w:r>
        <w:rPr>
          <w:sz w:val="28"/>
          <w:szCs w:val="28"/>
        </w:rPr>
        <w:t>О, лишь тогда, как гимн свободы.</w:t>
      </w:r>
    </w:p>
    <w:p w:rsidR="00F37414" w:rsidRDefault="00F37414" w:rsidP="000B2B18">
      <w:pPr>
        <w:spacing w:after="0" w:line="240" w:lineRule="atLeast"/>
        <w:rPr>
          <w:sz w:val="28"/>
          <w:szCs w:val="28"/>
        </w:rPr>
      </w:pPr>
      <w:r>
        <w:rPr>
          <w:sz w:val="28"/>
          <w:szCs w:val="28"/>
        </w:rPr>
        <w:t>Пусть загремит: «Христос Воскрес!»,</w:t>
      </w:r>
    </w:p>
    <w:p w:rsidR="00F37414" w:rsidRDefault="00F37414" w:rsidP="000B2B18">
      <w:pPr>
        <w:spacing w:after="0" w:line="240" w:lineRule="atLeast"/>
        <w:rPr>
          <w:sz w:val="28"/>
          <w:szCs w:val="28"/>
        </w:rPr>
      </w:pPr>
      <w:r>
        <w:rPr>
          <w:sz w:val="28"/>
          <w:szCs w:val="28"/>
        </w:rPr>
        <w:t>И нам ответят все народы:</w:t>
      </w:r>
    </w:p>
    <w:p w:rsidR="00F37414" w:rsidRDefault="00F37414" w:rsidP="000B2B18">
      <w:pPr>
        <w:spacing w:after="0" w:line="240" w:lineRule="atLeast"/>
        <w:rPr>
          <w:sz w:val="28"/>
          <w:szCs w:val="28"/>
        </w:rPr>
      </w:pPr>
      <w:r>
        <w:rPr>
          <w:sz w:val="28"/>
          <w:szCs w:val="28"/>
        </w:rPr>
        <w:t>«Христос воистину воскрес!».</w:t>
      </w:r>
    </w:p>
    <w:p w:rsidR="00F37414" w:rsidRPr="00DC3615" w:rsidRDefault="00F37414" w:rsidP="000B2B18">
      <w:pPr>
        <w:spacing w:after="0" w:line="240" w:lineRule="atLeast"/>
        <w:rPr>
          <w:b/>
          <w:sz w:val="40"/>
          <w:szCs w:val="40"/>
        </w:rPr>
      </w:pPr>
      <w:r w:rsidRPr="00DC3615">
        <w:rPr>
          <w:b/>
          <w:sz w:val="40"/>
          <w:szCs w:val="40"/>
        </w:rPr>
        <w:t>Приложение</w:t>
      </w:r>
    </w:p>
    <w:p w:rsidR="00F37414" w:rsidRPr="00DC3615" w:rsidRDefault="00F37414" w:rsidP="000B2B18">
      <w:pPr>
        <w:spacing w:after="0" w:line="240" w:lineRule="atLeast"/>
        <w:rPr>
          <w:b/>
          <w:sz w:val="40"/>
          <w:szCs w:val="40"/>
          <w:u w:val="single"/>
        </w:rPr>
      </w:pPr>
      <w:r w:rsidRPr="00DC3615">
        <w:rPr>
          <w:b/>
          <w:sz w:val="40"/>
          <w:szCs w:val="40"/>
          <w:u w:val="single"/>
        </w:rPr>
        <w:t>Пасхальные рецепты.</w:t>
      </w:r>
    </w:p>
    <w:p w:rsidR="00F37414" w:rsidRDefault="00F37414" w:rsidP="000B2B18">
      <w:pPr>
        <w:spacing w:after="0" w:line="240" w:lineRule="atLeast"/>
        <w:rPr>
          <w:b/>
          <w:sz w:val="36"/>
          <w:szCs w:val="36"/>
        </w:rPr>
      </w:pPr>
      <w:r>
        <w:rPr>
          <w:b/>
          <w:sz w:val="36"/>
          <w:szCs w:val="36"/>
        </w:rPr>
        <w:t xml:space="preserve">                                   Пасха варёная.</w:t>
      </w:r>
    </w:p>
    <w:p w:rsidR="00F37414" w:rsidRDefault="00F37414" w:rsidP="000B2B18">
      <w:pPr>
        <w:spacing w:after="0" w:line="240" w:lineRule="atLeast"/>
        <w:rPr>
          <w:sz w:val="28"/>
          <w:szCs w:val="28"/>
        </w:rPr>
      </w:pPr>
      <w:r>
        <w:rPr>
          <w:sz w:val="28"/>
          <w:szCs w:val="28"/>
        </w:rPr>
        <w:t xml:space="preserve">    Возьмите 1 бутылку густых сливок (1 пакетик 25-процентных сливок), 5 яиц, 1 стакан сметаны, 1 кг творога. Всё хорошо перемешайте и варите, постоянно помешивая, пока масса не свернётся и не покажется сыворотка. Вылейте массу в салфетку, протрите через сито и смешайте с</w:t>
      </w:r>
      <w:r w:rsidRPr="00094350">
        <w:rPr>
          <w:sz w:val="28"/>
          <w:szCs w:val="28"/>
        </w:rPr>
        <w:t>½</w:t>
      </w:r>
      <w:r>
        <w:rPr>
          <w:sz w:val="28"/>
          <w:szCs w:val="28"/>
        </w:rPr>
        <w:t xml:space="preserve"> стакана сахара. Оставьте на ночь, чтобы через марлю стекла жидкость, а потом выложите полученную массу в форму.</w:t>
      </w:r>
    </w:p>
    <w:p w:rsidR="00F37414" w:rsidRDefault="00F37414" w:rsidP="000B2B18">
      <w:pPr>
        <w:spacing w:after="0" w:line="240" w:lineRule="atLeast"/>
        <w:rPr>
          <w:sz w:val="28"/>
          <w:szCs w:val="28"/>
        </w:rPr>
      </w:pPr>
    </w:p>
    <w:p w:rsidR="00F37414" w:rsidRPr="00094350" w:rsidRDefault="00F37414" w:rsidP="000B2B18">
      <w:pPr>
        <w:spacing w:after="0" w:line="240" w:lineRule="atLeast"/>
        <w:rPr>
          <w:b/>
          <w:sz w:val="36"/>
          <w:szCs w:val="36"/>
        </w:rPr>
      </w:pPr>
      <w:r w:rsidRPr="00094350">
        <w:rPr>
          <w:b/>
          <w:sz w:val="36"/>
          <w:szCs w:val="36"/>
        </w:rPr>
        <w:t xml:space="preserve">      Пасха сырая.</w:t>
      </w:r>
    </w:p>
    <w:p w:rsidR="00F37414" w:rsidRDefault="00F37414" w:rsidP="000B2B18">
      <w:pPr>
        <w:spacing w:after="0" w:line="240" w:lineRule="atLeast"/>
        <w:rPr>
          <w:sz w:val="28"/>
          <w:szCs w:val="28"/>
        </w:rPr>
      </w:pPr>
      <w:r>
        <w:rPr>
          <w:sz w:val="28"/>
          <w:szCs w:val="28"/>
        </w:rPr>
        <w:t xml:space="preserve">  Возьмите 2 кг творога, пропустите через мясорубку. Разотрите с сахаром 1 кг масла и 5 варёных яичных желтков, положите 200гр густой сметаны. Всё это смешайте, прибавьте творог, изюм, перемешайте хорошенько ложкой и выложите в форму.</w:t>
      </w:r>
    </w:p>
    <w:p w:rsidR="00F37414" w:rsidRDefault="00F37414" w:rsidP="000B2B18">
      <w:pPr>
        <w:spacing w:after="0" w:line="240" w:lineRule="atLeast"/>
        <w:rPr>
          <w:sz w:val="28"/>
          <w:szCs w:val="28"/>
        </w:rPr>
      </w:pPr>
      <w:r>
        <w:rPr>
          <w:sz w:val="28"/>
          <w:szCs w:val="28"/>
        </w:rPr>
        <w:t>Форма делалась разъёмной, в виде четырёхгранной пирамидки: внутренние стенки обычно украшались резными узорами и буквами Х.В. (Христос Воскрес), которые отпечатывались на готовой пасхе.</w:t>
      </w:r>
    </w:p>
    <w:p w:rsidR="00F37414" w:rsidRDefault="00F37414" w:rsidP="000B2B18">
      <w:pPr>
        <w:spacing w:after="0" w:line="240" w:lineRule="atLeast"/>
        <w:rPr>
          <w:sz w:val="28"/>
          <w:szCs w:val="28"/>
        </w:rPr>
      </w:pPr>
    </w:p>
    <w:p w:rsidR="00F37414" w:rsidRDefault="00F37414" w:rsidP="000B2B18">
      <w:pPr>
        <w:spacing w:after="0" w:line="240" w:lineRule="atLeast"/>
        <w:rPr>
          <w:b/>
          <w:sz w:val="36"/>
          <w:szCs w:val="36"/>
        </w:rPr>
      </w:pPr>
      <w:r w:rsidRPr="00A74D30">
        <w:rPr>
          <w:b/>
          <w:sz w:val="36"/>
          <w:szCs w:val="36"/>
        </w:rPr>
        <w:t xml:space="preserve">  Пасха царская </w:t>
      </w:r>
    </w:p>
    <w:p w:rsidR="00F37414" w:rsidRDefault="00F37414" w:rsidP="000B2B18">
      <w:pPr>
        <w:spacing w:after="0" w:line="240" w:lineRule="atLeast"/>
        <w:rPr>
          <w:sz w:val="28"/>
          <w:szCs w:val="28"/>
        </w:rPr>
      </w:pPr>
      <w:r>
        <w:rPr>
          <w:sz w:val="28"/>
          <w:szCs w:val="28"/>
        </w:rPr>
        <w:t xml:space="preserve">   Творог-1кг, яйца-5 штук, масло сливочное-200 г, сметана-300-400г, сахар-200-400г, изюм-1 стакан.</w:t>
      </w:r>
    </w:p>
    <w:p w:rsidR="00F37414" w:rsidRDefault="00F37414" w:rsidP="000B2B18">
      <w:pPr>
        <w:spacing w:after="0" w:line="240" w:lineRule="atLeast"/>
        <w:rPr>
          <w:sz w:val="28"/>
          <w:szCs w:val="28"/>
        </w:rPr>
      </w:pPr>
      <w:r>
        <w:rPr>
          <w:sz w:val="28"/>
          <w:szCs w:val="28"/>
        </w:rPr>
        <w:t>Творог протрите, добавьте размягчённое сливочное масло, сырые яйца, сметану, размешайте и доведите до кипения, помешивая деревянной лопаточкой. При появлении первого пузырька прекратите нагревание и помешайте, пока масса не остынет. Затем в неё положите ванилин, сахар, цукаты или изюм(без косточек) и, помешивая, формируйте пасху в виде пирамиды.</w:t>
      </w:r>
    </w:p>
    <w:p w:rsidR="00F37414" w:rsidRDefault="00F37414" w:rsidP="000B2B18">
      <w:pPr>
        <w:spacing w:after="0" w:line="240" w:lineRule="atLeast"/>
        <w:rPr>
          <w:b/>
          <w:sz w:val="40"/>
          <w:szCs w:val="40"/>
        </w:rPr>
      </w:pPr>
      <w:r w:rsidRPr="00A74D30">
        <w:rPr>
          <w:b/>
          <w:sz w:val="40"/>
          <w:szCs w:val="40"/>
        </w:rPr>
        <w:t xml:space="preserve"> Куличи</w:t>
      </w:r>
    </w:p>
    <w:p w:rsidR="00F37414" w:rsidRDefault="00F37414" w:rsidP="000B2B18">
      <w:pPr>
        <w:spacing w:after="0" w:line="240" w:lineRule="atLeast"/>
        <w:rPr>
          <w:b/>
          <w:sz w:val="36"/>
          <w:szCs w:val="36"/>
        </w:rPr>
      </w:pPr>
      <w:r w:rsidRPr="00A74D30">
        <w:rPr>
          <w:b/>
          <w:sz w:val="36"/>
          <w:szCs w:val="36"/>
        </w:rPr>
        <w:t xml:space="preserve">       Простой кулич</w:t>
      </w:r>
      <w:r>
        <w:rPr>
          <w:b/>
          <w:sz w:val="36"/>
          <w:szCs w:val="36"/>
        </w:rPr>
        <w:t>.</w:t>
      </w:r>
    </w:p>
    <w:p w:rsidR="00F37414" w:rsidRDefault="00F37414" w:rsidP="000B2B18">
      <w:pPr>
        <w:spacing w:after="0" w:line="240" w:lineRule="atLeast"/>
        <w:rPr>
          <w:sz w:val="28"/>
          <w:szCs w:val="28"/>
        </w:rPr>
      </w:pPr>
      <w:r>
        <w:rPr>
          <w:sz w:val="28"/>
          <w:szCs w:val="28"/>
        </w:rPr>
        <w:t xml:space="preserve">   Рецептов куличей существует много. Даже самый простой из них требует определённой сноровки. Возьмите 800г муки, из половины сделайте на молоке густую опару. Когда она поднимется, добавьте растёртые с сахаром и маслом желтки, изюм, миндаль, душистые специи и всыпайте остальную муку. Тесто хорошенько взбейте и вторично поставьте подниматься.</w:t>
      </w:r>
    </w:p>
    <w:p w:rsidR="00F37414" w:rsidRDefault="00F37414" w:rsidP="000B2B18">
      <w:pPr>
        <w:spacing w:after="0" w:line="240" w:lineRule="atLeast"/>
        <w:rPr>
          <w:sz w:val="28"/>
          <w:szCs w:val="28"/>
        </w:rPr>
      </w:pPr>
      <w:r>
        <w:rPr>
          <w:sz w:val="28"/>
          <w:szCs w:val="28"/>
        </w:rPr>
        <w:t xml:space="preserve">  Пред выпечкой следует добавить взбитые белки, тесто снова размешать и выложить в высокие формы(кастрюли), дно и бока которых смазаны маслом и посыпаны мелко истолчённым жареным миндалём.  Печь следует на среднем жару примерно полтора часа. Готовый кулич облейте глазурью и украсьте цукатами, орехами и мелким драже.</w:t>
      </w:r>
    </w:p>
    <w:p w:rsidR="00F37414" w:rsidRDefault="00F37414" w:rsidP="000B2B18">
      <w:pPr>
        <w:spacing w:after="0" w:line="240" w:lineRule="atLeast"/>
        <w:rPr>
          <w:sz w:val="28"/>
          <w:szCs w:val="28"/>
        </w:rPr>
      </w:pPr>
    </w:p>
    <w:p w:rsidR="00F37414" w:rsidRDefault="00F37414" w:rsidP="000B2B18">
      <w:pPr>
        <w:spacing w:after="0" w:line="240" w:lineRule="atLeast"/>
        <w:rPr>
          <w:b/>
          <w:sz w:val="36"/>
          <w:szCs w:val="36"/>
        </w:rPr>
      </w:pPr>
      <w:r w:rsidRPr="00A647EB">
        <w:rPr>
          <w:b/>
          <w:sz w:val="36"/>
          <w:szCs w:val="36"/>
        </w:rPr>
        <w:t xml:space="preserve">               Кулич современный.</w:t>
      </w:r>
    </w:p>
    <w:p w:rsidR="00F37414" w:rsidRDefault="00F37414" w:rsidP="000B2B18">
      <w:pPr>
        <w:spacing w:after="0" w:line="240" w:lineRule="atLeast"/>
        <w:rPr>
          <w:sz w:val="28"/>
          <w:szCs w:val="28"/>
        </w:rPr>
      </w:pPr>
      <w:r>
        <w:rPr>
          <w:sz w:val="28"/>
          <w:szCs w:val="28"/>
        </w:rPr>
        <w:t>Мука пшеничная-500г, сахар-150г, масло сливочное-100г, яйца-2шт, вода-150г, соль, дрожжи.</w:t>
      </w:r>
    </w:p>
    <w:p w:rsidR="00F37414" w:rsidRDefault="00F37414" w:rsidP="000B2B18">
      <w:pPr>
        <w:spacing w:after="0" w:line="240" w:lineRule="atLeast"/>
        <w:rPr>
          <w:sz w:val="28"/>
          <w:szCs w:val="28"/>
        </w:rPr>
      </w:pPr>
      <w:r>
        <w:rPr>
          <w:sz w:val="28"/>
          <w:szCs w:val="28"/>
        </w:rPr>
        <w:t xml:space="preserve">Воду нагрейте до 35-40 градусов, разведите в ней дрожжи. Добавьте </w:t>
      </w:r>
      <w:r w:rsidRPr="00A647EB">
        <w:rPr>
          <w:sz w:val="28"/>
          <w:szCs w:val="28"/>
        </w:rPr>
        <w:t>½</w:t>
      </w:r>
      <w:r>
        <w:rPr>
          <w:sz w:val="28"/>
          <w:szCs w:val="28"/>
        </w:rPr>
        <w:t>нормы муки и замесите опару, поместив её в тёплое место на 2-2,5 часа. Когда опара просядет, а сверху появятся морщинки - она готова. Яйца, сахар, соль, помешивая, нагрейте до 35 градусов, положите смесь в опару и добавив оставшуюся муку, замешайте тесто. Затем введите размягчённое сливочное масло и, как следует вымесив, оставьте тесто для брожения на 40-50 мин. Поверхность смажьте яйцом, сделайте несколько проколов (на 2-3 см). Выпекайте 30-50 мин. при 200 градусах. Готовность можно проверить проткнув кулич лучиной: если она вынимается сухой – кулич готов.</w:t>
      </w:r>
    </w:p>
    <w:p w:rsidR="00F37414" w:rsidRDefault="00F37414" w:rsidP="000B2B18">
      <w:pPr>
        <w:spacing w:after="0" w:line="240" w:lineRule="atLeast"/>
        <w:rPr>
          <w:sz w:val="28"/>
          <w:szCs w:val="28"/>
        </w:rPr>
      </w:pPr>
    </w:p>
    <w:p w:rsidR="00F37414" w:rsidRDefault="00F37414" w:rsidP="000B2B18">
      <w:pPr>
        <w:spacing w:after="0" w:line="240" w:lineRule="atLeast"/>
        <w:rPr>
          <w:sz w:val="28"/>
          <w:szCs w:val="28"/>
        </w:rPr>
      </w:pPr>
      <w:r>
        <w:rPr>
          <w:sz w:val="28"/>
          <w:szCs w:val="28"/>
        </w:rPr>
        <w:t>В любом случае пасха по форме, как правило, пирамидальная. Куличи могут быть всякой формы, но наиболее распространённая – цилиндрическая. Тесто для кулича надо брать ровно столько, чтобы при выпечке оно «шапкой» поднялось над формой. Потом эту «шапку» можно покрыть помадкой из сахара, посыпать сахарной пудрой, украсить марципаном, искусственным цветком или крашеными яйцами.</w:t>
      </w:r>
    </w:p>
    <w:p w:rsidR="00F37414" w:rsidRDefault="00F37414" w:rsidP="000B2B18">
      <w:pPr>
        <w:spacing w:after="0" w:line="240" w:lineRule="atLeast"/>
        <w:rPr>
          <w:sz w:val="28"/>
          <w:szCs w:val="28"/>
        </w:rPr>
      </w:pPr>
    </w:p>
    <w:p w:rsidR="00F37414" w:rsidRDefault="00F37414" w:rsidP="000B2B18">
      <w:pPr>
        <w:spacing w:after="0" w:line="240" w:lineRule="atLeast"/>
        <w:rPr>
          <w:b/>
          <w:sz w:val="36"/>
          <w:szCs w:val="36"/>
        </w:rPr>
      </w:pPr>
      <w:r w:rsidRPr="00401F72">
        <w:rPr>
          <w:b/>
          <w:sz w:val="36"/>
          <w:szCs w:val="36"/>
        </w:rPr>
        <w:t>Кулич традиционный.</w:t>
      </w:r>
    </w:p>
    <w:p w:rsidR="00F37414" w:rsidRDefault="00F37414" w:rsidP="00933618">
      <w:pPr>
        <w:spacing w:after="0" w:line="240" w:lineRule="atLeast"/>
        <w:rPr>
          <w:sz w:val="28"/>
          <w:szCs w:val="28"/>
        </w:rPr>
      </w:pPr>
      <w:r>
        <w:rPr>
          <w:sz w:val="28"/>
          <w:szCs w:val="28"/>
        </w:rPr>
        <w:t xml:space="preserve">   На 1 кг муки -1 ½ стакана молока, 6 яиц, 300 г масла или маргарина, 1 ½  - 2 стакана сахара, 40-50 г дрожжей, ¾ чайной ложки соли, 150г изюма, 50г цукатов, 50г миндаля, 1/3 чайной ложки порошка ванилина или 5-6 измельчённых зёрен кардамона. Миндаль предварительно ошпарьте кипятком, очистите от кожицы, а затем порубите и подсушите.</w:t>
      </w:r>
    </w:p>
    <w:p w:rsidR="00F37414" w:rsidRDefault="00F37414" w:rsidP="00933618">
      <w:pPr>
        <w:spacing w:after="0" w:line="240" w:lineRule="atLeast"/>
        <w:rPr>
          <w:sz w:val="28"/>
          <w:szCs w:val="28"/>
        </w:rPr>
      </w:pPr>
      <w:r>
        <w:rPr>
          <w:sz w:val="28"/>
          <w:szCs w:val="28"/>
        </w:rPr>
        <w:t xml:space="preserve">   В 1 ½  стакана тёплого молока растворите дрожжи, добавьте половину взятой муки, размешайте, чтобы не было комков, накройте и поставьте опару в тёплое место. Когда объём опары увеличится вдвое, добавьте в неё соль, яичные желтки (1 желток оставьте для смазки), протёртые с сахаром и ванилином, масло, всё перемешайте, добавьте взбитые в пену яичные белки и остальную муку. Тесто должно быть не очень густым, но хорошо вымешанным и свободно отставать от стенок посуды и весёлки.</w:t>
      </w:r>
    </w:p>
    <w:p w:rsidR="00F37414" w:rsidRDefault="00F37414" w:rsidP="00933618">
      <w:pPr>
        <w:spacing w:after="0" w:line="240" w:lineRule="atLeast"/>
        <w:rPr>
          <w:sz w:val="28"/>
          <w:szCs w:val="28"/>
        </w:rPr>
      </w:pPr>
      <w:r>
        <w:rPr>
          <w:sz w:val="28"/>
          <w:szCs w:val="28"/>
        </w:rPr>
        <w:t xml:space="preserve">   Тесто накройте и поставьте в тёплое место. Когда оно поднимется и увеличится в объёме в двое,  добавьте изюм, цукаты и миндаль. Всё это смешайте с тестом и разложите в формы. Для получения более пышного кулича форму надо заполнить на 1/3 высоты, для более плотного на ½ высоты. Поставьте в духовой шкаф на 50-60 мин. Во время выпечки форму с куличом надо осторожно поворачивать, но не трясти.</w:t>
      </w:r>
    </w:p>
    <w:p w:rsidR="00F37414" w:rsidRPr="008C3494" w:rsidRDefault="00F37414" w:rsidP="008F6F70">
      <w:pPr>
        <w:spacing w:after="0" w:line="240" w:lineRule="atLeast"/>
        <w:rPr>
          <w:b/>
          <w:sz w:val="36"/>
          <w:szCs w:val="36"/>
        </w:rPr>
      </w:pPr>
      <w:r>
        <w:rPr>
          <w:sz w:val="28"/>
          <w:szCs w:val="28"/>
        </w:rPr>
        <w:t>После охлаждения кулич можно покрыть глазурью, цукатами, ягодами из варенья.</w:t>
      </w:r>
      <w:bookmarkStart w:id="0" w:name="_GoBack"/>
      <w:bookmarkEnd w:id="0"/>
    </w:p>
    <w:sectPr w:rsidR="00F37414" w:rsidRPr="008C3494" w:rsidSect="009F5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214"/>
    <w:multiLevelType w:val="hybridMultilevel"/>
    <w:tmpl w:val="EF4E2F80"/>
    <w:lvl w:ilvl="0" w:tplc="8D6CE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EA7"/>
    <w:rsid w:val="00094350"/>
    <w:rsid w:val="000B2B18"/>
    <w:rsid w:val="001F0B35"/>
    <w:rsid w:val="00214B1E"/>
    <w:rsid w:val="002314FF"/>
    <w:rsid w:val="00285862"/>
    <w:rsid w:val="0029748B"/>
    <w:rsid w:val="002A7240"/>
    <w:rsid w:val="003226E8"/>
    <w:rsid w:val="003F5AC3"/>
    <w:rsid w:val="00401F72"/>
    <w:rsid w:val="00411B70"/>
    <w:rsid w:val="004268DF"/>
    <w:rsid w:val="004A213C"/>
    <w:rsid w:val="00581999"/>
    <w:rsid w:val="005B4E37"/>
    <w:rsid w:val="005E15BF"/>
    <w:rsid w:val="00697F55"/>
    <w:rsid w:val="006A4CC0"/>
    <w:rsid w:val="00771AFB"/>
    <w:rsid w:val="007A34D8"/>
    <w:rsid w:val="007D4088"/>
    <w:rsid w:val="008353E7"/>
    <w:rsid w:val="00881DF1"/>
    <w:rsid w:val="008917F9"/>
    <w:rsid w:val="008A65CA"/>
    <w:rsid w:val="008B2B24"/>
    <w:rsid w:val="008C3494"/>
    <w:rsid w:val="008F6F70"/>
    <w:rsid w:val="00933618"/>
    <w:rsid w:val="009F5D93"/>
    <w:rsid w:val="00A647EB"/>
    <w:rsid w:val="00A74D30"/>
    <w:rsid w:val="00A86BEC"/>
    <w:rsid w:val="00AB2CFB"/>
    <w:rsid w:val="00BA19F0"/>
    <w:rsid w:val="00BB36D0"/>
    <w:rsid w:val="00BC3015"/>
    <w:rsid w:val="00BD050C"/>
    <w:rsid w:val="00C01AFE"/>
    <w:rsid w:val="00CA5EA7"/>
    <w:rsid w:val="00D03249"/>
    <w:rsid w:val="00D514FE"/>
    <w:rsid w:val="00D63C5D"/>
    <w:rsid w:val="00DC0747"/>
    <w:rsid w:val="00DC3615"/>
    <w:rsid w:val="00E1147D"/>
    <w:rsid w:val="00ED16F4"/>
    <w:rsid w:val="00F37414"/>
    <w:rsid w:val="00F75053"/>
    <w:rsid w:val="00FB0F46"/>
    <w:rsid w:val="00FF21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2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TotalTime>
  <Pages>12</Pages>
  <Words>3000</Words>
  <Characters>17104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Я</cp:lastModifiedBy>
  <cp:revision>22</cp:revision>
  <dcterms:created xsi:type="dcterms:W3CDTF">2014-10-22T05:09:00Z</dcterms:created>
  <dcterms:modified xsi:type="dcterms:W3CDTF">2014-10-25T17:37:00Z</dcterms:modified>
</cp:coreProperties>
</file>