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11" w:rsidRPr="00F70163" w:rsidRDefault="00B53B11" w:rsidP="00F70163">
      <w:pPr>
        <w:jc w:val="center"/>
        <w:rPr>
          <w:b/>
          <w:bCs/>
          <w:sz w:val="28"/>
          <w:szCs w:val="28"/>
        </w:rPr>
      </w:pPr>
      <w:r w:rsidRPr="00F70163">
        <w:rPr>
          <w:b/>
          <w:bCs/>
          <w:sz w:val="28"/>
          <w:szCs w:val="28"/>
        </w:rPr>
        <w:t>Вопросы интеллектуального марафона по биологии, 5 класс</w:t>
      </w:r>
    </w:p>
    <w:p w:rsidR="00B53B11" w:rsidRPr="00F70163" w:rsidRDefault="00B53B11" w:rsidP="00F70163">
      <w:pPr>
        <w:jc w:val="both"/>
        <w:rPr>
          <w:sz w:val="28"/>
          <w:szCs w:val="28"/>
        </w:rPr>
      </w:pPr>
      <w:r w:rsidRPr="00F70163">
        <w:rPr>
          <w:sz w:val="28"/>
          <w:szCs w:val="28"/>
        </w:rPr>
        <w:t>1. Известно, что лесные муравьи распространяют семена некоторых растений. Знаете ли вы такие растения? С какой целью муравьи помогают распространяться растениям, получают ли они сами от растений какую-либо пользу?</w:t>
      </w:r>
    </w:p>
    <w:p w:rsidR="00B53B11" w:rsidRPr="00F70163" w:rsidRDefault="00B53B11" w:rsidP="00F70163">
      <w:pPr>
        <w:jc w:val="both"/>
        <w:rPr>
          <w:sz w:val="28"/>
          <w:szCs w:val="28"/>
        </w:rPr>
      </w:pPr>
      <w:r w:rsidRPr="00F70163">
        <w:rPr>
          <w:sz w:val="28"/>
          <w:szCs w:val="28"/>
        </w:rPr>
        <w:t>2. Почему неверны формулировки «вредный организм» или «ненужный организм»? На конкретных примерах покажите, что в природе нет вредных и ненужных организмов.</w:t>
      </w:r>
    </w:p>
    <w:p w:rsidR="00B53B11" w:rsidRPr="00F70163" w:rsidRDefault="00B53B11" w:rsidP="00F70163">
      <w:pPr>
        <w:jc w:val="both"/>
        <w:rPr>
          <w:sz w:val="28"/>
          <w:szCs w:val="28"/>
        </w:rPr>
      </w:pPr>
      <w:r w:rsidRPr="00F70163">
        <w:rPr>
          <w:sz w:val="28"/>
          <w:szCs w:val="28"/>
        </w:rPr>
        <w:t xml:space="preserve">3. Хорошо известно, что организмы-хищники и организмы-паразиты есть не только в животном, но и в растительном мире. Знаете ли вы такие растения? </w:t>
      </w:r>
    </w:p>
    <w:p w:rsidR="00B53B11" w:rsidRPr="00F70163" w:rsidRDefault="00B53B11" w:rsidP="00F70163">
      <w:pPr>
        <w:jc w:val="both"/>
        <w:rPr>
          <w:sz w:val="28"/>
          <w:szCs w:val="28"/>
        </w:rPr>
      </w:pPr>
      <w:r w:rsidRPr="00F70163">
        <w:rPr>
          <w:sz w:val="28"/>
          <w:szCs w:val="28"/>
        </w:rPr>
        <w:t>4. Почему зерно, хранящееся на складах и в хранилищах, в течение зимы необходимо многократно перекладывать с одного места на другое?</w:t>
      </w:r>
    </w:p>
    <w:p w:rsidR="00B53B11" w:rsidRPr="00F70163" w:rsidRDefault="00B53B11" w:rsidP="00F70163">
      <w:pPr>
        <w:jc w:val="both"/>
        <w:rPr>
          <w:sz w:val="28"/>
          <w:szCs w:val="28"/>
        </w:rPr>
      </w:pPr>
      <w:r w:rsidRPr="00F70163">
        <w:rPr>
          <w:sz w:val="28"/>
          <w:szCs w:val="28"/>
        </w:rPr>
        <w:t xml:space="preserve">5.За что получили свои названия следующие растения: держи-дерево, мимоза стыдливая, бутылочное дерево, конфетное дерево, тис ягодный? </w:t>
      </w:r>
    </w:p>
    <w:p w:rsidR="00B53B11" w:rsidRPr="00F70163" w:rsidRDefault="00B53B11" w:rsidP="00F70163">
      <w:pPr>
        <w:jc w:val="center"/>
        <w:rPr>
          <w:b/>
          <w:bCs/>
          <w:sz w:val="28"/>
          <w:szCs w:val="28"/>
        </w:rPr>
      </w:pPr>
      <w:r w:rsidRPr="00F70163">
        <w:rPr>
          <w:b/>
          <w:bCs/>
          <w:sz w:val="28"/>
          <w:szCs w:val="28"/>
        </w:rPr>
        <w:t>Вопросы интеллектуального марафона по биологии 6 класс</w:t>
      </w:r>
    </w:p>
    <w:p w:rsidR="00B53B11" w:rsidRPr="00F70163" w:rsidRDefault="00B53B11" w:rsidP="00F70163">
      <w:pPr>
        <w:jc w:val="both"/>
        <w:rPr>
          <w:sz w:val="28"/>
          <w:szCs w:val="28"/>
        </w:rPr>
      </w:pPr>
      <w:r w:rsidRPr="00F70163">
        <w:rPr>
          <w:sz w:val="28"/>
          <w:szCs w:val="28"/>
        </w:rPr>
        <w:t>1.Существуют ли животные, которые питаются организмами, во много раз превышающими их по размерам? Если да, назовите их и опишите их способы питания.</w:t>
      </w:r>
    </w:p>
    <w:p w:rsidR="00B53B11" w:rsidRPr="00F70163" w:rsidRDefault="00B53B11" w:rsidP="00F70163">
      <w:pPr>
        <w:jc w:val="both"/>
        <w:rPr>
          <w:sz w:val="28"/>
          <w:szCs w:val="28"/>
        </w:rPr>
      </w:pPr>
      <w:r w:rsidRPr="00F70163">
        <w:rPr>
          <w:sz w:val="28"/>
          <w:szCs w:val="28"/>
        </w:rPr>
        <w:t>2.Регуляция процессов роста и развития растений осуществляется путем выработки тканями веществ – фитогормонов. Какие фитогормоны вам известны и какие функции они выполняют?</w:t>
      </w:r>
    </w:p>
    <w:p w:rsidR="00B53B11" w:rsidRPr="00F70163" w:rsidRDefault="00B53B11" w:rsidP="00F70163">
      <w:pPr>
        <w:jc w:val="both"/>
        <w:rPr>
          <w:sz w:val="28"/>
          <w:szCs w:val="28"/>
        </w:rPr>
      </w:pPr>
      <w:r w:rsidRPr="00F70163">
        <w:rPr>
          <w:sz w:val="28"/>
          <w:szCs w:val="28"/>
        </w:rPr>
        <w:t>3. Пряности издавна известны людям своим вкусом и запахом. Запах приятен человеку. А самим растениям для каких целей бывают нужны разные летучие и пахучие вещества?</w:t>
      </w:r>
    </w:p>
    <w:p w:rsidR="00B53B11" w:rsidRPr="00F70163" w:rsidRDefault="00B53B11" w:rsidP="00F70163">
      <w:pPr>
        <w:jc w:val="both"/>
        <w:rPr>
          <w:sz w:val="28"/>
          <w:szCs w:val="28"/>
        </w:rPr>
      </w:pPr>
      <w:r w:rsidRPr="00F70163">
        <w:rPr>
          <w:sz w:val="28"/>
          <w:szCs w:val="28"/>
        </w:rPr>
        <w:t xml:space="preserve">4. Почему велика численность грача и серой вороны на КМВ. </w:t>
      </w:r>
    </w:p>
    <w:p w:rsidR="00B53B11" w:rsidRPr="00F70163" w:rsidRDefault="00B53B11" w:rsidP="00F70163">
      <w:pPr>
        <w:jc w:val="both"/>
        <w:rPr>
          <w:sz w:val="28"/>
          <w:szCs w:val="28"/>
        </w:rPr>
      </w:pPr>
      <w:r w:rsidRPr="00F70163">
        <w:rPr>
          <w:sz w:val="28"/>
          <w:szCs w:val="28"/>
        </w:rPr>
        <w:t>5.Когда хотят сказать о лицемере, который сокрушается о постигшей товарища беде, то говорят:»Он проливает крокодиловы слезы». Насколько физиологически обосновано такое утверждение?</w:t>
      </w:r>
    </w:p>
    <w:p w:rsidR="00B53B11" w:rsidRPr="00F70163" w:rsidRDefault="00B53B11" w:rsidP="00F70163">
      <w:pPr>
        <w:jc w:val="center"/>
        <w:rPr>
          <w:b/>
          <w:bCs/>
          <w:sz w:val="28"/>
          <w:szCs w:val="28"/>
        </w:rPr>
      </w:pPr>
      <w:r w:rsidRPr="00F70163">
        <w:rPr>
          <w:b/>
          <w:bCs/>
          <w:sz w:val="28"/>
          <w:szCs w:val="28"/>
        </w:rPr>
        <w:t>Вопросы интеллектуального марафона по биологии 7 класс</w:t>
      </w:r>
    </w:p>
    <w:p w:rsidR="00B53B11" w:rsidRPr="00F70163" w:rsidRDefault="00B53B11" w:rsidP="00F70163">
      <w:pPr>
        <w:ind w:left="-180"/>
        <w:jc w:val="both"/>
        <w:rPr>
          <w:sz w:val="28"/>
          <w:szCs w:val="28"/>
        </w:rPr>
      </w:pPr>
      <w:r w:rsidRPr="00F70163">
        <w:rPr>
          <w:sz w:val="28"/>
          <w:szCs w:val="28"/>
        </w:rPr>
        <w:t>1.Вылупившиеся цыплята бестолковы, постоянно суетятся в поисках корма и питья. Конечно, забавно смотреть за суетящимися пушистыми комочками, но при работе птицеводческого комбината эта неорганизованность оборачивается потерей веса птицы. Как — почти сразу — в отсутствии мамы-курицы научить цыплят есть и пить?</w:t>
      </w:r>
    </w:p>
    <w:p w:rsidR="00B53B11" w:rsidRPr="00F70163" w:rsidRDefault="00B53B11" w:rsidP="00F70163">
      <w:pPr>
        <w:ind w:left="-180"/>
        <w:jc w:val="both"/>
        <w:rPr>
          <w:sz w:val="28"/>
          <w:szCs w:val="28"/>
        </w:rPr>
      </w:pPr>
      <w:r w:rsidRPr="00F70163">
        <w:rPr>
          <w:sz w:val="28"/>
          <w:szCs w:val="28"/>
        </w:rPr>
        <w:t>2. Как переместить ядовитых змей из одного ящика в другой, если ящики приставлены открытыми дверцами друг к другу? Конечно, это можно поручить опытному специалисту по змеям. А если его нет в нужный момент, а змеи не хотят перебираться? Как быть?</w:t>
      </w:r>
    </w:p>
    <w:p w:rsidR="00B53B11" w:rsidRPr="00F70163" w:rsidRDefault="00B53B11" w:rsidP="00F70163">
      <w:pPr>
        <w:ind w:left="-180"/>
        <w:jc w:val="both"/>
        <w:rPr>
          <w:sz w:val="28"/>
          <w:szCs w:val="28"/>
        </w:rPr>
      </w:pPr>
      <w:r w:rsidRPr="00F70163">
        <w:rPr>
          <w:sz w:val="28"/>
          <w:szCs w:val="28"/>
        </w:rPr>
        <w:t>3.Какие функции может выполнять опушение стебля и листьев у растений разных видов? Поясните на конкретных примерах.</w:t>
      </w:r>
    </w:p>
    <w:p w:rsidR="00B53B11" w:rsidRPr="00F70163" w:rsidRDefault="00B53B11" w:rsidP="00F70163">
      <w:pPr>
        <w:ind w:left="-180"/>
        <w:jc w:val="both"/>
        <w:rPr>
          <w:sz w:val="28"/>
          <w:szCs w:val="28"/>
        </w:rPr>
      </w:pPr>
      <w:r w:rsidRPr="00F70163">
        <w:rPr>
          <w:sz w:val="28"/>
          <w:szCs w:val="28"/>
        </w:rPr>
        <w:t xml:space="preserve">4. Как птицы и млекопитающие спасаются от непогоды? </w:t>
      </w:r>
    </w:p>
    <w:p w:rsidR="00B53B11" w:rsidRPr="00F70163" w:rsidRDefault="00B53B11" w:rsidP="00F70163">
      <w:pPr>
        <w:ind w:left="-180"/>
        <w:jc w:val="both"/>
        <w:rPr>
          <w:sz w:val="28"/>
          <w:szCs w:val="28"/>
        </w:rPr>
      </w:pPr>
      <w:r w:rsidRPr="00F70163">
        <w:rPr>
          <w:sz w:val="28"/>
          <w:szCs w:val="28"/>
        </w:rPr>
        <w:t xml:space="preserve">5.Какие связи могут существовать в природе между грибами и насекомыми? </w:t>
      </w:r>
    </w:p>
    <w:p w:rsidR="00B53B11" w:rsidRPr="00F70163" w:rsidRDefault="00B53B11" w:rsidP="00F70163">
      <w:pPr>
        <w:jc w:val="center"/>
        <w:rPr>
          <w:b/>
          <w:bCs/>
          <w:sz w:val="28"/>
          <w:szCs w:val="28"/>
        </w:rPr>
      </w:pPr>
      <w:r w:rsidRPr="00F70163">
        <w:rPr>
          <w:b/>
          <w:bCs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 filled="t">
            <v:fill color2="black"/>
            <v:imagedata r:id="rId5" o:title=""/>
          </v:shape>
          <o:OLEObject Type="Embed" ProgID="Equation.3" ShapeID="_x0000_i1025" DrawAspect="Content" ObjectID="_1427614157" r:id="rId6"/>
        </w:object>
      </w:r>
      <w:r w:rsidRPr="00F70163">
        <w:rPr>
          <w:b/>
          <w:bCs/>
          <w:sz w:val="28"/>
          <w:szCs w:val="28"/>
        </w:rPr>
        <w:t xml:space="preserve"> Вопросы интеллектуального марафона по биологии 8 класс</w:t>
      </w:r>
    </w:p>
    <w:p w:rsidR="00B53B11" w:rsidRPr="00F70163" w:rsidRDefault="00B53B11" w:rsidP="00F70163">
      <w:pPr>
        <w:jc w:val="both"/>
        <w:rPr>
          <w:sz w:val="28"/>
          <w:szCs w:val="28"/>
        </w:rPr>
      </w:pPr>
      <w:r w:rsidRPr="00F70163">
        <w:rPr>
          <w:sz w:val="28"/>
          <w:szCs w:val="28"/>
        </w:rPr>
        <w:t>1)При кровопотерях используют заменители донорской крови и плазмы.</w:t>
      </w:r>
    </w:p>
    <w:p w:rsidR="00B53B11" w:rsidRPr="00F70163" w:rsidRDefault="00B53B11" w:rsidP="00F70163">
      <w:pPr>
        <w:jc w:val="both"/>
        <w:rPr>
          <w:sz w:val="28"/>
          <w:szCs w:val="28"/>
        </w:rPr>
      </w:pPr>
      <w:r w:rsidRPr="00F70163">
        <w:rPr>
          <w:sz w:val="28"/>
          <w:szCs w:val="28"/>
        </w:rPr>
        <w:t xml:space="preserve">                Какими требованиями должны удовлетворять эти заменители.</w:t>
      </w:r>
    </w:p>
    <w:p w:rsidR="00B53B11" w:rsidRPr="00F70163" w:rsidRDefault="00B53B11" w:rsidP="00F70163">
      <w:pPr>
        <w:jc w:val="both"/>
        <w:rPr>
          <w:sz w:val="28"/>
          <w:szCs w:val="28"/>
        </w:rPr>
      </w:pPr>
      <w:r w:rsidRPr="00F70163">
        <w:rPr>
          <w:sz w:val="28"/>
          <w:szCs w:val="28"/>
        </w:rPr>
        <w:t>2)Какие мероприятия вы бы стали проводить, для того, что бы ускорить восстановление кожного покрова человека после ожога?</w:t>
      </w:r>
    </w:p>
    <w:p w:rsidR="00B53B11" w:rsidRPr="00F70163" w:rsidRDefault="00B53B11" w:rsidP="00F70163">
      <w:pPr>
        <w:jc w:val="both"/>
        <w:rPr>
          <w:sz w:val="28"/>
          <w:szCs w:val="28"/>
        </w:rPr>
      </w:pPr>
      <w:r w:rsidRPr="00F70163">
        <w:rPr>
          <w:sz w:val="28"/>
          <w:szCs w:val="28"/>
        </w:rPr>
        <w:t>3)Из приведенного перечня выберите клеточные органоиды, в которых идет синтез белков, углеводов, липидов, н.к.</w:t>
      </w:r>
    </w:p>
    <w:p w:rsidR="00B53B11" w:rsidRPr="00F70163" w:rsidRDefault="00B53B11" w:rsidP="00F70163">
      <w:pPr>
        <w:jc w:val="both"/>
        <w:rPr>
          <w:sz w:val="28"/>
          <w:szCs w:val="28"/>
        </w:rPr>
      </w:pPr>
      <w:r w:rsidRPr="00F70163">
        <w:rPr>
          <w:sz w:val="28"/>
          <w:szCs w:val="28"/>
        </w:rPr>
        <w:t>Аппарат Гольджи, гладкая эндоплазматическая сеть, лизосомы, митохондрия, хлоропласт, широховатая эндоплазматическая сеть, ядро.</w:t>
      </w:r>
    </w:p>
    <w:p w:rsidR="00B53B11" w:rsidRPr="00F70163" w:rsidRDefault="00B53B11" w:rsidP="00F70163">
      <w:pPr>
        <w:jc w:val="both"/>
        <w:rPr>
          <w:sz w:val="28"/>
          <w:szCs w:val="28"/>
        </w:rPr>
      </w:pPr>
      <w:r w:rsidRPr="00F70163">
        <w:rPr>
          <w:sz w:val="28"/>
          <w:szCs w:val="28"/>
        </w:rPr>
        <w:t>4)Какие способы питания характерны для бактерий, протист, грибов, растений и животных.</w:t>
      </w:r>
    </w:p>
    <w:p w:rsidR="00B53B11" w:rsidRPr="00F70163" w:rsidRDefault="00B53B11" w:rsidP="00F70163">
      <w:pPr>
        <w:jc w:val="both"/>
        <w:rPr>
          <w:sz w:val="28"/>
          <w:szCs w:val="28"/>
        </w:rPr>
      </w:pPr>
      <w:r w:rsidRPr="00F70163">
        <w:rPr>
          <w:sz w:val="28"/>
          <w:szCs w:val="28"/>
        </w:rPr>
        <w:t>5)В природе существуют два способа размножения, половое и бесполое. Однако половое размножение более распространено среди высших растений и животных. Каково значение полового размножения, почему оно более совершенно?</w:t>
      </w:r>
    </w:p>
    <w:p w:rsidR="00B53B11" w:rsidRPr="00F70163" w:rsidRDefault="00B53B11" w:rsidP="00F70163">
      <w:pPr>
        <w:jc w:val="center"/>
        <w:rPr>
          <w:b/>
          <w:bCs/>
          <w:sz w:val="28"/>
          <w:szCs w:val="28"/>
        </w:rPr>
      </w:pPr>
      <w:r w:rsidRPr="00F70163">
        <w:rPr>
          <w:b/>
          <w:bCs/>
          <w:sz w:val="28"/>
          <w:szCs w:val="28"/>
        </w:rPr>
        <w:t>Вопросы интеллектуального марафона по биологии 9 класс</w:t>
      </w:r>
    </w:p>
    <w:p w:rsidR="00B53B11" w:rsidRPr="00F70163" w:rsidRDefault="00B53B11" w:rsidP="00F70163">
      <w:pPr>
        <w:jc w:val="both"/>
        <w:rPr>
          <w:sz w:val="28"/>
          <w:szCs w:val="28"/>
        </w:rPr>
      </w:pPr>
      <w:r w:rsidRPr="00F70163">
        <w:rPr>
          <w:sz w:val="28"/>
          <w:szCs w:val="28"/>
        </w:rPr>
        <w:t xml:space="preserve">1.Какие преимущества имеет одновременное зацветание на лугу растений одного вида? Каким образом оно достигается? </w:t>
      </w:r>
    </w:p>
    <w:p w:rsidR="00B53B11" w:rsidRPr="00F70163" w:rsidRDefault="00B53B11" w:rsidP="00F70163">
      <w:pPr>
        <w:jc w:val="both"/>
        <w:rPr>
          <w:sz w:val="28"/>
          <w:szCs w:val="28"/>
        </w:rPr>
      </w:pPr>
      <w:r w:rsidRPr="00F70163">
        <w:rPr>
          <w:sz w:val="28"/>
          <w:szCs w:val="28"/>
        </w:rPr>
        <w:t>2.. Объясните, как черты строения и образ жизни обезьяноподобных предков предопределили развитие признаков вида человек разумный.</w:t>
      </w:r>
    </w:p>
    <w:p w:rsidR="00B53B11" w:rsidRPr="00F70163" w:rsidRDefault="00B53B11" w:rsidP="00F70163">
      <w:pPr>
        <w:jc w:val="both"/>
        <w:rPr>
          <w:sz w:val="28"/>
          <w:szCs w:val="28"/>
        </w:rPr>
      </w:pPr>
      <w:r w:rsidRPr="00F70163">
        <w:rPr>
          <w:sz w:val="28"/>
          <w:szCs w:val="28"/>
        </w:rPr>
        <w:t>3.Каково значение гетеротрофных и автотрофных организмов в биологических системах?</w:t>
      </w:r>
    </w:p>
    <w:p w:rsidR="00B53B11" w:rsidRPr="00F70163" w:rsidRDefault="00B53B11" w:rsidP="00F70163">
      <w:pPr>
        <w:jc w:val="both"/>
        <w:rPr>
          <w:sz w:val="28"/>
          <w:szCs w:val="28"/>
        </w:rPr>
      </w:pPr>
      <w:r w:rsidRPr="00F70163">
        <w:rPr>
          <w:sz w:val="28"/>
          <w:szCs w:val="28"/>
        </w:rPr>
        <w:t xml:space="preserve">4.С какими особенностями образа жизни связано наличие у различных животных приспособлений типа крючков и присосок? </w:t>
      </w:r>
    </w:p>
    <w:p w:rsidR="00B53B11" w:rsidRPr="00F70163" w:rsidRDefault="00B53B11" w:rsidP="00F70163">
      <w:pPr>
        <w:jc w:val="both"/>
        <w:rPr>
          <w:sz w:val="28"/>
          <w:szCs w:val="28"/>
        </w:rPr>
      </w:pPr>
      <w:r w:rsidRPr="00F70163">
        <w:rPr>
          <w:sz w:val="28"/>
          <w:szCs w:val="28"/>
        </w:rPr>
        <w:t xml:space="preserve">5. Головокружение случается от разных причин, как то: от голода, при резком подъеме или спуске, в горах, от кружения на карусели, от потери крови, у беременных и, наконец, от успехов. Это хороший пример того, как весьма отличные воздействия запускают один и тот же физиологический механизм. Каковы, по-вашему, физиологические механизмы этого явления в каждом из случаев? </w:t>
      </w:r>
    </w:p>
    <w:p w:rsidR="00B53B11" w:rsidRPr="00F70163" w:rsidRDefault="00B53B11" w:rsidP="00F70163">
      <w:pPr>
        <w:jc w:val="center"/>
        <w:rPr>
          <w:b/>
          <w:bCs/>
          <w:sz w:val="28"/>
          <w:szCs w:val="28"/>
        </w:rPr>
      </w:pPr>
      <w:r w:rsidRPr="00F70163">
        <w:rPr>
          <w:b/>
          <w:bCs/>
          <w:sz w:val="28"/>
          <w:szCs w:val="28"/>
        </w:rPr>
        <w:t>Вопросы интеллектуального марафона по биологии 10 класс</w:t>
      </w:r>
    </w:p>
    <w:p w:rsidR="00B53B11" w:rsidRPr="00F70163" w:rsidRDefault="00B53B11" w:rsidP="00F7016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F70163">
        <w:rPr>
          <w:sz w:val="28"/>
          <w:szCs w:val="28"/>
        </w:rPr>
        <w:t>Что дает насекомым способность летать.</w:t>
      </w:r>
    </w:p>
    <w:p w:rsidR="00B53B11" w:rsidRPr="00F70163" w:rsidRDefault="00B53B11" w:rsidP="00F7016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F70163">
        <w:rPr>
          <w:sz w:val="28"/>
          <w:szCs w:val="28"/>
        </w:rPr>
        <w:t>Согласно классической модели строения клетки в ее состав входит одно ядро. Однако встречаются и исключения – безъядерные и многоядерные клетки. Приведите примеры таких клеток. С чем, по вашему мнению, связаны такие особенности их строения?</w:t>
      </w:r>
    </w:p>
    <w:p w:rsidR="00B53B11" w:rsidRPr="00F70163" w:rsidRDefault="00B53B11" w:rsidP="00F7016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F70163">
        <w:rPr>
          <w:sz w:val="28"/>
          <w:szCs w:val="28"/>
        </w:rPr>
        <w:t>К каким специалистам надо обратиться человеку за помощью  при появлении отеков?</w:t>
      </w:r>
    </w:p>
    <w:p w:rsidR="00B53B11" w:rsidRPr="00F70163" w:rsidRDefault="00B53B11" w:rsidP="00F7016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F70163">
        <w:rPr>
          <w:sz w:val="28"/>
          <w:szCs w:val="28"/>
        </w:rPr>
        <w:t>Для чего у многих растений цветки собраны соцветия? Перечислите преимущества, которые при этом получают растения.</w:t>
      </w:r>
    </w:p>
    <w:p w:rsidR="00B53B11" w:rsidRPr="00F70163" w:rsidRDefault="00B53B11" w:rsidP="00F7016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F70163">
        <w:rPr>
          <w:sz w:val="28"/>
          <w:szCs w:val="28"/>
        </w:rPr>
        <w:t>Может ли девочка болеть гемофилией? Ответ обоснуйте.</w:t>
      </w:r>
    </w:p>
    <w:p w:rsidR="00B53B11" w:rsidRPr="00F70163" w:rsidRDefault="00B53B11" w:rsidP="00F70163">
      <w:pPr>
        <w:jc w:val="center"/>
        <w:rPr>
          <w:b/>
          <w:bCs/>
          <w:sz w:val="28"/>
          <w:szCs w:val="28"/>
        </w:rPr>
      </w:pPr>
      <w:r w:rsidRPr="00F70163">
        <w:rPr>
          <w:b/>
          <w:bCs/>
          <w:sz w:val="28"/>
          <w:szCs w:val="28"/>
        </w:rPr>
        <w:t>Вопросы интеллектуального марафона по биологии 11 класс</w:t>
      </w:r>
    </w:p>
    <w:p w:rsidR="00B53B11" w:rsidRPr="00F70163" w:rsidRDefault="00B53B11" w:rsidP="00F70163">
      <w:pPr>
        <w:ind w:left="-120" w:firstLine="120"/>
        <w:jc w:val="both"/>
        <w:rPr>
          <w:sz w:val="28"/>
          <w:szCs w:val="28"/>
        </w:rPr>
      </w:pPr>
      <w:r w:rsidRPr="00F70163">
        <w:rPr>
          <w:sz w:val="28"/>
          <w:szCs w:val="28"/>
        </w:rPr>
        <w:t>1. Выберите из приведенного перечня верные утверждения.</w:t>
      </w:r>
    </w:p>
    <w:p w:rsidR="00B53B11" w:rsidRPr="00F70163" w:rsidRDefault="00B53B11" w:rsidP="00F70163">
      <w:pPr>
        <w:ind w:left="-120" w:firstLine="120"/>
        <w:jc w:val="both"/>
        <w:rPr>
          <w:sz w:val="28"/>
          <w:szCs w:val="28"/>
        </w:rPr>
      </w:pPr>
      <w:r w:rsidRPr="00F70163">
        <w:rPr>
          <w:sz w:val="28"/>
          <w:szCs w:val="28"/>
        </w:rPr>
        <w:t xml:space="preserve"> Применение антибиотиков полезно при лечении больных: </w:t>
      </w:r>
    </w:p>
    <w:p w:rsidR="00B53B11" w:rsidRPr="00581C11" w:rsidRDefault="00B53B11" w:rsidP="002A54E4">
      <w:pPr>
        <w:ind w:left="-120" w:firstLine="120"/>
        <w:rPr>
          <w:sz w:val="20"/>
          <w:szCs w:val="20"/>
        </w:rPr>
        <w:sectPr w:rsidR="00B53B11" w:rsidRPr="00581C11" w:rsidSect="00F70163">
          <w:pgSz w:w="11906" w:h="16838"/>
          <w:pgMar w:top="851" w:right="850" w:bottom="1134" w:left="1260" w:header="709" w:footer="709" w:gutter="0"/>
          <w:cols w:space="708"/>
          <w:docGrid w:linePitch="360"/>
        </w:sectPr>
      </w:pPr>
    </w:p>
    <w:p w:rsidR="00B53B11" w:rsidRPr="00F70163" w:rsidRDefault="00B53B11" w:rsidP="00F70163">
      <w:pPr>
        <w:ind w:left="-120" w:firstLine="120"/>
        <w:jc w:val="both"/>
        <w:rPr>
          <w:sz w:val="28"/>
          <w:szCs w:val="28"/>
        </w:rPr>
      </w:pPr>
      <w:r w:rsidRPr="00F70163">
        <w:rPr>
          <w:sz w:val="28"/>
          <w:szCs w:val="28"/>
        </w:rPr>
        <w:t xml:space="preserve">1)бешенством </w:t>
      </w:r>
    </w:p>
    <w:p w:rsidR="00B53B11" w:rsidRPr="00F70163" w:rsidRDefault="00B53B11" w:rsidP="00F70163">
      <w:pPr>
        <w:ind w:left="-120" w:firstLine="120"/>
        <w:jc w:val="both"/>
        <w:rPr>
          <w:sz w:val="28"/>
          <w:szCs w:val="28"/>
        </w:rPr>
      </w:pPr>
      <w:r w:rsidRPr="00F70163">
        <w:rPr>
          <w:sz w:val="28"/>
          <w:szCs w:val="28"/>
        </w:rPr>
        <w:t xml:space="preserve">2)ботулизмом </w:t>
      </w:r>
    </w:p>
    <w:p w:rsidR="00B53B11" w:rsidRPr="00F70163" w:rsidRDefault="00B53B11" w:rsidP="00F70163">
      <w:pPr>
        <w:ind w:left="-120" w:firstLine="120"/>
        <w:jc w:val="both"/>
        <w:rPr>
          <w:sz w:val="28"/>
          <w:szCs w:val="28"/>
        </w:rPr>
      </w:pPr>
      <w:r w:rsidRPr="00F70163">
        <w:rPr>
          <w:sz w:val="28"/>
          <w:szCs w:val="28"/>
        </w:rPr>
        <w:t xml:space="preserve">3)ветрянкой </w:t>
      </w:r>
    </w:p>
    <w:p w:rsidR="00B53B11" w:rsidRPr="00F70163" w:rsidRDefault="00B53B11" w:rsidP="00F70163">
      <w:pPr>
        <w:ind w:left="-120" w:firstLine="120"/>
        <w:jc w:val="both"/>
        <w:rPr>
          <w:sz w:val="28"/>
          <w:szCs w:val="28"/>
        </w:rPr>
      </w:pPr>
      <w:r w:rsidRPr="00F70163">
        <w:rPr>
          <w:sz w:val="28"/>
          <w:szCs w:val="28"/>
        </w:rPr>
        <w:t xml:space="preserve">4)гайморитом </w:t>
      </w:r>
    </w:p>
    <w:p w:rsidR="00B53B11" w:rsidRPr="00F70163" w:rsidRDefault="00B53B11" w:rsidP="00F70163">
      <w:pPr>
        <w:ind w:left="-120" w:firstLine="120"/>
        <w:jc w:val="both"/>
        <w:rPr>
          <w:sz w:val="28"/>
          <w:szCs w:val="28"/>
        </w:rPr>
      </w:pPr>
      <w:r w:rsidRPr="00F70163">
        <w:rPr>
          <w:sz w:val="28"/>
          <w:szCs w:val="28"/>
        </w:rPr>
        <w:t xml:space="preserve">5)диабетом </w:t>
      </w:r>
    </w:p>
    <w:p w:rsidR="00B53B11" w:rsidRPr="00F70163" w:rsidRDefault="00B53B11" w:rsidP="00F70163">
      <w:pPr>
        <w:ind w:left="-120" w:firstLine="120"/>
        <w:jc w:val="both"/>
        <w:rPr>
          <w:sz w:val="28"/>
          <w:szCs w:val="28"/>
        </w:rPr>
      </w:pPr>
      <w:r w:rsidRPr="00F70163">
        <w:rPr>
          <w:sz w:val="28"/>
          <w:szCs w:val="28"/>
        </w:rPr>
        <w:t xml:space="preserve">6) дифтерией </w:t>
      </w:r>
    </w:p>
    <w:p w:rsidR="00B53B11" w:rsidRPr="00F70163" w:rsidRDefault="00B53B11" w:rsidP="00F70163">
      <w:pPr>
        <w:ind w:left="-120" w:firstLine="120"/>
        <w:jc w:val="both"/>
        <w:rPr>
          <w:sz w:val="28"/>
          <w:szCs w:val="28"/>
        </w:rPr>
      </w:pPr>
      <w:r w:rsidRPr="00F70163">
        <w:rPr>
          <w:sz w:val="28"/>
          <w:szCs w:val="28"/>
        </w:rPr>
        <w:t xml:space="preserve">7)корью </w:t>
      </w:r>
    </w:p>
    <w:p w:rsidR="00B53B11" w:rsidRPr="00F70163" w:rsidRDefault="00B53B11" w:rsidP="00F70163">
      <w:pPr>
        <w:ind w:left="-120" w:firstLine="120"/>
        <w:jc w:val="both"/>
        <w:rPr>
          <w:sz w:val="28"/>
          <w:szCs w:val="28"/>
        </w:rPr>
      </w:pPr>
      <w:r w:rsidRPr="00F70163">
        <w:rPr>
          <w:sz w:val="28"/>
          <w:szCs w:val="28"/>
        </w:rPr>
        <w:t xml:space="preserve">8)лейкемией </w:t>
      </w:r>
    </w:p>
    <w:p w:rsidR="00B53B11" w:rsidRPr="00F70163" w:rsidRDefault="00B53B11" w:rsidP="00F70163">
      <w:pPr>
        <w:ind w:left="-120" w:firstLine="120"/>
        <w:jc w:val="both"/>
        <w:rPr>
          <w:sz w:val="28"/>
          <w:szCs w:val="28"/>
        </w:rPr>
      </w:pPr>
      <w:r w:rsidRPr="00F70163">
        <w:rPr>
          <w:sz w:val="28"/>
          <w:szCs w:val="28"/>
        </w:rPr>
        <w:t xml:space="preserve">9) малярией </w:t>
      </w:r>
    </w:p>
    <w:p w:rsidR="00B53B11" w:rsidRPr="00F70163" w:rsidRDefault="00B53B11" w:rsidP="00F70163">
      <w:pPr>
        <w:ind w:left="-120" w:firstLine="120"/>
        <w:jc w:val="both"/>
        <w:rPr>
          <w:sz w:val="28"/>
          <w:szCs w:val="28"/>
        </w:rPr>
      </w:pPr>
      <w:r w:rsidRPr="00F70163">
        <w:rPr>
          <w:sz w:val="28"/>
          <w:szCs w:val="28"/>
        </w:rPr>
        <w:t xml:space="preserve">10) рахитом </w:t>
      </w:r>
    </w:p>
    <w:p w:rsidR="00B53B11" w:rsidRPr="00F70163" w:rsidRDefault="00B53B11" w:rsidP="00F70163">
      <w:pPr>
        <w:ind w:left="-120" w:firstLine="120"/>
        <w:jc w:val="both"/>
        <w:rPr>
          <w:sz w:val="28"/>
          <w:szCs w:val="28"/>
        </w:rPr>
      </w:pPr>
      <w:r w:rsidRPr="00F70163">
        <w:rPr>
          <w:sz w:val="28"/>
          <w:szCs w:val="28"/>
        </w:rPr>
        <w:t xml:space="preserve">11) ревматизмом </w:t>
      </w:r>
    </w:p>
    <w:p w:rsidR="00B53B11" w:rsidRPr="00F70163" w:rsidRDefault="00B53B11" w:rsidP="00F70163">
      <w:pPr>
        <w:ind w:left="-120" w:firstLine="120"/>
        <w:jc w:val="both"/>
        <w:rPr>
          <w:sz w:val="28"/>
          <w:szCs w:val="28"/>
        </w:rPr>
      </w:pPr>
      <w:r w:rsidRPr="00F70163">
        <w:rPr>
          <w:sz w:val="28"/>
          <w:szCs w:val="28"/>
        </w:rPr>
        <w:t>12) свинкой</w:t>
      </w:r>
    </w:p>
    <w:p w:rsidR="00B53B11" w:rsidRPr="00F70163" w:rsidRDefault="00B53B11" w:rsidP="00F70163">
      <w:pPr>
        <w:ind w:left="-120" w:firstLine="120"/>
        <w:jc w:val="both"/>
        <w:rPr>
          <w:sz w:val="28"/>
          <w:szCs w:val="28"/>
        </w:rPr>
      </w:pPr>
      <w:r w:rsidRPr="00F70163">
        <w:rPr>
          <w:sz w:val="28"/>
          <w:szCs w:val="28"/>
        </w:rPr>
        <w:t xml:space="preserve"> 13) скарлатиной </w:t>
      </w:r>
    </w:p>
    <w:p w:rsidR="00B53B11" w:rsidRPr="00F70163" w:rsidRDefault="00B53B11" w:rsidP="00F70163">
      <w:pPr>
        <w:ind w:left="-120" w:firstLine="120"/>
        <w:jc w:val="both"/>
        <w:rPr>
          <w:sz w:val="28"/>
          <w:szCs w:val="28"/>
        </w:rPr>
      </w:pPr>
      <w:r w:rsidRPr="00F70163">
        <w:rPr>
          <w:sz w:val="28"/>
          <w:szCs w:val="28"/>
        </w:rPr>
        <w:t>14)столбняком.</w:t>
      </w:r>
    </w:p>
    <w:p w:rsidR="00B53B11" w:rsidRPr="00F70163" w:rsidRDefault="00B53B11" w:rsidP="00F70163">
      <w:pPr>
        <w:ind w:left="-120" w:firstLine="120"/>
        <w:jc w:val="both"/>
        <w:rPr>
          <w:sz w:val="28"/>
          <w:szCs w:val="28"/>
        </w:rPr>
      </w:pPr>
      <w:r w:rsidRPr="00F70163">
        <w:rPr>
          <w:sz w:val="28"/>
          <w:szCs w:val="28"/>
        </w:rPr>
        <w:t>15)туберкулезом.</w:t>
      </w:r>
    </w:p>
    <w:p w:rsidR="00B53B11" w:rsidRPr="00F70163" w:rsidRDefault="00B53B11" w:rsidP="00F70163">
      <w:pPr>
        <w:ind w:left="-120" w:firstLine="120"/>
        <w:jc w:val="both"/>
        <w:rPr>
          <w:sz w:val="28"/>
          <w:szCs w:val="28"/>
        </w:rPr>
      </w:pPr>
    </w:p>
    <w:p w:rsidR="00B53B11" w:rsidRPr="00F70163" w:rsidRDefault="00B53B11" w:rsidP="00F70163">
      <w:pPr>
        <w:ind w:left="-120" w:firstLine="120"/>
        <w:jc w:val="both"/>
        <w:rPr>
          <w:sz w:val="28"/>
          <w:szCs w:val="28"/>
        </w:rPr>
      </w:pPr>
      <w:r w:rsidRPr="00F70163">
        <w:rPr>
          <w:sz w:val="28"/>
          <w:szCs w:val="28"/>
        </w:rPr>
        <w:t>Ответ обоснуйте.</w:t>
      </w:r>
    </w:p>
    <w:p w:rsidR="00B53B11" w:rsidRPr="00F70163" w:rsidRDefault="00B53B11" w:rsidP="00F70163">
      <w:pPr>
        <w:ind w:left="-120" w:firstLine="120"/>
        <w:jc w:val="both"/>
        <w:rPr>
          <w:sz w:val="28"/>
          <w:szCs w:val="28"/>
        </w:rPr>
      </w:pPr>
      <w:r w:rsidRPr="00F70163">
        <w:rPr>
          <w:sz w:val="28"/>
          <w:szCs w:val="28"/>
        </w:rPr>
        <w:t>Какие защитные функции выполняет в организме человека кровь? Ответ поясните.</w:t>
      </w:r>
    </w:p>
    <w:p w:rsidR="00B53B11" w:rsidRPr="00F70163" w:rsidRDefault="00B53B11" w:rsidP="00F70163">
      <w:pPr>
        <w:ind w:left="-120" w:firstLine="120"/>
        <w:jc w:val="both"/>
        <w:rPr>
          <w:sz w:val="28"/>
          <w:szCs w:val="28"/>
        </w:rPr>
      </w:pPr>
      <w:r w:rsidRPr="00F70163">
        <w:rPr>
          <w:sz w:val="28"/>
          <w:szCs w:val="28"/>
        </w:rPr>
        <w:t>3.Какие факторы внешней среды,  кроме действия ультрафиолета и температуры) могут оказать ограничивающее влияние на распространение живых организмов на нашей планете.</w:t>
      </w:r>
    </w:p>
    <w:p w:rsidR="00B53B11" w:rsidRPr="00F70163" w:rsidRDefault="00B53B11" w:rsidP="00F70163">
      <w:pPr>
        <w:ind w:left="-120" w:firstLine="120"/>
        <w:jc w:val="both"/>
        <w:rPr>
          <w:sz w:val="28"/>
          <w:szCs w:val="28"/>
        </w:rPr>
      </w:pPr>
      <w:r w:rsidRPr="00F70163">
        <w:rPr>
          <w:sz w:val="28"/>
          <w:szCs w:val="28"/>
        </w:rPr>
        <w:t>4.Как можно объяснить тот факт, что митохондрии и пластиды обладают собственной ДНК, а другие органоиды клетки ее не имеют?</w:t>
      </w:r>
    </w:p>
    <w:p w:rsidR="00B53B11" w:rsidRPr="00F70163" w:rsidRDefault="00B53B11" w:rsidP="00F70163">
      <w:pPr>
        <w:ind w:left="-120" w:firstLine="120"/>
        <w:jc w:val="both"/>
        <w:rPr>
          <w:sz w:val="28"/>
          <w:szCs w:val="28"/>
        </w:rPr>
      </w:pPr>
      <w:r w:rsidRPr="00F70163">
        <w:rPr>
          <w:sz w:val="28"/>
          <w:szCs w:val="28"/>
        </w:rPr>
        <w:t>5.Что отличает СПИД от других заболеваний и какой путь борьбы со СПИДом может быть перспективным?</w:t>
      </w:r>
    </w:p>
    <w:p w:rsidR="00B53B11" w:rsidRDefault="00B53B11"/>
    <w:sectPr w:rsidR="00B53B11" w:rsidSect="0077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E05"/>
    <w:multiLevelType w:val="hybridMultilevel"/>
    <w:tmpl w:val="5998B03C"/>
    <w:lvl w:ilvl="0" w:tplc="3A82D9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E085D"/>
    <w:multiLevelType w:val="hybridMultilevel"/>
    <w:tmpl w:val="D29C364E"/>
    <w:lvl w:ilvl="0" w:tplc="7D140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4E4"/>
    <w:rsid w:val="0002475A"/>
    <w:rsid w:val="001E4907"/>
    <w:rsid w:val="002A54E4"/>
    <w:rsid w:val="003024FE"/>
    <w:rsid w:val="00443D8E"/>
    <w:rsid w:val="004959CE"/>
    <w:rsid w:val="004A30B9"/>
    <w:rsid w:val="00581C11"/>
    <w:rsid w:val="006C0FF0"/>
    <w:rsid w:val="00730A2C"/>
    <w:rsid w:val="007715A7"/>
    <w:rsid w:val="00895616"/>
    <w:rsid w:val="0092106E"/>
    <w:rsid w:val="00B53B11"/>
    <w:rsid w:val="00C74720"/>
    <w:rsid w:val="00CF2EF8"/>
    <w:rsid w:val="00F7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846</Words>
  <Characters>4824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Марина</cp:lastModifiedBy>
  <cp:revision>3</cp:revision>
  <dcterms:created xsi:type="dcterms:W3CDTF">2011-09-08T14:08:00Z</dcterms:created>
  <dcterms:modified xsi:type="dcterms:W3CDTF">2013-04-16T06:43:00Z</dcterms:modified>
</cp:coreProperties>
</file>