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5F" w:rsidRDefault="0057295F" w:rsidP="00202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районной  олимпиады по б</w:t>
      </w:r>
      <w:r w:rsidRPr="00455E25">
        <w:rPr>
          <w:rFonts w:ascii="Times New Roman" w:hAnsi="Times New Roman" w:cs="Times New Roman"/>
          <w:sz w:val="28"/>
          <w:szCs w:val="28"/>
        </w:rPr>
        <w:t>айкаловедению</w:t>
      </w:r>
      <w:r>
        <w:rPr>
          <w:rFonts w:ascii="Times New Roman" w:hAnsi="Times New Roman" w:cs="Times New Roman"/>
          <w:sz w:val="28"/>
          <w:szCs w:val="28"/>
        </w:rPr>
        <w:t xml:space="preserve"> «Защитим Байкал»</w:t>
      </w:r>
      <w:r w:rsidRPr="00455E25">
        <w:rPr>
          <w:rFonts w:ascii="Times New Roman" w:hAnsi="Times New Roman" w:cs="Times New Roman"/>
          <w:sz w:val="28"/>
          <w:szCs w:val="28"/>
        </w:rPr>
        <w:t>,</w:t>
      </w:r>
    </w:p>
    <w:p w:rsidR="0057295F" w:rsidRPr="00455E25" w:rsidRDefault="0057295F" w:rsidP="00202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 8 класс</w:t>
      </w:r>
      <w:r>
        <w:rPr>
          <w:rFonts w:ascii="Times New Roman" w:hAnsi="Times New Roman" w:cs="Times New Roman"/>
          <w:sz w:val="28"/>
          <w:szCs w:val="28"/>
        </w:rPr>
        <w:t xml:space="preserve"> (разработала Ефимова Г.В., учитель биологии МКОУ СОШ № 16 г.Бирюсинска)</w:t>
      </w:r>
    </w:p>
    <w:p w:rsidR="0057295F" w:rsidRPr="00455E25" w:rsidRDefault="0057295F" w:rsidP="0020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Часть 1</w:t>
      </w:r>
    </w:p>
    <w:p w:rsidR="0057295F" w:rsidRPr="00455E25" w:rsidRDefault="0057295F" w:rsidP="0020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На данные вопросы дайте один верный ответ</w:t>
      </w:r>
    </w:p>
    <w:p w:rsidR="0057295F" w:rsidRPr="00455E25" w:rsidRDefault="0057295F" w:rsidP="002021A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Каким критериям из перечисленных,  соответствует Байкал как объект всемирного наследия?</w:t>
      </w:r>
    </w:p>
    <w:p w:rsidR="0057295F" w:rsidRPr="00455E25" w:rsidRDefault="0057295F" w:rsidP="00910D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Отличается выдающимися геологическими характеристиками</w:t>
      </w:r>
    </w:p>
    <w:p w:rsidR="0057295F" w:rsidRPr="00455E25" w:rsidRDefault="0057295F" w:rsidP="00910D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Отличается уникальными экологическими и биологическими процессами</w:t>
      </w:r>
    </w:p>
    <w:p w:rsidR="0057295F" w:rsidRPr="00455E25" w:rsidRDefault="0057295F" w:rsidP="00910D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Отличается природной красотой и содержит важные природные места обитаемых видов, находящихся под угрозой исчезновения.</w:t>
      </w:r>
    </w:p>
    <w:p w:rsidR="0057295F" w:rsidRPr="00455E25" w:rsidRDefault="0057295F" w:rsidP="00910D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Всем перечисленным выше критериям</w:t>
      </w:r>
    </w:p>
    <w:p w:rsidR="0057295F" w:rsidRPr="00455E25" w:rsidRDefault="0057295F" w:rsidP="0020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202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Какой ученый, являвшийся участником экспедиции Витуса Беринга, </w:t>
      </w:r>
    </w:p>
    <w:p w:rsidR="0057295F" w:rsidRPr="00455E25" w:rsidRDefault="0057295F" w:rsidP="0091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побывал на Байкале и дал описание некоторых видов растений и </w:t>
      </w:r>
    </w:p>
    <w:p w:rsidR="0057295F" w:rsidRPr="00455E25" w:rsidRDefault="0057295F" w:rsidP="0091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животных, обитающих на его берегах, в частности рыбы голомянки?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П. С.  Паллас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И.Д. Черский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Б.И. Дыбовский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Г.И. Галазий</w:t>
      </w:r>
    </w:p>
    <w:p w:rsidR="0057295F" w:rsidRPr="00455E25" w:rsidRDefault="0057295F" w:rsidP="002021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202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Что означает слово Байкал?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Большое озеро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Синее озеро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Богатое озеро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Глубокое озеро</w:t>
      </w:r>
    </w:p>
    <w:p w:rsidR="0057295F" w:rsidRPr="00455E25" w:rsidRDefault="0057295F" w:rsidP="002021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202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Какое происхождение имеет озеро Байкал?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Ледниковое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Вулканическое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Тектоническое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Искусственное</w:t>
      </w:r>
    </w:p>
    <w:p w:rsidR="0057295F" w:rsidRPr="00455E25" w:rsidRDefault="0057295F" w:rsidP="006613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6613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 Каким озером у Байкала наблюдается наибольшее сходство?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Ладожское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Танганьика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Виктория</w:t>
      </w:r>
    </w:p>
    <w:p w:rsidR="0057295F" w:rsidRPr="00455E25" w:rsidRDefault="0057295F" w:rsidP="00910D1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Хубсугул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Какое научное учреждение занимается изучением качества воды озера Байкал?</w:t>
      </w:r>
    </w:p>
    <w:p w:rsidR="0057295F" w:rsidRPr="00455E25" w:rsidRDefault="0057295F" w:rsidP="00910D1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Институт земной коры</w:t>
      </w:r>
    </w:p>
    <w:p w:rsidR="0057295F" w:rsidRPr="00455E25" w:rsidRDefault="0057295F" w:rsidP="00910D1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Институт Геохимии</w:t>
      </w:r>
    </w:p>
    <w:p w:rsidR="0057295F" w:rsidRPr="00455E25" w:rsidRDefault="0057295F" w:rsidP="00910D1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Лимнологический институт</w:t>
      </w:r>
    </w:p>
    <w:p w:rsidR="0057295F" w:rsidRPr="00455E25" w:rsidRDefault="0057295F" w:rsidP="00910D1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Институт биологии при ИГУ</w:t>
      </w:r>
    </w:p>
    <w:p w:rsidR="0057295F" w:rsidRPr="00455E25" w:rsidRDefault="0057295F" w:rsidP="0091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Какая река вытекает из Байкала?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Ангара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Селенга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Баргузин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Голоустная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 каком месте Байкала среднегодовая температура воздуха составляет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0,4 градуса?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Малое море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Остров Ольхон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Бухта Песчаная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поселок Листвянка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Самый сильный, свирепый ветер на Байкале-это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Верховик (Ангара)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Баргузин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Сарма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Горная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 Что является признаком «молодости»  байкальской котловины?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возраст озера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сейсмическая активность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глубина озера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протяженность береговой линии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 Ученые традиционно определяют возраст Байкала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более 200 млн. лет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более 50 млн. лет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более 20 млн. лет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более 100 млн. лет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 Что такое «сор»?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глубоко вдающийся в берег залив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часть водоема, ограниченная от открытых вод выступами берегов или скалами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закрытый мелководный и хорошо прогреваемый залив, отделенный от озера намытой косой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глубоко вдающийся в берег залив, в который, обычно, впадает река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Какой район Байкала по праву называют природным минералогическим музеем?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Остров Ольхон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Слюдянский район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 Северобайкальск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 Большое Голоустное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14. Что такое Бурхан?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Название острова на Байкале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Название мыса на острове Ольхон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Название ветра, дующего на Байкале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Название населенного пункта на Байкале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15.Что является главным полезным ископаемым озера Байкал?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Вода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Золото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Гранит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Графит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16.Что такое «сало»?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Крупная льдина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Плоские тонкие кристаллы льда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Намерзшие водяные брызги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Толстый лед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17. Сколько видов животных известно в Байкале в настоящее время?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1085 видов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1200 видов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1550 видов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2500 видов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18. Как называется по - другому декоративный цветок купальница азиатская, произрастающая на побережье Байкала?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венерин башмачок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ветреница байкальская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В.фиалка надрезанная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Г.жарок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19. Назовите самых древних обитателей озера Байкал?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олигохеты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губки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брюхоногие моллюски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бокоплавы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20. Какие виды растений могут быть использованы в нанотехнологии?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диатомовые водоросли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байкальская аулакозира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Дидимосфения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улотрикс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21.В каком месяце рождается детеныш нерпы?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Декабрь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Январь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Март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Июнь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22.Какую рыбу считают байкальским деликатесом?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Сиг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Голомянка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Хариус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Омуль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23.Какая рыба встречается в Байкале?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Кета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Осетр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Кижуч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Горбуша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24.Какая трофическая связь является верной?</w:t>
      </w:r>
    </w:p>
    <w:p w:rsidR="0057295F" w:rsidRPr="00455E25" w:rsidRDefault="0057295F" w:rsidP="00910D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А. фитопланктона, растительноядный рачок-фильтратор эпишура, всеядный и интенсивно мигрирующий рачок  макрогектопус , омуль, два вида пелагических бычков, большая и малая голомянки  и байкальская нерпа </w:t>
      </w:r>
    </w:p>
    <w:p w:rsidR="0057295F" w:rsidRPr="00455E25" w:rsidRDefault="0057295F" w:rsidP="00910D13">
      <w:pPr>
        <w:ind w:left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 растительноядный рачок-фильтратор эпишура,фитопланктон,  всеядный и интенсивно мигрирующий рачок  макрогектопус, омуль, большая и малая голомянки ,  два вида пелагических бычков и байкальская нерпа</w:t>
      </w:r>
    </w:p>
    <w:p w:rsidR="0057295F" w:rsidRPr="00455E25" w:rsidRDefault="0057295F" w:rsidP="00910D13">
      <w:pPr>
        <w:ind w:left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фитопланктона, растительноядный рачок-фильтратор эпишура, всеядный и интенсивно мигрирующий рачок  макрогектопус, омуль, большая и малая голомянки ,  два вида пелагических бычков и байкальская нерпа</w:t>
      </w:r>
    </w:p>
    <w:p w:rsidR="0057295F" w:rsidRPr="00455E25" w:rsidRDefault="0057295F" w:rsidP="00910D13">
      <w:pPr>
        <w:ind w:left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фитопланктона,  растительноядный рачок-фильтратор эпишура, омуль, всеядный и интенсивно мигрирующий рачок  макрогектопус,  два вида пелагических бычков, большая и малая голомянки, и байкальская нерпа</w:t>
      </w: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25.Что такое бентос?</w:t>
      </w: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организмы, живущие на поверхности озера</w:t>
      </w: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организмы, живущие в толще озера</w:t>
      </w: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В. организмы, живущие на берегу озера</w:t>
      </w: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Организмы, живущие на дне озера</w:t>
      </w: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26. Какой населенный пункт самый крупный на Байкале?</w:t>
      </w: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А. Слюдянка</w:t>
      </w: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Б. Байкальск</w:t>
      </w: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Северобайкальск</w:t>
      </w: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Г. Листвянка</w:t>
      </w: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Часть 2</w:t>
      </w:r>
    </w:p>
    <w:p w:rsidR="0057295F" w:rsidRPr="00455E25" w:rsidRDefault="0057295F" w:rsidP="00910D13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На данные вопросы дайте развернутый ответ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Чем характеризуются организмы, обитающие в Байкале? Приведите примеры.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Что подразумевается под процессом самоочищения байкальских вод?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Какое значение в жизни человека имеет Байкал?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Что такое национальный парк или заповедник? Какие парки и заповедники вы знаете на Байкале?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Перечислите известные памятники природы, расположенные на побережье Байкала.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Почему Байкал считают моделью океана?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Что такое продухи? Кем и с какой целью они используются?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Что такое архипелаг? Если ли архипелаги на Байкале? Если есть, приведите примеры.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Почему в Байкале вода такая прозрачная?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Почему голомянку не ловят рыбаки?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Для чего ученые используют на Байкале сети?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Почему Байкал считают лабораторией биологического разнообразия?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Какой вред Байкалу приносит неорганизованный туризм?</w:t>
      </w:r>
    </w:p>
    <w:p w:rsidR="0057295F" w:rsidRPr="00455E25" w:rsidRDefault="0057295F" w:rsidP="00910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Назовите 2-3 проекта, которые бы улучшили экологическую ситуацию на Байкале?</w:t>
      </w:r>
    </w:p>
    <w:p w:rsidR="0057295F" w:rsidRPr="00455E25" w:rsidRDefault="0057295F" w:rsidP="00910D13">
      <w:pPr>
        <w:ind w:left="330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Ответы</w:t>
      </w: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Часть1</w:t>
      </w: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1-г; 2-а; 3-в; 4-в; 5-б; 6-в; 7-а; 8-в; 9-г; 10-б; 11-в; 12-в; 13-б; 14-б; 15-а; 16-б; 17-в; 18-г; 19-б; 20-а; 21-в; 22-г; 23-б; 24-а; 25-г; 26-а.</w:t>
      </w: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Часть 2</w:t>
      </w: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1.Глубоким эндемизмом. В открытой части озера фауна на 60% эндемична, среди водорослей эндемиков 10%. Это например, веслоногий рачок эпишура, байкальский омуль, бычки голомянка, нерпа.</w:t>
      </w: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2. В процессе самоочищения, функцию «санитаров» выполняют различные организмы. Это микроорганизмы, бактерии, живущие как в водной толще, так и на дне; гаммариды, эпишура, планктонный рачок фильтратор, байкальские губки.</w:t>
      </w:r>
    </w:p>
    <w:p w:rsidR="0057295F" w:rsidRPr="00455E25" w:rsidRDefault="0057295F" w:rsidP="00910D13">
      <w:pPr>
        <w:pStyle w:val="BodyTextIndent"/>
        <w:jc w:val="both"/>
        <w:rPr>
          <w:b/>
          <w:bCs/>
          <w:i/>
          <w:iCs/>
          <w:sz w:val="28"/>
          <w:szCs w:val="28"/>
          <w:u w:val="single"/>
        </w:rPr>
      </w:pPr>
      <w:r w:rsidRPr="00455E25">
        <w:rPr>
          <w:sz w:val="28"/>
          <w:szCs w:val="28"/>
        </w:rPr>
        <w:t xml:space="preserve">3. </w:t>
      </w:r>
      <w:r w:rsidRPr="00455E25">
        <w:rPr>
          <w:b/>
          <w:bCs/>
          <w:i/>
          <w:iCs/>
          <w:sz w:val="28"/>
          <w:szCs w:val="28"/>
          <w:u w:val="single"/>
        </w:rPr>
        <w:t>Хозяйственное значение Байкала.</w:t>
      </w:r>
    </w:p>
    <w:p w:rsidR="0057295F" w:rsidRPr="00455E25" w:rsidRDefault="0057295F" w:rsidP="00910D13">
      <w:pPr>
        <w:pStyle w:val="BodyTextIndent"/>
        <w:ind w:firstLine="680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1. Промысловый вылов рыбы и нерпы;</w:t>
      </w:r>
    </w:p>
    <w:p w:rsidR="0057295F" w:rsidRPr="00455E25" w:rsidRDefault="0057295F" w:rsidP="00910D13">
      <w:pPr>
        <w:pStyle w:val="BodyTextIndent"/>
        <w:ind w:firstLine="680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2. Развитие туристического и санаторно-курортного бизнеса;</w:t>
      </w:r>
    </w:p>
    <w:p w:rsidR="0057295F" w:rsidRPr="00455E25" w:rsidRDefault="0057295F" w:rsidP="00910D13">
      <w:pPr>
        <w:pStyle w:val="BodyTextIndent"/>
        <w:ind w:left="284" w:firstLine="76"/>
        <w:jc w:val="both"/>
        <w:rPr>
          <w:sz w:val="28"/>
          <w:szCs w:val="28"/>
        </w:rPr>
      </w:pPr>
      <w:r w:rsidRPr="00455E25">
        <w:rPr>
          <w:sz w:val="28"/>
          <w:szCs w:val="28"/>
        </w:rPr>
        <w:t xml:space="preserve">    3. Использование байкальской воды для питьевых и промышленных  </w:t>
      </w:r>
    </w:p>
    <w:p w:rsidR="0057295F" w:rsidRPr="00455E25" w:rsidRDefault="0057295F" w:rsidP="00910D13">
      <w:pPr>
        <w:pStyle w:val="BodyTextIndent"/>
        <w:ind w:left="284" w:firstLine="76"/>
        <w:jc w:val="both"/>
        <w:rPr>
          <w:sz w:val="28"/>
          <w:szCs w:val="28"/>
        </w:rPr>
      </w:pPr>
      <w:r w:rsidRPr="00455E25">
        <w:rPr>
          <w:sz w:val="28"/>
          <w:szCs w:val="28"/>
        </w:rPr>
        <w:t xml:space="preserve">        целей.</w:t>
      </w:r>
    </w:p>
    <w:p w:rsidR="0057295F" w:rsidRPr="00455E25" w:rsidRDefault="0057295F" w:rsidP="00910D13">
      <w:pPr>
        <w:pStyle w:val="BodyTextIndent"/>
        <w:tabs>
          <w:tab w:val="left" w:pos="709"/>
        </w:tabs>
        <w:ind w:firstLine="680"/>
        <w:jc w:val="both"/>
        <w:rPr>
          <w:b/>
          <w:bCs/>
          <w:i/>
          <w:iCs/>
          <w:sz w:val="28"/>
          <w:szCs w:val="28"/>
          <w:u w:val="single"/>
        </w:rPr>
      </w:pPr>
    </w:p>
    <w:p w:rsidR="0057295F" w:rsidRPr="00455E25" w:rsidRDefault="0057295F" w:rsidP="00910D13">
      <w:pPr>
        <w:pStyle w:val="BodyTextIndent"/>
        <w:tabs>
          <w:tab w:val="left" w:pos="709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455E25">
        <w:rPr>
          <w:b/>
          <w:bCs/>
          <w:i/>
          <w:iCs/>
          <w:sz w:val="28"/>
          <w:szCs w:val="28"/>
          <w:u w:val="single"/>
        </w:rPr>
        <w:t>Оздоровительное влияние Байкала:</w:t>
      </w:r>
    </w:p>
    <w:p w:rsidR="0057295F" w:rsidRPr="00455E25" w:rsidRDefault="0057295F" w:rsidP="00910D13">
      <w:pPr>
        <w:pStyle w:val="BodyTextIndent"/>
        <w:ind w:left="360" w:firstLine="320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1.  Свежий воздух, насыщенный аэроионами;</w:t>
      </w:r>
    </w:p>
    <w:p w:rsidR="0057295F" w:rsidRPr="00455E25" w:rsidRDefault="0057295F" w:rsidP="00910D13">
      <w:pPr>
        <w:pStyle w:val="BodyTextIndent"/>
        <w:ind w:left="720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2. Эстетическое воздействие и успокаивающее влияние от созерцания  прибрежных горных, лесных, степных ландшафтов и водных пейзажей;</w:t>
      </w:r>
    </w:p>
    <w:p w:rsidR="0057295F" w:rsidRPr="00455E25" w:rsidRDefault="0057295F" w:rsidP="00910D13">
      <w:pPr>
        <w:pStyle w:val="BodyTextIndent"/>
        <w:ind w:left="720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3. Использование чистой байкальской воды и горячих источников для оздоровительных процедур.</w:t>
      </w:r>
    </w:p>
    <w:p w:rsidR="0057295F" w:rsidRPr="00455E25" w:rsidRDefault="0057295F" w:rsidP="00910D13">
      <w:pPr>
        <w:pStyle w:val="BodyTextIndent"/>
        <w:ind w:left="720"/>
        <w:jc w:val="both"/>
        <w:rPr>
          <w:sz w:val="28"/>
          <w:szCs w:val="28"/>
        </w:rPr>
      </w:pPr>
    </w:p>
    <w:p w:rsidR="0057295F" w:rsidRPr="00455E25" w:rsidRDefault="0057295F" w:rsidP="00910D13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4. Это особо охраняемы территории, на которых запрещена любая деятельность человека. Прибайкальский национальный парк (ПНП), Забайкальский национальный парк, Баргузинский заповедник, Байкало-Ленский заповедник. Байкальский заповедник – единственный из охраняемых территорий на Байкале не имеет непосредственного выхода на берег озера.</w:t>
      </w:r>
    </w:p>
    <w:p w:rsidR="0057295F" w:rsidRPr="00455E25" w:rsidRDefault="0057295F" w:rsidP="00910D13">
      <w:pPr>
        <w:pStyle w:val="BodyTextIndent"/>
        <w:jc w:val="both"/>
        <w:rPr>
          <w:sz w:val="28"/>
          <w:szCs w:val="28"/>
        </w:rPr>
      </w:pPr>
    </w:p>
    <w:p w:rsidR="0057295F" w:rsidRPr="00455E25" w:rsidRDefault="0057295F" w:rsidP="00910D13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5. Шаман-камень,  скала Два брата, утес Скрипер, пещера Мечта, Кедр Мужество жизни, остров Барокчин, бухта Песчаная, остров Бакланий камень, скала Саган-Заба, мыс Хобой, мыс Бурхан.</w:t>
      </w:r>
    </w:p>
    <w:p w:rsidR="0057295F" w:rsidRPr="00455E25" w:rsidRDefault="0057295F" w:rsidP="00910D13">
      <w:pPr>
        <w:pStyle w:val="BodyTextIndent"/>
        <w:jc w:val="both"/>
        <w:rPr>
          <w:sz w:val="28"/>
          <w:szCs w:val="28"/>
        </w:rPr>
      </w:pPr>
    </w:p>
    <w:p w:rsidR="0057295F" w:rsidRPr="00455E25" w:rsidRDefault="0057295F" w:rsidP="00910D13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6. Байкал имеет многие черты, присущие океану: абиссальные глубины, громадную массу воды, внутренние волны и сейши, приливы, сильные штормы, высокие волны, расширение котловины за счет раздвижки берегов, аналогичное расхождению континентов Африки и Южной Америки, большие величины магнитных аномалий и др.</w:t>
      </w:r>
    </w:p>
    <w:p w:rsidR="0057295F" w:rsidRPr="00455E25" w:rsidRDefault="0057295F" w:rsidP="00910D13">
      <w:pPr>
        <w:pStyle w:val="BodyTextIndent"/>
        <w:jc w:val="both"/>
        <w:rPr>
          <w:sz w:val="28"/>
          <w:szCs w:val="28"/>
        </w:rPr>
      </w:pPr>
    </w:p>
    <w:p w:rsidR="0057295F" w:rsidRPr="00455E25" w:rsidRDefault="0057295F" w:rsidP="0045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7. Когда озеро сковано льдом, нер</w:t>
      </w:r>
      <w:r w:rsidRPr="00455E25">
        <w:rPr>
          <w:rFonts w:ascii="Times New Roman" w:hAnsi="Times New Roman" w:cs="Times New Roman"/>
          <w:sz w:val="28"/>
          <w:szCs w:val="28"/>
        </w:rPr>
        <w:softHyphen/>
        <w:t xml:space="preserve">па может дышать только через отдушины-продухи— запасные отверстия во льду. Продухи нерпа делает, разгребая    </w:t>
      </w:r>
      <w:r w:rsidRPr="00455E25">
        <w:rPr>
          <w:rFonts w:ascii="Times New Roman" w:hAnsi="Times New Roman" w:cs="Times New Roman"/>
          <w:sz w:val="28"/>
          <w:szCs w:val="28"/>
          <w:lang w:val="en-US"/>
        </w:rPr>
        <w:t>Dviiumui</w:t>
      </w:r>
      <w:r w:rsidRPr="00455E25">
        <w:rPr>
          <w:rFonts w:ascii="Times New Roman" w:hAnsi="Times New Roman" w:cs="Times New Roman"/>
          <w:sz w:val="28"/>
          <w:szCs w:val="28"/>
        </w:rPr>
        <w:t xml:space="preserve"> отельных продухов, которые могут отстоять</w:t>
      </w:r>
      <w:r w:rsidRPr="00455E25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 w:rsidRPr="00455E25">
        <w:rPr>
          <w:rFonts w:ascii="Times New Roman" w:hAnsi="Times New Roman" w:cs="Times New Roman"/>
          <w:sz w:val="28"/>
          <w:szCs w:val="28"/>
        </w:rPr>
        <w:t xml:space="preserve"> основного на десятки и даже сотни метров.</w:t>
      </w:r>
    </w:p>
    <w:p w:rsidR="0057295F" w:rsidRPr="00455E25" w:rsidRDefault="0057295F" w:rsidP="0045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Продухи имеют обычно округлую форму. Размер вспомо</w:t>
      </w:r>
      <w:r w:rsidRPr="00455E25">
        <w:rPr>
          <w:rFonts w:ascii="Times New Roman" w:hAnsi="Times New Roman" w:cs="Times New Roman"/>
          <w:sz w:val="28"/>
          <w:szCs w:val="28"/>
        </w:rPr>
        <w:softHyphen/>
        <w:t>гательных продухов 10—15 см (достаточный для того, чтобы высунуть над поверхностью воды нос), а основного продуха— до 40—50 см. Снизу продухи имеют форму опрокинутой воронки—значительно расширяются книзу. Интересно, что способность делать продухи—это врожденный инстинкт. В экспериментальном аквариуме для отдыха нерпы на водной поверхности устанавливалась небольшая плавающая площад</w:t>
      </w:r>
      <w:r w:rsidRPr="00455E25">
        <w:rPr>
          <w:rFonts w:ascii="Times New Roman" w:hAnsi="Times New Roman" w:cs="Times New Roman"/>
          <w:sz w:val="28"/>
          <w:szCs w:val="28"/>
        </w:rPr>
        <w:softHyphen/>
        <w:t>ка из 5-сантиметрового пенопласта, а остальная часть аквари</w:t>
      </w:r>
      <w:r w:rsidRPr="00455E25">
        <w:rPr>
          <w:rFonts w:ascii="Times New Roman" w:hAnsi="Times New Roman" w:cs="Times New Roman"/>
          <w:sz w:val="28"/>
          <w:szCs w:val="28"/>
        </w:rPr>
        <w:softHyphen/>
        <w:t>ума—с открытой водой. Молодые нерпята месячного и двухмесячного возрастов проделывали отверстия в пенопла</w:t>
      </w:r>
      <w:r w:rsidRPr="00455E25">
        <w:rPr>
          <w:rFonts w:ascii="Times New Roman" w:hAnsi="Times New Roman" w:cs="Times New Roman"/>
          <w:sz w:val="28"/>
          <w:szCs w:val="28"/>
        </w:rPr>
        <w:softHyphen/>
        <w:t>сте, разгребая его когтями снизу, выставляли нос и дышали в продухи, хотя рядом была открытая вода. «Насытившись» воздухом, снова уходили под воду. Следует заметить, что нерпята были отловлены в недельном или двухнедельном возрасте, когда они еще питались молоком матери. Пришлось выкармливать их сгущенным молоком через соску из буты</w:t>
      </w:r>
      <w:r w:rsidRPr="00455E25">
        <w:rPr>
          <w:rFonts w:ascii="Times New Roman" w:hAnsi="Times New Roman" w:cs="Times New Roman"/>
          <w:sz w:val="28"/>
          <w:szCs w:val="28"/>
        </w:rPr>
        <w:softHyphen/>
        <w:t>лочки, как детей. В воде они тогда еще не плавали и воды боялись. А когда подросли, то показали, на что способны.</w:t>
      </w:r>
    </w:p>
    <w:p w:rsidR="0057295F" w:rsidRPr="00455E25" w:rsidRDefault="0057295F" w:rsidP="00910D13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8. Архипелаг- это группа островов. На Байкале есть архипелаг. Это Ушканьи острова.</w:t>
      </w:r>
    </w:p>
    <w:p w:rsidR="0057295F" w:rsidRPr="00455E25" w:rsidRDefault="0057295F" w:rsidP="00910D13">
      <w:pPr>
        <w:pStyle w:val="BodyTextIndent"/>
        <w:jc w:val="both"/>
        <w:rPr>
          <w:sz w:val="28"/>
          <w:szCs w:val="28"/>
        </w:rPr>
      </w:pPr>
    </w:p>
    <w:p w:rsidR="0057295F" w:rsidRPr="00455E25" w:rsidRDefault="0057295F" w:rsidP="0045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455E25">
        <w:rPr>
          <w:rFonts w:ascii="Times New Roman" w:hAnsi="Times New Roman" w:cs="Times New Roman"/>
          <w:sz w:val="28"/>
          <w:szCs w:val="28"/>
        </w:rPr>
        <w:t xml:space="preserve"> Байкальская вода содержит ма</w:t>
      </w:r>
      <w:r w:rsidRPr="00455E25">
        <w:rPr>
          <w:rFonts w:ascii="Times New Roman" w:hAnsi="Times New Roman" w:cs="Times New Roman"/>
          <w:sz w:val="28"/>
          <w:szCs w:val="28"/>
        </w:rPr>
        <w:softHyphen/>
        <w:t>ло растворенных и взвешенных веществ, поэтому прозрач</w:t>
      </w:r>
      <w:r w:rsidRPr="00455E25">
        <w:rPr>
          <w:rFonts w:ascii="Times New Roman" w:hAnsi="Times New Roman" w:cs="Times New Roman"/>
          <w:sz w:val="28"/>
          <w:szCs w:val="28"/>
        </w:rPr>
        <w:softHyphen/>
        <w:t>ность превосходит все озерные водоемы мира и приближается к прозрачности вод океанов.</w:t>
      </w:r>
    </w:p>
    <w:p w:rsidR="0057295F" w:rsidRPr="00455E25" w:rsidRDefault="0057295F" w:rsidP="0045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10. Голомянка не образует промыс</w:t>
      </w:r>
      <w:r w:rsidRPr="00455E25">
        <w:rPr>
          <w:rFonts w:ascii="Times New Roman" w:hAnsi="Times New Roman" w:cs="Times New Roman"/>
          <w:sz w:val="28"/>
          <w:szCs w:val="28"/>
        </w:rPr>
        <w:softHyphen/>
        <w:t>ловых и нерестовых косяков, живет в водной толще рассредо</w:t>
      </w:r>
      <w:r w:rsidRPr="00455E25">
        <w:rPr>
          <w:rFonts w:ascii="Times New Roman" w:hAnsi="Times New Roman" w:cs="Times New Roman"/>
          <w:sz w:val="28"/>
          <w:szCs w:val="28"/>
        </w:rPr>
        <w:softHyphen/>
        <w:t>точение. В сети попадает в очень малом количестве—до 100 г на 100 м</w:t>
      </w:r>
      <w:r w:rsidRPr="00455E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5E25">
        <w:rPr>
          <w:rFonts w:ascii="Times New Roman" w:hAnsi="Times New Roman" w:cs="Times New Roman"/>
          <w:sz w:val="28"/>
          <w:szCs w:val="28"/>
        </w:rPr>
        <w:t xml:space="preserve"> сетей за сутки. Можно было бы ловить голомянок тралом, но это также нерентабельно—за один час траления добывают около 0,5 кг рыбы. Делались попытки ловить на свет, но и он ее не привлекает. Поэтому лучший способ утилизации голомянок—в качестве корма для нерпы и омуля. Этих животных добывать легче и рентабельнее, хотя с точки зрения рационального использования корма этот способ не самый лучший, так как на каждой трофической ступени теряется ''/ю энергии, накопленной на предыдущей ступени.</w:t>
      </w:r>
    </w:p>
    <w:p w:rsidR="0057295F" w:rsidRPr="00455E25" w:rsidRDefault="0057295F" w:rsidP="00455E2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11. Очень важно знать численность байкальских рыб. Количество рыбы свидетельствует о благополучии водоема. </w:t>
      </w:r>
    </w:p>
    <w:p w:rsidR="0057295F" w:rsidRPr="00455E25" w:rsidRDefault="0057295F" w:rsidP="00455E2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Для научных целей ученым необходимо вылавливать определенное количество рыб самых различных видов. Для этого используются рыбацкие сети. В зависимости от того, какой вид или размер рыб нужно выловить, сети выбирают с разным размером ячеи. На вылов рыб ученые, так же, как и рыбаки, обязаны получить специальное разрешение - лицензию</w:t>
      </w:r>
    </w:p>
    <w:p w:rsidR="0057295F" w:rsidRPr="00455E25" w:rsidRDefault="0057295F" w:rsidP="00455E2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Учет байкальского омуля чрезвычайно важен еще и потому, что омуль – промысловая рыба, и оценка его численность необходима для определения доли промыслового вылова этой ценной рыбы. </w:t>
      </w:r>
    </w:p>
    <w:p w:rsidR="0057295F" w:rsidRPr="00455E25" w:rsidRDefault="0057295F" w:rsidP="00455E2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Численность омуля определяют </w:t>
      </w:r>
      <w:r w:rsidRPr="00455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методом контрольных отловов рыбацкими сетями</w:t>
      </w:r>
      <w:r w:rsidRPr="00455E25">
        <w:rPr>
          <w:rFonts w:ascii="Times New Roman" w:hAnsi="Times New Roman" w:cs="Times New Roman"/>
          <w:sz w:val="28"/>
          <w:szCs w:val="28"/>
        </w:rPr>
        <w:t xml:space="preserve"> на мелководьях во время нереста - в период, когда рыба направляется откладывать икру в притоки озера. В устьях рек, куда идет омуль, проводят несколько уловов сетями, рассчитывают количество попавших в сети самок рыбы с икрой, а затем по формуле делают расчет, сколько всего омуля  находится в озере. По этим оценкам количество омуля составляет около 200-250 млн. рыб с массой 20-25 тыс. т.</w:t>
      </w:r>
    </w:p>
    <w:p w:rsidR="0057295F" w:rsidRPr="00455E25" w:rsidRDefault="0057295F" w:rsidP="00455E2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Метод контрольных отловов рыбацкими сетями дает приблизительную оценку численности омуля. Поэтому в последние годы ученые Лимнологического института стали разрабатывать новый на Байкале </w:t>
      </w:r>
      <w:r w:rsidRPr="00455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акустический метод</w:t>
      </w:r>
      <w:r w:rsidRPr="00455E25">
        <w:rPr>
          <w:rFonts w:ascii="Times New Roman" w:hAnsi="Times New Roman" w:cs="Times New Roman"/>
          <w:sz w:val="28"/>
          <w:szCs w:val="28"/>
        </w:rPr>
        <w:t xml:space="preserve"> оценки численности омулевого стада. На исследовательском корабле устанавливается эхолот - аппарат, который производит направленные в толщу воды звуковые волны. Наткнувшись на препятствия в толще воды, звуковые волны отражаются, возвращаются обратно, и на экране эхолота появляется изображение объектов, которые препятствовали движению звуковой волны. Этими объектами могут быть стаи рыб. Расшифровывая эти объекты, ученые могут подсчитать количество рыб в стае омуля. Этот метод  успешно применяется в морях. Ученые адаптируют  акустический метод к байкальским условиям, но пока  и этот метод не может дать точной оценки численности омуля.</w:t>
      </w:r>
    </w:p>
    <w:p w:rsidR="0057295F" w:rsidRPr="00455E25" w:rsidRDefault="0057295F" w:rsidP="00455E25">
      <w:pPr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12.На протяжении 25 млн. лет в Байкале сложилось уникальное биологическое разнообразие. В Байкале насчитывается более 1085 видов и разновидностей водорослей и 2595 видов и подвидов животных. Процесс образования новых видов продолжается и сейчас. Поэтому учёные назвали Байкал естественной научной лабораторией, в которой можно изучать эволюцию растительных и животных организмов.</w:t>
      </w:r>
    </w:p>
    <w:p w:rsidR="0057295F" w:rsidRPr="00455E25" w:rsidRDefault="0057295F" w:rsidP="00455E25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13. 1). Воздействие на растительный покров и почву (вытаптывание растительного покрова, использование территории для размещения палаток, мест отдыха;</w:t>
      </w:r>
    </w:p>
    <w:p w:rsidR="0057295F" w:rsidRPr="00455E25" w:rsidRDefault="0057295F" w:rsidP="00455E25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2). Загрязнение территории и воды озера:</w:t>
      </w:r>
    </w:p>
    <w:p w:rsidR="0057295F" w:rsidRPr="00455E25" w:rsidRDefault="0057295F" w:rsidP="0045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- органическое вещество (пищевые отходы, фекалии);</w:t>
      </w:r>
    </w:p>
    <w:p w:rsidR="0057295F" w:rsidRPr="00455E25" w:rsidRDefault="0057295F" w:rsidP="0045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- металлическая тара для консервированных продуктов (железо, олово);</w:t>
      </w:r>
    </w:p>
    <w:p w:rsidR="0057295F" w:rsidRPr="00455E25" w:rsidRDefault="0057295F" w:rsidP="0045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- стеклянная тара;</w:t>
      </w:r>
    </w:p>
    <w:p w:rsidR="0057295F" w:rsidRPr="00455E25" w:rsidRDefault="0057295F" w:rsidP="0045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- синтетические моющие средства (СМС), зубная паста;</w:t>
      </w:r>
    </w:p>
    <w:p w:rsidR="0057295F" w:rsidRDefault="0057295F" w:rsidP="0045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- пластиковая</w:t>
      </w:r>
      <w:r>
        <w:rPr>
          <w:rFonts w:ascii="Times New Roman" w:hAnsi="Times New Roman" w:cs="Times New Roman"/>
          <w:sz w:val="28"/>
          <w:szCs w:val="28"/>
        </w:rPr>
        <w:t xml:space="preserve"> упаковка.</w:t>
      </w:r>
    </w:p>
    <w:p w:rsidR="0057295F" w:rsidRPr="00455E25" w:rsidRDefault="0057295F" w:rsidP="0045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455E25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 xml:space="preserve">14. </w:t>
      </w:r>
    </w:p>
    <w:p w:rsidR="0057295F" w:rsidRPr="00455E25" w:rsidRDefault="0057295F" w:rsidP="00455E25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- Выполнение Закона об охране Байкала;</w:t>
      </w:r>
    </w:p>
    <w:p w:rsidR="0057295F" w:rsidRPr="00455E25" w:rsidRDefault="0057295F" w:rsidP="00455E25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- развитие системы экологического и природоохранного образования населения;</w:t>
      </w:r>
    </w:p>
    <w:p w:rsidR="0057295F" w:rsidRPr="00455E25" w:rsidRDefault="0057295F" w:rsidP="00455E25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- развитие экологически ориентированных видов бизнеса на Байкале - экологический туризм, пищевая промышленность, бутылирование байкальской воды и др.;</w:t>
      </w:r>
    </w:p>
    <w:p w:rsidR="0057295F" w:rsidRPr="00455E25" w:rsidRDefault="0057295F" w:rsidP="00455E25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- развитие  в прибрежной зоне озера Байкал системы сбора и переработки отходов;</w:t>
      </w:r>
    </w:p>
    <w:p w:rsidR="0057295F" w:rsidRPr="00455E25" w:rsidRDefault="0057295F" w:rsidP="00455E25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- создание системы сбора и переработки отходов с байкальских судов;</w:t>
      </w:r>
    </w:p>
    <w:p w:rsidR="0057295F" w:rsidRPr="00455E25" w:rsidRDefault="0057295F" w:rsidP="00455E25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- закрытие  Байкальского целлюлозно-бумажного комбината;</w:t>
      </w:r>
    </w:p>
    <w:p w:rsidR="0057295F" w:rsidRPr="00455E25" w:rsidRDefault="0057295F" w:rsidP="00455E25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- усиление государственных служб по охране озера Байкал;</w:t>
      </w:r>
    </w:p>
    <w:p w:rsidR="0057295F" w:rsidRPr="00455E25" w:rsidRDefault="0057295F" w:rsidP="00455E25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- усиление контроля над браконьерским выловом омуля и отстрелом нерпы;</w:t>
      </w:r>
    </w:p>
    <w:p w:rsidR="0057295F" w:rsidRPr="00455E25" w:rsidRDefault="0057295F" w:rsidP="00455E25">
      <w:pPr>
        <w:pStyle w:val="BodyTextIndent"/>
        <w:jc w:val="both"/>
        <w:rPr>
          <w:sz w:val="28"/>
          <w:szCs w:val="28"/>
        </w:rPr>
      </w:pPr>
      <w:r w:rsidRPr="00455E25">
        <w:rPr>
          <w:sz w:val="28"/>
          <w:szCs w:val="28"/>
        </w:rPr>
        <w:t>- улучшение финансирование национальных парков и заповедников на Байкале;</w:t>
      </w:r>
    </w:p>
    <w:p w:rsidR="0057295F" w:rsidRPr="00455E25" w:rsidRDefault="0057295F" w:rsidP="0045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- создание общественной службы по охране озера Байкал</w:t>
      </w:r>
    </w:p>
    <w:p w:rsidR="0057295F" w:rsidRPr="00455E25" w:rsidRDefault="0057295F" w:rsidP="00455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95F" w:rsidRPr="00455E25" w:rsidRDefault="0057295F" w:rsidP="00455E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95F" w:rsidRPr="00455E25" w:rsidRDefault="0057295F" w:rsidP="00910D13">
      <w:pPr>
        <w:rPr>
          <w:rFonts w:ascii="Times New Roman" w:hAnsi="Times New Roman" w:cs="Times New Roman"/>
          <w:sz w:val="28"/>
          <w:szCs w:val="28"/>
        </w:rPr>
      </w:pPr>
    </w:p>
    <w:sectPr w:rsidR="0057295F" w:rsidRPr="00455E25" w:rsidSect="002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1CEE"/>
    <w:multiLevelType w:val="singleLevel"/>
    <w:tmpl w:val="353A5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9F7BA0"/>
    <w:multiLevelType w:val="hybridMultilevel"/>
    <w:tmpl w:val="023E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75927"/>
    <w:multiLevelType w:val="hybridMultilevel"/>
    <w:tmpl w:val="AAAE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6D47"/>
    <w:multiLevelType w:val="hybridMultilevel"/>
    <w:tmpl w:val="33907360"/>
    <w:lvl w:ilvl="0" w:tplc="E8F47C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4A7F19"/>
    <w:multiLevelType w:val="singleLevel"/>
    <w:tmpl w:val="8C34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8994E93"/>
    <w:multiLevelType w:val="singleLevel"/>
    <w:tmpl w:val="353A5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1AD"/>
    <w:rsid w:val="002021AD"/>
    <w:rsid w:val="00211443"/>
    <w:rsid w:val="00443BCB"/>
    <w:rsid w:val="00455E25"/>
    <w:rsid w:val="0057295F"/>
    <w:rsid w:val="006613DE"/>
    <w:rsid w:val="00910D13"/>
    <w:rsid w:val="0092042B"/>
    <w:rsid w:val="0096722B"/>
    <w:rsid w:val="00AC2436"/>
    <w:rsid w:val="00B93BA1"/>
    <w:rsid w:val="00D940EF"/>
    <w:rsid w:val="00D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21AD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91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0D1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9</Pages>
  <Words>1965</Words>
  <Characters>11206</Characters>
  <Application>Microsoft Office Outlook</Application>
  <DocSecurity>0</DocSecurity>
  <Lines>0</Lines>
  <Paragraphs>0</Paragraphs>
  <ScaleCrop>false</ScaleCrop>
  <Company>school 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Галина Валерьевна</cp:lastModifiedBy>
  <cp:revision>3</cp:revision>
  <dcterms:created xsi:type="dcterms:W3CDTF">2013-04-06T10:58:00Z</dcterms:created>
  <dcterms:modified xsi:type="dcterms:W3CDTF">2013-04-19T05:03:00Z</dcterms:modified>
</cp:coreProperties>
</file>