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82" w:rsidRDefault="00A06182">
      <w:pPr>
        <w:pStyle w:val="a"/>
        <w:spacing w:after="160" w:line="252" w:lineRule="atLeast"/>
      </w:pPr>
    </w:p>
    <w:p w:rsidR="00A06182" w:rsidRDefault="00A06182">
      <w:pPr>
        <w:pStyle w:val="a"/>
        <w:spacing w:after="160" w:line="252" w:lineRule="atLeast"/>
      </w:pPr>
    </w:p>
    <w:p w:rsidR="00A06182" w:rsidRDefault="00A06182">
      <w:pPr>
        <w:pStyle w:val="a"/>
        <w:spacing w:after="160" w:line="252" w:lineRule="atLeast"/>
      </w:pPr>
    </w:p>
    <w:p w:rsidR="00A06182" w:rsidRDefault="00A06182">
      <w:pPr>
        <w:pStyle w:val="a"/>
        <w:spacing w:after="160" w:line="252" w:lineRule="atLeast"/>
      </w:pPr>
    </w:p>
    <w:p w:rsidR="00A06182" w:rsidRDefault="00A06182">
      <w:pPr>
        <w:pStyle w:val="a"/>
        <w:spacing w:after="160" w:line="252" w:lineRule="atLeast"/>
      </w:pPr>
    </w:p>
    <w:p w:rsidR="00A06182" w:rsidRDefault="00A06182">
      <w:pPr>
        <w:pStyle w:val="a"/>
        <w:spacing w:after="160" w:line="252" w:lineRule="atLeast"/>
      </w:pPr>
    </w:p>
    <w:p w:rsidR="00A06182" w:rsidRDefault="00A06182">
      <w:pPr>
        <w:pStyle w:val="a"/>
        <w:spacing w:after="160" w:line="252" w:lineRule="atLeast"/>
      </w:pPr>
    </w:p>
    <w:p w:rsidR="00A06182" w:rsidRDefault="00A06182">
      <w:pPr>
        <w:pStyle w:val="a"/>
        <w:spacing w:after="160" w:line="252" w:lineRule="atLeast"/>
      </w:pPr>
    </w:p>
    <w:p w:rsidR="00A06182" w:rsidRDefault="00A06182">
      <w:pPr>
        <w:pStyle w:val="a"/>
        <w:spacing w:after="160" w:line="252" w:lineRule="atLeast"/>
      </w:pPr>
    </w:p>
    <w:p w:rsidR="00A06182" w:rsidRDefault="00A06182">
      <w:pPr>
        <w:pStyle w:val="a"/>
        <w:spacing w:after="160" w:line="252" w:lineRule="atLeast"/>
      </w:pPr>
    </w:p>
    <w:p w:rsidR="00A06182" w:rsidRDefault="00A06182">
      <w:pPr>
        <w:pStyle w:val="a"/>
        <w:spacing w:after="160" w:line="252" w:lineRule="atLeast"/>
      </w:pPr>
    </w:p>
    <w:p w:rsidR="00A06182" w:rsidRDefault="00A06182">
      <w:pPr>
        <w:pStyle w:val="a"/>
        <w:spacing w:after="160" w:line="252" w:lineRule="atLeast"/>
        <w:jc w:val="center"/>
      </w:pPr>
      <w:r>
        <w:rPr>
          <w:rFonts w:ascii="Arial Black" w:hAnsi="Arial Black" w:cs="Arial Black"/>
          <w:b/>
          <w:bCs/>
          <w:color w:val="00B0F0"/>
          <w:sz w:val="52"/>
          <w:szCs w:val="52"/>
          <w:lang w:eastAsia="en-US"/>
        </w:rPr>
        <w:t>Конспект внеклассного</w:t>
      </w:r>
    </w:p>
    <w:p w:rsidR="00A06182" w:rsidRDefault="00A06182">
      <w:pPr>
        <w:pStyle w:val="a"/>
        <w:spacing w:after="160" w:line="252" w:lineRule="atLeast"/>
        <w:jc w:val="center"/>
      </w:pPr>
      <w:r>
        <w:rPr>
          <w:rFonts w:ascii="Arial Black" w:hAnsi="Arial Black" w:cs="Arial Black"/>
          <w:b/>
          <w:bCs/>
          <w:color w:val="00B0F0"/>
          <w:sz w:val="52"/>
          <w:szCs w:val="52"/>
          <w:lang w:eastAsia="en-US"/>
        </w:rPr>
        <w:t>мероприятия</w:t>
      </w:r>
    </w:p>
    <w:p w:rsidR="00A06182" w:rsidRDefault="00A06182">
      <w:pPr>
        <w:pStyle w:val="a"/>
        <w:spacing w:after="160" w:line="252" w:lineRule="atLeast"/>
        <w:jc w:val="center"/>
      </w:pPr>
      <w:r>
        <w:rPr>
          <w:rFonts w:ascii="Arial Black" w:hAnsi="Arial Black" w:cs="Arial Black"/>
          <w:b/>
          <w:bCs/>
          <w:color w:val="00B0F0"/>
          <w:sz w:val="52"/>
          <w:szCs w:val="52"/>
          <w:lang w:eastAsia="en-US"/>
        </w:rPr>
        <w:t>«Живая вода!»</w:t>
      </w:r>
    </w:p>
    <w:p w:rsidR="00A06182" w:rsidRDefault="00A06182">
      <w:pPr>
        <w:pStyle w:val="a"/>
        <w:spacing w:after="160" w:line="252" w:lineRule="atLeast"/>
        <w:jc w:val="center"/>
      </w:pPr>
    </w:p>
    <w:p w:rsidR="00A06182" w:rsidRDefault="00A06182">
      <w:pPr>
        <w:pStyle w:val="a"/>
        <w:spacing w:after="160" w:line="252" w:lineRule="atLeast"/>
        <w:jc w:val="center"/>
      </w:pPr>
    </w:p>
    <w:p w:rsidR="00A06182" w:rsidRDefault="00A06182">
      <w:pPr>
        <w:pStyle w:val="a"/>
        <w:spacing w:after="160" w:line="252" w:lineRule="atLeast"/>
        <w:jc w:val="center"/>
      </w:pPr>
    </w:p>
    <w:p w:rsidR="00A06182" w:rsidRDefault="00A06182">
      <w:pPr>
        <w:pStyle w:val="a"/>
        <w:spacing w:after="160" w:line="252" w:lineRule="atLeast"/>
        <w:jc w:val="center"/>
      </w:pPr>
    </w:p>
    <w:p w:rsidR="00A06182" w:rsidRDefault="00A06182">
      <w:pPr>
        <w:pStyle w:val="a"/>
        <w:spacing w:after="160" w:line="252" w:lineRule="atLeast"/>
        <w:jc w:val="center"/>
      </w:pPr>
    </w:p>
    <w:p w:rsidR="00A06182" w:rsidRDefault="00A06182">
      <w:pPr>
        <w:pStyle w:val="a"/>
        <w:spacing w:after="160" w:line="252" w:lineRule="atLeast"/>
      </w:pPr>
      <w:r>
        <w:rPr>
          <w:rFonts w:ascii="Times New Roman" w:hAnsi="Times New Roman" w:cs="Times New Roman"/>
          <w:b/>
          <w:bCs/>
          <w:lang w:eastAsia="en-US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A06182" w:rsidRPr="00A046CD" w:rsidRDefault="00A06182">
      <w:pPr>
        <w:pStyle w:val="a"/>
        <w:spacing w:after="160" w:line="252" w:lineRule="atLeast"/>
        <w:jc w:val="right"/>
        <w:rPr>
          <w:sz w:val="28"/>
          <w:szCs w:val="28"/>
        </w:rPr>
      </w:pPr>
      <w:r w:rsidRPr="00A046CD">
        <w:rPr>
          <w:rFonts w:ascii="Times New Roman" w:hAnsi="Times New Roman" w:cs="Times New Roman"/>
          <w:sz w:val="28"/>
          <w:szCs w:val="28"/>
          <w:lang w:eastAsia="en-US"/>
        </w:rPr>
        <w:t xml:space="preserve">Лихицкая Н.Н. </w:t>
      </w:r>
    </w:p>
    <w:p w:rsidR="00A06182" w:rsidRPr="00A046CD" w:rsidRDefault="00A06182">
      <w:pPr>
        <w:pStyle w:val="a"/>
        <w:spacing w:after="160" w:line="252" w:lineRule="atLeast"/>
        <w:jc w:val="right"/>
        <w:rPr>
          <w:sz w:val="28"/>
          <w:szCs w:val="28"/>
        </w:rPr>
      </w:pPr>
      <w:r w:rsidRPr="00A046CD">
        <w:rPr>
          <w:rFonts w:ascii="Times New Roman" w:hAnsi="Times New Roman" w:cs="Times New Roman"/>
          <w:sz w:val="28"/>
          <w:szCs w:val="28"/>
          <w:lang w:eastAsia="en-US"/>
        </w:rPr>
        <w:t>Олейник О.Б.</w:t>
      </w:r>
    </w:p>
    <w:p w:rsidR="00A06182" w:rsidRPr="00A046CD" w:rsidRDefault="00A06182">
      <w:pPr>
        <w:pStyle w:val="a"/>
        <w:spacing w:after="160" w:line="252" w:lineRule="atLeast"/>
        <w:jc w:val="right"/>
        <w:rPr>
          <w:sz w:val="28"/>
          <w:szCs w:val="28"/>
        </w:rPr>
      </w:pPr>
      <w:r w:rsidRPr="00A046CD">
        <w:rPr>
          <w:rFonts w:ascii="Times New Roman" w:hAnsi="Times New Roman" w:cs="Times New Roman"/>
          <w:sz w:val="28"/>
          <w:szCs w:val="28"/>
          <w:lang w:eastAsia="en-US"/>
        </w:rPr>
        <w:t xml:space="preserve"> учителя начальных классов </w:t>
      </w:r>
    </w:p>
    <w:p w:rsidR="00A06182" w:rsidRPr="00A046CD" w:rsidRDefault="00A06182">
      <w:pPr>
        <w:pStyle w:val="a"/>
        <w:spacing w:after="160" w:line="252" w:lineRule="atLeast"/>
        <w:jc w:val="right"/>
        <w:rPr>
          <w:sz w:val="28"/>
          <w:szCs w:val="28"/>
        </w:rPr>
      </w:pPr>
      <w:r w:rsidRPr="00A046CD">
        <w:rPr>
          <w:rFonts w:ascii="Times New Roman" w:hAnsi="Times New Roman" w:cs="Times New Roman"/>
          <w:sz w:val="28"/>
          <w:szCs w:val="28"/>
          <w:lang w:eastAsia="en-US"/>
        </w:rPr>
        <w:t>МБОУ «ООШ №7»</w:t>
      </w:r>
    </w:p>
    <w:p w:rsidR="00A06182" w:rsidRDefault="00A06182">
      <w:pPr>
        <w:pStyle w:val="a"/>
        <w:spacing w:after="160" w:line="252" w:lineRule="atLeast"/>
        <w:ind w:left="3240"/>
      </w:pPr>
      <w:r>
        <w:rPr>
          <w:rFonts w:ascii="Times New Roman" w:hAnsi="Times New Roman" w:cs="Times New Roman"/>
          <w:b/>
          <w:bCs/>
          <w:lang w:eastAsia="en-US"/>
        </w:rPr>
        <w:t xml:space="preserve"> </w:t>
      </w:r>
    </w:p>
    <w:p w:rsidR="00A06182" w:rsidRDefault="00A06182">
      <w:pPr>
        <w:pStyle w:val="a"/>
        <w:spacing w:after="160" w:line="252" w:lineRule="atLeast"/>
        <w:ind w:left="3240"/>
      </w:pPr>
    </w:p>
    <w:p w:rsidR="00A06182" w:rsidRDefault="00A06182">
      <w:pPr>
        <w:pStyle w:val="a"/>
        <w:spacing w:after="160" w:line="252" w:lineRule="atLeast"/>
        <w:ind w:left="3240"/>
      </w:pPr>
    </w:p>
    <w:p w:rsidR="00A06182" w:rsidRDefault="00A06182">
      <w:pPr>
        <w:pStyle w:val="a"/>
        <w:spacing w:after="160" w:line="252" w:lineRule="atLeast"/>
        <w:ind w:left="3240"/>
      </w:pPr>
    </w:p>
    <w:p w:rsidR="00A06182" w:rsidRDefault="00A06182">
      <w:pPr>
        <w:pStyle w:val="a"/>
        <w:spacing w:after="160" w:line="252" w:lineRule="atLeast"/>
        <w:ind w:left="3240"/>
      </w:pPr>
    </w:p>
    <w:p w:rsidR="00A06182" w:rsidRDefault="00A06182">
      <w:pPr>
        <w:pStyle w:val="a"/>
        <w:spacing w:after="160" w:line="252" w:lineRule="atLeast"/>
        <w:jc w:val="center"/>
      </w:pPr>
      <w:r>
        <w:rPr>
          <w:rFonts w:ascii="Times New Roman" w:hAnsi="Times New Roman" w:cs="Times New Roman"/>
          <w:sz w:val="28"/>
          <w:szCs w:val="28"/>
          <w:lang w:eastAsia="en-US"/>
        </w:rPr>
        <w:t>Старый Оскол – 2013г.</w:t>
      </w:r>
    </w:p>
    <w:p w:rsidR="00A06182" w:rsidRDefault="00A06182">
      <w:pPr>
        <w:pStyle w:val="a"/>
        <w:spacing w:after="160" w:line="252" w:lineRule="atLeast"/>
        <w:jc w:val="right"/>
      </w:pPr>
    </w:p>
    <w:p w:rsidR="00A06182" w:rsidRDefault="00A06182">
      <w:pPr>
        <w:pStyle w:val="a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</w:t>
      </w:r>
    </w:p>
    <w:p w:rsidR="00A06182" w:rsidRDefault="00A06182">
      <w:pPr>
        <w:pStyle w:val="a"/>
        <w:jc w:val="center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Пояснительная записка</w:t>
      </w:r>
    </w:p>
    <w:p w:rsidR="00A06182" w:rsidRDefault="00A06182">
      <w:pPr>
        <w:pStyle w:val="a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Цель</w:t>
      </w:r>
      <w:r>
        <w:rPr>
          <w:rFonts w:ascii="Times New Roman" w:hAnsi="Times New Roman" w:cs="Times New Roman"/>
          <w:sz w:val="28"/>
          <w:szCs w:val="28"/>
          <w:lang w:eastAsia="en-US"/>
        </w:rPr>
        <w:t>: расширить представления детей о роли воды для человека.</w:t>
      </w:r>
    </w:p>
    <w:p w:rsidR="00A06182" w:rsidRDefault="00A06182">
      <w:pPr>
        <w:pStyle w:val="a"/>
        <w:jc w:val="both"/>
      </w:pPr>
    </w:p>
    <w:p w:rsidR="00A06182" w:rsidRDefault="00A06182">
      <w:pPr>
        <w:pStyle w:val="a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Задачи: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расширить общий кругозор детей; формировать внимательное и бережное отношение к окружающей природе; прививать стремление к бережному отношению  водных ресурсов Земли</w:t>
      </w:r>
    </w:p>
    <w:p w:rsidR="00A06182" w:rsidRDefault="00A06182">
      <w:pPr>
        <w:pStyle w:val="a"/>
        <w:jc w:val="both"/>
      </w:pPr>
    </w:p>
    <w:p w:rsidR="00A06182" w:rsidRDefault="00A06182">
      <w:pPr>
        <w:pStyle w:val="a"/>
        <w:spacing w:after="160" w:line="360" w:lineRule="atLeast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Метод проведения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: словесно - наглядный, проблемно – поисковый, творческо-деятельностный.</w:t>
      </w:r>
    </w:p>
    <w:p w:rsidR="00A06182" w:rsidRDefault="00A06182">
      <w:pPr>
        <w:pStyle w:val="a"/>
        <w:spacing w:before="28" w:after="28" w:line="100" w:lineRule="atLeast"/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классная доска, таблица «Круговорот воды в природе», плакат «Живая вода», детские рисунки, магнитофон, одноразовые стаканчики, родниковая вода.</w:t>
      </w:r>
    </w:p>
    <w:p w:rsidR="00A06182" w:rsidRDefault="00A06182">
      <w:pPr>
        <w:pStyle w:val="a"/>
        <w:spacing w:before="28" w:after="28" w:line="100" w:lineRule="atLeast"/>
      </w:pPr>
    </w:p>
    <w:p w:rsidR="00A06182" w:rsidRDefault="00A06182">
      <w:pPr>
        <w:pStyle w:val="a"/>
        <w:spacing w:after="160" w:line="360" w:lineRule="atLeast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Возраст обучающихся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: 9 - 10 лет.</w:t>
      </w:r>
    </w:p>
    <w:p w:rsidR="00A06182" w:rsidRDefault="00A06182">
      <w:pPr>
        <w:pStyle w:val="a"/>
        <w:spacing w:after="160" w:line="360" w:lineRule="atLeast"/>
      </w:pPr>
    </w:p>
    <w:p w:rsidR="00A06182" w:rsidRDefault="00A06182">
      <w:pPr>
        <w:pStyle w:val="a"/>
        <w:spacing w:after="160" w:line="360" w:lineRule="atLeast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Условия для проведения: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классный кабинет</w:t>
      </w:r>
    </w:p>
    <w:p w:rsidR="00A06182" w:rsidRDefault="00A06182">
      <w:pPr>
        <w:pStyle w:val="a"/>
        <w:spacing w:after="160" w:line="360" w:lineRule="atLeast"/>
      </w:pPr>
      <w:r>
        <w:rPr>
          <w:color w:val="000000"/>
          <w:sz w:val="28"/>
          <w:szCs w:val="28"/>
          <w:lang w:eastAsia="en-US"/>
        </w:rPr>
        <w:t xml:space="preserve">       </w:t>
      </w:r>
    </w:p>
    <w:p w:rsidR="00A06182" w:rsidRDefault="00A06182">
      <w:pPr>
        <w:pStyle w:val="a"/>
        <w:spacing w:after="160" w:line="360" w:lineRule="atLeast"/>
      </w:pPr>
    </w:p>
    <w:p w:rsidR="00A06182" w:rsidRDefault="00A06182">
      <w:pPr>
        <w:pStyle w:val="a"/>
        <w:spacing w:after="160" w:line="360" w:lineRule="atLeast"/>
      </w:pPr>
    </w:p>
    <w:p w:rsidR="00A06182" w:rsidRDefault="00A06182">
      <w:pPr>
        <w:pStyle w:val="a"/>
        <w:spacing w:after="160" w:line="360" w:lineRule="atLeast"/>
      </w:pPr>
    </w:p>
    <w:p w:rsidR="00A06182" w:rsidRDefault="00A06182">
      <w:pPr>
        <w:pStyle w:val="a"/>
        <w:spacing w:after="160" w:line="360" w:lineRule="atLeast"/>
      </w:pPr>
    </w:p>
    <w:p w:rsidR="00A06182" w:rsidRDefault="00A06182">
      <w:pPr>
        <w:pStyle w:val="a"/>
        <w:spacing w:after="160" w:line="360" w:lineRule="atLeast"/>
      </w:pPr>
    </w:p>
    <w:p w:rsidR="00A06182" w:rsidRDefault="00A06182">
      <w:pPr>
        <w:pStyle w:val="a"/>
        <w:spacing w:after="160" w:line="360" w:lineRule="atLeast"/>
      </w:pPr>
    </w:p>
    <w:p w:rsidR="00A06182" w:rsidRDefault="00A06182">
      <w:pPr>
        <w:pStyle w:val="a"/>
        <w:spacing w:after="160" w:line="360" w:lineRule="atLeast"/>
      </w:pPr>
    </w:p>
    <w:p w:rsidR="00A06182" w:rsidRDefault="00A06182">
      <w:pPr>
        <w:pStyle w:val="a"/>
        <w:spacing w:after="160" w:line="360" w:lineRule="atLeast"/>
        <w:jc w:val="center"/>
      </w:pPr>
    </w:p>
    <w:p w:rsidR="00A06182" w:rsidRDefault="00A06182">
      <w:pPr>
        <w:pStyle w:val="a"/>
        <w:spacing w:after="160" w:line="360" w:lineRule="atLeast"/>
        <w:jc w:val="center"/>
      </w:pPr>
    </w:p>
    <w:p w:rsidR="00A06182" w:rsidRDefault="00A06182">
      <w:pPr>
        <w:pStyle w:val="a"/>
        <w:spacing w:after="160" w:line="360" w:lineRule="atLeast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br w:type="page"/>
        <w:t>Методические советы на подготовительный период.</w:t>
      </w:r>
    </w:p>
    <w:p w:rsidR="00A06182" w:rsidRDefault="00A06182">
      <w:pPr>
        <w:pStyle w:val="a"/>
        <w:spacing w:after="160" w:line="360" w:lineRule="atLeast"/>
        <w:ind w:firstLine="708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Дети, под руководством учителя разучивают стихи, танцевальные движения, проводят исследовательскую работу, рисуют , формулируют правила поведения в природе, подбирают фотографии и иллюстрации, Продумывают и готовят костюмы капелек. Желательно подготовить дополнительное музыкальное сопровождение, которое создаёт определённое настроение, а также заполняет случайные паузы. Учитель, с помощью родителей, организует закупку одноразовых стаканов и привоз родниковой воды для питья.</w:t>
      </w:r>
    </w:p>
    <w:p w:rsidR="00A06182" w:rsidRDefault="00A06182">
      <w:pPr>
        <w:pStyle w:val="a"/>
        <w:spacing w:after="160" w:line="360" w:lineRule="atLeast"/>
      </w:pPr>
      <w:r>
        <w:rPr>
          <w:color w:val="000000"/>
          <w:sz w:val="28"/>
          <w:szCs w:val="28"/>
          <w:lang w:eastAsia="en-US"/>
        </w:rPr>
        <w:t xml:space="preserve">      </w:t>
      </w:r>
    </w:p>
    <w:p w:rsidR="00A06182" w:rsidRDefault="00A06182">
      <w:pPr>
        <w:pStyle w:val="a"/>
        <w:spacing w:after="160" w:line="360" w:lineRule="atLeast"/>
      </w:pPr>
    </w:p>
    <w:p w:rsidR="00A06182" w:rsidRDefault="00A06182">
      <w:pPr>
        <w:pStyle w:val="a"/>
        <w:spacing w:after="160" w:line="360" w:lineRule="atLeast"/>
        <w:jc w:val="center"/>
      </w:pPr>
    </w:p>
    <w:p w:rsidR="00A06182" w:rsidRDefault="00A06182">
      <w:pPr>
        <w:pStyle w:val="a"/>
        <w:spacing w:after="160" w:line="360" w:lineRule="atLeast"/>
        <w:jc w:val="center"/>
      </w:pPr>
    </w:p>
    <w:p w:rsidR="00A06182" w:rsidRDefault="00A06182">
      <w:pPr>
        <w:pStyle w:val="a"/>
        <w:spacing w:after="160" w:line="360" w:lineRule="atLeast"/>
        <w:jc w:val="center"/>
      </w:pPr>
    </w:p>
    <w:p w:rsidR="00A06182" w:rsidRDefault="00A06182">
      <w:pPr>
        <w:pStyle w:val="a"/>
        <w:spacing w:after="160" w:line="360" w:lineRule="atLeast"/>
        <w:jc w:val="center"/>
      </w:pPr>
    </w:p>
    <w:p w:rsidR="00A06182" w:rsidRDefault="00A06182">
      <w:pPr>
        <w:pStyle w:val="a"/>
        <w:spacing w:after="160" w:line="360" w:lineRule="atLeast"/>
        <w:jc w:val="center"/>
      </w:pPr>
    </w:p>
    <w:p w:rsidR="00A06182" w:rsidRDefault="00A06182">
      <w:pPr>
        <w:pStyle w:val="a"/>
        <w:spacing w:after="160" w:line="360" w:lineRule="atLeast"/>
        <w:jc w:val="center"/>
      </w:pPr>
    </w:p>
    <w:p w:rsidR="00A06182" w:rsidRDefault="00A06182">
      <w:pPr>
        <w:pStyle w:val="a"/>
        <w:spacing w:after="160" w:line="360" w:lineRule="atLeast"/>
        <w:jc w:val="center"/>
      </w:pPr>
    </w:p>
    <w:p w:rsidR="00A06182" w:rsidRDefault="00A06182">
      <w:pPr>
        <w:pStyle w:val="a"/>
        <w:spacing w:after="160" w:line="360" w:lineRule="atLeast"/>
        <w:jc w:val="center"/>
      </w:pPr>
    </w:p>
    <w:p w:rsidR="00A06182" w:rsidRDefault="00A06182">
      <w:pPr>
        <w:pStyle w:val="a"/>
        <w:spacing w:after="160" w:line="360" w:lineRule="atLeast"/>
        <w:jc w:val="center"/>
      </w:pPr>
    </w:p>
    <w:p w:rsidR="00A06182" w:rsidRDefault="00A06182">
      <w:pPr>
        <w:pStyle w:val="a"/>
        <w:spacing w:after="160" w:line="360" w:lineRule="atLeast"/>
        <w:jc w:val="center"/>
      </w:pPr>
    </w:p>
    <w:p w:rsidR="00A06182" w:rsidRDefault="00A06182">
      <w:pPr>
        <w:pStyle w:val="a"/>
        <w:spacing w:after="160" w:line="360" w:lineRule="atLeast"/>
        <w:jc w:val="center"/>
      </w:pPr>
    </w:p>
    <w:p w:rsidR="00A06182" w:rsidRDefault="00A06182">
      <w:pPr>
        <w:pStyle w:val="a"/>
        <w:spacing w:after="160" w:line="360" w:lineRule="atLeast"/>
        <w:jc w:val="center"/>
      </w:pPr>
    </w:p>
    <w:p w:rsidR="00A06182" w:rsidRDefault="00A06182">
      <w:pPr>
        <w:pStyle w:val="a"/>
        <w:spacing w:after="160" w:line="360" w:lineRule="atLeast"/>
        <w:jc w:val="center"/>
      </w:pPr>
    </w:p>
    <w:p w:rsidR="00A06182" w:rsidRDefault="00A06182">
      <w:pPr>
        <w:pStyle w:val="a"/>
        <w:spacing w:after="160" w:line="360" w:lineRule="atLeast"/>
        <w:jc w:val="center"/>
      </w:pPr>
    </w:p>
    <w:p w:rsidR="00A06182" w:rsidRDefault="00A06182">
      <w:pPr>
        <w:pStyle w:val="a"/>
        <w:spacing w:after="160" w:line="360" w:lineRule="atLeast"/>
        <w:jc w:val="center"/>
      </w:pPr>
    </w:p>
    <w:p w:rsidR="00A06182" w:rsidRDefault="00A06182">
      <w:pPr>
        <w:pStyle w:val="a"/>
        <w:spacing w:after="160" w:line="360" w:lineRule="atLeast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 w:type="page"/>
        <w:t>План проведения урока</w:t>
      </w:r>
    </w:p>
    <w:p w:rsidR="00A06182" w:rsidRDefault="00A06182">
      <w:pPr>
        <w:pStyle w:val="a"/>
        <w:spacing w:after="160" w:line="360" w:lineRule="atLeast"/>
      </w:pPr>
      <w:r>
        <w:rPr>
          <w:rFonts w:ascii="Times New Roman" w:hAnsi="Times New Roman" w:cs="Times New Roman"/>
          <w:sz w:val="28"/>
          <w:szCs w:val="28"/>
          <w:lang w:eastAsia="en-US"/>
        </w:rPr>
        <w:t>1.Вступительное слово учителя.</w:t>
      </w:r>
    </w:p>
    <w:p w:rsidR="00A06182" w:rsidRDefault="00A06182">
      <w:pPr>
        <w:pStyle w:val="a"/>
        <w:spacing w:after="160" w:line="360" w:lineRule="atLeast"/>
      </w:pPr>
      <w:r>
        <w:rPr>
          <w:rFonts w:ascii="Times New Roman" w:hAnsi="Times New Roman" w:cs="Times New Roman"/>
          <w:sz w:val="28"/>
          <w:szCs w:val="28"/>
          <w:lang w:eastAsia="en-US"/>
        </w:rPr>
        <w:t>2.Выступление девочек – капелек.</w:t>
      </w:r>
    </w:p>
    <w:p w:rsidR="00A06182" w:rsidRDefault="00A06182">
      <w:pPr>
        <w:pStyle w:val="a"/>
        <w:spacing w:after="160" w:line="360" w:lineRule="atLeast"/>
      </w:pPr>
      <w:r>
        <w:rPr>
          <w:rFonts w:ascii="Times New Roman" w:hAnsi="Times New Roman" w:cs="Times New Roman"/>
          <w:sz w:val="28"/>
          <w:szCs w:val="28"/>
          <w:lang w:eastAsia="en-US"/>
        </w:rPr>
        <w:t>3.Викторина «Где есть живая вода»</w:t>
      </w:r>
    </w:p>
    <w:p w:rsidR="00A06182" w:rsidRDefault="00A06182">
      <w:pPr>
        <w:pStyle w:val="a"/>
        <w:spacing w:after="160" w:line="360" w:lineRule="atLeast"/>
      </w:pPr>
      <w:r>
        <w:rPr>
          <w:rFonts w:ascii="Times New Roman" w:hAnsi="Times New Roman" w:cs="Times New Roman"/>
          <w:sz w:val="28"/>
          <w:szCs w:val="28"/>
          <w:lang w:eastAsia="en-US"/>
        </w:rPr>
        <w:t>4.Рассказ о значении воды для человека.</w:t>
      </w:r>
    </w:p>
    <w:p w:rsidR="00A06182" w:rsidRDefault="00A06182">
      <w:pPr>
        <w:pStyle w:val="a"/>
        <w:spacing w:after="160" w:line="252" w:lineRule="atLeast"/>
      </w:pPr>
      <w:r>
        <w:rPr>
          <w:rFonts w:ascii="Times New Roman" w:hAnsi="Times New Roman" w:cs="Times New Roman"/>
          <w:sz w:val="28"/>
          <w:szCs w:val="28"/>
          <w:lang w:eastAsia="en-US"/>
        </w:rPr>
        <w:t>5.Массовая подвижная игра «Речка».</w:t>
      </w:r>
    </w:p>
    <w:p w:rsidR="00A06182" w:rsidRDefault="00A06182">
      <w:pPr>
        <w:pStyle w:val="a"/>
        <w:spacing w:after="160" w:line="252" w:lineRule="atLeast"/>
      </w:pPr>
      <w:r>
        <w:rPr>
          <w:rFonts w:ascii="Times New Roman" w:hAnsi="Times New Roman" w:cs="Times New Roman"/>
          <w:sz w:val="28"/>
          <w:szCs w:val="28"/>
          <w:lang w:eastAsia="en-US"/>
        </w:rPr>
        <w:t>(Питьё родниковой воды)</w:t>
      </w:r>
    </w:p>
    <w:p w:rsidR="00A06182" w:rsidRDefault="00A06182">
      <w:pPr>
        <w:pStyle w:val="a"/>
        <w:spacing w:after="160" w:line="252" w:lineRule="atLeast"/>
      </w:pPr>
      <w:r>
        <w:rPr>
          <w:rFonts w:ascii="Times New Roman" w:hAnsi="Times New Roman" w:cs="Times New Roman"/>
          <w:sz w:val="28"/>
          <w:szCs w:val="28"/>
          <w:lang w:eastAsia="en-US"/>
        </w:rPr>
        <w:t>6.Родники. Фрагменты исследовательских работ обучающихся.</w:t>
      </w:r>
    </w:p>
    <w:p w:rsidR="00A06182" w:rsidRDefault="00A06182">
      <w:pPr>
        <w:pStyle w:val="a"/>
        <w:spacing w:after="160" w:line="252" w:lineRule="atLeast"/>
      </w:pPr>
      <w:r>
        <w:rPr>
          <w:rFonts w:ascii="Times New Roman" w:hAnsi="Times New Roman" w:cs="Times New Roman"/>
          <w:sz w:val="28"/>
          <w:szCs w:val="28"/>
          <w:lang w:eastAsia="en-US"/>
        </w:rPr>
        <w:t>7.Загрязнение воды. Экологическая проблема.</w:t>
      </w:r>
    </w:p>
    <w:p w:rsidR="00A06182" w:rsidRDefault="00A06182">
      <w:pPr>
        <w:pStyle w:val="a"/>
        <w:spacing w:after="160" w:line="252" w:lineRule="atLeast"/>
      </w:pPr>
      <w:r>
        <w:rPr>
          <w:rFonts w:ascii="Times New Roman" w:hAnsi="Times New Roman" w:cs="Times New Roman"/>
          <w:sz w:val="28"/>
          <w:szCs w:val="28"/>
          <w:lang w:eastAsia="en-US"/>
        </w:rPr>
        <w:t>8.Рефлексия.</w:t>
      </w:r>
    </w:p>
    <w:p w:rsidR="00A06182" w:rsidRDefault="00A06182">
      <w:pPr>
        <w:pStyle w:val="a"/>
        <w:spacing w:after="160" w:line="252" w:lineRule="atLeast"/>
      </w:pPr>
      <w:r>
        <w:rPr>
          <w:rFonts w:ascii="Times New Roman" w:hAnsi="Times New Roman" w:cs="Times New Roman"/>
          <w:sz w:val="28"/>
          <w:szCs w:val="28"/>
          <w:lang w:eastAsia="en-US"/>
        </w:rPr>
        <w:t>9.Танец «Ручеёк»</w:t>
      </w:r>
    </w:p>
    <w:p w:rsidR="00A06182" w:rsidRDefault="00A06182">
      <w:pPr>
        <w:pStyle w:val="a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A06182" w:rsidRDefault="00A06182">
      <w:pPr>
        <w:pStyle w:val="a"/>
      </w:pPr>
    </w:p>
    <w:p w:rsidR="00A06182" w:rsidRDefault="00A06182">
      <w:pPr>
        <w:pStyle w:val="a"/>
      </w:pPr>
    </w:p>
    <w:p w:rsidR="00A06182" w:rsidRDefault="00A06182">
      <w:pPr>
        <w:pStyle w:val="a"/>
        <w:pageBreakBefore/>
        <w:spacing w:line="360" w:lineRule="atLeast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Внеклассное мероприятие «Живая вода!»</w:t>
      </w:r>
    </w:p>
    <w:p w:rsidR="00A06182" w:rsidRDefault="00A06182">
      <w:pPr>
        <w:pStyle w:val="a"/>
        <w:spacing w:after="0" w:line="360" w:lineRule="atLeast"/>
        <w:jc w:val="both"/>
      </w:pPr>
    </w:p>
    <w:p w:rsidR="00A06182" w:rsidRDefault="00A06182">
      <w:pPr>
        <w:pStyle w:val="a"/>
        <w:spacing w:after="0" w:line="360" w:lineRule="atLeast"/>
        <w:ind w:right="98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дополнить представления детей о роли воды для человека.</w:t>
      </w:r>
    </w:p>
    <w:p w:rsidR="00A06182" w:rsidRDefault="00A06182">
      <w:pPr>
        <w:pStyle w:val="a"/>
        <w:spacing w:after="0" w:line="360" w:lineRule="atLeast"/>
        <w:ind w:right="98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 расширить общий кругозор детей; формировать  внимательное  и бережное отношение к окружающей природе, привить стремление  к бережному отношению к водным ресурсам.</w:t>
      </w:r>
    </w:p>
    <w:p w:rsidR="00A06182" w:rsidRDefault="00A06182">
      <w:pPr>
        <w:pStyle w:val="a"/>
        <w:spacing w:after="0" w:line="360" w:lineRule="atLeast"/>
        <w:ind w:right="98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A06182" w:rsidRDefault="00A06182">
      <w:pPr>
        <w:pStyle w:val="a"/>
        <w:spacing w:after="0" w:line="360" w:lineRule="atLeast"/>
        <w:ind w:right="98"/>
      </w:pPr>
      <w:r>
        <w:rPr>
          <w:rFonts w:ascii="Allerta" w:hAnsi="Allerta" w:cs="Allerta"/>
          <w:b/>
          <w:bCs/>
          <w:color w:val="000000"/>
          <w:sz w:val="27"/>
          <w:szCs w:val="27"/>
        </w:rPr>
        <w:t>На доске</w:t>
      </w:r>
      <w:r>
        <w:rPr>
          <w:rFonts w:ascii="Allerta" w:hAnsi="Allerta" w:cs="Allerta"/>
          <w:color w:val="000000"/>
          <w:sz w:val="27"/>
          <w:szCs w:val="27"/>
        </w:rPr>
        <w:t>:</w:t>
      </w:r>
      <w:r>
        <w:rPr>
          <w:rFonts w:ascii="Allerta" w:hAnsi="Allerta" w:cs="Allerta"/>
          <w:i/>
          <w:i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Мы слишком равнодушно иногда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глядим, как льется, плещется вода.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Не потому ли, что вода — река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озеро. И даже облака!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мы сполна лишь в черный час беды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осознаем величие воды.</w:t>
      </w:r>
    </w:p>
    <w:p w:rsidR="00A06182" w:rsidRDefault="00A06182">
      <w:pPr>
        <w:pStyle w:val="a"/>
        <w:spacing w:after="0" w:line="360" w:lineRule="atLeast"/>
        <w:ind w:right="98"/>
      </w:pPr>
      <w:r>
        <w:rPr>
          <w:rFonts w:ascii="Times New Roman" w:hAnsi="Times New Roman" w:cs="Times New Roman"/>
          <w:color w:val="000000"/>
          <w:sz w:val="28"/>
          <w:szCs w:val="28"/>
        </w:rPr>
        <w:t>(Читает подготовленный ученик под запись журчания воды)</w:t>
      </w:r>
    </w:p>
    <w:p w:rsidR="00A06182" w:rsidRDefault="00A06182">
      <w:pPr>
        <w:pStyle w:val="a"/>
        <w:spacing w:after="0" w:line="360" w:lineRule="atLeast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Вода – самое обыденное и в то же время самое удивительное вещество на нашей планете. Она обладает рядом необычных, неожиданных свойств. Даже сама обыденность воды необычна. Никакое другое вещество не встречается на Земле в таких количествах, да еще одновременно в трех состояниях: твердом, жидком и газообразном!</w:t>
      </w:r>
    </w:p>
    <w:p w:rsidR="00A06182" w:rsidRDefault="00A06182">
      <w:pPr>
        <w:pStyle w:val="a"/>
        <w:spacing w:after="0" w:line="360" w:lineRule="atLeast"/>
        <w:jc w:val="both"/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    </w:t>
      </w:r>
      <w:r>
        <w:rPr>
          <w:rFonts w:ascii="Times New Roman" w:hAnsi="Times New Roman" w:cs="Times New Roman"/>
          <w:b/>
          <w:bCs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> В природе путешествует вода,</w:t>
      </w:r>
    </w:p>
    <w:p w:rsidR="00A06182" w:rsidRDefault="00A06182">
      <w:pPr>
        <w:pStyle w:val="a"/>
        <w:spacing w:after="0"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     Она не исчезает никуда:</w:t>
      </w:r>
    </w:p>
    <w:p w:rsidR="00A06182" w:rsidRDefault="00A06182">
      <w:pPr>
        <w:pStyle w:val="a"/>
        <w:spacing w:after="0"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     То в снег превратиться, то в лёд,</w:t>
      </w:r>
    </w:p>
    <w:p w:rsidR="00A06182" w:rsidRDefault="00A06182">
      <w:pPr>
        <w:pStyle w:val="a"/>
        <w:spacing w:after="0"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     Растает и снова в поход.</w:t>
      </w:r>
    </w:p>
    <w:p w:rsidR="00A06182" w:rsidRDefault="00A06182">
      <w:pPr>
        <w:pStyle w:val="a"/>
        <w:spacing w:after="0"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     По горным вершинам,</w:t>
      </w:r>
    </w:p>
    <w:p w:rsidR="00A06182" w:rsidRDefault="00A06182">
      <w:pPr>
        <w:pStyle w:val="a"/>
        <w:spacing w:after="0"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     Широким долинам</w:t>
      </w:r>
    </w:p>
    <w:p w:rsidR="00A06182" w:rsidRDefault="00A06182">
      <w:pPr>
        <w:pStyle w:val="a"/>
        <w:spacing w:after="0"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     Вдруг в небо взовьётся,</w:t>
      </w:r>
    </w:p>
    <w:p w:rsidR="00A06182" w:rsidRDefault="00A06182">
      <w:pPr>
        <w:pStyle w:val="a"/>
        <w:spacing w:after="0"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     Дождём обернётся,</w:t>
      </w:r>
    </w:p>
    <w:p w:rsidR="00A06182" w:rsidRDefault="00A06182">
      <w:pPr>
        <w:pStyle w:val="a"/>
        <w:spacing w:after="0"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     Вокруг оглянитесь,</w:t>
      </w:r>
    </w:p>
    <w:p w:rsidR="00A06182" w:rsidRDefault="00A06182">
      <w:pPr>
        <w:pStyle w:val="a"/>
        <w:spacing w:after="0"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     В природу вглядитесь:</w:t>
      </w:r>
    </w:p>
    <w:p w:rsidR="00A06182" w:rsidRDefault="00A06182">
      <w:pPr>
        <w:pStyle w:val="a"/>
        <w:spacing w:after="0"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     Вас окружает везде и всегда</w:t>
      </w:r>
    </w:p>
    <w:p w:rsidR="00A06182" w:rsidRDefault="00A06182">
      <w:pPr>
        <w:pStyle w:val="a"/>
        <w:spacing w:after="0"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     Эта Волшебница - наша ВОДА!</w:t>
      </w:r>
    </w:p>
    <w:p w:rsidR="00A06182" w:rsidRDefault="00A06182">
      <w:pPr>
        <w:pStyle w:val="a"/>
        <w:spacing w:after="0"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(Под музыку появляются три танцующие девочки-капельки )</w:t>
      </w:r>
    </w:p>
    <w:p w:rsidR="00A06182" w:rsidRDefault="00A06182">
      <w:pPr>
        <w:pStyle w:val="a"/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 капелька:</w:t>
      </w:r>
      <w:r>
        <w:rPr>
          <w:rFonts w:ascii="Times New Roman" w:hAnsi="Times New Roman" w:cs="Times New Roman"/>
          <w:sz w:val="28"/>
          <w:szCs w:val="28"/>
          <w:lang w:eastAsia="en-US"/>
        </w:rPr>
        <w:t>Вода - прекрасное творенье</w:t>
      </w:r>
    </w:p>
    <w:p w:rsidR="00A06182" w:rsidRDefault="00A06182">
      <w:pPr>
        <w:pStyle w:val="a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Нас окружающей среды,</w:t>
      </w:r>
    </w:p>
    <w:p w:rsidR="00A06182" w:rsidRDefault="00A06182">
      <w:pPr>
        <w:pStyle w:val="a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Источник силы, вдохновенья,</w:t>
      </w:r>
    </w:p>
    <w:p w:rsidR="00A06182" w:rsidRDefault="00A06182">
      <w:pPr>
        <w:pStyle w:val="a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Источник жизни и хвалы.</w:t>
      </w:r>
    </w:p>
    <w:p w:rsidR="00A06182" w:rsidRDefault="00A06182">
      <w:pPr>
        <w:pStyle w:val="a"/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 капелька: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Животворящая святыня ...</w:t>
      </w:r>
    </w:p>
    <w:p w:rsidR="00A06182" w:rsidRDefault="00A06182">
      <w:pPr>
        <w:pStyle w:val="a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Ведь без нее земля пуста,</w:t>
      </w:r>
    </w:p>
    <w:p w:rsidR="00A06182" w:rsidRDefault="00A06182">
      <w:pPr>
        <w:pStyle w:val="a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Как обожженная пустыня</w:t>
      </w:r>
    </w:p>
    <w:p w:rsidR="00A06182" w:rsidRDefault="00A06182">
      <w:pPr>
        <w:pStyle w:val="a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И как алтарь без божества.</w:t>
      </w:r>
    </w:p>
    <w:p w:rsidR="00A06182" w:rsidRDefault="00A06182">
      <w:pPr>
        <w:pStyle w:val="a"/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3 капелька: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Храни природу, человек,</w:t>
      </w:r>
    </w:p>
    <w:p w:rsidR="00A06182" w:rsidRDefault="00A06182">
      <w:pPr>
        <w:pStyle w:val="a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Жизнь в озере и в океане,</w:t>
      </w:r>
    </w:p>
    <w:p w:rsidR="00A06182" w:rsidRDefault="00A06182">
      <w:pPr>
        <w:pStyle w:val="a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Покой прудов теченье рек,</w:t>
      </w:r>
    </w:p>
    <w:p w:rsidR="00A06182" w:rsidRDefault="00A06182">
      <w:pPr>
        <w:pStyle w:val="a"/>
        <w:shd w:val="clear" w:color="auto" w:fill="FFFFFF"/>
        <w:spacing w:before="28" w:after="28" w:line="360" w:lineRule="atLeas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Глоток воды в своем стакане!</w:t>
      </w:r>
    </w:p>
    <w:p w:rsidR="00A06182" w:rsidRDefault="00A06182">
      <w:pPr>
        <w:pStyle w:val="a"/>
        <w:shd w:val="clear" w:color="auto" w:fill="FFFFFF"/>
        <w:spacing w:before="28" w:after="28" w:line="360" w:lineRule="atLeast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Учитель:</w:t>
      </w:r>
      <w:r>
        <w:rPr>
          <w:rFonts w:ascii="Times New Roman" w:hAnsi="Times New Roman" w:cs="Times New Roman"/>
          <w:color w:val="000000"/>
          <w:sz w:val="28"/>
          <w:szCs w:val="28"/>
        </w:rPr>
        <w:t> Вода! Вода, у тебя нет ни вкуса, ни цвета, ни запаха. Тебя невозможно описать, тобой наслаждаются, не ведая, что ты такое! Ты хранишь в себе информационную память глубин веков, которую только начал понимать человек. Нельзя сказать, что ты необходима для жизни, – ты жизнь. Ты наполняешь нас радостью, которую не объяснить нашими чувствами. Ты создаешь неповторимый облик нашей голубой планеты, делаешь ее такой красивой! Ты – самое большое богатство на свете!</w:t>
      </w:r>
      <w:r>
        <w:rPr>
          <w:rFonts w:ascii="Times New Roman" w:hAnsi="Times New Roman" w:cs="Times New Roman"/>
          <w:sz w:val="28"/>
          <w:szCs w:val="28"/>
        </w:rPr>
        <w:t xml:space="preserve"> Сегодня у нас в гостях “Капельки”. Они помогут нам больше узнать о воде.</w:t>
      </w:r>
    </w:p>
    <w:p w:rsidR="00A06182" w:rsidRDefault="00A06182">
      <w:pPr>
        <w:pStyle w:val="a"/>
        <w:spacing w:after="0" w:line="360" w:lineRule="atLeast"/>
        <w:ind w:right="98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1капелька:</w:t>
      </w:r>
      <w:r>
        <w:rPr>
          <w:rFonts w:ascii="Times New Roman" w:hAnsi="Times New Roman" w:cs="Times New Roman"/>
          <w:sz w:val="28"/>
          <w:szCs w:val="28"/>
        </w:rPr>
        <w:t xml:space="preserve"> Мы водяные капельки. Из таких же, как мы капелек, состоят ручьи и родники, моря и океаны, реки и озера, тучи и облака. Мы пришли к вам, чтобы провести по всем местам, где есть вода. Давайте отгадаем наши загадки и вспомним, где же есть вода:</w:t>
      </w:r>
    </w:p>
    <w:p w:rsidR="00A06182" w:rsidRDefault="00A06182">
      <w:pPr>
        <w:pStyle w:val="a"/>
        <w:spacing w:after="0" w:line="360" w:lineRule="atLeast"/>
        <w:ind w:right="98"/>
        <w:jc w:val="both"/>
      </w:pPr>
      <w:r>
        <w:rPr>
          <w:rFonts w:ascii="Times New Roman" w:hAnsi="Times New Roman" w:cs="Times New Roman"/>
          <w:sz w:val="28"/>
          <w:szCs w:val="28"/>
        </w:rPr>
        <w:t>(Капельки по очереди загадывают загадки)</w:t>
      </w:r>
    </w:p>
    <w:p w:rsidR="00A06182" w:rsidRDefault="00A06182">
      <w:pPr>
        <w:pStyle w:val="a"/>
        <w:spacing w:after="0" w:line="360" w:lineRule="atLeast"/>
        <w:ind w:right="98"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1.Долговязый Тимошка</w:t>
      </w:r>
    </w:p>
    <w:p w:rsidR="00A06182" w:rsidRDefault="00A06182">
      <w:pPr>
        <w:pStyle w:val="a"/>
        <w:spacing w:after="0" w:line="360" w:lineRule="atLeast"/>
        <w:ind w:right="98"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Бежит по дорожке. </w:t>
      </w:r>
      <w:r>
        <w:rPr>
          <w:rFonts w:ascii="Times New Roman" w:hAnsi="Times New Roman" w:cs="Times New Roman"/>
          <w:b/>
          <w:bCs/>
          <w:sz w:val="28"/>
          <w:szCs w:val="28"/>
        </w:rPr>
        <w:t>(Дождь)</w:t>
      </w:r>
    </w:p>
    <w:p w:rsidR="00A06182" w:rsidRDefault="00A06182">
      <w:pPr>
        <w:pStyle w:val="a"/>
        <w:spacing w:after="0" w:line="360" w:lineRule="atLeast"/>
        <w:ind w:right="98" w:firstLine="708"/>
        <w:jc w:val="both"/>
      </w:pPr>
    </w:p>
    <w:p w:rsidR="00A06182" w:rsidRDefault="00A06182">
      <w:pPr>
        <w:pStyle w:val="a"/>
        <w:spacing w:after="0" w:line="360" w:lineRule="atLeast"/>
        <w:ind w:right="98"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2.Пушистая вата плывет куда-то. </w:t>
      </w:r>
    </w:p>
    <w:p w:rsidR="00A06182" w:rsidRDefault="00A06182">
      <w:pPr>
        <w:pStyle w:val="a"/>
        <w:spacing w:after="0" w:line="360" w:lineRule="atLeast"/>
        <w:ind w:right="98"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Чем вата ниже – тем дождик ближе</w:t>
      </w:r>
      <w:r>
        <w:rPr>
          <w:rFonts w:ascii="Times New Roman" w:hAnsi="Times New Roman" w:cs="Times New Roman"/>
          <w:b/>
          <w:bCs/>
          <w:sz w:val="28"/>
          <w:szCs w:val="28"/>
        </w:rPr>
        <w:t>. (Туча).</w:t>
      </w:r>
    </w:p>
    <w:p w:rsidR="00A06182" w:rsidRDefault="00A06182">
      <w:pPr>
        <w:pStyle w:val="a"/>
        <w:spacing w:after="0" w:line="360" w:lineRule="atLeast"/>
        <w:ind w:right="98"/>
        <w:jc w:val="both"/>
      </w:pPr>
    </w:p>
    <w:p w:rsidR="00A06182" w:rsidRDefault="00A06182">
      <w:pPr>
        <w:pStyle w:val="a"/>
        <w:spacing w:after="0" w:line="360" w:lineRule="atLeast"/>
        <w:ind w:right="98"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3.Утром бусы засверкали</w:t>
      </w:r>
    </w:p>
    <w:p w:rsidR="00A06182" w:rsidRDefault="00A06182">
      <w:pPr>
        <w:pStyle w:val="a"/>
        <w:spacing w:after="0" w:line="360" w:lineRule="atLeast"/>
        <w:ind w:right="98"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Всю траву собой заткали </w:t>
      </w:r>
    </w:p>
    <w:p w:rsidR="00A06182" w:rsidRDefault="00A06182">
      <w:pPr>
        <w:pStyle w:val="a"/>
        <w:spacing w:after="0" w:line="360" w:lineRule="atLeast"/>
        <w:ind w:right="98"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А пошли искать их днём</w:t>
      </w:r>
    </w:p>
    <w:p w:rsidR="00A06182" w:rsidRDefault="00A06182">
      <w:pPr>
        <w:pStyle w:val="a"/>
        <w:spacing w:after="0" w:line="360" w:lineRule="atLeast"/>
        <w:ind w:right="98"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Ищем, ищем, не найдем. </w:t>
      </w:r>
      <w:r>
        <w:rPr>
          <w:rFonts w:ascii="Times New Roman" w:hAnsi="Times New Roman" w:cs="Times New Roman"/>
          <w:b/>
          <w:bCs/>
          <w:sz w:val="28"/>
          <w:szCs w:val="28"/>
        </w:rPr>
        <w:t>(Роса)</w:t>
      </w:r>
    </w:p>
    <w:p w:rsidR="00A06182" w:rsidRDefault="00A06182">
      <w:pPr>
        <w:pStyle w:val="a"/>
        <w:spacing w:after="0" w:line="360" w:lineRule="atLeast"/>
        <w:ind w:right="98"/>
        <w:jc w:val="both"/>
      </w:pPr>
    </w:p>
    <w:p w:rsidR="00A06182" w:rsidRDefault="00A06182">
      <w:pPr>
        <w:pStyle w:val="a"/>
        <w:spacing w:after="0" w:line="360" w:lineRule="atLeast"/>
        <w:ind w:right="98"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4. Течёт, течёт – не вытечет,</w:t>
      </w:r>
    </w:p>
    <w:p w:rsidR="00A06182" w:rsidRDefault="00A06182">
      <w:pPr>
        <w:pStyle w:val="a"/>
        <w:spacing w:after="0" w:line="360" w:lineRule="atLeast"/>
        <w:ind w:right="98"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Бежит, бежит, не выбежит. </w:t>
      </w:r>
      <w:r>
        <w:rPr>
          <w:rFonts w:ascii="Times New Roman" w:hAnsi="Times New Roman" w:cs="Times New Roman"/>
          <w:b/>
          <w:bCs/>
          <w:sz w:val="28"/>
          <w:szCs w:val="28"/>
        </w:rPr>
        <w:t>(Река).</w:t>
      </w:r>
    </w:p>
    <w:p w:rsidR="00A06182" w:rsidRDefault="00A06182">
      <w:pPr>
        <w:pStyle w:val="a"/>
        <w:spacing w:after="0" w:line="360" w:lineRule="atLeast"/>
        <w:ind w:right="98"/>
        <w:jc w:val="both"/>
      </w:pPr>
    </w:p>
    <w:p w:rsidR="00A06182" w:rsidRDefault="00A06182">
      <w:pPr>
        <w:pStyle w:val="a"/>
        <w:spacing w:after="0" w:line="360" w:lineRule="atLeast"/>
        <w:ind w:right="98"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5.Бегу я как по лесенке,</w:t>
      </w:r>
    </w:p>
    <w:p w:rsidR="00A06182" w:rsidRDefault="00A06182">
      <w:pPr>
        <w:pStyle w:val="a"/>
        <w:spacing w:after="0" w:line="360" w:lineRule="atLeast"/>
        <w:ind w:right="98"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По камешкам звеня.</w:t>
      </w:r>
    </w:p>
    <w:p w:rsidR="00A06182" w:rsidRDefault="00A06182">
      <w:pPr>
        <w:pStyle w:val="a"/>
        <w:spacing w:after="0" w:line="360" w:lineRule="atLeast"/>
        <w:ind w:right="98"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Издалека по лесенке </w:t>
      </w:r>
    </w:p>
    <w:p w:rsidR="00A06182" w:rsidRDefault="00A06182">
      <w:pPr>
        <w:pStyle w:val="a"/>
        <w:spacing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Узнаете меня. </w:t>
      </w:r>
      <w:r>
        <w:rPr>
          <w:rFonts w:ascii="Times New Roman" w:hAnsi="Times New Roman" w:cs="Times New Roman"/>
          <w:b/>
          <w:bCs/>
          <w:sz w:val="28"/>
          <w:szCs w:val="28"/>
        </w:rPr>
        <w:t>(Ручеёк)</w:t>
      </w:r>
    </w:p>
    <w:p w:rsidR="00A06182" w:rsidRDefault="00A06182">
      <w:pPr>
        <w:pStyle w:val="a"/>
        <w:spacing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6. В глуши лесной, в глуши зеленой,</w:t>
      </w:r>
    </w:p>
    <w:p w:rsidR="00A06182" w:rsidRDefault="00A06182">
      <w:pPr>
        <w:pStyle w:val="a"/>
        <w:spacing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Всегда тенистой и сырой, </w:t>
      </w:r>
    </w:p>
    <w:p w:rsidR="00A06182" w:rsidRDefault="00A06182">
      <w:pPr>
        <w:pStyle w:val="a"/>
        <w:spacing w:after="0"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В крутом овраге под горой,</w:t>
      </w:r>
    </w:p>
    <w:p w:rsidR="00A06182" w:rsidRDefault="00A06182">
      <w:pPr>
        <w:pStyle w:val="a"/>
        <w:spacing w:after="0"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Бьет ключик из земли студеный.</w:t>
      </w:r>
    </w:p>
    <w:p w:rsidR="00A06182" w:rsidRDefault="00A06182">
      <w:pPr>
        <w:pStyle w:val="a"/>
        <w:spacing w:after="0"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Кипит, играет и спешит,</w:t>
      </w:r>
    </w:p>
    <w:p w:rsidR="00A06182" w:rsidRDefault="00A06182">
      <w:pPr>
        <w:pStyle w:val="a"/>
        <w:spacing w:after="0"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Стеклом расплавленным бежит. (</w:t>
      </w:r>
      <w:r>
        <w:rPr>
          <w:rFonts w:ascii="Times New Roman" w:hAnsi="Times New Roman" w:cs="Times New Roman"/>
          <w:b/>
          <w:bCs/>
          <w:sz w:val="28"/>
          <w:szCs w:val="28"/>
        </w:rPr>
        <w:t>Родник</w:t>
      </w:r>
      <w:r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A06182" w:rsidRDefault="00A06182">
      <w:pPr>
        <w:pStyle w:val="a"/>
        <w:spacing w:after="0" w:line="360" w:lineRule="atLeast"/>
        <w:jc w:val="both"/>
      </w:pPr>
    </w:p>
    <w:p w:rsidR="00A06182" w:rsidRDefault="00A06182">
      <w:pPr>
        <w:pStyle w:val="a"/>
        <w:spacing w:line="360" w:lineRule="atLeast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Первое из природных богатств, с которым встречается в своей жизни человек, это вода. Человек обойдётся без нефти, алмазов, изобретёт новые двигатели, но без воды он не сможет жить. Люди всегда обожествляли воду. Нет ни одного народа, у которого вода не считалась бы матерью всего живого, целебной и очистительной силой, источником плодородия.</w:t>
      </w:r>
    </w:p>
    <w:p w:rsidR="00A06182" w:rsidRDefault="00A06182">
      <w:pPr>
        <w:pStyle w:val="a"/>
        <w:spacing w:line="360" w:lineRule="atLeast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Ученик: </w:t>
      </w:r>
      <w:r>
        <w:rPr>
          <w:rFonts w:ascii="Times New Roman" w:hAnsi="Times New Roman" w:cs="Times New Roman"/>
          <w:sz w:val="28"/>
          <w:szCs w:val="28"/>
          <w:lang w:eastAsia="en-US"/>
        </w:rPr>
        <w:t>Известный французский писатель – лётчик  Антуан – де Сент  Экзюпери, самолёт которого потерпел аварию в пустыне Сахара, - писал так: «Вода!.. У тебя нет ни вкуса, ни цвета, ни запаха, тебя невозможно описать, тобой наслаждаются, не ведая, что ты такое! Нельзя сказать, что ты необходима для жизни: ты сама жизнь. Ты наполняешь нас радостью, которую не объяснишь нашими чувствами. С тобой возвращаются к нам силы, с которыми мы уже простились. По твоей милости в нас вновь начинают бурлить высокие родники нашего сердца. Ты самое большое богатство на свете…»</w:t>
      </w:r>
    </w:p>
    <w:p w:rsidR="00A06182" w:rsidRDefault="00A06182">
      <w:pPr>
        <w:pStyle w:val="a"/>
        <w:spacing w:after="0" w:line="360" w:lineRule="atLeast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Учитель: </w:t>
      </w:r>
      <w:r>
        <w:rPr>
          <w:rFonts w:ascii="Times New Roman" w:hAnsi="Times New Roman" w:cs="Times New Roman"/>
          <w:sz w:val="28"/>
          <w:szCs w:val="28"/>
        </w:rPr>
        <w:t>Если в округе бьет из-под земли родничок, люди предпочитают брать воду в нем, а не из водопровода, потому что она намного чище и вкуснее. Когда-то эта вода попала на землю в виде дождя, но просачиваясь через грунт, она профильтровалась, очистилась.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Представьте себе родник. Родники – это маленькое чудо природы. Их называют алмазными бусинками России. </w:t>
      </w:r>
    </w:p>
    <w:p w:rsidR="00A06182" w:rsidRDefault="00A06182">
      <w:pPr>
        <w:pStyle w:val="a"/>
        <w:spacing w:line="360" w:lineRule="atLeast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(Звучит медленная  мелодия)</w:t>
      </w:r>
    </w:p>
    <w:p w:rsidR="00A06182" w:rsidRDefault="00A06182">
      <w:pPr>
        <w:pStyle w:val="a"/>
        <w:spacing w:line="360" w:lineRule="atLeast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Родничок пропах землёй, травой и хвоей,</w:t>
      </w:r>
    </w:p>
    <w:p w:rsidR="00A06182" w:rsidRDefault="00A06182">
      <w:pPr>
        <w:pStyle w:val="a"/>
        <w:spacing w:line="360" w:lineRule="atLeast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И в жаркий полдень холоден всегда,</w:t>
      </w:r>
    </w:p>
    <w:p w:rsidR="00A06182" w:rsidRDefault="00A06182">
      <w:pPr>
        <w:pStyle w:val="a"/>
        <w:spacing w:line="360" w:lineRule="atLeast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А опустишь руку в голубое-</w:t>
      </w:r>
    </w:p>
    <w:p w:rsidR="00A06182" w:rsidRDefault="00A06182">
      <w:pPr>
        <w:pStyle w:val="a"/>
        <w:spacing w:line="360" w:lineRule="atLeast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Заласкает светлая вода.</w:t>
      </w:r>
    </w:p>
    <w:p w:rsidR="00A06182" w:rsidRDefault="00A06182">
      <w:pPr>
        <w:pStyle w:val="a"/>
        <w:spacing w:line="360" w:lineRule="atLeast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Учитель: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А сейчас мы немного отдохнём, попьём родниковой воды и поиграем.</w:t>
      </w:r>
    </w:p>
    <w:p w:rsidR="00A06182" w:rsidRDefault="00A06182">
      <w:pPr>
        <w:pStyle w:val="a"/>
        <w:spacing w:after="0" w:line="360" w:lineRule="atLeast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Массовая подвижная игра « Речка»</w:t>
      </w:r>
    </w:p>
    <w:p w:rsidR="00A06182" w:rsidRDefault="00A06182">
      <w:pPr>
        <w:pStyle w:val="a"/>
        <w:spacing w:after="0" w:line="360" w:lineRule="atLeast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Петляет речка на лугу, (движение руками -ножницы)</w:t>
      </w:r>
    </w:p>
    <w:p w:rsidR="00A06182" w:rsidRDefault="00A06182">
      <w:pPr>
        <w:pStyle w:val="a"/>
        <w:spacing w:after="0"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Колечко сделала, дугу, (руки вверх - кольцо, наклоны в стороны)</w:t>
      </w:r>
    </w:p>
    <w:p w:rsidR="00A06182" w:rsidRDefault="00A06182">
      <w:pPr>
        <w:pStyle w:val="a"/>
        <w:spacing w:after="0"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Бежит по камушкам, спешит, (волнообразные движения руками)</w:t>
      </w:r>
    </w:p>
    <w:p w:rsidR="00A06182" w:rsidRDefault="00A06182">
      <w:pPr>
        <w:pStyle w:val="a"/>
        <w:spacing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И к морю путь ее лежит. (Развести руки перед собой)</w:t>
      </w:r>
    </w:p>
    <w:p w:rsidR="00A06182" w:rsidRDefault="00A06182">
      <w:pPr>
        <w:pStyle w:val="a"/>
        <w:spacing w:after="0" w:line="360" w:lineRule="atLeast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 Родники….. Мы любим их за свежесть хрустальной водицы, за прохладу, которую они дают в жаркий летний день, за красоту и вечность. </w:t>
      </w:r>
    </w:p>
    <w:p w:rsidR="00A06182" w:rsidRDefault="00A06182">
      <w:pPr>
        <w:pStyle w:val="a"/>
        <w:tabs>
          <w:tab w:val="left" w:pos="465"/>
        </w:tabs>
        <w:spacing w:after="0"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Издавна о родниках слагали легенды, стихи, сказания. Родники источники чистой воды. А питьевая вода необходима человеку. Родники необходимы природе, они, пробиваясь из - под земли едва приметным ключиком, дают подпитку нашим рекам.</w:t>
      </w:r>
    </w:p>
    <w:p w:rsidR="00A06182" w:rsidRDefault="00A06182">
      <w:pPr>
        <w:pStyle w:val="a"/>
        <w:tabs>
          <w:tab w:val="left" w:pos="465"/>
        </w:tabs>
        <w:spacing w:after="0" w:line="360" w:lineRule="atLeast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Ученица:</w:t>
      </w:r>
      <w:r>
        <w:rPr>
          <w:rFonts w:ascii="Times New Roman" w:hAnsi="Times New Roman" w:cs="Times New Roman"/>
          <w:sz w:val="28"/>
          <w:szCs w:val="28"/>
        </w:rPr>
        <w:t xml:space="preserve"> Вокруг родника обычно возникает своя особая жизнь: здесь и дерево богаче и разнообразнее, и трава сочнее и выше, и земля лучше. В тени у родника утром отдохнет и ягодник, и грибник, и сборщик трав, сделает привал турист, завернет сюда и случайный прохожий. Всем дарит родник радость!</w:t>
      </w:r>
    </w:p>
    <w:p w:rsidR="00A06182" w:rsidRDefault="00A06182">
      <w:pPr>
        <w:pStyle w:val="a"/>
        <w:tabs>
          <w:tab w:val="left" w:pos="465"/>
        </w:tabs>
        <w:spacing w:after="0" w:line="360" w:lineRule="atLeast"/>
        <w:jc w:val="both"/>
      </w:pPr>
    </w:p>
    <w:p w:rsidR="00A06182" w:rsidRDefault="00A06182">
      <w:pPr>
        <w:pStyle w:val="a"/>
        <w:spacing w:after="0" w:line="360" w:lineRule="atLeast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   Ничего нет в мире лучше, чем в палящий летний зной,</w:t>
      </w:r>
    </w:p>
    <w:p w:rsidR="00A06182" w:rsidRDefault="00A06182">
      <w:pPr>
        <w:pStyle w:val="a"/>
        <w:spacing w:after="0"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         Людям знать на всякий случай, где звенит родник живой.</w:t>
      </w:r>
    </w:p>
    <w:p w:rsidR="00A06182" w:rsidRDefault="00A06182">
      <w:pPr>
        <w:pStyle w:val="a"/>
        <w:tabs>
          <w:tab w:val="left" w:pos="465"/>
        </w:tabs>
        <w:spacing w:after="0" w:line="360" w:lineRule="atLeast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Ребята, ваши одноклассники занимались исследовательской работой, и сейчас они  расскажут нам о местных родниках.</w:t>
      </w:r>
    </w:p>
    <w:p w:rsidR="00A06182" w:rsidRDefault="00A06182">
      <w:pPr>
        <w:pStyle w:val="a"/>
        <w:shd w:val="clear" w:color="auto" w:fill="FFFFFF"/>
        <w:spacing w:before="28" w:after="28" w:line="360" w:lineRule="atLeast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Ученица:</w:t>
      </w:r>
      <w:r>
        <w:rPr>
          <w:rFonts w:ascii="Times New Roman" w:hAnsi="Times New Roman" w:cs="Times New Roman"/>
          <w:color w:val="2C2C2C"/>
          <w:sz w:val="28"/>
          <w:szCs w:val="28"/>
          <w:lang w:eastAsia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en-US"/>
        </w:rPr>
        <w:t>В 2009 году вновь благоустроили территорию и дорогу к святому источнику у села Бабанинка Старооскольского городского округа. Молебен и чин освящения надкладезной сени и вод источника были проведены протоиереем Алексеем Зориным первого Старооскольского благочиния. Источник освятили в честь иконы Пресвятой Богородицы Знамение при большом стечении верующих и мирян прибывших со всей округи и Старого Оскола. Согласно преданию у источника была явлена икона Божией Матери Знамение после чего сюда стали приходить и приезжать не только местные паломники. Источник расположен в лесу.( фото источника)</w:t>
      </w:r>
    </w:p>
    <w:p w:rsidR="00A06182" w:rsidRDefault="00A06182">
      <w:pPr>
        <w:pStyle w:val="a"/>
        <w:shd w:val="clear" w:color="auto" w:fill="FFFFFF"/>
        <w:spacing w:before="28" w:after="28" w:line="360" w:lineRule="atLeast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Ученик: </w:t>
      </w:r>
      <w:r>
        <w:rPr>
          <w:rFonts w:ascii="Times New Roman" w:hAnsi="Times New Roman" w:cs="Times New Roman"/>
          <w:color w:val="000000"/>
          <w:sz w:val="28"/>
          <w:szCs w:val="28"/>
        </w:rPr>
        <w:t>Родник Николая.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Находится на территории Старооскольского района, в 6 км от села Знаменка. Охраняется в качестве гидрогеологического памятника природы федерального значения. Родник представляет собой карстовый источник пресной воды, выход которого приурочен к карстовой воронке размером 1,5 кв. м. Когда-то вода в нем фонтанировала на высоту до 3,5 м; в последнее время этого не наблюдалось.  Вместе с несколькими безымянными родниками он дает начало речке Потудань.(фото родника)</w:t>
      </w:r>
    </w:p>
    <w:p w:rsidR="00A06182" w:rsidRDefault="00A06182">
      <w:pPr>
        <w:pStyle w:val="a"/>
        <w:shd w:val="clear" w:color="auto" w:fill="FFFFFF"/>
        <w:spacing w:before="28" w:after="28" w:line="360" w:lineRule="atLeast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Учитель: </w:t>
      </w:r>
      <w:r>
        <w:rPr>
          <w:rFonts w:ascii="Times New Roman" w:hAnsi="Times New Roman" w:cs="Times New Roman"/>
          <w:color w:val="000000"/>
          <w:sz w:val="28"/>
          <w:szCs w:val="28"/>
        </w:rPr>
        <w:t>Обуховская криница - единственный сохранившийся на территории города родник, расположен в урочище на правом берегу реки Котел.  (фото родника)</w:t>
      </w:r>
    </w:p>
    <w:p w:rsidR="00A06182" w:rsidRDefault="00A06182">
      <w:pPr>
        <w:pStyle w:val="a"/>
        <w:shd w:val="clear" w:color="auto" w:fill="FFFFFF"/>
        <w:spacing w:before="28" w:after="28" w:line="360" w:lineRule="atLeast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Ученица: </w:t>
      </w:r>
      <w:r>
        <w:rPr>
          <w:rFonts w:ascii="Times New Roman" w:hAnsi="Times New Roman" w:cs="Times New Roman"/>
          <w:sz w:val="28"/>
          <w:szCs w:val="28"/>
        </w:rPr>
        <w:t>В глуши лесной, в глуши зеленой,</w:t>
      </w:r>
    </w:p>
    <w:p w:rsidR="00A06182" w:rsidRDefault="00A06182">
      <w:pPr>
        <w:pStyle w:val="a"/>
        <w:spacing w:after="0"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Всегда тенистой и сырой,</w:t>
      </w:r>
    </w:p>
    <w:p w:rsidR="00A06182" w:rsidRDefault="00A06182">
      <w:pPr>
        <w:pStyle w:val="a"/>
        <w:spacing w:after="0"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В крутом овраге под горой</w:t>
      </w:r>
    </w:p>
    <w:p w:rsidR="00A06182" w:rsidRDefault="00A06182">
      <w:pPr>
        <w:pStyle w:val="a"/>
        <w:spacing w:after="0"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Бьет из камней родник студеный</w:t>
      </w:r>
    </w:p>
    <w:p w:rsidR="00A06182" w:rsidRDefault="00A06182">
      <w:pPr>
        <w:pStyle w:val="a"/>
        <w:tabs>
          <w:tab w:val="left" w:pos="465"/>
        </w:tabs>
        <w:spacing w:after="0" w:line="360" w:lineRule="atLeast"/>
        <w:jc w:val="both"/>
      </w:pPr>
    </w:p>
    <w:p w:rsidR="00A06182" w:rsidRDefault="00A06182">
      <w:pPr>
        <w:pStyle w:val="a"/>
        <w:spacing w:after="0" w:line="360" w:lineRule="atLeast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>Родник был неприметен, неказист,</w:t>
      </w:r>
    </w:p>
    <w:p w:rsidR="00A06182" w:rsidRDefault="00A06182">
      <w:pPr>
        <w:pStyle w:val="a"/>
        <w:spacing w:after="0"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И не мечтал о водопадах.</w:t>
      </w:r>
    </w:p>
    <w:p w:rsidR="00A06182" w:rsidRDefault="00A06182">
      <w:pPr>
        <w:pStyle w:val="a"/>
        <w:spacing w:after="0"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Порой жалел, что не плечист,</w:t>
      </w:r>
    </w:p>
    <w:p w:rsidR="00A06182" w:rsidRDefault="00A06182">
      <w:pPr>
        <w:pStyle w:val="a"/>
        <w:spacing w:after="0"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Но дело было не в наградах</w:t>
      </w:r>
    </w:p>
    <w:p w:rsidR="00A06182" w:rsidRDefault="00A06182">
      <w:pPr>
        <w:pStyle w:val="a"/>
        <w:spacing w:after="0"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Журчит родник, щебечут звонко птицы,</w:t>
      </w:r>
    </w:p>
    <w:p w:rsidR="00A06182" w:rsidRDefault="00A06182">
      <w:pPr>
        <w:pStyle w:val="a"/>
        <w:spacing w:after="0"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Цветут цветы, течёт-поёт ручей.</w:t>
      </w:r>
    </w:p>
    <w:p w:rsidR="00A06182" w:rsidRDefault="00A06182">
      <w:pPr>
        <w:pStyle w:val="a"/>
        <w:spacing w:after="0"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Родник легко обидеть, он ранимый,</w:t>
      </w:r>
    </w:p>
    <w:p w:rsidR="00A06182" w:rsidRDefault="00A06182">
      <w:pPr>
        <w:pStyle w:val="a"/>
        <w:spacing w:after="0"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Он всем принадлежит и он ничей.</w:t>
      </w:r>
    </w:p>
    <w:p w:rsidR="00A06182" w:rsidRDefault="00A06182">
      <w:pPr>
        <w:pStyle w:val="a"/>
        <w:spacing w:after="0"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Храни родник, как жизнь, как божий дар!</w:t>
      </w:r>
    </w:p>
    <w:p w:rsidR="00A06182" w:rsidRDefault="00A06182">
      <w:pPr>
        <w:pStyle w:val="a"/>
        <w:spacing w:after="0"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Не сотвори вовек ему плохого!</w:t>
      </w:r>
    </w:p>
    <w:p w:rsidR="00A06182" w:rsidRDefault="00A06182">
      <w:pPr>
        <w:pStyle w:val="a"/>
        <w:spacing w:after="0"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Журчит родник... И сердце расцветёт,</w:t>
      </w:r>
    </w:p>
    <w:p w:rsidR="00A06182" w:rsidRDefault="00A06182">
      <w:pPr>
        <w:pStyle w:val="a"/>
        <w:tabs>
          <w:tab w:val="left" w:pos="465"/>
        </w:tabs>
        <w:spacing w:after="0"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Как от приветно сказанного слова...</w:t>
      </w:r>
    </w:p>
    <w:p w:rsidR="00A06182" w:rsidRDefault="00A06182">
      <w:pPr>
        <w:pStyle w:val="a"/>
        <w:tabs>
          <w:tab w:val="left" w:pos="465"/>
        </w:tabs>
        <w:spacing w:after="0" w:line="360" w:lineRule="atLeast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Учитель: </w:t>
      </w:r>
      <w:r>
        <w:rPr>
          <w:rFonts w:ascii="Times New Roman" w:hAnsi="Times New Roman" w:cs="Times New Roman"/>
          <w:sz w:val="28"/>
          <w:szCs w:val="28"/>
        </w:rPr>
        <w:t>Ребята, а везде ли вода чистая и её можно пить. Всякая ли вода пригодна для жизни?</w:t>
      </w:r>
    </w:p>
    <w:p w:rsidR="00A06182" w:rsidRDefault="00A06182">
      <w:pPr>
        <w:pStyle w:val="a"/>
        <w:tabs>
          <w:tab w:val="left" w:pos="465"/>
        </w:tabs>
        <w:spacing w:after="0"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(Ответы детей )</w:t>
      </w:r>
    </w:p>
    <w:p w:rsidR="00A06182" w:rsidRDefault="00A06182">
      <w:pPr>
        <w:pStyle w:val="a"/>
        <w:tabs>
          <w:tab w:val="left" w:pos="465"/>
        </w:tabs>
        <w:spacing w:after="0"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(Капельки одевают кокошники с «грязной» каплей)</w:t>
      </w:r>
    </w:p>
    <w:p w:rsidR="00A06182" w:rsidRDefault="00A06182">
      <w:pPr>
        <w:pStyle w:val="a"/>
        <w:tabs>
          <w:tab w:val="left" w:pos="465"/>
        </w:tabs>
        <w:spacing w:after="0" w:line="360" w:lineRule="atLeast"/>
        <w:ind w:firstLine="227"/>
      </w:pPr>
      <w:r>
        <w:rPr>
          <w:rFonts w:ascii="Times New Roman" w:hAnsi="Times New Roman" w:cs="Times New Roman"/>
          <w:b/>
          <w:bCs/>
          <w:sz w:val="28"/>
          <w:szCs w:val="28"/>
        </w:rPr>
        <w:t>1 капля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Речушка вдоль околицы текла.</w:t>
      </w:r>
    </w:p>
    <w:p w:rsidR="00A06182" w:rsidRDefault="00A06182">
      <w:pPr>
        <w:pStyle w:val="a"/>
        <w:tabs>
          <w:tab w:val="left" w:pos="465"/>
        </w:tabs>
        <w:spacing w:after="0" w:line="360" w:lineRule="atLeast"/>
        <w:ind w:firstLine="227"/>
      </w:pPr>
      <w:r>
        <w:rPr>
          <w:rFonts w:ascii="Times New Roman" w:hAnsi="Times New Roman" w:cs="Times New Roman"/>
          <w:sz w:val="28"/>
          <w:szCs w:val="28"/>
        </w:rPr>
        <w:t xml:space="preserve">                Негромкая…</w:t>
      </w:r>
    </w:p>
    <w:p w:rsidR="00A06182" w:rsidRDefault="00A06182">
      <w:pPr>
        <w:pStyle w:val="a"/>
        <w:tabs>
          <w:tab w:val="left" w:pos="465"/>
        </w:tabs>
        <w:spacing w:after="0" w:line="360" w:lineRule="atLeast"/>
        <w:ind w:firstLine="227"/>
      </w:pPr>
      <w:r>
        <w:rPr>
          <w:rFonts w:ascii="Times New Roman" w:hAnsi="Times New Roman" w:cs="Times New Roman"/>
          <w:sz w:val="28"/>
          <w:szCs w:val="28"/>
        </w:rPr>
        <w:t xml:space="preserve">                Но мы ее любили – дети.</w:t>
      </w:r>
    </w:p>
    <w:p w:rsidR="00A06182" w:rsidRDefault="00A06182">
      <w:pPr>
        <w:pStyle w:val="a"/>
        <w:tabs>
          <w:tab w:val="left" w:pos="465"/>
        </w:tabs>
        <w:spacing w:after="0" w:line="360" w:lineRule="atLeast"/>
        <w:ind w:firstLine="227"/>
      </w:pPr>
      <w:r>
        <w:rPr>
          <w:rFonts w:ascii="Times New Roman" w:hAnsi="Times New Roman" w:cs="Times New Roman"/>
          <w:sz w:val="28"/>
          <w:szCs w:val="28"/>
        </w:rPr>
        <w:t xml:space="preserve">                Она ведь первою была</w:t>
      </w:r>
    </w:p>
    <w:p w:rsidR="00A06182" w:rsidRDefault="00A06182">
      <w:pPr>
        <w:pStyle w:val="a"/>
        <w:tabs>
          <w:tab w:val="left" w:pos="465"/>
        </w:tabs>
        <w:spacing w:after="0" w:line="360" w:lineRule="atLeast"/>
        <w:ind w:firstLine="227"/>
      </w:pPr>
      <w:r>
        <w:rPr>
          <w:rFonts w:ascii="Times New Roman" w:hAnsi="Times New Roman" w:cs="Times New Roman"/>
          <w:sz w:val="28"/>
          <w:szCs w:val="28"/>
        </w:rPr>
        <w:t xml:space="preserve">                Для нас и, значит,</w:t>
      </w:r>
    </w:p>
    <w:p w:rsidR="00A06182" w:rsidRDefault="00A06182">
      <w:pPr>
        <w:pStyle w:val="a"/>
        <w:tabs>
          <w:tab w:val="left" w:pos="465"/>
        </w:tabs>
        <w:spacing w:after="0" w:line="360" w:lineRule="atLeast"/>
        <w:ind w:firstLine="227"/>
      </w:pPr>
      <w:r>
        <w:rPr>
          <w:rFonts w:ascii="Times New Roman" w:hAnsi="Times New Roman" w:cs="Times New Roman"/>
          <w:sz w:val="28"/>
          <w:szCs w:val="28"/>
        </w:rPr>
        <w:t xml:space="preserve">                Лучшею на свете.</w:t>
      </w:r>
    </w:p>
    <w:p w:rsidR="00A06182" w:rsidRDefault="00A06182">
      <w:pPr>
        <w:pStyle w:val="a"/>
        <w:tabs>
          <w:tab w:val="left" w:pos="465"/>
        </w:tabs>
        <w:spacing w:after="0" w:line="360" w:lineRule="atLeast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 капля: </w:t>
      </w:r>
      <w:r>
        <w:rPr>
          <w:rFonts w:ascii="Times New Roman" w:hAnsi="Times New Roman" w:cs="Times New Roman"/>
          <w:sz w:val="28"/>
          <w:szCs w:val="28"/>
        </w:rPr>
        <w:t xml:space="preserve">Сейчас в ней всякий хлам, </w:t>
      </w:r>
    </w:p>
    <w:p w:rsidR="00A06182" w:rsidRDefault="00A06182">
      <w:pPr>
        <w:pStyle w:val="a"/>
        <w:tabs>
          <w:tab w:val="left" w:pos="465"/>
        </w:tabs>
        <w:spacing w:after="0" w:line="360" w:lineRule="atLeast"/>
        <w:ind w:firstLine="22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И ржавь, и слизь зеленая,</w:t>
      </w:r>
    </w:p>
    <w:p w:rsidR="00A06182" w:rsidRDefault="00A06182">
      <w:pPr>
        <w:pStyle w:val="a"/>
        <w:tabs>
          <w:tab w:val="left" w:pos="465"/>
        </w:tabs>
        <w:spacing w:after="0" w:line="360" w:lineRule="atLeast"/>
        <w:ind w:firstLine="22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И хвощ болотный вылез…</w:t>
      </w:r>
    </w:p>
    <w:p w:rsidR="00A06182" w:rsidRDefault="00A06182">
      <w:pPr>
        <w:pStyle w:val="a"/>
        <w:tabs>
          <w:tab w:val="left" w:pos="465"/>
        </w:tabs>
        <w:spacing w:after="0" w:line="360" w:lineRule="atLeast"/>
        <w:ind w:firstLine="22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Как будто люди целью задались</w:t>
      </w:r>
    </w:p>
    <w:p w:rsidR="00A06182" w:rsidRDefault="00A06182">
      <w:pPr>
        <w:pStyle w:val="a"/>
        <w:tabs>
          <w:tab w:val="left" w:pos="465"/>
        </w:tabs>
        <w:spacing w:after="0" w:line="360" w:lineRule="atLeast"/>
        <w:ind w:firstLine="22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Убить ее – </w:t>
      </w:r>
    </w:p>
    <w:p w:rsidR="00A06182" w:rsidRDefault="00A06182">
      <w:pPr>
        <w:pStyle w:val="a"/>
        <w:tabs>
          <w:tab w:val="left" w:pos="465"/>
        </w:tabs>
        <w:spacing w:after="0" w:line="360" w:lineRule="atLeast"/>
        <w:ind w:firstLine="22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И своего добились. </w:t>
      </w:r>
    </w:p>
    <w:p w:rsidR="00A06182" w:rsidRDefault="00A06182">
      <w:pPr>
        <w:pStyle w:val="a"/>
        <w:tabs>
          <w:tab w:val="left" w:pos="465"/>
        </w:tabs>
        <w:spacing w:after="0" w:line="360" w:lineRule="atLeast"/>
        <w:ind w:firstLine="227"/>
        <w:jc w:val="both"/>
      </w:pPr>
    </w:p>
    <w:p w:rsidR="00A06182" w:rsidRDefault="00A06182">
      <w:pPr>
        <w:pStyle w:val="a"/>
        <w:tabs>
          <w:tab w:val="left" w:pos="465"/>
        </w:tabs>
        <w:spacing w:after="0" w:line="360" w:lineRule="atLeast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 из какого родника  эти капельки?</w:t>
      </w:r>
    </w:p>
    <w:p w:rsidR="00A06182" w:rsidRDefault="00A06182">
      <w:pPr>
        <w:pStyle w:val="a"/>
        <w:tabs>
          <w:tab w:val="left" w:pos="465"/>
        </w:tabs>
        <w:spacing w:after="0" w:line="360" w:lineRule="atLeast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    Из загрязненного родника</w:t>
      </w:r>
    </w:p>
    <w:p w:rsidR="00A06182" w:rsidRDefault="00A06182">
      <w:pPr>
        <w:pStyle w:val="a"/>
        <w:spacing w:after="0" w:line="360" w:lineRule="atLeast"/>
        <w:ind w:right="98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Почему вода может быть загрязнена?</w:t>
      </w:r>
    </w:p>
    <w:p w:rsidR="00A06182" w:rsidRDefault="00A06182">
      <w:pPr>
        <w:pStyle w:val="a"/>
        <w:spacing w:after="0" w:line="360" w:lineRule="atLeast"/>
        <w:ind w:right="98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Предприятия спускают в реки неочищенные стоки, люди моют машины около водоемов, оставляют мусор на берегах.</w:t>
      </w:r>
    </w:p>
    <w:p w:rsidR="00A06182" w:rsidRDefault="00A06182">
      <w:pPr>
        <w:pStyle w:val="a"/>
        <w:spacing w:after="0" w:line="360" w:lineRule="atLeast"/>
        <w:ind w:right="98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Капелька:</w:t>
      </w:r>
      <w:r>
        <w:rPr>
          <w:rFonts w:ascii="Times New Roman" w:hAnsi="Times New Roman" w:cs="Times New Roman"/>
          <w:sz w:val="28"/>
          <w:szCs w:val="28"/>
        </w:rPr>
        <w:t>Помогите, ребята, сохранить родник, сберечь меня и моих сестер чистыми и живыми.</w:t>
      </w:r>
      <w:r>
        <w:rPr>
          <w:sz w:val="28"/>
          <w:szCs w:val="28"/>
          <w:lang w:eastAsia="en-US"/>
        </w:rPr>
        <w:t xml:space="preserve">                                            </w:t>
      </w:r>
    </w:p>
    <w:p w:rsidR="00A06182" w:rsidRDefault="00A06182">
      <w:pPr>
        <w:pStyle w:val="a"/>
        <w:shd w:val="clear" w:color="auto" w:fill="FFFFFF"/>
        <w:spacing w:after="0" w:line="360" w:lineRule="atLeast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Ученик: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Люди, прозрейте! Протрите глаза! И вы увидите глаза любимых, милые личики детей, мозоли отцов, светлые озера, ленты рек, ширь полей и дали водных просторов.</w:t>
      </w:r>
    </w:p>
    <w:p w:rsidR="00A06182" w:rsidRDefault="00A06182">
      <w:pPr>
        <w:pStyle w:val="a"/>
        <w:shd w:val="clear" w:color="auto" w:fill="FFFFFF"/>
        <w:spacing w:before="28" w:after="28" w:line="360" w:lineRule="atLeast"/>
      </w:pPr>
      <w:r>
        <w:rPr>
          <w:rFonts w:ascii="Times New Roman" w:hAnsi="Times New Roman" w:cs="Times New Roman"/>
          <w:color w:val="000000"/>
          <w:sz w:val="28"/>
          <w:szCs w:val="28"/>
        </w:rPr>
        <w:t>Прислушайтесь! И сквозь рев моторов вы услышите журчанье ручьев, шелест трав, неповторимую звенящую тишину природы.</w:t>
      </w:r>
    </w:p>
    <w:p w:rsidR="00A06182" w:rsidRDefault="00A06182">
      <w:pPr>
        <w:pStyle w:val="a"/>
        <w:shd w:val="clear" w:color="auto" w:fill="FFFFFF"/>
        <w:spacing w:before="28" w:after="28" w:line="360" w:lineRule="atLeast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Ученица: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 ветры дуют – дуют, а время мчится – мчится.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Круговорот в природе, все вращается – кружится.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Вода дана для жизни, все в жизни из воды.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Так береги природу, живое защити!</w:t>
      </w:r>
    </w:p>
    <w:p w:rsidR="00A06182" w:rsidRDefault="00A06182">
      <w:pPr>
        <w:pStyle w:val="a"/>
        <w:spacing w:after="0" w:line="360" w:lineRule="atLeast"/>
        <w:ind w:right="98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как мы будем беречь воду? </w:t>
      </w:r>
    </w:p>
    <w:p w:rsidR="00A06182" w:rsidRDefault="00A06182">
      <w:pPr>
        <w:pStyle w:val="a"/>
        <w:spacing w:after="0" w:line="360" w:lineRule="atLeast"/>
        <w:ind w:right="98"/>
        <w:jc w:val="both"/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A06182" w:rsidRDefault="00A06182">
      <w:pPr>
        <w:pStyle w:val="a"/>
        <w:spacing w:after="0" w:line="360" w:lineRule="atLeast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Заповедный исток есть у каждой реки.</w:t>
      </w:r>
    </w:p>
    <w:p w:rsidR="00A06182" w:rsidRDefault="00A06182">
      <w:pPr>
        <w:pStyle w:val="a"/>
        <w:spacing w:after="0"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      Это чудо природы и сказка живая.</w:t>
      </w:r>
    </w:p>
    <w:p w:rsidR="00A06182" w:rsidRDefault="00A06182">
      <w:pPr>
        <w:pStyle w:val="a"/>
        <w:spacing w:after="0"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Пусть в лесах и долинах звенят родники.</w:t>
      </w:r>
    </w:p>
    <w:p w:rsidR="00A06182" w:rsidRDefault="00A06182">
      <w:pPr>
        <w:pStyle w:val="a"/>
        <w:spacing w:after="0"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      Добрым людям объятья земля раскрывает.</w:t>
      </w:r>
    </w:p>
    <w:p w:rsidR="00A06182" w:rsidRDefault="00A06182">
      <w:pPr>
        <w:pStyle w:val="a"/>
        <w:tabs>
          <w:tab w:val="left" w:pos="465"/>
        </w:tabs>
        <w:spacing w:after="0" w:line="360" w:lineRule="atLeast"/>
        <w:ind w:firstLine="227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 Не умыться, не напиться</w:t>
      </w:r>
    </w:p>
    <w:p w:rsidR="00A06182" w:rsidRDefault="00A06182">
      <w:pPr>
        <w:pStyle w:val="a"/>
        <w:tabs>
          <w:tab w:val="left" w:pos="465"/>
        </w:tabs>
        <w:spacing w:after="0" w:line="360" w:lineRule="atLeast"/>
        <w:ind w:firstLine="22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Без воды.</w:t>
      </w:r>
    </w:p>
    <w:p w:rsidR="00A06182" w:rsidRDefault="00A06182">
      <w:pPr>
        <w:pStyle w:val="a"/>
        <w:tabs>
          <w:tab w:val="left" w:pos="465"/>
        </w:tabs>
        <w:spacing w:after="0" w:line="360" w:lineRule="atLeast"/>
        <w:ind w:firstLine="22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Листику не распуститься</w:t>
      </w:r>
    </w:p>
    <w:p w:rsidR="00A06182" w:rsidRDefault="00A06182">
      <w:pPr>
        <w:pStyle w:val="a"/>
        <w:tabs>
          <w:tab w:val="left" w:pos="465"/>
        </w:tabs>
        <w:spacing w:after="0" w:line="360" w:lineRule="atLeast"/>
        <w:ind w:firstLine="22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Без воды.</w:t>
      </w:r>
    </w:p>
    <w:p w:rsidR="00A06182" w:rsidRDefault="00A06182">
      <w:pPr>
        <w:pStyle w:val="a"/>
        <w:tabs>
          <w:tab w:val="left" w:pos="465"/>
        </w:tabs>
        <w:spacing w:after="0" w:line="360" w:lineRule="atLeast"/>
        <w:ind w:firstLine="22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Без воды прожить не могут</w:t>
      </w:r>
    </w:p>
    <w:p w:rsidR="00A06182" w:rsidRDefault="00A06182">
      <w:pPr>
        <w:pStyle w:val="a"/>
        <w:tabs>
          <w:tab w:val="left" w:pos="465"/>
        </w:tabs>
        <w:spacing w:after="0" w:line="360" w:lineRule="atLeast"/>
        <w:ind w:firstLine="22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Птица, зверь и человек!</w:t>
      </w:r>
    </w:p>
    <w:p w:rsidR="00A06182" w:rsidRDefault="00A06182">
      <w:pPr>
        <w:pStyle w:val="a"/>
        <w:tabs>
          <w:tab w:val="left" w:pos="465"/>
        </w:tabs>
        <w:spacing w:after="0" w:line="360" w:lineRule="atLeast"/>
        <w:ind w:firstLine="22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И поэтому всегда</w:t>
      </w:r>
    </w:p>
    <w:p w:rsidR="00A06182" w:rsidRDefault="00A06182">
      <w:pPr>
        <w:pStyle w:val="a"/>
        <w:tabs>
          <w:tab w:val="left" w:pos="465"/>
        </w:tabs>
        <w:spacing w:after="0" w:line="360" w:lineRule="atLeast"/>
        <w:ind w:firstLine="22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Всем везде нужна вода!</w:t>
      </w:r>
    </w:p>
    <w:p w:rsidR="00A06182" w:rsidRDefault="00A06182">
      <w:pPr>
        <w:pStyle w:val="a"/>
        <w:tabs>
          <w:tab w:val="left" w:pos="465"/>
        </w:tabs>
        <w:spacing w:after="0" w:line="360" w:lineRule="atLeast"/>
        <w:ind w:firstLine="227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Учитель: </w:t>
      </w:r>
      <w:r>
        <w:rPr>
          <w:rFonts w:ascii="Times New Roman" w:hAnsi="Times New Roman" w:cs="Times New Roman"/>
          <w:sz w:val="28"/>
          <w:szCs w:val="28"/>
        </w:rPr>
        <w:t>Народная мудрость гласит: Родник — не просто источник питьевой воды, это — живая нить, которая связывает нас не только с прошлым, но и с будущим, так давайте будем беречь водные ресурсы земли не только для себя. Но и для потомков.</w:t>
      </w:r>
    </w:p>
    <w:p w:rsidR="00A06182" w:rsidRDefault="00A06182">
      <w:pPr>
        <w:pStyle w:val="a"/>
        <w:tabs>
          <w:tab w:val="left" w:pos="465"/>
        </w:tabs>
        <w:spacing w:after="0" w:line="360" w:lineRule="atLeast"/>
        <w:ind w:firstLine="227"/>
        <w:jc w:val="both"/>
      </w:pPr>
      <w:r>
        <w:rPr>
          <w:rFonts w:ascii="Times New Roman" w:hAnsi="Times New Roman" w:cs="Times New Roman"/>
          <w:sz w:val="28"/>
          <w:szCs w:val="28"/>
        </w:rPr>
        <w:t>А завершит наше мероприятие танец «Ручеёк» в исполнении Капелек.</w:t>
      </w:r>
    </w:p>
    <w:p w:rsidR="00A06182" w:rsidRDefault="00A06182">
      <w:pPr>
        <w:pStyle w:val="a"/>
        <w:spacing w:after="0" w:line="360" w:lineRule="atLeast"/>
        <w:jc w:val="both"/>
      </w:pPr>
    </w:p>
    <w:p w:rsidR="00A06182" w:rsidRDefault="00A06182">
      <w:pPr>
        <w:pStyle w:val="a"/>
        <w:spacing w:after="0" w:line="360" w:lineRule="atLeast"/>
        <w:jc w:val="both"/>
      </w:pPr>
    </w:p>
    <w:p w:rsidR="00A06182" w:rsidRDefault="00A06182">
      <w:pPr>
        <w:pStyle w:val="a"/>
        <w:spacing w:after="160" w:line="252" w:lineRule="atLeast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Методические советы организаторам  и постановщикам.</w:t>
      </w:r>
    </w:p>
    <w:p w:rsidR="00A06182" w:rsidRDefault="00A06182">
      <w:pPr>
        <w:pStyle w:val="a"/>
        <w:spacing w:after="160" w:line="252" w:lineRule="atLeast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Данный урок лучше проводить в кабинете класса  с использованием доски, магнитофона. Эстетическое оформление кабинета, фотографии и картинки воды в разных состояниях, звуки журчащей воды – способствуют эмоциональному настрою обучающихся. Здесь же можно оформить стенд «круговорот воды в природе», выставку рисунков.                                  </w:t>
      </w:r>
    </w:p>
    <w:p w:rsidR="00A06182" w:rsidRDefault="00A06182">
      <w:pPr>
        <w:pStyle w:val="a"/>
        <w:spacing w:after="160" w:line="252" w:lineRule="atLeast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Чтецов и участников выбрать с хорошими речевыми данными.  С помощью родителей подготовить костюмы для танцующих девочек, одноразовые стаканы и родниковую воду.</w:t>
      </w:r>
    </w:p>
    <w:p w:rsidR="00A06182" w:rsidRDefault="00A06182">
      <w:pPr>
        <w:pStyle w:val="a"/>
        <w:spacing w:after="160" w:line="252" w:lineRule="atLeast"/>
      </w:pPr>
    </w:p>
    <w:p w:rsidR="00A06182" w:rsidRDefault="00A06182">
      <w:pPr>
        <w:pStyle w:val="a"/>
        <w:spacing w:after="160" w:line="252" w:lineRule="atLeast"/>
        <w:jc w:val="center"/>
      </w:pPr>
    </w:p>
    <w:p w:rsidR="00A06182" w:rsidRDefault="00A06182">
      <w:pPr>
        <w:pStyle w:val="a"/>
        <w:spacing w:after="160" w:line="252" w:lineRule="atLeast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Методические советы на период ближайшего последствия</w:t>
      </w:r>
    </w:p>
    <w:p w:rsidR="00A06182" w:rsidRDefault="00A06182">
      <w:pPr>
        <w:pStyle w:val="a"/>
        <w:spacing w:after="160" w:line="252" w:lineRule="atLeast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При подведении итогов мероприятия следует обратить внимание на практическое решение данной экологической проблемы.</w:t>
      </w:r>
    </w:p>
    <w:p w:rsidR="00A06182" w:rsidRDefault="00A06182">
      <w:pPr>
        <w:pStyle w:val="a"/>
        <w:spacing w:after="160" w:line="252" w:lineRule="atLeast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Организовать выступление перед обучающимися среднего звена и воспитанниками детского сада.</w:t>
      </w:r>
    </w:p>
    <w:p w:rsidR="00A06182" w:rsidRDefault="00A06182">
      <w:pPr>
        <w:pStyle w:val="a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Выпустить листовки «Берегите воду» и развесить их в своём микрорайоне.</w:t>
      </w:r>
    </w:p>
    <w:p w:rsidR="00A06182" w:rsidRDefault="00A06182">
      <w:pPr>
        <w:pStyle w:val="a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Организовать уборку участка берега близлежащего водоёма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.</w:t>
      </w:r>
    </w:p>
    <w:p w:rsidR="00A06182" w:rsidRDefault="00A06182">
      <w:pPr>
        <w:pStyle w:val="a"/>
        <w:spacing w:after="0" w:line="100" w:lineRule="atLeast"/>
        <w:jc w:val="center"/>
      </w:pPr>
    </w:p>
    <w:p w:rsidR="00A06182" w:rsidRDefault="00A06182">
      <w:pPr>
        <w:pStyle w:val="a"/>
        <w:spacing w:after="0" w:line="100" w:lineRule="atLeast"/>
        <w:jc w:val="center"/>
      </w:pPr>
    </w:p>
    <w:p w:rsidR="00A06182" w:rsidRDefault="00A06182">
      <w:pPr>
        <w:pStyle w:val="a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литературы:</w:t>
      </w:r>
    </w:p>
    <w:p w:rsidR="00A06182" w:rsidRDefault="00A06182">
      <w:pPr>
        <w:pStyle w:val="a"/>
        <w:spacing w:after="0" w:line="100" w:lineRule="atLeast"/>
        <w:jc w:val="both"/>
      </w:pPr>
    </w:p>
    <w:p w:rsidR="00A06182" w:rsidRDefault="00A06182">
      <w:pPr>
        <w:pStyle w:val="a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1 Анненкова, Ю.П. «Души прекрасные порывы»     г. Аткарск, 2005 г</w:t>
      </w:r>
    </w:p>
    <w:p w:rsidR="00A06182" w:rsidRDefault="00A06182">
      <w:pPr>
        <w:pStyle w:val="a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2. Интернет ресурсы</w:t>
      </w:r>
    </w:p>
    <w:p w:rsidR="00A06182" w:rsidRDefault="00A06182" w:rsidP="00A046CD">
      <w:pPr>
        <w:pStyle w:val="a"/>
        <w:spacing w:after="0" w:line="360" w:lineRule="atLeast"/>
      </w:pPr>
      <w:r>
        <w:rPr>
          <w:rFonts w:ascii="Times New Roman" w:hAnsi="Times New Roman" w:cs="Times New Roman"/>
          <w:sz w:val="28"/>
          <w:szCs w:val="28"/>
        </w:rPr>
        <w:t>3. Орлова,  Л. «Тайный код воды»  г. Минск: Современный литератор, 2006.</w:t>
      </w:r>
    </w:p>
    <w:sectPr w:rsidR="00A06182" w:rsidSect="00315D72">
      <w:pgSz w:w="11906" w:h="16838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llert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D72"/>
    <w:rsid w:val="00315D72"/>
    <w:rsid w:val="005815B6"/>
    <w:rsid w:val="00A046CD"/>
    <w:rsid w:val="00A06182"/>
    <w:rsid w:val="00BF3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uiPriority w:val="99"/>
    <w:rsid w:val="00315D72"/>
    <w:pPr>
      <w:tabs>
        <w:tab w:val="left" w:pos="709"/>
      </w:tabs>
      <w:suppressAutoHyphens/>
      <w:spacing w:after="200" w:line="276" w:lineRule="atLeast"/>
    </w:pPr>
    <w:rPr>
      <w:rFonts w:cs="Calibri"/>
    </w:rPr>
  </w:style>
  <w:style w:type="character" w:customStyle="1" w:styleId="apple-converted-space">
    <w:name w:val="apple-converted-space"/>
    <w:basedOn w:val="DefaultParagraphFont"/>
    <w:uiPriority w:val="99"/>
    <w:rsid w:val="00315D72"/>
  </w:style>
  <w:style w:type="paragraph" w:customStyle="1" w:styleId="a0">
    <w:name w:val="Заголовок"/>
    <w:basedOn w:val="a"/>
    <w:next w:val="BodyText"/>
    <w:uiPriority w:val="99"/>
    <w:rsid w:val="00315D72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BodyText">
    <w:name w:val="Body Text"/>
    <w:basedOn w:val="a"/>
    <w:link w:val="BodyTextChar"/>
    <w:uiPriority w:val="99"/>
    <w:rsid w:val="00315D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5A84"/>
    <w:rPr>
      <w:rFonts w:cs="Calibri"/>
    </w:rPr>
  </w:style>
  <w:style w:type="paragraph" w:styleId="List">
    <w:name w:val="List"/>
    <w:basedOn w:val="BodyText"/>
    <w:uiPriority w:val="99"/>
    <w:rsid w:val="00315D72"/>
  </w:style>
  <w:style w:type="paragraph" w:styleId="Title">
    <w:name w:val="Title"/>
    <w:basedOn w:val="a"/>
    <w:link w:val="TitleChar"/>
    <w:uiPriority w:val="99"/>
    <w:qFormat/>
    <w:rsid w:val="00315D72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055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a"/>
    <w:uiPriority w:val="99"/>
    <w:semiHidden/>
    <w:rsid w:val="00315D7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11</Pages>
  <Words>1994</Words>
  <Characters>11368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J&amp;L</cp:lastModifiedBy>
  <cp:revision>3</cp:revision>
  <dcterms:created xsi:type="dcterms:W3CDTF">2013-05-20T06:35:00Z</dcterms:created>
  <dcterms:modified xsi:type="dcterms:W3CDTF">2014-10-19T17:40:00Z</dcterms:modified>
</cp:coreProperties>
</file>