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D1" w:rsidRDefault="004702D1" w:rsidP="00B131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 ПОВРЕЖДЕНИЕ КОЖНОГО ПОКРОВА.</w:t>
      </w:r>
    </w:p>
    <w:p w:rsidR="004702D1" w:rsidRDefault="004702D1" w:rsidP="00B131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КЛАСС.</w:t>
      </w:r>
    </w:p>
    <w:p w:rsidR="004702D1" w:rsidRPr="002C5492" w:rsidRDefault="004702D1" w:rsidP="00B1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Соколова Г.В. , учитель первой категории, МБОУ г. Мурманска гимназии №8.</w:t>
      </w:r>
    </w:p>
    <w:p w:rsidR="004702D1" w:rsidRPr="002C5492" w:rsidRDefault="004702D1" w:rsidP="00B131E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2C5492">
        <w:rPr>
          <w:rFonts w:ascii="Times New Roman" w:hAnsi="Times New Roman"/>
          <w:b/>
          <w:i/>
          <w:sz w:val="24"/>
          <w:szCs w:val="24"/>
        </w:rPr>
        <w:t>Изучить основные причины, повреждающие кожный покров человека, последствия данных воздействий и меры их профилактики.</w:t>
      </w:r>
    </w:p>
    <w:p w:rsidR="004702D1" w:rsidRDefault="004702D1" w:rsidP="00B131E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Здравствуйте ребята, мы встречаемся с вами впервые, я очень рада вас видеть. Сегодня к нам на урок пришло много гостей и вы как и я наверное волнуетесь. Поэтому, прежде чем начать урок, давайте проведем точечный массаж, который поможет снять напряжения  и поможет настроиться на урок. </w:t>
      </w:r>
    </w:p>
    <w:p w:rsidR="004702D1" w:rsidRDefault="004702D1" w:rsidP="00B131E9">
      <w:pPr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Массаж кончика мизинца</w:t>
      </w:r>
    </w:p>
    <w:p w:rsidR="004702D1" w:rsidRDefault="004702D1" w:rsidP="00B131E9">
      <w:pPr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Массаж мочек уха</w:t>
      </w:r>
    </w:p>
    <w:p w:rsidR="004702D1" w:rsidRDefault="004702D1" w:rsidP="00B131E9">
      <w:pPr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Массаж переносицы в области третьего глаза </w:t>
      </w:r>
    </w:p>
    <w:p w:rsidR="004702D1" w:rsidRPr="00135B95" w:rsidRDefault="004702D1" w:rsidP="00B131E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Настроились? Тогда приступим. Если кто то думает, что биология- это сухая, точная наука, то ошибается. В каждой науке, в т.ч. и биологии есть гормония, а значит есть поэзия поэтому урок мы наш начнем стихами.</w:t>
      </w:r>
    </w:p>
    <w:p w:rsidR="004702D1" w:rsidRDefault="004702D1">
      <w:pPr>
        <w:rPr>
          <w:rFonts w:ascii="Times New Roman" w:hAnsi="Times New Roman"/>
          <w:sz w:val="24"/>
          <w:szCs w:val="24"/>
        </w:rPr>
      </w:pPr>
      <w:r w:rsidRPr="003B7195">
        <w:rPr>
          <w:rFonts w:ascii="Times New Roman" w:hAnsi="Times New Roman"/>
          <w:sz w:val="24"/>
          <w:szCs w:val="24"/>
          <w:highlight w:val="yellow"/>
        </w:rPr>
        <w:t>АКТУАЛИЗАЦИЯ ЗНАНИЙ</w:t>
      </w:r>
    </w:p>
    <w:p w:rsidR="004702D1" w:rsidRDefault="004702D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слайд 1</w:t>
      </w:r>
    </w:p>
    <w:p w:rsidR="004702D1" w:rsidRDefault="00470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АКРОСТИХ</w:t>
      </w:r>
    </w:p>
    <w:p w:rsidR="004702D1" w:rsidRDefault="004702D1">
      <w:pPr>
        <w:rPr>
          <w:rFonts w:ascii="Times New Roman" w:hAnsi="Times New Roman"/>
          <w:sz w:val="24"/>
          <w:szCs w:val="24"/>
        </w:rPr>
      </w:pPr>
      <w:r w:rsidRPr="001344AE">
        <w:rPr>
          <w:rFonts w:ascii="Times New Roman" w:hAnsi="Times New Roman"/>
          <w:sz w:val="24"/>
          <w:szCs w:val="24"/>
          <w:highlight w:val="green"/>
        </w:rPr>
        <w:t>К</w:t>
      </w:r>
      <w:r>
        <w:rPr>
          <w:rFonts w:ascii="Times New Roman" w:hAnsi="Times New Roman"/>
          <w:sz w:val="24"/>
          <w:szCs w:val="24"/>
        </w:rPr>
        <w:t>расивой, ухоженной быть желает.</w:t>
      </w:r>
    </w:p>
    <w:p w:rsidR="004702D1" w:rsidRDefault="004702D1">
      <w:pPr>
        <w:rPr>
          <w:rFonts w:ascii="Times New Roman" w:hAnsi="Times New Roman"/>
          <w:sz w:val="24"/>
          <w:szCs w:val="24"/>
        </w:rPr>
      </w:pPr>
      <w:r w:rsidRPr="001344AE">
        <w:rPr>
          <w:rFonts w:ascii="Times New Roman" w:hAnsi="Times New Roman"/>
          <w:sz w:val="24"/>
          <w:szCs w:val="24"/>
          <w:highlight w:val="green"/>
        </w:rPr>
        <w:t>О</w:t>
      </w:r>
      <w:r>
        <w:rPr>
          <w:rFonts w:ascii="Times New Roman" w:hAnsi="Times New Roman"/>
          <w:sz w:val="24"/>
          <w:szCs w:val="24"/>
        </w:rPr>
        <w:t>на наше тело собой защищает.</w:t>
      </w:r>
    </w:p>
    <w:p w:rsidR="004702D1" w:rsidRDefault="004702D1">
      <w:pPr>
        <w:rPr>
          <w:rFonts w:ascii="Times New Roman" w:hAnsi="Times New Roman"/>
          <w:sz w:val="24"/>
          <w:szCs w:val="24"/>
        </w:rPr>
      </w:pPr>
      <w:r w:rsidRPr="001344AE">
        <w:rPr>
          <w:rFonts w:ascii="Times New Roman" w:hAnsi="Times New Roman"/>
          <w:sz w:val="24"/>
          <w:szCs w:val="24"/>
          <w:highlight w:val="green"/>
        </w:rPr>
        <w:t>Ж</w:t>
      </w:r>
      <w:r>
        <w:rPr>
          <w:rFonts w:ascii="Times New Roman" w:hAnsi="Times New Roman"/>
          <w:sz w:val="24"/>
          <w:szCs w:val="24"/>
        </w:rPr>
        <w:t>ить без нее- нам не возможно-</w:t>
      </w:r>
    </w:p>
    <w:p w:rsidR="004702D1" w:rsidRDefault="004702D1">
      <w:pPr>
        <w:rPr>
          <w:rFonts w:ascii="Times New Roman" w:hAnsi="Times New Roman"/>
          <w:sz w:val="24"/>
          <w:szCs w:val="24"/>
        </w:rPr>
      </w:pPr>
      <w:r w:rsidRPr="001344AE">
        <w:rPr>
          <w:rFonts w:ascii="Times New Roman" w:hAnsi="Times New Roman"/>
          <w:sz w:val="24"/>
          <w:szCs w:val="24"/>
          <w:highlight w:val="green"/>
        </w:rPr>
        <w:t>А</w:t>
      </w:r>
      <w:r>
        <w:rPr>
          <w:rFonts w:ascii="Times New Roman" w:hAnsi="Times New Roman"/>
          <w:sz w:val="24"/>
          <w:szCs w:val="24"/>
        </w:rPr>
        <w:t xml:space="preserve"> значит, беречь ее надо надежно.</w:t>
      </w:r>
    </w:p>
    <w:p w:rsidR="004702D1" w:rsidRDefault="004702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Кто догадался, о каком органе пойдет сегодня речь?</w:t>
      </w:r>
    </w:p>
    <w:p w:rsidR="004702D1" w:rsidRPr="00EC10CC" w:rsidRDefault="004702D1">
      <w:pPr>
        <w:rPr>
          <w:rFonts w:ascii="Times New Roman" w:hAnsi="Times New Roman"/>
          <w:color w:val="00B050"/>
          <w:sz w:val="24"/>
          <w:szCs w:val="24"/>
        </w:rPr>
      </w:pPr>
      <w:r w:rsidRPr="00EC10CC">
        <w:rPr>
          <w:rFonts w:ascii="Times New Roman" w:hAnsi="Times New Roman"/>
          <w:color w:val="00B050"/>
          <w:sz w:val="24"/>
          <w:szCs w:val="24"/>
        </w:rPr>
        <w:t>КОЖА</w:t>
      </w:r>
    </w:p>
    <w:p w:rsidR="004702D1" w:rsidRDefault="004702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 этом органе вы уже вели разговор на прошлых уроках, но какие- то интересные факты, возможно, ускользнули от вашего внимания</w:t>
      </w:r>
    </w:p>
    <w:p w:rsidR="004702D1" w:rsidRPr="00EB7C3F" w:rsidRDefault="00470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слайд 2</w:t>
      </w:r>
    </w:p>
    <w:p w:rsidR="004702D1" w:rsidRDefault="004702D1" w:rsidP="00780CA9">
      <w:pPr>
        <w:spacing w:line="360" w:lineRule="auto"/>
        <w:jc w:val="both"/>
        <w:rPr>
          <w:rFonts w:ascii="Times New Roman" w:hAnsi="Times New Roman"/>
        </w:rPr>
      </w:pPr>
      <w:r w:rsidRPr="00780CA9">
        <w:rPr>
          <w:rFonts w:ascii="Times New Roman" w:hAnsi="Times New Roman"/>
          <w:b/>
        </w:rPr>
        <w:t>Площадь</w:t>
      </w:r>
      <w:r w:rsidRPr="00780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кожи у </w:t>
      </w:r>
      <w:r w:rsidRPr="00780CA9">
        <w:rPr>
          <w:rFonts w:ascii="Times New Roman" w:hAnsi="Times New Roman"/>
        </w:rPr>
        <w:t xml:space="preserve">взрослого человека составляет </w:t>
      </w:r>
      <w:smartTag w:uri="urn:schemas-microsoft-com:office:smarttags" w:element="metricconverter">
        <w:smartTagPr>
          <w:attr w:name="ProductID" w:val="2 м2"/>
        </w:smartTagPr>
        <w:r w:rsidRPr="00780CA9">
          <w:rPr>
            <w:rFonts w:ascii="Times New Roman" w:hAnsi="Times New Roman"/>
          </w:rPr>
          <w:t>2 м</w:t>
        </w:r>
        <w:r w:rsidRPr="00780CA9">
          <w:rPr>
            <w:rFonts w:ascii="Times New Roman" w:hAnsi="Times New Roman"/>
            <w:vertAlign w:val="superscript"/>
          </w:rPr>
          <w:t>2</w:t>
        </w:r>
      </w:smartTag>
      <w:r w:rsidRPr="00780CA9">
        <w:rPr>
          <w:rFonts w:ascii="Times New Roman" w:hAnsi="Times New Roman"/>
        </w:rPr>
        <w:t xml:space="preserve">. </w:t>
      </w:r>
      <w:r w:rsidRPr="00780CA9">
        <w:rPr>
          <w:rFonts w:ascii="Times New Roman" w:hAnsi="Times New Roman"/>
          <w:b/>
        </w:rPr>
        <w:t xml:space="preserve">Масса </w:t>
      </w:r>
      <w:r>
        <w:rPr>
          <w:rFonts w:ascii="Times New Roman" w:hAnsi="Times New Roman"/>
        </w:rPr>
        <w:t>-</w:t>
      </w:r>
      <w:r w:rsidRPr="00780CA9">
        <w:rPr>
          <w:rFonts w:ascii="Times New Roman" w:hAnsi="Times New Roman"/>
        </w:rPr>
        <w:t xml:space="preserve">2,7  кг. </w:t>
      </w:r>
      <w:r>
        <w:rPr>
          <w:rFonts w:ascii="Times New Roman" w:hAnsi="Times New Roman"/>
        </w:rPr>
        <w:t>(</w:t>
      </w:r>
      <w:r>
        <w:t xml:space="preserve">15% от общей массы человека). </w:t>
      </w:r>
      <w:r w:rsidRPr="00780CA9">
        <w:rPr>
          <w:rFonts w:ascii="Times New Roman" w:hAnsi="Times New Roman"/>
        </w:rPr>
        <w:t xml:space="preserve">Толщина </w:t>
      </w:r>
      <w:r>
        <w:rPr>
          <w:rFonts w:ascii="Times New Roman" w:hAnsi="Times New Roman"/>
        </w:rPr>
        <w:t xml:space="preserve">от 0,4 до </w:t>
      </w:r>
      <w:smartTag w:uri="urn:schemas-microsoft-com:office:smarttags" w:element="metricconverter">
        <w:smartTagPr>
          <w:attr w:name="ProductID" w:val="4 мм"/>
        </w:smartTagPr>
        <w:r>
          <w:rPr>
            <w:rFonts w:ascii="Times New Roman" w:hAnsi="Times New Roman"/>
          </w:rPr>
          <w:t>4 мм</w:t>
        </w:r>
      </w:smartTag>
      <w:r>
        <w:rPr>
          <w:rFonts w:ascii="Times New Roman" w:hAnsi="Times New Roman"/>
        </w:rPr>
        <w:t xml:space="preserve">. </w:t>
      </w:r>
      <w:r w:rsidRPr="00780CA9">
        <w:rPr>
          <w:rFonts w:ascii="Times New Roman" w:hAnsi="Times New Roman"/>
          <w:b/>
        </w:rPr>
        <w:t xml:space="preserve">Цвет </w:t>
      </w:r>
      <w:r w:rsidRPr="00780CA9">
        <w:rPr>
          <w:rFonts w:ascii="Times New Roman" w:hAnsi="Times New Roman"/>
        </w:rPr>
        <w:t>обусловлен пигментом меланином</w:t>
      </w:r>
      <w:r>
        <w:rPr>
          <w:rFonts w:ascii="Times New Roman" w:hAnsi="Times New Roman"/>
        </w:rPr>
        <w:t xml:space="preserve">. </w:t>
      </w:r>
      <w:r w:rsidRPr="00780CA9">
        <w:rPr>
          <w:rFonts w:ascii="Times New Roman" w:hAnsi="Times New Roman"/>
        </w:rPr>
        <w:t xml:space="preserve">Через </w:t>
      </w:r>
      <w:r>
        <w:rPr>
          <w:rFonts w:ascii="Times New Roman" w:hAnsi="Times New Roman"/>
        </w:rPr>
        <w:t xml:space="preserve">ее </w:t>
      </w:r>
      <w:r w:rsidRPr="00780CA9">
        <w:rPr>
          <w:rFonts w:ascii="Times New Roman" w:hAnsi="Times New Roman"/>
        </w:rPr>
        <w:t xml:space="preserve">поверхность </w:t>
      </w:r>
      <w:r w:rsidRPr="00780CA9">
        <w:rPr>
          <w:rFonts w:ascii="Times New Roman" w:hAnsi="Times New Roman"/>
          <w:b/>
        </w:rPr>
        <w:t>теряется более 80 % тепла</w:t>
      </w:r>
      <w:r>
        <w:rPr>
          <w:rFonts w:ascii="Times New Roman" w:hAnsi="Times New Roman"/>
        </w:rPr>
        <w:t xml:space="preserve">, </w:t>
      </w:r>
      <w:r w:rsidRPr="00780CA9">
        <w:rPr>
          <w:rFonts w:ascii="Times New Roman" w:hAnsi="Times New Roman"/>
          <w:b/>
        </w:rPr>
        <w:t>поступает 2 % кислорода</w:t>
      </w:r>
      <w:r w:rsidRPr="00780CA9">
        <w:rPr>
          <w:rFonts w:ascii="Times New Roman" w:hAnsi="Times New Roman"/>
        </w:rPr>
        <w:t xml:space="preserve">. На </w:t>
      </w:r>
      <w:r w:rsidRPr="00780CA9">
        <w:rPr>
          <w:rFonts w:ascii="Times New Roman" w:hAnsi="Times New Roman"/>
          <w:b/>
        </w:rPr>
        <w:t>1 см</w:t>
      </w:r>
      <w:r w:rsidRPr="00780CA9">
        <w:rPr>
          <w:rFonts w:ascii="Times New Roman" w:hAnsi="Times New Roman"/>
          <w:b/>
          <w:vertAlign w:val="superscript"/>
        </w:rPr>
        <w:t>2</w:t>
      </w:r>
      <w:r w:rsidRPr="00780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поверхности этого органа </w:t>
      </w:r>
      <w:r w:rsidRPr="00780CA9">
        <w:rPr>
          <w:rFonts w:ascii="Times New Roman" w:hAnsi="Times New Roman"/>
        </w:rPr>
        <w:t xml:space="preserve">приходится </w:t>
      </w:r>
      <w:r w:rsidRPr="00780CA9">
        <w:rPr>
          <w:rFonts w:ascii="Times New Roman" w:hAnsi="Times New Roman"/>
          <w:b/>
        </w:rPr>
        <w:t>до 100  рецепторов,</w:t>
      </w:r>
      <w:r w:rsidRPr="00780CA9">
        <w:rPr>
          <w:rFonts w:ascii="Times New Roman" w:hAnsi="Times New Roman"/>
        </w:rPr>
        <w:t xml:space="preserve"> воспринимающих температуру, давление, боль, прикосновение.</w:t>
      </w:r>
      <w:r>
        <w:rPr>
          <w:rFonts w:ascii="Times New Roman" w:hAnsi="Times New Roman"/>
        </w:rPr>
        <w:t xml:space="preserve"> </w:t>
      </w:r>
    </w:p>
    <w:p w:rsidR="004702D1" w:rsidRPr="00EB7C3F" w:rsidRDefault="004702D1" w:rsidP="00780CA9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связи с этим, кто попробует объяснить, как точечный массаж помог нам настроиться на работу и снять напряжение?</w:t>
      </w:r>
    </w:p>
    <w:p w:rsidR="004702D1" w:rsidRPr="003C7B8B" w:rsidRDefault="004702D1">
      <w:pPr>
        <w:rPr>
          <w:rFonts w:ascii="Times New Roman" w:hAnsi="Times New Roman"/>
          <w:i/>
          <w:color w:val="00B050"/>
          <w:sz w:val="24"/>
          <w:szCs w:val="24"/>
        </w:rPr>
      </w:pPr>
      <w:r w:rsidRPr="003C7B8B">
        <w:rPr>
          <w:rFonts w:ascii="Times New Roman" w:hAnsi="Times New Roman"/>
          <w:i/>
          <w:color w:val="00B050"/>
          <w:sz w:val="24"/>
          <w:szCs w:val="24"/>
        </w:rPr>
        <w:t>ПРОВЕРКА ЗНАНИЙ</w:t>
      </w:r>
    </w:p>
    <w:p w:rsidR="004702D1" w:rsidRDefault="004702D1" w:rsidP="00624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вспомним ключевые моменты прошлых уроков, ведь они будут основой для изучения нового материала. Для этого положите перед собой опорные конспекты и выполните первое задание. </w:t>
      </w:r>
    </w:p>
    <w:p w:rsidR="004702D1" w:rsidRPr="00D93F66" w:rsidRDefault="004702D1" w:rsidP="0062407B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слайд 3</w:t>
      </w:r>
    </w:p>
    <w:p w:rsidR="004702D1" w:rsidRDefault="004702D1" w:rsidP="0062407B">
      <w:pPr>
        <w:jc w:val="both"/>
        <w:rPr>
          <w:rFonts w:ascii="Times New Roman" w:hAnsi="Times New Roman"/>
          <w:sz w:val="24"/>
          <w:szCs w:val="24"/>
        </w:rPr>
      </w:pPr>
    </w:p>
    <w:p w:rsidR="004702D1" w:rsidRPr="00A71006" w:rsidRDefault="004702D1" w:rsidP="00A71006">
      <w:pPr>
        <w:pStyle w:val="ListParagraph"/>
        <w:ind w:left="0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Давайте вспомним  функции, которые  выполняет кожа. Из предложенных функции, выберите те, которые характерны для кожи. Запишите их в опорный конспект и очень кратко устно охарактеризуйте их</w:t>
      </w:r>
    </w:p>
    <w:p w:rsidR="004702D1" w:rsidRDefault="004702D1" w:rsidP="00A71006">
      <w:pPr>
        <w:spacing w:before="100" w:beforeAutospacing="1" w:after="100" w:afterAutospacing="1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слайд 4</w:t>
      </w:r>
    </w:p>
    <w:p w:rsidR="004702D1" w:rsidRPr="00F66A9C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F66A9C">
        <w:rPr>
          <w:rFonts w:ascii="Times New Roman" w:hAnsi="Times New Roman"/>
          <w:u w:val="single"/>
        </w:rPr>
        <w:t>Защитная</w:t>
      </w:r>
    </w:p>
    <w:p w:rsidR="004702D1" w:rsidRPr="00F66A9C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F66A9C">
        <w:rPr>
          <w:rFonts w:ascii="Times New Roman" w:hAnsi="Times New Roman"/>
          <w:u w:val="single"/>
        </w:rPr>
        <w:t>Обеспечивает чувствительность</w:t>
      </w:r>
    </w:p>
    <w:p w:rsidR="004702D1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Транспортная</w:t>
      </w:r>
    </w:p>
    <w:p w:rsidR="004702D1" w:rsidRPr="00F66A9C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F66A9C">
        <w:rPr>
          <w:rFonts w:ascii="Times New Roman" w:hAnsi="Times New Roman"/>
          <w:u w:val="single"/>
        </w:rPr>
        <w:t>Терморегуляция</w:t>
      </w:r>
    </w:p>
    <w:p w:rsidR="004702D1" w:rsidRPr="00F66A9C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F66A9C">
        <w:rPr>
          <w:rFonts w:ascii="Times New Roman" w:hAnsi="Times New Roman"/>
          <w:u w:val="single"/>
        </w:rPr>
        <w:t>Выделительная</w:t>
      </w:r>
    </w:p>
    <w:p w:rsidR="004702D1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Опорная</w:t>
      </w:r>
    </w:p>
    <w:p w:rsidR="004702D1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Двигательная</w:t>
      </w:r>
    </w:p>
    <w:p w:rsidR="004702D1" w:rsidRPr="00F66A9C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F66A9C">
        <w:rPr>
          <w:rFonts w:ascii="Times New Roman" w:hAnsi="Times New Roman"/>
          <w:u w:val="single"/>
        </w:rPr>
        <w:t>Дыхательная</w:t>
      </w:r>
    </w:p>
    <w:p w:rsidR="004702D1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Размножение</w:t>
      </w:r>
    </w:p>
    <w:p w:rsidR="004702D1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Сократительная</w:t>
      </w:r>
    </w:p>
    <w:p w:rsidR="004702D1" w:rsidRPr="00F66A9C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F66A9C">
        <w:rPr>
          <w:rFonts w:ascii="Times New Roman" w:hAnsi="Times New Roman"/>
          <w:u w:val="single"/>
        </w:rPr>
        <w:t>Секреторная</w:t>
      </w:r>
    </w:p>
    <w:p w:rsidR="004702D1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Расщепление веществ</w:t>
      </w:r>
    </w:p>
    <w:p w:rsidR="004702D1" w:rsidRPr="00F66A9C" w:rsidRDefault="004702D1" w:rsidP="00D862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F66A9C">
        <w:rPr>
          <w:rFonts w:ascii="Times New Roman" w:hAnsi="Times New Roman"/>
          <w:u w:val="single"/>
        </w:rPr>
        <w:t xml:space="preserve"> Амортизация</w:t>
      </w:r>
    </w:p>
    <w:p w:rsidR="004702D1" w:rsidRDefault="004702D1" w:rsidP="00FF0DD4">
      <w:pPr>
        <w:pStyle w:val="ListParagraph"/>
        <w:jc w:val="both"/>
        <w:rPr>
          <w:rFonts w:ascii="Times New Roman" w:hAnsi="Times New Roman"/>
          <w:bCs/>
          <w:iCs/>
          <w:u w:val="single"/>
        </w:rPr>
      </w:pPr>
    </w:p>
    <w:p w:rsidR="004702D1" w:rsidRDefault="004702D1" w:rsidP="00FF0DD4">
      <w:pPr>
        <w:pStyle w:val="ListParagraph"/>
        <w:jc w:val="both"/>
        <w:rPr>
          <w:rFonts w:ascii="Times New Roman" w:hAnsi="Times New Roman"/>
          <w:bCs/>
          <w:iCs/>
          <w:u w:val="single"/>
        </w:rPr>
      </w:pPr>
      <w:r w:rsidRPr="00A71006">
        <w:rPr>
          <w:rFonts w:ascii="Times New Roman" w:hAnsi="Times New Roman"/>
          <w:bCs/>
          <w:iCs/>
          <w:u w:val="single"/>
        </w:rPr>
        <w:t xml:space="preserve">Один человек выходит к доске, распределяет заготовленные бумажки на магниты. </w:t>
      </w:r>
      <w:r>
        <w:rPr>
          <w:rFonts w:ascii="Times New Roman" w:hAnsi="Times New Roman"/>
          <w:bCs/>
          <w:iCs/>
          <w:u w:val="single"/>
        </w:rPr>
        <w:t>По ходу учащиеся с места поясняют функции.</w:t>
      </w:r>
    </w:p>
    <w:p w:rsidR="004702D1" w:rsidRDefault="004702D1" w:rsidP="00FF0DD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4702D1" w:rsidRPr="00D862E6" w:rsidRDefault="004702D1" w:rsidP="00D862E6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4702D1" w:rsidRPr="00D862E6" w:rsidRDefault="004702D1" w:rsidP="00D862E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</w:rPr>
      </w:pPr>
      <w:r w:rsidRPr="00D862E6">
        <w:rPr>
          <w:rFonts w:ascii="Times New Roman" w:hAnsi="Times New Roman"/>
          <w:i/>
          <w:sz w:val="20"/>
          <w:szCs w:val="20"/>
        </w:rPr>
        <w:t>Защитные свойства. Кожа предохраняет организм от физических ранений и бактериальных инфекций. Внешняя поверхность эпидермиса покрыта тонкой пленкой кожного сала, обладающего водоотталкивающими свойствами. Эта пленка образуется путем эмульгации потом и продуктами распада рогового слоя и имеет слабокислый уровень (pH до 5,5). Этот слой устойчив к температурным изменениям, незначительным физическим травмам, действию вредных химических  веществ. </w:t>
      </w:r>
    </w:p>
    <w:p w:rsidR="004702D1" w:rsidRPr="00D862E6" w:rsidRDefault="004702D1" w:rsidP="00D862E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</w:rPr>
      </w:pPr>
      <w:r w:rsidRPr="00D862E6">
        <w:rPr>
          <w:rFonts w:ascii="Times New Roman" w:hAnsi="Times New Roman"/>
          <w:i/>
          <w:sz w:val="20"/>
          <w:szCs w:val="20"/>
        </w:rPr>
        <w:t>Чувствительная. При помощи чувствительных нервных окончаний кожа реагирует на жар, холод, прикосновение, давление, боль.</w:t>
      </w:r>
    </w:p>
    <w:p w:rsidR="004702D1" w:rsidRPr="00D862E6" w:rsidRDefault="004702D1" w:rsidP="00D862E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</w:rPr>
      </w:pPr>
      <w:r w:rsidRPr="00D862E6">
        <w:rPr>
          <w:rFonts w:ascii="Times New Roman" w:hAnsi="Times New Roman"/>
          <w:i/>
          <w:sz w:val="20"/>
          <w:szCs w:val="20"/>
        </w:rPr>
        <w:t xml:space="preserve">Теплорегуляционная. Кожа защищает организм от термического воздействия окружающей среды. В здоровом организме поддерживается постоянная температура. Если  температура окружающей среды повышается, кровь и потовые железы начинают функционировать так, что организм самостоятельно охлаждается. </w:t>
      </w:r>
    </w:p>
    <w:p w:rsidR="004702D1" w:rsidRPr="00D862E6" w:rsidRDefault="004702D1" w:rsidP="00D862E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</w:rPr>
      </w:pPr>
      <w:r w:rsidRPr="00D862E6">
        <w:rPr>
          <w:rFonts w:ascii="Times New Roman" w:hAnsi="Times New Roman"/>
          <w:i/>
          <w:sz w:val="20"/>
          <w:szCs w:val="20"/>
        </w:rPr>
        <w:t>Выделительная. Пот из потовых желез выводится наружу через кожу. Влага, теряемая в процессе потения, выводит с собою соли и другие химические вещества. </w:t>
      </w:r>
    </w:p>
    <w:p w:rsidR="004702D1" w:rsidRPr="00D862E6" w:rsidRDefault="004702D1" w:rsidP="00D862E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</w:rPr>
      </w:pPr>
      <w:r w:rsidRPr="00D862E6">
        <w:rPr>
          <w:rFonts w:ascii="Times New Roman" w:hAnsi="Times New Roman"/>
          <w:i/>
          <w:sz w:val="20"/>
          <w:szCs w:val="20"/>
        </w:rPr>
        <w:t xml:space="preserve">Дыхательная. </w:t>
      </w:r>
    </w:p>
    <w:p w:rsidR="004702D1" w:rsidRPr="00D862E6" w:rsidRDefault="004702D1" w:rsidP="00D862E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i/>
          <w:iCs/>
        </w:rPr>
      </w:pPr>
      <w:r w:rsidRPr="00D862E6">
        <w:rPr>
          <w:rFonts w:ascii="Times New Roman" w:hAnsi="Times New Roman"/>
          <w:i/>
          <w:sz w:val="20"/>
          <w:szCs w:val="20"/>
        </w:rPr>
        <w:t>Секреторная. Кожное сало - это результат секреции сальных желез. Оно смазывает кожу, делая ее мягкой и эластичной</w:t>
      </w:r>
    </w:p>
    <w:p w:rsidR="004702D1" w:rsidRDefault="004702D1" w:rsidP="00FF0DD4">
      <w:pPr>
        <w:rPr>
          <w:rFonts w:ascii="Times New Roman" w:hAnsi="Times New Roman"/>
          <w:sz w:val="24"/>
          <w:szCs w:val="24"/>
        </w:rPr>
      </w:pPr>
      <w:r w:rsidRPr="0062407B">
        <w:rPr>
          <w:rFonts w:ascii="Times New Roman" w:hAnsi="Times New Roman"/>
        </w:rPr>
        <w:br/>
      </w:r>
      <w:r>
        <w:rPr>
          <w:rFonts w:ascii="Times New Roman" w:hAnsi="Times New Roman"/>
        </w:rPr>
        <w:t>К выделительной функции:</w:t>
      </w:r>
      <w:r w:rsidRPr="0062407B">
        <w:rPr>
          <w:rFonts w:ascii="Times New Roman" w:hAnsi="Times New Roman"/>
        </w:rPr>
        <w:br/>
      </w:r>
      <w:r w:rsidRPr="00C96BB5">
        <w:rPr>
          <w:rFonts w:ascii="Times New Roman" w:hAnsi="Times New Roman"/>
          <w:highlight w:val="yellow"/>
        </w:rPr>
        <w:t>2. Почему при волнении ладонные поверхности кисти оказыва</w:t>
      </w:r>
      <w:r>
        <w:rPr>
          <w:rFonts w:ascii="Times New Roman" w:hAnsi="Times New Roman"/>
          <w:highlight w:val="yellow"/>
        </w:rPr>
        <w:t>ются влажными, а тыльные нет?</w:t>
      </w:r>
      <w:r>
        <w:rPr>
          <w:rFonts w:ascii="Times New Roman" w:hAnsi="Times New Roman"/>
          <w:highlight w:val="yellow"/>
        </w:rPr>
        <w:br/>
      </w:r>
      <w:r>
        <w:br/>
      </w:r>
      <w:r w:rsidRPr="003C7B8B">
        <w:rPr>
          <w:rFonts w:ascii="Times New Roman" w:hAnsi="Times New Roman"/>
          <w:color w:val="00B050"/>
          <w:sz w:val="24"/>
          <w:szCs w:val="24"/>
        </w:rPr>
        <w:t>АКТУАЛИЗАЦИЯ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02D1" w:rsidRPr="00FF0DD4" w:rsidRDefault="004702D1" w:rsidP="003B7195">
      <w:pPr>
        <w:tabs>
          <w:tab w:val="left" w:pos="6135"/>
          <w:tab w:val="left" w:pos="9120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38.3pt;margin-top:22.05pt;width:22.5pt;height:7.15pt;z-index:251658752"/>
        </w:pict>
      </w:r>
      <w:r>
        <w:rPr>
          <w:noProof/>
          <w:lang w:eastAsia="ru-RU"/>
        </w:rPr>
        <w:pict>
          <v:shape id="_x0000_s1027" type="#_x0000_t13" style="position:absolute;left:0;text-align:left;margin-left:423.3pt;margin-top:6.3pt;width:27pt;height:7.15pt;z-index:251657728"/>
        </w:pict>
      </w:r>
      <w:r>
        <w:rPr>
          <w:noProof/>
          <w:lang w:eastAsia="ru-RU"/>
        </w:rPr>
        <w:pict>
          <v:shape id="_x0000_s1028" type="#_x0000_t13" style="position:absolute;left:0;text-align:left;margin-left:270.3pt;margin-top:6.3pt;width:28.5pt;height:7.15pt;z-index:251656704"/>
        </w:pict>
      </w:r>
      <w:r w:rsidRPr="00FF0DD4">
        <w:rPr>
          <w:rFonts w:ascii="Times New Roman" w:hAnsi="Times New Roman"/>
          <w:sz w:val="24"/>
          <w:szCs w:val="24"/>
        </w:rPr>
        <w:t xml:space="preserve">Если кожа имеет такое большое и важное значение </w:t>
      </w:r>
      <w:r w:rsidRPr="00FF0DD4">
        <w:rPr>
          <w:rFonts w:ascii="Times New Roman" w:hAnsi="Times New Roman"/>
          <w:sz w:val="24"/>
          <w:szCs w:val="24"/>
        </w:rPr>
        <w:tab/>
        <w:t>значит, ее надо беречь</w:t>
      </w:r>
      <w:r w:rsidRPr="00FF0DD4">
        <w:rPr>
          <w:rFonts w:ascii="Times New Roman" w:hAnsi="Times New Roman"/>
          <w:sz w:val="24"/>
          <w:szCs w:val="24"/>
        </w:rPr>
        <w:tab/>
        <w:t xml:space="preserve">надо знать от чего беречь и как </w:t>
      </w:r>
    </w:p>
    <w:p w:rsidR="004702D1" w:rsidRDefault="004702D1">
      <w:pPr>
        <w:rPr>
          <w:rFonts w:ascii="Times New Roman" w:hAnsi="Times New Roman"/>
          <w:sz w:val="24"/>
          <w:szCs w:val="24"/>
        </w:rPr>
      </w:pPr>
      <w:r w:rsidRPr="00FF0DD4">
        <w:rPr>
          <w:rFonts w:ascii="Times New Roman" w:hAnsi="Times New Roman"/>
          <w:sz w:val="24"/>
          <w:szCs w:val="24"/>
        </w:rPr>
        <w:t xml:space="preserve">надо знать причины повреждения кожи, к каким последствиям это может привести  и какую помощь надо оказать </w:t>
      </w:r>
    </w:p>
    <w:p w:rsidR="004702D1" w:rsidRPr="00FF0DD4" w:rsidRDefault="004702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 вы думаете о чем мы сегодня будем говорить. сформулируйте тему сегодняшнего урока</w:t>
      </w:r>
    </w:p>
    <w:p w:rsidR="004702D1" w:rsidRDefault="004702D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слайд 5 Тема</w:t>
      </w:r>
    </w:p>
    <w:p w:rsidR="004702D1" w:rsidRDefault="004702D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цель урока:</w:t>
      </w:r>
    </w:p>
    <w:p w:rsidR="004702D1" w:rsidRPr="00D93F66" w:rsidRDefault="004702D1" w:rsidP="00D93F66">
      <w:pPr>
        <w:rPr>
          <w:rFonts w:ascii="Times New Roman" w:hAnsi="Times New Roman"/>
          <w:sz w:val="24"/>
          <w:szCs w:val="24"/>
        </w:rPr>
      </w:pPr>
      <w:r w:rsidRPr="00D93F66">
        <w:rPr>
          <w:rFonts w:ascii="Times New Roman" w:hAnsi="Times New Roman"/>
          <w:sz w:val="24"/>
          <w:szCs w:val="24"/>
        </w:rPr>
        <w:t>Изучить основные причины, повреждающие кожный покров человека, последствия данных воздействий и меры их профилактики.</w:t>
      </w:r>
    </w:p>
    <w:p w:rsidR="004702D1" w:rsidRDefault="004702D1">
      <w:pPr>
        <w:rPr>
          <w:rFonts w:ascii="Times New Roman" w:hAnsi="Times New Roman"/>
          <w:color w:val="FF0000"/>
          <w:sz w:val="24"/>
          <w:szCs w:val="24"/>
        </w:rPr>
      </w:pPr>
    </w:p>
    <w:p w:rsidR="004702D1" w:rsidRDefault="004702D1">
      <w:pPr>
        <w:rPr>
          <w:rFonts w:ascii="Times New Roman" w:hAnsi="Times New Roman"/>
          <w:i/>
          <w:color w:val="00B050"/>
          <w:sz w:val="24"/>
          <w:szCs w:val="24"/>
        </w:rPr>
      </w:pPr>
      <w:r w:rsidRPr="003C7B8B">
        <w:rPr>
          <w:rFonts w:ascii="Times New Roman" w:hAnsi="Times New Roman"/>
          <w:i/>
          <w:color w:val="00B050"/>
          <w:sz w:val="24"/>
          <w:szCs w:val="24"/>
        </w:rPr>
        <w:t>ИЗУЧЕНИЕ НОВОГО МАТЕРИАЛА</w:t>
      </w:r>
    </w:p>
    <w:p w:rsidR="004702D1" w:rsidRDefault="004702D1">
      <w:pPr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00B050"/>
          <w:sz w:val="24"/>
          <w:szCs w:val="24"/>
        </w:rPr>
        <w:t>Создание мотивации, личностной значимости</w:t>
      </w:r>
    </w:p>
    <w:p w:rsidR="004702D1" w:rsidRPr="00BA3E6E" w:rsidRDefault="004702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 Вы думаете, эта тема будет полезной для вас и почему?</w:t>
      </w:r>
    </w:p>
    <w:p w:rsidR="004702D1" w:rsidRDefault="00470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причины повреждения кожи можно условно разделить на две группы: Внешние и внутренние. </w:t>
      </w:r>
    </w:p>
    <w:p w:rsidR="004702D1" w:rsidRDefault="004702D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слайд 6</w:t>
      </w:r>
    </w:p>
    <w:p w:rsidR="004702D1" w:rsidRPr="00A93715" w:rsidRDefault="00470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обратимся к нашему опорному конспекту. У нас там имеется словарик, где перечислены новые термины, которые нам встретятся сегодня на уроке.</w:t>
      </w:r>
    </w:p>
    <w:p w:rsidR="004702D1" w:rsidRDefault="00470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Дальнейшие записи мы будем вести на развороте нашего опорного конспекта. В конце урока несколько конспектов я возьму на проверку. </w:t>
      </w:r>
    </w:p>
    <w:p w:rsidR="004702D1" w:rsidRDefault="00470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же может быть </w:t>
      </w:r>
      <w:r w:rsidRPr="002E3DA3">
        <w:rPr>
          <w:rFonts w:ascii="Times New Roman" w:hAnsi="Times New Roman"/>
          <w:b/>
          <w:i/>
          <w:sz w:val="24"/>
          <w:szCs w:val="24"/>
          <w:u w:val="single"/>
        </w:rPr>
        <w:t>внутренними</w:t>
      </w:r>
      <w:r>
        <w:rPr>
          <w:rFonts w:ascii="Times New Roman" w:hAnsi="Times New Roman"/>
          <w:sz w:val="24"/>
          <w:szCs w:val="24"/>
        </w:rPr>
        <w:t xml:space="preserve"> причинами нарушения кожных покровов?</w:t>
      </w:r>
    </w:p>
    <w:p w:rsidR="004702D1" w:rsidRPr="00DE112C" w:rsidRDefault="004702D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ходу объяснения вы заполняете схему. </w:t>
      </w:r>
    </w:p>
    <w:p w:rsidR="004702D1" w:rsidRDefault="004702D1" w:rsidP="00DE112C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DE112C">
        <w:rPr>
          <w:b/>
          <w:u w:val="single"/>
        </w:rPr>
        <w:t>Недостаток витамино</w:t>
      </w:r>
      <w:r>
        <w:t xml:space="preserve">в. </w:t>
      </w:r>
      <w:r w:rsidRPr="00B67486">
        <w:rPr>
          <w:color w:val="FF0000"/>
        </w:rPr>
        <w:t xml:space="preserve">слайд </w:t>
      </w:r>
      <w:r>
        <w:rPr>
          <w:color w:val="FF0000"/>
        </w:rPr>
        <w:t xml:space="preserve">7 </w:t>
      </w:r>
      <w:r w:rsidRPr="00DE112C">
        <w:t xml:space="preserve">Заподозрить у себя нехватку того или иного </w:t>
      </w:r>
      <w:r w:rsidRPr="00DE112C">
        <w:rPr>
          <w:rStyle w:val="Strong"/>
          <w:b w:val="0"/>
        </w:rPr>
        <w:t>витамина</w:t>
      </w:r>
      <w:r w:rsidRPr="00DE112C">
        <w:rPr>
          <w:b/>
        </w:rPr>
        <w:t xml:space="preserve"> </w:t>
      </w:r>
      <w:r w:rsidRPr="00DE112C">
        <w:t xml:space="preserve">можно и ...глядя на себя в зеркало. </w:t>
      </w:r>
    </w:p>
    <w:p w:rsidR="004702D1" w:rsidRDefault="004702D1" w:rsidP="00745751">
      <w:pPr>
        <w:pStyle w:val="NormalWeb"/>
        <w:spacing w:before="0" w:beforeAutospacing="0" w:after="0" w:afterAutospacing="0"/>
        <w:ind w:left="720"/>
        <w:rPr>
          <w:i/>
        </w:rPr>
      </w:pPr>
      <w:r w:rsidRPr="00745751">
        <w:rPr>
          <w:i/>
        </w:rPr>
        <w:t>Какие витамины вы знаете?</w:t>
      </w:r>
    </w:p>
    <w:p w:rsidR="004702D1" w:rsidRDefault="004702D1" w:rsidP="00745751">
      <w:pPr>
        <w:pStyle w:val="NormalWeb"/>
        <w:spacing w:before="0" w:beforeAutospacing="0" w:after="0" w:afterAutospacing="0"/>
        <w:ind w:left="720"/>
        <w:rPr>
          <w:i/>
        </w:rPr>
      </w:pPr>
      <w:r>
        <w:rPr>
          <w:i/>
        </w:rPr>
        <w:t>Оказывается, нехватка того или иного витамина сразу же отражается на коже</w:t>
      </w:r>
    </w:p>
    <w:p w:rsidR="004702D1" w:rsidRPr="00745751" w:rsidRDefault="004702D1" w:rsidP="00745751">
      <w:pPr>
        <w:pStyle w:val="NormalWeb"/>
        <w:spacing w:before="0" w:beforeAutospacing="0" w:after="0" w:afterAutospacing="0"/>
        <w:ind w:left="720"/>
        <w:rPr>
          <w:i/>
        </w:rPr>
      </w:pPr>
      <w:r>
        <w:rPr>
          <w:i/>
        </w:rPr>
        <w:t>Откройте учебник на стр.165и приведите примеры как недостаток витаминов может отразиться на нашей коже.</w:t>
      </w:r>
    </w:p>
    <w:p w:rsidR="004702D1" w:rsidRPr="00DE112C" w:rsidRDefault="004702D1" w:rsidP="00745751">
      <w:pPr>
        <w:pStyle w:val="NormalWeb"/>
        <w:spacing w:before="0" w:beforeAutospacing="0" w:after="0" w:afterAutospacing="0"/>
        <w:ind w:left="720"/>
      </w:pPr>
      <w:r w:rsidRPr="00DE112C">
        <w:t xml:space="preserve">Так, </w:t>
      </w:r>
      <w:r w:rsidRPr="00DE112C">
        <w:rPr>
          <w:rStyle w:val="Strong"/>
        </w:rPr>
        <w:t>при нехватке витамина А</w:t>
      </w:r>
      <w:r w:rsidRPr="00DE112C">
        <w:t>, -</w:t>
      </w:r>
      <w:r w:rsidRPr="00DE112C">
        <w:rPr>
          <w:rStyle w:val="Strong"/>
        </w:rPr>
        <w:t xml:space="preserve"> </w:t>
      </w:r>
      <w:r w:rsidRPr="00DE112C">
        <w:rPr>
          <w:rStyle w:val="Strong"/>
          <w:b w:val="0"/>
        </w:rPr>
        <w:t>кожа начинает шелушиться, становится грубой.</w:t>
      </w:r>
      <w:r w:rsidRPr="00DE112C">
        <w:rPr>
          <w:rStyle w:val="Strong"/>
        </w:rPr>
        <w:t xml:space="preserve"> </w:t>
      </w:r>
    </w:p>
    <w:p w:rsidR="004702D1" w:rsidRPr="00DE112C" w:rsidRDefault="004702D1" w:rsidP="00DE112C">
      <w:pPr>
        <w:pStyle w:val="NormalWeb"/>
        <w:spacing w:before="0" w:beforeAutospacing="0" w:after="0" w:afterAutospacing="0"/>
      </w:pPr>
      <w:r w:rsidRPr="00DE112C">
        <w:rPr>
          <w:rStyle w:val="Strong"/>
        </w:rPr>
        <w:t>Дефицит </w:t>
      </w:r>
      <w:r>
        <w:rPr>
          <w:rStyle w:val="Strong"/>
        </w:rPr>
        <w:t xml:space="preserve">витаминов группы </w:t>
      </w:r>
      <w:r w:rsidRPr="00DE112C">
        <w:rPr>
          <w:rStyle w:val="Strong"/>
        </w:rPr>
        <w:t>В</w:t>
      </w:r>
      <w:r w:rsidRPr="00DE112C">
        <w:t xml:space="preserve"> проявляется очагами мелких воспалений: </w:t>
      </w:r>
      <w:r w:rsidRPr="00DE112C">
        <w:rPr>
          <w:rStyle w:val="Strong"/>
          <w:b w:val="0"/>
        </w:rPr>
        <w:t>прыщами и шелушащимся</w:t>
      </w:r>
      <w:r w:rsidRPr="00DE112C">
        <w:rPr>
          <w:rStyle w:val="Strong"/>
        </w:rPr>
        <w:t xml:space="preserve"> </w:t>
      </w:r>
      <w:r w:rsidRPr="00DE112C">
        <w:rPr>
          <w:rStyle w:val="Strong"/>
          <w:b w:val="0"/>
        </w:rPr>
        <w:t xml:space="preserve">покраснением </w:t>
      </w:r>
      <w:r w:rsidRPr="00F66A9C">
        <w:rPr>
          <w:rStyle w:val="Strong"/>
          <w:b w:val="0"/>
        </w:rPr>
        <w:t>а так же</w:t>
      </w:r>
      <w:r>
        <w:rPr>
          <w:rStyle w:val="Strong"/>
        </w:rPr>
        <w:t xml:space="preserve"> </w:t>
      </w:r>
      <w:r w:rsidRPr="00DE112C">
        <w:rPr>
          <w:rStyle w:val="Strong"/>
          <w:b w:val="0"/>
        </w:rPr>
        <w:t xml:space="preserve"> «ячменями», герпесом, фурункулами</w:t>
      </w:r>
      <w:r w:rsidRPr="00DE112C">
        <w:rPr>
          <w:b/>
        </w:rPr>
        <w:t>.</w:t>
      </w:r>
    </w:p>
    <w:p w:rsidR="004702D1" w:rsidRPr="00DE112C" w:rsidRDefault="004702D1" w:rsidP="00DE112C">
      <w:pPr>
        <w:pStyle w:val="NormalWeb"/>
        <w:spacing w:before="0" w:beforeAutospacing="0" w:after="0" w:afterAutospacing="0"/>
      </w:pPr>
      <w:r w:rsidRPr="00DE112C">
        <w:t xml:space="preserve">Если Вам не хватает </w:t>
      </w:r>
      <w:r w:rsidRPr="00DE112C">
        <w:rPr>
          <w:rStyle w:val="Strong"/>
        </w:rPr>
        <w:t>витамина С</w:t>
      </w:r>
      <w:r w:rsidRPr="00DE112C">
        <w:t>, кожа выглядит уставшей, на лице возможно возникновение пигментных пятен.</w:t>
      </w:r>
    </w:p>
    <w:p w:rsidR="004702D1" w:rsidRPr="00DE112C" w:rsidRDefault="004702D1" w:rsidP="00DE112C">
      <w:pPr>
        <w:pStyle w:val="NormalWeb"/>
        <w:spacing w:before="0" w:beforeAutospacing="0" w:after="0" w:afterAutospacing="0"/>
      </w:pPr>
      <w:r w:rsidRPr="00DE112C">
        <w:rPr>
          <w:rStyle w:val="Strong"/>
        </w:rPr>
        <w:t>Витамин Е</w:t>
      </w:r>
      <w:r w:rsidRPr="00DE112C">
        <w:t> заявляет о себе дряблостью и повышенной сухостью кожи.</w:t>
      </w:r>
    </w:p>
    <w:p w:rsidR="004702D1" w:rsidRPr="00DE112C" w:rsidRDefault="004702D1" w:rsidP="00DE112C">
      <w:pPr>
        <w:pStyle w:val="NormalWeb"/>
        <w:spacing w:before="0" w:beforeAutospacing="0" w:after="0" w:afterAutospacing="0"/>
      </w:pPr>
      <w:r w:rsidRPr="00DE112C">
        <w:rPr>
          <w:rStyle w:val="Strong"/>
        </w:rPr>
        <w:t>Фолиевую кислоту</w:t>
      </w:r>
      <w:r w:rsidRPr="00DE112C">
        <w:t xml:space="preserve"> </w:t>
      </w:r>
      <w:r>
        <w:t xml:space="preserve">(В 9) </w:t>
      </w:r>
      <w:r w:rsidRPr="00DE112C">
        <w:t>нужно «добавлять», если изо дня в день из зеркала на вас глядит бледное существо с мешками и синяками под глазами.</w:t>
      </w:r>
    </w:p>
    <w:p w:rsidR="004702D1" w:rsidRDefault="004702D1" w:rsidP="00DE112C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b/>
          <w:u w:val="single"/>
        </w:rPr>
        <w:t xml:space="preserve">Нарушение гуморальной регуляции </w:t>
      </w:r>
      <w:r w:rsidRPr="00B67486">
        <w:rPr>
          <w:color w:val="FF0000"/>
        </w:rPr>
        <w:t xml:space="preserve">слайд </w:t>
      </w:r>
      <w:r>
        <w:rPr>
          <w:color w:val="FF0000"/>
        </w:rPr>
        <w:t>8</w:t>
      </w:r>
      <w:r>
        <w:rPr>
          <w:b/>
          <w:u w:val="single"/>
        </w:rPr>
        <w:t xml:space="preserve"> </w:t>
      </w:r>
      <w:r>
        <w:t>особенно в подростковом возрасте часто приводят в появлению воспаления, угрей, акне (черные точки) СЛОВАРЬ</w:t>
      </w:r>
    </w:p>
    <w:p w:rsidR="004702D1" w:rsidRDefault="004702D1" w:rsidP="00DE112C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b/>
          <w:u w:val="single"/>
        </w:rPr>
        <w:t xml:space="preserve">Неправильное питание </w:t>
      </w:r>
      <w:r>
        <w:t xml:space="preserve"> </w:t>
      </w:r>
      <w:r w:rsidRPr="00B67486">
        <w:rPr>
          <w:color w:val="FF0000"/>
        </w:rPr>
        <w:t xml:space="preserve">слайд </w:t>
      </w:r>
      <w:r>
        <w:rPr>
          <w:color w:val="FF0000"/>
        </w:rPr>
        <w:t>9</w:t>
      </w:r>
      <w:r>
        <w:t>Употребление фаст фуда, газированных напитков, пищи богатой углеводами (булки, конфеты и т.д), т.е. то, что часто оказывается любимыми, но вредными продуктами тоже приводит к нарушению деятельности сальных желез, появлению угрей, дерматитов</w:t>
      </w:r>
    </w:p>
    <w:p w:rsidR="004702D1" w:rsidRDefault="004702D1" w:rsidP="00DE112C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b/>
          <w:u w:val="single"/>
        </w:rPr>
        <w:t xml:space="preserve">Нарушение работы кишечника </w:t>
      </w:r>
      <w:r>
        <w:t>,  заболевания ЖКТ может привести к тем же последствиям</w:t>
      </w:r>
    </w:p>
    <w:p w:rsidR="004702D1" w:rsidRDefault="004702D1" w:rsidP="00DE112C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b/>
          <w:u w:val="single"/>
        </w:rPr>
        <w:t xml:space="preserve">Вредные привычки  </w:t>
      </w:r>
      <w:r w:rsidRPr="002E3DA3">
        <w:rPr>
          <w:color w:val="FF0000"/>
        </w:rPr>
        <w:t xml:space="preserve">слайд </w:t>
      </w:r>
      <w:r>
        <w:rPr>
          <w:color w:val="FF0000"/>
        </w:rPr>
        <w:t>10</w:t>
      </w:r>
      <w:r>
        <w:t>Употребление алкоголя ведет к отечности, изменению цвета лица, одутловатости. Курение провоцирует появление морщин, сухости, сероватого оттенка</w:t>
      </w:r>
    </w:p>
    <w:p w:rsidR="004702D1" w:rsidRDefault="004702D1" w:rsidP="00DE112C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b/>
          <w:u w:val="single"/>
        </w:rPr>
        <w:t xml:space="preserve">Действие аллергена  </w:t>
      </w:r>
      <w:r>
        <w:rPr>
          <w:color w:val="FF0000"/>
        </w:rPr>
        <w:t>слайд 11</w:t>
      </w:r>
      <w:r w:rsidRPr="002E3DA3">
        <w:rPr>
          <w:color w:val="FF0000"/>
        </w:rPr>
        <w:t xml:space="preserve"> </w:t>
      </w:r>
      <w:r w:rsidRPr="002E3DA3">
        <w:t>дерматы,</w:t>
      </w:r>
      <w:r>
        <w:t xml:space="preserve">  раздражение, покраснение, экземы, диатез</w:t>
      </w:r>
    </w:p>
    <w:p w:rsidR="004702D1" w:rsidRDefault="004702D1" w:rsidP="002E3DA3">
      <w:pPr>
        <w:pStyle w:val="NormalWeb"/>
        <w:spacing w:before="0" w:beforeAutospacing="0" w:after="0" w:afterAutospacing="0"/>
        <w:ind w:left="720"/>
        <w:rPr>
          <w:b/>
          <w:u w:val="single"/>
        </w:rPr>
      </w:pPr>
    </w:p>
    <w:p w:rsidR="004702D1" w:rsidRPr="002E3DA3" w:rsidRDefault="004702D1" w:rsidP="002E3DA3">
      <w:pPr>
        <w:pStyle w:val="NormalWeb"/>
        <w:spacing w:before="0" w:beforeAutospacing="0" w:after="0" w:afterAutospacing="0"/>
        <w:ind w:left="720"/>
        <w:rPr>
          <w:i/>
        </w:rPr>
      </w:pPr>
      <w:r>
        <w:rPr>
          <w:i/>
        </w:rPr>
        <w:t>Сформулируйте и запишите, пожалуйста, тезисы через запятую: какие меры профилактики необходимо соблюдать, чтобы минимизировать последствия внутренних причин повреждения кожи.</w:t>
      </w:r>
    </w:p>
    <w:p w:rsidR="004702D1" w:rsidRPr="00A93715" w:rsidRDefault="004702D1" w:rsidP="002E3DA3">
      <w:pPr>
        <w:rPr>
          <w:rFonts w:ascii="Times New Roman" w:hAnsi="Times New Roman"/>
          <w:b/>
          <w:sz w:val="24"/>
          <w:szCs w:val="24"/>
        </w:rPr>
      </w:pPr>
    </w:p>
    <w:p w:rsidR="004702D1" w:rsidRDefault="004702D1" w:rsidP="002E3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Внутренние причины мы обсудили, теперь давайте поговорим о внешних. причинах нарушения кожного покрова. Продолжаем работать в опорных конспектах. Выписываем по ходу беседы примеры внешних повреждений</w:t>
      </w:r>
    </w:p>
    <w:p w:rsidR="004702D1" w:rsidRDefault="004702D1" w:rsidP="007A72E4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6B3C27">
        <w:rPr>
          <w:rFonts w:ascii="Times New Roman" w:hAnsi="Times New Roman"/>
          <w:b/>
          <w:sz w:val="24"/>
          <w:szCs w:val="24"/>
          <w:u w:val="single"/>
        </w:rPr>
        <w:t>грибковые заболевания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слайд 12</w:t>
      </w:r>
    </w:p>
    <w:p w:rsidR="004702D1" w:rsidRPr="006B3C27" w:rsidRDefault="004702D1" w:rsidP="007A72E4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4702D1" w:rsidRPr="00B4422E" w:rsidRDefault="004702D1" w:rsidP="00B4422E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B4422E">
        <w:rPr>
          <w:rFonts w:ascii="Times New Roman" w:hAnsi="Times New Roman"/>
          <w:sz w:val="24"/>
          <w:szCs w:val="24"/>
        </w:rPr>
        <w:t>Возбудителей г</w:t>
      </w:r>
      <w:r>
        <w:rPr>
          <w:rFonts w:ascii="Times New Roman" w:hAnsi="Times New Roman"/>
          <w:sz w:val="24"/>
          <w:szCs w:val="24"/>
        </w:rPr>
        <w:t xml:space="preserve">рибковых заболеваний множество. </w:t>
      </w:r>
      <w:r w:rsidRPr="00B4422E">
        <w:rPr>
          <w:rFonts w:ascii="Times New Roman" w:hAnsi="Times New Roman"/>
          <w:sz w:val="24"/>
          <w:szCs w:val="24"/>
        </w:rPr>
        <w:t>Наиболее благоприятная среда для грибкового поражения -повышенная влажность кожи, микротрещины, наличие гнойничковых поражений на коже, ломкость ногтевых пластинок Проявлений грибковых заболеваний много: от легкого шелушения кожи, до обширных высыпаний на коже, сопровождающихся зудом, а иногда, и неприятным запахом. За консультацией по поводу лечения грибковых заболеваний необходимо обратиться к врачу-микологу.</w:t>
      </w:r>
    </w:p>
    <w:p w:rsidR="004702D1" w:rsidRPr="00B4422E" w:rsidRDefault="004702D1" w:rsidP="00B4422E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B4422E">
        <w:rPr>
          <w:rFonts w:ascii="Times New Roman" w:hAnsi="Times New Roman"/>
          <w:b/>
          <w:sz w:val="24"/>
          <w:szCs w:val="24"/>
        </w:rPr>
        <w:t>Дерматомикоз,</w:t>
      </w:r>
      <w:r w:rsidRPr="00B4422E">
        <w:rPr>
          <w:rFonts w:ascii="Times New Roman" w:hAnsi="Times New Roman"/>
          <w:sz w:val="24"/>
          <w:szCs w:val="24"/>
        </w:rPr>
        <w:t xml:space="preserve"> (стригущий лишай)  носителями возбудителей этой болезни являются дети, и животные, при этом болезнь, вызванная заражением от животных, проходит в более тяжелой форме. Заражение происходит при непосредственном контакте с больным, при пользовании общими головными уборами, одеждой, и другими предметами. Болезнь проявляется в виде сначала единичного, а впоследствии и множественных очагов, представляющих собой красные или розовые пятна, на коже наблюдается шелушение. Такие очаги могут появляться на волосистой части головы, туловище, ногтях...</w:t>
      </w:r>
    </w:p>
    <w:p w:rsidR="004702D1" w:rsidRPr="00B4422E" w:rsidRDefault="004702D1" w:rsidP="00B4422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702D1" w:rsidRPr="00B4422E" w:rsidRDefault="004702D1" w:rsidP="00B4422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4422E">
        <w:rPr>
          <w:rFonts w:ascii="Times New Roman" w:hAnsi="Times New Roman"/>
          <w:sz w:val="24"/>
          <w:szCs w:val="24"/>
        </w:rPr>
        <w:t xml:space="preserve">Считается, что </w:t>
      </w:r>
      <w:r w:rsidRPr="00B4422E">
        <w:rPr>
          <w:rFonts w:ascii="Times New Roman" w:hAnsi="Times New Roman"/>
          <w:b/>
          <w:sz w:val="24"/>
          <w:szCs w:val="24"/>
        </w:rPr>
        <w:t>перхоть</w:t>
      </w:r>
      <w:r w:rsidRPr="00B44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B4422E">
        <w:rPr>
          <w:rFonts w:ascii="Times New Roman" w:hAnsi="Times New Roman"/>
          <w:sz w:val="24"/>
          <w:szCs w:val="24"/>
        </w:rPr>
        <w:t>является заразным грибковым заболеванием и передается в основном через предметы ухода за волосами - расчески, головные щетки, а также через шапки и т. д</w:t>
      </w:r>
      <w:r w:rsidRPr="00B442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702D1" w:rsidRPr="00B4422E" w:rsidRDefault="004702D1" w:rsidP="00A8021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B4422E">
        <w:rPr>
          <w:rFonts w:ascii="Times New Roman" w:hAnsi="Times New Roman"/>
          <w:b/>
          <w:sz w:val="24"/>
          <w:szCs w:val="24"/>
          <w:u w:val="single"/>
        </w:rPr>
        <w:t xml:space="preserve"> вирусные </w:t>
      </w:r>
    </w:p>
    <w:p w:rsidR="004702D1" w:rsidRPr="006B3C27" w:rsidRDefault="004702D1" w:rsidP="00C83841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Г</w:t>
      </w:r>
      <w:r w:rsidRPr="006B3C27">
        <w:rPr>
          <w:rStyle w:val="Strong"/>
          <w:rFonts w:ascii="Times New Roman" w:hAnsi="Times New Roman"/>
          <w:sz w:val="24"/>
          <w:szCs w:val="24"/>
        </w:rPr>
        <w:t>ерпес</w:t>
      </w:r>
      <w:r w:rsidRPr="006B3C27">
        <w:rPr>
          <w:rFonts w:ascii="Times New Roman" w:hAnsi="Times New Roman"/>
          <w:sz w:val="24"/>
          <w:szCs w:val="24"/>
        </w:rPr>
        <w:t>. Простой герпес, который часто называют "лихорадка", вызывается вирусом простого герпеса, встречается чаще у взрослых. У многих людей этот вирус живет в организме в скрытом состоянии и проявляется только при лихорадочных заболеваниях (ОРЗ, гриппе, воспалении легких и пр.) или после них, а также под воздействием других провоцирующих факторов - переохлаждения, стресса и т. д.</w:t>
      </w:r>
    </w:p>
    <w:p w:rsidR="004702D1" w:rsidRDefault="004702D1" w:rsidP="00C83841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702D1" w:rsidRPr="00C83841" w:rsidRDefault="004702D1" w:rsidP="00C83841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B3C27">
        <w:rPr>
          <w:rStyle w:val="Strong"/>
          <w:rFonts w:ascii="Times New Roman" w:hAnsi="Times New Roman"/>
          <w:sz w:val="24"/>
          <w:szCs w:val="24"/>
        </w:rPr>
        <w:t>Бородавки</w:t>
      </w:r>
      <w:r w:rsidRPr="006B3C27">
        <w:rPr>
          <w:rFonts w:ascii="Times New Roman" w:hAnsi="Times New Roman"/>
          <w:sz w:val="24"/>
          <w:szCs w:val="24"/>
        </w:rPr>
        <w:t>. Заболевание передается при прямом контакте и через предметы обихода, в том числе через игрушки. Способствуют заражению вирусными бородавками микротравмы и разрыхление рогового слоя при длительном увлажнении кожи, например, в результате повышенной потливости стоп при ношении прорезиненной обуви.</w:t>
      </w:r>
    </w:p>
    <w:p w:rsidR="004702D1" w:rsidRPr="006B3C27" w:rsidRDefault="004702D1" w:rsidP="007A72E4">
      <w:pPr>
        <w:pStyle w:val="Heading3"/>
        <w:rPr>
          <w:b w:val="0"/>
          <w:color w:val="FF0000"/>
          <w:sz w:val="21"/>
          <w:szCs w:val="21"/>
        </w:rPr>
      </w:pPr>
      <w:r>
        <w:rPr>
          <w:bCs w:val="0"/>
          <w:sz w:val="24"/>
          <w:szCs w:val="24"/>
        </w:rPr>
        <w:t xml:space="preserve">3. </w:t>
      </w:r>
      <w:r w:rsidRPr="006B3C27">
        <w:rPr>
          <w:bCs w:val="0"/>
          <w:sz w:val="24"/>
          <w:szCs w:val="24"/>
          <w:u w:val="single"/>
        </w:rPr>
        <w:t xml:space="preserve"> </w:t>
      </w:r>
      <w:r w:rsidRPr="006B3C27">
        <w:rPr>
          <w:sz w:val="21"/>
          <w:szCs w:val="21"/>
          <w:u w:val="single"/>
        </w:rPr>
        <w:t>Паразитарные заболевания кожи у реб</w:t>
      </w:r>
      <w:r>
        <w:rPr>
          <w:sz w:val="21"/>
          <w:szCs w:val="21"/>
          <w:u w:val="single"/>
        </w:rPr>
        <w:t xml:space="preserve">енка, детей. Чесотка, </w:t>
      </w:r>
      <w:r w:rsidRPr="006B3C27">
        <w:rPr>
          <w:sz w:val="21"/>
          <w:szCs w:val="21"/>
          <w:u w:val="single"/>
        </w:rPr>
        <w:t xml:space="preserve"> педикулез</w:t>
      </w:r>
      <w:r>
        <w:rPr>
          <w:sz w:val="21"/>
          <w:szCs w:val="21"/>
          <w:u w:val="single"/>
        </w:rPr>
        <w:t xml:space="preserve"> ,  </w:t>
      </w:r>
      <w:r>
        <w:rPr>
          <w:b w:val="0"/>
          <w:color w:val="FF0000"/>
          <w:sz w:val="21"/>
          <w:szCs w:val="21"/>
        </w:rPr>
        <w:t>слайд 13</w:t>
      </w:r>
    </w:p>
    <w:p w:rsidR="004702D1" w:rsidRDefault="004702D1" w:rsidP="006B3C27">
      <w:pPr>
        <w:pStyle w:val="NormalWeb"/>
        <w:spacing w:before="0" w:beforeAutospacing="0" w:after="0" w:afterAutospacing="0"/>
      </w:pPr>
      <w:r>
        <w:t xml:space="preserve">Эти кожные болезни вызывают </w:t>
      </w:r>
      <w:r>
        <w:rPr>
          <w:rStyle w:val="Strong"/>
        </w:rPr>
        <w:t>животные-паразиты</w:t>
      </w:r>
      <w:r>
        <w:t xml:space="preserve">, которые проникают вглубь кожи и проводят в ней полностью или частично свой жизненный цикл. Паразиты выделяют </w:t>
      </w:r>
      <w:r>
        <w:rPr>
          <w:rStyle w:val="Strong"/>
        </w:rPr>
        <w:t>продукты жизнедеятельности</w:t>
      </w:r>
      <w:r>
        <w:t xml:space="preserve"> на поверхность или вглубь кожи. Эти вещества являются чужеродными и нередко вызывают аллергические реакции в виде высыпаний, сопровождающиеся сильным зудом, осложнениями.</w:t>
      </w:r>
    </w:p>
    <w:p w:rsidR="004702D1" w:rsidRDefault="004702D1" w:rsidP="00C83841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rStyle w:val="Strong"/>
        </w:rPr>
        <w:t>Чесотка</w:t>
      </w:r>
      <w:r>
        <w:t xml:space="preserve"> – заразное заболевание, вызываемое чесоточным клещом. Оплодотворенная самка пробуравливает в верхних слоях эпидермиса чесоточный ход, где откладывает яйца. Заражение происходит при непосредственном тесном контакте больного со здоровыми или передается через общее постельное (наволочки, простыни, одеяло) и носильное белье, верхнюю одежду, перчатки.</w:t>
      </w:r>
      <w:r>
        <w:br/>
      </w:r>
      <w:r>
        <w:rPr>
          <w:rStyle w:val="Strong"/>
        </w:rPr>
        <w:t>Педикулез</w:t>
      </w:r>
      <w:r>
        <w:t xml:space="preserve"> – вызывается вшами, которые откладывают яйца в области волосистой части головы или в паху. </w:t>
      </w:r>
      <w:r>
        <w:rPr>
          <w:i/>
        </w:rPr>
        <w:t>как происходит заражение?</w:t>
      </w:r>
    </w:p>
    <w:p w:rsidR="004702D1" w:rsidRDefault="004702D1" w:rsidP="00C83841">
      <w:pPr>
        <w:pStyle w:val="NormalWeb"/>
        <w:spacing w:before="0" w:beforeAutospacing="0" w:after="0" w:afterAutospacing="0"/>
        <w:jc w:val="both"/>
        <w:rPr>
          <w:i/>
        </w:rPr>
      </w:pPr>
    </w:p>
    <w:p w:rsidR="004702D1" w:rsidRDefault="004702D1" w:rsidP="006B3C27">
      <w:pPr>
        <w:pStyle w:val="Heading3"/>
        <w:spacing w:before="0" w:beforeAutospacing="0" w:after="0" w:afterAutospacing="0"/>
        <w:rPr>
          <w:i/>
        </w:rPr>
      </w:pPr>
      <w:r w:rsidRPr="00D06CC0">
        <w:rPr>
          <w:i/>
          <w:sz w:val="24"/>
          <w:szCs w:val="24"/>
        </w:rPr>
        <w:t>Сформулируйте и запишите, пожалуйста, тезисы через запятую: какие меры профилактики необходимо соблюдать, чтобы минимизировать последствия внутренних причин повреждения кожи</w:t>
      </w:r>
      <w:r>
        <w:rPr>
          <w:i/>
        </w:rPr>
        <w:t>.</w:t>
      </w:r>
    </w:p>
    <w:p w:rsidR="004702D1" w:rsidRDefault="004702D1" w:rsidP="006B3C27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i/>
        </w:rPr>
        <w:t xml:space="preserve">ВЫВОД: </w:t>
      </w:r>
      <w:r>
        <w:rPr>
          <w:b w:val="0"/>
          <w:sz w:val="24"/>
          <w:szCs w:val="24"/>
        </w:rPr>
        <w:t xml:space="preserve"> Если мы вспомним, меры профилактики, для внутренних и внешних причин и еще раз сформулируем основные меры профилактики:</w:t>
      </w:r>
    </w:p>
    <w:p w:rsidR="004702D1" w:rsidRDefault="004702D1" w:rsidP="006B3C27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!. Рациональное питание</w:t>
      </w:r>
    </w:p>
    <w:p w:rsidR="004702D1" w:rsidRDefault="004702D1" w:rsidP="006B3C27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Пища должна быть обогащена витаминами</w:t>
      </w:r>
    </w:p>
    <w:p w:rsidR="004702D1" w:rsidRDefault="004702D1" w:rsidP="006B3C27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Отказ от вредных привычек</w:t>
      </w:r>
    </w:p>
    <w:p w:rsidR="004702D1" w:rsidRDefault="004702D1" w:rsidP="006B3C27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Аккуратно употреблять новые незнакомые продукты питания и косметические средства</w:t>
      </w:r>
    </w:p>
    <w:p w:rsidR="004702D1" w:rsidRDefault="004702D1" w:rsidP="006B3C27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не пользоваться чужими расческами, перчатками и др. вещами и средствами гигиены.</w:t>
      </w:r>
    </w:p>
    <w:p w:rsidR="004702D1" w:rsidRPr="00D06CC0" w:rsidRDefault="004702D1" w:rsidP="006B3C27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при появлении любых высыпаний обращаться к специалистам</w:t>
      </w:r>
    </w:p>
    <w:p w:rsidR="004702D1" w:rsidRDefault="004702D1" w:rsidP="006B3C27">
      <w:pPr>
        <w:pStyle w:val="Heading3"/>
        <w:spacing w:before="0" w:beforeAutospacing="0" w:after="0" w:afterAutospacing="0"/>
        <w:rPr>
          <w:b w:val="0"/>
          <w:i/>
          <w:color w:val="00B050"/>
          <w:sz w:val="24"/>
          <w:szCs w:val="24"/>
        </w:rPr>
      </w:pPr>
      <w:r w:rsidRPr="003C7B8B">
        <w:rPr>
          <w:b w:val="0"/>
          <w:i/>
          <w:color w:val="00B050"/>
          <w:sz w:val="24"/>
          <w:szCs w:val="24"/>
        </w:rPr>
        <w:t>ДАЛЕЕ РАБОТА В ГРУППАХ</w:t>
      </w:r>
    </w:p>
    <w:p w:rsidR="004702D1" w:rsidRPr="00A80217" w:rsidRDefault="004702D1" w:rsidP="006B3C27">
      <w:pPr>
        <w:pStyle w:val="Heading3"/>
        <w:spacing w:before="0" w:beforeAutospacing="0" w:after="0" w:afterAutospacing="0"/>
        <w:rPr>
          <w:b w:val="0"/>
          <w:i/>
          <w:sz w:val="24"/>
          <w:szCs w:val="24"/>
        </w:rPr>
      </w:pPr>
      <w:r w:rsidRPr="00A80217">
        <w:rPr>
          <w:b w:val="0"/>
          <w:i/>
          <w:sz w:val="24"/>
          <w:szCs w:val="24"/>
        </w:rPr>
        <w:t>Продолжая разговор о внешних причинах повреждения кожи, мы затронем бытовые травмы, которые могут случиться с каждым из нас.</w:t>
      </w:r>
    </w:p>
    <w:p w:rsidR="004702D1" w:rsidRDefault="004702D1" w:rsidP="006B3C27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</w:t>
      </w:r>
      <w:r w:rsidRPr="00207B31">
        <w:rPr>
          <w:b w:val="0"/>
          <w:sz w:val="24"/>
          <w:szCs w:val="24"/>
        </w:rPr>
        <w:t xml:space="preserve"> в группах</w:t>
      </w:r>
      <w:r>
        <w:rPr>
          <w:b w:val="0"/>
          <w:sz w:val="24"/>
          <w:szCs w:val="24"/>
        </w:rPr>
        <w:t xml:space="preserve"> </w:t>
      </w:r>
    </w:p>
    <w:p w:rsidR="004702D1" w:rsidRDefault="004702D1" w:rsidP="006B3C27">
      <w:pPr>
        <w:pStyle w:val="Heading3"/>
        <w:spacing w:before="0" w:beforeAutospacing="0" w:after="0" w:afterAutospacing="0"/>
        <w:rPr>
          <w:b w:val="0"/>
          <w:i/>
          <w:sz w:val="24"/>
          <w:szCs w:val="24"/>
        </w:rPr>
      </w:pPr>
      <w:r w:rsidRPr="00D421C5">
        <w:rPr>
          <w:b w:val="0"/>
          <w:i/>
          <w:sz w:val="24"/>
          <w:szCs w:val="24"/>
        </w:rPr>
        <w:t>Вам необходимо по имеющейся доп. информации заполнить таблицу, а так же на кафедре у нас находится мед. аптечка, выберите необходимые средства оказания первой помощи.</w:t>
      </w:r>
    </w:p>
    <w:p w:rsidR="004702D1" w:rsidRDefault="004702D1" w:rsidP="006B3C27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1 группа- </w:t>
      </w:r>
      <w:r>
        <w:rPr>
          <w:b w:val="0"/>
          <w:sz w:val="24"/>
          <w:szCs w:val="24"/>
        </w:rPr>
        <w:t>термические ожоги</w:t>
      </w:r>
    </w:p>
    <w:p w:rsidR="004702D1" w:rsidRDefault="004702D1" w:rsidP="006B3C27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2 группа- </w:t>
      </w:r>
      <w:r w:rsidRPr="00D421C5">
        <w:rPr>
          <w:b w:val="0"/>
          <w:sz w:val="24"/>
          <w:szCs w:val="24"/>
        </w:rPr>
        <w:t>химические ожоги</w:t>
      </w:r>
    </w:p>
    <w:p w:rsidR="004702D1" w:rsidRPr="00D421C5" w:rsidRDefault="004702D1" w:rsidP="006B3C27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D421C5">
        <w:rPr>
          <w:b w:val="0"/>
          <w:sz w:val="24"/>
          <w:szCs w:val="24"/>
          <w:u w:val="single"/>
        </w:rPr>
        <w:t>3 группа</w:t>
      </w:r>
      <w:r>
        <w:rPr>
          <w:b w:val="0"/>
          <w:sz w:val="24"/>
          <w:szCs w:val="24"/>
        </w:rPr>
        <w:t>- обморожения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552"/>
        <w:gridCol w:w="2126"/>
        <w:gridCol w:w="3084"/>
      </w:tblGrid>
      <w:tr w:rsidR="004702D1" w:rsidRPr="00043527" w:rsidTr="00043527">
        <w:tc>
          <w:tcPr>
            <w:tcW w:w="2376" w:type="dxa"/>
          </w:tcPr>
          <w:p w:rsidR="004702D1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</w:p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  <w:r w:rsidRPr="00043527">
              <w:rPr>
                <w:b w:val="0"/>
              </w:rPr>
              <w:t>Вид поражения</w:t>
            </w:r>
          </w:p>
        </w:tc>
        <w:tc>
          <w:tcPr>
            <w:tcW w:w="2552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  <w:r w:rsidRPr="00043527">
              <w:rPr>
                <w:b w:val="0"/>
              </w:rPr>
              <w:t>Причины</w:t>
            </w:r>
          </w:p>
        </w:tc>
        <w:tc>
          <w:tcPr>
            <w:tcW w:w="2126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  <w:r w:rsidRPr="00043527">
              <w:rPr>
                <w:b w:val="0"/>
              </w:rPr>
              <w:t>Степени</w:t>
            </w:r>
          </w:p>
        </w:tc>
        <w:tc>
          <w:tcPr>
            <w:tcW w:w="3084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  <w:r w:rsidRPr="00043527">
              <w:rPr>
                <w:b w:val="0"/>
              </w:rPr>
              <w:t>Первая медицинская помощь</w:t>
            </w:r>
          </w:p>
        </w:tc>
      </w:tr>
      <w:tr w:rsidR="004702D1" w:rsidRPr="00043527" w:rsidTr="00043527">
        <w:tc>
          <w:tcPr>
            <w:tcW w:w="2376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  <w:r w:rsidRPr="00043527">
              <w:rPr>
                <w:b w:val="0"/>
              </w:rPr>
              <w:t>Термический ожог</w:t>
            </w:r>
          </w:p>
        </w:tc>
        <w:tc>
          <w:tcPr>
            <w:tcW w:w="2552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2126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084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</w:p>
        </w:tc>
      </w:tr>
      <w:tr w:rsidR="004702D1" w:rsidRPr="00043527" w:rsidTr="00043527">
        <w:tc>
          <w:tcPr>
            <w:tcW w:w="2376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  <w:r w:rsidRPr="00043527">
              <w:rPr>
                <w:b w:val="0"/>
              </w:rPr>
              <w:t>Химический ожог</w:t>
            </w:r>
          </w:p>
        </w:tc>
        <w:tc>
          <w:tcPr>
            <w:tcW w:w="2552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2126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084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</w:p>
        </w:tc>
      </w:tr>
      <w:tr w:rsidR="004702D1" w:rsidRPr="00043527" w:rsidTr="00043527">
        <w:tc>
          <w:tcPr>
            <w:tcW w:w="2376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  <w:r w:rsidRPr="00043527">
              <w:rPr>
                <w:b w:val="0"/>
              </w:rPr>
              <w:t>Обморожения</w:t>
            </w:r>
          </w:p>
        </w:tc>
        <w:tc>
          <w:tcPr>
            <w:tcW w:w="2552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2126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084" w:type="dxa"/>
          </w:tcPr>
          <w:p w:rsidR="004702D1" w:rsidRPr="00043527" w:rsidRDefault="004702D1" w:rsidP="00043527">
            <w:pPr>
              <w:pStyle w:val="Heading3"/>
              <w:spacing w:before="0" w:beforeAutospacing="0" w:after="0" w:afterAutospacing="0"/>
              <w:rPr>
                <w:b w:val="0"/>
              </w:rPr>
            </w:pPr>
          </w:p>
        </w:tc>
      </w:tr>
    </w:tbl>
    <w:p w:rsidR="004702D1" w:rsidRPr="00207B31" w:rsidRDefault="004702D1" w:rsidP="006B3C27">
      <w:pPr>
        <w:pStyle w:val="Heading3"/>
        <w:spacing w:before="0" w:beforeAutospacing="0" w:after="0" w:afterAutospacing="0"/>
        <w:rPr>
          <w:b w:val="0"/>
        </w:rPr>
      </w:pPr>
    </w:p>
    <w:p w:rsidR="004702D1" w:rsidRDefault="004702D1" w:rsidP="007A72E4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Три группы работают в течении 5-7 минут, потом выступают, зачитывая данные таблицы, остальные делают записи 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слайды 14, 15,16, 17,18,</w:t>
      </w:r>
    </w:p>
    <w:p w:rsidR="004702D1" w:rsidRDefault="004702D1" w:rsidP="007A72E4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Вы уже очень много знаете по данным видам травм, но возможно не все. После просмотра фрагмента я поинтересуюсь, что нового для себя вы узнали из этого фильма?</w:t>
      </w:r>
    </w:p>
    <w:p w:rsidR="004702D1" w:rsidRDefault="004702D1" w:rsidP="007A72E4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ПРОВЕРКА ПРОВОДИТСЯ ТАКЖЕ ПО ФРАГМЕНТУ ФИЛЬМА.</w:t>
      </w:r>
    </w:p>
    <w:p w:rsidR="004702D1" w:rsidRDefault="004702D1" w:rsidP="007A72E4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Вывод:</w:t>
      </w:r>
    </w:p>
    <w:p w:rsidR="004702D1" w:rsidRPr="006B2435" w:rsidRDefault="004702D1" w:rsidP="006B2435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6B243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Ожоги</w:t>
      </w:r>
    </w:p>
    <w:p w:rsidR="004702D1" w:rsidRDefault="004702D1" w:rsidP="006B2435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Охладить, промыть водой, смазать спец. Средством или наложить стерильную повязку и в больницу.</w:t>
      </w:r>
    </w:p>
    <w:p w:rsidR="004702D1" w:rsidRDefault="004702D1" w:rsidP="006B2435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 химическом обработать р-ром уксуса или соды</w:t>
      </w:r>
    </w:p>
    <w:p w:rsidR="004702D1" w:rsidRPr="006B2435" w:rsidRDefault="004702D1" w:rsidP="006B2435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6B243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Обморожения</w:t>
      </w:r>
    </w:p>
    <w:p w:rsidR="004702D1" w:rsidRPr="006B2435" w:rsidRDefault="004702D1" w:rsidP="006B2435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Снять все металлические предметы, согреть в теплой воде, наложить термоизоляционные повязки, теплое питье</w:t>
      </w:r>
    </w:p>
    <w:p w:rsidR="004702D1" w:rsidRPr="00C2666A" w:rsidRDefault="004702D1" w:rsidP="007A72E4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Кроме бытовых травм некоторые повреждения коже человек причиняет сам сознательно.</w:t>
      </w:r>
    </w:p>
    <w:p w:rsidR="004702D1" w:rsidRPr="00AE654D" w:rsidRDefault="004702D1" w:rsidP="00DE07F3">
      <w:pPr>
        <w:pStyle w:val="ListParagraph"/>
        <w:spacing w:before="100" w:beforeAutospacing="1" w:after="100" w:afterAutospacing="1" w:line="240" w:lineRule="auto"/>
        <w:ind w:left="0"/>
        <w:outlineLvl w:val="2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4702D1" w:rsidRPr="003C7B8B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i/>
          <w:color w:val="00B050"/>
          <w:sz w:val="24"/>
          <w:szCs w:val="24"/>
          <w:lang w:eastAsia="ru-RU"/>
        </w:rPr>
      </w:pPr>
      <w:r w:rsidRPr="003C7B8B">
        <w:rPr>
          <w:rFonts w:ascii="Times New Roman" w:hAnsi="Times New Roman"/>
          <w:bCs/>
          <w:i/>
          <w:color w:val="00B050"/>
          <w:sz w:val="24"/>
          <w:szCs w:val="24"/>
          <w:lang w:eastAsia="ru-RU"/>
        </w:rPr>
        <w:t>РЕШЕНИЕ ТВОРЧЕСКИХ ЗАДАЧ (КЕЙС МЕТОД)</w:t>
      </w:r>
    </w:p>
    <w:p w:rsidR="004702D1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Мы все хотим быть красивыми,  нравится другим, это естественное желание каждого. И в этом стремлении возникает желание усовершенствовать свою внешность всеми возможными способами. Я хочу предложить вам жизненные ситуации, с которыми может столкнуться любой из вас, кроме этого, немного теоретической информации по этой проблеме. В ТЕЧЕНИИ 5 МИНУТ ОБСУДИТЕ В ГРУППАХ ПРЕДЛОЖЕННЫЕ СИТУАЦИИ И ПОПРОБУЙТЕ НАЙТИ оптимальное решение или НЕСКОЛЬКО </w:t>
      </w:r>
    </w:p>
    <w:p w:rsidR="004702D1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1 группа Татуировки 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слайд 19</w:t>
      </w:r>
    </w:p>
    <w:p w:rsidR="004702D1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ЗАДАЧА</w:t>
      </w:r>
    </w:p>
    <w:p w:rsidR="004702D1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Коля и Варвара дружили с начальной школы. К 8 классу их детские дружеские отношения постепенно переросли во влюбленность. И чтобы доказать друг другу и всем окружающим свою любовь, подростки сделали себе татуировки с признаниями во взаимной любви. Родители не одобрили таких проявлений чувств и очень огорчились. Что вы думаете по этому поводу? Приведите аргументы за и против. Какое решение приняли бы вы? </w:t>
      </w:r>
    </w:p>
    <w:p w:rsidR="004702D1" w:rsidRPr="003B7B9F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702D1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2 группа Пирсинг </w:t>
      </w:r>
      <w:r w:rsidRPr="00AE654D">
        <w:rPr>
          <w:rFonts w:ascii="Times New Roman" w:hAnsi="Times New Roman"/>
          <w:bCs/>
          <w:color w:val="FF0000"/>
          <w:sz w:val="24"/>
          <w:szCs w:val="24"/>
          <w:lang w:eastAsia="ru-RU"/>
        </w:rPr>
        <w:t>слайд 2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0</w:t>
      </w:r>
    </w:p>
    <w:p w:rsidR="004702D1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ЗАДАЧА</w:t>
      </w:r>
    </w:p>
    <w:p w:rsidR="004702D1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Юля Бредова недавно переехала в другой город и перешла в новую школу. И чтобы завоевать авторитет, Юля решила совершить что то оригинальное, что то, что выделило бы ее из окружения. И девушка отправилась в салон, который находился в подвале ее дома.  После каникул, девочка вернулась в класс в новом образе: на ее лице красовались новые украшения. Юля проколола себе бровь, губу и язык.  Было больно, непривычно, но зато Девочка считала себя очень «крутой», современной и модной. Спустя несколько дней бровь у Юли воспалилась и стала болеть, речь ее стала непонятной, ее часто переспрашивали и даже посмеивались над ней. Как вы думаете, что же случилось с девочкой, какую ошибку она совершила. Какой совет ей вы могли бы дать?</w:t>
      </w:r>
    </w:p>
    <w:p w:rsidR="004702D1" w:rsidRPr="00CF0576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702D1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3 группа Окраска волос </w:t>
      </w:r>
      <w:r w:rsidRPr="00AE654D">
        <w:rPr>
          <w:rFonts w:ascii="Times New Roman" w:hAnsi="Times New Roman"/>
          <w:bCs/>
          <w:color w:val="FF0000"/>
          <w:sz w:val="24"/>
          <w:szCs w:val="24"/>
          <w:lang w:eastAsia="ru-RU"/>
        </w:rPr>
        <w:t>слайд 2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1</w:t>
      </w:r>
    </w:p>
    <w:p w:rsidR="004702D1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ЗАДАЧА</w:t>
      </w:r>
    </w:p>
    <w:p w:rsidR="004702D1" w:rsidRPr="00C87965" w:rsidRDefault="004702D1" w:rsidP="00A24894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Кристина Васильева, ученица 8 класса, побывала на концерте любимой группы «Конфетки».И под впечатлением от увиденного в этот же день перекрасила волосы точно в такой же ярко розовый цвет как у солистки группы. На следующий день после второго урока девочку вызвала завуч, высказав свое неодобрение, пообещала не пускать Кристину в школу, пока она не перекрасится. Расстроенная девушка была вынуждена перекраситься. Через некоторое время девочка заметила, что ее волосы стали выпадать, ломаться, плохо расчесываться. Что произошло с волосами Кристины?  Какие бы советы вы могли бы ей дать? Как бы вы поступили в данной ситуации?</w:t>
      </w:r>
    </w:p>
    <w:p w:rsidR="004702D1" w:rsidRDefault="004702D1" w:rsidP="00DE07F3">
      <w:pPr>
        <w:pStyle w:val="ListParagraph"/>
        <w:spacing w:before="100" w:beforeAutospacing="1" w:after="100" w:afterAutospacing="1" w:line="240" w:lineRule="auto"/>
        <w:ind w:left="0"/>
        <w:outlineLvl w:val="2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4702D1" w:rsidRPr="003C7B8B" w:rsidRDefault="004702D1" w:rsidP="003C7B8B">
      <w:pPr>
        <w:pStyle w:val="ListParagraph"/>
        <w:spacing w:before="100" w:beforeAutospacing="1" w:after="100" w:afterAutospacing="1" w:line="240" w:lineRule="auto"/>
        <w:ind w:left="0"/>
        <w:outlineLvl w:val="2"/>
        <w:rPr>
          <w:rFonts w:ascii="Times New Roman" w:hAnsi="Times New Roman"/>
          <w:bCs/>
          <w:i/>
          <w:color w:val="00B050"/>
          <w:sz w:val="24"/>
          <w:szCs w:val="24"/>
          <w:lang w:eastAsia="ru-RU"/>
        </w:rPr>
      </w:pPr>
      <w:r w:rsidRPr="003C7B8B">
        <w:rPr>
          <w:rFonts w:ascii="Times New Roman" w:hAnsi="Times New Roman"/>
          <w:bCs/>
          <w:i/>
          <w:color w:val="00B050"/>
          <w:sz w:val="24"/>
          <w:szCs w:val="24"/>
          <w:lang w:eastAsia="ru-RU"/>
        </w:rPr>
        <w:t xml:space="preserve">ВЫВОД </w:t>
      </w:r>
      <w:r>
        <w:rPr>
          <w:rFonts w:ascii="Times New Roman" w:hAnsi="Times New Roman"/>
          <w:bCs/>
          <w:i/>
          <w:color w:val="00B050"/>
          <w:sz w:val="24"/>
          <w:szCs w:val="24"/>
          <w:lang w:eastAsia="ru-RU"/>
        </w:rPr>
        <w:t xml:space="preserve">, </w:t>
      </w:r>
      <w:r w:rsidRPr="003C7B8B">
        <w:rPr>
          <w:rFonts w:ascii="Times New Roman" w:hAnsi="Times New Roman"/>
          <w:bCs/>
          <w:i/>
          <w:color w:val="00B050"/>
          <w:sz w:val="24"/>
          <w:szCs w:val="24"/>
          <w:lang w:eastAsia="ru-RU"/>
        </w:rPr>
        <w:t>РЕФЛЕКСИЯ</w:t>
      </w:r>
    </w:p>
    <w:p w:rsidR="004702D1" w:rsidRPr="00A94EFF" w:rsidRDefault="004702D1" w:rsidP="00DE07F3">
      <w:pPr>
        <w:pStyle w:val="ListParagraph"/>
        <w:spacing w:before="100" w:beforeAutospacing="1" w:after="100" w:afterAutospacing="1" w:line="240" w:lineRule="auto"/>
        <w:ind w:left="0"/>
        <w:outlineLvl w:val="2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94EFF">
        <w:rPr>
          <w:rFonts w:ascii="Times New Roman" w:hAnsi="Times New Roman"/>
          <w:bCs/>
          <w:i/>
          <w:sz w:val="24"/>
          <w:szCs w:val="24"/>
          <w:lang w:eastAsia="ru-RU"/>
        </w:rPr>
        <w:t>Как мы с вами сегодня убедились, причин, которые могут вызвать повреждения кожи очень много</w:t>
      </w:r>
    </w:p>
    <w:p w:rsidR="004702D1" w:rsidRDefault="004702D1" w:rsidP="00AE654D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Какой итог можно подвести сегодня? Подумайте минутку и ответьте на вопросы:</w:t>
      </w:r>
    </w:p>
    <w:p w:rsidR="004702D1" w:rsidRPr="00AE654D" w:rsidRDefault="004702D1" w:rsidP="00AE654D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Что удивило меня  сегодня на уроке, какие выводы сделал для себя? Что теперь нового появиться (или измениться) в моей жизни? </w:t>
      </w:r>
    </w:p>
    <w:p w:rsidR="004702D1" w:rsidRPr="00AE654D" w:rsidRDefault="004702D1" w:rsidP="00DE07F3">
      <w:pPr>
        <w:pStyle w:val="ListParagraph"/>
        <w:spacing w:before="100" w:beforeAutospacing="1" w:after="100" w:afterAutospacing="1" w:line="240" w:lineRule="auto"/>
        <w:ind w:left="0"/>
        <w:outlineLvl w:val="2"/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4702D1" w:rsidRDefault="004702D1" w:rsidP="00DE07F3">
      <w:pPr>
        <w:pStyle w:val="ListParagraph"/>
        <w:spacing w:before="100" w:beforeAutospacing="1" w:after="100" w:afterAutospacing="1" w:line="240" w:lineRule="auto"/>
        <w:ind w:left="0"/>
        <w:outlineLvl w:val="2"/>
        <w:rPr>
          <w:rFonts w:ascii="Times New Roman" w:hAnsi="Times New Roman"/>
          <w:bCs/>
          <w:i/>
          <w:color w:val="00B050"/>
          <w:sz w:val="24"/>
          <w:szCs w:val="24"/>
          <w:lang w:eastAsia="ru-RU"/>
        </w:rPr>
      </w:pPr>
      <w:r w:rsidRPr="003C7B8B">
        <w:rPr>
          <w:rFonts w:ascii="Times New Roman" w:hAnsi="Times New Roman"/>
          <w:bCs/>
          <w:i/>
          <w:color w:val="00B050"/>
          <w:sz w:val="24"/>
          <w:szCs w:val="24"/>
          <w:lang w:eastAsia="ru-RU"/>
        </w:rPr>
        <w:t>ЗАКРЕПЛЕНИЕ</w:t>
      </w:r>
    </w:p>
    <w:p w:rsidR="004702D1" w:rsidRDefault="004702D1" w:rsidP="00DE07F3">
      <w:pPr>
        <w:pStyle w:val="ListParagraph"/>
        <w:spacing w:before="100" w:beforeAutospacing="1" w:after="100" w:afterAutospacing="1" w:line="240" w:lineRule="auto"/>
        <w:ind w:left="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Если не успею, то на дом</w:t>
      </w:r>
    </w:p>
    <w:p w:rsidR="004702D1" w:rsidRDefault="004702D1" w:rsidP="00DE07F3">
      <w:pPr>
        <w:pStyle w:val="ListParagraph"/>
        <w:spacing w:before="100" w:beforeAutospacing="1" w:after="100" w:afterAutospacing="1" w:line="240" w:lineRule="auto"/>
        <w:ind w:left="0"/>
        <w:outlineLvl w:val="2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Составьте синквейн к термину </w:t>
      </w:r>
      <w:r w:rsidRPr="00AE654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кожа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A341E">
        <w:rPr>
          <w:rFonts w:ascii="Times New Roman" w:hAnsi="Times New Roman"/>
          <w:bCs/>
          <w:color w:val="FF0000"/>
          <w:sz w:val="24"/>
          <w:szCs w:val="24"/>
          <w:lang w:eastAsia="ru-RU"/>
        </w:rPr>
        <w:t>слайд 2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4</w:t>
      </w:r>
    </w:p>
    <w:p w:rsidR="004702D1" w:rsidRDefault="004702D1" w:rsidP="00F436AC">
      <w:pPr>
        <w:pStyle w:val="NormalWeb"/>
      </w:pPr>
      <w:r>
        <w:t>Синквейн – это стихотворение, которое требует синтеза информации и материала в кратких выражениях, что позволяет описывать или рефлектировать по какому-либо поводу.</w:t>
      </w:r>
    </w:p>
    <w:p w:rsidR="004702D1" w:rsidRDefault="004702D1" w:rsidP="00F436AC">
      <w:pPr>
        <w:pStyle w:val="NormalWeb"/>
      </w:pPr>
      <w:r>
        <w:t xml:space="preserve">Строение синквейна, правила  его написания: </w:t>
      </w:r>
      <w:r>
        <w:br/>
        <w:t>• Первая строка — тема сиквейна, заключает в себе одно слово (обычно существительное или местоимение), которое обозначает объект или предмет, о котором пойдет речь.</w:t>
      </w:r>
      <w:r>
        <w:br/>
        <w:t>• Вторая строка — два слова (чаще всего прилагательные или причастия), они дают описание признаков и свойств выбранного в синквейне предмета или объекта.</w:t>
      </w:r>
      <w:r>
        <w:br/>
        <w:t>• Третья строка — образована тремя глаголами или деепричастиями, описывающими характерные действия объекта.</w:t>
      </w:r>
      <w:r>
        <w:br/>
        <w:t>• Четвертая строка — фраза из четырёх слов, выражающая личное отношение автора синквейна к описываемому предмету или объекту.</w:t>
      </w:r>
      <w:r>
        <w:br/>
        <w:t>• Пятая строка — одно слово-резюме, характеризующее суть предмета или объекта.</w:t>
      </w:r>
      <w:r>
        <w:br/>
        <w:t xml:space="preserve">Чёткое соблюдение правил написания синквейна не обязательно. Например, для улучшения текста в четвёртой строке можно использовать три или пять слов, а в пятой строке — два слова. </w:t>
      </w:r>
    </w:p>
    <w:p w:rsidR="004702D1" w:rsidRDefault="004702D1" w:rsidP="00F436AC">
      <w:pPr>
        <w:pStyle w:val="NormalWeb"/>
      </w:pPr>
      <w:r>
        <w:t>Мой синквейн вам:</w:t>
      </w:r>
    </w:p>
    <w:p w:rsidR="004702D1" w:rsidRDefault="004702D1" w:rsidP="00F436AC">
      <w:pPr>
        <w:pStyle w:val="NormalWeb"/>
      </w:pPr>
      <w:r>
        <w:t>Биология</w:t>
      </w:r>
      <w:r>
        <w:br/>
        <w:t>Живая, многогранная</w:t>
      </w:r>
      <w:r>
        <w:br/>
        <w:t>Учит, развивает, направляет</w:t>
      </w:r>
      <w:r>
        <w:br/>
        <w:t>Помогает все знать о себе</w:t>
      </w:r>
      <w:r>
        <w:br/>
        <w:t xml:space="preserve">Наука! </w:t>
      </w:r>
    </w:p>
    <w:p w:rsidR="004702D1" w:rsidRDefault="004702D1" w:rsidP="00F436AC">
      <w:pPr>
        <w:pStyle w:val="NormalWeb"/>
        <w:rPr>
          <w:i/>
        </w:rPr>
      </w:pPr>
      <w:r>
        <w:rPr>
          <w:i/>
        </w:rPr>
        <w:t>Какие строки вызвали наибольшее затруднение?</w:t>
      </w:r>
    </w:p>
    <w:p w:rsidR="004702D1" w:rsidRDefault="004702D1" w:rsidP="00F436AC">
      <w:pPr>
        <w:pStyle w:val="NormalWeb"/>
        <w:rPr>
          <w:i/>
        </w:rPr>
      </w:pPr>
      <w:r>
        <w:rPr>
          <w:i/>
        </w:rPr>
        <w:t xml:space="preserve"> Последние, т.к. это обобщающие строчки и кроме умения обобщать они подразумевают наличие жизненного опыта. Многие взрослые люди, когда я предлагала составить им аналогичный синквейн, последней строчкой называли жизнь. И они правы…..</w:t>
      </w:r>
    </w:p>
    <w:p w:rsidR="004702D1" w:rsidRPr="00834E3F" w:rsidRDefault="004702D1" w:rsidP="00F436AC">
      <w:pPr>
        <w:pStyle w:val="NormalWeb"/>
        <w:rPr>
          <w:i/>
        </w:rPr>
      </w:pPr>
      <w:r>
        <w:rPr>
          <w:i/>
        </w:rPr>
        <w:t xml:space="preserve">Ведь знания, полученные нами сегодня на уроке могут пригодится нам не только на контрольных работах, ГИА или ЕГЭ, эти знания прежде всего нужны нам в повседневной жизни, ведь от умения оказать первую помощь при ожогах и обморожениях, предотвратить кожные заболевания, сто раз подумать, взвесить все за и против перед тем как сделать себе татуировку или пирсинг, от этого зависит наше здоровье, а может быть и даже жизнь. Берегите ее. </w:t>
      </w:r>
    </w:p>
    <w:p w:rsidR="004702D1" w:rsidRDefault="004702D1" w:rsidP="00DE07F3">
      <w:pPr>
        <w:pStyle w:val="ListParagraph"/>
        <w:spacing w:before="100" w:beforeAutospacing="1" w:after="100" w:afterAutospacing="1" w:line="240" w:lineRule="auto"/>
        <w:ind w:left="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ИТОГ УРОКА. </w:t>
      </w:r>
    </w:p>
    <w:p w:rsidR="004702D1" w:rsidRPr="00AE654D" w:rsidRDefault="004702D1" w:rsidP="00DE07F3">
      <w:pPr>
        <w:pStyle w:val="ListParagraph"/>
        <w:spacing w:before="100" w:beforeAutospacing="1" w:after="100" w:afterAutospacing="1" w:line="240" w:lineRule="auto"/>
        <w:ind w:left="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702D1" w:rsidRDefault="004702D1" w:rsidP="00DE07F3">
      <w:pPr>
        <w:pStyle w:val="ListParagraph"/>
        <w:spacing w:before="100" w:beforeAutospacing="1" w:after="100" w:afterAutospacing="1" w:line="240" w:lineRule="auto"/>
        <w:ind w:left="0"/>
        <w:outlineLvl w:val="2"/>
        <w:rPr>
          <w:rFonts w:ascii="Times New Roman" w:hAnsi="Times New Roman"/>
          <w:bCs/>
          <w:i/>
          <w:color w:val="00B050"/>
          <w:sz w:val="24"/>
          <w:szCs w:val="24"/>
          <w:lang w:eastAsia="ru-RU"/>
        </w:rPr>
      </w:pPr>
      <w:r w:rsidRPr="003C7B8B">
        <w:rPr>
          <w:rFonts w:ascii="Times New Roman" w:hAnsi="Times New Roman"/>
          <w:bCs/>
          <w:i/>
          <w:color w:val="00B050"/>
          <w:sz w:val="24"/>
          <w:szCs w:val="24"/>
          <w:lang w:eastAsia="ru-RU"/>
        </w:rPr>
        <w:t>ДОМАШНЕЕ ЗАДАНИЕ</w:t>
      </w:r>
      <w:r>
        <w:rPr>
          <w:rFonts w:ascii="Times New Roman" w:hAnsi="Times New Roman"/>
          <w:bCs/>
          <w:i/>
          <w:color w:val="00B050"/>
          <w:sz w:val="24"/>
          <w:szCs w:val="24"/>
          <w:lang w:eastAsia="ru-RU"/>
        </w:rPr>
        <w:t xml:space="preserve"> </w:t>
      </w:r>
    </w:p>
    <w:p w:rsidR="004702D1" w:rsidRDefault="004702D1" w:rsidP="00DE07F3">
      <w:pPr>
        <w:pStyle w:val="ListParagraph"/>
        <w:spacing w:before="100" w:beforeAutospacing="1" w:after="100" w:afterAutospacing="1" w:line="240" w:lineRule="auto"/>
        <w:ind w:left="0"/>
        <w:outlineLvl w:val="2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§42, провести тест на определение  типа кожи и составить себе программу ухода за кожей 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слайд 25</w:t>
      </w:r>
    </w:p>
    <w:p w:rsidR="004702D1" w:rsidRPr="008A341E" w:rsidRDefault="004702D1" w:rsidP="00C87965">
      <w:pPr>
        <w:pStyle w:val="ListParagraph"/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спасибо за сотрудничество</w:t>
      </w: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p w:rsidR="004702D1" w:rsidRDefault="004702D1" w:rsidP="00D93D1A">
      <w:pPr>
        <w:pStyle w:val="Heading3"/>
        <w:jc w:val="center"/>
        <w:rPr>
          <w:sz w:val="20"/>
          <w:szCs w:val="20"/>
        </w:rPr>
      </w:pPr>
    </w:p>
    <w:sectPr w:rsidR="004702D1" w:rsidSect="007F648E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62D"/>
    <w:multiLevelType w:val="multilevel"/>
    <w:tmpl w:val="D9FC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11C8"/>
    <w:multiLevelType w:val="multilevel"/>
    <w:tmpl w:val="C15A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10867"/>
    <w:multiLevelType w:val="hybridMultilevel"/>
    <w:tmpl w:val="CF2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A0F64"/>
    <w:multiLevelType w:val="hybridMultilevel"/>
    <w:tmpl w:val="843C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234EC"/>
    <w:multiLevelType w:val="multilevel"/>
    <w:tmpl w:val="09D8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10B0C"/>
    <w:multiLevelType w:val="hybridMultilevel"/>
    <w:tmpl w:val="1DCA598A"/>
    <w:lvl w:ilvl="0" w:tplc="67F47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45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A6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22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22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6D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E42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4E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63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90F2C00"/>
    <w:multiLevelType w:val="hybridMultilevel"/>
    <w:tmpl w:val="91026B5C"/>
    <w:lvl w:ilvl="0" w:tplc="2EEA3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8C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6F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A4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A0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21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74B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E2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80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D8B30CF"/>
    <w:multiLevelType w:val="hybridMultilevel"/>
    <w:tmpl w:val="A34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CC495C"/>
    <w:multiLevelType w:val="multilevel"/>
    <w:tmpl w:val="FF4A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34FB0"/>
    <w:multiLevelType w:val="hybridMultilevel"/>
    <w:tmpl w:val="AB66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FE3262"/>
    <w:multiLevelType w:val="hybridMultilevel"/>
    <w:tmpl w:val="32C667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E55118C"/>
    <w:multiLevelType w:val="hybridMultilevel"/>
    <w:tmpl w:val="CBF63394"/>
    <w:lvl w:ilvl="0" w:tplc="0E9CBC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AF01E2"/>
    <w:multiLevelType w:val="hybridMultilevel"/>
    <w:tmpl w:val="C874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C44AC"/>
    <w:multiLevelType w:val="hybridMultilevel"/>
    <w:tmpl w:val="5918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826DB3"/>
    <w:multiLevelType w:val="hybridMultilevel"/>
    <w:tmpl w:val="59045878"/>
    <w:lvl w:ilvl="0" w:tplc="86609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E5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CE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9C1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6D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CA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6B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E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8535A5E"/>
    <w:multiLevelType w:val="multilevel"/>
    <w:tmpl w:val="16D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CA9"/>
    <w:rsid w:val="00010C78"/>
    <w:rsid w:val="00043527"/>
    <w:rsid w:val="000622C2"/>
    <w:rsid w:val="00072D85"/>
    <w:rsid w:val="00081BCE"/>
    <w:rsid w:val="000861F4"/>
    <w:rsid w:val="000973EE"/>
    <w:rsid w:val="001344AE"/>
    <w:rsid w:val="00135B95"/>
    <w:rsid w:val="00143F46"/>
    <w:rsid w:val="001C527F"/>
    <w:rsid w:val="001E5732"/>
    <w:rsid w:val="00207B31"/>
    <w:rsid w:val="00252F3C"/>
    <w:rsid w:val="00263313"/>
    <w:rsid w:val="00284BF1"/>
    <w:rsid w:val="002C5492"/>
    <w:rsid w:val="002E3DA3"/>
    <w:rsid w:val="002E65B6"/>
    <w:rsid w:val="002F31B4"/>
    <w:rsid w:val="00331877"/>
    <w:rsid w:val="003634BB"/>
    <w:rsid w:val="0038050B"/>
    <w:rsid w:val="00387A3F"/>
    <w:rsid w:val="00387A5E"/>
    <w:rsid w:val="003B7195"/>
    <w:rsid w:val="003B7B9F"/>
    <w:rsid w:val="003C7B8B"/>
    <w:rsid w:val="003F3CE8"/>
    <w:rsid w:val="0041158E"/>
    <w:rsid w:val="004702D1"/>
    <w:rsid w:val="004C727C"/>
    <w:rsid w:val="004D7C83"/>
    <w:rsid w:val="00503F08"/>
    <w:rsid w:val="00510878"/>
    <w:rsid w:val="00524800"/>
    <w:rsid w:val="00532431"/>
    <w:rsid w:val="00564585"/>
    <w:rsid w:val="006034DE"/>
    <w:rsid w:val="0062407B"/>
    <w:rsid w:val="006B2435"/>
    <w:rsid w:val="006B3C27"/>
    <w:rsid w:val="006C2977"/>
    <w:rsid w:val="006E3C5C"/>
    <w:rsid w:val="00700AED"/>
    <w:rsid w:val="00745751"/>
    <w:rsid w:val="007612C0"/>
    <w:rsid w:val="00767DB6"/>
    <w:rsid w:val="00780CA9"/>
    <w:rsid w:val="00792331"/>
    <w:rsid w:val="007A72E4"/>
    <w:rsid w:val="007F5C52"/>
    <w:rsid w:val="007F648E"/>
    <w:rsid w:val="00807EC7"/>
    <w:rsid w:val="00814F67"/>
    <w:rsid w:val="00834E3F"/>
    <w:rsid w:val="008744E5"/>
    <w:rsid w:val="008A341E"/>
    <w:rsid w:val="008A5C9D"/>
    <w:rsid w:val="009155F8"/>
    <w:rsid w:val="0096554E"/>
    <w:rsid w:val="00997536"/>
    <w:rsid w:val="009A3536"/>
    <w:rsid w:val="009A7481"/>
    <w:rsid w:val="009C56FE"/>
    <w:rsid w:val="00A24894"/>
    <w:rsid w:val="00A71006"/>
    <w:rsid w:val="00A80217"/>
    <w:rsid w:val="00A93715"/>
    <w:rsid w:val="00A94EFF"/>
    <w:rsid w:val="00AA7B4C"/>
    <w:rsid w:val="00AE654D"/>
    <w:rsid w:val="00AF1851"/>
    <w:rsid w:val="00B131E9"/>
    <w:rsid w:val="00B25CB9"/>
    <w:rsid w:val="00B4422E"/>
    <w:rsid w:val="00B64F89"/>
    <w:rsid w:val="00B67486"/>
    <w:rsid w:val="00B75773"/>
    <w:rsid w:val="00B8600B"/>
    <w:rsid w:val="00BA3E6E"/>
    <w:rsid w:val="00BC434F"/>
    <w:rsid w:val="00C15CBE"/>
    <w:rsid w:val="00C2666A"/>
    <w:rsid w:val="00C83841"/>
    <w:rsid w:val="00C87965"/>
    <w:rsid w:val="00C96BB5"/>
    <w:rsid w:val="00CD2793"/>
    <w:rsid w:val="00CE3841"/>
    <w:rsid w:val="00CF0576"/>
    <w:rsid w:val="00D05490"/>
    <w:rsid w:val="00D06CC0"/>
    <w:rsid w:val="00D142ED"/>
    <w:rsid w:val="00D264F5"/>
    <w:rsid w:val="00D40857"/>
    <w:rsid w:val="00D421C5"/>
    <w:rsid w:val="00D63813"/>
    <w:rsid w:val="00D862E6"/>
    <w:rsid w:val="00D93D1A"/>
    <w:rsid w:val="00D93F66"/>
    <w:rsid w:val="00DE07F3"/>
    <w:rsid w:val="00DE112C"/>
    <w:rsid w:val="00DE327E"/>
    <w:rsid w:val="00E829EC"/>
    <w:rsid w:val="00EB7C3F"/>
    <w:rsid w:val="00EC10CC"/>
    <w:rsid w:val="00F3073C"/>
    <w:rsid w:val="00F4276B"/>
    <w:rsid w:val="00F436AC"/>
    <w:rsid w:val="00F66A9C"/>
    <w:rsid w:val="00FD0167"/>
    <w:rsid w:val="00FD05F6"/>
    <w:rsid w:val="00FE1668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3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C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A7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10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65B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3CE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72E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77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65B6"/>
    <w:rPr>
      <w:rFonts w:ascii="Times New Roman" w:hAnsi="Times New Roman" w:cs="Times New Roman"/>
      <w:b/>
      <w:bCs/>
      <w:lang w:eastAsia="ru-RU"/>
    </w:rPr>
  </w:style>
  <w:style w:type="table" w:styleId="TableGrid">
    <w:name w:val="Table Grid"/>
    <w:basedOn w:val="TableNormal"/>
    <w:uiPriority w:val="99"/>
    <w:rsid w:val="00387A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648E"/>
    <w:pPr>
      <w:ind w:left="720"/>
      <w:contextualSpacing/>
    </w:pPr>
  </w:style>
  <w:style w:type="character" w:customStyle="1" w:styleId="noboldstrong">
    <w:name w:val="noboldstrong"/>
    <w:basedOn w:val="DefaultParagraphFont"/>
    <w:uiPriority w:val="99"/>
    <w:rsid w:val="00CD2793"/>
    <w:rPr>
      <w:rFonts w:cs="Times New Roman"/>
    </w:rPr>
  </w:style>
  <w:style w:type="paragraph" w:styleId="NormalWeb">
    <w:name w:val="Normal (Web)"/>
    <w:basedOn w:val="Normal"/>
    <w:uiPriority w:val="99"/>
    <w:rsid w:val="00CD2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D279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07B31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3F3CE8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3F3CE8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1087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937</TotalTime>
  <Pages>7</Pages>
  <Words>2412</Words>
  <Characters>13754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2012-02-11T12:49:00Z</cp:lastPrinted>
  <dcterms:created xsi:type="dcterms:W3CDTF">2006-10-17T08:29:00Z</dcterms:created>
  <dcterms:modified xsi:type="dcterms:W3CDTF">2012-06-03T16:46:00Z</dcterms:modified>
</cp:coreProperties>
</file>