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C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урока: Разные материалы – разные свойства</w:t>
      </w:r>
      <w:r w:rsidRPr="0039019A">
        <w:rPr>
          <w:rFonts w:ascii="Times New Roman" w:hAnsi="Times New Roman"/>
          <w:sz w:val="24"/>
          <w:szCs w:val="24"/>
        </w:rPr>
        <w:t xml:space="preserve"> </w:t>
      </w:r>
    </w:p>
    <w:p w:rsidR="00E54F9C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2</w:t>
      </w:r>
    </w:p>
    <w:p w:rsidR="00E54F9C" w:rsidRPr="0039019A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урока: </w:t>
      </w:r>
      <w:r w:rsidRPr="00390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выяснение</w:t>
      </w:r>
      <w:r w:rsidRPr="0039019A">
        <w:rPr>
          <w:rFonts w:ascii="Times New Roman" w:hAnsi="Times New Roman"/>
          <w:sz w:val="24"/>
          <w:szCs w:val="24"/>
        </w:rPr>
        <w:t xml:space="preserve"> опытным путем, какие свойства имеют известные обучающимся материалы: бумага, ткань, древесина, металл; </w:t>
      </w:r>
    </w:p>
    <w:p w:rsidR="00E54F9C" w:rsidRPr="0039019A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 w:rsidRPr="00390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</w:t>
      </w:r>
      <w:r w:rsidRPr="0039019A">
        <w:rPr>
          <w:rFonts w:ascii="Times New Roman" w:hAnsi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/>
          <w:sz w:val="24"/>
          <w:szCs w:val="24"/>
        </w:rPr>
        <w:t>ие умения и навыки обучающихся</w:t>
      </w:r>
      <w:r w:rsidRPr="0039019A">
        <w:rPr>
          <w:rFonts w:ascii="Times New Roman" w:hAnsi="Times New Roman"/>
          <w:sz w:val="24"/>
          <w:szCs w:val="24"/>
        </w:rPr>
        <w:t xml:space="preserve">; </w:t>
      </w:r>
    </w:p>
    <w:p w:rsidR="00E54F9C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 w:rsidRPr="00DE598B">
        <w:rPr>
          <w:rFonts w:ascii="Times New Roman" w:hAnsi="Times New Roman"/>
          <w:sz w:val="24"/>
          <w:szCs w:val="24"/>
        </w:rPr>
        <w:t>формирование умения работать в малых группах.</w:t>
      </w:r>
    </w:p>
    <w:p w:rsidR="00E54F9C" w:rsidRPr="0039019A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 w:rsidRPr="0039019A"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E54F9C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 w:rsidRPr="0039019A">
        <w:rPr>
          <w:rFonts w:ascii="Times New Roman" w:hAnsi="Times New Roman"/>
          <w:sz w:val="24"/>
          <w:szCs w:val="24"/>
        </w:rPr>
        <w:t xml:space="preserve"> мультимедийный п</w:t>
      </w:r>
      <w:r>
        <w:rPr>
          <w:rFonts w:ascii="Times New Roman" w:hAnsi="Times New Roman"/>
          <w:sz w:val="24"/>
          <w:szCs w:val="24"/>
        </w:rPr>
        <w:t xml:space="preserve">роектор, презентация к уроку </w:t>
      </w:r>
      <w:r>
        <w:rPr>
          <w:rFonts w:ascii="Times New Roman" w:hAnsi="Times New Roman"/>
          <w:sz w:val="24"/>
          <w:szCs w:val="24"/>
        </w:rPr>
        <w:br/>
      </w:r>
      <w:r w:rsidRPr="0039019A">
        <w:rPr>
          <w:rFonts w:ascii="Times New Roman" w:hAnsi="Times New Roman"/>
          <w:sz w:val="24"/>
          <w:szCs w:val="24"/>
        </w:rPr>
        <w:t>Лутцева.Е.А. Технология 2 класс. Учеб</w:t>
      </w:r>
      <w:r>
        <w:rPr>
          <w:rFonts w:ascii="Times New Roman" w:hAnsi="Times New Roman"/>
          <w:sz w:val="24"/>
          <w:szCs w:val="24"/>
        </w:rPr>
        <w:t xml:space="preserve">ник.- М., Вентана-Граф, 2012 </w:t>
      </w:r>
      <w:r>
        <w:rPr>
          <w:rFonts w:ascii="Times New Roman" w:hAnsi="Times New Roman"/>
          <w:sz w:val="24"/>
          <w:szCs w:val="24"/>
        </w:rPr>
        <w:br/>
      </w:r>
      <w:r w:rsidRPr="0039019A">
        <w:rPr>
          <w:rFonts w:ascii="Times New Roman" w:hAnsi="Times New Roman"/>
          <w:sz w:val="24"/>
          <w:szCs w:val="24"/>
        </w:rPr>
        <w:t>Лутцева.Е.А. Рабочая тетрадь "Учимся масте</w:t>
      </w:r>
      <w:r>
        <w:rPr>
          <w:rFonts w:ascii="Times New Roman" w:hAnsi="Times New Roman"/>
          <w:sz w:val="24"/>
          <w:szCs w:val="24"/>
        </w:rPr>
        <w:t xml:space="preserve">рству"-М., Вентана-Граф, 2012 </w:t>
      </w:r>
    </w:p>
    <w:p w:rsidR="00E54F9C" w:rsidRPr="0039019A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 w:rsidRPr="0039019A">
        <w:rPr>
          <w:rFonts w:ascii="Times New Roman" w:hAnsi="Times New Roman"/>
          <w:sz w:val="24"/>
          <w:szCs w:val="24"/>
        </w:rPr>
        <w:t>образцы материалов: кусочки бумаги, тк</w:t>
      </w:r>
      <w:r>
        <w:rPr>
          <w:rFonts w:ascii="Times New Roman" w:hAnsi="Times New Roman"/>
          <w:sz w:val="24"/>
          <w:szCs w:val="24"/>
        </w:rPr>
        <w:t xml:space="preserve">ани,  пластины металла, дерева </w:t>
      </w:r>
      <w:r>
        <w:rPr>
          <w:rFonts w:ascii="Times New Roman" w:hAnsi="Times New Roman"/>
          <w:sz w:val="24"/>
          <w:szCs w:val="24"/>
        </w:rPr>
        <w:br/>
      </w:r>
      <w:r w:rsidRPr="0039019A">
        <w:rPr>
          <w:rFonts w:ascii="Times New Roman" w:hAnsi="Times New Roman"/>
          <w:sz w:val="24"/>
          <w:szCs w:val="24"/>
        </w:rPr>
        <w:t xml:space="preserve"> пластиковые стаканчики с водой </w:t>
      </w:r>
    </w:p>
    <w:p w:rsidR="00E54F9C" w:rsidRPr="0039019A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 w:rsidRPr="0039019A">
        <w:rPr>
          <w:rFonts w:ascii="Times New Roman" w:hAnsi="Times New Roman"/>
          <w:sz w:val="24"/>
          <w:szCs w:val="24"/>
        </w:rPr>
        <w:t xml:space="preserve">Формы работы на уроке: </w:t>
      </w:r>
    </w:p>
    <w:p w:rsidR="00E54F9C" w:rsidRPr="00033513" w:rsidRDefault="00E54F9C" w:rsidP="00033513">
      <w:pPr>
        <w:jc w:val="left"/>
        <w:rPr>
          <w:rFonts w:ascii="Times New Roman" w:hAnsi="Times New Roman"/>
          <w:sz w:val="24"/>
          <w:szCs w:val="24"/>
        </w:rPr>
      </w:pPr>
      <w:r w:rsidRPr="0039019A">
        <w:rPr>
          <w:rFonts w:ascii="Times New Roman" w:hAnsi="Times New Roman"/>
          <w:sz w:val="24"/>
          <w:szCs w:val="24"/>
        </w:rPr>
        <w:t xml:space="preserve">* фронтальная; </w:t>
      </w:r>
      <w:r w:rsidRPr="0039019A">
        <w:rPr>
          <w:rFonts w:ascii="Times New Roman" w:hAnsi="Times New Roman"/>
          <w:sz w:val="24"/>
          <w:szCs w:val="24"/>
        </w:rPr>
        <w:br/>
        <w:t>* групповая</w:t>
      </w:r>
      <w:r>
        <w:rPr>
          <w:rFonts w:ascii="Times New Roman" w:hAnsi="Times New Roman"/>
          <w:sz w:val="24"/>
          <w:szCs w:val="24"/>
        </w:rPr>
        <w:t>.</w:t>
      </w:r>
      <w:r w:rsidRPr="0039019A">
        <w:rPr>
          <w:rFonts w:ascii="Times New Roman" w:hAnsi="Times New Roman"/>
          <w:sz w:val="24"/>
          <w:szCs w:val="24"/>
        </w:rPr>
        <w:t xml:space="preserve"> </w:t>
      </w:r>
      <w:r w:rsidRPr="0039019A">
        <w:rPr>
          <w:rFonts w:ascii="Times New Roman" w:hAnsi="Times New Roman"/>
          <w:sz w:val="24"/>
          <w:szCs w:val="24"/>
        </w:rPr>
        <w:br/>
      </w:r>
    </w:p>
    <w:p w:rsidR="00E54F9C" w:rsidRDefault="00E54F9C" w:rsidP="00033513">
      <w:pPr>
        <w:pStyle w:val="NormalWeb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УРОК-исследование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1"/>
        <w:gridCol w:w="2508"/>
        <w:gridCol w:w="4047"/>
        <w:gridCol w:w="7584"/>
      </w:tblGrid>
      <w:tr w:rsidR="00E54F9C" w:rsidRPr="000C1D4C" w:rsidTr="002E2998">
        <w:tc>
          <w:tcPr>
            <w:tcW w:w="1881" w:type="dxa"/>
            <w:vAlign w:val="center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  <w:jc w:val="center"/>
            </w:pPr>
            <w:r w:rsidRPr="008E2C09">
              <w:t>Структура урока</w:t>
            </w:r>
          </w:p>
        </w:tc>
        <w:tc>
          <w:tcPr>
            <w:tcW w:w="2508" w:type="dxa"/>
            <w:vAlign w:val="center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  <w:jc w:val="center"/>
            </w:pPr>
            <w:r w:rsidRPr="008E2C09">
              <w:t>Содержание этапа урока</w:t>
            </w:r>
          </w:p>
        </w:tc>
        <w:tc>
          <w:tcPr>
            <w:tcW w:w="4047" w:type="dxa"/>
            <w:vAlign w:val="center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  <w:jc w:val="center"/>
            </w:pPr>
            <w:r>
              <w:t>Деятельность учащихся</w:t>
            </w:r>
          </w:p>
        </w:tc>
        <w:tc>
          <w:tcPr>
            <w:tcW w:w="7584" w:type="dxa"/>
            <w:vAlign w:val="center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  <w:jc w:val="center"/>
            </w:pPr>
            <w:r>
              <w:t>Деятельность учителя</w:t>
            </w:r>
          </w:p>
        </w:tc>
      </w:tr>
      <w:tr w:rsidR="00E54F9C" w:rsidRPr="000C1D4C" w:rsidTr="002E2998">
        <w:trPr>
          <w:trHeight w:val="153"/>
        </w:trPr>
        <w:tc>
          <w:tcPr>
            <w:tcW w:w="4389" w:type="dxa"/>
            <w:gridSpan w:val="2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 w:rsidRPr="007F55B4">
              <w:rPr>
                <w:i/>
                <w:lang w:val="en-US"/>
              </w:rPr>
              <w:t xml:space="preserve">I </w:t>
            </w:r>
            <w:r w:rsidRPr="007F55B4">
              <w:rPr>
                <w:i/>
              </w:rPr>
              <w:t>Организационный момент</w:t>
            </w:r>
          </w:p>
        </w:tc>
        <w:tc>
          <w:tcPr>
            <w:tcW w:w="11631" w:type="dxa"/>
            <w:gridSpan w:val="2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 w:rsidRPr="008E2C09">
              <w:t>настрой учащихся на предстоящую работу</w:t>
            </w:r>
          </w:p>
        </w:tc>
      </w:tr>
      <w:tr w:rsidR="00E54F9C" w:rsidRPr="000C1D4C" w:rsidTr="002E2998">
        <w:tc>
          <w:tcPr>
            <w:tcW w:w="1881" w:type="dxa"/>
            <w:vMerge w:val="restart"/>
          </w:tcPr>
          <w:p w:rsidR="00E54F9C" w:rsidRPr="007F55B4" w:rsidRDefault="00E54F9C" w:rsidP="00033513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7F55B4">
              <w:rPr>
                <w:i/>
                <w:lang w:val="en-US"/>
              </w:rPr>
              <w:t xml:space="preserve">II </w:t>
            </w:r>
            <w:r w:rsidRPr="007F55B4">
              <w:rPr>
                <w:i/>
              </w:rPr>
              <w:t>Познава-тельно-</w:t>
            </w:r>
            <w:r>
              <w:rPr>
                <w:i/>
              </w:rPr>
              <w:t>информационный</w:t>
            </w:r>
          </w:p>
        </w:tc>
        <w:tc>
          <w:tcPr>
            <w:tcW w:w="2508" w:type="dxa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 w:rsidRPr="007F55B4">
              <w:rPr>
                <w:i/>
              </w:rPr>
              <w:t>1) Познавательно-информационная беседа</w:t>
            </w:r>
            <w:r w:rsidRPr="008E2C09">
              <w:t xml:space="preserve"> с опорой на личный опыт детей и иллюстративный ряд объектов</w:t>
            </w:r>
          </w:p>
        </w:tc>
        <w:tc>
          <w:tcPr>
            <w:tcW w:w="4047" w:type="dxa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 w:rsidRPr="008E2C09">
              <w:t>историческая или технико-технологическая информация</w:t>
            </w:r>
          </w:p>
        </w:tc>
        <w:tc>
          <w:tcPr>
            <w:tcW w:w="7584" w:type="dxa"/>
          </w:tcPr>
          <w:p w:rsidR="00E54F9C" w:rsidRDefault="00E54F9C" w:rsidP="002E2998">
            <w:pPr>
              <w:pStyle w:val="NormalWeb"/>
              <w:spacing w:before="0" w:beforeAutospacing="0" w:after="0" w:afterAutospacing="0"/>
            </w:pPr>
            <w:r w:rsidRPr="008E2C09">
              <w:t>Акцентируется внимание на особенностях изделия. Демонстрируются работы из разных материалов</w:t>
            </w:r>
            <w:r>
              <w:t>.</w:t>
            </w:r>
          </w:p>
          <w:p w:rsidR="00E54F9C" w:rsidRPr="008E2C09" w:rsidRDefault="00E54F9C" w:rsidP="00E57490">
            <w:pPr>
              <w:pStyle w:val="NormalWeb"/>
              <w:spacing w:before="0" w:beforeAutospacing="0" w:after="0" w:afterAutospacing="0"/>
            </w:pPr>
            <w:r>
              <w:t>Организация работы по вопросам учебника с.21.</w:t>
            </w:r>
          </w:p>
        </w:tc>
      </w:tr>
      <w:tr w:rsidR="00E54F9C" w:rsidRPr="000C1D4C" w:rsidTr="002E2998">
        <w:tc>
          <w:tcPr>
            <w:tcW w:w="1881" w:type="dxa"/>
            <w:vMerge/>
            <w:vAlign w:val="center"/>
          </w:tcPr>
          <w:p w:rsidR="00E54F9C" w:rsidRPr="007F55B4" w:rsidRDefault="00E54F9C" w:rsidP="002E2998">
            <w:pPr>
              <w:rPr>
                <w:rFonts w:eastAsia="Arial Unicode MS"/>
                <w:i/>
              </w:rPr>
            </w:pPr>
          </w:p>
        </w:tc>
        <w:tc>
          <w:tcPr>
            <w:tcW w:w="2508" w:type="dxa"/>
          </w:tcPr>
          <w:p w:rsidR="00E54F9C" w:rsidRPr="008E2C09" w:rsidRDefault="00E54F9C" w:rsidP="00E57490">
            <w:pPr>
              <w:pStyle w:val="NormalWeb"/>
              <w:spacing w:before="0" w:beforeAutospacing="0" w:after="0" w:afterAutospacing="0"/>
            </w:pPr>
            <w:r w:rsidRPr="007F55B4">
              <w:rPr>
                <w:i/>
              </w:rPr>
              <w:t xml:space="preserve">2) </w:t>
            </w:r>
            <w:r>
              <w:rPr>
                <w:i/>
              </w:rPr>
              <w:t>Анализ информации с целью открытия нового знания</w:t>
            </w:r>
          </w:p>
        </w:tc>
        <w:tc>
          <w:tcPr>
            <w:tcW w:w="4047" w:type="dxa"/>
          </w:tcPr>
          <w:p w:rsidR="00E54F9C" w:rsidRDefault="00E54F9C" w:rsidP="002E2998">
            <w:pPr>
              <w:pStyle w:val="NormalWeb"/>
              <w:spacing w:before="0" w:beforeAutospacing="0" w:after="0" w:afterAutospacing="0"/>
            </w:pPr>
            <w:r>
              <w:t>Наблюдения с опорой на реальные объекты.</w:t>
            </w:r>
          </w:p>
          <w:p w:rsidR="00E54F9C" w:rsidRDefault="00E54F9C" w:rsidP="002E2998">
            <w:pPr>
              <w:pStyle w:val="NormalWeb"/>
              <w:spacing w:before="0" w:beforeAutospacing="0" w:after="0" w:afterAutospacing="0"/>
            </w:pPr>
            <w:r>
              <w:t>Выявление неизвестных и известных знаний о материале.</w:t>
            </w:r>
          </w:p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</w:p>
        </w:tc>
        <w:tc>
          <w:tcPr>
            <w:tcW w:w="7584" w:type="dxa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 w:rsidRPr="008E2C09">
              <w:t xml:space="preserve">Привлекается жизненный опыт детей, плавно переходящий к </w:t>
            </w:r>
            <w:r>
              <w:t>осознанию учебной проблемы (свойства материала)</w:t>
            </w:r>
          </w:p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>
              <w:t>В</w:t>
            </w:r>
            <w:r w:rsidRPr="008E2C09">
              <w:t>опросы:</w:t>
            </w:r>
          </w:p>
          <w:p w:rsidR="00E54F9C" w:rsidRPr="008E2C09" w:rsidRDefault="00E54F9C" w:rsidP="00033513">
            <w:pPr>
              <w:pStyle w:val="NormalWeb"/>
              <w:numPr>
                <w:ilvl w:val="0"/>
                <w:numId w:val="1"/>
              </w:numPr>
              <w:tabs>
                <w:tab w:val="left" w:pos="1140"/>
              </w:tabs>
              <w:spacing w:before="0" w:beforeAutospacing="0" w:after="0" w:afterAutospacing="0"/>
              <w:ind w:left="0" w:firstLine="741"/>
              <w:jc w:val="both"/>
            </w:pPr>
            <w:r>
              <w:t>Почему изделия изготавливают из определенных, то есть подходящих для них, материалов?</w:t>
            </w:r>
          </w:p>
          <w:p w:rsidR="00E54F9C" w:rsidRDefault="00E54F9C" w:rsidP="00033513">
            <w:pPr>
              <w:pStyle w:val="NormalWeb"/>
              <w:numPr>
                <w:ilvl w:val="0"/>
                <w:numId w:val="1"/>
              </w:numPr>
              <w:tabs>
                <w:tab w:val="left" w:pos="1140"/>
              </w:tabs>
              <w:spacing w:before="0" w:beforeAutospacing="0" w:after="0" w:afterAutospacing="0"/>
              <w:ind w:left="0" w:firstLine="741"/>
              <w:jc w:val="both"/>
            </w:pPr>
            <w:r w:rsidRPr="008E2C09">
              <w:t>Из каких материалов изготовлено? Можно ли использовать другие материалы? Какие материалы лучше использовать для изготовления данного изделия?</w:t>
            </w:r>
          </w:p>
          <w:p w:rsidR="00E54F9C" w:rsidRDefault="00E54F9C" w:rsidP="00E57490">
            <w:pPr>
              <w:pStyle w:val="NormalWeb"/>
              <w:tabs>
                <w:tab w:val="left" w:pos="1140"/>
              </w:tabs>
              <w:spacing w:before="0" w:beforeAutospacing="0" w:after="0" w:afterAutospacing="0"/>
              <w:jc w:val="both"/>
            </w:pPr>
            <w:r>
              <w:t>-  Для чего предназначены изделия?</w:t>
            </w:r>
          </w:p>
          <w:p w:rsidR="00E54F9C" w:rsidRDefault="00E54F9C" w:rsidP="00E57490">
            <w:pPr>
              <w:pStyle w:val="NormalWeb"/>
              <w:numPr>
                <w:ilvl w:val="0"/>
                <w:numId w:val="1"/>
              </w:numPr>
              <w:tabs>
                <w:tab w:val="left" w:pos="1140"/>
              </w:tabs>
              <w:spacing w:before="0" w:beforeAutospacing="0" w:after="0" w:afterAutospacing="0"/>
              <w:ind w:left="0" w:firstLine="741"/>
              <w:jc w:val="both"/>
            </w:pPr>
            <w:r>
              <w:t>Из каких материалов изготовлены?</w:t>
            </w:r>
          </w:p>
          <w:p w:rsidR="00E54F9C" w:rsidRPr="008E2C09" w:rsidRDefault="00E54F9C" w:rsidP="00E57490">
            <w:pPr>
              <w:pStyle w:val="NormalWeb"/>
              <w:spacing w:before="0" w:beforeAutospacing="0" w:after="0" w:afterAutospacing="0"/>
              <w:ind w:left="6"/>
            </w:pPr>
            <w:r>
              <w:t xml:space="preserve">          -  </w:t>
            </w:r>
            <w:r w:rsidRPr="0039019A">
              <w:t>От чего зависит выбор материла для изделия?</w:t>
            </w:r>
          </w:p>
          <w:p w:rsidR="00E54F9C" w:rsidRPr="000C1D4C" w:rsidRDefault="00E54F9C" w:rsidP="00E57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4C">
              <w:rPr>
                <w:rFonts w:ascii="Times New Roman" w:hAnsi="Times New Roman"/>
                <w:sz w:val="24"/>
                <w:szCs w:val="24"/>
              </w:rPr>
              <w:t xml:space="preserve">          - Какими свойствами должны обладать подходящие для каждого изделия материалы?</w:t>
            </w:r>
          </w:p>
          <w:p w:rsidR="00E54F9C" w:rsidRDefault="00E54F9C" w:rsidP="00E57490">
            <w:pPr>
              <w:pStyle w:val="NormalWeb"/>
              <w:numPr>
                <w:ilvl w:val="0"/>
                <w:numId w:val="1"/>
              </w:numPr>
              <w:tabs>
                <w:tab w:val="left" w:pos="1140"/>
              </w:tabs>
              <w:spacing w:before="0" w:beforeAutospacing="0" w:after="0" w:afterAutospacing="0"/>
              <w:ind w:left="0" w:firstLine="741"/>
              <w:jc w:val="both"/>
            </w:pPr>
            <w:r>
              <w:t>Какое изделие можно изготовить из разных материалов?</w:t>
            </w:r>
          </w:p>
          <w:p w:rsidR="00E54F9C" w:rsidRPr="008E2C09" w:rsidRDefault="00E54F9C" w:rsidP="00E57490">
            <w:pPr>
              <w:pStyle w:val="NormalWeb"/>
              <w:numPr>
                <w:ilvl w:val="0"/>
                <w:numId w:val="1"/>
              </w:numPr>
              <w:tabs>
                <w:tab w:val="left" w:pos="1140"/>
              </w:tabs>
              <w:spacing w:before="0" w:beforeAutospacing="0" w:after="0" w:afterAutospacing="0"/>
              <w:ind w:left="0" w:firstLine="741"/>
              <w:jc w:val="both"/>
            </w:pPr>
            <w:r>
              <w:t>Какова же цель нашего исследования?</w:t>
            </w:r>
          </w:p>
          <w:p w:rsidR="00E54F9C" w:rsidRPr="008E2C09" w:rsidRDefault="00E54F9C" w:rsidP="007B1B51">
            <w:pPr>
              <w:pStyle w:val="NormalWeb"/>
              <w:tabs>
                <w:tab w:val="left" w:pos="1140"/>
              </w:tabs>
              <w:spacing w:before="0" w:beforeAutospacing="0" w:after="0" w:afterAutospacing="0"/>
              <w:ind w:left="741"/>
              <w:jc w:val="both"/>
            </w:pPr>
          </w:p>
        </w:tc>
      </w:tr>
      <w:tr w:rsidR="00E54F9C" w:rsidRPr="000C1D4C" w:rsidTr="002E2998">
        <w:tc>
          <w:tcPr>
            <w:tcW w:w="1881" w:type="dxa"/>
          </w:tcPr>
          <w:p w:rsidR="00E54F9C" w:rsidRPr="007F55B4" w:rsidRDefault="00E54F9C" w:rsidP="00010D89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7F55B4">
              <w:rPr>
                <w:i/>
                <w:lang w:val="en-US"/>
              </w:rPr>
              <w:t>III</w:t>
            </w:r>
            <w:r w:rsidRPr="007F55B4">
              <w:rPr>
                <w:i/>
              </w:rPr>
              <w:t xml:space="preserve"> Планиро-вание самостоя-тельно</w:t>
            </w:r>
            <w:r>
              <w:rPr>
                <w:i/>
              </w:rPr>
              <w:t>го</w:t>
            </w:r>
            <w:r w:rsidRPr="007F55B4">
              <w:rPr>
                <w:i/>
              </w:rPr>
              <w:t xml:space="preserve"> </w:t>
            </w:r>
            <w:r>
              <w:rPr>
                <w:i/>
              </w:rPr>
              <w:t>исследования</w:t>
            </w:r>
          </w:p>
        </w:tc>
        <w:tc>
          <w:tcPr>
            <w:tcW w:w="2508" w:type="dxa"/>
          </w:tcPr>
          <w:p w:rsidR="00E54F9C" w:rsidRPr="008E2C09" w:rsidRDefault="00E54F9C" w:rsidP="00E57490">
            <w:pPr>
              <w:pStyle w:val="NormalWeb"/>
              <w:spacing w:before="0" w:beforeAutospacing="0" w:after="0" w:afterAutospacing="0"/>
            </w:pPr>
            <w:r w:rsidRPr="007F55B4">
              <w:rPr>
                <w:i/>
              </w:rPr>
              <w:t>Выстраивание</w:t>
            </w:r>
            <w:r w:rsidRPr="008E2C09">
              <w:t xml:space="preserve"> </w:t>
            </w:r>
            <w:r>
              <w:rPr>
                <w:i/>
              </w:rPr>
              <w:t>последовательнос</w:t>
            </w:r>
            <w:r w:rsidRPr="007F55B4">
              <w:rPr>
                <w:i/>
              </w:rPr>
              <w:t xml:space="preserve">ти </w:t>
            </w:r>
          </w:p>
        </w:tc>
        <w:tc>
          <w:tcPr>
            <w:tcW w:w="4047" w:type="dxa"/>
          </w:tcPr>
          <w:p w:rsidR="00E54F9C" w:rsidRDefault="00E54F9C" w:rsidP="002E2998">
            <w:pPr>
              <w:pStyle w:val="NormalWeb"/>
              <w:spacing w:before="0" w:beforeAutospacing="0" w:after="0" w:afterAutospacing="0"/>
            </w:pPr>
            <w:r>
              <w:t>Ответы и постановка своих вопросов н понимание цели исследования.</w:t>
            </w:r>
          </w:p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>
              <w:t>Построение плана опыта.</w:t>
            </w:r>
          </w:p>
        </w:tc>
        <w:tc>
          <w:tcPr>
            <w:tcW w:w="7584" w:type="dxa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 w:rsidRPr="008E2C09">
              <w:t xml:space="preserve">Составление  плана </w:t>
            </w:r>
            <w:r>
              <w:t>опыта</w:t>
            </w:r>
            <w:r w:rsidRPr="008E2C09">
              <w:t xml:space="preserve"> при помощи постановки вопрос</w:t>
            </w:r>
            <w:r>
              <w:t>а</w:t>
            </w:r>
            <w:r w:rsidRPr="008E2C09">
              <w:t>:</w:t>
            </w:r>
          </w:p>
          <w:p w:rsidR="00E54F9C" w:rsidRPr="008E2C09" w:rsidRDefault="00E54F9C" w:rsidP="000E3FC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" w:firstLine="1063"/>
              <w:jc w:val="both"/>
            </w:pPr>
            <w:r w:rsidRPr="008E2C09">
              <w:t xml:space="preserve"> Назовите порядок, в котором будем </w:t>
            </w:r>
            <w:r>
              <w:t>определять свойства различных материалов и их сравнивать?</w:t>
            </w:r>
          </w:p>
        </w:tc>
      </w:tr>
      <w:tr w:rsidR="00E54F9C" w:rsidRPr="000C1D4C" w:rsidTr="002E2998">
        <w:tc>
          <w:tcPr>
            <w:tcW w:w="1881" w:type="dxa"/>
            <w:vMerge w:val="restart"/>
          </w:tcPr>
          <w:p w:rsidR="00E54F9C" w:rsidRPr="007F55B4" w:rsidRDefault="00E54F9C" w:rsidP="002E2998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7F55B4">
              <w:rPr>
                <w:i/>
                <w:lang w:val="en-US"/>
              </w:rPr>
              <w:t>IV</w:t>
            </w:r>
          </w:p>
          <w:p w:rsidR="00E54F9C" w:rsidRPr="007F55B4" w:rsidRDefault="00E54F9C" w:rsidP="002E2998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Практическое осуществление исследования</w:t>
            </w:r>
          </w:p>
        </w:tc>
        <w:tc>
          <w:tcPr>
            <w:tcW w:w="2508" w:type="dxa"/>
          </w:tcPr>
          <w:p w:rsidR="00E54F9C" w:rsidRPr="007F55B4" w:rsidRDefault="00E54F9C" w:rsidP="002E2998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7F55B4">
              <w:rPr>
                <w:i/>
              </w:rPr>
              <w:t xml:space="preserve">1) Организация рабочего места </w:t>
            </w:r>
          </w:p>
        </w:tc>
        <w:tc>
          <w:tcPr>
            <w:tcW w:w="4047" w:type="dxa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 w:rsidRPr="008E2C09">
              <w:t>раздача и размещение материалов и инструментов</w:t>
            </w:r>
          </w:p>
        </w:tc>
        <w:tc>
          <w:tcPr>
            <w:tcW w:w="7584" w:type="dxa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</w:p>
        </w:tc>
      </w:tr>
      <w:tr w:rsidR="00E54F9C" w:rsidRPr="000C1D4C" w:rsidTr="002E2998">
        <w:tc>
          <w:tcPr>
            <w:tcW w:w="1881" w:type="dxa"/>
            <w:vMerge/>
            <w:vAlign w:val="center"/>
          </w:tcPr>
          <w:p w:rsidR="00E54F9C" w:rsidRPr="007F55B4" w:rsidRDefault="00E54F9C" w:rsidP="002E2998">
            <w:pPr>
              <w:rPr>
                <w:rFonts w:eastAsia="Arial Unicode MS"/>
                <w:i/>
              </w:rPr>
            </w:pPr>
          </w:p>
        </w:tc>
        <w:tc>
          <w:tcPr>
            <w:tcW w:w="2508" w:type="dxa"/>
          </w:tcPr>
          <w:p w:rsidR="00E54F9C" w:rsidRPr="007F55B4" w:rsidRDefault="00E54F9C" w:rsidP="000E3FCE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2) Самостоятель</w:t>
            </w:r>
            <w:r w:rsidRPr="007F55B4">
              <w:rPr>
                <w:i/>
              </w:rPr>
              <w:t xml:space="preserve">ная </w:t>
            </w:r>
            <w:r>
              <w:rPr>
                <w:i/>
              </w:rPr>
              <w:t>исследовательская</w:t>
            </w:r>
            <w:r w:rsidRPr="007F55B4">
              <w:rPr>
                <w:i/>
              </w:rPr>
              <w:t xml:space="preserve"> работа</w:t>
            </w:r>
            <w:r>
              <w:rPr>
                <w:i/>
              </w:rPr>
              <w:t xml:space="preserve"> (работа в парах)</w:t>
            </w:r>
          </w:p>
        </w:tc>
        <w:tc>
          <w:tcPr>
            <w:tcW w:w="4047" w:type="dxa"/>
          </w:tcPr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  <w:r>
              <w:t>Проведение исследования и письменная фиксация в таблице в рабочей тетради на с.7</w:t>
            </w:r>
          </w:p>
        </w:tc>
        <w:tc>
          <w:tcPr>
            <w:tcW w:w="7584" w:type="dxa"/>
          </w:tcPr>
          <w:p w:rsidR="00E54F9C" w:rsidRPr="008E2C09" w:rsidRDefault="00E54F9C" w:rsidP="000E3FCE">
            <w:pPr>
              <w:pStyle w:val="NormalWeb"/>
              <w:spacing w:before="0" w:beforeAutospacing="0" w:after="0" w:afterAutospacing="0"/>
            </w:pPr>
            <w:r w:rsidRPr="008E2C09">
              <w:t>Во время выполнения работы учитель контролирует порядок на рабочем месте</w:t>
            </w:r>
            <w:r>
              <w:t>, стимулирует взаимопомощь учащихся.</w:t>
            </w:r>
          </w:p>
          <w:p w:rsidR="00E54F9C" w:rsidRPr="008E2C09" w:rsidRDefault="00E54F9C" w:rsidP="002E2998">
            <w:pPr>
              <w:pStyle w:val="NormalWeb"/>
              <w:spacing w:before="0" w:beforeAutospacing="0" w:after="0" w:afterAutospacing="0"/>
            </w:pPr>
          </w:p>
        </w:tc>
      </w:tr>
      <w:tr w:rsidR="00E54F9C" w:rsidRPr="000C1D4C" w:rsidTr="002E2998">
        <w:tc>
          <w:tcPr>
            <w:tcW w:w="1881" w:type="dxa"/>
            <w:vMerge/>
            <w:vAlign w:val="center"/>
          </w:tcPr>
          <w:p w:rsidR="00E54F9C" w:rsidRPr="007F55B4" w:rsidRDefault="00E54F9C" w:rsidP="002E2998">
            <w:pPr>
              <w:rPr>
                <w:rFonts w:eastAsia="Arial Unicode MS"/>
                <w:i/>
              </w:rPr>
            </w:pPr>
          </w:p>
        </w:tc>
        <w:tc>
          <w:tcPr>
            <w:tcW w:w="2508" w:type="dxa"/>
          </w:tcPr>
          <w:p w:rsidR="00E54F9C" w:rsidRPr="007F55B4" w:rsidRDefault="00E54F9C" w:rsidP="002E2998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3</w:t>
            </w:r>
            <w:r w:rsidRPr="007F55B4">
              <w:rPr>
                <w:i/>
              </w:rPr>
              <w:t>) Обобщение</w:t>
            </w:r>
          </w:p>
        </w:tc>
        <w:tc>
          <w:tcPr>
            <w:tcW w:w="4047" w:type="dxa"/>
          </w:tcPr>
          <w:p w:rsidR="00E54F9C" w:rsidRPr="008E2C09" w:rsidRDefault="00E54F9C" w:rsidP="000E3FCE">
            <w:pPr>
              <w:pStyle w:val="NormalWeb"/>
              <w:spacing w:before="0" w:beforeAutospacing="0" w:after="0" w:afterAutospacing="0"/>
            </w:pPr>
            <w:r w:rsidRPr="008E2C09">
              <w:t>осознание и формулирование нового знания, открытого на уроке</w:t>
            </w:r>
            <w:r>
              <w:t xml:space="preserve"> (объяснение записей таблицы)</w:t>
            </w:r>
          </w:p>
        </w:tc>
        <w:tc>
          <w:tcPr>
            <w:tcW w:w="7584" w:type="dxa"/>
          </w:tcPr>
          <w:p w:rsidR="00E54F9C" w:rsidRDefault="00E54F9C" w:rsidP="002E2998">
            <w:pPr>
              <w:pStyle w:val="NormalWeb"/>
              <w:spacing w:before="0" w:beforeAutospacing="0" w:after="0" w:afterAutospacing="0"/>
            </w:pPr>
            <w:r w:rsidRPr="008E2C09">
              <w:t>Постановка вопросов:</w:t>
            </w:r>
          </w:p>
          <w:p w:rsidR="00E54F9C" w:rsidRPr="000C1D4C" w:rsidRDefault="00E54F9C" w:rsidP="000E3F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D4C">
              <w:t xml:space="preserve">- </w:t>
            </w:r>
            <w:r w:rsidRPr="000C1D4C">
              <w:rPr>
                <w:rFonts w:ascii="Times New Roman" w:hAnsi="Times New Roman"/>
                <w:sz w:val="24"/>
                <w:szCs w:val="24"/>
              </w:rPr>
              <w:t xml:space="preserve">Назовите одинаковые свойства разных материалов. </w:t>
            </w:r>
            <w:r w:rsidRPr="000C1D4C">
              <w:rPr>
                <w:rFonts w:ascii="Times New Roman" w:hAnsi="Times New Roman"/>
                <w:sz w:val="24"/>
                <w:szCs w:val="24"/>
              </w:rPr>
              <w:br/>
              <w:t xml:space="preserve">- Как знание похожих свойств разных материалов помогает каждому мастеру в его работе? </w:t>
            </w:r>
          </w:p>
          <w:p w:rsidR="00E54F9C" w:rsidRPr="000C1D4C" w:rsidRDefault="00E54F9C" w:rsidP="000E3F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D4C">
              <w:rPr>
                <w:rFonts w:ascii="Times New Roman" w:hAnsi="Times New Roman"/>
                <w:sz w:val="24"/>
                <w:szCs w:val="24"/>
              </w:rPr>
              <w:t>- Бывают ли похожие свойства у разных материалов?</w:t>
            </w:r>
          </w:p>
          <w:p w:rsidR="00E54F9C" w:rsidRPr="000C1D4C" w:rsidRDefault="00E54F9C" w:rsidP="000E3FCE">
            <w:pPr>
              <w:jc w:val="left"/>
            </w:pPr>
            <w:r w:rsidRPr="000C1D4C">
              <w:rPr>
                <w:rFonts w:ascii="Times New Roman" w:hAnsi="Times New Roman"/>
                <w:sz w:val="24"/>
                <w:szCs w:val="24"/>
              </w:rPr>
              <w:t>- Что нового Вы узнали на уроке и чему научились?</w:t>
            </w:r>
          </w:p>
        </w:tc>
      </w:tr>
      <w:tr w:rsidR="00E54F9C" w:rsidRPr="000C1D4C" w:rsidTr="002E2998">
        <w:tc>
          <w:tcPr>
            <w:tcW w:w="1881" w:type="dxa"/>
          </w:tcPr>
          <w:p w:rsidR="00E54F9C" w:rsidRPr="007F55B4" w:rsidRDefault="00E54F9C" w:rsidP="00010D89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7F55B4">
              <w:rPr>
                <w:i/>
                <w:lang w:val="en-US"/>
              </w:rPr>
              <w:t>V</w:t>
            </w:r>
            <w:r w:rsidRPr="007F55B4">
              <w:rPr>
                <w:i/>
              </w:rPr>
              <w:t xml:space="preserve"> Оценка </w:t>
            </w:r>
            <w:r>
              <w:rPr>
                <w:i/>
              </w:rPr>
              <w:t>результатов</w:t>
            </w:r>
            <w:r w:rsidRPr="007F55B4">
              <w:rPr>
                <w:i/>
              </w:rPr>
              <w:t xml:space="preserve"> деятельности учащихся на уроке </w:t>
            </w:r>
          </w:p>
        </w:tc>
        <w:tc>
          <w:tcPr>
            <w:tcW w:w="2508" w:type="dxa"/>
          </w:tcPr>
          <w:p w:rsidR="00E54F9C" w:rsidRPr="008E2C09" w:rsidRDefault="00E54F9C" w:rsidP="000E3FCE">
            <w:pPr>
              <w:pStyle w:val="NormalWeb"/>
              <w:spacing w:before="0" w:beforeAutospacing="0" w:after="0" w:afterAutospacing="0"/>
            </w:pPr>
            <w:r w:rsidRPr="008E2C09">
              <w:t>качественная характеристика выполненных работ</w:t>
            </w:r>
          </w:p>
        </w:tc>
        <w:tc>
          <w:tcPr>
            <w:tcW w:w="4047" w:type="dxa"/>
          </w:tcPr>
          <w:p w:rsidR="00E54F9C" w:rsidRPr="008E2C09" w:rsidRDefault="00E54F9C" w:rsidP="007B1B51">
            <w:pPr>
              <w:pStyle w:val="NormalWeb"/>
              <w:spacing w:before="0" w:beforeAutospacing="0" w:after="0" w:afterAutospacing="0"/>
            </w:pPr>
            <w:r>
              <w:t>Обязательно отмечаю</w:t>
            </w:r>
            <w:r w:rsidRPr="008E2C09">
              <w:t>тся  творческие находки учащихся, высказанные ими в ходе анализа задания и поиске решения предложенных проблемных ситуаций</w:t>
            </w:r>
          </w:p>
        </w:tc>
        <w:tc>
          <w:tcPr>
            <w:tcW w:w="7584" w:type="dxa"/>
          </w:tcPr>
          <w:p w:rsidR="00E54F9C" w:rsidRPr="000E3FCE" w:rsidRDefault="00E54F9C" w:rsidP="002E2998">
            <w:pPr>
              <w:tabs>
                <w:tab w:val="num" w:pos="0"/>
                <w:tab w:val="num" w:pos="28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CE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E54F9C" w:rsidRPr="000C1D4C" w:rsidRDefault="00E54F9C" w:rsidP="0003351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918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4C">
              <w:rPr>
                <w:rFonts w:ascii="Times New Roman" w:hAnsi="Times New Roman"/>
                <w:sz w:val="24"/>
                <w:szCs w:val="24"/>
              </w:rPr>
              <w:t>качество проведенных исследований и наблюдений;</w:t>
            </w:r>
          </w:p>
          <w:p w:rsidR="00E54F9C" w:rsidRPr="000C1D4C" w:rsidRDefault="00E54F9C" w:rsidP="0003351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918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4C">
              <w:rPr>
                <w:rFonts w:ascii="Times New Roman" w:hAnsi="Times New Roman"/>
                <w:sz w:val="24"/>
                <w:szCs w:val="24"/>
              </w:rPr>
              <w:t>полнота и точность полученных результатов;</w:t>
            </w:r>
          </w:p>
          <w:p w:rsidR="00E54F9C" w:rsidRPr="000C1D4C" w:rsidRDefault="00E54F9C" w:rsidP="0003351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918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4C">
              <w:rPr>
                <w:rFonts w:ascii="Times New Roman" w:hAnsi="Times New Roman"/>
                <w:sz w:val="24"/>
                <w:szCs w:val="24"/>
              </w:rPr>
              <w:t>самостоятельность (с помощью учителя, под наблюдением учителя, в группе, самостоятельно);</w:t>
            </w:r>
          </w:p>
          <w:p w:rsidR="00E54F9C" w:rsidRPr="007F55B4" w:rsidRDefault="00E54F9C" w:rsidP="0003351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918"/>
              </w:tabs>
              <w:ind w:left="0" w:firstLine="567"/>
              <w:jc w:val="both"/>
              <w:rPr>
                <w:rFonts w:ascii="Arial Unicode MS"/>
              </w:rPr>
            </w:pPr>
            <w:r w:rsidRPr="000C1D4C">
              <w:rPr>
                <w:rFonts w:ascii="Times New Roman" w:hAnsi="Times New Roman"/>
                <w:sz w:val="24"/>
                <w:szCs w:val="24"/>
              </w:rPr>
              <w:t>умение работать с текстом учебника.</w:t>
            </w:r>
          </w:p>
        </w:tc>
      </w:tr>
    </w:tbl>
    <w:p w:rsidR="00E54F9C" w:rsidRPr="00FE4E3E" w:rsidRDefault="00E54F9C" w:rsidP="00033513">
      <w:pPr>
        <w:pStyle w:val="BodyTextIndent2"/>
        <w:spacing w:after="0" w:line="240" w:lineRule="auto"/>
        <w:ind w:left="0"/>
        <w:jc w:val="both"/>
      </w:pPr>
    </w:p>
    <w:p w:rsidR="00E54F9C" w:rsidRPr="007F55B4" w:rsidRDefault="00E54F9C" w:rsidP="00033513"/>
    <w:p w:rsidR="00E54F9C" w:rsidRDefault="00E54F9C">
      <w:r w:rsidRPr="0039019A">
        <w:rPr>
          <w:rFonts w:ascii="Times New Roman" w:hAnsi="Times New Roman"/>
          <w:sz w:val="24"/>
          <w:szCs w:val="24"/>
        </w:rPr>
        <w:br/>
      </w:r>
    </w:p>
    <w:sectPr w:rsidR="00E54F9C" w:rsidSect="00033513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29"/>
    <w:multiLevelType w:val="hybridMultilevel"/>
    <w:tmpl w:val="E13C6902"/>
    <w:lvl w:ilvl="0" w:tplc="65328A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C219B9"/>
    <w:multiLevelType w:val="hybridMultilevel"/>
    <w:tmpl w:val="2B2A7494"/>
    <w:lvl w:ilvl="0" w:tplc="65328A5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6827E0"/>
    <w:multiLevelType w:val="hybridMultilevel"/>
    <w:tmpl w:val="F968958C"/>
    <w:lvl w:ilvl="0" w:tplc="65328A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E10227"/>
    <w:multiLevelType w:val="hybridMultilevel"/>
    <w:tmpl w:val="82AA1F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13"/>
    <w:rsid w:val="00010D89"/>
    <w:rsid w:val="00033513"/>
    <w:rsid w:val="000C1D4C"/>
    <w:rsid w:val="000E3FCE"/>
    <w:rsid w:val="002E2998"/>
    <w:rsid w:val="00343CA2"/>
    <w:rsid w:val="0039019A"/>
    <w:rsid w:val="00642EE4"/>
    <w:rsid w:val="006A7AF8"/>
    <w:rsid w:val="00726BAF"/>
    <w:rsid w:val="007B1B51"/>
    <w:rsid w:val="007F55B4"/>
    <w:rsid w:val="008E2C09"/>
    <w:rsid w:val="009940CE"/>
    <w:rsid w:val="00BE6A09"/>
    <w:rsid w:val="00DE598B"/>
    <w:rsid w:val="00E54F9C"/>
    <w:rsid w:val="00E57490"/>
    <w:rsid w:val="00F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09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351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3351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351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519</Words>
  <Characters>2959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2011-10-15T19:26:00Z</dcterms:created>
  <dcterms:modified xsi:type="dcterms:W3CDTF">2014-07-08T12:35:00Z</dcterms:modified>
</cp:coreProperties>
</file>