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-11.55pt;margin-top:-4.95pt;width:158.25pt;height:225pt;z-index:251658240;visibility:visible">
            <v:imagedata r:id="rId5" o:title=""/>
            <w10:wrap type="square"/>
          </v:shape>
        </w:pic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Дети вместе с родителями под мелодии школьных песен заходят в актовый зал школы. Рассаживаются. Идёт показ презентации детских фотографий из жизни 1 класса.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</w:r>
      <w:r w:rsidRPr="00703C92">
        <w:rPr>
          <w:rFonts w:ascii="Times New Roman" w:hAnsi="Times New Roman"/>
          <w:color w:val="000000"/>
          <w:sz w:val="28"/>
          <w:szCs w:val="24"/>
        </w:rPr>
        <w:t>Одной из важнейших целей в воспитательной работе с первоклассниками является формирование коллектива дружных, отзывчивых ребят. Решить эту задачу помогают совместно с детьми подготовленные и проведенные праздники. Самый главный праздник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</w:rPr>
        <w:t>для первоклассников – «Прощание с Букварём». Зал украшен воздушными шарами</w:t>
      </w:r>
      <w:r w:rsidRPr="00703C92">
        <w:rPr>
          <w:rFonts w:ascii="Times New Roman" w:hAnsi="Times New Roman"/>
          <w:i/>
          <w:iCs/>
          <w:color w:val="000000"/>
          <w:sz w:val="28"/>
          <w:szCs w:val="24"/>
        </w:rPr>
        <w:t>, на которых приклеены буквы.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На стене – красиво оформленный плакат, разрисованный букетами цветов, листьями, на которых написаны буквы. На плакате слова: «Прощай, Букварь!».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36"/>
          <w:szCs w:val="24"/>
        </w:rPr>
      </w:pPr>
      <w:r w:rsidRPr="00703C92">
        <w:rPr>
          <w:rFonts w:ascii="Times New Roman" w:hAnsi="Times New Roman"/>
          <w:b/>
          <w:bCs/>
          <w:color w:val="C00000"/>
          <w:sz w:val="36"/>
          <w:szCs w:val="24"/>
        </w:rPr>
        <w:t>Ход праздника</w:t>
      </w:r>
    </w:p>
    <w:p w:rsidR="004D5D73" w:rsidRPr="00703C92" w:rsidRDefault="004D5D73" w:rsidP="00E342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703C92">
        <w:rPr>
          <w:rStyle w:val="Emphasis"/>
          <w:color w:val="000000"/>
        </w:rPr>
        <w:t xml:space="preserve">"Если хочешь много знать, </w:t>
      </w:r>
      <w:r w:rsidRPr="00703C92">
        <w:rPr>
          <w:rFonts w:ascii="Times New Roman" w:hAnsi="Times New Roman"/>
          <w:b/>
          <w:i/>
          <w:iCs/>
          <w:color w:val="000000"/>
          <w:sz w:val="28"/>
          <w:szCs w:val="24"/>
        </w:rPr>
        <w:br/>
      </w:r>
      <w:r w:rsidRPr="00703C92">
        <w:rPr>
          <w:rStyle w:val="Emphasis"/>
          <w:color w:val="000000"/>
        </w:rPr>
        <w:t xml:space="preserve">Многого добиться, </w:t>
      </w:r>
      <w:r w:rsidRPr="00703C92">
        <w:rPr>
          <w:rFonts w:ascii="Times New Roman" w:hAnsi="Times New Roman"/>
          <w:b/>
          <w:i/>
          <w:iCs/>
          <w:color w:val="000000"/>
          <w:sz w:val="28"/>
          <w:szCs w:val="24"/>
        </w:rPr>
        <w:br/>
      </w:r>
      <w:r w:rsidRPr="00703C92">
        <w:rPr>
          <w:rStyle w:val="Emphasis"/>
          <w:color w:val="000000"/>
        </w:rPr>
        <w:t xml:space="preserve">Обязательно читать </w:t>
      </w:r>
      <w:r w:rsidRPr="00703C92">
        <w:rPr>
          <w:rFonts w:ascii="Times New Roman" w:hAnsi="Times New Roman"/>
          <w:b/>
          <w:i/>
          <w:iCs/>
          <w:color w:val="000000"/>
          <w:sz w:val="28"/>
          <w:szCs w:val="24"/>
        </w:rPr>
        <w:br/>
      </w:r>
      <w:r w:rsidRPr="00703C92">
        <w:rPr>
          <w:rStyle w:val="Emphasis"/>
          <w:color w:val="000000"/>
        </w:rPr>
        <w:t>Должен научиться”.</w:t>
      </w:r>
      <w:r w:rsidRPr="00703C9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703C92">
        <w:rPr>
          <w:rFonts w:ascii="Times New Roman" w:hAnsi="Times New Roman"/>
          <w:b/>
          <w:color w:val="000000"/>
          <w:sz w:val="28"/>
          <w:szCs w:val="24"/>
        </w:rPr>
        <w:br/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4"/>
        </w:rPr>
        <w:t>Учитель: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</w:rPr>
        <w:t xml:space="preserve">Совсем недавно ваши маленькие школьники впервые вошли в класс. Каждый день они знакомились с цифрами и буквами, и вот уже </w:t>
      </w:r>
      <w:r w:rsidRPr="00703C92">
        <w:rPr>
          <w:rFonts w:ascii="Times New Roman" w:hAnsi="Times New Roman"/>
          <w:bCs/>
          <w:iCs/>
          <w:color w:val="000000"/>
          <w:sz w:val="28"/>
          <w:szCs w:val="24"/>
        </w:rPr>
        <w:t>научились читать, закончили изучать свой первый школьный учебник, который у них называется «букварь». И сегодня они пригласили Вас к себе на праздник. Поэтому у всех нас сегодня замечательное настроение! Встречайте своих первоклассников!</w:t>
      </w:r>
      <w:r w:rsidRPr="00703C92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Народу так много, так шумно на празднике!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Дайте дорогу, идут первоклассники!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</w:rPr>
      </w:pPr>
      <w:r w:rsidRPr="00703C92">
        <w:rPr>
          <w:rFonts w:ascii="Times New Roman" w:hAnsi="Times New Roman"/>
          <w:i/>
          <w:color w:val="000000"/>
          <w:sz w:val="28"/>
          <w:szCs w:val="24"/>
        </w:rPr>
        <w:t>Первоклассники входят в зал под музыку песни «Первоклашка»</w:t>
      </w:r>
      <w:r w:rsidRPr="00703C92">
        <w:rPr>
          <w:rFonts w:ascii="Times New Roman" w:hAnsi="Times New Roman"/>
          <w:i/>
          <w:color w:val="000000"/>
          <w:sz w:val="28"/>
          <w:szCs w:val="24"/>
        </w:rPr>
        <w:br/>
        <w:t>Сл. Ю. Энтина, муз. В. Шаинского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C00000"/>
          <w:sz w:val="28"/>
          <w:szCs w:val="28"/>
        </w:rPr>
        <w:t>Игра-песня «Здравствуйте, девчонки»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Под музыку «пластилиновая ворона» ведущий проводит игру.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Здравствуйте, девчонки </w:t>
      </w:r>
      <w:r w:rsidRPr="00703C92">
        <w:rPr>
          <w:rStyle w:val="Emphasis"/>
          <w:color w:val="000000"/>
          <w:szCs w:val="28"/>
        </w:rPr>
        <w:t>(ответ девочек «здравствуйте»).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Здравствуйте, мальчишки </w:t>
      </w:r>
      <w:r w:rsidRPr="00703C92">
        <w:rPr>
          <w:rStyle w:val="Emphasis"/>
          <w:color w:val="000000"/>
          <w:szCs w:val="28"/>
        </w:rPr>
        <w:t>(ответ мальчиков «здравствуйте»).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А теперь все вместе (все вместе «здравствуйте»).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Очень хорошо!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Топнем каблуками</w:t>
      </w:r>
      <w:r w:rsidRPr="00703C92">
        <w:rPr>
          <w:rStyle w:val="Emphasis"/>
          <w:color w:val="000000"/>
          <w:szCs w:val="28"/>
        </w:rPr>
        <w:t xml:space="preserve"> (топают),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мальчишки с нами </w:t>
      </w:r>
      <w:r w:rsidRPr="00703C92">
        <w:rPr>
          <w:rStyle w:val="Emphasis"/>
          <w:color w:val="000000"/>
          <w:szCs w:val="28"/>
        </w:rPr>
        <w:t>(еще громче топают),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А теперь все вместе </w:t>
      </w:r>
      <w:r w:rsidRPr="00703C92">
        <w:rPr>
          <w:rStyle w:val="Emphasis"/>
          <w:color w:val="000000"/>
          <w:szCs w:val="28"/>
        </w:rPr>
        <w:t>(все топают).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Очень хорошо!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Хлопнули в ладоши </w:t>
      </w:r>
      <w:r w:rsidRPr="00703C92">
        <w:rPr>
          <w:rStyle w:val="Emphasis"/>
          <w:color w:val="000000"/>
          <w:szCs w:val="28"/>
        </w:rPr>
        <w:t>(хлопают),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девчонки тоже </w:t>
      </w:r>
      <w:r w:rsidRPr="00703C92">
        <w:rPr>
          <w:rStyle w:val="Emphasis"/>
          <w:color w:val="000000"/>
          <w:szCs w:val="28"/>
        </w:rPr>
        <w:t>(еще громче хлопают),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А теперь все вместе </w:t>
      </w:r>
      <w:r w:rsidRPr="00703C92">
        <w:rPr>
          <w:rStyle w:val="Emphasis"/>
          <w:color w:val="000000"/>
          <w:szCs w:val="28"/>
        </w:rPr>
        <w:t>(все хлопают).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Очень хорошо!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Почему не на уроках школьники с утра?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Почему в парадной форме нынче детвора?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Сняли  с БУКВАРЯ обложку, и закладок нет…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Все взволнованы немножко. В чём секрет?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Дочитали эту книгу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школьники вчера, </w:t>
      </w:r>
    </w:p>
    <w:p w:rsidR="004D5D73" w:rsidRDefault="004D5D73" w:rsidP="00E342A3">
      <w:pPr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А сегодня – день прощанья, </w:t>
      </w:r>
    </w:p>
    <w:p w:rsidR="004D5D73" w:rsidRPr="00703C92" w:rsidRDefault="004D5D73" w:rsidP="00E342A3">
      <w:pPr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праздник БУКВАРЯ!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Хороша сегодня школа!</w:t>
      </w:r>
      <w:r w:rsidRPr="00703C92">
        <w:rPr>
          <w:color w:val="000000"/>
          <w:sz w:val="28"/>
          <w:szCs w:val="28"/>
        </w:rPr>
        <w:br/>
        <w:t>Зал горит огнём!</w:t>
      </w:r>
      <w:r w:rsidRPr="00703C92">
        <w:rPr>
          <w:color w:val="000000"/>
          <w:sz w:val="28"/>
          <w:szCs w:val="28"/>
        </w:rPr>
        <w:br/>
        <w:t>Мы на праздник наш весёлый</w:t>
      </w:r>
      <w:r w:rsidRPr="00703C92">
        <w:rPr>
          <w:color w:val="000000"/>
          <w:sz w:val="28"/>
          <w:szCs w:val="28"/>
        </w:rPr>
        <w:br/>
        <w:t>Всех друзей зовём!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Очень просим, заходите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В наш просторный дом.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Очень просим, поглядите,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Как мы весело живем.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За окном снежинки пляшут,</w:t>
      </w:r>
      <w:r w:rsidRPr="00703C92">
        <w:rPr>
          <w:color w:val="000000"/>
          <w:sz w:val="28"/>
          <w:szCs w:val="28"/>
        </w:rPr>
        <w:br/>
        <w:t>Сказки зимние даря,</w:t>
      </w:r>
      <w:r w:rsidRPr="00703C92">
        <w:rPr>
          <w:color w:val="000000"/>
          <w:sz w:val="28"/>
          <w:szCs w:val="28"/>
        </w:rPr>
        <w:br/>
        <w:t>Новый праздник в первом классе –</w:t>
      </w:r>
      <w:r w:rsidRPr="00703C92">
        <w:rPr>
          <w:color w:val="000000"/>
          <w:sz w:val="28"/>
          <w:szCs w:val="28"/>
        </w:rPr>
        <w:br/>
        <w:t>Это праздник Букваря.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Весь букварь мы одолели,</w:t>
      </w:r>
      <w:r w:rsidRPr="00703C92">
        <w:rPr>
          <w:color w:val="000000"/>
          <w:sz w:val="28"/>
          <w:szCs w:val="28"/>
        </w:rPr>
        <w:br/>
        <w:t>Потрудились мы не зря.</w:t>
      </w:r>
      <w:r w:rsidRPr="00703C92">
        <w:rPr>
          <w:color w:val="000000"/>
          <w:sz w:val="28"/>
          <w:szCs w:val="28"/>
        </w:rPr>
        <w:br/>
        <w:t>Здравствуй, праздник!</w:t>
      </w:r>
      <w:r w:rsidRPr="00703C92">
        <w:rPr>
          <w:color w:val="000000"/>
          <w:sz w:val="28"/>
          <w:szCs w:val="28"/>
        </w:rPr>
        <w:br/>
        <w:t>Школьный праздник!</w:t>
      </w:r>
      <w:r w:rsidRPr="00703C92">
        <w:rPr>
          <w:color w:val="000000"/>
          <w:sz w:val="28"/>
          <w:szCs w:val="28"/>
        </w:rPr>
        <w:br/>
        <w:t>Славный праздник Букваря!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Праздник у нас с вами необычный – единственный, который никогда не повторится, потому что мы его посвящаем удивительной книге – Букварю. А вы знаете,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Когда пришли мы в 1 класс </w:t>
      </w: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Погожим сентябрём.</w:t>
      </w: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Учитель познакомил нас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    С волшебным букварём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</w:rPr>
        <w:t xml:space="preserve">Мы в школе почти целый год отучились, </w:t>
      </w:r>
      <w:r w:rsidRPr="00703C92">
        <w:rPr>
          <w:color w:val="000000"/>
          <w:sz w:val="28"/>
        </w:rPr>
        <w:br/>
        <w:t xml:space="preserve">Мы много успели и много узнали. </w:t>
      </w:r>
      <w:r w:rsidRPr="00703C92">
        <w:rPr>
          <w:color w:val="000000"/>
          <w:sz w:val="28"/>
        </w:rPr>
        <w:br/>
        <w:t xml:space="preserve">Писать и считать мы уже научились </w:t>
      </w:r>
      <w:r w:rsidRPr="00703C92">
        <w:rPr>
          <w:color w:val="000000"/>
          <w:sz w:val="28"/>
        </w:rPr>
        <w:br/>
        <w:t xml:space="preserve">И первые книги свои прочитали.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А верным помощником в этом вам стал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Первый учебник – БУКВАРЬ                                                                        .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</w:rPr>
        <w:t xml:space="preserve">Буквы потом сложились в слова, </w:t>
      </w:r>
      <w:r w:rsidRPr="00703C92">
        <w:rPr>
          <w:color w:val="000000"/>
          <w:sz w:val="28"/>
        </w:rPr>
        <w:br/>
        <w:t xml:space="preserve">Слова – в предложенья и фразы. </w:t>
      </w:r>
      <w:r w:rsidRPr="00703C92">
        <w:rPr>
          <w:color w:val="000000"/>
          <w:sz w:val="28"/>
        </w:rPr>
        <w:br/>
        <w:t xml:space="preserve">Огромный и красочный мир тогда </w:t>
      </w:r>
      <w:r w:rsidRPr="00703C92">
        <w:rPr>
          <w:color w:val="000000"/>
          <w:sz w:val="28"/>
        </w:rPr>
        <w:br/>
        <w:t>Открылся, ребята, нам сразу.</w:t>
      </w:r>
    </w:p>
    <w:p w:rsidR="004D5D73" w:rsidRPr="00703C92" w:rsidRDefault="004D5D73" w:rsidP="00E342A3">
      <w:pPr>
        <w:pStyle w:val="ListParagraph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Трудно было нам с тобой в начале,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Мы полгода буквы изучали!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Но теперь нам совершенно ясно,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Что старанья были не напрасны!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Ничего на свете лучше нету,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Чем прочесть журнал или газету,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Двадцать первого столетья дети,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Мы освоим сайты в Интернете!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Вы прочитаете хороших книг немало,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Букварь вам в руки ключик к знаньям дал,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Поэтому букварь – начало всех начал. </w:t>
      </w:r>
    </w:p>
    <w:p w:rsidR="004D5D73" w:rsidRPr="00703C92" w:rsidRDefault="004D5D73" w:rsidP="00E34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bCs/>
          <w:color w:val="C00000"/>
          <w:sz w:val="28"/>
          <w:szCs w:val="24"/>
          <w:lang w:eastAsia="ru-RU"/>
        </w:rPr>
        <w:t>Игра.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Кто шагает с сумкой книг утром в школу?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(ученик)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Очень скоро встретит вас ваш весёлый, звонкий (класс)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 коридоре топот ног, то зовёт всех в класс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(звонок)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То, какой ты ученик, всем расскажет твой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(дневник)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Быть должны всегда в порядке твои школьные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(тетрадки)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Кто карандаш свой потерял, тот кто забыл, что есть (пенал)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Я сижу едва не плача: очень трудная (задача)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Коль вертеться будешь много, знай – накажут очень (строго)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Долгожданный дан звонок, это кончился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(урок)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Веселятся Коля, Лена – это значит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(перемена)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Мы были все смешными малышами,               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 Когда вошли впервые в этот класс,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И получив тетрадь с карандашами,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За парту сели первый в жизни раз!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И зачем было идти?                                             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Я читаю лет с пяти.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Нужен этот первый класс!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Ухожу домой сейчас!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Попрошу купить компьютер,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Буду целый день играть,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Письма в Интернет писать.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    Подожди, не торопись,                                          </w:t>
      </w:r>
      <w:r w:rsidRPr="00703C92">
        <w:rPr>
          <w:color w:val="000000"/>
          <w:sz w:val="28"/>
        </w:rPr>
        <w:br/>
        <w:t xml:space="preserve">К школе лучше приглядись, </w:t>
      </w:r>
      <w:r w:rsidRPr="00703C92">
        <w:rPr>
          <w:color w:val="000000"/>
          <w:sz w:val="28"/>
        </w:rPr>
        <w:br/>
        <w:t xml:space="preserve">А уйти всегда успеешь, </w:t>
      </w:r>
      <w:r w:rsidRPr="00703C92">
        <w:rPr>
          <w:color w:val="000000"/>
          <w:sz w:val="28"/>
        </w:rPr>
        <w:br/>
        <w:t xml:space="preserve">И включиться в Интернет. </w:t>
      </w:r>
      <w:r w:rsidRPr="00703C92">
        <w:rPr>
          <w:color w:val="000000"/>
          <w:sz w:val="28"/>
        </w:rPr>
        <w:br/>
        <w:t xml:space="preserve">Грамотой не овладеешь – </w:t>
      </w:r>
      <w:r w:rsidRPr="00703C92">
        <w:rPr>
          <w:color w:val="000000"/>
          <w:sz w:val="28"/>
        </w:rPr>
        <w:br/>
        <w:t xml:space="preserve">Насмешишь ты целый свет!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72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Хорошо, я остаюсь,                                          </w:t>
      </w:r>
      <w:r w:rsidRPr="00703C92">
        <w:rPr>
          <w:color w:val="000000"/>
          <w:sz w:val="28"/>
        </w:rPr>
        <w:br/>
        <w:t xml:space="preserve">Может, больше научусь! </w:t>
      </w:r>
      <w:r w:rsidRPr="00703C92">
        <w:rPr>
          <w:color w:val="000000"/>
          <w:sz w:val="28"/>
        </w:rPr>
        <w:br/>
        <w:t xml:space="preserve">Изучу я физику, химию, историю, </w:t>
      </w:r>
      <w:r w:rsidRPr="00703C92">
        <w:rPr>
          <w:color w:val="000000"/>
          <w:sz w:val="28"/>
        </w:rPr>
        <w:br/>
        <w:t xml:space="preserve">Алгебру, ботанику, а также астрономию! </w:t>
      </w:r>
    </w:p>
    <w:p w:rsidR="004D5D73" w:rsidRPr="00703C92" w:rsidRDefault="004D5D73" w:rsidP="00E342A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В день осенний в день чудесный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В класс несмело мы вошли.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Буквари - для всех подарок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столах своих нашли.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А папе с мамой не понять,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Как сложно было прочитать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Нам в первый раз «Ау», «Уа» -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Такие трудные слова.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Буквы разные учили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И писали их в тетрадь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И постепенно, понемногу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Научились мы читать.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Начинали с закорючек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Раскрывали букв секрет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А теперь от наших ручек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Грязи и помарок нет.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Выручайте, палочки,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палочки – считалочки!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Становитесь по порядку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в мою первую тетрадку!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 же вы не слушаетесь?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Что же плохо учитесь?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Что стоите, как попало?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Мне опять за вас попало!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Буквы складывали в слоги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Сил хватило нам едва,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А потом еще учились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Слоги складывать в слова.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Нам слова даются трудно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Научились мы читать.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Эх, еще бы научиться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Без ошибок их писать.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Не прошел для нас год даром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Посмотрите на ребят: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Мы и пишем, и читаем –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Это лучший результат.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  Вот и настал День Букваря,</w:t>
      </w:r>
      <w:r w:rsidRPr="00703C92">
        <w:rPr>
          <w:color w:val="000000"/>
          <w:sz w:val="28"/>
          <w:szCs w:val="28"/>
        </w:rPr>
        <w:br/>
        <w:t>Все желают счастливого дня.</w:t>
      </w:r>
      <w:r w:rsidRPr="00703C92">
        <w:rPr>
          <w:color w:val="000000"/>
          <w:sz w:val="28"/>
          <w:szCs w:val="28"/>
        </w:rPr>
        <w:br/>
        <w:t>Я одеваюсь, портфель за плечо,</w:t>
      </w:r>
      <w:r w:rsidRPr="00703C92">
        <w:rPr>
          <w:color w:val="000000"/>
          <w:sz w:val="28"/>
          <w:szCs w:val="28"/>
        </w:rPr>
        <w:br/>
        <w:t>Мама целует меня горячо.</w:t>
      </w:r>
      <w:r w:rsidRPr="00703C92">
        <w:rPr>
          <w:color w:val="000000"/>
          <w:sz w:val="28"/>
          <w:szCs w:val="28"/>
        </w:rPr>
        <w:br/>
        <w:t xml:space="preserve">Вот я в школе за партой сижу, </w:t>
      </w:r>
      <w:r w:rsidRPr="00703C92">
        <w:rPr>
          <w:color w:val="000000"/>
          <w:sz w:val="28"/>
          <w:szCs w:val="28"/>
        </w:rPr>
        <w:br/>
        <w:t>Другу новость сейчас расскажу…</w:t>
      </w:r>
      <w:r w:rsidRPr="00703C92">
        <w:rPr>
          <w:color w:val="000000"/>
          <w:sz w:val="28"/>
          <w:szCs w:val="28"/>
        </w:rPr>
        <w:br/>
        <w:t>Вдруг учительница входит в наш класс</w:t>
      </w:r>
      <w:r w:rsidRPr="00703C92">
        <w:rPr>
          <w:color w:val="000000"/>
          <w:sz w:val="28"/>
          <w:szCs w:val="28"/>
        </w:rPr>
        <w:br/>
        <w:t>Весёлыми глазами смотрит на нас.</w:t>
      </w:r>
      <w:r w:rsidRPr="00703C92">
        <w:rPr>
          <w:color w:val="000000"/>
          <w:sz w:val="28"/>
          <w:szCs w:val="28"/>
        </w:rPr>
        <w:br/>
        <w:t>Все буквы прошли мы от А и до Я,</w:t>
      </w:r>
      <w:r w:rsidRPr="00703C92">
        <w:rPr>
          <w:color w:val="000000"/>
          <w:sz w:val="28"/>
          <w:szCs w:val="28"/>
        </w:rPr>
        <w:br/>
        <w:t>Настал счастливый наш день Букваря!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Беру букварь в последний раз,</w:t>
      </w:r>
      <w:r w:rsidRPr="00703C92">
        <w:rPr>
          <w:color w:val="000000"/>
          <w:sz w:val="28"/>
          <w:szCs w:val="28"/>
        </w:rPr>
        <w:br/>
        <w:t>Несу букварь в просторный класс.</w:t>
      </w:r>
      <w:r w:rsidRPr="00703C92">
        <w:rPr>
          <w:color w:val="000000"/>
          <w:sz w:val="28"/>
          <w:szCs w:val="28"/>
        </w:rPr>
        <w:br/>
        <w:t>И дорогому букварю</w:t>
      </w:r>
      <w:r w:rsidRPr="00703C92">
        <w:rPr>
          <w:color w:val="000000"/>
          <w:sz w:val="28"/>
          <w:szCs w:val="28"/>
        </w:rPr>
        <w:br/>
        <w:t>Я говорю: “Благодарю!</w:t>
      </w:r>
      <w:r w:rsidRPr="00703C92">
        <w:rPr>
          <w:color w:val="000000"/>
          <w:sz w:val="28"/>
          <w:szCs w:val="28"/>
        </w:rPr>
        <w:br/>
        <w:t>Ты книга первая моя,</w:t>
      </w:r>
      <w:r w:rsidRPr="00703C92">
        <w:rPr>
          <w:color w:val="000000"/>
          <w:sz w:val="28"/>
          <w:szCs w:val="28"/>
        </w:rPr>
        <w:br/>
        <w:t>Теперь читать умею я,</w:t>
      </w:r>
      <w:r w:rsidRPr="00703C92">
        <w:rPr>
          <w:color w:val="000000"/>
          <w:sz w:val="28"/>
          <w:szCs w:val="28"/>
        </w:rPr>
        <w:br/>
        <w:t>На свете много книжек есть,</w:t>
      </w:r>
      <w:r w:rsidRPr="00703C92">
        <w:rPr>
          <w:color w:val="000000"/>
          <w:sz w:val="28"/>
          <w:szCs w:val="28"/>
        </w:rPr>
        <w:br/>
        <w:t>Все книжки я могу прочесть!”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4"/>
        </w:rPr>
        <w:t>Учитель: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03C92">
        <w:rPr>
          <w:rFonts w:ascii="Times New Roman" w:hAnsi="Times New Roman"/>
          <w:bCs/>
          <w:iCs/>
          <w:color w:val="000000"/>
          <w:sz w:val="28"/>
          <w:szCs w:val="24"/>
        </w:rPr>
        <w:t>Молодцы ребята, вы хорошо читаете стихи. 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 Итак, начинаем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  <w:r w:rsidRPr="00703C92">
        <w:rPr>
          <w:rFonts w:ascii="Times New Roman" w:hAnsi="Times New Roman"/>
          <w:b/>
          <w:color w:val="C00000"/>
          <w:sz w:val="28"/>
          <w:szCs w:val="24"/>
        </w:rPr>
        <w:t>Игра «Это я»!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Кто ватагою веселой каждый день шагает в школу?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Это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приходит в класс с опозданием на час?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Нет,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Кто домашний свой урок выполняет точно в срок?!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Это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хранит в порядке книжки ручки и тетрадки?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- Это я...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вас, скажите вслух, на уроке ловит мух?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вас, скажите хором, занят в классе разговором?!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Нет,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вас, узнать хочу, забияка и драчун?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такой ловкач лучше всех играет в мяч?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Это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не ходит хмурый, любит спорт и физкультуру?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- Это я...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Это кто играл в футбол и забил в окошко гол?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своим трудом украшает класс и дом?!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Это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Есть ребята между вами те, кто помогает маме?!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- Это я...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из малышей ходит грязный до ушей?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- Нет, не я...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Кто из вас сюда принес песни, шутки, смех до слез?!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- Это я...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Дети садятся на стульчики, стоящие в виде каре . Остаются только 2 учащихся.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 Букваре прочитана последняя страница.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Нас ждут другие книжки.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 с Букварём простимся.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Он верным другом был для нас.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Прощаясь с ним, грустит наш класс.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Следующие участники, сидящие по бокам, встают, выходят, выбегают и говорят свои слов, повернувшись  к гостям и участникам.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А, может быть, не стоит сегодня нам грустить?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 лучше нам попробовать Букварь наш оживить!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Отличная идея! Букварь наш оживёт.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сию секундочку прощаться к нам придёт.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Кто, ребята, на минутку стать волшебником решит?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Кто Букварь наш драгоценный вдруг возьмёт и оживит?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Это я, это я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Позову к нам Букваря.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Выходи поскорей!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Не задерживай добрых и честных людей.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03C92">
        <w:rPr>
          <w:rFonts w:ascii="Times New Roman" w:hAnsi="Times New Roman"/>
          <w:i/>
          <w:color w:val="000000"/>
          <w:sz w:val="28"/>
          <w:szCs w:val="28"/>
          <w:u w:val="single"/>
        </w:rPr>
        <w:t>(хором)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Вызвавшийся ученик выходит в центр. Учитель надевает на него плащ фокусника с изображением букв по всему полю. Ученик произносит свои слова «волшебным голосом».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Бамбара, чуфара, лорики, ёрики,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Пикапу, трикапу, скорики, морики.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Ветерок повей. Флаг на мачте рей.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Дорогой Букварь, приходи скорей.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Сказав волшебные слова, участник протягивает руки. Потом участник поворачивается к зрителям, разводит руками и опечаленный опускает голову. Остальные дети тихим шёпотом говорят: «Эх…»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Чудесная попытка… как сказка пронеслась.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Однако, к сожаленью, она не удалась.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Учитель снимает плащ фокусника. Ученик садится на своё место.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Мне можно попытаться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Букваря дозваться?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Выходи поскорей!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Не задерживай добрых и честных людей</w:t>
      </w:r>
      <w:r w:rsidRPr="00703C92">
        <w:rPr>
          <w:rFonts w:ascii="Times New Roman" w:hAnsi="Times New Roman"/>
          <w:i/>
          <w:color w:val="000000"/>
          <w:sz w:val="28"/>
          <w:szCs w:val="28"/>
          <w:u w:val="single"/>
        </w:rPr>
        <w:t>. (хором)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Вызвавшийся ученик выходит в центр. Учитель надевает на него плащ фокусника с изображением букв по всему полю. Ученик произносит свои слова «волшебным голосом». 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Фрекс, пекс, кекс.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Кто там на дерево влез?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Слезай побыстрей,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Захвати с собой друзей,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К нам на праздник приходи,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Букварь с собою приводи!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Сказав волшебные слова, участник протягивает руки. Потом участник поворачивается к зрителям, разводит руками и опечаленный опускает голову. Остальные дети тихим шёпотом говорят: «Эх…»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Ты не плачь и не грусти.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Две попытки позади.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Может быть, на третий раз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Поспешит Букварь к нам в класс?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Учитель снимает плащ фокусника. Ученик садится на своё место.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. Мне должны вы разрешить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Букварь на праздник пригласить.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Выходи поскорей!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 xml:space="preserve"> Не задерживай добрых и честных людей.</w:t>
      </w:r>
      <w:r w:rsidRPr="00703C9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(хором)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Вызвавшийся ученик выходит в центр. Учитель надевает на него плащ фокусника с изображением букв по всему полю. Ученик произносит свои слова «волшебным голосом».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А, Б, В, Г, Д, Е, Ё –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Вот заклинание моё.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Букварь, мой друг, поторопись – 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Ведь гости все уж собрались.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Сказав волшебные слова, участник протягивает руки. Потом участник поворачивается к зрителям, разводит руками и опечаленный опускает голову. Остальные дети тихим шёпотом говорят: «Эх…»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Учитель снимает плащ фокусника. Ученик садится на своё место.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Не пришёл… Какая жалость!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А ведь ребята так старались!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Может, это потому,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Что они по одному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Говорили, пусть с задором…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Ну а нужно было хором!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А давайте-ка, ребята,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Мы  ошибочку учтём.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А давайте-ка, ребята,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Букварь все вместе позовём.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Я считаю: раз, два, три!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Букварь, приди уже, приди!</w:t>
      </w:r>
      <w:r w:rsidRPr="00703C9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(хором)</w:t>
      </w:r>
    </w:p>
    <w:p w:rsidR="004D5D73" w:rsidRPr="00703C92" w:rsidRDefault="004D5D73" w:rsidP="00E342A3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Входит Букварь в шляпе в горошек с надписью «Букварь».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Букварь: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Здравствуйте, ребята.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Узнали меня?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Дети хором отвечают: </w:t>
      </w:r>
      <w:r w:rsidRPr="00703C92">
        <w:rPr>
          <w:rFonts w:ascii="Times New Roman" w:hAnsi="Times New Roman"/>
          <w:i/>
          <w:color w:val="000000"/>
          <w:sz w:val="28"/>
          <w:szCs w:val="28"/>
          <w:u w:val="single"/>
        </w:rPr>
        <w:t>«Здравствуй, Букварь».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Букварь выходит в центр. Учитель надевает на него плащ фокусника с изображением букв по всему полю.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Букварь: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Меня никак нельзя не знать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Меня изучишь хорошо – 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И сможешь ты тогда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Любую книжку прочитать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Без всякого труда.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Я вас услышал и пришёл.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Мне с вами было хорошо.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Ценил я каждую минутку,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Влюбился в вас я не на шутку.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Приятно было вас учить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Читать и чисто говорить.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Но знаю, что пришла пора нам расставаться.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Давайте ж будем весело и тепло прощаться.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К Букварю подходят двое детей.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Спасибо, Букварь, что ты нас посетил.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Мы ждали тебя из последних уж сил.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Мы для тебя приготовили трон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Надеемся, будет удобно на нём.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Ты посиди, полюбуйся на нас.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А мы о тебе поведём свой рассказ.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Дети усаживают Букварь на кресло. Все остальные дети выходят к доске, встают в два ряда. К Букварю по очереди подходят дети и рассказывают стихи.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Спасибо, друг, за все,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Что сделал ты для нас!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За слово первое твое, за стих,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За первый твой рассказ.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Нас научил читать, писать,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Слова на слоги разбивать.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Прошли с тобой от А до Я,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И с нами будешь ты всегда!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Букварь – это первая книга моя.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Как не любить мне за это тебя.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Складывать буквы меня ты учил.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Радость открытий мне подарил.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С этой книжкой – самой первой –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Каждый путь свой начинал,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пройти маршрутом верным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заветный перевал.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В день осенний, в день чудесный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в поход ушли не зря.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Было очень интересно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страницах букваря.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Вдоль картинок мы шагали,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ступенькам-строчкам шли,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Ах, как много мы узнали!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Ах, как много мы прочли!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Край родной, родные дали,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Реки, рощи и моря,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Целый мир мы открывали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страницах букваря.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 xml:space="preserve">   Был наш путь не очень долгим,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Незаметно дни бегут,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А теперь на книжных полках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Нас другие книжки ждут.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Тем, кто любит приключенья,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Мы откроем свой секрет: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Увлекательнее чтенья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Ничего на свете нет!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Потрудились мы немало,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Ведь, по правде говоря,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Русской грамоты начало –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страницах букваря.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Тридцать три родные буквы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узнали к февралю,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И за это все ребята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Благодарны букварю!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Мы прочтем любые книги,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Разберемся в словаре,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Потому что всюду буквы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Те же, что и в букваре.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Заходите, проходите,</w:t>
      </w:r>
      <w:r w:rsidRPr="00703C92">
        <w:rPr>
          <w:color w:val="000000"/>
          <w:sz w:val="28"/>
          <w:szCs w:val="28"/>
        </w:rPr>
        <w:br/>
        <w:t>Путь свободен, освещён!</w:t>
      </w:r>
      <w:r w:rsidRPr="00703C92">
        <w:rPr>
          <w:color w:val="000000"/>
          <w:sz w:val="28"/>
          <w:szCs w:val="28"/>
        </w:rPr>
        <w:br/>
        <w:t xml:space="preserve">Приглашаем всех сегодня </w:t>
      </w:r>
      <w:r w:rsidRPr="00703C92">
        <w:rPr>
          <w:color w:val="000000"/>
          <w:sz w:val="28"/>
          <w:szCs w:val="28"/>
        </w:rPr>
        <w:br/>
        <w:t xml:space="preserve">Попрощаться с букварём!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Мы все умели говорить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Да и читать слегка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Букварь же нам хотел раскрыть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Секреты языка.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Букв сначала мы не знали,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Мамы сказки нам читали,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А теперь читаем сами,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Подружились сказки с нами.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Я с этой книжкой в первый раз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Пришёл в свой первый светлый класс.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Я эту книжку полюбил,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Я в ней все буквы изучил,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 как мне радостно сказать: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«Умею я теперь читать!»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Над страною зимним утром</w:t>
      </w:r>
      <w:r w:rsidRPr="00703C92">
        <w:rPr>
          <w:color w:val="000000"/>
          <w:sz w:val="28"/>
          <w:szCs w:val="28"/>
        </w:rPr>
        <w:br/>
        <w:t>Занялась заря.</w:t>
      </w:r>
      <w:r w:rsidRPr="00703C92">
        <w:rPr>
          <w:color w:val="000000"/>
          <w:sz w:val="28"/>
          <w:szCs w:val="28"/>
        </w:rPr>
        <w:br/>
        <w:t>В школе праздник, славный праздник –</w:t>
      </w:r>
      <w:r w:rsidRPr="00703C92">
        <w:rPr>
          <w:color w:val="000000"/>
          <w:sz w:val="28"/>
          <w:szCs w:val="28"/>
        </w:rPr>
        <w:br/>
        <w:t>Праздник Букваря!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Первоклассники рядами стройными идут</w:t>
      </w:r>
      <w:r w:rsidRPr="00703C92">
        <w:rPr>
          <w:color w:val="000000"/>
          <w:sz w:val="28"/>
          <w:szCs w:val="28"/>
        </w:rPr>
        <w:br/>
        <w:t>Первой книге, мудрой книге отдают салют!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b/>
          <w:bCs/>
          <w:color w:val="000000"/>
          <w:sz w:val="28"/>
        </w:rPr>
        <w:t>Учитель:</w:t>
      </w:r>
      <w:r>
        <w:rPr>
          <w:b/>
          <w:bCs/>
          <w:color w:val="000000"/>
          <w:sz w:val="28"/>
        </w:rPr>
        <w:t xml:space="preserve"> </w:t>
      </w:r>
      <w:r w:rsidRPr="00703C92">
        <w:rPr>
          <w:color w:val="000000"/>
          <w:sz w:val="28"/>
          <w:szCs w:val="28"/>
        </w:rPr>
        <w:t>Да, в эти дни всюду первоклассники отдают салют самой первой и мудрой книге – букварю. Мы поздравляем вас  с   первой школьной победой – окончанием букваря. Желаем вам  дальнейших успехов в учении. Теперь вы умеете читать любые предложения и рассказы.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Как хорошо уметь читать!</w:t>
      </w:r>
      <w:r w:rsidRPr="00703C92">
        <w:rPr>
          <w:color w:val="000000"/>
          <w:sz w:val="28"/>
          <w:szCs w:val="28"/>
        </w:rPr>
        <w:br/>
        <w:t>Не надо к маме приставать,</w:t>
      </w:r>
      <w:r w:rsidRPr="00703C92">
        <w:rPr>
          <w:color w:val="000000"/>
          <w:sz w:val="28"/>
          <w:szCs w:val="28"/>
        </w:rPr>
        <w:br/>
        <w:t>Не надо бабушку трясти:</w:t>
      </w:r>
      <w:r w:rsidRPr="00703C92">
        <w:rPr>
          <w:color w:val="000000"/>
          <w:sz w:val="28"/>
          <w:szCs w:val="28"/>
        </w:rPr>
        <w:br/>
        <w:t>“Прочти, пожалуйста, прочти!”</w:t>
      </w:r>
      <w:r w:rsidRPr="00703C92">
        <w:rPr>
          <w:color w:val="000000"/>
          <w:sz w:val="28"/>
          <w:szCs w:val="28"/>
        </w:rPr>
        <w:br/>
        <w:t>Не надо умолять сестрицу:</w:t>
      </w:r>
      <w:r w:rsidRPr="00703C92">
        <w:rPr>
          <w:color w:val="000000"/>
          <w:sz w:val="28"/>
          <w:szCs w:val="28"/>
        </w:rPr>
        <w:br/>
        <w:t>“Ну, прочитай ещё страницу!”</w:t>
      </w:r>
      <w:r w:rsidRPr="00703C92">
        <w:rPr>
          <w:color w:val="000000"/>
          <w:sz w:val="28"/>
          <w:szCs w:val="28"/>
        </w:rPr>
        <w:br/>
        <w:t xml:space="preserve">Не надо звать, не надо ждать, </w:t>
      </w:r>
      <w:r w:rsidRPr="00703C92">
        <w:rPr>
          <w:color w:val="000000"/>
          <w:sz w:val="28"/>
          <w:szCs w:val="28"/>
        </w:rPr>
        <w:br/>
        <w:t>А можно взять и прочитать!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Книгу первую мою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Берегу я и люблю.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Хоть пока и по слогам,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Я ее читаю сам –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с конца, и с серединки,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 ней красивые картинки,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Есть стихи, рассказы, песни,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 книгой жить мне интересней!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Если мамы дома нет,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То не стану я скучать,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Я зажгу настольный свет,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Чтобы книжку почитать.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Книга добрая, живая,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Чудеса она творит!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Обо всем на свете знает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 со мною говорит.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8"/>
        </w:rPr>
        <w:t>Хором -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Дорогому Букварю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Говорю: «Благодарю!»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 Букварь: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Спасибо вам, ребята, за тёплые слова.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Вот, даже от волнения кружится голова.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Дети садятся на свои места.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 Букварь: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Я не один пришёл к вам, с подружкою своей,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Давайте все похлопаем, пускай войдёт скорей.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Входит Пропись (пятиклассница) в шляпе в горошек с надписью «Пропись».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Пропись: </w:t>
      </w:r>
      <w:r w:rsidRPr="00703C92">
        <w:rPr>
          <w:rFonts w:ascii="Times New Roman" w:hAnsi="Times New Roman"/>
          <w:color w:val="000000"/>
          <w:sz w:val="28"/>
          <w:szCs w:val="28"/>
        </w:rPr>
        <w:t>Я верною подругою, друзья, для вас была.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Сегодня попрощаться на праздник к вам пришла.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Терпению, старанию я вас всегда учила.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Письменными буквами писать вас научила.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Букварь: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Мы с Прописью друзья большие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Всегда у нас с ней мир и лад.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И вот сегодня мы решили –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Расшевелим-ка мы ребят.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Пропись: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Мы  устроим вам экзамен,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Не позволим вам скучать.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Будем трудные вопросы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Вам, ребята, задавать.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Букварь:  </w:t>
      </w:r>
      <w:r w:rsidRPr="00703C92">
        <w:rPr>
          <w:rFonts w:ascii="Times New Roman" w:hAnsi="Times New Roman"/>
          <w:color w:val="000000"/>
          <w:sz w:val="28"/>
          <w:szCs w:val="28"/>
        </w:rPr>
        <w:t>Ну, что, ребята, согласны?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Пропись: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Нам на праздник наш учитель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Передал портфель, смотрите.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А в портфеле том секрет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И чего в нем только нет.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 нем картинки и тетрадки,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Где записаны загадки.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И задачки интересные,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Игры, песенки чудесные.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 эти игры поиграйте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И загадки отгадайте.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Букварь и Пропись берут в руки папку с надписью </w:t>
      </w:r>
      <w:r w:rsidRPr="00703C92">
        <w:rPr>
          <w:rFonts w:ascii="Times New Roman" w:hAnsi="Times New Roman"/>
          <w:b/>
          <w:i/>
          <w:color w:val="000000"/>
          <w:sz w:val="28"/>
          <w:szCs w:val="28"/>
        </w:rPr>
        <w:t>«Загадки»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 и читают загадки, требующие хорового ответа. Не забывают комментировать ответы, хвалить, подбадривать детей.</w:t>
      </w:r>
    </w:p>
    <w:p w:rsidR="004D5D73" w:rsidRPr="00703C92" w:rsidRDefault="004D5D73" w:rsidP="00E342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03C92">
        <w:rPr>
          <w:rFonts w:ascii="Times New Roman" w:hAnsi="Times New Roman"/>
          <w:b/>
          <w:color w:val="C00000"/>
          <w:sz w:val="28"/>
          <w:szCs w:val="28"/>
        </w:rPr>
        <w:t>Загадки</w:t>
      </w:r>
    </w:p>
    <w:p w:rsidR="004D5D73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Пропись: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Гладко, плавно лился стих.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Вдруг споткнулся и притих.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Ждёт он и вздыхает: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«Слова не хватает…»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Чтобы снова в добрый путь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Стих потёк, как речка,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Помоги ему чуть-чуть – 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Подскажи словечко.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  Букварь и Пропись по очереди: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А сейчас...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Дети, сядьте по местам,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Вам загадки я задам.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Вы друг другу помогайте,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Хором громко отвечайте!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Стоит веселый, светлый дом,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Ребят проворных много в нем,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Там пишут и считают,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Там рисуют и читают.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 за дом такой весёлый…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Отвечайте …это…(Школа)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Сам  невелик</w:t>
      </w:r>
      <w:r w:rsidRPr="00703C92">
        <w:rPr>
          <w:color w:val="000000"/>
          <w:sz w:val="28"/>
        </w:rPr>
        <w:br/>
        <w:t>Но всей школе он велит:</w:t>
      </w:r>
      <w:r w:rsidRPr="00703C92">
        <w:rPr>
          <w:color w:val="000000"/>
          <w:sz w:val="28"/>
        </w:rPr>
        <w:br/>
        <w:t>То сядь да учись,</w:t>
      </w:r>
      <w:r w:rsidRPr="00703C92">
        <w:rPr>
          <w:color w:val="000000"/>
          <w:sz w:val="28"/>
        </w:rPr>
        <w:br/>
        <w:t>То встань, разойдись… (Школьный звонок)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До чего же скучно, братцы,</w:t>
      </w:r>
      <w:r w:rsidRPr="00703C92">
        <w:rPr>
          <w:color w:val="000000"/>
          <w:sz w:val="28"/>
        </w:rPr>
        <w:br/>
        <w:t>На чужой спине кататься!</w:t>
      </w:r>
      <w:r w:rsidRPr="00703C92">
        <w:rPr>
          <w:color w:val="000000"/>
          <w:sz w:val="28"/>
        </w:rPr>
        <w:br/>
        <w:t>Дал бы кто мне пару ног,</w:t>
      </w:r>
      <w:r w:rsidRPr="00703C92">
        <w:rPr>
          <w:color w:val="000000"/>
          <w:sz w:val="28"/>
        </w:rPr>
        <w:br/>
        <w:t>Чтобы сам я бегать мог.</w:t>
      </w:r>
      <w:r w:rsidRPr="00703C92">
        <w:rPr>
          <w:color w:val="000000"/>
          <w:sz w:val="28"/>
        </w:rPr>
        <w:br/>
        <w:t>Я б такой исполнил танец!</w:t>
      </w:r>
      <w:r w:rsidRPr="00703C92">
        <w:rPr>
          <w:color w:val="000000"/>
          <w:sz w:val="28"/>
        </w:rPr>
        <w:br/>
        <w:t xml:space="preserve">Да нельзя, я школьный ...(Ранец)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Черные, кривые, </w:t>
      </w:r>
      <w:r w:rsidRPr="00703C92">
        <w:rPr>
          <w:color w:val="000000"/>
          <w:sz w:val="28"/>
        </w:rPr>
        <w:br/>
        <w:t>От рождения немые,</w:t>
      </w:r>
      <w:r w:rsidRPr="00703C92">
        <w:rPr>
          <w:color w:val="000000"/>
          <w:sz w:val="28"/>
        </w:rPr>
        <w:br/>
        <w:t>А как только станут в ряд -</w:t>
      </w:r>
      <w:r w:rsidRPr="00703C92">
        <w:rPr>
          <w:color w:val="000000"/>
          <w:sz w:val="28"/>
        </w:rPr>
        <w:br/>
        <w:t>Сразу все заговорят….(Буквы)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Если ты его заточишь,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Нарисуешь всё, что хочешь.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Солнце, море, горы, пляж.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Что же это?                  (Карандаш)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В этой маленькой коробке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Ты найдешь карандаши,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Ручки, ластик и линейку,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 угодно для души…(Пенал)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Разноцветные сестрицы</w:t>
      </w:r>
      <w:r w:rsidRPr="00703C92">
        <w:rPr>
          <w:color w:val="000000"/>
          <w:sz w:val="28"/>
        </w:rPr>
        <w:br/>
        <w:t>Заскучали без водицы,</w:t>
      </w:r>
      <w:r w:rsidRPr="00703C92">
        <w:rPr>
          <w:color w:val="000000"/>
          <w:sz w:val="28"/>
        </w:rPr>
        <w:br/>
        <w:t>Дядя, длинный и худой,</w:t>
      </w:r>
      <w:r w:rsidRPr="00703C92">
        <w:rPr>
          <w:color w:val="000000"/>
          <w:sz w:val="28"/>
        </w:rPr>
        <w:br/>
        <w:t>Носит воду бородой.</w:t>
      </w:r>
      <w:r w:rsidRPr="00703C92">
        <w:rPr>
          <w:color w:val="000000"/>
          <w:sz w:val="28"/>
        </w:rPr>
        <w:br/>
        <w:t>И сестрицы вместе с ним</w:t>
      </w:r>
      <w:r w:rsidRPr="00703C92">
        <w:rPr>
          <w:color w:val="000000"/>
          <w:sz w:val="28"/>
        </w:rPr>
        <w:br/>
        <w:t>Нарисуют дом и дым...     (Краски и кисточка)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В черном поле заяц белый</w:t>
      </w:r>
      <w:r w:rsidRPr="00703C92">
        <w:rPr>
          <w:color w:val="000000"/>
          <w:sz w:val="28"/>
        </w:rPr>
        <w:br/>
        <w:t>Прыгал, бегал, петли делал.</w:t>
      </w:r>
      <w:r w:rsidRPr="00703C92">
        <w:rPr>
          <w:color w:val="000000"/>
          <w:sz w:val="28"/>
        </w:rPr>
        <w:br/>
        <w:t>След за ним был тоже бел.</w:t>
      </w:r>
      <w:r w:rsidRPr="00703C92">
        <w:rPr>
          <w:color w:val="000000"/>
          <w:sz w:val="28"/>
        </w:rPr>
        <w:br/>
        <w:t>Кто же этот заяц? …     (Мел)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Я люблю прямоту, </w:t>
      </w:r>
      <w:r w:rsidRPr="00703C92">
        <w:rPr>
          <w:color w:val="000000"/>
          <w:sz w:val="28"/>
        </w:rPr>
        <w:br/>
        <w:t>Я сама прямая.</w:t>
      </w:r>
      <w:r w:rsidRPr="00703C92">
        <w:rPr>
          <w:color w:val="000000"/>
          <w:sz w:val="28"/>
        </w:rPr>
        <w:br/>
        <w:t xml:space="preserve">Сделать ровную черту </w:t>
      </w:r>
      <w:r w:rsidRPr="00703C92">
        <w:rPr>
          <w:color w:val="000000"/>
          <w:sz w:val="28"/>
        </w:rPr>
        <w:br/>
        <w:t>Всем я помогаю.</w:t>
      </w:r>
      <w:r w:rsidRPr="00703C92">
        <w:rPr>
          <w:color w:val="000000"/>
          <w:sz w:val="28"/>
        </w:rPr>
        <w:br/>
        <w:t xml:space="preserve">Что-нибудь без меня </w:t>
      </w:r>
      <w:r w:rsidRPr="00703C92">
        <w:rPr>
          <w:color w:val="000000"/>
          <w:sz w:val="28"/>
        </w:rPr>
        <w:br/>
        <w:t>Начертить сумей-ка</w:t>
      </w:r>
      <w:r w:rsidRPr="00703C92">
        <w:rPr>
          <w:color w:val="000000"/>
          <w:sz w:val="28"/>
        </w:rPr>
        <w:br/>
        <w:t xml:space="preserve"> Угадайте-ка, друзья, </w:t>
      </w:r>
      <w:r w:rsidRPr="00703C92">
        <w:rPr>
          <w:color w:val="000000"/>
          <w:sz w:val="28"/>
        </w:rPr>
        <w:br/>
        <w:t>Кто же я?....(Линейка)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То я в клетку, то в линейку, </w:t>
      </w:r>
      <w:r w:rsidRPr="00703C92">
        <w:rPr>
          <w:color w:val="000000"/>
          <w:sz w:val="28"/>
        </w:rPr>
        <w:br/>
        <w:t xml:space="preserve">Написать по ней сумей-ка, </w:t>
      </w:r>
      <w:r w:rsidRPr="00703C92">
        <w:rPr>
          <w:color w:val="000000"/>
          <w:sz w:val="28"/>
        </w:rPr>
        <w:br/>
        <w:t>Можешь и нарисовать.</w:t>
      </w:r>
      <w:r w:rsidRPr="00703C92">
        <w:rPr>
          <w:color w:val="000000"/>
          <w:sz w:val="28"/>
        </w:rPr>
        <w:br/>
        <w:t>Называюсь я ...(Тетрадь)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У каждой девчонки, </w:t>
      </w:r>
      <w:r w:rsidRPr="00703C92">
        <w:rPr>
          <w:color w:val="000000"/>
          <w:sz w:val="28"/>
        </w:rPr>
        <w:br/>
        <w:t>Любого мальчишки</w:t>
      </w:r>
      <w:r w:rsidRPr="00703C92">
        <w:rPr>
          <w:color w:val="000000"/>
          <w:sz w:val="28"/>
        </w:rPr>
        <w:br/>
        <w:t xml:space="preserve">В портфеле есть </w:t>
      </w:r>
      <w:r w:rsidRPr="00703C92">
        <w:rPr>
          <w:color w:val="000000"/>
          <w:sz w:val="28"/>
        </w:rPr>
        <w:br/>
        <w:t>Эта заветная книжка.</w:t>
      </w:r>
      <w:r w:rsidRPr="00703C92">
        <w:rPr>
          <w:color w:val="000000"/>
          <w:sz w:val="28"/>
        </w:rPr>
        <w:br/>
        <w:t xml:space="preserve">Читают и ныне, </w:t>
      </w:r>
      <w:r w:rsidRPr="00703C92">
        <w:rPr>
          <w:color w:val="000000"/>
          <w:sz w:val="28"/>
        </w:rPr>
        <w:br/>
        <w:t>Читали и встарь</w:t>
      </w:r>
      <w:r w:rsidRPr="00703C92">
        <w:rPr>
          <w:color w:val="000000"/>
          <w:sz w:val="28"/>
        </w:rPr>
        <w:br/>
        <w:t xml:space="preserve">Чудесную книжку </w:t>
      </w:r>
      <w:r w:rsidRPr="00703C92">
        <w:rPr>
          <w:color w:val="000000"/>
          <w:sz w:val="28"/>
        </w:rPr>
        <w:br/>
        <w:t xml:space="preserve">С названьем...(Букварь)      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 школу каждый день ношу.</w:t>
      </w:r>
    </w:p>
    <w:p w:rsidR="004D5D73" w:rsidRPr="00703C92" w:rsidRDefault="004D5D73" w:rsidP="00E342A3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Не машу я ей – пишу.</w:t>
      </w:r>
    </w:p>
    <w:p w:rsidR="004D5D73" w:rsidRPr="00703C92" w:rsidRDefault="004D5D73" w:rsidP="00E342A3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Замечательная штучка –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Шариковая …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(Ручка)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 стоит в конце страницы,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Украшая всю тетрадь?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Чем вы можете гордиться? –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Только лишь оценкой…(5)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Буквы – значки, как бойцы на парад,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В строгом порядке построены в ряд,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Каждый в условленном месте стоит,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И называется всё…</w:t>
      </w:r>
      <w:r>
        <w:rPr>
          <w:rFonts w:ascii="Times New Roman" w:hAnsi="Times New Roman"/>
          <w:color w:val="000000"/>
          <w:sz w:val="28"/>
          <w:szCs w:val="28"/>
        </w:rPr>
        <w:t>(Алфавит)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Пропись: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Молодцы вы, первый класс.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Вы порадовали нас.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Все загадки отгадали!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Мы такого и не ждали.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Букварь:  </w:t>
      </w:r>
      <w:r w:rsidRPr="00703C92">
        <w:rPr>
          <w:rFonts w:ascii="Times New Roman" w:hAnsi="Times New Roman"/>
          <w:color w:val="000000"/>
          <w:sz w:val="28"/>
          <w:szCs w:val="28"/>
        </w:rPr>
        <w:t>Но, не скрою, в этот миг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У меня вопрос возник.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Не вопрос, скорее просьба…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Попрошу я вас особо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Рассказать мне алфавит.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Не зря же он так знаменит!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Пропись: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Ну, друзья, не подкачайте!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Дружно, громко. Начинайте!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Дети хором рассказывают алфавит.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Букварь: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Спасибо, ребята, порадовали. </w:t>
      </w:r>
    </w:p>
    <w:p w:rsidR="004D5D73" w:rsidRPr="00703C92" w:rsidRDefault="004D5D73" w:rsidP="00E342A3">
      <w:pPr>
        <w:spacing w:after="0" w:line="240" w:lineRule="auto"/>
        <w:ind w:left="1416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Ах! Забыл совсем друзья,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Что представить должен я,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Тех, кто на смену мне придёт,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Дальше вас учить начнёт.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Проходите, дорогие. Ребята, давайте встретим новых друзей аплодисментами.</w:t>
      </w:r>
    </w:p>
    <w:p w:rsidR="004D5D73" w:rsidRPr="00703C92" w:rsidRDefault="004D5D73" w:rsidP="00E342A3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Входят Русский язык и Литературное чтение. Дети встречают их аплодисментами.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Русский язык: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 Я люблю учить детей.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 С вами жить мне веселей.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 Будем крепко мы дружить,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 Мои правила учить.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 Ничего от вас не скрою,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           Все секреты вам открою!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Литературное чтение: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03C92">
        <w:rPr>
          <w:rFonts w:ascii="Times New Roman" w:hAnsi="Times New Roman"/>
          <w:color w:val="000000"/>
          <w:sz w:val="28"/>
          <w:szCs w:val="28"/>
        </w:rPr>
        <w:t>Вам моё почтение! (кланяется)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Я Литературное чтение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Полистай мои страницы: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Здесь стихи и небылицы,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Сказки, басни, прибаутки,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Поговорки, даже шутки.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- Я от Букваря слыхала,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 вы знаете не мало.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Любознательных люблю,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Щедро знания дарю.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Всем, кто хочет много знать,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Хорошо надо читать.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b/>
          <w:color w:val="000000"/>
          <w:sz w:val="28"/>
          <w:szCs w:val="28"/>
        </w:rPr>
        <w:t xml:space="preserve">Букварь: </w:t>
      </w:r>
      <w:r w:rsidRPr="00703C92">
        <w:rPr>
          <w:color w:val="000000"/>
          <w:sz w:val="28"/>
          <w:szCs w:val="28"/>
        </w:rPr>
        <w:t>Как хорошо, что вы вовремя пришли. Мы тут с Прописью детей испытываем, задания им задаём.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Литературное чтение: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Я – Литературное чтение поведу вас по неведомой дороге чтения, помогу вам войти в волшебный и интересный мир книг.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 теперь я буду задавать вопросы, а вы постарайтесь правильно на них отвечать. Если вы согласны с тем, что я говорю, дружно отвечайте «Да!», если не согласны – «Нет!»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</w:p>
    <w:p w:rsidR="004D5D73" w:rsidRDefault="004D5D73" w:rsidP="00E342A3">
      <w:pPr>
        <w:spacing w:after="0" w:line="240" w:lineRule="auto"/>
        <w:ind w:left="360"/>
        <w:rPr>
          <w:rStyle w:val="Emphasis"/>
          <w:b/>
          <w:i w:val="0"/>
          <w:color w:val="C00000"/>
          <w:szCs w:val="28"/>
        </w:rPr>
      </w:pPr>
      <w:r w:rsidRPr="008A35FD">
        <w:rPr>
          <w:rFonts w:ascii="Times New Roman" w:hAnsi="Times New Roman"/>
          <w:b/>
          <w:color w:val="C00000"/>
          <w:sz w:val="28"/>
          <w:szCs w:val="28"/>
        </w:rPr>
        <w:t xml:space="preserve">Игра </w:t>
      </w:r>
      <w:r w:rsidRPr="008A35FD">
        <w:rPr>
          <w:rStyle w:val="Emphasis"/>
          <w:b/>
          <w:color w:val="C00000"/>
          <w:szCs w:val="28"/>
        </w:rPr>
        <w:t>«Да», «Нет»</w:t>
      </w: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  <w:t>Друга выручим всегда?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Врать не будем никогда?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 классе списывать ответ? Нет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Кинуть камень кошки вслед? Нет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Брать в автобусе билет? Нет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Ай-яй-яй! Как это нет?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Надо брать билет всегда?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Не робеть, когда беда?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Не жалеть для дел труда?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Рук не мыть когда обед? Нет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Как же это не мыть? Мыть обязательно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Грязь смывать без следа?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Солнце, воздух и вода? Да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Мы лентяем шлем привет? Нет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А тем, кто трудиться всегда? Да</w:t>
      </w: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Русский язык: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Ребята, пришла пора следующего задания.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Ребята, у меня сбежали буквы, их надо вернуть на место, а то слова читаются не верно. </w:t>
      </w:r>
    </w:p>
    <w:p w:rsidR="004D5D73" w:rsidRPr="00703C92" w:rsidRDefault="004D5D73" w:rsidP="00E342A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На виду у детворы крысу красят маляры </w:t>
      </w:r>
      <w:r w:rsidRPr="00703C92">
        <w:rPr>
          <w:rStyle w:val="Emphasis"/>
          <w:color w:val="000000"/>
          <w:szCs w:val="28"/>
        </w:rPr>
        <w:t xml:space="preserve">(крышу)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Посмотрите-ка, ребятки, раки выросли на грядке </w:t>
      </w:r>
      <w:r w:rsidRPr="00703C92">
        <w:rPr>
          <w:rStyle w:val="Emphasis"/>
          <w:color w:val="000000"/>
          <w:szCs w:val="28"/>
        </w:rPr>
        <w:t xml:space="preserve">(маки)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Говорят, один рыбак в речке выловил башмак. Но зато ему потом на крючке попался дом </w:t>
      </w:r>
      <w:r w:rsidRPr="00703C92">
        <w:rPr>
          <w:rStyle w:val="Emphasis"/>
          <w:color w:val="000000"/>
          <w:szCs w:val="28"/>
        </w:rPr>
        <w:t xml:space="preserve">(сом)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Тает снег. Течет ручей. На ветвях полно врачей </w:t>
      </w:r>
      <w:r w:rsidRPr="00703C92">
        <w:rPr>
          <w:rStyle w:val="Emphasis"/>
          <w:color w:val="000000"/>
          <w:szCs w:val="28"/>
        </w:rPr>
        <w:t xml:space="preserve">(грачей)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Старый дедушка Пахом на козе скакал верхом</w:t>
      </w:r>
      <w:r w:rsidRPr="00703C92">
        <w:rPr>
          <w:rStyle w:val="Emphasis"/>
          <w:color w:val="000000"/>
          <w:szCs w:val="28"/>
        </w:rPr>
        <w:t xml:space="preserve"> (коне)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Мама с бочками пошла по дороге вдоль села</w:t>
      </w:r>
      <w:r w:rsidRPr="00703C92">
        <w:rPr>
          <w:rStyle w:val="Emphasis"/>
          <w:color w:val="000000"/>
          <w:szCs w:val="28"/>
        </w:rPr>
        <w:t xml:space="preserve"> (дочками)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Жучка будку не доела: неохота, надоела. </w:t>
      </w:r>
      <w:r w:rsidRPr="00703C92">
        <w:rPr>
          <w:rStyle w:val="Emphasis"/>
          <w:color w:val="000000"/>
          <w:szCs w:val="28"/>
        </w:rPr>
        <w:t xml:space="preserve">(булку)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Миша дров не напилил, печку кепками топил</w:t>
      </w:r>
      <w:r w:rsidRPr="00703C92">
        <w:rPr>
          <w:rStyle w:val="Emphasis"/>
          <w:color w:val="000000"/>
          <w:szCs w:val="28"/>
        </w:rPr>
        <w:t xml:space="preserve"> (щепками)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Сели в ложку и - айда! - по реке туда-сюда.</w:t>
      </w:r>
      <w:r w:rsidRPr="00703C92">
        <w:rPr>
          <w:rStyle w:val="Emphasis"/>
          <w:color w:val="000000"/>
          <w:szCs w:val="28"/>
        </w:rPr>
        <w:t xml:space="preserve"> (лодку)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На болоте нет дорог. Я по кошкам скок да скок. </w:t>
      </w:r>
      <w:r w:rsidRPr="00703C92">
        <w:rPr>
          <w:rStyle w:val="Emphasis"/>
          <w:color w:val="000000"/>
          <w:szCs w:val="28"/>
        </w:rPr>
        <w:t xml:space="preserve">(кочкам) </w:t>
      </w:r>
    </w:p>
    <w:p w:rsidR="004D5D73" w:rsidRPr="00703C92" w:rsidRDefault="004D5D73" w:rsidP="00E34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Забодал меня котёл, на него я очень зол. </w:t>
      </w:r>
      <w:r w:rsidRPr="00703C92">
        <w:rPr>
          <w:rStyle w:val="Emphasis"/>
          <w:color w:val="000000"/>
          <w:szCs w:val="28"/>
        </w:rPr>
        <w:t xml:space="preserve">(козёл) </w:t>
      </w: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Русский язык: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Игра «Мозаика» Из букв на слайде составьте слово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  <w:lang w:eastAsia="ru-RU"/>
        </w:rPr>
        <w:t>КНИГА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b/>
          <w:bCs/>
          <w:color w:val="000000"/>
          <w:sz w:val="28"/>
          <w:szCs w:val="28"/>
        </w:rPr>
        <w:t xml:space="preserve">Ведущий: </w:t>
      </w:r>
      <w:r w:rsidRPr="00703C92">
        <w:rPr>
          <w:color w:val="000000"/>
          <w:sz w:val="28"/>
          <w:szCs w:val="28"/>
        </w:rPr>
        <w:t>Молодцы! Слова вы хорошо отгадываете. Печатаются слова в книгах. А книга – друг человека. Она о многом вам расскажет.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Книга всё тебе расскажет:</w:t>
      </w:r>
      <w:r w:rsidRPr="00703C92">
        <w:rPr>
          <w:color w:val="000000"/>
          <w:sz w:val="28"/>
          <w:szCs w:val="28"/>
        </w:rPr>
        <w:br/>
        <w:t>Почему садится солнце,</w:t>
      </w:r>
      <w:r w:rsidRPr="00703C92">
        <w:rPr>
          <w:color w:val="000000"/>
          <w:sz w:val="28"/>
          <w:szCs w:val="28"/>
        </w:rPr>
        <w:br/>
        <w:t>Где прибой о берег бьётся,</w:t>
      </w:r>
      <w:r w:rsidRPr="00703C92">
        <w:rPr>
          <w:color w:val="000000"/>
          <w:sz w:val="28"/>
          <w:szCs w:val="28"/>
        </w:rPr>
        <w:br/>
        <w:t>Где тепло, а где мороз</w:t>
      </w:r>
      <w:r w:rsidRPr="00703C92">
        <w:rPr>
          <w:color w:val="000000"/>
          <w:sz w:val="28"/>
          <w:szCs w:val="28"/>
        </w:rPr>
        <w:br/>
        <w:t>Листья все стряхнул с берёз.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Если книгу почитаешь,</w:t>
      </w:r>
      <w:r w:rsidRPr="00703C92">
        <w:rPr>
          <w:color w:val="000000"/>
          <w:sz w:val="28"/>
          <w:szCs w:val="28"/>
        </w:rPr>
        <w:br/>
        <w:t>Знаний множество получишь,</w:t>
      </w:r>
      <w:r w:rsidRPr="00703C92">
        <w:rPr>
          <w:color w:val="000000"/>
          <w:sz w:val="28"/>
          <w:szCs w:val="28"/>
        </w:rPr>
        <w:br/>
        <w:t>Лучше Родину узнаешь</w:t>
      </w:r>
      <w:r w:rsidRPr="00703C92">
        <w:rPr>
          <w:color w:val="000000"/>
          <w:sz w:val="28"/>
          <w:szCs w:val="28"/>
        </w:rPr>
        <w:br/>
        <w:t>И сильней её полюбишь.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Мы дружны с печатным словом,</w:t>
      </w:r>
      <w:r w:rsidRPr="00703C92">
        <w:rPr>
          <w:color w:val="000000"/>
          <w:sz w:val="28"/>
          <w:szCs w:val="28"/>
        </w:rPr>
        <w:br/>
        <w:t>Если б не было его,</w:t>
      </w:r>
      <w:r w:rsidRPr="00703C92">
        <w:rPr>
          <w:color w:val="000000"/>
          <w:sz w:val="28"/>
          <w:szCs w:val="28"/>
        </w:rPr>
        <w:br/>
        <w:t>Ни о старом, ни о новом</w:t>
      </w:r>
      <w:r w:rsidRPr="00703C92">
        <w:rPr>
          <w:color w:val="000000"/>
          <w:sz w:val="28"/>
          <w:szCs w:val="28"/>
        </w:rPr>
        <w:br/>
        <w:t>Мы б не знали ничего.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Ты представь себе на миг,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Как бы жили мы без книг?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 бы делал ученик,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Если не было бы книг,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Если б все исчезло разом,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 писалось для детей: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От волшебных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добрых сказок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До веселых повестей?..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Ты хотел развеять скуку,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На вопрос найти ответ.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Протянул за книжкой руку,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 ее на полке нет!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Нет, нельзя себе представить,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Чтоб такой момент возник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тебя могли оставить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Все герои детских книг.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Книге смелой, книге честной,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Пусть немного в ней страниц,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 целом мире, как известно,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Нет и не было границ.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Ей открыты все дороги,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на всех материках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Говорит она на многих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Самых разных языках.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Слава нашей книге детской!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Переплывшей все моря!</w:t>
      </w:r>
    </w:p>
    <w:p w:rsidR="004D5D73" w:rsidRPr="00703C92" w:rsidRDefault="004D5D73" w:rsidP="00E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особенно российской -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Начиная с Букваря!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Букварь: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книга.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Встречейте её, ребята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Учебник закрывается, пора  с ним распроститься…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4"/>
        </w:rPr>
      </w:pPr>
    </w:p>
    <w:p w:rsidR="004D5D73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Он верным другом был для нас.</w:t>
      </w:r>
    </w:p>
    <w:p w:rsidR="004D5D73" w:rsidRPr="008A35FD" w:rsidRDefault="004D5D73" w:rsidP="00E342A3">
      <w:pPr>
        <w:pStyle w:val="ListParagraph"/>
        <w:rPr>
          <w:rFonts w:ascii="Times New Roman" w:hAnsi="Times New Roman"/>
          <w:color w:val="000000"/>
          <w:sz w:val="28"/>
          <w:szCs w:val="24"/>
        </w:rPr>
      </w:pPr>
    </w:p>
    <w:p w:rsidR="004D5D73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Прощаясь с ним, грустит наш класс.</w:t>
      </w:r>
    </w:p>
    <w:p w:rsidR="004D5D73" w:rsidRPr="008A35FD" w:rsidRDefault="004D5D73" w:rsidP="00E342A3">
      <w:pPr>
        <w:pStyle w:val="ListParagraph"/>
        <w:rPr>
          <w:rFonts w:ascii="Times New Roman" w:hAnsi="Times New Roman"/>
          <w:color w:val="000000"/>
          <w:sz w:val="28"/>
          <w:szCs w:val="24"/>
        </w:rPr>
      </w:pPr>
    </w:p>
    <w:p w:rsidR="004D5D73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Но долго нам грустить нельзя: другие книги, ждут, друзья!</w:t>
      </w:r>
    </w:p>
    <w:p w:rsidR="004D5D73" w:rsidRPr="008A35FD" w:rsidRDefault="004D5D73" w:rsidP="00E342A3">
      <w:pPr>
        <w:pStyle w:val="ListParagraph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До свидания, Букварь! А на следующий год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Ты других читать научишь, тех, кто в первый класс придёт.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703C92"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   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A35FD">
        <w:rPr>
          <w:rFonts w:ascii="Times New Roman" w:hAnsi="Times New Roman"/>
          <w:i/>
          <w:color w:val="000000"/>
          <w:sz w:val="28"/>
          <w:szCs w:val="24"/>
          <w:lang w:eastAsia="ru-RU"/>
        </w:rPr>
        <w:t>Под музыку появляется Королева Книга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703C92">
        <w:rPr>
          <w:rFonts w:ascii="Times New Roman" w:hAnsi="Times New Roman"/>
          <w:b/>
          <w:color w:val="000000"/>
          <w:sz w:val="28"/>
          <w:szCs w:val="24"/>
        </w:rPr>
        <w:t>Королева Книга.</w:t>
      </w:r>
      <w:r w:rsidRPr="00703C92">
        <w:rPr>
          <w:rFonts w:ascii="Times New Roman" w:hAnsi="Times New Roman"/>
          <w:color w:val="000000"/>
          <w:sz w:val="28"/>
          <w:szCs w:val="24"/>
        </w:rPr>
        <w:t xml:space="preserve"> Ну вот, наконец-то мы встретились, мои маленькие друзья. Осмотрите мои владения, познакомьтесь с его жителями поближе. Знайте, что жители моего царства разговаривают молча, поэтому здесь всегда стоит тишина.</w:t>
      </w:r>
      <w:r w:rsidRPr="00703C92"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</w:t>
      </w:r>
      <w:r w:rsidRPr="00703C92">
        <w:rPr>
          <w:rFonts w:ascii="Times New Roman" w:hAnsi="Times New Roman"/>
          <w:color w:val="000000"/>
          <w:sz w:val="28"/>
          <w:szCs w:val="24"/>
        </w:rPr>
        <w:t>Я—книга! Я—товарищ твой!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Будь, школьник, бережным со мной…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Мой чистый вид всегда приятен,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Оберегай меня от пятен!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Привычку скверную оставь: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Листая, пальцы не слюнявь!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Ой! Уронил меня ты на пол!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Ай! Супом ты меня залил!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 здесь за звери?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 за птицы?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Страницы пачкать — не годиться.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Опять загнул мои листы! 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Мой переплет не выгибай!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Мой корешок не поломай!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забывай меня в саду,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Вдруг дождь нагрянет на беду?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Запомни: я твой лучший друг,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Но только не для грязных рук.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рвать.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пачкать.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разрисовывать.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загибать страницы.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Не делать записей на полях.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А вот еще один герой!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b/>
          <w:color w:val="000000"/>
          <w:sz w:val="28"/>
          <w:szCs w:val="24"/>
        </w:rPr>
        <w:t xml:space="preserve">Доктор Айболит. </w:t>
      </w:r>
      <w:r w:rsidRPr="00703C92">
        <w:rPr>
          <w:rFonts w:ascii="Times New Roman" w:hAnsi="Times New Roman"/>
          <w:color w:val="000000"/>
          <w:sz w:val="28"/>
          <w:szCs w:val="24"/>
        </w:rPr>
        <w:t xml:space="preserve">     Я доктор, книжкин друг, лечу не зверят, а книжки.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Да—да, не удивляйтесь, книжки! Они тоже, увы, болеют. Правда, они не чихают, не кашляют, не стонут, не жалуются. Но они страдают.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Начинают бледнеть, сохнуть, рассыпаться на листочки. Я подклеиваю ее, расправляю странички, делаю новый переплет.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Чтобы это не произошло, нужно запомнить: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                         1. Бери книгу только чистыми руками.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2. Оберни книгу, вложи в нее закладку.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3.Не перегибай книгу при чтении.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4. Не загибай страницы.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5. Не делай в книге пометок.</w:t>
      </w:r>
    </w:p>
    <w:p w:rsidR="004D5D73" w:rsidRPr="00703C92" w:rsidRDefault="004D5D73" w:rsidP="00E342A3">
      <w:pPr>
        <w:spacing w:after="0" w:line="240" w:lineRule="auto"/>
        <w:ind w:left="2438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6.Если книга порвалась, подклей ее.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 ребята, я думаю, много новых книг прочтут, я знаю, что они уже даже в школьную библиотеку записались.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Пусть наши совместные старания дадут добрые всходы, пусть каждый ученик нашего класса будет уметь и любить читать, пусть каждый день будет связан с увлекательным путешествием в мир книг!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Скажите, ребята, а вас сегодня поздравляли с праздником?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Поздравленья, телеграммы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 этот день всегда мы ждем.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Пишут их друзья и мамы,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Мы их с радостью прочтем.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4"/>
        </w:rPr>
        <w:t>Королева Книга</w:t>
      </w:r>
      <w:r w:rsidRPr="00703C9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На нашей почте накопилось много телеграмм от литературных героев. Только они все не подписаны. Помогите мне, пожалуйста, разобраться, от героев каких сказок пришли телеграммы. Поможете?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Я думаю, что для ребят, будет совсем не сложно узнать от кого телеграммы.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Ребята надежные, что хочешь, отгадают!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Default="004D5D73" w:rsidP="00E342A3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8A35FD">
        <w:rPr>
          <w:rFonts w:ascii="Times New Roman" w:hAnsi="Times New Roman"/>
          <w:b/>
          <w:color w:val="C00000"/>
          <w:sz w:val="28"/>
          <w:szCs w:val="28"/>
        </w:rPr>
        <w:t>«Телеграммы»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</w:r>
      <w:r w:rsidRPr="00703C92">
        <w:rPr>
          <w:rFonts w:ascii="Times New Roman" w:hAnsi="Times New Roman"/>
          <w:i/>
          <w:color w:val="000000"/>
          <w:sz w:val="28"/>
          <w:szCs w:val="24"/>
        </w:rPr>
        <w:t xml:space="preserve">Королева Книга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зачитывает телеграммы, а дети отгадывают от кого они.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1. Шлю привет из замка Людоеда. Если одолею его, то с маркизом Карабасом прибудем на ваш праздник. (“Кот в сапогах”)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2. Поздравлю с праздником. Приехать не могу, так как по дороге потеряла туфельку. (“Золушка” Ш.Перро)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3. Нет возможности к вам приехать, я снова осталась у разбитого корыта. (Старуха “Сказка о рыбаке и рыбке”)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4.Я круглый и румяный,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Я ловкий и упрямый,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 лесу я задержался,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С лисою разбирался. (“Колобок”)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5. Поздравляю с праздником. Немного задерживаюсь. У меня свадьба. Комар - победитель сделал мне предложение. (“Муха-цокотуха”.)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703C92">
        <w:rPr>
          <w:rFonts w:ascii="Times New Roman" w:hAnsi="Times New Roman"/>
          <w:color w:val="000000"/>
          <w:sz w:val="28"/>
          <w:szCs w:val="24"/>
        </w:rPr>
        <w:t>6. Прибыть на Ваш праздник не могу, От меня сбежали брюки.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7. </w:t>
      </w:r>
      <w:r w:rsidRPr="00703C92">
        <w:rPr>
          <w:rFonts w:ascii="Times New Roman" w:hAnsi="Times New Roman"/>
          <w:color w:val="000000"/>
          <w:sz w:val="28"/>
          <w:szCs w:val="28"/>
        </w:rPr>
        <w:t>Поздравляю всех с праздником Букваря.  Не ссорьтесь. Давайте жить дружно.</w:t>
      </w:r>
      <w:r w:rsidRPr="00703C92">
        <w:rPr>
          <w:rStyle w:val="Emphasis"/>
          <w:color w:val="000000"/>
          <w:szCs w:val="28"/>
        </w:rPr>
        <w:t>(Кот Леопольд).</w:t>
      </w:r>
    </w:p>
    <w:p w:rsidR="004D5D73" w:rsidRPr="00703C92" w:rsidRDefault="004D5D73" w:rsidP="00E342A3">
      <w:pPr>
        <w:spacing w:after="0" w:line="240" w:lineRule="auto"/>
        <w:rPr>
          <w:rStyle w:val="Emphasis"/>
          <w:color w:val="000000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8.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Я от бабушки ушел. Я от дедушки ушел. Скоро буду на празднике 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  <w:r w:rsidRPr="00703C92">
        <w:rPr>
          <w:rStyle w:val="Emphasis"/>
          <w:color w:val="000000"/>
          <w:szCs w:val="28"/>
        </w:rPr>
        <w:t>(Колобок).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Букварь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Вы ‘’Букварь ‘’ прочли до корки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Вам по чтению пятерки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Позади нелегкий труд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Слогового чтения,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Вам сегодня выдают удостоверения !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В том, что мы «Букварь» прочли,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Полный круг наук прошли.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теперь без передышки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Мы прочтем любые книжки!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Каждому из вас 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хочу я другом стать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Позвольте вам , ребята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Подарки всем раздать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D73" w:rsidRPr="008A35FD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bCs/>
          <w:iCs/>
          <w:color w:val="000000"/>
          <w:sz w:val="28"/>
          <w:szCs w:val="24"/>
        </w:rPr>
        <w:t>А на память об этом празднике пусть у вас в домашних библиотеках появятся эти замечательные книги. Надеюсь, они вам понравятся.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На вручение удостоверений приглашается завуч школы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Детям выдаются удостоверения. Завуч называет наименование класса и передаёт удостоверения и подарочные книжки Букварю. Он вручает их детям.</w:t>
      </w:r>
      <w:r w:rsidRPr="00703C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Пропись, Русский язык и Литературное чтение помогают им.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tabs>
          <w:tab w:val="num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Как сегодня радуются дети –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Стало больше грамотных на свете!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Скажем Букварю мы «до свиданья»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И рукой помашем на прощанье.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Трудно было нам с тобой в начале,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Мы полгода буквы изучали!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Но теперь нам совершенно ясно,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Что старанья были не напрасны!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Ничего на свете лучше нету,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Чем прочесть журнал или газету,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Двадцать первого столетья дети,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Мы освоим сайты в Интернете!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Учитель: </w:t>
      </w:r>
      <w:r w:rsidRPr="00703C92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 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Дорогие ребята! В сентябре мы начали путешествие по стране Знаний. И целый год мы были окружены заботой и вниманием ваших мам, пап, бабушек и дедушек. Скажем всем хором «Спасибо».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Спасибо, мамочка, тебе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За все заботы обо мне.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За то что в школу я хожу,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За книгу, что в руках держу.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Я эту книгу полюбил,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Я в ней все буквы изучил.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И как мне радостно сказать: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Умею я теперь читать! (хором)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i/>
          <w:color w:val="000000"/>
          <w:sz w:val="28"/>
          <w:szCs w:val="24"/>
          <w:lang w:eastAsia="ru-RU"/>
        </w:rPr>
        <w:t>-Слово предоставляем родителям.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Дети, а теперь наше ответное слово.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Пусть зовут нас «семилетки»!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Нам не положены отметки,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к тому же дневники!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Всё же мы…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Все дети (хором):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Ученики!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Любим чистый, светлый класс!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>Все дети (хором):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Это раз!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Там читаем мы слова!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Все дети (хором):  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8"/>
          <w:u w:val="single"/>
        </w:rPr>
        <w:t>Это два!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Ну а в-третьих, я Лариске сам пишу уже записки!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И бабуля говорит: «Мой внучонок – вундеркинд!»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Букварь нам улыбается,</w:t>
      </w:r>
      <w:r w:rsidRPr="00703C92">
        <w:rPr>
          <w:color w:val="000000"/>
          <w:sz w:val="28"/>
          <w:szCs w:val="28"/>
        </w:rPr>
        <w:br/>
        <w:t>И навсегда прощается,</w:t>
      </w:r>
      <w:r w:rsidRPr="00703C92">
        <w:rPr>
          <w:rStyle w:val="apple-converted-space"/>
          <w:color w:val="000000"/>
          <w:sz w:val="28"/>
          <w:szCs w:val="28"/>
        </w:rPr>
        <w:t> </w:t>
      </w:r>
      <w:r w:rsidRPr="00703C92">
        <w:rPr>
          <w:color w:val="000000"/>
          <w:sz w:val="28"/>
          <w:szCs w:val="28"/>
        </w:rPr>
        <w:br/>
        <w:t>Учеба продолжается</w:t>
      </w:r>
      <w:r w:rsidRPr="00703C92">
        <w:rPr>
          <w:color w:val="000000"/>
          <w:sz w:val="28"/>
          <w:szCs w:val="28"/>
        </w:rPr>
        <w:br/>
        <w:t>Учитель улыбается.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Мы будем очень стойкими,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>Не будем знаться с двойками,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Уважаемые родители, ребята приготовили для вас сюрприз. </w:t>
      </w:r>
    </w:p>
    <w:p w:rsidR="004D5D73" w:rsidRDefault="004D5D73" w:rsidP="00E342A3">
      <w:pPr>
        <w:pStyle w:val="NormalWeb"/>
        <w:spacing w:before="0" w:beforeAutospacing="0" w:after="0" w:afterAutospacing="0"/>
        <w:rPr>
          <w:i/>
          <w:iCs/>
          <w:color w:val="000000"/>
          <w:sz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i/>
          <w:iCs/>
          <w:color w:val="000000"/>
          <w:sz w:val="28"/>
        </w:rPr>
      </w:pPr>
      <w:r w:rsidRPr="00703C92">
        <w:rPr>
          <w:i/>
          <w:iCs/>
          <w:color w:val="000000"/>
          <w:sz w:val="28"/>
        </w:rPr>
        <w:t xml:space="preserve">Дети поют </w:t>
      </w:r>
      <w:r w:rsidRPr="008A35FD">
        <w:rPr>
          <w:b/>
          <w:iCs/>
          <w:color w:val="C00000"/>
          <w:sz w:val="28"/>
        </w:rPr>
        <w:t>частушки.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i/>
          <w:iCs/>
          <w:color w:val="000000"/>
          <w:sz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Мы частушки запоем, 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Запоем мы звонко,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Затыкайте ваши уши – 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Лопнут перепонки.</w:t>
      </w:r>
    </w:p>
    <w:p w:rsidR="004D5D73" w:rsidRPr="00703C92" w:rsidRDefault="004D5D73" w:rsidP="00E34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Мы девчонки – хохотушки.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Мы веселые всегда.</w:t>
      </w:r>
      <w:r w:rsidRPr="00703C92">
        <w:rPr>
          <w:color w:val="000000"/>
          <w:sz w:val="28"/>
        </w:rPr>
        <w:br/>
        <w:t xml:space="preserve">Вам споем сейчас частушки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Да про школьные дела.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Мы собрали пап и мам,</w:t>
      </w:r>
      <w:r w:rsidRPr="00703C92">
        <w:rPr>
          <w:color w:val="000000"/>
          <w:sz w:val="28"/>
        </w:rPr>
        <w:br/>
        <w:t xml:space="preserve">                 Но не для потехи.</w:t>
      </w:r>
      <w:r w:rsidRPr="00703C92">
        <w:rPr>
          <w:color w:val="000000"/>
          <w:sz w:val="28"/>
        </w:rPr>
        <w:br/>
        <w:t xml:space="preserve">                 Мы сегодня рапортуем</w:t>
      </w:r>
      <w:r w:rsidRPr="00703C92">
        <w:rPr>
          <w:color w:val="000000"/>
          <w:sz w:val="28"/>
        </w:rPr>
        <w:br/>
        <w:t xml:space="preserve">                 Про свои успехи.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Мы в нарядах нынче новых,</w:t>
      </w:r>
      <w:r w:rsidRPr="00703C92">
        <w:rPr>
          <w:color w:val="000000"/>
          <w:sz w:val="28"/>
        </w:rPr>
        <w:br/>
        <w:t xml:space="preserve">                  И у всех счастливый вид,</w:t>
      </w:r>
      <w:r w:rsidRPr="00703C92">
        <w:rPr>
          <w:color w:val="000000"/>
          <w:sz w:val="28"/>
        </w:rPr>
        <w:br/>
        <w:t xml:space="preserve">                  Ведь сегодня мы досрочно</w:t>
      </w:r>
      <w:r w:rsidRPr="00703C92">
        <w:rPr>
          <w:color w:val="000000"/>
          <w:sz w:val="28"/>
        </w:rPr>
        <w:br/>
        <w:t xml:space="preserve">                  Изучили алфавит!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Разбудите меня ночью,</w:t>
      </w:r>
      <w:r w:rsidRPr="00703C92">
        <w:rPr>
          <w:color w:val="000000"/>
          <w:sz w:val="28"/>
        </w:rPr>
        <w:br/>
        <w:t xml:space="preserve">                  В самой серединочке,</w:t>
      </w:r>
      <w:r w:rsidRPr="00703C92">
        <w:rPr>
          <w:color w:val="000000"/>
          <w:sz w:val="28"/>
        </w:rPr>
        <w:br/>
        <w:t xml:space="preserve">                  Расскажу вам алфавит</w:t>
      </w:r>
      <w:r w:rsidRPr="00703C92">
        <w:rPr>
          <w:color w:val="000000"/>
          <w:sz w:val="28"/>
        </w:rPr>
        <w:br/>
        <w:t xml:space="preserve">                  Без одной запиночки!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Буквы гласные мы любим,</w:t>
      </w:r>
      <w:r w:rsidRPr="00703C92">
        <w:rPr>
          <w:color w:val="000000"/>
          <w:sz w:val="28"/>
        </w:rPr>
        <w:br/>
        <w:t xml:space="preserve">                 И все больше с каждым днем.</w:t>
      </w:r>
      <w:r w:rsidRPr="00703C92">
        <w:rPr>
          <w:color w:val="000000"/>
          <w:sz w:val="28"/>
        </w:rPr>
        <w:br/>
        <w:t xml:space="preserve">                 Мы не просто их читаем –</w:t>
      </w:r>
      <w:r w:rsidRPr="00703C92">
        <w:rPr>
          <w:color w:val="000000"/>
          <w:sz w:val="28"/>
        </w:rPr>
        <w:br/>
        <w:t xml:space="preserve">                 Эти буквы мы поем!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>Тыщу слов в минуту нынче,</w:t>
      </w:r>
      <w:r w:rsidRPr="00703C92">
        <w:rPr>
          <w:color w:val="000000"/>
          <w:sz w:val="28"/>
        </w:rPr>
        <w:br/>
        <w:t xml:space="preserve">                  Как машинка, я строчу.</w:t>
      </w:r>
      <w:r w:rsidRPr="00703C92">
        <w:rPr>
          <w:color w:val="000000"/>
          <w:sz w:val="28"/>
        </w:rPr>
        <w:br/>
        <w:t xml:space="preserve">                  Я любую вашу книжку</w:t>
      </w:r>
      <w:r w:rsidRPr="00703C92">
        <w:rPr>
          <w:color w:val="000000"/>
          <w:sz w:val="28"/>
        </w:rPr>
        <w:br/>
        <w:t xml:space="preserve">                  Одним махом "проглочу"!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Говорят, что каждый год                                    </w:t>
      </w:r>
      <w:r w:rsidRPr="00703C92">
        <w:rPr>
          <w:color w:val="000000"/>
          <w:sz w:val="28"/>
        </w:rPr>
        <w:br/>
        <w:t xml:space="preserve">Разные учебники. </w:t>
      </w:r>
      <w:r w:rsidRPr="00703C92">
        <w:rPr>
          <w:color w:val="000000"/>
          <w:sz w:val="28"/>
        </w:rPr>
        <w:br/>
        <w:t xml:space="preserve">Как же все их изучить? </w:t>
      </w:r>
      <w:r w:rsidRPr="00703C92">
        <w:rPr>
          <w:color w:val="000000"/>
          <w:sz w:val="28"/>
        </w:rPr>
        <w:br/>
        <w:t xml:space="preserve">Мы же не волшебники?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703C92">
        <w:rPr>
          <w:color w:val="000000"/>
          <w:sz w:val="28"/>
        </w:rPr>
        <w:t xml:space="preserve">Не волнуйся, прочитаем                                </w:t>
      </w:r>
      <w:r w:rsidRPr="00703C92">
        <w:rPr>
          <w:color w:val="000000"/>
          <w:sz w:val="28"/>
        </w:rPr>
        <w:br/>
        <w:t xml:space="preserve">И расширим кругозор, </w:t>
      </w:r>
      <w:r w:rsidRPr="00703C92">
        <w:rPr>
          <w:color w:val="000000"/>
          <w:sz w:val="28"/>
        </w:rPr>
        <w:br/>
        <w:t xml:space="preserve">Потому что буквы знаем, </w:t>
      </w:r>
      <w:r w:rsidRPr="00703C92">
        <w:rPr>
          <w:color w:val="000000"/>
          <w:sz w:val="28"/>
        </w:rPr>
        <w:br/>
        <w:t xml:space="preserve">И читаем с этих пор. 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Мы частушки вам пропели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хорошо ли, плохо ли.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А теперь мы вас попросим,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>чтоб вы нам похлопали!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3C92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Учитель: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Сейчас все дети дадут клятву учащихся.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i/>
          <w:color w:val="000000"/>
          <w:sz w:val="28"/>
          <w:szCs w:val="24"/>
          <w:lang w:eastAsia="ru-RU"/>
        </w:rPr>
        <w:t>(Раздаются всем яркие листы со словами клятвы)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Клятва</w:t>
      </w: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- Я на пять учиться стану, с буквами уже знаком,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Научусь читать – и к лету запишусь в библиотеку!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Клянусь! (хором)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- Устный счет поизучаю,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Все вокруг пересчитаю!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Клянусь!</w:t>
      </w:r>
    </w:p>
    <w:p w:rsidR="004D5D73" w:rsidRPr="00703C92" w:rsidRDefault="004D5D73" w:rsidP="00E342A3">
      <w:pPr>
        <w:pStyle w:val="ListParagrap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Хоть лепить и рисовать трудно,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Должен вам сказать,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Но терпенья наберусь,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 этом тоже я…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Клянусь!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Мы в большом и малом деле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С другом радости разделим,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С дружбою не поступлюсь,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В этом я друзьям…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  <w:t>Клянусь!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Закончен Букварь.                                             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Буквы мы знаем.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Стихи и рассказы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Свободно читаем.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Добру нас учила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Русская речь.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 xml:space="preserve">И мы её будем </w:t>
      </w:r>
      <w:r w:rsidRPr="00703C92">
        <w:rPr>
          <w:rFonts w:ascii="Times New Roman" w:hAnsi="Times New Roman"/>
          <w:color w:val="000000"/>
          <w:sz w:val="28"/>
          <w:szCs w:val="24"/>
        </w:rPr>
        <w:br/>
        <w:t>Любить и беречь!</w:t>
      </w:r>
    </w:p>
    <w:p w:rsidR="004D5D73" w:rsidRPr="00703C92" w:rsidRDefault="004D5D73" w:rsidP="00E342A3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Default="004D5D73" w:rsidP="00E342A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5F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Появляется Баба-Яга.</w:t>
      </w:r>
    </w:p>
    <w:p w:rsidR="004D5D73" w:rsidRPr="00703C92" w:rsidRDefault="004D5D73" w:rsidP="00E342A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03C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Баба-Яга.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Ой! Куда это меня занесло. Что у вас тут праздник. Какие дети нарядные и, наверное, очень умные. А попробуйте мои задания выполнить! Если выполните – улечу к себе в лес. А не выполните – заканчивайте свой праздник! </w:t>
      </w:r>
      <w:r w:rsidRPr="00703C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Всех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запутаю, все перепутаю! Сказку вы читаете. А названия тоже знаете? Вот сейчас посмотрим.</w:t>
      </w:r>
    </w:p>
    <w:p w:rsidR="004D5D73" w:rsidRPr="00703C92" w:rsidRDefault="004D5D73" w:rsidP="00E342A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«Снежная принцесса» - «Снежная королева»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«Желтая кепочка» - «Красная шапочка»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«Илья–царевич и серый волк» – «Иван–царевич и Серый волк»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«Мальчик и Карлсон» – «Малыш и Карлсон»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«Гадкий цыпленок» - «Гадкий утенок»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«Спящая бабушка» – «Спящая красавица»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«Стойкий железный солдатик» - «Стойкий оловянный солдатик»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«Сказка о рыбаке и рыбачке» - «Сказка о рыбаке и рыбке»</w:t>
      </w:r>
    </w:p>
    <w:p w:rsidR="004D5D73" w:rsidRPr="00703C92" w:rsidRDefault="004D5D73" w:rsidP="00E342A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Мы не только умеем отгадывать названия сказок, но и их героев. Хочешь проверить?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03C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Баба-Яга.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Конечно, хочу. Ну, готовы? Узнай сказочного героя.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Style w:val="Emphasis"/>
          <w:color w:val="000000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Он на свете всех добрей,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Лечит он больных зверей,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однажды бегемота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Вытащил он из болота.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Он известен, знаменит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Это доктор </w:t>
      </w:r>
      <w:r w:rsidRPr="00703C92">
        <w:rPr>
          <w:rStyle w:val="Emphasis"/>
          <w:color w:val="000000"/>
          <w:szCs w:val="28"/>
        </w:rPr>
        <w:t xml:space="preserve">(Айболит)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Он весел и не злобен,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Этот милый чудачек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С ним хозяин мальчик Робин,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приятель- Пятачок.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Для него прогулка - праздник,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на мед особый ,нюх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Это плюшевый проказник,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Медвежонок- </w:t>
      </w:r>
      <w:r w:rsidRPr="00703C92">
        <w:rPr>
          <w:rStyle w:val="Emphasis"/>
          <w:color w:val="000000"/>
          <w:szCs w:val="28"/>
        </w:rPr>
        <w:t>(Вини- Пух)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Появилась девочка в чашечке цветка,</w:t>
      </w:r>
      <w:r w:rsidRPr="00703C92">
        <w:rPr>
          <w:color w:val="000000"/>
          <w:sz w:val="28"/>
          <w:szCs w:val="28"/>
        </w:rPr>
        <w:br/>
        <w:t>А была та девочка чуть больше ноготка.</w:t>
      </w:r>
      <w:r w:rsidRPr="00703C92">
        <w:rPr>
          <w:color w:val="000000"/>
          <w:sz w:val="28"/>
          <w:szCs w:val="28"/>
        </w:rPr>
        <w:br/>
        <w:t>В ореховой скорлупке девочка спала.</w:t>
      </w:r>
      <w:r w:rsidRPr="00703C92">
        <w:rPr>
          <w:color w:val="000000"/>
          <w:sz w:val="28"/>
          <w:szCs w:val="28"/>
        </w:rPr>
        <w:br/>
        <w:t>Вот какая девочка, как она мала.</w:t>
      </w:r>
      <w:r w:rsidRPr="00703C92">
        <w:rPr>
          <w:color w:val="000000"/>
          <w:sz w:val="28"/>
          <w:szCs w:val="28"/>
        </w:rPr>
        <w:br/>
        <w:t>Кто читал такую книжку?</w:t>
      </w:r>
      <w:r w:rsidRPr="00703C92">
        <w:rPr>
          <w:color w:val="000000"/>
          <w:sz w:val="28"/>
          <w:szCs w:val="28"/>
        </w:rPr>
        <w:br/>
        <w:t>Знает девочку-малышку?</w:t>
      </w:r>
      <w:r>
        <w:rPr>
          <w:color w:val="000000"/>
          <w:sz w:val="28"/>
          <w:szCs w:val="28"/>
        </w:rPr>
        <w:t xml:space="preserve"> </w:t>
      </w:r>
      <w:r w:rsidRPr="008A35FD">
        <w:rPr>
          <w:i/>
          <w:color w:val="000000"/>
          <w:sz w:val="28"/>
          <w:szCs w:val="28"/>
        </w:rPr>
        <w:t>(Дюймовочка)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Сидит в корзине девочка</w:t>
      </w:r>
      <w:r w:rsidRPr="00703C92">
        <w:rPr>
          <w:color w:val="000000"/>
          <w:sz w:val="28"/>
          <w:szCs w:val="28"/>
        </w:rPr>
        <w:br/>
        <w:t>У мишки за спиной,</w:t>
      </w:r>
      <w:r w:rsidRPr="00703C92">
        <w:rPr>
          <w:color w:val="000000"/>
          <w:sz w:val="28"/>
          <w:szCs w:val="28"/>
        </w:rPr>
        <w:br/>
        <w:t>Он сам, того не ведая</w:t>
      </w:r>
      <w:r w:rsidRPr="00703C92">
        <w:rPr>
          <w:color w:val="000000"/>
          <w:sz w:val="28"/>
          <w:szCs w:val="28"/>
        </w:rPr>
        <w:br/>
        <w:t>Несет её домой.</w:t>
      </w:r>
      <w:r w:rsidRPr="00703C92">
        <w:rPr>
          <w:color w:val="000000"/>
          <w:sz w:val="28"/>
          <w:szCs w:val="28"/>
        </w:rPr>
        <w:br/>
        <w:t>Ну, отгадал загадку?</w:t>
      </w:r>
      <w:r w:rsidRPr="00703C92">
        <w:rPr>
          <w:color w:val="000000"/>
          <w:sz w:val="28"/>
          <w:szCs w:val="28"/>
        </w:rPr>
        <w:br/>
        <w:t>Тогда скорей ответь!</w:t>
      </w:r>
      <w:r w:rsidRPr="00703C92">
        <w:rPr>
          <w:color w:val="000000"/>
          <w:sz w:val="28"/>
          <w:szCs w:val="28"/>
        </w:rPr>
        <w:br/>
        <w:t>Названье этой сказки …</w:t>
      </w:r>
      <w:r>
        <w:rPr>
          <w:color w:val="000000"/>
          <w:sz w:val="28"/>
          <w:szCs w:val="28"/>
        </w:rPr>
        <w:t xml:space="preserve"> </w:t>
      </w:r>
      <w:r w:rsidRPr="008A35FD">
        <w:rPr>
          <w:i/>
          <w:color w:val="000000"/>
          <w:sz w:val="28"/>
          <w:szCs w:val="28"/>
        </w:rPr>
        <w:t>(“Маша и медведь”)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br/>
        <w:t>Скорей бы приблизился вечер</w:t>
      </w:r>
      <w:r w:rsidRPr="00703C92">
        <w:rPr>
          <w:color w:val="000000"/>
          <w:sz w:val="28"/>
          <w:szCs w:val="28"/>
        </w:rPr>
        <w:br/>
        <w:t>И час долгожданный настал,</w:t>
      </w:r>
      <w:r w:rsidRPr="00703C92">
        <w:rPr>
          <w:color w:val="000000"/>
          <w:sz w:val="28"/>
          <w:szCs w:val="28"/>
        </w:rPr>
        <w:br/>
        <w:t>Чтоб мне в золоченой карете</w:t>
      </w:r>
      <w:r w:rsidRPr="00703C92">
        <w:rPr>
          <w:color w:val="000000"/>
          <w:sz w:val="28"/>
          <w:szCs w:val="28"/>
        </w:rPr>
        <w:br/>
        <w:t>Поехать на сказочный бал.</w:t>
      </w:r>
      <w:r w:rsidRPr="00703C92">
        <w:rPr>
          <w:color w:val="000000"/>
          <w:sz w:val="28"/>
          <w:szCs w:val="28"/>
        </w:rPr>
        <w:br/>
        <w:t>Никто во дворце не узнает.</w:t>
      </w:r>
      <w:r w:rsidRPr="00703C92">
        <w:rPr>
          <w:color w:val="000000"/>
          <w:sz w:val="28"/>
          <w:szCs w:val="28"/>
        </w:rPr>
        <w:br/>
        <w:t>Откуда я, как я зовусь,</w:t>
      </w:r>
      <w:r w:rsidRPr="00703C92">
        <w:rPr>
          <w:color w:val="000000"/>
          <w:sz w:val="28"/>
          <w:szCs w:val="28"/>
        </w:rPr>
        <w:br/>
        <w:t>Но только лишь полночь настанет,</w:t>
      </w:r>
      <w:r w:rsidRPr="00703C92">
        <w:rPr>
          <w:color w:val="000000"/>
          <w:sz w:val="28"/>
          <w:szCs w:val="28"/>
        </w:rPr>
        <w:br/>
        <w:t>К себе на чердак я вернусь.</w:t>
      </w:r>
      <w:r>
        <w:rPr>
          <w:color w:val="000000"/>
          <w:sz w:val="28"/>
          <w:szCs w:val="28"/>
        </w:rPr>
        <w:t xml:space="preserve"> </w:t>
      </w:r>
      <w:r w:rsidRPr="008A35FD">
        <w:rPr>
          <w:i/>
          <w:color w:val="000000"/>
          <w:sz w:val="28"/>
          <w:szCs w:val="28"/>
        </w:rPr>
        <w:t>(Золушка)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Убежали от грязнули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Чашки, ножки и кастрюли.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Ищет их она, зовёт,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 в дороге слёзы льёт. </w:t>
      </w:r>
      <w:r w:rsidRPr="008A35FD">
        <w:rPr>
          <w:rFonts w:ascii="Times New Roman" w:hAnsi="Times New Roman"/>
          <w:i/>
          <w:color w:val="000000"/>
          <w:sz w:val="28"/>
          <w:szCs w:val="28"/>
        </w:rPr>
        <w:t>(Федора)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Уплетая калачи 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Ехал парень на печи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Прокатился по деревне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 женился на царевне. </w:t>
      </w:r>
      <w:r w:rsidRPr="008A35FD">
        <w:rPr>
          <w:rFonts w:ascii="Times New Roman" w:hAnsi="Times New Roman"/>
          <w:i/>
          <w:color w:val="000000"/>
          <w:sz w:val="28"/>
          <w:szCs w:val="28"/>
        </w:rPr>
        <w:t>(Емеля)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Ух, какие здесь умные дети! Мне тут делать нечего.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Учитель. 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А я с удовольствием передаю слово библиотекарю нашей школы 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703C92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Библиотекарь:</w:t>
      </w: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t> Ребята! Я с интересом наблюдала за вами на этом празднике и увидела, как вы повзрослели и поумнели. Глядя на вас, я поняла, что вы любите читать книги, потому что отвечали на сложные литературные вопросы. Главное, что вы подружились, а дружба и знание книг помогут вам в учёбе.  Я с большим удовольствием приглашаю вас записаться в библиотеку, чтобы продолжить ваше путешествие по стране Литературии. </w:t>
      </w:r>
      <w:r w:rsidRPr="00703C92">
        <w:rPr>
          <w:rFonts w:ascii="Times New Roman" w:hAnsi="Times New Roman"/>
          <w:color w:val="000000"/>
          <w:sz w:val="28"/>
          <w:szCs w:val="28"/>
        </w:rPr>
        <w:t>Поздравляю вас, ребята , с окончанием «Букваря» и посвящением в читатели! Будьте внимательны при чтении и вам откроются тайны, которые хранят страницы этой учебной книги. Я надеюсь вы будете частыми гостями библиотеки. У нас есть интересные книги.</w:t>
      </w:r>
    </w:p>
    <w:p w:rsidR="004D5D73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703C92">
        <w:rPr>
          <w:rFonts w:ascii="Times New Roman" w:hAnsi="Times New Roman"/>
          <w:i/>
          <w:color w:val="000000"/>
          <w:sz w:val="28"/>
          <w:szCs w:val="24"/>
          <w:lang w:eastAsia="ru-RU"/>
        </w:rPr>
        <w:t>Ребята первых классов посвящаются в читатели.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А сейчас я буду читать стихи о ваших любимых героях. Как только я остановлюсь, вы должны будете быстро назвать героя. </w:t>
      </w:r>
      <w:r w:rsidRPr="00703C92">
        <w:rPr>
          <w:rFonts w:ascii="Times New Roman" w:hAnsi="Times New Roman"/>
          <w:color w:val="000000"/>
          <w:sz w:val="28"/>
          <w:szCs w:val="28"/>
        </w:rPr>
        <w:br/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В этой книжке – именины,</w:t>
      </w:r>
      <w:r w:rsidRPr="00703C92">
        <w:rPr>
          <w:color w:val="000000"/>
          <w:sz w:val="28"/>
          <w:szCs w:val="28"/>
        </w:rPr>
        <w:br/>
        <w:t>Много было там гостей.</w:t>
      </w:r>
      <w:r w:rsidRPr="00703C92">
        <w:rPr>
          <w:color w:val="000000"/>
          <w:sz w:val="28"/>
          <w:szCs w:val="28"/>
        </w:rPr>
        <w:br/>
        <w:t>А на этих именинах</w:t>
      </w:r>
      <w:r w:rsidRPr="00703C92">
        <w:rPr>
          <w:color w:val="000000"/>
          <w:sz w:val="28"/>
          <w:szCs w:val="28"/>
        </w:rPr>
        <w:br/>
        <w:t>Появился вдруг злодей.</w:t>
      </w:r>
      <w:r w:rsidRPr="00703C92">
        <w:rPr>
          <w:color w:val="000000"/>
          <w:sz w:val="28"/>
          <w:szCs w:val="28"/>
        </w:rPr>
        <w:br/>
        <w:t>Он хотел убить хозяйку,</w:t>
      </w:r>
      <w:r w:rsidRPr="00703C92">
        <w:rPr>
          <w:color w:val="000000"/>
          <w:sz w:val="28"/>
          <w:szCs w:val="28"/>
        </w:rPr>
        <w:br/>
        <w:t>Чуть ее не погубил,</w:t>
      </w:r>
      <w:r w:rsidRPr="00703C92">
        <w:rPr>
          <w:color w:val="000000"/>
          <w:sz w:val="28"/>
          <w:szCs w:val="28"/>
        </w:rPr>
        <w:br/>
        <w:t>Но коварному злодею</w:t>
      </w:r>
      <w:r w:rsidRPr="00703C92">
        <w:rPr>
          <w:color w:val="000000"/>
          <w:sz w:val="28"/>
          <w:szCs w:val="28"/>
        </w:rPr>
        <w:br/>
        <w:t>Кто-то голову срубил.</w:t>
      </w:r>
      <w:r>
        <w:rPr>
          <w:color w:val="000000"/>
          <w:sz w:val="28"/>
          <w:szCs w:val="28"/>
        </w:rPr>
        <w:t xml:space="preserve"> </w:t>
      </w:r>
      <w:r w:rsidRPr="008A35FD">
        <w:rPr>
          <w:i/>
          <w:color w:val="000000"/>
          <w:sz w:val="28"/>
          <w:szCs w:val="28"/>
        </w:rPr>
        <w:t>(Комарик из сказки К.Чуковского «Муха-Цокотуха»)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703C92">
        <w:rPr>
          <w:color w:val="000000"/>
          <w:sz w:val="28"/>
          <w:szCs w:val="28"/>
        </w:rPr>
        <w:t>А теперь про чей-то дом</w:t>
      </w:r>
      <w:r w:rsidRPr="00703C92">
        <w:rPr>
          <w:color w:val="000000"/>
          <w:sz w:val="28"/>
          <w:szCs w:val="28"/>
        </w:rPr>
        <w:br/>
        <w:t>Разговор мы заведем.</w:t>
      </w:r>
      <w:r w:rsidRPr="00703C92">
        <w:rPr>
          <w:color w:val="000000"/>
          <w:sz w:val="28"/>
          <w:szCs w:val="28"/>
        </w:rPr>
        <w:br/>
        <w:t>В нем богатая хозяйка</w:t>
      </w:r>
      <w:r w:rsidRPr="00703C92">
        <w:rPr>
          <w:color w:val="000000"/>
          <w:sz w:val="28"/>
          <w:szCs w:val="28"/>
        </w:rPr>
        <w:br/>
        <w:t>Припеваючи жила,</w:t>
      </w:r>
      <w:r w:rsidRPr="00703C92">
        <w:rPr>
          <w:color w:val="000000"/>
          <w:sz w:val="28"/>
          <w:szCs w:val="28"/>
        </w:rPr>
        <w:br/>
        <w:t>Но беда пришла нежданно -</w:t>
      </w:r>
      <w:r w:rsidRPr="00703C92">
        <w:rPr>
          <w:color w:val="000000"/>
          <w:sz w:val="28"/>
          <w:szCs w:val="28"/>
        </w:rPr>
        <w:br/>
        <w:t>Этот дом сгорел дотла</w:t>
      </w:r>
      <w:r w:rsidRPr="00703C9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A35FD">
        <w:rPr>
          <w:i/>
          <w:color w:val="000000"/>
          <w:sz w:val="28"/>
          <w:szCs w:val="28"/>
        </w:rPr>
        <w:t>(«Кошкин дом»)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Всех он любит неизменно,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Кто б к нему не приходил.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Догадались - это Гена </w:t>
      </w:r>
      <w:r>
        <w:rPr>
          <w:rStyle w:val="Emphasis"/>
          <w:color w:val="000000"/>
          <w:szCs w:val="28"/>
        </w:rPr>
        <w:t>(К</w:t>
      </w:r>
      <w:r w:rsidRPr="00703C92">
        <w:rPr>
          <w:rStyle w:val="Emphasis"/>
          <w:color w:val="000000"/>
          <w:szCs w:val="28"/>
        </w:rPr>
        <w:t>рокодил)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D73" w:rsidRPr="00703C92" w:rsidRDefault="004D5D73" w:rsidP="00E342A3">
      <w:pPr>
        <w:spacing w:after="0" w:line="240" w:lineRule="auto"/>
        <w:rPr>
          <w:rStyle w:val="Emphasis"/>
          <w:color w:val="000000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Он дружок зверям и детям,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Он живое существо.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Но таких на белом свете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Больше нет ни одного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Потому, что он не птица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Не котенок , не щенок,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НЕ волчок, не сурок,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Но заснято на кино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известно всем давно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Эта милая мордашка </w:t>
      </w:r>
      <w:r w:rsidRPr="00703C92">
        <w:rPr>
          <w:rFonts w:ascii="Times New Roman" w:hAnsi="Times New Roman"/>
          <w:color w:val="000000"/>
          <w:sz w:val="28"/>
          <w:szCs w:val="28"/>
        </w:rPr>
        <w:br/>
        <w:t xml:space="preserve">И зовется </w:t>
      </w:r>
      <w:r w:rsidRPr="00703C92">
        <w:rPr>
          <w:rStyle w:val="Emphasis"/>
          <w:color w:val="000000"/>
          <w:szCs w:val="28"/>
        </w:rPr>
        <w:t>(Чебурашка)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            Бабушка девочку очень любила,</w:t>
      </w:r>
    </w:p>
    <w:p w:rsidR="004D5D73" w:rsidRPr="00703C92" w:rsidRDefault="004D5D73" w:rsidP="00E342A3">
      <w:pPr>
        <w:spacing w:after="0" w:line="240" w:lineRule="auto"/>
        <w:ind w:firstLine="1440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Шапочку красную ей подарила.</w:t>
      </w:r>
    </w:p>
    <w:p w:rsidR="004D5D73" w:rsidRPr="00703C92" w:rsidRDefault="004D5D73" w:rsidP="00E342A3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Девочка имя забыла свое.</w:t>
      </w:r>
    </w:p>
    <w:p w:rsidR="004D5D73" w:rsidRPr="008A35FD" w:rsidRDefault="004D5D73" w:rsidP="00E342A3">
      <w:pPr>
        <w:spacing w:after="0" w:line="240" w:lineRule="auto"/>
        <w:ind w:left="708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А ну, подскажите, как звали ее?   </w:t>
      </w:r>
      <w:r w:rsidRPr="008A35FD">
        <w:rPr>
          <w:rFonts w:ascii="Times New Roman" w:hAnsi="Times New Roman"/>
          <w:i/>
          <w:color w:val="000000"/>
          <w:sz w:val="28"/>
          <w:szCs w:val="28"/>
        </w:rPr>
        <w:t>(Красная Шапочка)</w:t>
      </w:r>
    </w:p>
    <w:p w:rsidR="004D5D73" w:rsidRPr="00703C92" w:rsidRDefault="004D5D73" w:rsidP="00E342A3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  Фруктово-огородная страна—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  В одной из книжек есть она,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  А в ней герой мальчишка овощной,</w:t>
      </w:r>
    </w:p>
    <w:p w:rsidR="004D5D73" w:rsidRPr="008A35FD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4"/>
        </w:rPr>
      </w:pPr>
      <w:r w:rsidRPr="00703C92">
        <w:rPr>
          <w:rFonts w:ascii="Times New Roman" w:hAnsi="Times New Roman"/>
          <w:color w:val="000000"/>
          <w:sz w:val="28"/>
          <w:szCs w:val="24"/>
        </w:rPr>
        <w:t xml:space="preserve">        Он храбрый, справедливый, озорной.    </w:t>
      </w:r>
      <w:r w:rsidRPr="008A35FD">
        <w:rPr>
          <w:rFonts w:ascii="Times New Roman" w:hAnsi="Times New Roman"/>
          <w:i/>
          <w:color w:val="000000"/>
          <w:sz w:val="28"/>
          <w:szCs w:val="24"/>
        </w:rPr>
        <w:t>(Чиполино)</w:t>
      </w:r>
    </w:p>
    <w:p w:rsidR="004D5D73" w:rsidRPr="00703C92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4D5D73" w:rsidRPr="00703C92" w:rsidRDefault="004D5D73" w:rsidP="00E342A3">
      <w:pPr>
        <w:pStyle w:val="Heading1"/>
        <w:rPr>
          <w:color w:val="000000"/>
          <w:szCs w:val="28"/>
        </w:rPr>
      </w:pPr>
      <w:r w:rsidRPr="00703C92">
        <w:rPr>
          <w:b w:val="0"/>
          <w:bCs w:val="0"/>
          <w:color w:val="000000"/>
          <w:szCs w:val="28"/>
        </w:rPr>
        <w:t>С «Букварем» шагает в школу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Деревянный мальчуган.</w:t>
      </w:r>
    </w:p>
    <w:p w:rsidR="004D5D73" w:rsidRPr="00703C92" w:rsidRDefault="004D5D73" w:rsidP="00E342A3">
      <w:pPr>
        <w:pStyle w:val="Heading2"/>
        <w:ind w:left="0" w:firstLine="0"/>
        <w:rPr>
          <w:color w:val="000000"/>
          <w:szCs w:val="28"/>
        </w:rPr>
      </w:pPr>
      <w:r w:rsidRPr="00703C92">
        <w:rPr>
          <w:color w:val="000000"/>
          <w:szCs w:val="28"/>
        </w:rPr>
        <w:t>Попадает вместо школы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 деревянный балаган.</w:t>
      </w:r>
    </w:p>
    <w:p w:rsidR="004D5D73" w:rsidRPr="00703C92" w:rsidRDefault="004D5D73" w:rsidP="00E342A3">
      <w:pPr>
        <w:pStyle w:val="Heading2"/>
        <w:ind w:left="0" w:firstLine="0"/>
        <w:rPr>
          <w:color w:val="000000"/>
          <w:szCs w:val="28"/>
        </w:rPr>
      </w:pPr>
      <w:r w:rsidRPr="00703C92">
        <w:rPr>
          <w:color w:val="000000"/>
          <w:szCs w:val="28"/>
        </w:rPr>
        <w:t>Как зовется эта книжка?</w:t>
      </w:r>
    </w:p>
    <w:p w:rsidR="004D5D73" w:rsidRPr="008A35FD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Как зовется сам мальчишка?   </w:t>
      </w:r>
      <w:r w:rsidRPr="008A35FD">
        <w:rPr>
          <w:rFonts w:ascii="Times New Roman" w:hAnsi="Times New Roman"/>
          <w:i/>
          <w:color w:val="000000"/>
          <w:sz w:val="28"/>
          <w:szCs w:val="28"/>
        </w:rPr>
        <w:t>(Буратино)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На сметане мешен,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На окошке стужен.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Круглый бок, румяный бок.</w:t>
      </w:r>
    </w:p>
    <w:p w:rsidR="004D5D73" w:rsidRPr="008A35FD" w:rsidRDefault="004D5D73" w:rsidP="00E342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Покатился…  </w:t>
      </w:r>
      <w:r w:rsidRPr="008A35FD">
        <w:rPr>
          <w:rFonts w:ascii="Times New Roman" w:hAnsi="Times New Roman"/>
          <w:i/>
          <w:color w:val="000000"/>
          <w:sz w:val="28"/>
          <w:szCs w:val="28"/>
        </w:rPr>
        <w:t>(Колобок)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Библиотекарь: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Молодцы, ребята! Вы хорошо справились с заданиями! Но поделюсь с вами одним секретом. Книжек у меня в библиотеке еще много. И чтобы быстрее отыскать нужную книгу, все они должны стоять на своем месте в определенном порядке: по алфавиту.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Учитель: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Я очень надеюсь, что с этими писателями и поэтами вы действительно подружитесь и будете с удовольствием читать их замечательные произведения. А свои достижения вы будете записывать в «Дневник Читателя». 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/Каждый ученик получает красиво оформленный «Дневник Читателя»/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4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703C92">
        <w:rPr>
          <w:rFonts w:ascii="Times New Roman" w:hAnsi="Times New Roman"/>
          <w:b/>
          <w:i/>
          <w:iCs/>
          <w:color w:val="000000"/>
          <w:sz w:val="28"/>
          <w:szCs w:val="24"/>
        </w:rPr>
        <w:t>Ведущий:</w:t>
      </w:r>
      <w:r w:rsidRPr="00703C92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Pr="00703C92">
        <w:rPr>
          <w:rFonts w:ascii="Times New Roman" w:hAnsi="Times New Roman"/>
          <w:color w:val="000000"/>
          <w:sz w:val="28"/>
          <w:szCs w:val="24"/>
        </w:rPr>
        <w:t>Дорогие ребята, уважаемые родители! Вот и подошел момент прощания с нашей первой учебной книгой. Дорогие ребята, поздравляю Вас с первой школьной победой, которую Вы одержали благодаря старанию, трудолюбию и желанию учиться. Кажется, еще вчера вы, ребята, переступили порог школы, пришли в первый класс. А сегодня, посмотрите, уважаемые родители, на своих детей – как они изменились, выросли, поумнели. Они многое узнали, многому научились. И помогла им в этом их первая учебная книга, которая называется «Букварь». Этот учебник многих детей научил читать, а тех, кто уже умел читать до школы, познакомил с буквами и звуками, с частями слова, научил работать с текстом и многому другому. Без этих знаний невозможно учиться дальше. Но Букварь познакомил вас не только с буквами, его страницы учили вас быть дружными, воспитанными, умеющими выполнять школьные правила.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А теперь еще поиграем. Нужно выделить букву, которая повторяется в данном стихотворении.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Утром на траве росою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Эта буква заблестит,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А под вечер на крылечке,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Рядом громко зарычит. /Р/</w:t>
      </w:r>
    </w:p>
    <w:p w:rsidR="004D5D73" w:rsidRPr="00703C92" w:rsidRDefault="004D5D73" w:rsidP="00E342A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Эта буква на морозе,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оса ужалить может.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Ну, а мае на березе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Жук её узнать поможет. /Ж/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С этой буквой, добрым утром,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Долгою дорогой в дом.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День за днем назло недугам,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Даже под дождем идем. /Д/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Эту букву паровоз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своей трубе привез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Губы вытяни в трубу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получишь букву /У/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Эта буква бодрым шагом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В бой идет под барабан.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И бодает буква букву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Будто баловник баран. /Б/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6. Эта буква знаменита -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Стоит в начале алфавита. /А/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4D5D73" w:rsidRPr="00703C92" w:rsidRDefault="004D5D73" w:rsidP="00E342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t>Вот все буквы перед вами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Каждый может их назвать.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теперь нам надо с вами,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слово буквы все собрать. </w:t>
      </w:r>
      <w:r w:rsidRPr="00703C9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03C92">
        <w:rPr>
          <w:rFonts w:ascii="Times New Roman" w:hAnsi="Times New Roman"/>
          <w:b/>
          <w:color w:val="000000"/>
          <w:sz w:val="28"/>
          <w:szCs w:val="28"/>
          <w:lang w:eastAsia="ru-RU"/>
        </w:rPr>
        <w:t>ДРУЖБА</w:t>
      </w:r>
    </w:p>
    <w:p w:rsidR="004D5D73" w:rsidRPr="00703C92" w:rsidRDefault="004D5D73" w:rsidP="00E342A3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Мы сегодня поиграли, 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Попрощались с Букварём.</w:t>
      </w:r>
    </w:p>
    <w:p w:rsidR="004D5D73" w:rsidRPr="00703C92" w:rsidRDefault="004D5D73" w:rsidP="00E342A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И наш праздник завершая,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         Дружно песенку 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«Чему учат в школе».  (Сл. М. Пляцковского)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Фотография на память.</w:t>
      </w:r>
    </w:p>
    <w:p w:rsidR="004D5D73" w:rsidRPr="00703C92" w:rsidRDefault="004D5D73" w:rsidP="00E342A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D73" w:rsidRPr="00703C92" w:rsidRDefault="004D5D73" w:rsidP="00E342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3C92">
        <w:rPr>
          <w:rFonts w:ascii="Times New Roman" w:hAnsi="Times New Roman"/>
          <w:b/>
          <w:color w:val="000000"/>
          <w:sz w:val="28"/>
          <w:szCs w:val="28"/>
        </w:rPr>
        <w:t>План праздника.</w:t>
      </w: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5D73" w:rsidRPr="00703C92" w:rsidRDefault="004D5D73" w:rsidP="00E3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Вход под музыку. Приветствие в стихах.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Затем дети садятся.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Коллективная сценка «Вызывание ожившего Букваря».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Приход Букваря.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Приветствие и усаживание Букваря на трон.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 Затем дети встают. 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Прославление Букваря.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Букварь благодарит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(дети садятся)</w:t>
      </w:r>
      <w:r w:rsidRPr="00703C92">
        <w:rPr>
          <w:rFonts w:ascii="Times New Roman" w:hAnsi="Times New Roman"/>
          <w:color w:val="000000"/>
          <w:sz w:val="28"/>
          <w:szCs w:val="28"/>
        </w:rPr>
        <w:t xml:space="preserve"> и приглашает Пропись. Она приветствует детей.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Букварь и Пропись предлагают детям пройти испытания.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Загадки в стихах с хоровым ответом.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Проводят Букварь и Пропись.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Алфавит наизусть.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Приглашение новых гостей.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Русский язык и литературное чтение приветствуют детей.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Мозаика.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Проводит Т.В.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Составление слова </w:t>
      </w:r>
      <w:r w:rsidRPr="00703C92">
        <w:rPr>
          <w:rFonts w:ascii="Times New Roman" w:hAnsi="Times New Roman"/>
          <w:b/>
          <w:i/>
          <w:color w:val="000000"/>
          <w:sz w:val="28"/>
          <w:szCs w:val="28"/>
        </w:rPr>
        <w:t>книга</w:t>
      </w:r>
      <w:r w:rsidRPr="00703C92">
        <w:rPr>
          <w:rFonts w:ascii="Times New Roman" w:hAnsi="Times New Roman"/>
          <w:color w:val="000000"/>
          <w:sz w:val="28"/>
          <w:szCs w:val="28"/>
        </w:rPr>
        <w:t>. Стихотворение С. Михалкова о книге читает Литературное чтение.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Ребусы.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Проводят Русский язык и Т. В.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Дети строятся. </w:t>
      </w:r>
      <w:r w:rsidRPr="00703C92">
        <w:rPr>
          <w:rFonts w:ascii="Times New Roman" w:hAnsi="Times New Roman"/>
          <w:color w:val="000000"/>
          <w:sz w:val="28"/>
          <w:szCs w:val="28"/>
        </w:rPr>
        <w:t>Физкультминутка с метёлочками.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 xml:space="preserve"> Дети садятся.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Пословицы.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Проводят Пропись и Т.В.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Танец «Буги-вуги».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Игра на внимание. </w:t>
      </w:r>
      <w:r w:rsidRPr="00703C92">
        <w:rPr>
          <w:rFonts w:ascii="Times New Roman" w:hAnsi="Times New Roman"/>
          <w:i/>
          <w:color w:val="000000"/>
          <w:sz w:val="28"/>
          <w:szCs w:val="28"/>
        </w:rPr>
        <w:t>Проводит Букварь.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 xml:space="preserve">Игра «Золотые ворота». 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Вручение удостоверений, подарков.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Заключительные стихи, песня.</w:t>
      </w:r>
    </w:p>
    <w:p w:rsidR="004D5D73" w:rsidRPr="00703C92" w:rsidRDefault="004D5D73" w:rsidP="00E342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C92">
        <w:rPr>
          <w:rFonts w:ascii="Times New Roman" w:hAnsi="Times New Roman"/>
          <w:color w:val="000000"/>
          <w:sz w:val="28"/>
          <w:szCs w:val="28"/>
        </w:rPr>
        <w:t>Фотография на память.</w:t>
      </w: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 w:rsidP="00E342A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D5D73" w:rsidRDefault="004D5D73"/>
    <w:sectPr w:rsidR="004D5D73" w:rsidSect="00E342A3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18"/>
    <w:multiLevelType w:val="multilevel"/>
    <w:tmpl w:val="EEA0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01119"/>
    <w:multiLevelType w:val="hybridMultilevel"/>
    <w:tmpl w:val="5CF222A8"/>
    <w:lvl w:ilvl="0" w:tplc="9632740A">
      <w:start w:val="1"/>
      <w:numFmt w:val="decimal"/>
      <w:lvlText w:val="%1."/>
      <w:lvlJc w:val="left"/>
      <w:pPr>
        <w:ind w:left="136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0B114796"/>
    <w:multiLevelType w:val="hybridMultilevel"/>
    <w:tmpl w:val="07745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96A46"/>
    <w:multiLevelType w:val="hybridMultilevel"/>
    <w:tmpl w:val="940E50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73715"/>
    <w:multiLevelType w:val="multilevel"/>
    <w:tmpl w:val="ABC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7AAB"/>
    <w:multiLevelType w:val="multilevel"/>
    <w:tmpl w:val="724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97F93"/>
    <w:multiLevelType w:val="hybridMultilevel"/>
    <w:tmpl w:val="E35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068D5"/>
    <w:multiLevelType w:val="multilevel"/>
    <w:tmpl w:val="7248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57303"/>
    <w:multiLevelType w:val="hybridMultilevel"/>
    <w:tmpl w:val="30E42BDE"/>
    <w:lvl w:ilvl="0" w:tplc="9632740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0FD110F"/>
    <w:multiLevelType w:val="hybridMultilevel"/>
    <w:tmpl w:val="A1F4B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65BA2"/>
    <w:multiLevelType w:val="hybridMultilevel"/>
    <w:tmpl w:val="485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63656D"/>
    <w:multiLevelType w:val="hybridMultilevel"/>
    <w:tmpl w:val="EFB0D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D96BBD"/>
    <w:multiLevelType w:val="hybridMultilevel"/>
    <w:tmpl w:val="312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15F3D"/>
    <w:multiLevelType w:val="hybridMultilevel"/>
    <w:tmpl w:val="07D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50456"/>
    <w:multiLevelType w:val="hybridMultilevel"/>
    <w:tmpl w:val="18E4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F70771"/>
    <w:multiLevelType w:val="hybridMultilevel"/>
    <w:tmpl w:val="32DA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446C4"/>
    <w:multiLevelType w:val="hybridMultilevel"/>
    <w:tmpl w:val="47A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5E28A6"/>
    <w:multiLevelType w:val="hybridMultilevel"/>
    <w:tmpl w:val="47D2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336F2D"/>
    <w:multiLevelType w:val="hybridMultilevel"/>
    <w:tmpl w:val="CA4200EC"/>
    <w:lvl w:ilvl="0" w:tplc="28EAE7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628C0"/>
    <w:multiLevelType w:val="multilevel"/>
    <w:tmpl w:val="B8E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12345"/>
    <w:multiLevelType w:val="hybridMultilevel"/>
    <w:tmpl w:val="1B8C1F74"/>
    <w:lvl w:ilvl="0" w:tplc="28EAE7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FB1F2F"/>
    <w:multiLevelType w:val="hybridMultilevel"/>
    <w:tmpl w:val="196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094785"/>
    <w:multiLevelType w:val="hybridMultilevel"/>
    <w:tmpl w:val="A530BE6C"/>
    <w:lvl w:ilvl="0" w:tplc="28EAE7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21"/>
  </w:num>
  <w:num w:numId="13">
    <w:abstractNumId w:val="20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8"/>
  </w:num>
  <w:num w:numId="19">
    <w:abstractNumId w:val="13"/>
  </w:num>
  <w:num w:numId="20">
    <w:abstractNumId w:val="14"/>
  </w:num>
  <w:num w:numId="21">
    <w:abstractNumId w:val="22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A3"/>
    <w:rsid w:val="004D5D73"/>
    <w:rsid w:val="005D6868"/>
    <w:rsid w:val="00703C92"/>
    <w:rsid w:val="00782A41"/>
    <w:rsid w:val="008A35FD"/>
    <w:rsid w:val="008C35B1"/>
    <w:rsid w:val="008C6910"/>
    <w:rsid w:val="00A87656"/>
    <w:rsid w:val="00AF06A3"/>
    <w:rsid w:val="00C35F0F"/>
    <w:rsid w:val="00CE2FB4"/>
    <w:rsid w:val="00D30A49"/>
    <w:rsid w:val="00DF2DE9"/>
    <w:rsid w:val="00E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2A3"/>
    <w:pPr>
      <w:keepNext/>
      <w:spacing w:after="0" w:line="240" w:lineRule="auto"/>
      <w:ind w:left="708" w:hanging="708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2A3"/>
    <w:pPr>
      <w:keepNext/>
      <w:spacing w:after="0" w:line="240" w:lineRule="auto"/>
      <w:ind w:left="708" w:firstLine="708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2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мой"/>
    <w:basedOn w:val="Normal"/>
    <w:uiPriority w:val="99"/>
    <w:rsid w:val="00CE2FB4"/>
    <w:pPr>
      <w:ind w:firstLine="357"/>
    </w:pPr>
    <w:rPr>
      <w:rFonts w:ascii="Times New Roman" w:eastAsia="Times New Roman" w:hAnsi="Times New Roman"/>
      <w:sz w:val="28"/>
      <w:lang w:val="en-US"/>
    </w:rPr>
  </w:style>
  <w:style w:type="paragraph" w:styleId="NormalWeb">
    <w:name w:val="Normal (Web)"/>
    <w:basedOn w:val="Normal"/>
    <w:uiPriority w:val="99"/>
    <w:rsid w:val="00E3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styleId="Strong">
    <w:name w:val="Strong"/>
    <w:basedOn w:val="DefaultParagraphFont"/>
    <w:uiPriority w:val="99"/>
    <w:qFormat/>
    <w:rsid w:val="00E342A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342A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342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3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A3"/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2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342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29</Pages>
  <Words>5598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вместе с родителями под мелодии школьных песен заходят в актовый зал школы</dc:title>
  <dc:subject/>
  <dc:creator>admin</dc:creator>
  <cp:keywords/>
  <dc:description/>
  <cp:lastModifiedBy>Светлана</cp:lastModifiedBy>
  <cp:revision>2</cp:revision>
  <dcterms:created xsi:type="dcterms:W3CDTF">2014-03-17T16:53:00Z</dcterms:created>
  <dcterms:modified xsi:type="dcterms:W3CDTF">2014-03-17T16:53:00Z</dcterms:modified>
</cp:coreProperties>
</file>