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0" w:rsidRPr="00852361" w:rsidRDefault="00161700" w:rsidP="009F4DA0">
      <w:pPr>
        <w:jc w:val="both"/>
        <w:rPr>
          <w:b/>
          <w:sz w:val="24"/>
          <w:szCs w:val="24"/>
        </w:rPr>
      </w:pPr>
      <w:r w:rsidRPr="00852361">
        <w:rPr>
          <w:b/>
          <w:sz w:val="24"/>
          <w:szCs w:val="24"/>
        </w:rPr>
        <w:t xml:space="preserve"> Урок русского языка в 4 классе</w:t>
      </w:r>
    </w:p>
    <w:p w:rsidR="00161700" w:rsidRPr="00F51E8E" w:rsidRDefault="00161700" w:rsidP="009F4DA0">
      <w:pPr>
        <w:jc w:val="both"/>
        <w:rPr>
          <w:b/>
          <w:sz w:val="24"/>
          <w:szCs w:val="24"/>
        </w:rPr>
      </w:pPr>
      <w:r w:rsidRPr="00852361">
        <w:rPr>
          <w:b/>
          <w:sz w:val="24"/>
          <w:szCs w:val="24"/>
        </w:rPr>
        <w:t xml:space="preserve">Тема: «Как определить спряжение глагола, если окончание безударное»  </w:t>
      </w:r>
    </w:p>
    <w:p w:rsidR="00161700" w:rsidRPr="00F51E8E" w:rsidRDefault="00161700" w:rsidP="00F51E8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F51E8E">
        <w:rPr>
          <w:sz w:val="24"/>
          <w:szCs w:val="24"/>
        </w:rPr>
        <w:t>Подготовила и провела учитель МКОУ СОШ №7                      п. Талинка</w:t>
      </w:r>
    </w:p>
    <w:p w:rsidR="00161700" w:rsidRPr="00F51E8E" w:rsidRDefault="00161700" w:rsidP="00F51E8E">
      <w:pPr>
        <w:jc w:val="right"/>
        <w:rPr>
          <w:sz w:val="24"/>
          <w:szCs w:val="24"/>
        </w:rPr>
      </w:pPr>
      <w:r w:rsidRPr="00F51E8E">
        <w:rPr>
          <w:sz w:val="24"/>
          <w:szCs w:val="24"/>
        </w:rPr>
        <w:t xml:space="preserve"> Шимон Светлана  Владимировна    </w:t>
      </w:r>
    </w:p>
    <w:p w:rsidR="00161700" w:rsidRPr="00852361" w:rsidRDefault="00161700" w:rsidP="009F4DA0">
      <w:pPr>
        <w:jc w:val="both"/>
        <w:rPr>
          <w:b/>
          <w:sz w:val="24"/>
          <w:szCs w:val="24"/>
        </w:rPr>
      </w:pPr>
    </w:p>
    <w:p w:rsidR="00161700" w:rsidRPr="00852361" w:rsidRDefault="00161700" w:rsidP="009F4DA0">
      <w:pPr>
        <w:jc w:val="both"/>
        <w:rPr>
          <w:b/>
          <w:sz w:val="24"/>
          <w:szCs w:val="24"/>
        </w:rPr>
      </w:pPr>
      <w:r w:rsidRPr="00852361">
        <w:rPr>
          <w:b/>
          <w:sz w:val="24"/>
          <w:szCs w:val="24"/>
        </w:rPr>
        <w:t xml:space="preserve"> Цель: </w:t>
      </w:r>
    </w:p>
    <w:p w:rsidR="00161700" w:rsidRPr="00852361" w:rsidRDefault="00161700" w:rsidP="009F4DA0">
      <w:pPr>
        <w:jc w:val="both"/>
        <w:rPr>
          <w:b/>
          <w:sz w:val="24"/>
          <w:szCs w:val="24"/>
        </w:rPr>
      </w:pPr>
      <w:r w:rsidRPr="00852361">
        <w:rPr>
          <w:b/>
          <w:i/>
          <w:sz w:val="24"/>
          <w:szCs w:val="24"/>
        </w:rPr>
        <w:t>образовательные:</w:t>
      </w:r>
    </w:p>
    <w:p w:rsidR="00161700" w:rsidRPr="00852361" w:rsidRDefault="00161700" w:rsidP="009F4DA0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формировать умение распознавать спряжение глагола по суффиксу неопределенной формы;</w:t>
      </w:r>
    </w:p>
    <w:p w:rsidR="00161700" w:rsidRPr="00852361" w:rsidRDefault="00161700" w:rsidP="009F4DA0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отрабатывать практические навыки правильного написания безударных личных окончаний глаголов</w:t>
      </w:r>
    </w:p>
    <w:p w:rsidR="00161700" w:rsidRPr="00852361" w:rsidRDefault="00161700" w:rsidP="009F4DA0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61700" w:rsidRPr="00852361" w:rsidRDefault="00161700" w:rsidP="009F4DA0">
      <w:pPr>
        <w:jc w:val="both"/>
        <w:rPr>
          <w:b/>
          <w:sz w:val="24"/>
          <w:szCs w:val="24"/>
        </w:rPr>
      </w:pPr>
      <w:r w:rsidRPr="00852361">
        <w:rPr>
          <w:b/>
          <w:i/>
          <w:iCs/>
          <w:sz w:val="24"/>
          <w:szCs w:val="24"/>
        </w:rPr>
        <w:t>развивающие:</w:t>
      </w:r>
    </w:p>
    <w:p w:rsidR="00161700" w:rsidRPr="00852361" w:rsidRDefault="00161700" w:rsidP="009F4DA0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учить обучающихся приемам осмысленного чтения информационного текста;</w:t>
      </w:r>
    </w:p>
    <w:p w:rsidR="00161700" w:rsidRPr="00852361" w:rsidRDefault="00161700" w:rsidP="009F4DA0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способствовать формированию умения сравнивать, обобщать, группировать, анализировать; формулировать свои мысли, высказывать их вслух</w:t>
      </w:r>
    </w:p>
    <w:p w:rsidR="00161700" w:rsidRPr="00852361" w:rsidRDefault="00161700" w:rsidP="009F4DA0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61700" w:rsidRPr="00852361" w:rsidRDefault="00161700" w:rsidP="009F4DA0">
      <w:pPr>
        <w:jc w:val="both"/>
        <w:rPr>
          <w:b/>
          <w:sz w:val="24"/>
          <w:szCs w:val="24"/>
        </w:rPr>
      </w:pPr>
      <w:r w:rsidRPr="00852361">
        <w:rPr>
          <w:b/>
          <w:i/>
          <w:iCs/>
          <w:sz w:val="24"/>
          <w:szCs w:val="24"/>
        </w:rPr>
        <w:t>воспитательные:</w:t>
      </w:r>
    </w:p>
    <w:p w:rsidR="00161700" w:rsidRPr="00852361" w:rsidRDefault="00161700" w:rsidP="009F4DA0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содействовать воспитанию культуры общени</w:t>
      </w:r>
      <w:r>
        <w:rPr>
          <w:sz w:val="24"/>
          <w:szCs w:val="24"/>
        </w:rPr>
        <w:t>я через работу в парах, группах.</w:t>
      </w:r>
    </w:p>
    <w:p w:rsidR="00161700" w:rsidRPr="00852361" w:rsidRDefault="00161700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61700" w:rsidRPr="00852361" w:rsidRDefault="00161700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Ход.</w:t>
      </w:r>
    </w:p>
    <w:p w:rsidR="00161700" w:rsidRPr="00852361" w:rsidRDefault="00161700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1 Орг. момент.</w:t>
      </w:r>
    </w:p>
    <w:p w:rsidR="00161700" w:rsidRPr="00852361" w:rsidRDefault="00161700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Ребята, давайте начнем наш урок с установки, которую каждый даст для себя.</w:t>
      </w:r>
    </w:p>
    <w:p w:rsidR="00161700" w:rsidRPr="00852361" w:rsidRDefault="00161700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52361">
        <w:rPr>
          <w:sz w:val="24"/>
          <w:szCs w:val="24"/>
        </w:rPr>
        <w:t>Прочитайте «про себя» эти слова:  (Слайд 2)</w:t>
      </w:r>
    </w:p>
    <w:p w:rsidR="00161700" w:rsidRPr="000F688D" w:rsidRDefault="00161700" w:rsidP="0093379B">
      <w:pPr>
        <w:ind w:left="709"/>
        <w:jc w:val="both"/>
        <w:rPr>
          <w:sz w:val="24"/>
          <w:szCs w:val="24"/>
        </w:rPr>
      </w:pPr>
      <w:r w:rsidRPr="000F688D">
        <w:rPr>
          <w:sz w:val="24"/>
          <w:szCs w:val="24"/>
        </w:rPr>
        <w:t>Я буду внимательным.</w:t>
      </w:r>
    </w:p>
    <w:p w:rsidR="00161700" w:rsidRPr="000F688D" w:rsidRDefault="00161700" w:rsidP="009337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Буду думать</w:t>
      </w:r>
      <w:r w:rsidRPr="000F688D">
        <w:rPr>
          <w:sz w:val="24"/>
          <w:szCs w:val="24"/>
        </w:rPr>
        <w:t>.</w:t>
      </w:r>
    </w:p>
    <w:p w:rsidR="00161700" w:rsidRPr="000F688D" w:rsidRDefault="00161700" w:rsidP="009337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Буду </w:t>
      </w:r>
      <w:r w:rsidRPr="000F688D">
        <w:rPr>
          <w:sz w:val="24"/>
          <w:szCs w:val="24"/>
        </w:rPr>
        <w:t xml:space="preserve"> размышлять.</w:t>
      </w:r>
    </w:p>
    <w:p w:rsidR="00161700" w:rsidRDefault="00161700" w:rsidP="0093379B">
      <w:pPr>
        <w:ind w:left="709"/>
        <w:jc w:val="both"/>
        <w:rPr>
          <w:sz w:val="24"/>
          <w:szCs w:val="24"/>
        </w:rPr>
      </w:pPr>
      <w:r w:rsidRPr="000F688D">
        <w:rPr>
          <w:sz w:val="24"/>
          <w:szCs w:val="24"/>
        </w:rPr>
        <w:t>Буду догадлив, старателен.</w:t>
      </w:r>
    </w:p>
    <w:p w:rsidR="00161700" w:rsidRDefault="00161700" w:rsidP="0093379B">
      <w:pPr>
        <w:ind w:left="709"/>
        <w:jc w:val="both"/>
        <w:rPr>
          <w:sz w:val="24"/>
          <w:szCs w:val="24"/>
        </w:rPr>
      </w:pPr>
    </w:p>
    <w:p w:rsidR="00161700" w:rsidRDefault="00161700" w:rsidP="009337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 Актуализация знаний.</w:t>
      </w:r>
    </w:p>
    <w:p w:rsidR="00161700" w:rsidRDefault="00161700" w:rsidP="009337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Среди букв спряталось слово, вы найдете его, если исключите глухие согласные буквы. (Слайд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1"/>
      </w:tblGrid>
      <w:tr w:rsidR="00161700" w:rsidRPr="00136136" w:rsidTr="00D7677E">
        <w:trPr>
          <w:trHeight w:val="345"/>
        </w:trPr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50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51" w:type="dxa"/>
          </w:tcPr>
          <w:p w:rsidR="00161700" w:rsidRPr="00D7677E" w:rsidRDefault="00161700" w:rsidP="004F2B1F">
            <w:pPr>
              <w:rPr>
                <w:b/>
                <w:sz w:val="28"/>
                <w:szCs w:val="28"/>
              </w:rPr>
            </w:pPr>
            <w:r w:rsidRPr="00D7677E">
              <w:rPr>
                <w:b/>
                <w:sz w:val="28"/>
                <w:szCs w:val="28"/>
              </w:rPr>
              <w:t>Л</w:t>
            </w:r>
          </w:p>
        </w:tc>
      </w:tr>
    </w:tbl>
    <w:p w:rsidR="00161700" w:rsidRDefault="00161700" w:rsidP="00852361">
      <w:pPr>
        <w:jc w:val="both"/>
        <w:rPr>
          <w:sz w:val="24"/>
          <w:szCs w:val="24"/>
        </w:rPr>
      </w:pPr>
      <w:r>
        <w:rPr>
          <w:sz w:val="24"/>
          <w:szCs w:val="24"/>
        </w:rPr>
        <w:t>У нас получилось слово глагол.</w:t>
      </w:r>
    </w:p>
    <w:p w:rsidR="00161700" w:rsidRDefault="00161700" w:rsidP="00852361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 вспомним, что мы знаем о глаголе.</w:t>
      </w:r>
    </w:p>
    <w:p w:rsidR="00161700" w:rsidRPr="000F688D" w:rsidRDefault="00161700" w:rsidP="00852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Расскажите, что вы знаете о глаголе по плану. (Слайд 4)</w:t>
      </w:r>
    </w:p>
    <w:p w:rsidR="00161700" w:rsidRPr="007F1C3A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7F1C3A">
        <w:rPr>
          <w:bCs/>
          <w:sz w:val="24"/>
          <w:szCs w:val="24"/>
        </w:rPr>
        <w:t xml:space="preserve">Глагол – это </w:t>
      </w:r>
      <w:r>
        <w:rPr>
          <w:bCs/>
          <w:sz w:val="24"/>
          <w:szCs w:val="24"/>
        </w:rPr>
        <w:t xml:space="preserve"> (</w:t>
      </w:r>
      <w:r w:rsidRPr="007F1C3A">
        <w:rPr>
          <w:bCs/>
          <w:sz w:val="24"/>
          <w:szCs w:val="24"/>
        </w:rPr>
        <w:t>самостоятельная часть речи</w:t>
      </w:r>
      <w:r>
        <w:rPr>
          <w:bCs/>
          <w:sz w:val="24"/>
          <w:szCs w:val="24"/>
        </w:rPr>
        <w:t>)</w:t>
      </w:r>
      <w:r w:rsidRPr="007F1C3A">
        <w:rPr>
          <w:bCs/>
          <w:sz w:val="24"/>
          <w:szCs w:val="24"/>
        </w:rPr>
        <w:t>.</w:t>
      </w:r>
    </w:p>
    <w:p w:rsidR="00161700" w:rsidRPr="007F1C3A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 w:rsidRPr="007F1C3A">
        <w:rPr>
          <w:bCs/>
          <w:sz w:val="24"/>
          <w:szCs w:val="24"/>
        </w:rPr>
        <w:t xml:space="preserve"> Отвечает на вопросы </w:t>
      </w:r>
      <w:r>
        <w:rPr>
          <w:bCs/>
          <w:sz w:val="24"/>
          <w:szCs w:val="24"/>
        </w:rPr>
        <w:t>(</w:t>
      </w:r>
      <w:r w:rsidRPr="007F1C3A">
        <w:rPr>
          <w:bCs/>
          <w:sz w:val="24"/>
          <w:szCs w:val="24"/>
        </w:rPr>
        <w:t>что делать? что сделать?</w:t>
      </w:r>
      <w:r>
        <w:rPr>
          <w:bCs/>
          <w:sz w:val="24"/>
          <w:szCs w:val="24"/>
        </w:rPr>
        <w:t>)</w:t>
      </w:r>
    </w:p>
    <w:p w:rsidR="00161700" w:rsidRPr="007F1C3A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 w:rsidRPr="007F1C3A">
        <w:rPr>
          <w:bCs/>
          <w:sz w:val="24"/>
          <w:szCs w:val="24"/>
        </w:rPr>
        <w:t xml:space="preserve"> Обозначает </w:t>
      </w:r>
      <w:r>
        <w:rPr>
          <w:bCs/>
          <w:sz w:val="24"/>
          <w:szCs w:val="24"/>
        </w:rPr>
        <w:t>(</w:t>
      </w:r>
      <w:r w:rsidRPr="007F1C3A">
        <w:rPr>
          <w:bCs/>
          <w:sz w:val="24"/>
          <w:szCs w:val="24"/>
        </w:rPr>
        <w:t>действие предмета</w:t>
      </w:r>
      <w:r>
        <w:rPr>
          <w:bCs/>
          <w:sz w:val="24"/>
          <w:szCs w:val="24"/>
        </w:rPr>
        <w:t>)</w:t>
      </w:r>
      <w:r w:rsidRPr="007F1C3A">
        <w:rPr>
          <w:bCs/>
          <w:sz w:val="24"/>
          <w:szCs w:val="24"/>
        </w:rPr>
        <w:t>.</w:t>
      </w: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7F1C3A">
        <w:rPr>
          <w:bCs/>
          <w:sz w:val="24"/>
          <w:szCs w:val="24"/>
        </w:rPr>
        <w:t xml:space="preserve">Глаголы бывают </w:t>
      </w:r>
      <w:r>
        <w:rPr>
          <w:bCs/>
          <w:sz w:val="24"/>
          <w:szCs w:val="24"/>
        </w:rPr>
        <w:t>(</w:t>
      </w:r>
      <w:r w:rsidRPr="007F1C3A">
        <w:rPr>
          <w:bCs/>
          <w:sz w:val="24"/>
          <w:szCs w:val="24"/>
        </w:rPr>
        <w:t xml:space="preserve">1 и 2 </w:t>
      </w:r>
      <w:r>
        <w:rPr>
          <w:bCs/>
          <w:sz w:val="24"/>
          <w:szCs w:val="24"/>
        </w:rPr>
        <w:t>)</w:t>
      </w:r>
      <w:r w:rsidRPr="007F1C3A">
        <w:rPr>
          <w:bCs/>
          <w:sz w:val="24"/>
          <w:szCs w:val="24"/>
        </w:rPr>
        <w:t>спряжения.</w:t>
      </w:r>
    </w:p>
    <w:p w:rsidR="00161700" w:rsidRPr="007F1C3A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 w:rsidRPr="007F1C3A">
        <w:rPr>
          <w:bCs/>
          <w:sz w:val="24"/>
          <w:szCs w:val="24"/>
        </w:rPr>
        <w:t xml:space="preserve">Спряжение глаголов – это изменение </w:t>
      </w:r>
      <w:r>
        <w:rPr>
          <w:bCs/>
          <w:sz w:val="24"/>
          <w:szCs w:val="24"/>
        </w:rPr>
        <w:t>(</w:t>
      </w:r>
      <w:r w:rsidRPr="007F1C3A">
        <w:rPr>
          <w:bCs/>
          <w:sz w:val="24"/>
          <w:szCs w:val="24"/>
        </w:rPr>
        <w:t>по лицам и числам в настоящем и будущем времени</w:t>
      </w:r>
      <w:r>
        <w:rPr>
          <w:bCs/>
          <w:sz w:val="24"/>
          <w:szCs w:val="24"/>
        </w:rPr>
        <w:t>)</w:t>
      </w:r>
      <w:r w:rsidRPr="007F1C3A">
        <w:rPr>
          <w:bCs/>
          <w:sz w:val="24"/>
          <w:szCs w:val="24"/>
        </w:rPr>
        <w:t>.</w:t>
      </w:r>
    </w:p>
    <w:p w:rsidR="00161700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F1C3A">
        <w:rPr>
          <w:bCs/>
          <w:sz w:val="24"/>
          <w:szCs w:val="24"/>
        </w:rPr>
        <w:t xml:space="preserve">Спряжение – это </w:t>
      </w:r>
      <w:r>
        <w:rPr>
          <w:bCs/>
          <w:sz w:val="24"/>
          <w:szCs w:val="24"/>
        </w:rPr>
        <w:t>(</w:t>
      </w:r>
      <w:r w:rsidRPr="007F1C3A">
        <w:rPr>
          <w:bCs/>
          <w:sz w:val="24"/>
          <w:szCs w:val="24"/>
        </w:rPr>
        <w:t>постоянный признак</w:t>
      </w:r>
      <w:r>
        <w:rPr>
          <w:bCs/>
          <w:sz w:val="24"/>
          <w:szCs w:val="24"/>
        </w:rPr>
        <w:t>)</w:t>
      </w:r>
      <w:r w:rsidRPr="007F1C3A">
        <w:rPr>
          <w:bCs/>
          <w:sz w:val="24"/>
          <w:szCs w:val="24"/>
        </w:rPr>
        <w:t xml:space="preserve"> глагола.</w:t>
      </w:r>
    </w:p>
    <w:p w:rsidR="00161700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Вспомните  личные окончания глаголов.</w:t>
      </w:r>
    </w:p>
    <w:p w:rsidR="00161700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вариант вставит пропущенные гласные в личных окончаниях глаголов 1 спряжения, 2 вариант –  в глаголах 2 спряжения.</w:t>
      </w:r>
    </w:p>
    <w:p w:rsidR="00161700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(работа по карточкам)</w:t>
      </w:r>
    </w:p>
    <w:p w:rsidR="00161700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Карточка 1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161700" w:rsidRPr="00852361" w:rsidTr="00852361">
        <w:tc>
          <w:tcPr>
            <w:tcW w:w="5495" w:type="dxa"/>
          </w:tcPr>
          <w:p w:rsidR="00161700" w:rsidRPr="00852361" w:rsidRDefault="00161700" w:rsidP="00852361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/>
                <w:bCs/>
                <w:sz w:val="24"/>
                <w:szCs w:val="24"/>
              </w:rPr>
              <w:t xml:space="preserve"> </w:t>
            </w:r>
            <w:r w:rsidRPr="00852361">
              <w:rPr>
                <w:bCs/>
                <w:sz w:val="24"/>
                <w:szCs w:val="24"/>
              </w:rPr>
              <w:t xml:space="preserve">                    </w:t>
            </w:r>
            <w:r w:rsidRPr="00852361">
              <w:rPr>
                <w:bCs/>
                <w:sz w:val="24"/>
                <w:szCs w:val="24"/>
                <w:lang w:val="en-US"/>
              </w:rPr>
              <w:t>I</w:t>
            </w:r>
            <w:r w:rsidRPr="00852361">
              <w:rPr>
                <w:bCs/>
                <w:sz w:val="24"/>
                <w:szCs w:val="24"/>
              </w:rPr>
              <w:t>спряжение</w:t>
            </w:r>
            <w:r>
              <w:rPr>
                <w:bCs/>
                <w:sz w:val="24"/>
                <w:szCs w:val="24"/>
              </w:rPr>
              <w:br/>
              <w:t xml:space="preserve">         ед.ч.                мн.ч.</w:t>
            </w:r>
            <w:r w:rsidRPr="00852361">
              <w:rPr>
                <w:bCs/>
                <w:sz w:val="24"/>
                <w:szCs w:val="24"/>
              </w:rPr>
              <w:t xml:space="preserve">                 </w:t>
            </w:r>
            <w:r w:rsidRPr="00852361">
              <w:rPr>
                <w:bCs/>
                <w:sz w:val="24"/>
                <w:szCs w:val="24"/>
              </w:rPr>
              <w:br/>
              <w:t xml:space="preserve">1 –е л.  -у (-ю)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м (-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м)</w:t>
            </w:r>
          </w:p>
          <w:p w:rsidR="00161700" w:rsidRPr="00852361" w:rsidRDefault="00161700" w:rsidP="00852361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2 – е л. – </w:t>
            </w:r>
            <w:r>
              <w:rPr>
                <w:bCs/>
                <w:sz w:val="24"/>
                <w:szCs w:val="24"/>
              </w:rPr>
              <w:t>…шь (…</w:t>
            </w:r>
            <w:r w:rsidRPr="00852361">
              <w:rPr>
                <w:bCs/>
                <w:sz w:val="24"/>
                <w:szCs w:val="24"/>
              </w:rPr>
              <w:t xml:space="preserve">шь)             - 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те (-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те)</w:t>
            </w:r>
          </w:p>
          <w:p w:rsidR="00161700" w:rsidRPr="00852361" w:rsidRDefault="00161700" w:rsidP="00852361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3 – е л. – 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>т (-</w:t>
            </w:r>
            <w:r>
              <w:rPr>
                <w:bCs/>
                <w:sz w:val="24"/>
                <w:szCs w:val="24"/>
              </w:rPr>
              <w:t>…</w:t>
            </w:r>
            <w:r w:rsidRPr="00852361">
              <w:rPr>
                <w:bCs/>
                <w:sz w:val="24"/>
                <w:szCs w:val="24"/>
              </w:rPr>
              <w:t xml:space="preserve">т)                   - </w:t>
            </w:r>
            <w:r>
              <w:rPr>
                <w:bCs/>
                <w:sz w:val="24"/>
                <w:szCs w:val="24"/>
              </w:rPr>
              <w:t>…т (- …</w:t>
            </w:r>
            <w:r w:rsidRPr="00852361">
              <w:rPr>
                <w:bCs/>
                <w:sz w:val="24"/>
                <w:szCs w:val="24"/>
              </w:rPr>
              <w:t>т)</w:t>
            </w:r>
          </w:p>
          <w:p w:rsidR="00161700" w:rsidRPr="00852361" w:rsidRDefault="00161700" w:rsidP="00852361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61700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</w:p>
    <w:p w:rsidR="00161700" w:rsidRPr="007F1C3A" w:rsidRDefault="00161700" w:rsidP="007F1C3A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</w:p>
    <w:p w:rsidR="00161700" w:rsidRPr="00B473B8" w:rsidRDefault="00161700" w:rsidP="0093379B">
      <w:pPr>
        <w:pStyle w:val="ListParagraph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Карточка 2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</w:tblGrid>
      <w:tr w:rsidR="00161700" w:rsidRPr="00852361" w:rsidTr="00FB15DD">
        <w:tc>
          <w:tcPr>
            <w:tcW w:w="5688" w:type="dxa"/>
          </w:tcPr>
          <w:p w:rsidR="00161700" w:rsidRPr="00FB15DD" w:rsidRDefault="00161700" w:rsidP="003003F2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/>
                <w:bCs/>
                <w:sz w:val="24"/>
                <w:szCs w:val="24"/>
              </w:rPr>
              <w:t xml:space="preserve"> </w:t>
            </w:r>
            <w:r w:rsidRPr="00852361">
              <w:rPr>
                <w:bCs/>
                <w:sz w:val="24"/>
                <w:szCs w:val="24"/>
              </w:rPr>
              <w:t xml:space="preserve">                    </w:t>
            </w:r>
            <w:r w:rsidRPr="0085236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852361">
              <w:rPr>
                <w:bCs/>
                <w:sz w:val="24"/>
                <w:szCs w:val="24"/>
              </w:rPr>
              <w:t>спряжение</w:t>
            </w:r>
            <w:r w:rsidRPr="00852361">
              <w:rPr>
                <w:bCs/>
                <w:sz w:val="24"/>
                <w:szCs w:val="24"/>
              </w:rPr>
              <w:br/>
              <w:t xml:space="preserve">         ед.ч.       </w:t>
            </w:r>
            <w:r>
              <w:rPr>
                <w:bCs/>
                <w:sz w:val="24"/>
                <w:szCs w:val="24"/>
              </w:rPr>
              <w:t xml:space="preserve">              мн.ч              .</w:t>
            </w:r>
            <w:r w:rsidRPr="00852361">
              <w:rPr>
                <w:bCs/>
                <w:sz w:val="24"/>
                <w:szCs w:val="24"/>
              </w:rPr>
              <w:t xml:space="preserve">                          </w:t>
            </w:r>
            <w:r w:rsidRPr="00852361">
              <w:rPr>
                <w:bCs/>
                <w:sz w:val="24"/>
                <w:szCs w:val="24"/>
              </w:rPr>
              <w:br/>
              <w:t xml:space="preserve">1 –е л.  -у (-ю)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…м </w:t>
            </w:r>
          </w:p>
          <w:p w:rsidR="00161700" w:rsidRPr="00DA4A3D" w:rsidRDefault="00161700" w:rsidP="003003F2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2 – е л. – </w:t>
            </w:r>
            <w:r>
              <w:rPr>
                <w:bCs/>
                <w:sz w:val="24"/>
                <w:szCs w:val="24"/>
              </w:rPr>
              <w:t xml:space="preserve">…шь </w:t>
            </w:r>
            <w:r w:rsidRPr="00852361">
              <w:rPr>
                <w:bCs/>
                <w:sz w:val="24"/>
                <w:szCs w:val="24"/>
              </w:rPr>
              <w:t xml:space="preserve">            </w:t>
            </w:r>
            <w:r w:rsidRPr="00DA4A3D">
              <w:rPr>
                <w:bCs/>
                <w:sz w:val="24"/>
                <w:szCs w:val="24"/>
              </w:rPr>
              <w:t xml:space="preserve">         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…те </w:t>
            </w:r>
          </w:p>
          <w:p w:rsidR="00161700" w:rsidRPr="00DA4A3D" w:rsidRDefault="00161700" w:rsidP="003003F2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852361">
              <w:rPr>
                <w:bCs/>
                <w:sz w:val="24"/>
                <w:szCs w:val="24"/>
              </w:rPr>
              <w:t xml:space="preserve">3 – е л. – </w:t>
            </w:r>
            <w:r>
              <w:rPr>
                <w:bCs/>
                <w:sz w:val="24"/>
                <w:szCs w:val="24"/>
              </w:rPr>
              <w:t xml:space="preserve">…т </w:t>
            </w:r>
            <w:r w:rsidRPr="00852361">
              <w:rPr>
                <w:bCs/>
                <w:sz w:val="24"/>
                <w:szCs w:val="24"/>
              </w:rPr>
              <w:t xml:space="preserve">                  </w:t>
            </w:r>
            <w:r w:rsidRPr="00DA4A3D">
              <w:rPr>
                <w:bCs/>
                <w:sz w:val="24"/>
                <w:szCs w:val="24"/>
              </w:rPr>
              <w:t xml:space="preserve">        </w:t>
            </w:r>
            <w:r w:rsidRPr="00852361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…т (- …</w:t>
            </w:r>
            <w:r w:rsidRPr="00852361">
              <w:rPr>
                <w:bCs/>
                <w:sz w:val="24"/>
                <w:szCs w:val="24"/>
              </w:rPr>
              <w:t>т)</w:t>
            </w:r>
          </w:p>
          <w:p w:rsidR="00161700" w:rsidRPr="00852361" w:rsidRDefault="00161700" w:rsidP="003003F2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</w:p>
    <w:p w:rsidR="00161700" w:rsidRPr="007F1C3A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</w:p>
    <w:p w:rsidR="00161700" w:rsidRPr="00B473B8" w:rsidRDefault="00161700" w:rsidP="00852361">
      <w:pPr>
        <w:pStyle w:val="ListParagraph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</w:p>
    <w:p w:rsidR="00161700" w:rsidRDefault="00161700" w:rsidP="00852361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Проведем взаимопроверку по ключу.</w:t>
      </w:r>
      <w:r w:rsidRPr="00D870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(Слайд 5)</w:t>
      </w:r>
    </w:p>
    <w:p w:rsidR="00161700" w:rsidRDefault="00161700">
      <w:pPr>
        <w:rPr>
          <w:sz w:val="24"/>
          <w:szCs w:val="24"/>
        </w:rPr>
      </w:pPr>
      <w:r>
        <w:rPr>
          <w:sz w:val="24"/>
          <w:szCs w:val="24"/>
        </w:rPr>
        <w:t>Верните друг другу карточки.</w:t>
      </w:r>
    </w:p>
    <w:p w:rsidR="00161700" w:rsidRDefault="00161700">
      <w:pPr>
        <w:rPr>
          <w:sz w:val="24"/>
          <w:szCs w:val="24"/>
        </w:rPr>
      </w:pPr>
      <w:r>
        <w:rPr>
          <w:sz w:val="24"/>
          <w:szCs w:val="24"/>
        </w:rPr>
        <w:t>Кто выполнил работу без ошибок?</w:t>
      </w:r>
    </w:p>
    <w:p w:rsidR="00161700" w:rsidRDefault="00161700">
      <w:pPr>
        <w:rPr>
          <w:sz w:val="24"/>
          <w:szCs w:val="24"/>
        </w:rPr>
      </w:pPr>
      <w:r>
        <w:rPr>
          <w:sz w:val="24"/>
          <w:szCs w:val="24"/>
        </w:rPr>
        <w:t>Какой совет вы дадите ребятам, допустившим ошибки?</w:t>
      </w:r>
    </w:p>
    <w:p w:rsidR="00161700" w:rsidRDefault="00161700">
      <w:pPr>
        <w:rPr>
          <w:sz w:val="24"/>
          <w:szCs w:val="24"/>
        </w:rPr>
      </w:pPr>
    </w:p>
    <w:p w:rsidR="00161700" w:rsidRDefault="00161700">
      <w:pPr>
        <w:rPr>
          <w:bCs/>
          <w:sz w:val="24"/>
          <w:szCs w:val="24"/>
        </w:rPr>
      </w:pPr>
      <w:r w:rsidRPr="00DA4A3D">
        <w:rPr>
          <w:sz w:val="24"/>
          <w:szCs w:val="24"/>
        </w:rPr>
        <w:t>Запишите глаголы</w:t>
      </w:r>
      <w:r>
        <w:rPr>
          <w:sz w:val="24"/>
          <w:szCs w:val="24"/>
        </w:rPr>
        <w:t xml:space="preserve"> в 2 столбика по спряжениям, подчеркните орфограммы.</w:t>
      </w:r>
    </w:p>
    <w:p w:rsidR="00161700" w:rsidRDefault="001617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(Слайд 6)</w:t>
      </w:r>
    </w:p>
    <w:p w:rsidR="00161700" w:rsidRDefault="00161700" w:rsidP="002B59B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B59B0">
        <w:rPr>
          <w:sz w:val="24"/>
          <w:szCs w:val="24"/>
        </w:rPr>
        <w:t>оворит, бежит, пьёт, шьёт, сидит</w:t>
      </w:r>
    </w:p>
    <w:p w:rsidR="00161700" w:rsidRDefault="00161700" w:rsidP="002B59B0">
      <w:pPr>
        <w:rPr>
          <w:sz w:val="24"/>
          <w:szCs w:val="24"/>
        </w:rPr>
      </w:pPr>
    </w:p>
    <w:p w:rsidR="00161700" w:rsidRDefault="00161700" w:rsidP="002B59B0">
      <w:pPr>
        <w:rPr>
          <w:sz w:val="24"/>
          <w:szCs w:val="24"/>
        </w:rPr>
      </w:pPr>
    </w:p>
    <w:p w:rsidR="00161700" w:rsidRDefault="00161700" w:rsidP="002B59B0">
      <w:pPr>
        <w:rPr>
          <w:sz w:val="24"/>
          <w:szCs w:val="24"/>
        </w:rPr>
      </w:pPr>
      <w:r>
        <w:rPr>
          <w:sz w:val="24"/>
          <w:szCs w:val="24"/>
        </w:rPr>
        <w:t>Какие глаголы относятся к первому спряжению?</w:t>
      </w:r>
    </w:p>
    <w:p w:rsidR="00161700" w:rsidRDefault="00161700" w:rsidP="002B59B0">
      <w:pPr>
        <w:rPr>
          <w:sz w:val="24"/>
          <w:szCs w:val="24"/>
        </w:rPr>
      </w:pPr>
      <w:r>
        <w:rPr>
          <w:sz w:val="24"/>
          <w:szCs w:val="24"/>
        </w:rPr>
        <w:t>Прочитайте глаголы второго спряжения.</w:t>
      </w:r>
    </w:p>
    <w:p w:rsidR="00161700" w:rsidRDefault="00161700" w:rsidP="002B59B0">
      <w:pPr>
        <w:rPr>
          <w:sz w:val="24"/>
          <w:szCs w:val="24"/>
        </w:rPr>
      </w:pPr>
      <w:r>
        <w:rPr>
          <w:sz w:val="24"/>
          <w:szCs w:val="24"/>
        </w:rPr>
        <w:t>Какая орфограмма объединяет глаголы первого спряжения, глаголы второго спряжения?</w:t>
      </w:r>
    </w:p>
    <w:p w:rsidR="00161700" w:rsidRDefault="00161700" w:rsidP="002B59B0">
      <w:pPr>
        <w:rPr>
          <w:sz w:val="24"/>
          <w:szCs w:val="24"/>
        </w:rPr>
      </w:pPr>
      <w:r>
        <w:rPr>
          <w:sz w:val="24"/>
          <w:szCs w:val="24"/>
        </w:rPr>
        <w:t>Ребята, а что вам помогло определить спряжение глаголов?</w:t>
      </w:r>
    </w:p>
    <w:p w:rsidR="00161700" w:rsidRDefault="00161700" w:rsidP="002B59B0">
      <w:pPr>
        <w:rPr>
          <w:sz w:val="24"/>
          <w:szCs w:val="24"/>
        </w:rPr>
      </w:pPr>
      <w:r>
        <w:rPr>
          <w:sz w:val="24"/>
          <w:szCs w:val="24"/>
        </w:rPr>
        <w:t>Какие окончания в записанных вами глаголах?</w:t>
      </w:r>
    </w:p>
    <w:p w:rsidR="00161700" w:rsidRDefault="00161700" w:rsidP="00633EE4">
      <w:pPr>
        <w:rPr>
          <w:sz w:val="24"/>
          <w:szCs w:val="24"/>
        </w:rPr>
      </w:pP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3 Постановка проблемы.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А сейчас, ребята, я хочу предложить вам заглянуть на минутку на урок русского языка в один 4 класс. (Слайд 7).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Ребята изучили спряжение глаголов и писали диктант.  Саша написал:  «Ярко светит солнце», а Маша написала: «Ярко светет солнце»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В написании какого слова у ребят возникли разногласия?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Какого спряжения глагол в предложении Саши. Почему?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А в предложении Маши?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А может ли один и тот же глагол быть и первого и второго спряжения?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Значит кто – то из ребят допустил ошибку.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Попробуем разобраться в этом.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Но сначала скажите, почему возникла ошибка?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4 Определение темы и задач урока.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Умеем ли мы определять спряжение глагола по безударному окончанию?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Какой возникает вопрос?  (Как определить спряжение глагола, если окончание безударное?)   (Слайд 8)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Это и есть тема нашего урока.</w:t>
      </w: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Какие задачи для себя вы бы определили на урок?</w:t>
      </w:r>
    </w:p>
    <w:p w:rsidR="00161700" w:rsidRDefault="00161700" w:rsidP="00633EE4">
      <w:pPr>
        <w:rPr>
          <w:sz w:val="24"/>
          <w:szCs w:val="24"/>
        </w:rPr>
      </w:pPr>
    </w:p>
    <w:p w:rsidR="00161700" w:rsidRDefault="00161700" w:rsidP="00633EE4">
      <w:pPr>
        <w:rPr>
          <w:sz w:val="24"/>
          <w:szCs w:val="24"/>
        </w:rPr>
      </w:pPr>
      <w:r>
        <w:rPr>
          <w:sz w:val="24"/>
          <w:szCs w:val="24"/>
        </w:rPr>
        <w:t>5 Открытие нового знания.</w:t>
      </w:r>
    </w:p>
    <w:p w:rsidR="00161700" w:rsidRPr="00A40E0E" w:rsidRDefault="00161700" w:rsidP="00F342E2">
      <w:pPr>
        <w:rPr>
          <w:sz w:val="24"/>
          <w:szCs w:val="24"/>
        </w:rPr>
      </w:pPr>
      <w:r>
        <w:rPr>
          <w:sz w:val="24"/>
          <w:szCs w:val="24"/>
        </w:rPr>
        <w:t>Вы верно определили тему и задачи</w:t>
      </w:r>
      <w:r w:rsidRPr="00A40E0E">
        <w:rPr>
          <w:sz w:val="24"/>
          <w:szCs w:val="24"/>
        </w:rPr>
        <w:t xml:space="preserve"> урока. Готовы ли вы открыть новое знание?</w:t>
      </w:r>
    </w:p>
    <w:p w:rsidR="00161700" w:rsidRDefault="00161700" w:rsidP="00F342E2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Я вижу, что вы все готовы к дальнейшей работе.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>Работаем в парах.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Выполним упр. 254 на стр. 71 учебника.</w:t>
      </w:r>
      <w:r>
        <w:rPr>
          <w:sz w:val="24"/>
          <w:szCs w:val="24"/>
        </w:rPr>
        <w:t xml:space="preserve">  (Слайд 9)</w:t>
      </w:r>
    </w:p>
    <w:p w:rsidR="00161700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Прочитайте задание, обсудите, что надо сделать. </w:t>
      </w:r>
    </w:p>
    <w:p w:rsidR="00161700" w:rsidRPr="00A40E0E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 xml:space="preserve">Понятно ли вам задание? </w:t>
      </w:r>
      <w:r w:rsidRPr="00A40E0E">
        <w:rPr>
          <w:sz w:val="24"/>
          <w:szCs w:val="24"/>
        </w:rPr>
        <w:t>Начинайте работу.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Задание: Поставьте данные глаголы в неопределенную форму и запишите их в столбик. Выделите суффиксы неопределенной формы.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Благодарят –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Владеет –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Летаете –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Колете –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Учащиеся работают в парах, затем проводим обсуждение работы.</w:t>
      </w:r>
    </w:p>
    <w:p w:rsidR="00161700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Какого спряжения глагол благодарят? </w:t>
      </w:r>
      <w:r>
        <w:rPr>
          <w:sz w:val="24"/>
          <w:szCs w:val="24"/>
        </w:rPr>
        <w:t xml:space="preserve"> 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Как вы определили?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>Какой глагольный суффикс записали в глаголе неопределенной формы перед суффиксом – ть?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 Аналогично работаем с другими глаголами.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Посмотрите внимательно на записанные глаголы. Обсудите в парах, какие глагольные суффиксы в неопределенной форме указывают на 1,2 спряжение. Попробуйте сформулировать правило.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Дети обсуждают работу.</w:t>
      </w:r>
    </w:p>
    <w:p w:rsidR="00161700" w:rsidRPr="00A40E0E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0E0E">
        <w:rPr>
          <w:sz w:val="24"/>
          <w:szCs w:val="24"/>
        </w:rPr>
        <w:t>К какому выводу вы пришли?</w:t>
      </w:r>
    </w:p>
    <w:p w:rsidR="00161700" w:rsidRPr="00A40E0E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 Проверьте свое предположение по учебнику на стр. 72.</w:t>
      </w:r>
    </w:p>
    <w:p w:rsidR="00161700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Дети знакомятся с правилом, приходим к выводу, что предположения верны.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Физминутка.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6 Закрепление материала.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Отдохнули?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Готовы ли вы применить полученные знания на практике?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Тогда приступим к работе.</w:t>
      </w:r>
    </w:p>
    <w:p w:rsidR="00161700" w:rsidRDefault="00161700" w:rsidP="00D445AF">
      <w:pPr>
        <w:rPr>
          <w:sz w:val="24"/>
          <w:szCs w:val="24"/>
        </w:rPr>
      </w:pPr>
      <w:r>
        <w:rPr>
          <w:sz w:val="24"/>
          <w:szCs w:val="24"/>
        </w:rPr>
        <w:t>Прочитайте и закончите предложения.</w:t>
      </w:r>
      <w:r w:rsidRPr="00D445AF">
        <w:rPr>
          <w:sz w:val="24"/>
          <w:szCs w:val="24"/>
        </w:rPr>
        <w:t xml:space="preserve"> </w:t>
      </w:r>
      <w:r>
        <w:rPr>
          <w:sz w:val="24"/>
          <w:szCs w:val="24"/>
        </w:rPr>
        <w:t>(Слайд 10)</w:t>
      </w:r>
    </w:p>
    <w:p w:rsidR="00161700" w:rsidRDefault="00161700" w:rsidP="00D445AF">
      <w:pPr>
        <w:rPr>
          <w:sz w:val="24"/>
          <w:szCs w:val="24"/>
        </w:rPr>
      </w:pPr>
      <w:r>
        <w:rPr>
          <w:sz w:val="24"/>
          <w:szCs w:val="24"/>
        </w:rPr>
        <w:t>1 Ставлю ударение и определяю, какое окончание (ударное или безударное)</w:t>
      </w:r>
    </w:p>
    <w:p w:rsidR="00161700" w:rsidRDefault="00161700" w:rsidP="00D445AF">
      <w:pPr>
        <w:rPr>
          <w:sz w:val="24"/>
          <w:szCs w:val="24"/>
        </w:rPr>
      </w:pPr>
      <w:r>
        <w:rPr>
          <w:sz w:val="24"/>
          <w:szCs w:val="24"/>
        </w:rPr>
        <w:t>2 Если ударное – пишу (как слышу).</w:t>
      </w:r>
    </w:p>
    <w:p w:rsidR="00161700" w:rsidRPr="00E912B1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А теперь поработайте в группах и составьте алгоритм работы над глаголами с безударными личными окончаниями.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Дети получают листы, на которых должны составить алгоритм.</w:t>
      </w:r>
    </w:p>
    <w:p w:rsidR="00161700" w:rsidRDefault="00161700" w:rsidP="00A40E0E">
      <w:pPr>
        <w:rPr>
          <w:sz w:val="24"/>
          <w:szCs w:val="24"/>
        </w:rPr>
      </w:pPr>
      <w:r>
        <w:rPr>
          <w:noProof/>
        </w:rPr>
      </w:r>
      <w:r w:rsidRPr="002B4B27">
        <w:rPr>
          <w:sz w:val="24"/>
          <w:szCs w:val="24"/>
        </w:rPr>
        <w:pict>
          <v:group id="_x0000_s1026" editas="canvas" style="width:252pt;height:225pt;mso-position-horizontal-relative:char;mso-position-vertical-relative:line" coordorigin="3309,3238" coordsize="3953,34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09;top:3238;width:3953;height:3484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4298;top:3238;width:1976;height:836">
              <v:textbox style="mso-next-textbox:#_x0000_s1028">
                <w:txbxContent>
                  <w:p w:rsidR="00161700" w:rsidRDefault="00161700" w:rsidP="00FF77A7">
                    <w:r>
                      <w:t xml:space="preserve">Окончание </w:t>
                    </w:r>
                  </w:p>
                  <w:p w:rsidR="00161700" w:rsidRDefault="00161700" w:rsidP="00FF77A7">
                    <w:r>
                      <w:t xml:space="preserve">  ударное?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5003;top:4213;width:706;height:418;flip:x">
              <v:textbox style="layout-flow:vertical-ideographic"/>
            </v:shape>
            <v:rect id="_x0000_s1030" style="position:absolute;left:3874;top:5607;width:847;height:279"/>
            <v:rect id="_x0000_s1031" style="position:absolute;left:5850;top:5607;width:707;height:279"/>
            <v:rect id="_x0000_s1032" style="position:absolute;left:3451;top:6304;width:1411;height:278;flip:y"/>
            <v:rect id="_x0000_s1033" style="position:absolute;left:5286;top:6304;width:1553;height:278;flip:y"/>
            <v:shape id="_x0000_s1034" type="#_x0000_t67" style="position:absolute;left:4156;top:5886;width:141;height:279">
              <v:textbox style="layout-flow:vertical-ideographic"/>
            </v:shape>
            <v:shape id="_x0000_s1035" type="#_x0000_t67" style="position:absolute;left:6133;top:5886;width:141;height:280">
              <v:textbox style="layout-flow:vertical-ideographic"/>
            </v:shape>
            <v:rect id="_x0000_s1036" style="position:absolute;left:4862;top:4771;width:847;height:418"/>
            <v:shape id="_x0000_s1037" type="#_x0000_t4" style="position:absolute;left:4721;top:5328;width:1130;height:836">
              <v:textbox style="mso-next-textbox:#_x0000_s1037">
                <w:txbxContent>
                  <w:p w:rsidR="00161700" w:rsidRPr="002F4D98" w:rsidRDefault="00161700" w:rsidP="00FF77A7"/>
                </w:txbxContent>
              </v:textbox>
            </v:shape>
            <w10:anchorlock/>
          </v:group>
        </w:pict>
      </w: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Поможет вам в составлении алгоритма упражнение 256.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Прочитайте, как мы должны пошагово действовать и впишите текст в фигуры.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Проводим проверку алгоритма.</w:t>
      </w:r>
      <w:r w:rsidRPr="00170FCF">
        <w:rPr>
          <w:sz w:val="24"/>
          <w:szCs w:val="24"/>
        </w:rPr>
        <w:t xml:space="preserve"> </w:t>
      </w:r>
      <w:r>
        <w:rPr>
          <w:sz w:val="24"/>
          <w:szCs w:val="24"/>
        </w:rPr>
        <w:t>(Слайд 11)</w:t>
      </w: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Определяем, окончание ударное, если нет, ставим в неопределенную форму. Оканчивается на – ить, значит второе спряжение.</w:t>
      </w:r>
    </w:p>
    <w:p w:rsidR="00161700" w:rsidRPr="00A40E0E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Если нет – первое спряжение.</w:t>
      </w:r>
    </w:p>
    <w:p w:rsidR="00161700" w:rsidRDefault="00161700" w:rsidP="00A40E0E">
      <w:pPr>
        <w:rPr>
          <w:sz w:val="24"/>
          <w:szCs w:val="24"/>
        </w:rPr>
      </w:pPr>
      <w:r w:rsidRPr="00A40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Алгоритм работы мы с вами составили.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Опираясь на алгоритм выполним упражнение 257.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Часть упражнения выполняем с комментированием.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Груст…м в разлуке, ребята спор..т, брат боле..т, давно друж..м, он приход…т поздно, книга леж..т в портфеле.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Вторую часть задания ребята выполняют самостоятельно.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Забот…мся о родителях, слуша…те музыку, встрет..м его у школы, они люб…т читать.</w:t>
      </w:r>
    </w:p>
    <w:p w:rsidR="00161700" w:rsidRPr="004E1A55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Проводим проверку с объяснением.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Давайте вернемся к глаголу светить.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Можете ли вы определить, кто написал правильно безударное личное окончание в глаголе?</w:t>
      </w:r>
    </w:p>
    <w:p w:rsidR="00161700" w:rsidRPr="004E1A55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Какую орфограмму не усвоила Маша?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Ребята, как вы думаете, для чего надо уметь определять спряжение глаголов с безударным личным окончанием?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Можно ли сказать, что правописание глаголов с безударным личным окончанием – это орфограмма?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 xml:space="preserve">За 4 года обучения в школе мы с вами изучили много орфограмм, которыми пользуемся при письме. 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Каждый раз мы открываем что – то новое для себя.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Прочитайте текст упражнения 259 из «Энциклопедического словаря юного филолога».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 какой группе славянских языков относится русский язык?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Какое задание нужно выполнить?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Выпишите глаголы самостоятельно, вставьте пропущенные окончания, определите спряжение.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При работе пользуйтесь алгоритмом.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Проводим взаимопроверку.</w:t>
      </w: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7 Итог урока.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Ребята, какую задачу мы сегодня ставили перед собой на уроке?</w:t>
      </w:r>
    </w:p>
    <w:p w:rsidR="00161700" w:rsidRPr="0083536B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Как нужно действовать, чтобы определить какую гласную надо писать в безударном личном окончании глагола?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Закончить урок я хочу пословицей: Без труда не вытащишь рыбку из пруда.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Объясните смысл пословицы.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Как она связана с нашим уроком?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Запишите пословицу, определите спряжение глагола.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Дети записывают пословицу.</w:t>
      </w:r>
    </w:p>
    <w:p w:rsidR="00161700" w:rsidRPr="0083536B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Какое окончание вы записали в глаголе вытащишь? Почему?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Оцените себя, достаточно ли вы хорошо усвоили это правило?</w:t>
      </w: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8 Д/з</w:t>
      </w:r>
    </w:p>
    <w:p w:rsidR="00161700" w:rsidRDefault="00161700" w:rsidP="00A40E0E">
      <w:pPr>
        <w:rPr>
          <w:sz w:val="24"/>
          <w:szCs w:val="24"/>
        </w:rPr>
      </w:pPr>
      <w:r>
        <w:rPr>
          <w:sz w:val="24"/>
          <w:szCs w:val="24"/>
        </w:rPr>
        <w:t>Выучить правило на стр. 72, упр. 258.</w:t>
      </w: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A40E0E">
      <w:pPr>
        <w:rPr>
          <w:sz w:val="24"/>
          <w:szCs w:val="24"/>
        </w:rPr>
      </w:pPr>
    </w:p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Default="00161700" w:rsidP="0051682C"/>
    <w:p w:rsidR="00161700" w:rsidRPr="00DE13BA" w:rsidRDefault="00161700" w:rsidP="0051682C">
      <w:r w:rsidRPr="00DE13BA">
        <w:t>Ласточка день начинает, а соловей ______________ (кончает).</w:t>
      </w:r>
    </w:p>
    <w:p w:rsidR="00161700" w:rsidRPr="00DE13BA" w:rsidRDefault="00161700" w:rsidP="0051682C">
      <w:r w:rsidRPr="00DE13BA">
        <w:t>Мир строит, а война_______________ (разрушает).</w:t>
      </w:r>
    </w:p>
    <w:p w:rsidR="00161700" w:rsidRPr="00DE13BA" w:rsidRDefault="00161700" w:rsidP="0051682C">
      <w:r w:rsidRPr="00DE13BA">
        <w:t>Дождик вымочит, а солнышко_____________ (высушит).</w:t>
      </w:r>
    </w:p>
    <w:p w:rsidR="00161700" w:rsidRPr="00DE13BA" w:rsidRDefault="00161700" w:rsidP="0051682C">
      <w:r w:rsidRPr="00DE13BA">
        <w:t>По одёжке встречают, а по уму _______________ (провожают).</w:t>
      </w:r>
    </w:p>
    <w:sectPr w:rsidR="00161700" w:rsidRPr="00DE13BA" w:rsidSect="00F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0E5F"/>
    <w:multiLevelType w:val="hybridMultilevel"/>
    <w:tmpl w:val="1DBAC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689E"/>
    <w:multiLevelType w:val="hybridMultilevel"/>
    <w:tmpl w:val="8460B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05497"/>
    <w:multiLevelType w:val="hybridMultilevel"/>
    <w:tmpl w:val="C7103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A0"/>
    <w:rsid w:val="00046C5F"/>
    <w:rsid w:val="00051498"/>
    <w:rsid w:val="0007537A"/>
    <w:rsid w:val="00080881"/>
    <w:rsid w:val="000F688D"/>
    <w:rsid w:val="00112ED7"/>
    <w:rsid w:val="00136136"/>
    <w:rsid w:val="00157926"/>
    <w:rsid w:val="00161700"/>
    <w:rsid w:val="00170FCF"/>
    <w:rsid w:val="001712AE"/>
    <w:rsid w:val="001F456F"/>
    <w:rsid w:val="00256A8A"/>
    <w:rsid w:val="0027327E"/>
    <w:rsid w:val="00281776"/>
    <w:rsid w:val="002A7194"/>
    <w:rsid w:val="002B4B27"/>
    <w:rsid w:val="002B59B0"/>
    <w:rsid w:val="002F4D98"/>
    <w:rsid w:val="003003F2"/>
    <w:rsid w:val="003263F4"/>
    <w:rsid w:val="00345372"/>
    <w:rsid w:val="00365CE9"/>
    <w:rsid w:val="00390855"/>
    <w:rsid w:val="0042590E"/>
    <w:rsid w:val="0045700E"/>
    <w:rsid w:val="004D3B7F"/>
    <w:rsid w:val="004E1A55"/>
    <w:rsid w:val="004F014B"/>
    <w:rsid w:val="004F2B1F"/>
    <w:rsid w:val="0051682C"/>
    <w:rsid w:val="00516F8E"/>
    <w:rsid w:val="00610CF4"/>
    <w:rsid w:val="00633EE4"/>
    <w:rsid w:val="00634721"/>
    <w:rsid w:val="00661977"/>
    <w:rsid w:val="006B7A30"/>
    <w:rsid w:val="007406F2"/>
    <w:rsid w:val="00742975"/>
    <w:rsid w:val="007633AF"/>
    <w:rsid w:val="007C4B41"/>
    <w:rsid w:val="007D562D"/>
    <w:rsid w:val="007D7D7E"/>
    <w:rsid w:val="007F1C3A"/>
    <w:rsid w:val="008113FF"/>
    <w:rsid w:val="00822466"/>
    <w:rsid w:val="0083100D"/>
    <w:rsid w:val="0083536B"/>
    <w:rsid w:val="00852361"/>
    <w:rsid w:val="00860D38"/>
    <w:rsid w:val="00861CD6"/>
    <w:rsid w:val="008C673E"/>
    <w:rsid w:val="00910C1E"/>
    <w:rsid w:val="0093379B"/>
    <w:rsid w:val="0094202B"/>
    <w:rsid w:val="009530B4"/>
    <w:rsid w:val="00974BAB"/>
    <w:rsid w:val="009F4DA0"/>
    <w:rsid w:val="00A40E0E"/>
    <w:rsid w:val="00B473B8"/>
    <w:rsid w:val="00C72041"/>
    <w:rsid w:val="00CA5DF6"/>
    <w:rsid w:val="00CE7634"/>
    <w:rsid w:val="00D27DC3"/>
    <w:rsid w:val="00D3206F"/>
    <w:rsid w:val="00D445AF"/>
    <w:rsid w:val="00D70D32"/>
    <w:rsid w:val="00D7677E"/>
    <w:rsid w:val="00D870CF"/>
    <w:rsid w:val="00DA4A3D"/>
    <w:rsid w:val="00DE13BA"/>
    <w:rsid w:val="00E642CF"/>
    <w:rsid w:val="00E912B1"/>
    <w:rsid w:val="00F0488A"/>
    <w:rsid w:val="00F16230"/>
    <w:rsid w:val="00F342E2"/>
    <w:rsid w:val="00F51E8E"/>
    <w:rsid w:val="00F6162A"/>
    <w:rsid w:val="00F66E77"/>
    <w:rsid w:val="00F73626"/>
    <w:rsid w:val="00FB0082"/>
    <w:rsid w:val="00FB15DD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DA0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TableGrid">
    <w:name w:val="Table Grid"/>
    <w:basedOn w:val="TableNormal"/>
    <w:uiPriority w:val="99"/>
    <w:rsid w:val="004D3B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5</Pages>
  <Words>1198</Words>
  <Characters>6829</Characters>
  <Application>Microsoft Office Outlook</Application>
  <DocSecurity>0</DocSecurity>
  <Lines>0</Lines>
  <Paragraphs>0</Paragraphs>
  <ScaleCrop>false</ScaleCrop>
  <Company>МОУ СОШ №7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10</cp:revision>
  <dcterms:created xsi:type="dcterms:W3CDTF">2013-03-03T15:34:00Z</dcterms:created>
  <dcterms:modified xsi:type="dcterms:W3CDTF">2013-05-02T15:46:00Z</dcterms:modified>
</cp:coreProperties>
</file>