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25" w:rsidRDefault="005F1425">
      <w:r w:rsidRPr="00072465"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491.25pt" o:ole="">
            <v:imagedata r:id="rId4" o:title=""/>
          </v:shape>
          <o:OLEObject Type="Embed" ProgID="PowerPoint.Slide.12" ShapeID="_x0000_i1025" DrawAspect="Content" ObjectID="_1483817222" r:id="rId5"/>
        </w:object>
      </w:r>
    </w:p>
    <w:sectPr w:rsidR="005F1425" w:rsidSect="00072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465"/>
    <w:rsid w:val="00072465"/>
    <w:rsid w:val="001D2115"/>
    <w:rsid w:val="002D19E1"/>
    <w:rsid w:val="00530BFC"/>
    <w:rsid w:val="005F1425"/>
    <w:rsid w:val="006B6F91"/>
    <w:rsid w:val="007968A0"/>
    <w:rsid w:val="00A63A58"/>
    <w:rsid w:val="00AF4F6D"/>
    <w:rsid w:val="00C967A4"/>
    <w:rsid w:val="00CE1071"/>
    <w:rsid w:val="00E7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1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</Words>
  <Characters>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СОШ39</dc:creator>
  <cp:keywords/>
  <dc:description/>
  <cp:lastModifiedBy>Admin</cp:lastModifiedBy>
  <cp:revision>5</cp:revision>
  <dcterms:created xsi:type="dcterms:W3CDTF">2011-02-02T12:10:00Z</dcterms:created>
  <dcterms:modified xsi:type="dcterms:W3CDTF">2015-01-26T19:41:00Z</dcterms:modified>
</cp:coreProperties>
</file>