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57" w:rsidRPr="004944EE" w:rsidRDefault="00DC1657" w:rsidP="0049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944EE">
        <w:rPr>
          <w:rFonts w:ascii="Times New Roman" w:hAnsi="Times New Roman"/>
          <w:lang w:val="ru-RU"/>
        </w:rPr>
        <w:t>«Рассмотрено»                                                                        «Согласовано»                                                           «Утверждаю»</w:t>
      </w:r>
    </w:p>
    <w:p w:rsidR="00DC1657" w:rsidRPr="004944EE" w:rsidRDefault="00DC1657" w:rsidP="0049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944EE">
        <w:rPr>
          <w:rFonts w:ascii="Times New Roman" w:hAnsi="Times New Roman"/>
          <w:lang w:val="ru-RU"/>
        </w:rPr>
        <w:t>Руководитель методического                                               Заместитель директора                                               Директор МБОУ</w:t>
      </w:r>
    </w:p>
    <w:p w:rsidR="00DC1657" w:rsidRPr="004944EE" w:rsidRDefault="00DC1657" w:rsidP="0049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944EE">
        <w:rPr>
          <w:rFonts w:ascii="Times New Roman" w:hAnsi="Times New Roman"/>
          <w:lang w:val="ru-RU"/>
        </w:rPr>
        <w:t>объединения учителей                                                          по УВР «Средняя                                                       «Средняя общеоб-</w:t>
      </w:r>
    </w:p>
    <w:p w:rsidR="00DC1657" w:rsidRPr="004944EE" w:rsidRDefault="00DC1657" w:rsidP="0049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944EE">
        <w:rPr>
          <w:rFonts w:ascii="Times New Roman" w:hAnsi="Times New Roman"/>
          <w:lang w:val="ru-RU"/>
        </w:rPr>
        <w:t>начальных классов                                                                общеобразовательная                                                 разовательная</w:t>
      </w:r>
    </w:p>
    <w:p w:rsidR="00DC1657" w:rsidRPr="004944EE" w:rsidRDefault="00DC1657" w:rsidP="0049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944EE">
        <w:rPr>
          <w:rFonts w:ascii="Times New Roman" w:hAnsi="Times New Roman"/>
          <w:lang w:val="ru-RU"/>
        </w:rPr>
        <w:t>МБОУ «Средняя                                                                    школа № 7» г.Калуги                                                 школа № 7»г.Калуги</w:t>
      </w:r>
    </w:p>
    <w:p w:rsidR="00DC1657" w:rsidRPr="004944EE" w:rsidRDefault="00DC1657" w:rsidP="0049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944EE">
        <w:rPr>
          <w:rFonts w:ascii="Times New Roman" w:hAnsi="Times New Roman"/>
          <w:lang w:val="ru-RU"/>
        </w:rPr>
        <w:t xml:space="preserve">общеобразовательная                  </w:t>
      </w:r>
    </w:p>
    <w:p w:rsidR="00DC1657" w:rsidRPr="004944EE" w:rsidRDefault="00DC1657" w:rsidP="0049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944EE">
        <w:rPr>
          <w:rFonts w:ascii="Times New Roman" w:hAnsi="Times New Roman"/>
          <w:lang w:val="ru-RU"/>
        </w:rPr>
        <w:t>школа № 7» г.Калуги                                                             __________________                                                 _________________</w:t>
      </w:r>
    </w:p>
    <w:p w:rsidR="00DC1657" w:rsidRDefault="00DC1657" w:rsidP="0049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944EE">
        <w:rPr>
          <w:rFonts w:ascii="Times New Roman" w:hAnsi="Times New Roman"/>
          <w:lang w:val="ru-RU"/>
        </w:rPr>
        <w:t>__________________</w:t>
      </w:r>
    </w:p>
    <w:p w:rsidR="00DC1657" w:rsidRPr="004944EE" w:rsidRDefault="00DC1657" w:rsidP="0049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C1657" w:rsidRDefault="00DC1657" w:rsidP="0049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944EE">
        <w:rPr>
          <w:rFonts w:ascii="Times New Roman" w:hAnsi="Times New Roman"/>
          <w:lang w:val="ru-RU"/>
        </w:rPr>
        <w:t>Протокол №_____                                                                                                                                                       Приказ №_______</w:t>
      </w:r>
    </w:p>
    <w:p w:rsidR="00DC1657" w:rsidRPr="004944EE" w:rsidRDefault="00DC1657" w:rsidP="0049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C1657" w:rsidRPr="004944EE" w:rsidRDefault="00DC1657" w:rsidP="0049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944EE">
        <w:rPr>
          <w:rFonts w:ascii="Times New Roman" w:hAnsi="Times New Roman"/>
          <w:lang w:val="ru-RU"/>
        </w:rPr>
        <w:t xml:space="preserve">от «____»_______2014г.                                                       «___»_________2014г.                                       </w:t>
      </w:r>
      <w:r>
        <w:rPr>
          <w:rFonts w:ascii="Times New Roman" w:hAnsi="Times New Roman"/>
          <w:lang w:val="ru-RU"/>
        </w:rPr>
        <w:t xml:space="preserve">     </w:t>
      </w:r>
      <w:r w:rsidRPr="004944EE">
        <w:rPr>
          <w:rFonts w:ascii="Times New Roman" w:hAnsi="Times New Roman"/>
          <w:lang w:val="ru-RU"/>
        </w:rPr>
        <w:t xml:space="preserve">  «___»_________2014г</w:t>
      </w:r>
    </w:p>
    <w:p w:rsidR="00DC1657" w:rsidRPr="004944EE" w:rsidRDefault="00DC1657" w:rsidP="004944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1657" w:rsidRPr="004944EE" w:rsidRDefault="00DC1657" w:rsidP="004944E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C1657" w:rsidRPr="004944EE" w:rsidRDefault="00DC1657" w:rsidP="004944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944EE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DC1657" w:rsidRPr="004944EE" w:rsidRDefault="00DC1657" w:rsidP="004944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944EE">
        <w:rPr>
          <w:rFonts w:ascii="Times New Roman" w:hAnsi="Times New Roman"/>
          <w:b/>
          <w:bCs/>
          <w:sz w:val="24"/>
          <w:szCs w:val="24"/>
          <w:lang w:val="ru-RU"/>
        </w:rPr>
        <w:t>по русскому языку</w:t>
      </w:r>
    </w:p>
    <w:p w:rsidR="00DC1657" w:rsidRPr="004944EE" w:rsidRDefault="00DC1657" w:rsidP="004944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44EE">
        <w:rPr>
          <w:rFonts w:ascii="Times New Roman" w:hAnsi="Times New Roman"/>
          <w:b/>
          <w:sz w:val="24"/>
          <w:szCs w:val="24"/>
          <w:lang w:val="ru-RU"/>
        </w:rPr>
        <w:t>М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4944EE">
        <w:rPr>
          <w:rFonts w:ascii="Times New Roman" w:hAnsi="Times New Roman"/>
          <w:b/>
          <w:sz w:val="24"/>
          <w:szCs w:val="24"/>
          <w:lang w:val="ru-RU"/>
        </w:rPr>
        <w:t>Л. Каленчук, Н.А.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Чуракова, О.В. Малаховская, Т.</w:t>
      </w:r>
      <w:r w:rsidRPr="004944EE">
        <w:rPr>
          <w:rFonts w:ascii="Times New Roman" w:hAnsi="Times New Roman"/>
          <w:b/>
          <w:sz w:val="24"/>
          <w:szCs w:val="24"/>
          <w:lang w:val="ru-RU"/>
        </w:rPr>
        <w:t>А. Байкова, Н.М</w:t>
      </w:r>
    </w:p>
    <w:p w:rsidR="00DC1657" w:rsidRPr="004944EE" w:rsidRDefault="00DC1657" w:rsidP="004944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944EE">
        <w:rPr>
          <w:rFonts w:ascii="Times New Roman" w:hAnsi="Times New Roman"/>
          <w:b/>
          <w:bCs/>
          <w:sz w:val="24"/>
          <w:szCs w:val="24"/>
          <w:lang w:val="ru-RU"/>
        </w:rPr>
        <w:t xml:space="preserve">Н.М.Лаврова </w:t>
      </w:r>
    </w:p>
    <w:p w:rsidR="00DC1657" w:rsidRPr="004944EE" w:rsidRDefault="00DC1657" w:rsidP="004944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944EE">
        <w:rPr>
          <w:rFonts w:ascii="Times New Roman" w:hAnsi="Times New Roman"/>
          <w:b/>
          <w:bCs/>
          <w:sz w:val="24"/>
          <w:szCs w:val="24"/>
          <w:lang w:val="ru-RU"/>
        </w:rPr>
        <w:t>УМК «Перспективная начальная школа»</w:t>
      </w:r>
    </w:p>
    <w:p w:rsidR="00DC1657" w:rsidRPr="004944EE" w:rsidRDefault="00DC1657" w:rsidP="004944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4</w:t>
      </w:r>
      <w:r w:rsidRPr="004944EE"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КЛАСС</w:t>
      </w:r>
    </w:p>
    <w:p w:rsidR="00DC1657" w:rsidRPr="004944EE" w:rsidRDefault="00DC1657" w:rsidP="00FA0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НА 2013/2014</w:t>
      </w:r>
      <w:r w:rsidRPr="004944EE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 ГОД</w:t>
      </w:r>
      <w:r w:rsidRPr="004944EE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</w:p>
    <w:p w:rsidR="00DC1657" w:rsidRPr="004944EE" w:rsidRDefault="00DC1657" w:rsidP="004944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944EE">
        <w:rPr>
          <w:rFonts w:ascii="Times New Roman" w:hAnsi="Times New Roman"/>
          <w:b/>
          <w:sz w:val="24"/>
          <w:szCs w:val="24"/>
          <w:lang w:val="ru-RU"/>
        </w:rPr>
        <w:t xml:space="preserve">  Составитель программы:</w:t>
      </w:r>
    </w:p>
    <w:p w:rsidR="00DC1657" w:rsidRPr="00FA020D" w:rsidRDefault="00DC1657" w:rsidP="00FA020D">
      <w:pPr>
        <w:autoSpaceDE w:val="0"/>
        <w:autoSpaceDN w:val="0"/>
        <w:adjustRightInd w:val="0"/>
        <w:ind w:firstLine="567"/>
        <w:jc w:val="right"/>
        <w:rPr>
          <w:b/>
          <w:lang w:val="ru-RU"/>
        </w:rPr>
      </w:pPr>
      <w:r w:rsidRPr="00FA020D">
        <w:rPr>
          <w:b/>
          <w:lang w:val="ru-RU"/>
        </w:rPr>
        <w:t>Мишина Елена Александровна,</w:t>
      </w:r>
    </w:p>
    <w:p w:rsidR="00DC1657" w:rsidRPr="00FA020D" w:rsidRDefault="00DC1657" w:rsidP="00FA020D">
      <w:pPr>
        <w:autoSpaceDE w:val="0"/>
        <w:autoSpaceDN w:val="0"/>
        <w:adjustRightInd w:val="0"/>
        <w:ind w:firstLine="567"/>
        <w:jc w:val="right"/>
        <w:rPr>
          <w:b/>
          <w:lang w:val="ru-RU"/>
        </w:rPr>
      </w:pPr>
      <w:r w:rsidRPr="00FA020D">
        <w:rPr>
          <w:b/>
          <w:lang w:val="ru-RU"/>
        </w:rPr>
        <w:t>учитель начальных классов</w:t>
      </w:r>
    </w:p>
    <w:p w:rsidR="00DC1657" w:rsidRPr="00AB6101" w:rsidRDefault="00DC1657" w:rsidP="00FA020D">
      <w:pPr>
        <w:autoSpaceDE w:val="0"/>
        <w:autoSpaceDN w:val="0"/>
        <w:adjustRightInd w:val="0"/>
        <w:ind w:firstLine="567"/>
        <w:jc w:val="right"/>
        <w:rPr>
          <w:b/>
        </w:rPr>
      </w:pPr>
      <w:r>
        <w:rPr>
          <w:b/>
        </w:rPr>
        <w:t>высшая категория</w:t>
      </w:r>
    </w:p>
    <w:p w:rsidR="00DC1657" w:rsidRPr="004944EE" w:rsidRDefault="00DC1657" w:rsidP="004944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C1657" w:rsidRPr="00955A62" w:rsidRDefault="00DC1657" w:rsidP="004944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2014 г"/>
        </w:smartTagPr>
        <w:r w:rsidRPr="00955A62">
          <w:rPr>
            <w:rFonts w:ascii="Times New Roman" w:hAnsi="Times New Roman"/>
            <w:sz w:val="24"/>
            <w:szCs w:val="24"/>
            <w:lang w:val="ru-RU"/>
          </w:rPr>
          <w:t>201</w:t>
        </w:r>
        <w:r>
          <w:rPr>
            <w:rFonts w:ascii="Times New Roman" w:hAnsi="Times New Roman"/>
            <w:sz w:val="24"/>
            <w:szCs w:val="24"/>
            <w:lang w:val="ru-RU"/>
          </w:rPr>
          <w:t>4</w:t>
        </w:r>
        <w:r w:rsidRPr="00955A62">
          <w:rPr>
            <w:rFonts w:ascii="Times New Roman" w:hAnsi="Times New Roman"/>
            <w:sz w:val="24"/>
            <w:szCs w:val="24"/>
            <w:lang w:val="ru-RU"/>
          </w:rPr>
          <w:t xml:space="preserve"> г</w:t>
        </w:r>
      </w:smartTag>
      <w:r w:rsidRPr="00955A62">
        <w:rPr>
          <w:rFonts w:ascii="Times New Roman" w:hAnsi="Times New Roman"/>
          <w:sz w:val="24"/>
          <w:szCs w:val="24"/>
          <w:lang w:val="ru-RU"/>
        </w:rPr>
        <w:t>.</w:t>
      </w:r>
    </w:p>
    <w:p w:rsidR="00DC1657" w:rsidRDefault="00DC1657" w:rsidP="004410C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ru-RU"/>
        </w:rPr>
      </w:pPr>
    </w:p>
    <w:p w:rsidR="00DC1657" w:rsidRPr="00E42D2B" w:rsidRDefault="00DC1657" w:rsidP="00E42D2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ru-RU"/>
        </w:rPr>
      </w:pPr>
      <w:r w:rsidRPr="00E42D2B">
        <w:rPr>
          <w:rFonts w:ascii="Times New Roman,Bold" w:hAnsi="Times New Roman,Bold" w:cs="Times New Roman,Bold"/>
          <w:b/>
          <w:bCs/>
          <w:lang w:val="ru-RU"/>
        </w:rPr>
        <w:t>Пояснительная записка</w:t>
      </w:r>
    </w:p>
    <w:p w:rsidR="00DC1657" w:rsidRPr="0083624B" w:rsidRDefault="00DC1657" w:rsidP="0083624B">
      <w:pPr>
        <w:pStyle w:val="Default"/>
        <w:rPr>
          <w:color w:val="auto"/>
        </w:rPr>
      </w:pPr>
      <w:r w:rsidRPr="0083624B">
        <w:rPr>
          <w:color w:val="auto"/>
        </w:rPr>
        <w:t xml:space="preserve">Рабочая программа учебного предмета «Русский язык» 4 класс составлена в соответствии с: </w:t>
      </w:r>
    </w:p>
    <w:p w:rsidR="00DC1657" w:rsidRPr="0083624B" w:rsidRDefault="00DC1657" w:rsidP="0083624B">
      <w:pPr>
        <w:pStyle w:val="Default"/>
        <w:numPr>
          <w:ilvl w:val="0"/>
          <w:numId w:val="1"/>
        </w:numPr>
        <w:spacing w:after="55"/>
        <w:rPr>
          <w:color w:val="auto"/>
        </w:rPr>
      </w:pPr>
      <w:r w:rsidRPr="0083624B">
        <w:rPr>
          <w:color w:val="auto"/>
        </w:rPr>
        <w:t xml:space="preserve">требованиями Федерального государственного общеобразовательного стандарта начального общего образования с учетом межпредметных и внутрипредметных связей (приказ Минобрнауки РФ № 373 от 6 октября 2009г) </w:t>
      </w:r>
    </w:p>
    <w:p w:rsidR="00DC1657" w:rsidRPr="0083624B" w:rsidRDefault="00DC1657" w:rsidP="0083624B">
      <w:pPr>
        <w:pStyle w:val="Default"/>
        <w:numPr>
          <w:ilvl w:val="0"/>
          <w:numId w:val="1"/>
        </w:numPr>
        <w:spacing w:after="55"/>
        <w:rPr>
          <w:color w:val="auto"/>
        </w:rPr>
      </w:pPr>
      <w:r w:rsidRPr="0083624B">
        <w:rPr>
          <w:color w:val="auto"/>
        </w:rPr>
        <w:t xml:space="preserve">санитарно-эпидемиологических требований к условиям и организации обучения (утверждены постановлением Главного государственного санитарного врача РФ от 29.12.2010г. №189) </w:t>
      </w:r>
    </w:p>
    <w:p w:rsidR="00DC1657" w:rsidRPr="0083624B" w:rsidRDefault="00DC1657" w:rsidP="0083624B">
      <w:pPr>
        <w:pStyle w:val="Default"/>
        <w:numPr>
          <w:ilvl w:val="0"/>
          <w:numId w:val="1"/>
        </w:numPr>
        <w:spacing w:after="55"/>
        <w:rPr>
          <w:color w:val="auto"/>
        </w:rPr>
      </w:pPr>
      <w:r w:rsidRPr="0083624B">
        <w:rPr>
          <w:color w:val="auto"/>
        </w:rPr>
        <w:t>учебного плана МБОУ «Средняя общеобразовательная школа №7» г.Калуги</w:t>
      </w:r>
    </w:p>
    <w:p w:rsidR="00DC1657" w:rsidRPr="0083624B" w:rsidRDefault="00DC1657" w:rsidP="0083624B">
      <w:pPr>
        <w:pStyle w:val="Default"/>
        <w:numPr>
          <w:ilvl w:val="0"/>
          <w:numId w:val="1"/>
        </w:numPr>
        <w:spacing w:after="55"/>
        <w:rPr>
          <w:color w:val="auto"/>
        </w:rPr>
      </w:pPr>
      <w:r w:rsidRPr="0083624B">
        <w:rPr>
          <w:color w:val="auto"/>
        </w:rPr>
        <w:t xml:space="preserve">основной образовательной программы начального общего образования МБОУ «Средняя общеобразовательная школа №7» г.Калуги; </w:t>
      </w:r>
    </w:p>
    <w:p w:rsidR="00DC1657" w:rsidRPr="0083624B" w:rsidRDefault="00DC1657" w:rsidP="0083624B">
      <w:pPr>
        <w:pStyle w:val="Default"/>
        <w:numPr>
          <w:ilvl w:val="0"/>
          <w:numId w:val="1"/>
        </w:numPr>
        <w:spacing w:after="55"/>
        <w:rPr>
          <w:color w:val="auto"/>
        </w:rPr>
      </w:pPr>
      <w:r w:rsidRPr="0083624B">
        <w:rPr>
          <w:color w:val="auto"/>
        </w:rPr>
        <w:t>примерной образовательной программы по учебному предмету "Русский язык"</w:t>
      </w:r>
    </w:p>
    <w:p w:rsidR="00DC1657" w:rsidRPr="0083624B" w:rsidRDefault="00DC1657" w:rsidP="0083624B">
      <w:pPr>
        <w:pStyle w:val="Default"/>
        <w:numPr>
          <w:ilvl w:val="0"/>
          <w:numId w:val="1"/>
        </w:numPr>
        <w:spacing w:after="55"/>
        <w:rPr>
          <w:color w:val="auto"/>
        </w:rPr>
      </w:pPr>
      <w:r w:rsidRPr="0083624B">
        <w:rPr>
          <w:color w:val="auto"/>
        </w:rPr>
        <w:t xml:space="preserve">авторской программой по обучению грамоте Н.Г. Агарковой,  Н.М. Лавровой  и программой по предмету  "Русский  язык" М.Л. Каленчук,  Н. А. Чураковой, О.В. Малаховской, Т.А. Байковой, Н.М. Лавровой ; </w:t>
      </w:r>
    </w:p>
    <w:p w:rsidR="00DC1657" w:rsidRPr="0083624B" w:rsidRDefault="00DC1657" w:rsidP="0083624B">
      <w:pPr>
        <w:pStyle w:val="Default"/>
        <w:numPr>
          <w:ilvl w:val="0"/>
          <w:numId w:val="1"/>
        </w:numPr>
        <w:rPr>
          <w:color w:val="auto"/>
        </w:rPr>
      </w:pPr>
      <w:r w:rsidRPr="0083624B">
        <w:rPr>
          <w:color w:val="auto"/>
        </w:rPr>
        <w:t xml:space="preserve">учебно-методического комплекта УМК «Перспективная начальная школа» </w:t>
      </w:r>
    </w:p>
    <w:p w:rsidR="00DC1657" w:rsidRPr="0083624B" w:rsidRDefault="00DC1657" w:rsidP="0083624B">
      <w:pPr>
        <w:pStyle w:val="Default"/>
        <w:rPr>
          <w:color w:val="auto"/>
        </w:rPr>
      </w:pPr>
      <w:r w:rsidRPr="0083624B">
        <w:rPr>
          <w:b/>
          <w:bCs/>
          <w:color w:val="auto"/>
        </w:rPr>
        <w:t xml:space="preserve">Цели курса </w:t>
      </w:r>
    </w:p>
    <w:p w:rsidR="00DC1657" w:rsidRPr="0083624B" w:rsidRDefault="00DC1657" w:rsidP="0083624B">
      <w:pPr>
        <w:pStyle w:val="Default"/>
        <w:rPr>
          <w:color w:val="auto"/>
        </w:rPr>
      </w:pPr>
      <w:r w:rsidRPr="0083624B">
        <w:rPr>
          <w:color w:val="auto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83624B">
        <w:rPr>
          <w:b/>
          <w:bCs/>
          <w:color w:val="auto"/>
        </w:rPr>
        <w:t>цели</w:t>
      </w:r>
      <w:r w:rsidRPr="0083624B">
        <w:rPr>
          <w:color w:val="auto"/>
        </w:rPr>
        <w:t xml:space="preserve">: </w:t>
      </w:r>
    </w:p>
    <w:p w:rsidR="00DC1657" w:rsidRPr="0083624B" w:rsidRDefault="00DC1657" w:rsidP="0083624B">
      <w:pPr>
        <w:pStyle w:val="Default"/>
        <w:numPr>
          <w:ilvl w:val="0"/>
          <w:numId w:val="2"/>
        </w:numPr>
        <w:rPr>
          <w:color w:val="auto"/>
        </w:rPr>
      </w:pPr>
      <w:r w:rsidRPr="0083624B">
        <w:rPr>
          <w:i/>
          <w:iCs/>
          <w:color w:val="auto"/>
        </w:rPr>
        <w:t xml:space="preserve">познавательная </w:t>
      </w:r>
      <w:r w:rsidRPr="0083624B">
        <w:rPr>
          <w:color w:val="auto"/>
        </w:rPr>
        <w:t xml:space="preserve">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</w:t>
      </w:r>
    </w:p>
    <w:p w:rsidR="00DC1657" w:rsidRPr="0083624B" w:rsidRDefault="00DC1657" w:rsidP="0083624B">
      <w:pPr>
        <w:pStyle w:val="Default"/>
        <w:numPr>
          <w:ilvl w:val="0"/>
          <w:numId w:val="2"/>
        </w:numPr>
        <w:rPr>
          <w:color w:val="auto"/>
        </w:rPr>
      </w:pPr>
      <w:r w:rsidRPr="0083624B">
        <w:rPr>
          <w:i/>
          <w:iCs/>
          <w:color w:val="auto"/>
        </w:rPr>
        <w:t xml:space="preserve">социокультурная </w:t>
      </w:r>
      <w:r w:rsidRPr="0083624B">
        <w:rPr>
          <w:color w:val="auto"/>
        </w:rPr>
        <w:t xml:space="preserve">цель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DC1657" w:rsidRPr="0083624B" w:rsidRDefault="00DC1657" w:rsidP="0083624B">
      <w:pPr>
        <w:pStyle w:val="Default"/>
        <w:rPr>
          <w:b/>
          <w:color w:val="auto"/>
        </w:rPr>
      </w:pPr>
      <w:r w:rsidRPr="0083624B">
        <w:rPr>
          <w:b/>
          <w:color w:val="auto"/>
        </w:rPr>
        <w:t>Задачи курса</w:t>
      </w:r>
    </w:p>
    <w:p w:rsidR="00DC1657" w:rsidRPr="0083624B" w:rsidRDefault="00DC1657" w:rsidP="0083624B">
      <w:pPr>
        <w:pStyle w:val="Default"/>
        <w:numPr>
          <w:ilvl w:val="0"/>
          <w:numId w:val="3"/>
        </w:numPr>
        <w:spacing w:after="55"/>
        <w:rPr>
          <w:color w:val="auto"/>
        </w:rPr>
      </w:pPr>
      <w:r w:rsidRPr="0083624B">
        <w:rPr>
          <w:color w:val="auto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C1657" w:rsidRPr="0083624B" w:rsidRDefault="00DC1657" w:rsidP="0083624B">
      <w:pPr>
        <w:pStyle w:val="Default"/>
        <w:numPr>
          <w:ilvl w:val="0"/>
          <w:numId w:val="3"/>
        </w:numPr>
        <w:spacing w:after="55"/>
        <w:rPr>
          <w:color w:val="auto"/>
        </w:rPr>
      </w:pPr>
      <w:r w:rsidRPr="0083624B">
        <w:rPr>
          <w:color w:val="auto"/>
        </w:rPr>
        <w:t xml:space="preserve">освоение первоначальных знаний о лексике, фонетике, грамматике русского языка; </w:t>
      </w:r>
    </w:p>
    <w:p w:rsidR="00DC1657" w:rsidRPr="0083624B" w:rsidRDefault="00DC1657" w:rsidP="0083624B">
      <w:pPr>
        <w:pStyle w:val="Default"/>
        <w:numPr>
          <w:ilvl w:val="0"/>
          <w:numId w:val="3"/>
        </w:numPr>
        <w:spacing w:after="55"/>
        <w:rPr>
          <w:color w:val="auto"/>
        </w:rPr>
      </w:pPr>
      <w:r w:rsidRPr="0083624B">
        <w:rPr>
          <w:color w:val="auto"/>
        </w:rPr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</w:r>
    </w:p>
    <w:p w:rsidR="00DC1657" w:rsidRPr="0083624B" w:rsidRDefault="00DC1657" w:rsidP="0083624B">
      <w:pPr>
        <w:pStyle w:val="Default"/>
        <w:numPr>
          <w:ilvl w:val="0"/>
          <w:numId w:val="3"/>
        </w:numPr>
        <w:spacing w:after="55"/>
        <w:rPr>
          <w:color w:val="auto"/>
        </w:rPr>
      </w:pPr>
      <w:r w:rsidRPr="0083624B">
        <w:rPr>
          <w:color w:val="auto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 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DC1657" w:rsidRDefault="00DC1657" w:rsidP="0083624B">
      <w:pPr>
        <w:pStyle w:val="Default"/>
        <w:spacing w:after="55"/>
        <w:jc w:val="center"/>
        <w:rPr>
          <w:b/>
          <w:color w:val="auto"/>
        </w:rPr>
      </w:pPr>
    </w:p>
    <w:p w:rsidR="00DC1657" w:rsidRDefault="00DC1657" w:rsidP="0083624B">
      <w:pPr>
        <w:pStyle w:val="Default"/>
        <w:spacing w:after="55"/>
        <w:jc w:val="center"/>
        <w:rPr>
          <w:b/>
          <w:color w:val="auto"/>
        </w:rPr>
      </w:pPr>
    </w:p>
    <w:p w:rsidR="00DC1657" w:rsidRDefault="00DC1657" w:rsidP="0083624B">
      <w:pPr>
        <w:pStyle w:val="Default"/>
        <w:spacing w:after="55"/>
        <w:jc w:val="center"/>
        <w:rPr>
          <w:b/>
          <w:color w:val="auto"/>
        </w:rPr>
      </w:pPr>
    </w:p>
    <w:p w:rsidR="00DC1657" w:rsidRPr="0083624B" w:rsidRDefault="00DC1657" w:rsidP="0083624B">
      <w:pPr>
        <w:pStyle w:val="Default"/>
        <w:spacing w:after="55"/>
        <w:jc w:val="center"/>
        <w:rPr>
          <w:b/>
          <w:color w:val="auto"/>
        </w:rPr>
      </w:pPr>
      <w:r w:rsidRPr="0083624B">
        <w:rPr>
          <w:b/>
          <w:color w:val="auto"/>
        </w:rPr>
        <w:t>Общая характеристика учебного предмета</w:t>
      </w:r>
    </w:p>
    <w:p w:rsidR="00DC1657" w:rsidRPr="0083624B" w:rsidRDefault="00DC1657" w:rsidP="0083624B">
      <w:pPr>
        <w:pStyle w:val="Default"/>
        <w:spacing w:after="55"/>
        <w:jc w:val="center"/>
        <w:rPr>
          <w:color w:val="auto"/>
        </w:rPr>
      </w:pP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Изучение русского языка в начальной школе</w:t>
      </w:r>
      <w:r>
        <w:rPr>
          <w:color w:val="auto"/>
        </w:rPr>
        <w:t xml:space="preserve"> </w:t>
      </w:r>
      <w:r w:rsidRPr="0083624B">
        <w:rPr>
          <w:color w:val="auto"/>
        </w:rPr>
        <w:t>представляет собой первоначальный этап системы лингвистического образования и речевого развития учащихся.Специфика начального курса русскогоязыка заключается в его тесной взаимосвязи со всеми учебными предметами, особенно с литературным чтением. Эти два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 методического комплекта по русскому языку, включения в его  корпус той словарной и орфоэпической работы, которая никогда  ранее не практиковалась как система.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 xml:space="preserve">1. А. Обязательный учет реальных норм произношения  на территории огромной страны. Это касается разных сторон преподавания языка — и практической, и теоретической.  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Б. Учет реальных норм произношения предполагает  и учет статистики самых частотных ошибок произношения,  связанных, во-первых, с неправильным ударением, а во-вторых,  с искажением произношения отдельных звуков. Это требует организации специальной работы, связанной с неоднократным  возвращением к одним и тем же лексическим единицам, употребляемым в разном контексте для реального освоения норм  правильного произношения. Это требует и введения в обиход  (и включения в корпус завершенной предметной линии) орфоэпического словаря, к которому школьник постоянно отсылается  для решения конкретной орфоэпической задачи.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2. Учет того, что с каждым годом в классах растет процент учащихся, для которых русский язык является вторым,  а не первым языком, на котором они говорят. Не учитывать  этого в структуре материала учебника означает не только игнорировать важнейшую проблему адаптации этой части класса  к доминирующей языковой среде, но и искусственно тормозить  языковое развитие русскоговорящей части класса. Учитывая тот  факт, что в русском языке господствует флексийный (через окончания) способ связи слов в предложении, совершенно ясной становится задача именно 2 класса: постоянно обращать внимание детей на ПРИЧИНЫ разницы окончаний знаменательных  частей речи в словосочетаниях и в предложениях. Решение этой  задачи требует создания многочисленных ситуаций, которые позволяют детям осознавать различие существительных по родам, осознавать разницу окончаний прилагательных, согласованных  с существительными, и причины этой разницы. Специально организованная по другим основаниям орфоэпическая работа, о которой мы уже говорили выше, также является  чрезвычайно важной и для решения проблем двуязычных детей. Постоянная работа с обратным словарем (включенным в корпус завершенной предметной линии), в котором языковой материал выстроен с учетом суффиксального способа словообразования как господствующего в русском языке и флексийного  способа связи слов в предложении, также способствует не только сознательному, но и подсознательному освоению системы  языка.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 xml:space="preserve">3. Учет того, что практически каждый ребенок, приходящий в начальную школу, — это ребенок со своим набором логопедических проблем,  потребовал разработки специальной системы упражнений, цель которой — усиленное формирование фонематического слуха на протяжении первых двух лет  обучения. В течение первого года обучения каждый школьник осваивает базовые звуковые оппозиции (к которым относятся гласные и согласные, а внутри гласных — [а]–[о]; внутри согласных — [м]–[п], [т’]–[д’], [д]–[н] и др.). В течение второго года обучения школьники переходят к закреплению базовых оппозиций,  а также к тренировке различения периферических оппозиций,  которые важны для усвоения круга орфограмм 2 класса, связанных с правописанием шипящих, звонких–глухих парных согласных, разделительных знаков. Это, прежде всего, оппозиции: 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свистящие–шипящие, шипящие между собой, свистящие между  собой, звонкие-глухие парные согласные. Без внимания не остаются также  оппозиции [р]–[л], [л]–[л’], [л’]–[в’], [л]-[й’], [р]–[й’], [р’]–[л’], [г]–[х], [в]–[д], [ф]–[п], [ш]–[ф], [ч’]–[т’] и др. Из большого числа периферических оппозиций предпочтение отдано именно тем, неразличение которых дает максимальное количество дисграфических ошибок. Разработанная система упражнений (включающая так называемую звукобуквенную зарядку и последовательную работу с орфоэпическим словарем) постепенно подводит школьников к пониманию многих фонетических закономерностей, например: в каких случаях пишутся разделительные ь и ъ знаки; почему парные звонкие согласные на конце слова заменяются глухими; как и почему используются приставки о и об и др. Эта система работы в итоге приводит к правильному определению корней слов и — что очень важно — к правильному выделению окончаний.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 xml:space="preserve">4. Учет того, что ученик начальной школы — это не только городской, но и сельский ребенок, привел к тому, что в качестве того жизненного опыта, на который ориентировались авторы комплекта, был выбран жизненный опыт ребенка, проживающего в провинции и в сельской местности. Та картина мира, которая выстраивается в учебниках комплекта путем разворачивания внешней интриги, обладает узнаваемостью для большинства 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учащихся. Те психологические характеристики, которыми отличаются разновозрастные дети — герои учебников, являются достоверными, вызывают доверие учащихся, стремление общаться (переписываться) с ними. Интерактивная переписка, которая заложена как методический прием в комплект учебников, — это тоже форма реакции на то, что обучающиеся в начальной школе проживают не только в мегаполисе или крупных областных центрах, но и в небольших городах и в сельской местности, часто испытывают дефицит впечатлений и общения, нуждаются в дополнительной эмоциональной поддержке.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5. Учет неврологического образа современного ребенка  вызывает к жизни работу в нескольких направлениях.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А. Изучение всего материала строится не на искусственных  языковых моделях и примерах, а на реальных коротких стихотворных, часто шуточных, текстах, которые: а) представляют собой реальные высокохудожественные, доступные возрасту образцы речи, б) способны удержать внимание ребенка своей эмоционально-образной системой и поддержать его интерес к рассматриваемой проблеме.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Б. Система заданий представляет собой пошаговое продвижение в рассмотрении языковой проблемы, а сама проблема складывается как система конкретных наблюдений.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В. Свойственная возрасту и современному неврологическому состоянию сознания неспособность младшего школьника долго удерживать внимание на чем-то одном, а также удерживать в памяти открытую закономерность или правило требует многократного возвращения к уже завоеванным позициям на протяжении всего периода обучения. Любое изученное правило, каждая открытая языковая закономерность через определенный отрезок времени вновь и вновь предъявляются школьнику — но не для того, чтобы он ее вспомнил, а для того, чтобы он ею воспользовался как инструментом для решения текущей языковой задачи.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6. Для создания условий выживания в мире информации, поток которой постоянно возрастает, в «Перспективной начальной школе» продумана система работы, побуждающая школьника постоянно самому добывать информацию и оперировать ею. Речь идет о системе словарей, которые включены в особый том учебника (начиная со 2 класса) и к которым школьник вынужден постоянно обращаться, решая конкретные языковые задачи. Разработана система заданий, не позволяющая школьнику ответить на вопрос или выполнить задание, пока он не добудет недостающий кусочек знаний в «другой» книге.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7. Для создания или восстановления целостной картины мира в учебнике продумана внешняя интрига, герои которой будут сопровождать школьника на протяжении 4-х лет обучения. Эти герои — действующее интеллектуальное окружение школьника, они не только наравне с ним решают те же задачи, но и завязывают с ним содержательную переписку, смысл которой не только в том, чтобы создать интерактивную форму обучения русскому языку, но и в том, чтобы возродить почти утраченную культуру переписки, возродить почти утраченную культуру клубной работы для младших школьников, восстановить тот воспитательный потенциал (без прежней идеологической подоплеки), который несли в себе прежние идеологические объединения школьников.</w:t>
      </w:r>
    </w:p>
    <w:p w:rsidR="00DC1657" w:rsidRDefault="00DC1657" w:rsidP="0083624B">
      <w:pPr>
        <w:pStyle w:val="Default"/>
        <w:spacing w:after="55"/>
        <w:jc w:val="center"/>
        <w:rPr>
          <w:b/>
          <w:color w:val="auto"/>
        </w:rPr>
      </w:pPr>
    </w:p>
    <w:p w:rsidR="00DC1657" w:rsidRDefault="00DC1657" w:rsidP="0083624B">
      <w:pPr>
        <w:pStyle w:val="Default"/>
        <w:spacing w:after="55"/>
        <w:jc w:val="center"/>
        <w:rPr>
          <w:b/>
          <w:color w:val="auto"/>
        </w:rPr>
      </w:pPr>
    </w:p>
    <w:p w:rsidR="00DC1657" w:rsidRPr="0083624B" w:rsidRDefault="00DC1657" w:rsidP="0083624B">
      <w:pPr>
        <w:pStyle w:val="Default"/>
        <w:spacing w:after="55"/>
        <w:jc w:val="center"/>
        <w:rPr>
          <w:b/>
          <w:color w:val="auto"/>
        </w:rPr>
      </w:pPr>
      <w:r w:rsidRPr="0083624B">
        <w:rPr>
          <w:b/>
          <w:color w:val="auto"/>
        </w:rPr>
        <w:t>Место учебного предмета в учебном плане</w:t>
      </w:r>
    </w:p>
    <w:p w:rsidR="00DC1657" w:rsidRPr="0083624B" w:rsidRDefault="00DC1657" w:rsidP="008362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3624B">
        <w:rPr>
          <w:rFonts w:ascii="Times New Roman" w:hAnsi="Times New Roman"/>
          <w:sz w:val="24"/>
          <w:szCs w:val="24"/>
          <w:lang w:val="ru-RU"/>
        </w:rPr>
        <w:t xml:space="preserve">Согласно учебному плану МБОУ "СОШ №7"г. Калуги на изучение русского языка в  4 кассе выделяется </w:t>
      </w:r>
      <w:r w:rsidRPr="0083624B">
        <w:rPr>
          <w:rFonts w:ascii="Times New Roman" w:hAnsi="Times New Roman"/>
          <w:b/>
          <w:sz w:val="24"/>
          <w:szCs w:val="24"/>
          <w:lang w:val="ru-RU"/>
        </w:rPr>
        <w:t>170</w:t>
      </w:r>
      <w:r w:rsidRPr="0083624B">
        <w:rPr>
          <w:rFonts w:ascii="Times New Roman" w:hAnsi="Times New Roman"/>
          <w:sz w:val="24"/>
          <w:szCs w:val="24"/>
          <w:lang w:val="ru-RU"/>
        </w:rPr>
        <w:t xml:space="preserve"> ч. (</w:t>
      </w:r>
      <w:r w:rsidRPr="0083624B">
        <w:rPr>
          <w:rFonts w:ascii="Times New Roman" w:hAnsi="Times New Roman"/>
          <w:b/>
          <w:sz w:val="24"/>
          <w:szCs w:val="24"/>
          <w:lang w:val="ru-RU"/>
        </w:rPr>
        <w:t>5 ч</w:t>
      </w:r>
      <w:r w:rsidRPr="0083624B">
        <w:rPr>
          <w:rFonts w:ascii="Times New Roman" w:hAnsi="Times New Roman"/>
          <w:sz w:val="24"/>
          <w:szCs w:val="24"/>
          <w:lang w:val="ru-RU"/>
        </w:rPr>
        <w:t xml:space="preserve">. в неделю, </w:t>
      </w:r>
      <w:r w:rsidRPr="0083624B">
        <w:rPr>
          <w:rFonts w:ascii="Times New Roman" w:hAnsi="Times New Roman"/>
          <w:b/>
          <w:sz w:val="24"/>
          <w:szCs w:val="24"/>
          <w:lang w:val="ru-RU"/>
        </w:rPr>
        <w:t>34</w:t>
      </w:r>
      <w:r w:rsidRPr="0083624B">
        <w:rPr>
          <w:rFonts w:ascii="Times New Roman" w:hAnsi="Times New Roman"/>
          <w:sz w:val="24"/>
          <w:szCs w:val="24"/>
          <w:lang w:val="ru-RU"/>
        </w:rPr>
        <w:t xml:space="preserve"> учебные недели).       </w:t>
      </w:r>
    </w:p>
    <w:p w:rsidR="00DC1657" w:rsidRPr="0083624B" w:rsidRDefault="00DC1657" w:rsidP="0083624B">
      <w:pPr>
        <w:pStyle w:val="Default"/>
        <w:spacing w:after="55"/>
        <w:jc w:val="center"/>
        <w:rPr>
          <w:b/>
          <w:color w:val="auto"/>
        </w:rPr>
      </w:pPr>
      <w:r w:rsidRPr="0083624B">
        <w:rPr>
          <w:b/>
          <w:color w:val="auto"/>
        </w:rPr>
        <w:t>Ценностные ориентиры содержания учебного предмета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Ведущее место предмета «Русский язык» в системе общего 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Выпускник на ступени начального общего образования: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• научится осознавать безошибочное письмо как одно из проявлений собственного уровня культуры;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•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 xml:space="preserve">• 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предложение, что послужит основой для дальнейшего формирования общеучебных, логических и познавательных (символико- моделирующих) универсальных учебных действий с языковыми единицами.</w:t>
      </w:r>
    </w:p>
    <w:p w:rsidR="00DC1657" w:rsidRPr="0083624B" w:rsidRDefault="00DC1657" w:rsidP="0083624B">
      <w:pPr>
        <w:pStyle w:val="Default"/>
        <w:spacing w:after="55"/>
        <w:rPr>
          <w:color w:val="auto"/>
        </w:rPr>
      </w:pPr>
      <w:r w:rsidRPr="0083624B">
        <w:rPr>
          <w:color w:val="auto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DC1657" w:rsidRPr="0083624B" w:rsidRDefault="00DC1657" w:rsidP="0083624B">
      <w:pPr>
        <w:pStyle w:val="Default"/>
        <w:spacing w:after="55"/>
        <w:jc w:val="center"/>
        <w:rPr>
          <w:b/>
          <w:color w:val="auto"/>
        </w:rPr>
      </w:pPr>
      <w:r w:rsidRPr="0083624B">
        <w:rPr>
          <w:b/>
          <w:color w:val="auto"/>
        </w:rPr>
        <w:t>Личностные, метапредметные и предметные результаты освоения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0"/>
        <w:gridCol w:w="4895"/>
        <w:gridCol w:w="5259"/>
      </w:tblGrid>
      <w:tr w:rsidR="00DC1657" w:rsidRPr="008D2E80" w:rsidTr="008D2E80">
        <w:tc>
          <w:tcPr>
            <w:tcW w:w="0" w:type="auto"/>
          </w:tcPr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Предметные результаты</w:t>
            </w:r>
          </w:p>
        </w:tc>
        <w:tc>
          <w:tcPr>
            <w:tcW w:w="0" w:type="auto"/>
          </w:tcPr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Метапредменые результаты</w:t>
            </w:r>
          </w:p>
        </w:tc>
        <w:tc>
          <w:tcPr>
            <w:tcW w:w="0" w:type="auto"/>
          </w:tcPr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Личностные результаты</w:t>
            </w:r>
          </w:p>
        </w:tc>
      </w:tr>
      <w:tr w:rsidR="00DC1657" w:rsidRPr="00FA020D" w:rsidTr="008D2E80">
        <w:tc>
          <w:tcPr>
            <w:tcW w:w="0" w:type="auto"/>
          </w:tcPr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Содержательная линия «Система языка»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Раздел «Фонетика и графика»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Выпускник научится: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различать звуки и буквы;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 xml:space="preserve">• характеризовать звуки русского языка (ударные/безударные; 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согласные твердые/мягкие, парные/непарные твердые и мягкие, согласные звонкие/глухие, парные/непарные звонкие и глухие);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 xml:space="preserve">• зная последовательность букв в русском алфавите, пользоваться алфавитом для упорядочивания слов и поиска нужной 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информации.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i/>
                <w:color w:val="auto"/>
              </w:rPr>
            </w:pPr>
            <w:r w:rsidRPr="008D2E80">
              <w:rPr>
                <w:bCs/>
                <w:i/>
                <w:color w:val="auto"/>
              </w:rPr>
              <w:t>Выпускник получит возможность научиться: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 xml:space="preserve">• проводить фонетико-графический (звукобуквенный) разбор 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 xml:space="preserve">слова самостоятельно по предложенному в учебнике алгоритму, 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 xml:space="preserve">оценивать правильность проведения фонетико-графического 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(звукобуквенного) разбора слов.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Раздел «Орфоэпия»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Выпускник получит возможность научиться: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правильно произносить орфоэпически трудные слова из орфоэпического минимума, отобранного для изучения в 4 классе;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правильно употреблять предлоги о и об перед существительными, прилагательными, местоимениями;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 xml:space="preserve">• правильно употреблять числительные ОБА и ОБЕ в разных 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падежных формах;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находить при сомнении в правильности постановки ударения или произношения слова ответ самостоятельно (по словарю учеб-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ника) или обращаться за помощью (к учителю, родителям и др.).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Раздел «Морфемика и словообразование»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Выпускник научится: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проводить морфемный анализ слова (по составу); элементарный словообразовательный анализ;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 xml:space="preserve">• сравнивать слова, связанные отношениями производности, 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 xml:space="preserve">объяснять, какое из них от какого образовано, находить словообразовательный аффикс, указывая способ словообразования 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(с помощью приставки, с помощью суффикса, с помощью приставки и суффикса одновременно, сложением основ с соедини-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тельным гласным).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Раздел «Лексика»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Выпускник научится: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выявлять слова, значение которых требует уточнения;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определять значение слова по тексту или уточнять с помощью толкового словаря учебника.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i/>
                <w:color w:val="auto"/>
              </w:rPr>
            </w:pPr>
            <w:r w:rsidRPr="008D2E80">
              <w:rPr>
                <w:bCs/>
                <w:i/>
                <w:color w:val="auto"/>
              </w:rPr>
              <w:t>Выпускник получит возможность научиться: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подбирать синонимы для устранения повторов в речи; использовать их для объяснения значений слов;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подбирать антонимы для точной характеристики предметов при их сравнении;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различать употребление в тексте слов в прямом и переносном значении (простые случаи);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выбирать слова из ряда предложенных для успешного решения коммуникативной задачи.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Раздел «Морфология»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Выпускник научится: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 xml:space="preserve">• определять части речи: существительное, прилагательное, 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глагол, местоимение, предлог, союз;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определять три типа склонения существительных;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определять названия падежей и способы их определения;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определять спряжение глаголов по ударным личным окончаниям и глагольным суффиксам начальной формы глагола.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i/>
                <w:color w:val="auto"/>
              </w:rPr>
            </w:pPr>
            <w:r w:rsidRPr="008D2E80">
              <w:rPr>
                <w:bCs/>
                <w:i/>
                <w:color w:val="auto"/>
              </w:rPr>
              <w:t>Выпускник получит возможность научиться: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морфологического разбора;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 не при глаголах.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Раздел «Синтаксис»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Выпускник научится: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определять члены предложения: главные (подлежащее и сказуемое), второстепенные (дополнение, обстоятельство, опреде-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ление);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определять однородные члены предложения;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составлять схемы предложений с однородными членами и строить предложения по заданным моделям.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i/>
                <w:color w:val="auto"/>
              </w:rPr>
            </w:pPr>
            <w:r w:rsidRPr="008D2E80">
              <w:rPr>
                <w:bCs/>
                <w:i/>
                <w:color w:val="auto"/>
              </w:rPr>
              <w:t>Выпускник получит возможность научиться: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различать второстепенные члены предложения — дополнение, обстоятельство, определение;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различать простые и сложные предложения.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Содержательная линия «Орфография и пунктуация»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Выпускник научится: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применять общее правило написания: ое после шипящих  в суффиксах существительных и прилагательных, в падежных окончаниях существительных и прилагательных, в корне слова, безударных окончаний имен прилагательных мужского, женского  и среднего рода в единственном числе, а также окончаний множественного числа и способ их проверки;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 xml:space="preserve">• применять правила правописания: 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времени, суффиксов глаголов в повелительном наклонении;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определять (уточнять, проверять) правописание определяемых программой словарных слов по орфографическому словарю учебника;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определять и выделять на письме однородные члены предложения в бессоюзных предложениях и с союзами а, и, но.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i/>
                <w:color w:val="auto"/>
              </w:rPr>
            </w:pPr>
            <w:r w:rsidRPr="008D2E80">
              <w:rPr>
                <w:bCs/>
                <w:i/>
                <w:color w:val="auto"/>
              </w:rPr>
              <w:t>Выпускник получит возможность научиться: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осознавать место возможного возникновения орфографической ошибки;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подбирать примеры с определенной орфограммой;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Содержательная линия «Развитие речи»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Выпускник научится: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различать особенности разных типов текста (повествование, описание, рассуждение);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обнаруживать в реальном художественном тексте его составляющие: описание, повествование, рассуждение;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составлять с опорой на опыт собственных впечатлений и наблюдений текст с элементами описания, повествования и рассуждения;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доказательно различать художественный и научно-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популярный тексты;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владеть нормами речевого этикета в ситуации предметного спора с одноклассниками; в повседневном общении со сверстниками и взрослыми;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составить аннотацию на отдельное литературное произведение и на сборник произведений;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находить нужные словарные статьи в словарях различных типов и читать словарную статью, извлекая необходимую информацию;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писать письма с соблюдением норм речевого этикета.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i/>
                <w:color w:val="auto"/>
              </w:rPr>
            </w:pPr>
            <w:r w:rsidRPr="008D2E80">
              <w:rPr>
                <w:bCs/>
                <w:i/>
                <w:color w:val="auto"/>
              </w:rPr>
              <w:t>Выпускник получит возможность научиться: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создавать тексты по предложенному заголовку;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подробно или выборочно пересказывать текст;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пересказывать текст от другого лица;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анализировать и корректировать тексты с нарушенным порядком предложений, находить в тексте смысловые пропуски;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корректировать тексты, в которых допущены нарушения культуры речи;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 xml:space="preserve">•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создаваемых текстов).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В области познавательных общих учебных действий выпускник научится: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свободно работать с учебным текстом: уметь выделять информацию, заданную аспектом рассмотрения, и удерживать заявленный аспект; быстро менять аспект рассмотрения в зависимости от учебной задачи;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свободно ориентироваться в учебной книге по предмету и в других книгах комплекта;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в корпусе учебных словарей: уметь находить нужную информацию и использовать ее в разных учебных целях;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 xml:space="preserve">• свободно работать с разными видами информации (представленными в текстовой форме, в виде таблиц, правил, моделей 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и схем, дидактических иллюстраций).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В области коммуникативных учебных действий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i/>
                <w:color w:val="auto"/>
              </w:rPr>
            </w:pPr>
            <w:r w:rsidRPr="008D2E80">
              <w:rPr>
                <w:bCs/>
                <w:i/>
                <w:color w:val="auto"/>
              </w:rPr>
              <w:t>а) в рамках коммуникации как сотрудничества: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освоить разные формы учебной кооперации (работа вдвоем,  в малой группе, в большой группе) и разные социальные роли  (ведущего и исполнителя);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i/>
                <w:color w:val="auto"/>
              </w:rPr>
            </w:pPr>
            <w:r w:rsidRPr="008D2E80">
              <w:rPr>
                <w:bCs/>
                <w:i/>
                <w:color w:val="auto"/>
              </w:rPr>
              <w:t xml:space="preserve">б) в рамках коммуникации как 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i/>
                <w:color w:val="auto"/>
              </w:rPr>
            </w:pPr>
            <w:r w:rsidRPr="008D2E80">
              <w:rPr>
                <w:bCs/>
                <w:i/>
                <w:color w:val="auto"/>
              </w:rPr>
              <w:t>взаимодействия: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понимать основание разницы между заявленными точками зрения, позициями и уметь мотивированно и корректно присоединяться  к одной из них или аргументированно высказывать собственную точку зрения; уметь корректно критиковать альтернативную позицию;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использовать весь наработанный инструментарий для подтверждения собственной точки зрения (словари, таблицы, правила, языковые модели и схемы).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/>
                <w:bCs/>
                <w:color w:val="auto"/>
              </w:rPr>
            </w:pPr>
            <w:r w:rsidRPr="008D2E80">
              <w:rPr>
                <w:b/>
                <w:bCs/>
                <w:color w:val="auto"/>
              </w:rPr>
              <w:t>В области регулятивных учебных действий: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• осуществлять самоконтроль и контроль за ходом выполнения работы и полученного результата.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4. Овладение начальными навыками адаптации в динамично изменяющемся и развивающемся мире.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5.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7. Формирование эстетических потребностей, ценностей и чувств.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C1657" w:rsidRPr="008D2E80" w:rsidRDefault="00DC1657" w:rsidP="008D2E80">
            <w:pPr>
              <w:pStyle w:val="Default"/>
              <w:spacing w:after="55"/>
              <w:rPr>
                <w:bCs/>
                <w:color w:val="auto"/>
              </w:rPr>
            </w:pPr>
            <w:r w:rsidRPr="008D2E80">
              <w:rPr>
                <w:bCs/>
                <w:color w:val="auto"/>
              </w:rPr>
      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</w:tr>
    </w:tbl>
    <w:p w:rsidR="00DC1657" w:rsidRPr="0083624B" w:rsidRDefault="00DC1657" w:rsidP="0083624B">
      <w:pPr>
        <w:pStyle w:val="Default"/>
        <w:spacing w:after="55"/>
        <w:jc w:val="center"/>
        <w:rPr>
          <w:b/>
          <w:bCs/>
          <w:color w:val="auto"/>
        </w:rPr>
      </w:pPr>
    </w:p>
    <w:p w:rsidR="00DC1657" w:rsidRDefault="00DC1657" w:rsidP="0083624B">
      <w:pPr>
        <w:pStyle w:val="Default"/>
        <w:spacing w:after="55"/>
        <w:jc w:val="center"/>
        <w:rPr>
          <w:b/>
          <w:bCs/>
          <w:color w:val="auto"/>
        </w:rPr>
      </w:pPr>
    </w:p>
    <w:p w:rsidR="00DC1657" w:rsidRDefault="00DC1657" w:rsidP="0083624B">
      <w:pPr>
        <w:pStyle w:val="Default"/>
        <w:spacing w:after="55"/>
        <w:jc w:val="center"/>
        <w:rPr>
          <w:b/>
          <w:bCs/>
          <w:color w:val="auto"/>
        </w:rPr>
      </w:pPr>
    </w:p>
    <w:p w:rsidR="00DC1657" w:rsidRDefault="00DC1657" w:rsidP="0083624B">
      <w:pPr>
        <w:pStyle w:val="Default"/>
        <w:spacing w:after="55"/>
        <w:jc w:val="center"/>
        <w:rPr>
          <w:b/>
          <w:bCs/>
          <w:color w:val="auto"/>
        </w:rPr>
      </w:pPr>
    </w:p>
    <w:p w:rsidR="00DC1657" w:rsidRPr="0083624B" w:rsidRDefault="00DC1657" w:rsidP="0083624B">
      <w:pPr>
        <w:pStyle w:val="Default"/>
        <w:spacing w:after="55"/>
        <w:jc w:val="center"/>
        <w:rPr>
          <w:b/>
          <w:bCs/>
          <w:color w:val="auto"/>
        </w:rPr>
      </w:pPr>
      <w:r w:rsidRPr="0083624B">
        <w:rPr>
          <w:b/>
          <w:bCs/>
          <w:color w:val="auto"/>
        </w:rPr>
        <w:t>Содержание учебного предмета</w:t>
      </w:r>
    </w:p>
    <w:p w:rsidR="00DC1657" w:rsidRPr="0069503B" w:rsidRDefault="00DC1657" w:rsidP="0069503B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9503B">
        <w:rPr>
          <w:rFonts w:ascii="Times New Roman" w:hAnsi="Times New Roman"/>
          <w:b/>
          <w:sz w:val="24"/>
          <w:szCs w:val="24"/>
          <w:lang w:val="ru-RU"/>
        </w:rPr>
        <w:t>Фонетика и орфография (25 ч)</w:t>
      </w:r>
    </w:p>
    <w:p w:rsidR="00DC1657" w:rsidRDefault="00DC1657" w:rsidP="0069503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9503B">
        <w:rPr>
          <w:rFonts w:ascii="Times New Roman" w:hAnsi="Times New Roman"/>
          <w:sz w:val="24"/>
          <w:szCs w:val="24"/>
          <w:lang w:val="ru-RU"/>
        </w:rPr>
        <w:t xml:space="preserve">Системные наблюдения над фонетическими чередованиями  согласных звуков (по глухости–звонкости, твердости–мягкости,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месту и способу образования) и гласных звуков (замена ударных  и безударных гласных). Место ударения в слове. Разноместность и подвижность словесного ударения.Расширение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 xml:space="preserve">Правописание гласных в приставках (на примере приставок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за-, про-, на-).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Правописание гласных в суффиксах (на примере суффиксов -лив- и -ов-).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Написание двойных согласных в словах иноязычного происхождения.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Чередования гласных с нулевым звуком («беглый гласный»).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 xml:space="preserve">Написание суффиксов -ик-/-ек- с учетом наличия/отсутствия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беглого гласного (повторение).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Написание о-ё после шипящих в разных частях слова: корнях, суффиксах и окончаниях (повторение).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Написание букв и-ы после приставки перед корнем, начинающимся на -и-.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Звукобуквенный разбор слова.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C1657" w:rsidRPr="0069503B" w:rsidRDefault="00DC1657" w:rsidP="0069503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9503B">
        <w:rPr>
          <w:rFonts w:ascii="Times New Roman" w:hAnsi="Times New Roman"/>
          <w:i/>
          <w:sz w:val="24"/>
          <w:szCs w:val="24"/>
          <w:lang w:val="ru-RU"/>
        </w:rPr>
        <w:t>Основные виды учебной деятельности обучающихся: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Упражнения в различении звуков и букв.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Характеристика звуков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глухие).</w:t>
      </w:r>
    </w:p>
    <w:p w:rsidR="00DC1657" w:rsidRDefault="00DC1657" w:rsidP="0069503B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9503B">
        <w:rPr>
          <w:rFonts w:ascii="Times New Roman" w:hAnsi="Times New Roman"/>
          <w:b/>
          <w:sz w:val="24"/>
          <w:szCs w:val="24"/>
          <w:lang w:val="ru-RU"/>
        </w:rPr>
        <w:t>Лексика</w:t>
      </w:r>
    </w:p>
    <w:p w:rsidR="00DC1657" w:rsidRPr="0069503B" w:rsidRDefault="00DC1657" w:rsidP="0069503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9503B">
        <w:rPr>
          <w:rFonts w:ascii="Times New Roman" w:hAnsi="Times New Roman"/>
          <w:sz w:val="24"/>
          <w:szCs w:val="24"/>
          <w:lang w:val="ru-RU"/>
        </w:rPr>
        <w:t>Значение слова. Лексическое и грамматическое значение слова. Связь значений слова между собой (прямое и переносное значения; разновидности переносных значений).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Омонимия, антонимия, синонимия как лексические явления.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Паронимия (без введения термина) в связи с вопросами культуры речи.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Активный и пассивный словарный запас. Наблюдения над устаревшими словами и неологизмами.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Использование сведений о происхождении слов при решении орфографических задач.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DC1657" w:rsidRPr="0069503B" w:rsidRDefault="00DC1657" w:rsidP="0069503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9503B">
        <w:rPr>
          <w:rFonts w:ascii="Times New Roman" w:hAnsi="Times New Roman"/>
          <w:i/>
          <w:sz w:val="24"/>
          <w:szCs w:val="24"/>
          <w:lang w:val="ru-RU"/>
        </w:rPr>
        <w:t>Основные виды учебной деятельности обучающихся:</w:t>
      </w:r>
      <w:r w:rsidRPr="0069503B">
        <w:rPr>
          <w:rFonts w:ascii="Times New Roman" w:hAnsi="Times New Roman"/>
          <w:sz w:val="24"/>
          <w:szCs w:val="24"/>
          <w:lang w:val="ru-RU"/>
        </w:rPr>
        <w:t>Выявление слов, значение которых требует уточнения.Определение значение слова по тексту или уточнение с помощью толкового словаря учебника.Подбор синонимов для устранения повторов в речи; использование их для объяснения значений слов.Подбор антонимов для точной характеристики предметов при их сравнении.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Различение употребления в тексте слов в прямом и переносном значении (простые случаи);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Выбор слова из ряда предложенных для успешного решения коммуникативной задачи.</w:t>
      </w:r>
    </w:p>
    <w:p w:rsidR="00DC1657" w:rsidRPr="00137CE0" w:rsidRDefault="00DC1657" w:rsidP="0069503B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37CE0">
        <w:rPr>
          <w:rFonts w:ascii="Times New Roman" w:hAnsi="Times New Roman"/>
          <w:b/>
          <w:sz w:val="24"/>
          <w:szCs w:val="24"/>
          <w:lang w:val="ru-RU"/>
        </w:rPr>
        <w:t>Мор</w:t>
      </w:r>
      <w:r>
        <w:rPr>
          <w:rFonts w:ascii="Times New Roman" w:hAnsi="Times New Roman"/>
          <w:b/>
          <w:sz w:val="24"/>
          <w:szCs w:val="24"/>
          <w:lang w:val="ru-RU"/>
        </w:rPr>
        <w:t>фемика и словообразование (15 ч</w:t>
      </w:r>
      <w:r w:rsidRPr="00137CE0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DC1657" w:rsidRPr="0069503B" w:rsidRDefault="00DC1657" w:rsidP="0069503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9503B">
        <w:rPr>
          <w:rFonts w:ascii="Times New Roman" w:hAnsi="Times New Roman"/>
          <w:sz w:val="24"/>
          <w:szCs w:val="24"/>
          <w:lang w:val="ru-RU"/>
        </w:rPr>
        <w:t>Система способов словообразования в русском языке. Представление о словообразовательном аффиксе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поэзии.Морфемная структура русского слова.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Две основы глагола (основа начальной формы и формы настоящего времени). «Чередования звуков, видимые на письме» (исторические чередования), при словообразовании и словоизменении глаголов.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Разбор слов разных частей речи по составу.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Основные виды учебной деятельности обучающихся: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Морфемный анализ слова (по составу); элементарный словообразовательный анализ.Сравнение слов, связанных отношениями производности, объяснение, какое из них от какого образовано, нахождение словообразовательного аффикса,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DC1657" w:rsidRPr="00137CE0" w:rsidRDefault="00DC1657" w:rsidP="0069503B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Морфология (70 ч</w:t>
      </w:r>
      <w:r w:rsidRPr="00137CE0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DC1657" w:rsidRDefault="00DC1657" w:rsidP="0069503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9503B">
        <w:rPr>
          <w:rFonts w:ascii="Times New Roman" w:hAnsi="Times New Roman"/>
          <w:sz w:val="24"/>
          <w:szCs w:val="24"/>
          <w:lang w:val="ru-RU"/>
        </w:rPr>
        <w:t>Система частей речи русского языка: самостоятельные и служебные части речи (повторение).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Имя существительное. Категориальное значение имен существительных (значение предметности).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Морфологический разбор имени существительного.Имя прилагательное. Категориальное значение имен прилагательных (значение признака).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числе.Синтаксическая функция имен прилагательных в предложении.Местоимение. Категориальное значение местоимений (значение указания на имя). Личные местоимения. Склонение личных местоимений. Стилистические особенности употребления местоимений.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Синтаксическая роль местоимений в предложении.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Глагол. Категориальное значение глагола (значение действия). Грамматическое значение глагола и система его словоизменения.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Сочинение по наблюдениям с использованием описания и повествования.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Определение в реальном научно-популярном и художественном текстах элементов рассу</w:t>
      </w:r>
      <w:r>
        <w:rPr>
          <w:rFonts w:ascii="Times New Roman" w:hAnsi="Times New Roman"/>
          <w:sz w:val="24"/>
          <w:szCs w:val="24"/>
          <w:lang w:val="ru-RU"/>
        </w:rPr>
        <w:t xml:space="preserve">ждения. Использование элементов </w:t>
      </w:r>
      <w:r w:rsidRPr="0069503B">
        <w:rPr>
          <w:rFonts w:ascii="Times New Roman" w:hAnsi="Times New Roman"/>
          <w:sz w:val="24"/>
          <w:szCs w:val="24"/>
          <w:lang w:val="ru-RU"/>
        </w:rPr>
        <w:t>рассуждения в собственном сочинении по наблюдениям или впечатлениям.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03B">
        <w:rPr>
          <w:rFonts w:ascii="Times New Roman" w:hAnsi="Times New Roman"/>
          <w:sz w:val="24"/>
          <w:szCs w:val="24"/>
          <w:lang w:val="ru-RU"/>
        </w:rPr>
        <w:t>Знакомство с жанром аннотации. Тематическое описание (выделение подтем) литературного произведения и составление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(рецензии), без введения термина «рецензия».Сочинение по живописному произведению с использованием описания и повествования, с элементами рассуждения.«Азбука вежливости»: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 Правила употребления предлогов о и об (о ежике, об утке; об этом, о том; об изумрудном, о рубиновом).Правила употребления числительных ОБА и ОБЕ в разных падежных формах.</w:t>
      </w:r>
    </w:p>
    <w:p w:rsidR="00DC1657" w:rsidRPr="0069503B" w:rsidRDefault="00DC1657" w:rsidP="0069503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37CE0">
        <w:rPr>
          <w:rFonts w:ascii="Times New Roman" w:hAnsi="Times New Roman"/>
          <w:i/>
          <w:sz w:val="24"/>
          <w:szCs w:val="24"/>
          <w:lang w:val="ru-RU"/>
        </w:rPr>
        <w:t>Основные виды учебной деятельности обучающихся:</w:t>
      </w:r>
      <w:r w:rsidRPr="0069503B">
        <w:rPr>
          <w:rFonts w:ascii="Times New Roman" w:hAnsi="Times New Roman"/>
          <w:sz w:val="24"/>
          <w:szCs w:val="24"/>
          <w:lang w:val="ru-RU"/>
        </w:rPr>
        <w:t>Различение особенностей разных типов текста (повествование, описание, рассуждение).Обнаружение в реальном художественном тексте его составляющие: описание, повествование, рассуждение.Составление с опорой на опыт собственных впечатлений инаблюдений текст с элементами описания, повествования и рассуждения.Различение художественного и научно-популярного текстов.Составление аннотации на отдельное литературное произведение и на сборник произведений.Создание текста по предложенному заголовку.Подробный или выборочный пересказ текста.Анализ и корректировка текстов с нарушенным порядком предложений, нахождение в тексте смысловых пропусков.Корректировка текстов, в которых допущены нарушения культуры речи.Анализ последовательности собственных действий при работе над изложениями и сочинениями и соотнесение их с разработанным алгоритмом.Оценивание правильности выполнения учебной задачи: соотнесение собственного текста с исходным (для изложений) и с назначением, задачами, условиями общения (для самостоятельно создаваемых текстов).</w:t>
      </w:r>
    </w:p>
    <w:p w:rsidR="00DC1657" w:rsidRDefault="00DC1657" w:rsidP="0069503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37CE0">
        <w:rPr>
          <w:rFonts w:ascii="Times New Roman" w:hAnsi="Times New Roman"/>
          <w:i/>
          <w:sz w:val="24"/>
          <w:szCs w:val="24"/>
          <w:lang w:val="ru-RU"/>
        </w:rPr>
        <w:t>Словарь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Pr="0069503B">
        <w:rPr>
          <w:rFonts w:ascii="Times New Roman" w:hAnsi="Times New Roman"/>
          <w:sz w:val="24"/>
          <w:szCs w:val="24"/>
          <w:lang w:val="ru-RU"/>
        </w:rPr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костер,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(всего 45 слов)</w:t>
      </w:r>
    </w:p>
    <w:p w:rsidR="00DC1657" w:rsidRDefault="00DC1657" w:rsidP="00137CE0">
      <w:pPr>
        <w:pStyle w:val="Default"/>
        <w:spacing w:after="55"/>
        <w:jc w:val="center"/>
        <w:rPr>
          <w:b/>
          <w:bCs/>
        </w:rPr>
      </w:pPr>
    </w:p>
    <w:p w:rsidR="00DC1657" w:rsidRDefault="00DC1657" w:rsidP="00137CE0">
      <w:pPr>
        <w:pStyle w:val="Default"/>
        <w:spacing w:after="55"/>
        <w:jc w:val="center"/>
        <w:rPr>
          <w:b/>
          <w:bCs/>
        </w:rPr>
      </w:pPr>
    </w:p>
    <w:p w:rsidR="00DC1657" w:rsidRPr="002F11F5" w:rsidRDefault="00DC1657" w:rsidP="00137CE0">
      <w:pPr>
        <w:pStyle w:val="Default"/>
        <w:spacing w:after="55"/>
        <w:jc w:val="center"/>
        <w:rPr>
          <w:b/>
          <w:bCs/>
        </w:rPr>
      </w:pPr>
      <w:r w:rsidRPr="002F11F5">
        <w:rPr>
          <w:b/>
          <w:bCs/>
        </w:rPr>
        <w:t>Тематическое планирование с определением основных видов деятельности учащихся</w:t>
      </w:r>
    </w:p>
    <w:p w:rsidR="00DC1657" w:rsidRDefault="00DC1657" w:rsidP="0069503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2096"/>
        <w:gridCol w:w="755"/>
        <w:gridCol w:w="1704"/>
        <w:gridCol w:w="2299"/>
        <w:gridCol w:w="1914"/>
        <w:gridCol w:w="2066"/>
        <w:gridCol w:w="1782"/>
        <w:gridCol w:w="1768"/>
        <w:gridCol w:w="677"/>
      </w:tblGrid>
      <w:tr w:rsidR="00DC1657" w:rsidRPr="008D2E80" w:rsidTr="00137CE0">
        <w:trPr>
          <w:trHeight w:val="467"/>
          <w:jc w:val="center"/>
        </w:trPr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№</w:t>
            </w:r>
          </w:p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Кол-во</w:t>
            </w:r>
          </w:p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0" w:type="auto"/>
            <w:vMerge w:val="restart"/>
            <w:vAlign w:val="center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0" w:type="auto"/>
            <w:gridSpan w:val="3"/>
            <w:vAlign w:val="center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0" w:type="auto"/>
            <w:vMerge w:val="restart"/>
            <w:vAlign w:val="center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ФОПД</w:t>
            </w:r>
          </w:p>
        </w:tc>
        <w:tc>
          <w:tcPr>
            <w:tcW w:w="1767" w:type="dxa"/>
            <w:vMerge w:val="restart"/>
            <w:vAlign w:val="center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Формы</w:t>
            </w:r>
          </w:p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678" w:type="dxa"/>
            <w:vMerge w:val="restart"/>
            <w:vAlign w:val="center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Дата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vMerge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2E80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0" w:type="auto"/>
            <w:vAlign w:val="center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0" w:type="auto"/>
            <w:vAlign w:val="center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0" w:type="auto"/>
            <w:vMerge/>
            <w:vAlign w:val="center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vMerge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gridSpan w:val="10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I ПОЛУГОДИЕ</w:t>
            </w:r>
          </w:p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1 четверть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1-2.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- </w:t>
            </w:r>
            <w:r w:rsidRPr="008D2E80">
              <w:rPr>
                <w:rFonts w:ascii="Times New Roman" w:hAnsi="Times New Roman"/>
                <w:lang w:val="ru-RU"/>
              </w:rPr>
              <w:t>работать с орфоэпическим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образовывать от основ существительных прилагательные с помощью суффикса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-лив-</w:t>
            </w:r>
            <w:r w:rsidRPr="008D2E80">
              <w:rPr>
                <w:rFonts w:ascii="Times New Roman" w:hAnsi="Times New Roman"/>
                <w:lang w:val="ru-RU"/>
              </w:rPr>
              <w:t>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делить слова на группы в зависимости от написания;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писать слова с непроизносимыми согласными в корне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выполнять проверку написания слов по образцу.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обучение работе с разными видами информации (поиск информации в словаре).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>1.9, 2.9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Безударный гласный, проверяемый ударением, в корне, суффиксе и приставке.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образовывать от основ существительных прилагательные с помощью суффиксов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-ист-</w:t>
            </w:r>
            <w:r w:rsidRPr="008D2E80">
              <w:rPr>
                <w:rFonts w:ascii="Times New Roman" w:hAnsi="Times New Roman"/>
                <w:lang w:val="ru-RU"/>
              </w:rPr>
              <w:t xml:space="preserve">,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-ов-</w:t>
            </w:r>
            <w:r w:rsidRPr="008D2E80">
              <w:rPr>
                <w:rFonts w:ascii="Times New Roman" w:hAnsi="Times New Roman"/>
                <w:lang w:val="ru-RU"/>
              </w:rPr>
              <w:t>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со словообразовательным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родственные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писать слова с парными согласными и непроизносимыми согласными в корне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 писать слова с приставками;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ставить знаки препинания при обращении.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обучение работе с разными видами информации (поиск информации в словаре).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3.9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Безударный гласный, проверяемый ударением, в корне, суффиксе и приставке.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применять правило о написании ударных и безударных гласных, проверяемых ударением, в разных частях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слова в каждой группе;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образовывать от глаголов однокоренные слова с данными приставками и существительные;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определять, как образовано слово; образовывать слова с суффиксом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-чик-</w:t>
            </w:r>
            <w:r w:rsidRPr="008D2E80">
              <w:rPr>
                <w:rFonts w:ascii="Times New Roman" w:hAnsi="Times New Roman"/>
                <w:lang w:val="ru-RU"/>
              </w:rPr>
              <w:t>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писать слова с видимым на письме чередованием согласных;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по составу сложные слова.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обучение работе с разными видами информации (поиск информации в словаре);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Индивидуальная.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4.9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 xml:space="preserve">Урок развития речи.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iCs/>
                <w:lang w:val="ru-RU"/>
              </w:rPr>
              <w:t>Знакомимся с текстом-рассуждением.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bCs/>
                <w:iCs/>
                <w:u w:val="single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- </w:t>
            </w:r>
            <w:r w:rsidRPr="008D2E80">
              <w:rPr>
                <w:rFonts w:ascii="Times New Roman" w:hAnsi="Times New Roman"/>
                <w:lang w:val="ru-RU"/>
              </w:rPr>
              <w:t>различать особенности текста-повествования и текста-описания;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такое понятие, как «цитата».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получит возможность научиться: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- </w:t>
            </w:r>
            <w:r w:rsidRPr="008D2E80">
              <w:rPr>
                <w:rFonts w:ascii="Times New Roman" w:hAnsi="Times New Roman"/>
                <w:lang w:val="ru-RU"/>
              </w:rPr>
              <w:t>работать с фразеологическим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D2E80">
              <w:rPr>
                <w:rFonts w:ascii="Times New Roman" w:hAnsi="Times New Roman"/>
              </w:rPr>
              <w:t>- цитировать текст.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Формирование ценностно-смысловой ориентации.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5.9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6 .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Различение суффиксов. Значения суффиксов.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- </w:t>
            </w:r>
            <w:r w:rsidRPr="008D2E80">
              <w:rPr>
                <w:rFonts w:ascii="Times New Roman" w:hAnsi="Times New Roman"/>
                <w:lang w:val="ru-RU"/>
              </w:rPr>
              <w:t>подбирать суффиксы-синонимы (которые по-разному звучат, но имеют одинаковое значение);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суффиксы-омонимы (суффиксы одинаково звучат, но имеют разное значение).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- </w:t>
            </w:r>
            <w:r w:rsidRPr="008D2E80">
              <w:rPr>
                <w:rFonts w:ascii="Times New Roman" w:hAnsi="Times New Roman"/>
                <w:lang w:val="ru-RU"/>
              </w:rPr>
              <w:t>работать с толковым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слова в столбиках;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определять, какую работу выполняют суффиксы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-щик- </w:t>
            </w:r>
            <w:r w:rsidRPr="008D2E80">
              <w:rPr>
                <w:rFonts w:ascii="Times New Roman" w:hAnsi="Times New Roman"/>
                <w:lang w:val="ru-RU"/>
              </w:rPr>
              <w:t xml:space="preserve">и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-чик- </w:t>
            </w:r>
            <w:r w:rsidRPr="008D2E80">
              <w:rPr>
                <w:rFonts w:ascii="Times New Roman" w:hAnsi="Times New Roman"/>
                <w:lang w:val="ru-RU"/>
              </w:rPr>
              <w:t>в словах;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родственные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значения выделенных слов.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8.9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Различение суффиксов. Значения суффиксов.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- </w:t>
            </w:r>
            <w:r w:rsidRPr="008D2E80">
              <w:rPr>
                <w:rFonts w:ascii="Times New Roman" w:hAnsi="Times New Roman"/>
                <w:lang w:val="ru-RU"/>
              </w:rPr>
              <w:t>выделять в словах суффиксы уменьшительно-ласкательного значения;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значения суффиксов;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суффиксы-синонимы и суффиксы-омонимы;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выполнять работу над ошибками;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- писать слова с непроизносимыми согласными;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виды чередования звуков в слове;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- подбирать проверочное слово.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9.9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- </w:t>
            </w:r>
            <w:r w:rsidRPr="008D2E80">
              <w:rPr>
                <w:rFonts w:ascii="Times New Roman" w:hAnsi="Times New Roman"/>
                <w:lang w:val="ru-RU"/>
              </w:rPr>
              <w:t>писать слова с удвоенной буквой согласного, пришедшие из других языков;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называть приставки, последняя буква в которых зависит от первой буквы корня;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образовывать новые слова с приставкой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ад-</w:t>
            </w:r>
            <w:r w:rsidRPr="008D2E80">
              <w:rPr>
                <w:rFonts w:ascii="Times New Roman" w:hAnsi="Times New Roman"/>
                <w:lang w:val="ru-RU"/>
              </w:rPr>
              <w:t>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8"/>
                <w:lang w:val="ru-RU"/>
              </w:rPr>
            </w:pPr>
            <w:r w:rsidRPr="008D2E80">
              <w:rPr>
                <w:rFonts w:ascii="Times New Roman" w:hAnsi="Times New Roman"/>
                <w:spacing w:val="-8"/>
                <w:lang w:val="ru-RU"/>
              </w:rPr>
              <w:t>- выделять в словах корни;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- стрелками показывать, какое слово в каждой паре дало жизнь другому.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11.9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Склонение слов ОБЕ, ОБА.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>- правильно употреблять числительные ОБА и ОБЕ в разных падежных формах;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склонения имен существительных.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- </w:t>
            </w:r>
            <w:r w:rsidRPr="008D2E80">
              <w:rPr>
                <w:rFonts w:ascii="Times New Roman" w:hAnsi="Times New Roman"/>
                <w:lang w:val="ru-RU"/>
              </w:rPr>
              <w:t>подбирать родственные слова-существительные разного склонения, выделять окончание в словах;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изменять по падежам слова «оба» и «обе»;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D2E80">
              <w:rPr>
                <w:rFonts w:ascii="Times New Roman" w:hAnsi="Times New Roman"/>
              </w:rPr>
              <w:t>- употреблять местоимения «обоих», «обеих».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12.9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 xml:space="preserve">Урок развития речи.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Cs/>
                <w:lang w:val="ru-RU"/>
              </w:rPr>
            </w:pPr>
            <w:r w:rsidRPr="008D2E80">
              <w:rPr>
                <w:rFonts w:ascii="Times New Roman" w:hAnsi="Times New Roman"/>
                <w:i/>
                <w:iCs/>
                <w:lang w:val="ru-RU"/>
              </w:rPr>
              <w:t>Учимся рассуждать.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- </w:t>
            </w:r>
            <w:r w:rsidRPr="008D2E80">
              <w:rPr>
                <w:rFonts w:ascii="Times New Roman" w:hAnsi="Times New Roman"/>
                <w:lang w:val="ru-RU"/>
              </w:rPr>
              <w:t>перечитывать отрывки из произведения;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доказывать, что это текст-рассуждение.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15.9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Входная контрольная работа.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Контрольный урок.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>- п</w:t>
            </w:r>
            <w:r w:rsidRPr="008D2E80">
              <w:rPr>
                <w:rFonts w:ascii="Times New Roman" w:hAnsi="Times New Roman"/>
                <w:lang w:val="ru-RU"/>
              </w:rPr>
              <w:t>рименять правила правописания, писать текст под диктовку с изученными орфограммами.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10.9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Работа над ошибками.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Однородные члены предложения.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однородные члены предложения;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схемы предложений;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составлять схемы предложений;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- подчеркивать основу предложения.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знаково-символическое моделирование.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Однородные члены предложения.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определять однородные члены предложения;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однородные подлежащие, однородные сказуемые, однородные второстепенные члены предложения;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постановку знаков препинания при однородных членах предложения;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писать слова с безударными гласными в корне.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Знаки препинания при однородных членах предложения.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однородные подлежащие, однородные сказуемые, однородные второстепенные члены предложения; объяснять постановку знаков препинания при однородных членах предложения.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знаково-символическое моделирование;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bCs/>
                <w:iCs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Работа с картиной.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Урок формирования умений и навыков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- </w:t>
            </w:r>
            <w:r w:rsidRPr="008D2E80">
              <w:rPr>
                <w:rFonts w:ascii="Times New Roman" w:hAnsi="Times New Roman"/>
                <w:lang w:val="ru-RU"/>
              </w:rPr>
              <w:t>работать с толковым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описывать элементы картины;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выполнять задания;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отвечать на вопросы;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определять, какой текст получился (текст-описание или текст-повествование);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составлять текст-рассуждение на тему «Размышление о моих увлечениях».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Формирование базовых эстетических ценностей.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Индивидуальная, работа в парах.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>определять часть речи – союз.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предложения с разными союзами;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определять значение союзов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и</w:t>
            </w:r>
            <w:r w:rsidRPr="008D2E80">
              <w:rPr>
                <w:rFonts w:ascii="Times New Roman" w:hAnsi="Times New Roman"/>
                <w:lang w:val="ru-RU"/>
              </w:rPr>
              <w:t xml:space="preserve">,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а</w:t>
            </w:r>
            <w:r w:rsidRPr="008D2E80">
              <w:rPr>
                <w:rFonts w:ascii="Times New Roman" w:hAnsi="Times New Roman"/>
                <w:lang w:val="ru-RU"/>
              </w:rPr>
              <w:t xml:space="preserve">,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но</w:t>
            </w:r>
            <w:r w:rsidRPr="008D2E80">
              <w:rPr>
                <w:rFonts w:ascii="Times New Roman" w:hAnsi="Times New Roman"/>
                <w:lang w:val="ru-RU"/>
              </w:rPr>
              <w:t>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- работать с фразеологическим словарем.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17.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однородные члены;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со словообразовательным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4"/>
                <w:lang w:val="ru-RU"/>
              </w:rPr>
            </w:pPr>
            <w:r w:rsidRPr="008D2E80">
              <w:rPr>
                <w:rFonts w:ascii="Times New Roman" w:hAnsi="Times New Roman"/>
                <w:spacing w:val="4"/>
                <w:lang w:val="ru-RU"/>
              </w:rPr>
              <w:t>- находить предложения с однородными сказуемыми и однородными дополнениями;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соотносить предложение с его схемой.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знаково-символическое моделирование;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Глагол. Спряжение глагола. Ударные и безударные личные окончания.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тому, что существительные склоняются, то есть изменяются по падежам и числам;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глаголы (в настоящем и будущем времени) спрягаются, то есть изменяются по лицам и числам;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вид орфограммы;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называть основу в предложении;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- определять, какой частью речи выражены однородные дополнения.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8D2E80">
              <w:rPr>
                <w:rFonts w:ascii="Times New Roman" w:hAnsi="Times New Roman"/>
                <w:spacing w:val="-4"/>
              </w:rPr>
              <w:t> </w:t>
            </w:r>
            <w:r w:rsidRPr="008D2E80">
              <w:rPr>
                <w:rFonts w:ascii="Times New Roman" w:hAnsi="Times New Roman"/>
                <w:spacing w:val="-4"/>
                <w:lang w:val="ru-RU"/>
              </w:rPr>
              <w:t>коммуникация как сотрудничество</w:t>
            </w:r>
            <w:r w:rsidRPr="008D2E8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Индивидуальная, фронтальная.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Самоконтроль. 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Сравниваем личные окончания глаголов, принадлежащих к разным спряжениям.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отличать написание окончаний в форме 3-го лица множественного числа у глаголов </w:t>
            </w:r>
            <w:r w:rsidRPr="008D2E80">
              <w:rPr>
                <w:rFonts w:ascii="Times New Roman" w:hAnsi="Times New Roman"/>
              </w:rPr>
              <w:t>I</w:t>
            </w:r>
            <w:r w:rsidRPr="008D2E80">
              <w:rPr>
                <w:rFonts w:ascii="Times New Roman" w:hAnsi="Times New Roman"/>
                <w:lang w:val="ru-RU"/>
              </w:rPr>
              <w:t xml:space="preserve"> и </w:t>
            </w:r>
            <w:r w:rsidRPr="008D2E80">
              <w:rPr>
                <w:rFonts w:ascii="Times New Roman" w:hAnsi="Times New Roman"/>
              </w:rPr>
              <w:t>II</w:t>
            </w:r>
            <w:r w:rsidRPr="008D2E80">
              <w:rPr>
                <w:rFonts w:ascii="Times New Roman" w:hAnsi="Times New Roman"/>
                <w:lang w:val="ru-RU"/>
              </w:rPr>
              <w:t xml:space="preserve"> спряжений; объяснять понятие «личные окончания»; сравнивать личные окончания глаголов, принадлежащих к разным спряжениям; делать вывод о написании личных окончаний глаголов.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 xml:space="preserve">Урок развития речи.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lang w:val="ru-RU"/>
              </w:rPr>
              <w:t>Учимся рассуждать.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различать особенности разных типов текста;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объяснять, что изображено на фотографии;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рассуждать с опорой на наблюдение.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Формирование ценностно-смысловой ориентации учащихся;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опыта нравственных и эстетических переживаний.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21.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Учимся различать спряжение глаголов по ударным личным окончаниям.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различать спряжение глаголов по ударным личным окончаниям.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обучение с разными видами информации (работа с таблицами);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22-23.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Учимся правильно писать безударные личные окончания глаголов.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спряжение глагола, ставить глагол в начальную форму и выделять глагольный суффикс;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инструкцией;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правильно писать безударные личные окончания глаголов, разбирать по составу глаголы;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написание орфограмм;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словообразовательным словарем.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инструкциями;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Учимся правильно писать безударные личные окончания глаголов.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ставить глагол в начальную форму и выделять глагольный суффикс;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спряжение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инструкцией;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правильно писать безударные личные окончания глаголов;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по составу глаголы;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написание орфограмм;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D2E80">
              <w:rPr>
                <w:rFonts w:ascii="Times New Roman" w:hAnsi="Times New Roman"/>
              </w:rPr>
              <w:t>- пользоваться словообразовательным словарем.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инструкциями;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25.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lang w:val="ru-RU"/>
              </w:rPr>
              <w:t>Учимся делать научное сообщение.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делать научное сообщение по плану о животных Арктики;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делать сообщение, опираясь на данные тезисы;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8D2E80">
              <w:rPr>
                <w:rFonts w:ascii="Times New Roman" w:hAnsi="Times New Roman"/>
              </w:rPr>
              <w:t>- оценивать доклады товарищей.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Смыслообразование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 самоопределение.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Правило употребления предлогов </w:t>
            </w:r>
            <w:r w:rsidRPr="008D2E80">
              <w:rPr>
                <w:rFonts w:ascii="Times New Roman" w:hAnsi="Times New Roman"/>
                <w:b/>
                <w:i/>
                <w:lang w:val="ru-RU"/>
              </w:rPr>
              <w:t>о</w:t>
            </w:r>
            <w:r w:rsidRPr="008D2E80">
              <w:rPr>
                <w:rFonts w:ascii="Times New Roman" w:hAnsi="Times New Roman"/>
                <w:lang w:val="ru-RU"/>
              </w:rPr>
              <w:t xml:space="preserve"> и </w:t>
            </w:r>
            <w:r w:rsidRPr="008D2E80">
              <w:rPr>
                <w:rFonts w:ascii="Times New Roman" w:hAnsi="Times New Roman"/>
                <w:b/>
                <w:i/>
                <w:lang w:val="ru-RU"/>
              </w:rPr>
              <w:t>об</w:t>
            </w:r>
            <w:r w:rsidRPr="008D2E8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- правильно употреблять предлоги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о </w:t>
            </w: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и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об </w:t>
            </w: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перед существительными, прилагательными, местоимениями, </w:t>
            </w:r>
            <w:r w:rsidRPr="008D2E80">
              <w:rPr>
                <w:rFonts w:ascii="Times New Roman" w:hAnsi="Times New Roman"/>
                <w:lang w:val="ru-RU"/>
              </w:rPr>
              <w:t>формулировать правило;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записывать текст, выбирая нужный предлог;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постановку знаков препинания в предложении с однородными членами.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27-29.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Продолжаем определять спряжение глагола по его начальной форме.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тому, что глаголы, образованные от других глаголов с помощью приставки, всегда сохраняют спряжение «глаголов-родителей»;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написание глаголов с возвратным суффиксом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-ся</w:t>
            </w:r>
            <w:r w:rsidRPr="008D2E80">
              <w:rPr>
                <w:rFonts w:ascii="Times New Roman" w:hAnsi="Times New Roman"/>
                <w:lang w:val="ru-RU"/>
              </w:rPr>
              <w:t>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письменно спрягать глаголы в единственном и во множественном числе.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сотрудничество;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30.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Продолжаем знакомиться с текстом-рассуждением.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толковым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цитировать отрывки из текста;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отвечать на вопросы;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пересказывать текст;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зачитывать цитаты;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части текста (рассуждение и повествование).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Смыслообразование и самоопределение: формирование ценностно-смысловой ориентации учащихся.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Индивидуальная, работа в парах.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31–</w:t>
            </w:r>
          </w:p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32.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Определяем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спряжение глагола по его начальной форме.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спряжение по ударным личным окончаниям, пользоваться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написание глагольных окончаний;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в тексте глаголы-исключения;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6"/>
                <w:lang w:val="ru-RU"/>
              </w:rPr>
            </w:pPr>
            <w:r w:rsidRPr="008D2E80">
              <w:rPr>
                <w:rFonts w:ascii="Times New Roman" w:hAnsi="Times New Roman"/>
                <w:spacing w:val="-6"/>
                <w:lang w:val="ru-RU"/>
              </w:rPr>
              <w:t>- проверять работу друг друга;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образовывать начальную форму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правильно задавать вопрос, чтобы определить начальную форму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спряжение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 писать глаголы в форме 2-го лица единственного числа;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D2E80">
              <w:rPr>
                <w:rFonts w:ascii="Times New Roman" w:hAnsi="Times New Roman"/>
              </w:rPr>
              <w:t>- объяснять написание глагольных окончаний.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Индивидуальная, работа в парах, фронтальная работа.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33.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Контрольный урок.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писать текст под диктовку с изученными орфограммами.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34.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Работа над ошибками. Азбука вежливости.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2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давать оценку выступлениям своих товарищей по плану.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</w:t>
            </w:r>
            <w:r w:rsidRPr="008D2E80">
              <w:rPr>
                <w:rFonts w:ascii="Times New Roman" w:hAnsi="Times New Roman"/>
                <w:lang w:val="ru-RU"/>
              </w:rPr>
              <w:t>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постановка и решение проблемы.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Смыслообразование и самоопределение: формирование умения школьников ориентироваться в социальных ролях и межличностных отношениях.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35.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lang w:val="ru-RU"/>
              </w:rPr>
              <w:t>Письменное изложение.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жанр произведения;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анализировать средства художественной выразительности;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цитировать строчки из текста;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делить текст на части;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составлять план текста;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знаки препинания;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письменно пересказывать сказку, пользуясь планом.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Смыслообразование и самоопределение: формирование ценностно-смысловой ориентации учащихся.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Взаимоконтроль.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36-38.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Характеристика предложения и разбор слова как части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работе с алгоритмом морфологического разбора существительного, прилагательного,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составлять схему предложения;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давать характеристику предложению;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выполнять разбор слова как части речи;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- выделять основы предложения.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знаково-символическое моделирование.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39.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8D2E80">
              <w:rPr>
                <w:rFonts w:ascii="Times New Roman" w:hAnsi="Times New Roman"/>
                <w:i/>
                <w:iCs/>
                <w:lang w:val="ru-RU"/>
              </w:rPr>
              <w:t>Учимся делать научное сообщение.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план и содержание сообщения;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готовить научное сообщение, опираясь на данные тезисы;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оценивать сообщение товарищей, исходя из правил вежливости.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Смыслообразование и самоопределение.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Фронтальная.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40.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>Урок развития речи</w:t>
            </w:r>
            <w:r w:rsidRPr="008D2E80">
              <w:rPr>
                <w:rFonts w:ascii="Times New Roman" w:hAnsi="Times New Roman"/>
                <w:b/>
                <w:i/>
                <w:iCs/>
                <w:lang w:val="ru-RU"/>
              </w:rPr>
              <w:t>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Продолжаем знакомиться с текстом-рассуждением.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толковым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читать цитаты;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в тексте описание, рассуждение, повествование.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Самоопределение и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смыслообразование: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формирование ценностно-смысловой ориентации учащихся.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gridSpan w:val="10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41.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Глагол. Спряжение глаголов БРИТЬ и СТЕЛИТЬ.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спряжение глаголов;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фразеологическим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глаголы по составу;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ставить глаголы в форму 3-го лица единственного числа.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сотрудничество.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 Работа в парах.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42.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Глаголы с суффиксом -Я- в начальной форме.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спряжение глаголов;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правильно писать безударные личные окончания глаголов;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глагольный суффикс;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подбирать родственные глаголы с приставкой;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в тексте глаголы-исключения.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43.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выполнять работу над ошибками;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время и спряжение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 правильно писать безударный суффикс глагола в прошедшем времени;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- ставить глаголы в форме прошедшего времени;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глагольный суффикс глагола прошедшего времени.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44.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>Урок</w:t>
            </w:r>
            <w:r w:rsidRPr="008D2E80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iCs/>
                <w:lang w:val="ru-RU"/>
              </w:rPr>
              <w:t>Работа с картиной.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картиной;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толковым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spacing w:val="-2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- выделять средства художественной выразительности.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Формирование базовых эстетических ценностей.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Текущий.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Самоконтроль. 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45.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время и спряжение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 правильно писать безударный суффикс глагола в прошедшем времени;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- ставить глаголы в форме прошедшего времени;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глагольный суффикс глагола прошедшего времени, разбирать глаголы по составу;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написание пропущенных глагольных суффиксов;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D2E80">
              <w:rPr>
                <w:rFonts w:ascii="Times New Roman" w:hAnsi="Times New Roman"/>
              </w:rPr>
              <w:t>- образовывать начальную форму глагола.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46.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Суффиксы повелительной формы глагола.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глагольные суффиксы;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повелительные формы единственного и множественного числа;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показывать письменно, как образована повелительная форма единственного числа глагола.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47.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Суффиксы повелительной формы глагола.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глаголы в повелительной форме;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суффиксы повелительной формы и глагольные суффиксы;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образование повелительной формы глагола.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48.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Различение повелительной формы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мн. ч. и формы 2-го лица мн. ч.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записывать повелительные формы единственного и множественного числа данных глаголов;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- показывать письменно, как образуется повелительная форма единственного числа;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по составу глагольные формы.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49.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>Урок</w:t>
            </w:r>
            <w:r w:rsidRPr="008D2E80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iCs/>
                <w:lang w:val="ru-RU"/>
              </w:rPr>
              <w:t>Что такое монолог и  диалог.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>отличать в тексте диалог от разговора, в котором принимают участие несколько человек.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читать и анализировать диалог;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читать диалог по ролям;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библиотекой.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Смыслообразование и самоопределение.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50.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Различение повелительной формы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мн. ч. и формы 2-го лица мн. ч.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корень в родственных словах;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словообразовательным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определять, в какой форме стоят глаголы;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глаголы по составу;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правильно писать частицу «не» с глаголами.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Индивидуальная.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51-52.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Трудности написания глаголов на -</w:t>
            </w:r>
            <w:r w:rsidRPr="008D2E80">
              <w:rPr>
                <w:rFonts w:ascii="Times New Roman" w:hAnsi="Times New Roman"/>
                <w:b/>
                <w:bCs/>
                <w:lang w:val="ru-RU"/>
              </w:rPr>
              <w:t xml:space="preserve">ять </w:t>
            </w:r>
            <w:r w:rsidRPr="008D2E80">
              <w:rPr>
                <w:rFonts w:ascii="Times New Roman" w:hAnsi="Times New Roman"/>
                <w:lang w:val="ru-RU"/>
              </w:rPr>
              <w:t>в настоящем (или будущем) и в прошедшем времени.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выписывать родственные глаголы парами и разбирать их по составу;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правильно писать глаголы на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-ять </w:t>
            </w:r>
            <w:r w:rsidRPr="008D2E80">
              <w:rPr>
                <w:rFonts w:ascii="Times New Roman" w:hAnsi="Times New Roman"/>
                <w:lang w:val="ru-RU"/>
              </w:rPr>
              <w:t>в настоящем (или будущем) и прошедшем времени.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53.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Тематический.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54.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>Урок</w:t>
            </w:r>
            <w:r w:rsidRPr="008D2E80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Письменное изложение.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делить текст на смысловые части;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составлять план;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- писать изложение по плану;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8D2E80">
              <w:rPr>
                <w:rFonts w:ascii="Times New Roman" w:hAnsi="Times New Roman"/>
              </w:rPr>
              <w:t>- цитировать отрывки.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55-56.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Как изменяются глаголы, имеющие в начальной форме суффикс -</w:t>
            </w:r>
            <w:r w:rsidRPr="008D2E80">
              <w:rPr>
                <w:rFonts w:ascii="Times New Roman" w:hAnsi="Times New Roman"/>
                <w:b/>
                <w:bCs/>
                <w:lang w:val="ru-RU"/>
              </w:rPr>
              <w:t>чь.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формирования первоначальных предметных навыков и УУД, овладения новыми предметными умениями.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чередования согласных в корне;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спряжение глаголов «лечь» и «жечь»;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спрягать глаголы, имеющие в начальной форме суффикс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-чь.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57.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Слова с удвоенной буквой  согласного, пришедшие из других языков.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этимологическим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писать слова с удвоенной буквой согласного, пришедшие из других языков;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8D2E80">
              <w:rPr>
                <w:rFonts w:ascii="Times New Roman" w:hAnsi="Times New Roman"/>
              </w:rPr>
              <w:t>- находить аббревиатуры.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58.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Усекаемая и неусекаемая основа глаголов.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образовывать глаголы н. вр. 3-го лица мн.ч.;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окончания глаголов;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указывать спряжение глаголов;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орфограммы;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тип основы.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Фронтальная.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</w:rPr>
              <w:t>59.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bCs/>
                <w:iCs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iCs/>
                <w:lang w:val="ru-RU"/>
              </w:rPr>
              <w:t>Учимся делать научное сообщение.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библиотекой;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делать научное сообщение;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вид текста (описание, рассуждение, размышление).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обсуждать доклады одноклассников, опираясь на известные правила вежливости.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60.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Усекаемая и неусекаемая основа глаголов.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находить глаголы на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-ять</w:t>
            </w:r>
            <w:r w:rsidRPr="008D2E80">
              <w:rPr>
                <w:rFonts w:ascii="Times New Roman" w:hAnsi="Times New Roman"/>
                <w:lang w:val="ru-RU"/>
              </w:rPr>
              <w:t>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- образовывать личную форму глагола и проверять, усекается основа глагола или не усекается;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образовывать глаголы н.вр. 3-го лица ед.ч.;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окончания;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указывать спряжение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глаголы-исключения;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глаголы по составу.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учёт позиции собеседника.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61-62.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Разноспрягаемые глаголы БЕЖАТЬ и ХОТЕТЬ.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личные окончания глаголов;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спрягать глаголы.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63.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Правописание О и Ё после шипящих  в окончаниях и суффиксах существительных и прилагательных.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орфограммы;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показывать видимое на письме чередование согласных в корнях словах.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Фронтальная.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64.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>Урок</w:t>
            </w:r>
            <w:r w:rsidRPr="008D2E80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8D2E80">
              <w:rPr>
                <w:rFonts w:ascii="Times New Roman" w:hAnsi="Times New Roman"/>
                <w:i/>
                <w:lang w:val="ru-RU"/>
              </w:rPr>
              <w:t>Азбука вежливости.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высказывать свою точку зрения; отстаивать свое мнение.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Смыслообразование и самоопределение: формирование умения ориентироваться в социальных ролях и межличностных отношениях.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Работа в парах.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65.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Правописание О и Ё после шипящих  в корне слова.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писать буквы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о</w:t>
            </w:r>
            <w:r w:rsidRPr="008D2E80">
              <w:rPr>
                <w:rFonts w:ascii="Times New Roman" w:hAnsi="Times New Roman"/>
                <w:lang w:val="ru-RU"/>
              </w:rPr>
              <w:t xml:space="preserve"> и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ё </w:t>
            </w:r>
            <w:r w:rsidRPr="008D2E80">
              <w:rPr>
                <w:rFonts w:ascii="Times New Roman" w:hAnsi="Times New Roman"/>
                <w:lang w:val="ru-RU"/>
              </w:rPr>
              <w:t>после шипящих (в окончаниях и суффиксах существительных и прилагательных, в корнях существительных).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66.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Правописание О и Ё после шипящих  в разных частях слова.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написание слова с изученной орфограммой;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чередование гласных в корне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значение суффикса;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писать буквы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о</w:t>
            </w:r>
            <w:r w:rsidRPr="008D2E80">
              <w:rPr>
                <w:rFonts w:ascii="Times New Roman" w:hAnsi="Times New Roman"/>
                <w:lang w:val="ru-RU"/>
              </w:rPr>
              <w:t xml:space="preserve"> и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ё</w:t>
            </w:r>
            <w:r w:rsidRPr="008D2E80">
              <w:rPr>
                <w:rFonts w:ascii="Times New Roman" w:hAnsi="Times New Roman"/>
                <w:lang w:val="ru-RU"/>
              </w:rPr>
              <w:t xml:space="preserve"> после шипящих (в окончаниях и суффиксах существительных и прилагательных, в корнях существительных);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расстановку знаков препинания в предложении с однородными членами.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инструкциями.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67.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Образование и правописание кратких форм прилагательных м.р. ед.ч. с основой на шипящий.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показывать письменно, как образована краткая форма прилагательных;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выписывать краткие прилагательные;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ставить ударения;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- пользоваться орфоэпическим словарем.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68.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Образование наречий от прилагательных с основой на шипящий и их написание.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образовывать с помощью суффикса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-о- </w:t>
            </w:r>
            <w:r w:rsidRPr="008D2E80">
              <w:rPr>
                <w:rFonts w:ascii="Times New Roman" w:hAnsi="Times New Roman"/>
                <w:lang w:val="ru-RU"/>
              </w:rPr>
              <w:t>наречия от прилагательных с основой на шипящий;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суффикс в наречиях;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ставить ударение.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69.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i/>
                <w:iCs/>
                <w:lang w:val="ru-RU"/>
              </w:rPr>
              <w:t>Работа с картиной</w:t>
            </w: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.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8D2E80">
              <w:rPr>
                <w:rFonts w:ascii="Times New Roman" w:hAnsi="Times New Roman"/>
                <w:i/>
                <w:lang w:val="ru-RU"/>
              </w:rPr>
              <w:t>Учимся писать сочинение по картине.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рассматривать репродукцию картины;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обсуждать вопросы; составлять план сочинения;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писать сочинение по картине, используя план; приводить цитаты.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Формирование базовых эстетических ценностей.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70.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Проверочная работа по теме «Правописание О и Ё после шипящих  в разных частях слова».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обобщения и систематизации предметных ЗУН, универсальных действий.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толковым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правилами и инструкцией;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выполнять проверку.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инструкциями.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Тематический.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71.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 xml:space="preserve">Контрольная работа за </w:t>
            </w:r>
            <w:r w:rsidRPr="008D2E80">
              <w:rPr>
                <w:rFonts w:ascii="Times New Roman" w:hAnsi="Times New Roman"/>
                <w:b/>
              </w:rPr>
              <w:t>I</w:t>
            </w:r>
            <w:r w:rsidRPr="008D2E80">
              <w:rPr>
                <w:rFonts w:ascii="Times New Roman" w:hAnsi="Times New Roman"/>
                <w:b/>
                <w:lang w:val="ru-RU"/>
              </w:rPr>
              <w:t xml:space="preserve"> полугодие.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Контрольный урок.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Итоговый.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72.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Работа над ошибками.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Повторение. Правописание глаголов.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- определять время, лицо, число, род (в пр. вр.)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выполнять звуко-буквенный разбор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словообразовательным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 разбирать слово по составу;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значение приставок;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образовывать начальную форму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глагольный суффикс;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спряжение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глаголы, образованные от основ прилагательных;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однокоренные глаголы;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писать глаголы в форме настоящего времени 2-го лица единственного числа;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подчеркивать личные местоимения;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прямое и переносное значения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чередование согласных в корне.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73.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Повторение. Правописание орфограмм в окончаниях разных частей речи.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обобщения и систематизации предметных ЗУН, универсальных действий.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74.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lang w:val="ru-RU"/>
              </w:rPr>
              <w:t>Продолжаем знакомиться с текстом-рассуждением.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толковым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читать цитаты;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в тексте описание, рассуждение, повествование.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Индивидуальная.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Тематический.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75-76.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Повторение пройденного материала.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обобщения и систематизации предметных ЗУН, универсальных действий.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77-78.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Где используются однородные члены.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толковым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однородные и неоднородные определения;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выделять предложения с однородными членами;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предложения по членам предложения;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называть основу предложения;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расстановку знаков препинания в предложениях с однородными членами.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79.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8D2E80">
              <w:rPr>
                <w:rFonts w:ascii="Times New Roman" w:hAnsi="Times New Roman"/>
                <w:i/>
                <w:lang w:val="ru-RU"/>
              </w:rPr>
              <w:t>Учимся писать сочинение.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описывать в сочинении уголок природы так, чтобы все, кто прочитает сочинение, смогли представить его;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8D2E80">
              <w:rPr>
                <w:rFonts w:ascii="Times New Roman" w:hAnsi="Times New Roman"/>
              </w:rPr>
              <w:t>- составлять план сочинения.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Формирование опыта нравственных и эстетических переживаний.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gridSpan w:val="10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II ПОЛУГОДИЕ</w:t>
            </w:r>
          </w:p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  <w:b/>
              </w:rPr>
              <w:t>3 четверть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80.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Части речи. Имя существительное.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- определять часть речи – имя существительное, </w:t>
            </w:r>
            <w:r w:rsidRPr="008D2E80">
              <w:rPr>
                <w:rFonts w:ascii="Times New Roman" w:hAnsi="Times New Roman"/>
                <w:lang w:val="ru-RU"/>
              </w:rPr>
              <w:t>объяснять, почему в одинаковых формах окончания пишутся по-разному;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ставить существительные в начальную форму;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указывать число и род существительных;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несклоняемое существительное;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по обратному словарю.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FA020D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81.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>Урок развития речи</w:t>
            </w:r>
            <w:r w:rsidRPr="008D2E80">
              <w:rPr>
                <w:rFonts w:ascii="Times New Roman" w:hAnsi="Times New Roman"/>
                <w:b/>
                <w:i/>
                <w:iCs/>
                <w:lang w:val="ru-RU"/>
              </w:rPr>
              <w:t>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Что такое аннотация и как её составить.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элементы книги;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отвечать на вопросы;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со словарем происхождения слов.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82.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Имя существительное.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обобщения и систематизации предметных ЗУН, универсальных действий.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делить существительные на одушевленные и неодушевленные;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орфограммы;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подбирать синонимы;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склонение существительных;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D2E80">
              <w:rPr>
                <w:rFonts w:ascii="Times New Roman" w:hAnsi="Times New Roman"/>
              </w:rPr>
              <w:t>- выделять основу предложения.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83.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Имя прилагательное.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обобщения и систематизации предметных ЗУН, универсальных действий.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Cs/>
                <w:lang w:val="ru-RU"/>
              </w:rPr>
              <w:t>- определять часть речи</w:t>
            </w:r>
            <w:r w:rsidRPr="008D2E80">
              <w:rPr>
                <w:rFonts w:ascii="Times New Roman" w:hAnsi="Times New Roman"/>
                <w:bCs/>
                <w:iCs/>
              </w:rPr>
              <w:t> </w:t>
            </w:r>
            <w:r w:rsidRPr="008D2E80">
              <w:rPr>
                <w:rFonts w:ascii="Times New Roman" w:hAnsi="Times New Roman"/>
                <w:bCs/>
                <w:iCs/>
                <w:lang w:val="ru-RU"/>
              </w:rPr>
              <w:t xml:space="preserve">– имя прилагательное, </w:t>
            </w:r>
            <w:r w:rsidRPr="008D2E80">
              <w:rPr>
                <w:rFonts w:ascii="Times New Roman" w:hAnsi="Times New Roman"/>
                <w:lang w:val="ru-RU"/>
              </w:rPr>
              <w:t>выписывать словосочетания с прилагательными;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главное и зависимое слова в словосочетании;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род, падеж, число имен прилагательных.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84.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Краткая форма прилагательных.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слова с подвижным ударением;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D2E80">
              <w:rPr>
                <w:rFonts w:ascii="Times New Roman" w:hAnsi="Times New Roman"/>
              </w:rPr>
              <w:t>- объяснять орфограммы.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85.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Синонимы (повторение).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подбирать синонимы для устранения повторов в речи;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использовать их для объяснения значения слов, находить устаревшие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значения слов, образующих пары синонимов.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86.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>Урок развития речи</w:t>
            </w:r>
            <w:r w:rsidRPr="008D2E80">
              <w:rPr>
                <w:rFonts w:ascii="Times New Roman" w:hAnsi="Times New Roman"/>
                <w:i/>
                <w:iCs/>
                <w:lang w:val="ru-RU"/>
              </w:rPr>
              <w:t xml:space="preserve">. </w:t>
            </w: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Продолжаем знакомиться с текстом-рассуждением.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толковым словарем и словарем происхождения слов;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в тексте рассуждения;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цитировать текст.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87. 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Части речи. Глагол.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форму глагола в предложении;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образовывать повелительную форму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глаголы по составу.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88.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Правописание безударных гласных  в корнях и приставках; правописание приставок РАЗ-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/ РАС-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и С-.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в тексте глаголы;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указывать время глаголов;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окончания глаголов прошедшего времени;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D2E80">
              <w:rPr>
                <w:rFonts w:ascii="Times New Roman" w:hAnsi="Times New Roman"/>
              </w:rPr>
              <w:t>- объяснять орфограммы.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Фронтальная.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89.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Правописание безударных гласных  в корнях и окончаниях существительных, прилагательных, глаголов.  </w:t>
            </w:r>
            <w:r w:rsidRPr="008D2E80">
              <w:rPr>
                <w:rFonts w:ascii="Times New Roman" w:hAnsi="Times New Roman"/>
              </w:rPr>
              <w:t>Определение спряжения.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- </w:t>
            </w:r>
            <w:r w:rsidRPr="008D2E80">
              <w:rPr>
                <w:rFonts w:ascii="Times New Roman" w:hAnsi="Times New Roman"/>
                <w:bCs/>
                <w:iCs/>
                <w:lang w:val="ru-RU"/>
              </w:rPr>
              <w:t>различать</w:t>
            </w:r>
            <w:r w:rsidRPr="008D2E80">
              <w:rPr>
                <w:rFonts w:ascii="Times New Roman" w:hAnsi="Times New Roman"/>
                <w:lang w:val="ru-RU"/>
              </w:rPr>
              <w:t xml:space="preserve"> глаголы совершенного и несовершенного вида;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вид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спряжение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глаголы-исключения;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образовывать форму глагола 2-го лица единственного числа.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90.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Устойчивые выражения.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заканчивать устойчивые выражения, используя слова-антонимы; находить в тексте устойчивые выражения.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Фронтальная.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91.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 xml:space="preserve">Урок развития речи.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8D2E80">
              <w:rPr>
                <w:rFonts w:ascii="Times New Roman" w:hAnsi="Times New Roman"/>
                <w:i/>
                <w:lang w:val="ru-RU"/>
              </w:rPr>
              <w:t>Описание предмета.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толковым словарем и словарем происхождения слов;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в тексте рассуждения;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цитировать текст;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письменно описывать старинные украшения;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составлять план описания.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92.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Простая и сложная форма будущего времени глаголов.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- определять форму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образовывать от данных глаголов формы будущего времени и вставлять их в предложения;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различать простую и сложную формы будущего времени глагола.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93.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Простая и сложная форма будущего времени глаголов.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пары глаголов;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подчеркивать основу предложения;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со словообразовательным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у глаголов окончания; работать с обратным словарем.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- поиск информации в словарях.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Фронтальная.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Работа в парах.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94.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Различение 2 л. мн. ч. настоящего времени и повелительной формы глагола.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записывать предложения, поставив глаголы в нужную форму будущего времени;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подчеркивать основы предложения;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различать форму 2-го лица множественного числа и повелительную форму глагола.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95.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Правописание безударных гласных  в корнях и окончаниях существительных, прилагательных и глаголов.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орфоэпическим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записывать начальную форму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глаголы по составу;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указывать лицо и число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D2E80">
              <w:rPr>
                <w:rFonts w:ascii="Times New Roman" w:hAnsi="Times New Roman"/>
              </w:rPr>
              <w:t>- образовывать повелительную форму глагола.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96.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>Урок развития речи</w:t>
            </w:r>
            <w:r w:rsidRPr="008D2E80">
              <w:rPr>
                <w:rFonts w:ascii="Times New Roman" w:hAnsi="Times New Roman"/>
                <w:b/>
                <w:i/>
                <w:iCs/>
                <w:lang w:val="ru-RU"/>
              </w:rPr>
              <w:t>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Что такое аннотация и как её составить.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в книге аннотацию;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дополнять аннотацию именами героев, названиями рассказов;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D2E80">
              <w:rPr>
                <w:rFonts w:ascii="Times New Roman" w:hAnsi="Times New Roman"/>
              </w:rPr>
              <w:t>- пользоваться библиотекой.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97.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Личные местоимения.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склонять личные местоимения;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называть формы местоимений 3-го лица;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лицо, число и падеж местоимений в тексте;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определять, какими членами предложения являются в предложении личные местоимения.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98.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Личные местоимения.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ставить местоимения 3-го лица в нужную падежную форму;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со словообразовательным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в тексте личные местоимения;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словарные слова в тексте;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выполнять звуко-буквенный разбор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лицо, число и падеж местоимений в тексте.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Фронтальная.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99.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Личные местоимения.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лицо, число и падеж местоимений в тексте;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орфограммы;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со словообразовательным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образовывать от основы глагола прилагательное с суффиксом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-лив-</w:t>
            </w:r>
            <w:r w:rsidRPr="008D2E80">
              <w:rPr>
                <w:rFonts w:ascii="Times New Roman" w:hAnsi="Times New Roman"/>
                <w:lang w:val="ru-RU"/>
              </w:rPr>
              <w:t>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D2E80">
              <w:rPr>
                <w:rFonts w:ascii="Times New Roman" w:hAnsi="Times New Roman"/>
              </w:rPr>
              <w:t>- разбирать предложение по членам.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100.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Разбор слова по составу.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выполнять разбор слова по составу.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инструкциями;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101.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 xml:space="preserve">Урок развития речи. </w:t>
            </w:r>
            <w:r w:rsidRPr="008D2E80">
              <w:rPr>
                <w:rFonts w:ascii="Times New Roman" w:hAnsi="Times New Roman"/>
                <w:i/>
                <w:iCs/>
                <w:lang w:val="ru-RU"/>
              </w:rPr>
              <w:t>Письменное изложение.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толковым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делить текст на смысловые части;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составлять план;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- писать изложение по плану.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102.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</w:rPr>
              <w:t>Разбор по составу глаголов.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инструкцией при разборе глагола по составу;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глаголы по составу;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обращения в тексте.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инструкциями;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Фронтальная.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103.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</w:rPr>
              <w:t>Разбор слова по составу.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порядку разбора слова по составу, выполнять разбор слова по составу.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104.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Орфограммы в корнях слов.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со словообразовательным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записывать родственные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 разбирать слова по составу;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место нахождения орфограммы в слове;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подбирать проверочные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находить слова с орфограммой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ча-ща</w:t>
            </w:r>
            <w:r w:rsidRPr="008D2E80">
              <w:rPr>
                <w:rFonts w:ascii="Times New Roman" w:hAnsi="Times New Roman"/>
                <w:lang w:val="ru-RU"/>
              </w:rPr>
              <w:t xml:space="preserve"> под ударением;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выписывать из текста прилагательные и существительные с безударной гласной в корне.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105.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Орфограммы в корнях слов.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 выписывать слова с орфограммой «парный по звонкости/глухости согласный в корне слова»;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подбирать проверочные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со словообразовательным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место нахождения орфограммы в слове.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8D2E80">
              <w:rPr>
                <w:rFonts w:ascii="Times New Roman" w:hAnsi="Times New Roman"/>
                <w:spacing w:val="-4"/>
              </w:rPr>
              <w:t> </w:t>
            </w:r>
            <w:r w:rsidRPr="008D2E80">
              <w:rPr>
                <w:rFonts w:ascii="Times New Roman" w:hAnsi="Times New Roman"/>
                <w:spacing w:val="-4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Тематический.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106.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Что такое монолог и  диалог.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Обучающийся научится:</w:t>
            </w: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- пользоваться библиотекой;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- составлять диалог и монолог.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Текущий.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Самоконтроль. 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107.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</w:rPr>
              <w:t>Орфограммы в корнях слов.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обобщения и систематизации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в тексте орфограммы;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орфографическим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в тексте словарные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написание и произношение слов.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8D2E80">
              <w:rPr>
                <w:rFonts w:ascii="Times New Roman" w:hAnsi="Times New Roman"/>
                <w:spacing w:val="-4"/>
              </w:rPr>
              <w:t> </w:t>
            </w:r>
            <w:r w:rsidRPr="008D2E80">
              <w:rPr>
                <w:rFonts w:ascii="Times New Roman" w:hAnsi="Times New Roman"/>
                <w:spacing w:val="-4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 работа в парах.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108.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Орфограммы в  суффиксах слов.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толковым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6"/>
                <w:lang w:val="ru-RU"/>
              </w:rPr>
            </w:pPr>
            <w:r w:rsidRPr="008D2E80">
              <w:rPr>
                <w:rFonts w:ascii="Times New Roman" w:hAnsi="Times New Roman"/>
                <w:spacing w:val="-6"/>
                <w:lang w:val="ru-RU"/>
              </w:rPr>
              <w:t>- находить орфограмму «Безударный гласный в корне, проверяемый ударением»;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записывать слова, называющие детенышей животных, в форме множественного числа именительного падежа;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суффикс;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 разбирать слова по составу;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сложное слово в тексте.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109-110.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Существительные.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Беглый гласный в суффиксе слов.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образовывать существительные с суффиксами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-чик-</w:t>
            </w:r>
            <w:r w:rsidRPr="008D2E80">
              <w:rPr>
                <w:rFonts w:ascii="Times New Roman" w:hAnsi="Times New Roman"/>
                <w:lang w:val="ru-RU"/>
              </w:rPr>
              <w:t>,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-щик-</w:t>
            </w:r>
            <w:r w:rsidRPr="008D2E80">
              <w:rPr>
                <w:rFonts w:ascii="Times New Roman" w:hAnsi="Times New Roman"/>
                <w:lang w:val="ru-RU"/>
              </w:rPr>
              <w:t>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образовывать родственные слова с помощью уменьшительно-ласкательных суффиксов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-ик-</w:t>
            </w:r>
            <w:r w:rsidRPr="008D2E80">
              <w:rPr>
                <w:rFonts w:ascii="Times New Roman" w:hAnsi="Times New Roman"/>
                <w:lang w:val="ru-RU"/>
              </w:rPr>
              <w:t>,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-чик-</w:t>
            </w:r>
            <w:r w:rsidRPr="008D2E80">
              <w:rPr>
                <w:rFonts w:ascii="Times New Roman" w:hAnsi="Times New Roman"/>
                <w:lang w:val="ru-RU"/>
              </w:rPr>
              <w:t>,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-ек-</w:t>
            </w:r>
            <w:r w:rsidRPr="008D2E80">
              <w:rPr>
                <w:rFonts w:ascii="Times New Roman" w:hAnsi="Times New Roman"/>
                <w:bCs/>
                <w:iCs/>
                <w:lang w:val="ru-RU"/>
              </w:rPr>
              <w:t>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Самоконтроль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111.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Существительные.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Беглый гласный в суффиксе слов.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орфограммы;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со словообразовательным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spacing w:val="2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spacing w:val="2"/>
                <w:lang w:val="ru-RU"/>
              </w:rPr>
              <w:t>- находить беглый гласный в корне и в суффиксе.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8D2E80">
              <w:rPr>
                <w:rFonts w:ascii="Times New Roman" w:hAnsi="Times New Roman"/>
                <w:spacing w:val="-4"/>
              </w:rPr>
              <w:t> </w:t>
            </w:r>
            <w:r w:rsidRPr="008D2E80">
              <w:rPr>
                <w:rFonts w:ascii="Times New Roman" w:hAnsi="Times New Roman"/>
                <w:spacing w:val="-4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112.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 xml:space="preserve">Урок развития речи.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lang w:val="ru-RU"/>
              </w:rPr>
              <w:t>Учимся составлять аннотации.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составлять аннотации; писать названия произведений в тексте в кавычках, а фамилии авторов – без кавычек;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письменно давать характеристику своему сборнику;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перечислять названия произведений;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перечислять фамилии авторов;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сравнивать свою аннотацию с авторской.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113.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Тематический.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114.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Работа над ошибками.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Буквы О/ Е после шипящих.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6"/>
                <w:lang w:val="ru-RU"/>
              </w:rPr>
            </w:pPr>
            <w:r w:rsidRPr="008D2E80">
              <w:rPr>
                <w:rFonts w:ascii="Times New Roman" w:hAnsi="Times New Roman"/>
                <w:spacing w:val="-6"/>
                <w:lang w:val="ru-RU"/>
              </w:rPr>
              <w:t>- записывать существительные во множественном числе;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существительные с орфограммой «Беглый гласный в части слова»;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орфографическим и обратным словарями.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8D2E80">
              <w:rPr>
                <w:rFonts w:ascii="Times New Roman" w:hAnsi="Times New Roman"/>
                <w:spacing w:val="-4"/>
              </w:rPr>
              <w:t> </w:t>
            </w:r>
            <w:r w:rsidRPr="008D2E80">
              <w:rPr>
                <w:rFonts w:ascii="Times New Roman" w:hAnsi="Times New Roman"/>
                <w:spacing w:val="-4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115-116.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Прилагательные.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Буквы О/ Е после шипящих и Ц.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первичного предъявления новых знаний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Обучающийся научится: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 xml:space="preserve">- от основ данных существительных образовывать с помощью суффиксов </w:t>
            </w:r>
            <w:r w:rsidRPr="00C26C3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-ов- </w:t>
            </w: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6C3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–ев </w:t>
            </w: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прилагательные;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- подчеркивать беглые гласные в корне или суффиксе;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- работать с обратным словарем;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 xml:space="preserve">- образовывать от основ данных существительных с помощью суффикса </w:t>
            </w:r>
            <w:r w:rsidRPr="00C26C3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-н-  </w:t>
            </w: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 xml:space="preserve">прилагательные; образовывать от основ данных существительных с помощью суффикса </w:t>
            </w:r>
            <w:r w:rsidRPr="00C26C3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-ск- </w:t>
            </w: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прилагательные;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- ставить прилагательные в начальную форму.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117.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>Урок</w:t>
            </w:r>
            <w:r w:rsidRPr="008D2E80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 развития речи. </w:t>
            </w: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Продолжаем знакомиться с текстом-рассуждением.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цитировать нужные фрагменты текста;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D2E80">
              <w:rPr>
                <w:rFonts w:ascii="Times New Roman" w:hAnsi="Times New Roman"/>
              </w:rPr>
              <w:t>- находить в тексте рассуждение.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Формирование базовых историко-культурных представлений и гражданской идентичности;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формирование ценностно-смысловой ориентации.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118.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Прилагательные.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Буквы О/ Е после шипящих и Ц.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от основ данных существительных образовывать с помощью суффикса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-ист- </w:t>
            </w:r>
            <w:r w:rsidRPr="008D2E80">
              <w:rPr>
                <w:rFonts w:ascii="Times New Roman" w:hAnsi="Times New Roman"/>
                <w:lang w:val="ru-RU"/>
              </w:rPr>
              <w:t>прилагательные;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прилагательные по составу;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со словообразовательным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от основ данных существительных образовывать с помощью суффикса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-лив- </w:t>
            </w:r>
            <w:r w:rsidRPr="008D2E80">
              <w:rPr>
                <w:rFonts w:ascii="Times New Roman" w:hAnsi="Times New Roman"/>
                <w:lang w:val="ru-RU"/>
              </w:rPr>
              <w:t>прилагательные;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находить слова с разделительным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ъ</w:t>
            </w:r>
            <w:r w:rsidRPr="008D2E80">
              <w:rPr>
                <w:rFonts w:ascii="Times New Roman" w:hAnsi="Times New Roman"/>
                <w:lang w:val="ru-RU"/>
              </w:rPr>
              <w:t xml:space="preserve"> и разделительным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ь</w:t>
            </w:r>
            <w:r w:rsidRPr="008D2E80">
              <w:rPr>
                <w:rFonts w:ascii="Times New Roman" w:hAnsi="Times New Roman"/>
                <w:lang w:val="ru-RU"/>
              </w:rPr>
              <w:t>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D2E80">
              <w:rPr>
                <w:rFonts w:ascii="Times New Roman" w:hAnsi="Times New Roman"/>
              </w:rPr>
              <w:t>- выделять суффиксы прилагательного.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Индивидуальная.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Самоконтроль. 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119-120.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</w:rPr>
              <w:t>Глагольные суффиксы.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применения предметных ЗУН и УУД.</w:t>
            </w:r>
          </w:p>
        </w:tc>
        <w:tc>
          <w:tcPr>
            <w:tcW w:w="0" w:type="auto"/>
          </w:tcPr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Обучающийся научится: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- различать разные формы одного и того же слова;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- определять форму глагола;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- от данных слов образовывать глаголы;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- объяснять расстановку знаков препинания в предложении с однородными членами;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- ставить глаголы в форму прошедшего времени;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5">
              <w:rPr>
                <w:rFonts w:ascii="Times New Roman" w:hAnsi="Times New Roman" w:cs="Times New Roman"/>
                <w:sz w:val="22"/>
                <w:szCs w:val="22"/>
              </w:rPr>
              <w:t>- выделять глагольный суффикс и суффикс прошедшего времени;</w:t>
            </w:r>
          </w:p>
          <w:p w:rsidR="00DC1657" w:rsidRPr="00C26C35" w:rsidRDefault="00DC1657" w:rsidP="00137CE0">
            <w:pPr>
              <w:pStyle w:val="ParagraphStyle"/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  <w:u w:val="single"/>
              </w:rPr>
            </w:pPr>
            <w:r w:rsidRPr="00C26C3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 объяснять орфограммы.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121.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Орфограммы в  окончаниях слов.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Существительные.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место нахождения орфограммы в слове;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предложение по членам предложения;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род, падеж существительных;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окончания существительных;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D2E80">
              <w:rPr>
                <w:rFonts w:ascii="Times New Roman" w:hAnsi="Times New Roman"/>
              </w:rPr>
              <w:t>- работать с орфографическим словарем.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122.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bCs/>
                <w:iCs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Работа с картиной.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2"/>
                <w:lang w:val="ru-RU"/>
              </w:rPr>
            </w:pPr>
            <w:r w:rsidRPr="008D2E80">
              <w:rPr>
                <w:rFonts w:ascii="Times New Roman" w:hAnsi="Times New Roman"/>
                <w:spacing w:val="2"/>
                <w:lang w:val="ru-RU"/>
              </w:rPr>
              <w:t>- анализировать тему картины;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 составлять и записывать план своего рассказа;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рассказывать о впечатлениях, которыми поделился художник;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записывать описание картины по данному плану.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Формирование базовых эстетических ценностей.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123.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</w:rPr>
              <w:t>Орфограммы в  окончаниях прилагательных.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списывать текст, вставляя пропущенные буквы;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2"/>
                <w:lang w:val="ru-RU"/>
              </w:rPr>
            </w:pPr>
            <w:r w:rsidRPr="008D2E80">
              <w:rPr>
                <w:rFonts w:ascii="Times New Roman" w:hAnsi="Times New Roman"/>
                <w:spacing w:val="2"/>
                <w:lang w:val="ru-RU"/>
              </w:rPr>
              <w:t>- находить прилагательные, у которых пропущены безударные падежные окончания;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окончания у вопросов и у прилагательных;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выписывать из текста сложные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существительное, образованное от прилагательного.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коммуникация как взаимодействие – учёт позиции собеседника.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Фронтальная.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124-125.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Орфограммы в окончаниях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глаголов.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образовывать начальную форму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спряжение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глаголы-исключения;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исправлять допущенные ошибки;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 объяснять орфограммы;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спряжение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глаголы-исключения;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исправлять допущенные ошибки;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разноспрягаемые глаголы.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Фронтальная.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126.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b/>
                <w:iCs/>
                <w:lang w:val="ru-RU"/>
              </w:rPr>
              <w:t xml:space="preserve">Урок развития речи. </w:t>
            </w: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Письменное изложение.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цитировать текст;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делить текст на смысловые части;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составлять план;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письменно пересказывать историю, пользуясь планом.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127.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Орфограммы в  окончаниях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глаголов.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орфограммы;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спряжение глагола;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глаголы-исключения;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исправлять допущенные ошибки;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разноспрягаемые глаголы;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глаголы в повелительном наклонении;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подбирать проверочные слова;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объяснять написание глаголов на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-ться</w:t>
            </w:r>
            <w:r w:rsidRPr="008D2E80">
              <w:rPr>
                <w:rFonts w:ascii="Times New Roman" w:hAnsi="Times New Roman"/>
                <w:lang w:val="ru-RU"/>
              </w:rPr>
              <w:t xml:space="preserve"> и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–тся.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учёт позиции собеседника.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2"/>
                <w:lang w:val="ru-RU"/>
              </w:rPr>
            </w:pPr>
            <w:r w:rsidRPr="008D2E80">
              <w:rPr>
                <w:rFonts w:ascii="Times New Roman" w:hAnsi="Times New Roman"/>
                <w:spacing w:val="2"/>
                <w:lang w:val="ru-RU"/>
              </w:rPr>
              <w:t>-</w:t>
            </w:r>
            <w:r w:rsidRPr="008D2E80">
              <w:rPr>
                <w:rFonts w:ascii="Times New Roman" w:hAnsi="Times New Roman"/>
                <w:spacing w:val="2"/>
              </w:rPr>
              <w:t> </w:t>
            </w:r>
            <w:r w:rsidRPr="008D2E80">
              <w:rPr>
                <w:rFonts w:ascii="Times New Roman" w:hAnsi="Times New Roman"/>
                <w:spacing w:val="2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128.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Контрольный урок.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Тематический.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129.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Работа над ошибками.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Учимся различать   форму 2-го лица мн. ч. и повелительную форму мн.ч. глагола.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глагольный суффикс и суффикс повелительной формы;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глаголы по составу;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8D2E80">
              <w:rPr>
                <w:rFonts w:ascii="Times New Roman" w:hAnsi="Times New Roman"/>
                <w:spacing w:val="-4"/>
                <w:lang w:val="ru-RU"/>
              </w:rPr>
              <w:t>- показывать, как образованы повелительные формы единственного числа глаголов;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ставить ударение в повелительной форме глагола.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Фронтальная.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130.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Учимся различать  форму 2-го лица мн. ч. и повелительную форму мн.ч. глагола.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объяснять, какой глагол стоит в повелительной форме множественного числа, а какой – в форме 2-го лица множественного числа;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глаголы по составу и ставить ударение;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указывать спряжение глаголов;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в тексте личные местоимения;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лицо, число и падеж местоимений;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форму глаголов в тексте;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показывать, как образованы глаголы повелительной формы;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выписывать из текста сложное слово;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в тексте разноспрягаемые глаголы и глаголы-исключения.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131.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 xml:space="preserve">Урок развития речи.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lang w:val="ru-RU"/>
              </w:rPr>
              <w:t>Учимся составлять аннотации.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составлять аннотации, используя план;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разделом «Сведения о писателях».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gridSpan w:val="10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  <w:b/>
              </w:rPr>
              <w:t>4 четверть</w:t>
            </w: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132.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Орфограммы в  приставках.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орфограммы;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отличать предлоги от приставок;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ставить в словах ударение;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выделять приставки;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 данными словосочетаниями составлять предложения.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сотрудничество.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133.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Правописание Ъ после приставок на согласный перед гласными Е, Ё, Ю, 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подбирать проверочные слова;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писать слова с приставками на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з/с</w:t>
            </w:r>
            <w:r w:rsidRPr="008D2E80">
              <w:rPr>
                <w:rFonts w:ascii="Times New Roman" w:hAnsi="Times New Roman"/>
                <w:lang w:val="ru-RU"/>
              </w:rPr>
              <w:t>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правильно писать слова с разделительным твердым знаком.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2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spacing w:val="2"/>
                <w:lang w:val="ru-RU"/>
              </w:rPr>
              <w:t>-</w:t>
            </w:r>
            <w:r w:rsidRPr="008D2E80">
              <w:rPr>
                <w:rFonts w:ascii="Times New Roman" w:hAnsi="Times New Roman"/>
                <w:spacing w:val="2"/>
              </w:rPr>
              <w:t> </w:t>
            </w:r>
            <w:r w:rsidRPr="008D2E80">
              <w:rPr>
                <w:rFonts w:ascii="Times New Roman" w:hAnsi="Times New Roman"/>
                <w:spacing w:val="2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134.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Работа разделительного Ь.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писать слова с разделительным мягким знаком.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135.</w:t>
            </w:r>
          </w:p>
        </w:tc>
        <w:tc>
          <w:tcPr>
            <w:tcW w:w="0" w:type="auto"/>
          </w:tcPr>
          <w:p w:rsidR="00DC1657" w:rsidRPr="00C26C35" w:rsidRDefault="00DC1657" w:rsidP="00137CE0">
            <w:pPr>
              <w:pStyle w:val="BodyText3"/>
              <w:rPr>
                <w:rFonts w:ascii="Times New Roman" w:hAnsi="Times New Roman" w:cs="Times New Roman"/>
                <w:b w:val="0"/>
              </w:rPr>
            </w:pPr>
            <w:r w:rsidRPr="00C26C35">
              <w:rPr>
                <w:rFonts w:ascii="Times New Roman" w:hAnsi="Times New Roman" w:cs="Times New Roman"/>
                <w:i w:val="0"/>
              </w:rPr>
              <w:t xml:space="preserve">Урок развития речи. </w:t>
            </w:r>
            <w:r w:rsidRPr="00C26C35">
              <w:rPr>
                <w:rFonts w:ascii="Times New Roman" w:hAnsi="Times New Roman" w:cs="Times New Roman"/>
                <w:b w:val="0"/>
              </w:rPr>
              <w:t xml:space="preserve">Рассматриваем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старые фотографии.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рассматривать старые фотографии;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толковым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высказывать свое мнение.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136.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Правописание разделительного Ь в прилагательных, отвечающих на вопрос </w:t>
            </w:r>
            <w:r w:rsidRPr="008D2E80">
              <w:rPr>
                <w:rFonts w:ascii="Times New Roman" w:hAnsi="Times New Roman"/>
                <w:b/>
                <w:bCs/>
                <w:i/>
                <w:lang w:val="ru-RU"/>
              </w:rPr>
              <w:t>чей?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записывать словосочетания из двух слов: существительного и зависимого от него прилагательного, отвечающего на вопрос </w:t>
            </w:r>
            <w:r w:rsidRPr="008D2E80">
              <w:rPr>
                <w:rFonts w:ascii="Times New Roman" w:hAnsi="Times New Roman"/>
                <w:b/>
                <w:i/>
                <w:lang w:val="ru-RU"/>
              </w:rPr>
              <w:t>чей?</w:t>
            </w:r>
            <w:r w:rsidRPr="008D2E80">
              <w:rPr>
                <w:rFonts w:ascii="Times New Roman" w:hAnsi="Times New Roman"/>
                <w:lang w:val="ru-RU"/>
              </w:rPr>
              <w:t>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различать прилагательные, отвечающие на вопросы </w:t>
            </w:r>
            <w:r w:rsidRPr="008D2E80">
              <w:rPr>
                <w:rFonts w:ascii="Times New Roman" w:hAnsi="Times New Roman"/>
                <w:b/>
                <w:i/>
                <w:lang w:val="ru-RU"/>
              </w:rPr>
              <w:t>какой?</w:t>
            </w:r>
            <w:r w:rsidRPr="008D2E80">
              <w:rPr>
                <w:rFonts w:ascii="Times New Roman" w:hAnsi="Times New Roman"/>
                <w:lang w:val="ru-RU"/>
              </w:rPr>
              <w:t xml:space="preserve"> и </w:t>
            </w:r>
            <w:r w:rsidRPr="008D2E80">
              <w:rPr>
                <w:rFonts w:ascii="Times New Roman" w:hAnsi="Times New Roman"/>
                <w:b/>
                <w:i/>
                <w:lang w:val="ru-RU"/>
              </w:rPr>
              <w:t>чей?</w:t>
            </w:r>
            <w:r w:rsidRPr="008D2E80">
              <w:rPr>
                <w:rFonts w:ascii="Times New Roman" w:hAnsi="Times New Roman"/>
                <w:lang w:val="ru-RU"/>
              </w:rPr>
              <w:t>; показывать, как образованы прилагательные;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2E80">
              <w:rPr>
                <w:rFonts w:ascii="Times New Roman" w:hAnsi="Times New Roman"/>
              </w:rPr>
              <w:t>- образовывать краткую форму прилагательного.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137.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Правописание разделительного Ь в прилагательных, отвечающих на вопрос </w:t>
            </w:r>
            <w:r w:rsidRPr="008D2E80">
              <w:rPr>
                <w:rFonts w:ascii="Times New Roman" w:hAnsi="Times New Roman"/>
                <w:b/>
                <w:bCs/>
                <w:i/>
                <w:lang w:val="ru-RU"/>
              </w:rPr>
              <w:t>чей?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выполнять разбор прилагательного по составу;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склонять прилагательные;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сравнивать формы родительного падежа прилагательных, отвечающих на вопросы </w:t>
            </w:r>
            <w:r w:rsidRPr="008D2E80">
              <w:rPr>
                <w:rFonts w:ascii="Times New Roman" w:hAnsi="Times New Roman"/>
                <w:b/>
                <w:i/>
                <w:lang w:val="ru-RU"/>
              </w:rPr>
              <w:t>какой?</w:t>
            </w:r>
            <w:r w:rsidRPr="008D2E80">
              <w:rPr>
                <w:rFonts w:ascii="Times New Roman" w:hAnsi="Times New Roman"/>
                <w:lang w:val="ru-RU"/>
              </w:rPr>
              <w:t xml:space="preserve"> и </w:t>
            </w:r>
            <w:r w:rsidRPr="008D2E80">
              <w:rPr>
                <w:rFonts w:ascii="Times New Roman" w:hAnsi="Times New Roman"/>
                <w:b/>
                <w:i/>
                <w:lang w:val="ru-RU"/>
              </w:rPr>
              <w:t>чей?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Индивидуальная.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Самоконтроль. 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138.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Правописание разделительного Ь в прилагательных, отвечающих на вопрос </w:t>
            </w:r>
            <w:r w:rsidRPr="008D2E80">
              <w:rPr>
                <w:rFonts w:ascii="Times New Roman" w:hAnsi="Times New Roman"/>
                <w:b/>
                <w:bCs/>
                <w:i/>
                <w:lang w:val="ru-RU"/>
              </w:rPr>
              <w:t>чей?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делить прилагательные на группы, образованные с помощью разных суффиксов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iCs/>
                <w:lang w:val="ru-RU"/>
              </w:rPr>
              <w:t>(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-ин- </w:t>
            </w:r>
            <w:r w:rsidRPr="008D2E80">
              <w:rPr>
                <w:rFonts w:ascii="Times New Roman" w:hAnsi="Times New Roman"/>
                <w:lang w:val="ru-RU"/>
              </w:rPr>
              <w:t>и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-ий-</w:t>
            </w:r>
            <w:r w:rsidRPr="008D2E80">
              <w:rPr>
                <w:rFonts w:ascii="Times New Roman" w:hAnsi="Times New Roman"/>
                <w:i/>
                <w:iCs/>
                <w:lang w:val="ru-RU"/>
              </w:rPr>
              <w:t>)</w:t>
            </w:r>
            <w:r w:rsidRPr="008D2E80">
              <w:rPr>
                <w:rFonts w:ascii="Times New Roman" w:hAnsi="Times New Roman"/>
                <w:lang w:val="ru-RU"/>
              </w:rPr>
              <w:t>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по составу прилагательные;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ошибки в тексте;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spacing w:val="-2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spacing w:val="-2"/>
                <w:lang w:val="ru-RU"/>
              </w:rPr>
              <w:t>- записывать данные прилагательные в формах дательного и творительного падежей единственного числа.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139.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Правописание разделительного Ь в прилагательных, отвечающих на вопрос </w:t>
            </w:r>
            <w:r w:rsidRPr="008D2E80">
              <w:rPr>
                <w:rFonts w:ascii="Times New Roman" w:hAnsi="Times New Roman"/>
                <w:b/>
                <w:bCs/>
                <w:i/>
                <w:lang w:val="ru-RU"/>
              </w:rPr>
              <w:t>чей?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выполнять разбор прилагательного по составу;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склонять прилагательные;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сравнивать формы родительного падежа прилагательных, отвечающих на вопросы </w:t>
            </w:r>
            <w:r w:rsidRPr="008D2E80">
              <w:rPr>
                <w:rFonts w:ascii="Times New Roman" w:hAnsi="Times New Roman"/>
                <w:b/>
                <w:i/>
                <w:lang w:val="ru-RU"/>
              </w:rPr>
              <w:t>какой?</w:t>
            </w:r>
            <w:r w:rsidRPr="008D2E80">
              <w:rPr>
                <w:rFonts w:ascii="Times New Roman" w:hAnsi="Times New Roman"/>
                <w:lang w:val="ru-RU"/>
              </w:rPr>
              <w:t xml:space="preserve"> и </w:t>
            </w:r>
            <w:r w:rsidRPr="008D2E80">
              <w:rPr>
                <w:rFonts w:ascii="Times New Roman" w:hAnsi="Times New Roman"/>
                <w:b/>
                <w:i/>
                <w:lang w:val="ru-RU"/>
              </w:rPr>
              <w:t>чей?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таблицами;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4"/>
                <w:lang w:val="ru-RU"/>
              </w:rPr>
            </w:pPr>
            <w:r w:rsidRPr="008D2E80">
              <w:rPr>
                <w:rFonts w:ascii="Times New Roman" w:hAnsi="Times New Roman"/>
                <w:spacing w:val="4"/>
                <w:lang w:val="ru-RU"/>
              </w:rPr>
              <w:t>-</w:t>
            </w:r>
            <w:r w:rsidRPr="008D2E80">
              <w:rPr>
                <w:rFonts w:ascii="Times New Roman" w:hAnsi="Times New Roman"/>
                <w:spacing w:val="4"/>
              </w:rPr>
              <w:t> </w:t>
            </w:r>
            <w:r w:rsidRPr="008D2E80">
              <w:rPr>
                <w:rFonts w:ascii="Times New Roman" w:hAnsi="Times New Roman"/>
                <w:spacing w:val="4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140.</w:t>
            </w:r>
          </w:p>
        </w:tc>
        <w:tc>
          <w:tcPr>
            <w:tcW w:w="0" w:type="auto"/>
          </w:tcPr>
          <w:p w:rsidR="00DC1657" w:rsidRPr="00C26C35" w:rsidRDefault="00DC1657" w:rsidP="00137CE0">
            <w:pPr>
              <w:pStyle w:val="BodyText3"/>
              <w:rPr>
                <w:rFonts w:ascii="Times New Roman" w:hAnsi="Times New Roman" w:cs="Times New Roman"/>
                <w:b w:val="0"/>
              </w:rPr>
            </w:pPr>
            <w:r w:rsidRPr="00C26C35">
              <w:rPr>
                <w:rFonts w:ascii="Times New Roman" w:hAnsi="Times New Roman" w:cs="Times New Roman"/>
                <w:i w:val="0"/>
              </w:rPr>
              <w:t xml:space="preserve">Урок развития речи. </w:t>
            </w:r>
            <w:r w:rsidRPr="00C26C35">
              <w:rPr>
                <w:rFonts w:ascii="Times New Roman" w:hAnsi="Times New Roman" w:cs="Times New Roman"/>
                <w:b w:val="0"/>
              </w:rPr>
              <w:t xml:space="preserve">Рассматриваем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старые фотографии.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рассматривать старые фотографии;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толковым словарем; высказывать свое мнение.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Формирование опыта нравственных и эстетических переживаний.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141.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Слова, которые легко перепутать.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выбирать из пары слов в скобках нужное и записывать предложения;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spacing w:val="4"/>
                <w:u w:val="single"/>
              </w:rPr>
            </w:pPr>
            <w:r w:rsidRPr="008D2E80">
              <w:rPr>
                <w:rFonts w:ascii="Times New Roman" w:hAnsi="Times New Roman"/>
                <w:spacing w:val="4"/>
              </w:rPr>
              <w:t>- разбирать слова по составу.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142.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повторения предметных ЗУН или закрепления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Индивидуальная.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Тематический.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Самоконтроль. 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143.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Ь после шипящих на конце основы в словах разных частей речи.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обратным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делить существительные по родам;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писать существительные с основой на шипящий.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4"/>
                <w:lang w:val="ru-RU"/>
              </w:rPr>
            </w:pPr>
            <w:r w:rsidRPr="008D2E80">
              <w:rPr>
                <w:rFonts w:ascii="Times New Roman" w:hAnsi="Times New Roman"/>
                <w:spacing w:val="4"/>
                <w:lang w:val="ru-RU"/>
              </w:rPr>
              <w:t>-</w:t>
            </w:r>
            <w:r w:rsidRPr="008D2E80">
              <w:rPr>
                <w:rFonts w:ascii="Times New Roman" w:hAnsi="Times New Roman"/>
                <w:spacing w:val="4"/>
              </w:rPr>
              <w:t> </w:t>
            </w:r>
            <w:r w:rsidRPr="008D2E80">
              <w:rPr>
                <w:rFonts w:ascii="Times New Roman" w:hAnsi="Times New Roman"/>
                <w:spacing w:val="4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144.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Прилагательные. Краткая форма.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толковым словарем; записывать прилагательные в краткой форме.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145.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D2E80">
              <w:rPr>
                <w:rFonts w:ascii="Times New Roman" w:hAnsi="Times New Roman"/>
                <w:b/>
                <w:bCs/>
                <w:iCs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lang w:val="ru-RU"/>
              </w:rPr>
              <w:t>Учимся писать сочинение.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писать сочинения, используя данный план.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146.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Ь после шипящих в глаголах.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начальную форму глагола и форму 2-го лица единственного числа;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фразеологическим словарем;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устойчивые выражения.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Фронтальная.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147.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Написание -ТЬСЯ и -ТСЯ в глаголах.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 обратным словарем; писать слова на</w:t>
            </w:r>
            <w:r w:rsidRPr="008D2E80">
              <w:rPr>
                <w:rFonts w:ascii="Times New Roman" w:hAnsi="Times New Roman"/>
                <w:lang w:val="ru-RU"/>
              </w:rPr>
              <w:br/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-ться </w:t>
            </w:r>
            <w:r w:rsidRPr="008D2E80">
              <w:rPr>
                <w:rFonts w:ascii="Times New Roman" w:hAnsi="Times New Roman"/>
                <w:lang w:val="ru-RU"/>
              </w:rPr>
              <w:t xml:space="preserve">и </w:t>
            </w:r>
            <w:r w:rsidRPr="008D2E8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-тся</w:t>
            </w:r>
            <w:r w:rsidRPr="008D2E80">
              <w:rPr>
                <w:rFonts w:ascii="Times New Roman" w:hAnsi="Times New Roman"/>
                <w:lang w:val="ru-RU"/>
              </w:rPr>
              <w:t>; объяснять орфограммы.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2"/>
                <w:lang w:val="ru-RU"/>
              </w:rPr>
            </w:pPr>
            <w:r w:rsidRPr="008D2E80">
              <w:rPr>
                <w:rFonts w:ascii="Times New Roman" w:hAnsi="Times New Roman"/>
                <w:spacing w:val="2"/>
                <w:lang w:val="ru-RU"/>
              </w:rPr>
              <w:t>-</w:t>
            </w:r>
            <w:r w:rsidRPr="008D2E80">
              <w:rPr>
                <w:rFonts w:ascii="Times New Roman" w:hAnsi="Times New Roman"/>
                <w:spacing w:val="2"/>
              </w:rPr>
              <w:t> </w:t>
            </w:r>
            <w:r w:rsidRPr="008D2E80">
              <w:rPr>
                <w:rFonts w:ascii="Times New Roman" w:hAnsi="Times New Roman"/>
                <w:spacing w:val="2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148.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Глагол как часть речи.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определять части речи, работать с правилом, осуществлять поиск информации.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Коммуникативные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149.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подчеркивать основу предложения;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 xml:space="preserve">- выделять второстепенные члены предложения;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разбирать предложения по членам;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дополнять предложение второстепенными членами;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находить однородные подлежащие и однородные сказуемые;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D2E80">
              <w:rPr>
                <w:rFonts w:ascii="Times New Roman" w:hAnsi="Times New Roman"/>
              </w:rPr>
              <w:t>- работать со словообразовательным словарем.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150.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8D2E80">
              <w:rPr>
                <w:rFonts w:ascii="Times New Roman" w:hAnsi="Times New Roman"/>
                <w:i/>
                <w:lang w:val="ru-RU"/>
              </w:rPr>
              <w:t>Учимся рассказывать о творчестве писателя или поэта.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приводить некоторые сведения из биографии автора;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перечислять произведения автора;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коротко рассказывать о главных или любимых героях его произведений;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делиться своими впечатлениями о произведении автора;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разделом «Сведения о писателях»;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подготовить сообщение о творчестве писателя или поэта.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151.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Разбор предложения по членам предложения.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давать характеристику предложению.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инструкциями;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Текущий. 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Самоконтроль. 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152.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первичного предъявления новых знаний или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различать «простое» и «сложное» предложения, находить сложные слова в тексте;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- выделять основу предложения.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Индивидуальная.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Текущий.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153.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Тематический.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154.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отличать сложные предложения от простых предложений с однородными членами;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расстановку знаков препинания в сложных предложениях и простых предложениях с однородными членами; выписывать сложные предложения.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155.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Постановка знаков препинания в сложных предложениях.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отличать сложные предложения от простых предложений с однородными членами, объяснять знаки препинания; объяснять орфограммы.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работа с правилами;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156-157.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Уроки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подбирать антонимы; записывать и разбирать предложения с устойчивыми выражениями;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отличать сложные предложения от простых предложений с однородными членами;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знаки препинания;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орфограммы.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158.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применения предметных ЗУН и УУД.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подбирать антонимы; записывать и разбирать предложения с устойчивыми выражениями;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отличать сложные предложения от простых предложений с однородными членами.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Работа в парах.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Текущий.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Самоконтроль, взаимоконтроль.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159. 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Контрольный урок.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Индивидуальная.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Итоговый.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Самоконтроль. 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160.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Коррекционный урок.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выполнять работу над ошибками.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161.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знаки препинания;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орфограммы;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работать со словообразовательным словарем.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Фронтальная.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162.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lang w:val="ru-RU"/>
              </w:rPr>
              <w:t>Учимся рассказывать о творчестве писателя или поэта.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приводить некоторые сведения из биографии автора;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перечислять произведения автора;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коротко рассказывать о главных или любимых героях его произведений;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делиться своими впечатлениями о произведении автора;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пользоваться разделом «Сведения о писателях»;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подготовить сообщение о творчестве писателя или поэта.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163.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подбирать антонимы;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записывать и разбирать предложения с устойчивыми выражениями;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отличать сложные предложения от простых предложений с однородными членами.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164.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повторения предметных ЗУН или закрепления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подбирать антонимы;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записывать и разбирать предложения с устойчивыми выражениями;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отличать сложные предложения от простых предложений с однородными членами;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знаки препинания; объяснять орфограммы.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165.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повторения предметных ЗУН или закрепления УУД.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i/>
                <w:u w:val="single"/>
                <w:lang w:val="ru-RU"/>
              </w:rPr>
              <w:t>Обучающийся научится:</w:t>
            </w:r>
            <w:r w:rsidRPr="008D2E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подбирать антонимы;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записывать и разбирать предложения с устойчивыми выражениями;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отличать сложные предложения от простых предложений с однородными членами;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 объяснять знаки препинания; объяснять орфограммы.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Познавательные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поиск информации в словарях;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задания, нацеленные на проверку понимания информации.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Индивидуальная. 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Текущий.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166.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8D2E80">
              <w:rPr>
                <w:rFonts w:ascii="Times New Roman" w:hAnsi="Times New Roman"/>
                <w:i/>
                <w:lang w:val="ru-RU"/>
              </w:rPr>
              <w:t>Учимся писать сочинение.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писать сочинения, используя данный план.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167.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D2E80">
              <w:rPr>
                <w:rFonts w:ascii="Times New Roman" w:hAnsi="Times New Roman"/>
                <w:b/>
                <w:lang w:val="ru-RU"/>
              </w:rPr>
              <w:t>Урок развития речи.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8D2E80">
              <w:rPr>
                <w:rFonts w:ascii="Times New Roman" w:hAnsi="Times New Roman"/>
                <w:i/>
                <w:lang w:val="ru-RU"/>
              </w:rPr>
              <w:t>Учимся писать сочинение.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8D2E80">
              <w:rPr>
                <w:rFonts w:ascii="Times New Roman" w:hAnsi="Times New Roman"/>
                <w:bCs/>
                <w:i/>
                <w:iCs/>
                <w:spacing w:val="-2"/>
                <w:u w:val="single"/>
                <w:lang w:val="ru-RU"/>
              </w:rPr>
              <w:t>Обучающийся получит возможность научиться:</w:t>
            </w:r>
            <w:r w:rsidRPr="008D2E8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писать сочинения, используя данный план.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u w:val="single"/>
                <w:lang w:val="ru-RU"/>
              </w:rPr>
              <w:t>Регулятивные УУД: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D2E80">
              <w:rPr>
                <w:rFonts w:ascii="Times New Roman" w:hAnsi="Times New Roman"/>
                <w:lang w:val="ru-RU"/>
              </w:rPr>
              <w:t>-</w:t>
            </w:r>
            <w:r w:rsidRPr="008D2E80">
              <w:rPr>
                <w:rFonts w:ascii="Times New Roman" w:hAnsi="Times New Roman"/>
              </w:rPr>
              <w:t> </w:t>
            </w:r>
            <w:r w:rsidRPr="008D2E80">
              <w:rPr>
                <w:rFonts w:ascii="Times New Roman" w:hAnsi="Times New Roman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Текущий.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168.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E80">
              <w:rPr>
                <w:rFonts w:ascii="Times New Roman" w:hAnsi="Times New Roman"/>
                <w:b/>
              </w:rPr>
              <w:t>Олимпиадное задание.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Текущий. </w:t>
            </w:r>
          </w:p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 xml:space="preserve">Самоконтроль. </w:t>
            </w: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169.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Резервный урок.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657" w:rsidRPr="008D2E80" w:rsidTr="00137CE0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1657" w:rsidRPr="008D2E80" w:rsidRDefault="00DC1657" w:rsidP="00137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170.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Резервный урок.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  <w:r w:rsidRPr="008D2E8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DC1657" w:rsidRPr="008D2E80" w:rsidRDefault="00DC1657" w:rsidP="001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DC1657" w:rsidRPr="008D2E80" w:rsidRDefault="00DC1657" w:rsidP="00137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1657" w:rsidRPr="00B97A8D" w:rsidRDefault="00DC1657" w:rsidP="00137CE0">
      <w:pPr>
        <w:pStyle w:val="Default"/>
        <w:spacing w:after="55"/>
        <w:jc w:val="center"/>
        <w:rPr>
          <w:b/>
          <w:bCs/>
        </w:rPr>
      </w:pPr>
      <w:r w:rsidRPr="00B97A8D">
        <w:rPr>
          <w:b/>
          <w:bCs/>
        </w:rPr>
        <w:t>Материально-техническое обеспечение</w:t>
      </w:r>
      <w:r>
        <w:rPr>
          <w:b/>
          <w:bCs/>
        </w:rPr>
        <w:t xml:space="preserve"> о</w:t>
      </w:r>
      <w:r w:rsidRPr="00B97A8D">
        <w:rPr>
          <w:b/>
          <w:bCs/>
        </w:rPr>
        <w:t>бразовательного процесса</w:t>
      </w:r>
    </w:p>
    <w:p w:rsidR="00DC1657" w:rsidRPr="00B97A8D" w:rsidRDefault="00DC1657" w:rsidP="00137CE0">
      <w:pPr>
        <w:pStyle w:val="Default"/>
        <w:spacing w:after="55"/>
        <w:jc w:val="center"/>
        <w:rPr>
          <w:b/>
          <w:bCs/>
        </w:rPr>
      </w:pPr>
      <w:r w:rsidRPr="00B97A8D">
        <w:rPr>
          <w:b/>
          <w:bCs/>
        </w:rPr>
        <w:t xml:space="preserve">Концептуальные и теоретические основы </w:t>
      </w:r>
      <w:r>
        <w:rPr>
          <w:b/>
          <w:bCs/>
        </w:rPr>
        <w:t xml:space="preserve"> </w:t>
      </w:r>
      <w:r w:rsidRPr="00B97A8D">
        <w:rPr>
          <w:b/>
          <w:bCs/>
        </w:rPr>
        <w:t>системы «Перспективная начальная школа»</w:t>
      </w:r>
    </w:p>
    <w:p w:rsidR="00DC1657" w:rsidRPr="00B97A8D" w:rsidRDefault="00DC1657" w:rsidP="00137CE0">
      <w:pPr>
        <w:pStyle w:val="Default"/>
        <w:spacing w:after="55"/>
        <w:rPr>
          <w:bCs/>
        </w:rPr>
      </w:pPr>
      <w:r w:rsidRPr="00B97A8D">
        <w:rPr>
          <w:bCs/>
        </w:rPr>
        <w:t>1. Чуракова Р.Г. Концептуальные основы развивающей личностно-ориентированной дидактической системы обучения. — М.: Академкнига/Учебник.</w:t>
      </w:r>
    </w:p>
    <w:p w:rsidR="00DC1657" w:rsidRPr="00B97A8D" w:rsidRDefault="00DC1657" w:rsidP="00137CE0">
      <w:pPr>
        <w:pStyle w:val="Default"/>
        <w:spacing w:after="55"/>
        <w:rPr>
          <w:bCs/>
        </w:rPr>
      </w:pPr>
      <w:r w:rsidRPr="00B97A8D">
        <w:rPr>
          <w:bCs/>
        </w:rPr>
        <w:t>2. Чуракова Р.Г. Технология и аспектный анализ современного урока в начальной школе. — М.: Академкнига/Учебник. 3. Чуракова Р.Г. Анализ урока в начальной школе. — М.: Академкнига/Учебник.</w:t>
      </w:r>
    </w:p>
    <w:p w:rsidR="00DC1657" w:rsidRPr="00B97A8D" w:rsidRDefault="00DC1657" w:rsidP="00137CE0">
      <w:pPr>
        <w:pStyle w:val="Default"/>
        <w:spacing w:after="55"/>
        <w:rPr>
          <w:bCs/>
        </w:rPr>
      </w:pPr>
      <w:r w:rsidRPr="00B97A8D">
        <w:rPr>
          <w:bCs/>
        </w:rPr>
        <w:t xml:space="preserve">4. Проектирование основной образовательной программы школы/ Под ред. Р.Г. Чураковой. — М.: Академкнига/Учебник. </w:t>
      </w:r>
    </w:p>
    <w:p w:rsidR="00DC1657" w:rsidRPr="00B97A8D" w:rsidRDefault="00DC1657" w:rsidP="00137CE0">
      <w:pPr>
        <w:pStyle w:val="Default"/>
        <w:spacing w:after="55"/>
        <w:jc w:val="center"/>
        <w:rPr>
          <w:b/>
          <w:bCs/>
        </w:rPr>
      </w:pPr>
      <w:r w:rsidRPr="00B97A8D">
        <w:rPr>
          <w:b/>
          <w:bCs/>
        </w:rPr>
        <w:t>Учебно-методическая литература</w:t>
      </w:r>
    </w:p>
    <w:p w:rsidR="00DC1657" w:rsidRPr="00B97A8D" w:rsidRDefault="00DC1657" w:rsidP="004562C7">
      <w:pPr>
        <w:pStyle w:val="Default"/>
        <w:spacing w:after="55"/>
        <w:rPr>
          <w:bCs/>
        </w:rPr>
      </w:pPr>
      <w:r w:rsidRPr="00B97A8D">
        <w:rPr>
          <w:bCs/>
        </w:rPr>
        <w:t>1. Каленчук М.Л., Чуракова Н.А., Байкова Т.А. Русский язык. 4 класс: Учебник. В 3 ч. Часть 1. — М.: Академкнига/Учебник.</w:t>
      </w:r>
    </w:p>
    <w:p w:rsidR="00DC1657" w:rsidRPr="00B97A8D" w:rsidRDefault="00DC1657" w:rsidP="004562C7">
      <w:pPr>
        <w:pStyle w:val="Default"/>
        <w:spacing w:after="55"/>
        <w:rPr>
          <w:bCs/>
        </w:rPr>
      </w:pPr>
      <w:r w:rsidRPr="00B97A8D">
        <w:rPr>
          <w:bCs/>
        </w:rPr>
        <w:t>2. Каленчук М.Л., Чуракова Н.А., Малаховская О.В. Русский язык. 4 класс: Учебник. В 3 ч. Часть 2. — М.: Академкнига/Учебник.</w:t>
      </w:r>
    </w:p>
    <w:p w:rsidR="00DC1657" w:rsidRPr="00B97A8D" w:rsidRDefault="00DC1657" w:rsidP="004562C7">
      <w:pPr>
        <w:pStyle w:val="Default"/>
        <w:spacing w:after="55"/>
        <w:rPr>
          <w:bCs/>
        </w:rPr>
      </w:pPr>
      <w:r w:rsidRPr="00B97A8D">
        <w:rPr>
          <w:bCs/>
        </w:rPr>
        <w:t>3. Каленчук М.Л., Чуракова Н.А., Байкова Т.А. Русский язык. 4 класс: Учебник. В 3 ч. Часть 3. — М.: Академкнига/Учебник.</w:t>
      </w:r>
    </w:p>
    <w:p w:rsidR="00DC1657" w:rsidRPr="00B97A8D" w:rsidRDefault="00DC1657" w:rsidP="004562C7">
      <w:pPr>
        <w:pStyle w:val="Default"/>
        <w:spacing w:after="55"/>
        <w:rPr>
          <w:bCs/>
        </w:rPr>
      </w:pPr>
      <w:r w:rsidRPr="00B97A8D">
        <w:rPr>
          <w:bCs/>
        </w:rPr>
        <w:t>4. Байкова Т.А. Русский язык: Тетрадь для самостоятельной работы № 1, № 2. 4 класс. — М.: Академкнига/Учебник.</w:t>
      </w:r>
    </w:p>
    <w:p w:rsidR="00DC1657" w:rsidRPr="00B97A8D" w:rsidRDefault="00DC1657" w:rsidP="004562C7">
      <w:pPr>
        <w:pStyle w:val="Default"/>
        <w:spacing w:after="55"/>
        <w:rPr>
          <w:bCs/>
        </w:rPr>
      </w:pPr>
      <w:r w:rsidRPr="00B97A8D">
        <w:rPr>
          <w:bCs/>
        </w:rPr>
        <w:t>5. Чуракова Н.А., Байкова Т.А., Малаховская О.В. Русский язык. 4 класс: Методическое пособие. — М.: Академкнига/Учебник.</w:t>
      </w:r>
    </w:p>
    <w:p w:rsidR="00DC1657" w:rsidRPr="002F11F5" w:rsidRDefault="00DC1657" w:rsidP="004562C7">
      <w:pPr>
        <w:pStyle w:val="Default"/>
        <w:spacing w:after="55"/>
        <w:rPr>
          <w:b/>
          <w:bCs/>
        </w:rPr>
      </w:pPr>
      <w:r w:rsidRPr="00B97A8D">
        <w:rPr>
          <w:bCs/>
        </w:rPr>
        <w:t>6. Лаврова Н.М. Русский язык. Сборник проверочных и контрольных работ. 3–4 классы: Методическое пособие. — М.: Академкнига/Учебник.</w:t>
      </w:r>
    </w:p>
    <w:p w:rsidR="00DC1657" w:rsidRPr="002F11F5" w:rsidRDefault="00DC1657" w:rsidP="004562C7">
      <w:pPr>
        <w:pStyle w:val="Default"/>
        <w:spacing w:after="55"/>
        <w:jc w:val="center"/>
        <w:rPr>
          <w:b/>
          <w:bCs/>
        </w:rPr>
      </w:pPr>
    </w:p>
    <w:p w:rsidR="00DC1657" w:rsidRPr="0069503B" w:rsidRDefault="00DC1657" w:rsidP="0069503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C1657" w:rsidRPr="0069503B" w:rsidSect="00E42D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60D"/>
    <w:multiLevelType w:val="hybridMultilevel"/>
    <w:tmpl w:val="396E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E194D"/>
    <w:multiLevelType w:val="hybridMultilevel"/>
    <w:tmpl w:val="C20A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A69F0"/>
    <w:multiLevelType w:val="hybridMultilevel"/>
    <w:tmpl w:val="B62C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D2B"/>
    <w:rsid w:val="000001FF"/>
    <w:rsid w:val="00002395"/>
    <w:rsid w:val="00004C11"/>
    <w:rsid w:val="00005521"/>
    <w:rsid w:val="0000762C"/>
    <w:rsid w:val="000111B2"/>
    <w:rsid w:val="00011805"/>
    <w:rsid w:val="00011E0C"/>
    <w:rsid w:val="00014F78"/>
    <w:rsid w:val="0001578A"/>
    <w:rsid w:val="00016A6B"/>
    <w:rsid w:val="00016A90"/>
    <w:rsid w:val="00016BE8"/>
    <w:rsid w:val="00016DDD"/>
    <w:rsid w:val="00017703"/>
    <w:rsid w:val="00021B1F"/>
    <w:rsid w:val="00022DE1"/>
    <w:rsid w:val="000246E3"/>
    <w:rsid w:val="00026CD2"/>
    <w:rsid w:val="00026FD7"/>
    <w:rsid w:val="0003038A"/>
    <w:rsid w:val="00030C02"/>
    <w:rsid w:val="00031AAE"/>
    <w:rsid w:val="000322AE"/>
    <w:rsid w:val="0003371B"/>
    <w:rsid w:val="0003397B"/>
    <w:rsid w:val="00033B60"/>
    <w:rsid w:val="00034214"/>
    <w:rsid w:val="000351D8"/>
    <w:rsid w:val="00035A75"/>
    <w:rsid w:val="00040093"/>
    <w:rsid w:val="000424E0"/>
    <w:rsid w:val="000431B2"/>
    <w:rsid w:val="000440D3"/>
    <w:rsid w:val="000452CC"/>
    <w:rsid w:val="00045C92"/>
    <w:rsid w:val="000468C5"/>
    <w:rsid w:val="00050EBD"/>
    <w:rsid w:val="0005144D"/>
    <w:rsid w:val="0005193A"/>
    <w:rsid w:val="00051BAF"/>
    <w:rsid w:val="0005390E"/>
    <w:rsid w:val="00054076"/>
    <w:rsid w:val="0005517D"/>
    <w:rsid w:val="00056F22"/>
    <w:rsid w:val="000579AF"/>
    <w:rsid w:val="00057AA5"/>
    <w:rsid w:val="00057D0F"/>
    <w:rsid w:val="000617EE"/>
    <w:rsid w:val="000627C8"/>
    <w:rsid w:val="00062A85"/>
    <w:rsid w:val="0006377C"/>
    <w:rsid w:val="000641DC"/>
    <w:rsid w:val="0006428D"/>
    <w:rsid w:val="000658D0"/>
    <w:rsid w:val="000659BB"/>
    <w:rsid w:val="000701F9"/>
    <w:rsid w:val="000704C5"/>
    <w:rsid w:val="000708B0"/>
    <w:rsid w:val="00070CB9"/>
    <w:rsid w:val="0007162C"/>
    <w:rsid w:val="00071959"/>
    <w:rsid w:val="00071AEB"/>
    <w:rsid w:val="00072E47"/>
    <w:rsid w:val="00072E6D"/>
    <w:rsid w:val="00073607"/>
    <w:rsid w:val="000736FF"/>
    <w:rsid w:val="00073DB2"/>
    <w:rsid w:val="0007449E"/>
    <w:rsid w:val="00074742"/>
    <w:rsid w:val="000754FE"/>
    <w:rsid w:val="000764B4"/>
    <w:rsid w:val="000773C3"/>
    <w:rsid w:val="00080A35"/>
    <w:rsid w:val="000814E8"/>
    <w:rsid w:val="00082DA7"/>
    <w:rsid w:val="00082FB7"/>
    <w:rsid w:val="00083241"/>
    <w:rsid w:val="00083374"/>
    <w:rsid w:val="0008396F"/>
    <w:rsid w:val="00085F91"/>
    <w:rsid w:val="000862DA"/>
    <w:rsid w:val="000863F7"/>
    <w:rsid w:val="00086831"/>
    <w:rsid w:val="000875B8"/>
    <w:rsid w:val="0009250D"/>
    <w:rsid w:val="00095308"/>
    <w:rsid w:val="00096433"/>
    <w:rsid w:val="00097FE7"/>
    <w:rsid w:val="000A11D5"/>
    <w:rsid w:val="000A1277"/>
    <w:rsid w:val="000A209E"/>
    <w:rsid w:val="000A2565"/>
    <w:rsid w:val="000A2C32"/>
    <w:rsid w:val="000A336C"/>
    <w:rsid w:val="000A3398"/>
    <w:rsid w:val="000A39B5"/>
    <w:rsid w:val="000A4160"/>
    <w:rsid w:val="000A486E"/>
    <w:rsid w:val="000A4AC3"/>
    <w:rsid w:val="000A6064"/>
    <w:rsid w:val="000A6C84"/>
    <w:rsid w:val="000B0EEF"/>
    <w:rsid w:val="000B14A2"/>
    <w:rsid w:val="000B1BD7"/>
    <w:rsid w:val="000B2534"/>
    <w:rsid w:val="000B2BA9"/>
    <w:rsid w:val="000B2F4E"/>
    <w:rsid w:val="000B3542"/>
    <w:rsid w:val="000B3746"/>
    <w:rsid w:val="000B4698"/>
    <w:rsid w:val="000B54D5"/>
    <w:rsid w:val="000B5B9E"/>
    <w:rsid w:val="000B6EEC"/>
    <w:rsid w:val="000B79FF"/>
    <w:rsid w:val="000C17EA"/>
    <w:rsid w:val="000C1B5A"/>
    <w:rsid w:val="000C3183"/>
    <w:rsid w:val="000C50EE"/>
    <w:rsid w:val="000C517B"/>
    <w:rsid w:val="000C54A5"/>
    <w:rsid w:val="000C65EC"/>
    <w:rsid w:val="000C6673"/>
    <w:rsid w:val="000C7439"/>
    <w:rsid w:val="000C75A6"/>
    <w:rsid w:val="000D0CB6"/>
    <w:rsid w:val="000D0D9B"/>
    <w:rsid w:val="000D101E"/>
    <w:rsid w:val="000D1073"/>
    <w:rsid w:val="000D2A15"/>
    <w:rsid w:val="000D30F3"/>
    <w:rsid w:val="000D3BA6"/>
    <w:rsid w:val="000D46E7"/>
    <w:rsid w:val="000D48DA"/>
    <w:rsid w:val="000D4D7A"/>
    <w:rsid w:val="000D75D9"/>
    <w:rsid w:val="000E084D"/>
    <w:rsid w:val="000E08E5"/>
    <w:rsid w:val="000E0C5D"/>
    <w:rsid w:val="000E1750"/>
    <w:rsid w:val="000E2831"/>
    <w:rsid w:val="000E2E90"/>
    <w:rsid w:val="000E3D6A"/>
    <w:rsid w:val="000E57DA"/>
    <w:rsid w:val="000F0CB5"/>
    <w:rsid w:val="000F343C"/>
    <w:rsid w:val="000F4900"/>
    <w:rsid w:val="000F536E"/>
    <w:rsid w:val="000F552A"/>
    <w:rsid w:val="000F5703"/>
    <w:rsid w:val="000F654D"/>
    <w:rsid w:val="000F6DB4"/>
    <w:rsid w:val="001001D1"/>
    <w:rsid w:val="00100823"/>
    <w:rsid w:val="0010284F"/>
    <w:rsid w:val="00104FC7"/>
    <w:rsid w:val="00105059"/>
    <w:rsid w:val="00105678"/>
    <w:rsid w:val="00105CC0"/>
    <w:rsid w:val="00106D9E"/>
    <w:rsid w:val="0010780A"/>
    <w:rsid w:val="00107866"/>
    <w:rsid w:val="00107991"/>
    <w:rsid w:val="001106FF"/>
    <w:rsid w:val="0011099F"/>
    <w:rsid w:val="001122BC"/>
    <w:rsid w:val="001132CB"/>
    <w:rsid w:val="00113670"/>
    <w:rsid w:val="00116A58"/>
    <w:rsid w:val="0011714F"/>
    <w:rsid w:val="00121075"/>
    <w:rsid w:val="00121BED"/>
    <w:rsid w:val="0012311D"/>
    <w:rsid w:val="00123263"/>
    <w:rsid w:val="0012403F"/>
    <w:rsid w:val="001244AE"/>
    <w:rsid w:val="001320CB"/>
    <w:rsid w:val="00132130"/>
    <w:rsid w:val="00132213"/>
    <w:rsid w:val="00132E90"/>
    <w:rsid w:val="00135022"/>
    <w:rsid w:val="001350CC"/>
    <w:rsid w:val="001351A3"/>
    <w:rsid w:val="00136816"/>
    <w:rsid w:val="00137128"/>
    <w:rsid w:val="00137CE0"/>
    <w:rsid w:val="00140B15"/>
    <w:rsid w:val="00140FB4"/>
    <w:rsid w:val="00141A68"/>
    <w:rsid w:val="00141E88"/>
    <w:rsid w:val="00141FB2"/>
    <w:rsid w:val="00142FA8"/>
    <w:rsid w:val="00142FC2"/>
    <w:rsid w:val="0014399F"/>
    <w:rsid w:val="00143E6D"/>
    <w:rsid w:val="00144AF1"/>
    <w:rsid w:val="00145E52"/>
    <w:rsid w:val="001478B2"/>
    <w:rsid w:val="001478D4"/>
    <w:rsid w:val="00150312"/>
    <w:rsid w:val="00152114"/>
    <w:rsid w:val="001538DC"/>
    <w:rsid w:val="0015454D"/>
    <w:rsid w:val="00155C14"/>
    <w:rsid w:val="00157E1B"/>
    <w:rsid w:val="0016203D"/>
    <w:rsid w:val="00162A66"/>
    <w:rsid w:val="00162ADB"/>
    <w:rsid w:val="001639D1"/>
    <w:rsid w:val="00163BE8"/>
    <w:rsid w:val="001640B0"/>
    <w:rsid w:val="00164717"/>
    <w:rsid w:val="00164BFE"/>
    <w:rsid w:val="00165599"/>
    <w:rsid w:val="00165E99"/>
    <w:rsid w:val="00166153"/>
    <w:rsid w:val="00166E87"/>
    <w:rsid w:val="001670E5"/>
    <w:rsid w:val="001676AE"/>
    <w:rsid w:val="0016794F"/>
    <w:rsid w:val="00171955"/>
    <w:rsid w:val="001720AA"/>
    <w:rsid w:val="00172B47"/>
    <w:rsid w:val="00172D0E"/>
    <w:rsid w:val="00174632"/>
    <w:rsid w:val="00177425"/>
    <w:rsid w:val="00181430"/>
    <w:rsid w:val="00181C24"/>
    <w:rsid w:val="0018285E"/>
    <w:rsid w:val="001829DC"/>
    <w:rsid w:val="0018515F"/>
    <w:rsid w:val="0018745F"/>
    <w:rsid w:val="001917BF"/>
    <w:rsid w:val="00191C50"/>
    <w:rsid w:val="00192DD6"/>
    <w:rsid w:val="00194F8B"/>
    <w:rsid w:val="001950E6"/>
    <w:rsid w:val="00195727"/>
    <w:rsid w:val="00195A18"/>
    <w:rsid w:val="0019624D"/>
    <w:rsid w:val="00196680"/>
    <w:rsid w:val="00197898"/>
    <w:rsid w:val="00197BDD"/>
    <w:rsid w:val="001A0417"/>
    <w:rsid w:val="001A1ED5"/>
    <w:rsid w:val="001A2048"/>
    <w:rsid w:val="001A28FD"/>
    <w:rsid w:val="001A332E"/>
    <w:rsid w:val="001A44D8"/>
    <w:rsid w:val="001A5041"/>
    <w:rsid w:val="001A78B4"/>
    <w:rsid w:val="001B1086"/>
    <w:rsid w:val="001B4007"/>
    <w:rsid w:val="001B5ED5"/>
    <w:rsid w:val="001C032A"/>
    <w:rsid w:val="001C4465"/>
    <w:rsid w:val="001C4F57"/>
    <w:rsid w:val="001C73B4"/>
    <w:rsid w:val="001D0527"/>
    <w:rsid w:val="001D10B4"/>
    <w:rsid w:val="001D1275"/>
    <w:rsid w:val="001D1F3F"/>
    <w:rsid w:val="001D2805"/>
    <w:rsid w:val="001D33EF"/>
    <w:rsid w:val="001D3571"/>
    <w:rsid w:val="001D5491"/>
    <w:rsid w:val="001D6162"/>
    <w:rsid w:val="001D6226"/>
    <w:rsid w:val="001D75E7"/>
    <w:rsid w:val="001E24B0"/>
    <w:rsid w:val="001E31EE"/>
    <w:rsid w:val="001E41B9"/>
    <w:rsid w:val="001E54F1"/>
    <w:rsid w:val="001E578F"/>
    <w:rsid w:val="001F0A6E"/>
    <w:rsid w:val="001F115B"/>
    <w:rsid w:val="001F1F38"/>
    <w:rsid w:val="001F272B"/>
    <w:rsid w:val="001F3297"/>
    <w:rsid w:val="001F36B8"/>
    <w:rsid w:val="001F3EB3"/>
    <w:rsid w:val="001F43DA"/>
    <w:rsid w:val="001F43F5"/>
    <w:rsid w:val="001F781A"/>
    <w:rsid w:val="001F7C59"/>
    <w:rsid w:val="001F7CF7"/>
    <w:rsid w:val="001F7E8C"/>
    <w:rsid w:val="001F7F0B"/>
    <w:rsid w:val="00200577"/>
    <w:rsid w:val="00200835"/>
    <w:rsid w:val="00201147"/>
    <w:rsid w:val="00201D90"/>
    <w:rsid w:val="0020403E"/>
    <w:rsid w:val="00204695"/>
    <w:rsid w:val="00204F85"/>
    <w:rsid w:val="0020538C"/>
    <w:rsid w:val="002061CD"/>
    <w:rsid w:val="00206842"/>
    <w:rsid w:val="00207553"/>
    <w:rsid w:val="002107C1"/>
    <w:rsid w:val="00210F7F"/>
    <w:rsid w:val="00211133"/>
    <w:rsid w:val="002115F8"/>
    <w:rsid w:val="00212CB3"/>
    <w:rsid w:val="002135CE"/>
    <w:rsid w:val="00213DD5"/>
    <w:rsid w:val="00213E62"/>
    <w:rsid w:val="002156FA"/>
    <w:rsid w:val="00215BC8"/>
    <w:rsid w:val="00215FC6"/>
    <w:rsid w:val="002160AB"/>
    <w:rsid w:val="002164DE"/>
    <w:rsid w:val="00216A83"/>
    <w:rsid w:val="00217B8D"/>
    <w:rsid w:val="002205EC"/>
    <w:rsid w:val="002219E2"/>
    <w:rsid w:val="002225B5"/>
    <w:rsid w:val="0022272D"/>
    <w:rsid w:val="00224D95"/>
    <w:rsid w:val="00226B4D"/>
    <w:rsid w:val="00230968"/>
    <w:rsid w:val="00231405"/>
    <w:rsid w:val="00231AF9"/>
    <w:rsid w:val="00232290"/>
    <w:rsid w:val="002325B3"/>
    <w:rsid w:val="00232852"/>
    <w:rsid w:val="002328F8"/>
    <w:rsid w:val="00232CE5"/>
    <w:rsid w:val="0023465B"/>
    <w:rsid w:val="00234E2C"/>
    <w:rsid w:val="002364E6"/>
    <w:rsid w:val="002373BE"/>
    <w:rsid w:val="0023756E"/>
    <w:rsid w:val="0024048B"/>
    <w:rsid w:val="002405D0"/>
    <w:rsid w:val="002408E1"/>
    <w:rsid w:val="0024136B"/>
    <w:rsid w:val="00241955"/>
    <w:rsid w:val="00241F90"/>
    <w:rsid w:val="002420E2"/>
    <w:rsid w:val="002425C2"/>
    <w:rsid w:val="00242620"/>
    <w:rsid w:val="00245253"/>
    <w:rsid w:val="0024605C"/>
    <w:rsid w:val="002467C5"/>
    <w:rsid w:val="002470BC"/>
    <w:rsid w:val="00247632"/>
    <w:rsid w:val="00247AAB"/>
    <w:rsid w:val="00252530"/>
    <w:rsid w:val="0025281F"/>
    <w:rsid w:val="002541EE"/>
    <w:rsid w:val="00256405"/>
    <w:rsid w:val="00257625"/>
    <w:rsid w:val="00257F39"/>
    <w:rsid w:val="00261E41"/>
    <w:rsid w:val="002623CC"/>
    <w:rsid w:val="0026452F"/>
    <w:rsid w:val="00265667"/>
    <w:rsid w:val="00265D63"/>
    <w:rsid w:val="00265FC8"/>
    <w:rsid w:val="00267BAC"/>
    <w:rsid w:val="002701A1"/>
    <w:rsid w:val="00270894"/>
    <w:rsid w:val="00270EA8"/>
    <w:rsid w:val="0027133A"/>
    <w:rsid w:val="00273758"/>
    <w:rsid w:val="00273F67"/>
    <w:rsid w:val="0027475B"/>
    <w:rsid w:val="002762EB"/>
    <w:rsid w:val="0027636A"/>
    <w:rsid w:val="00280837"/>
    <w:rsid w:val="00281105"/>
    <w:rsid w:val="002815A9"/>
    <w:rsid w:val="002830E3"/>
    <w:rsid w:val="002834D1"/>
    <w:rsid w:val="002840B2"/>
    <w:rsid w:val="00284511"/>
    <w:rsid w:val="002849AF"/>
    <w:rsid w:val="00285786"/>
    <w:rsid w:val="002901E5"/>
    <w:rsid w:val="00293CD4"/>
    <w:rsid w:val="00294ACC"/>
    <w:rsid w:val="00295717"/>
    <w:rsid w:val="00297CA2"/>
    <w:rsid w:val="002A01A4"/>
    <w:rsid w:val="002A16C4"/>
    <w:rsid w:val="002A1DE5"/>
    <w:rsid w:val="002A2820"/>
    <w:rsid w:val="002A5C22"/>
    <w:rsid w:val="002A72CB"/>
    <w:rsid w:val="002B0A9C"/>
    <w:rsid w:val="002B1A78"/>
    <w:rsid w:val="002B1CE1"/>
    <w:rsid w:val="002B28F3"/>
    <w:rsid w:val="002B2A6A"/>
    <w:rsid w:val="002B2BC9"/>
    <w:rsid w:val="002B47FF"/>
    <w:rsid w:val="002B4F82"/>
    <w:rsid w:val="002B55D0"/>
    <w:rsid w:val="002B6C50"/>
    <w:rsid w:val="002B6DB6"/>
    <w:rsid w:val="002B7A05"/>
    <w:rsid w:val="002C02EC"/>
    <w:rsid w:val="002C1AC6"/>
    <w:rsid w:val="002C1B32"/>
    <w:rsid w:val="002C2031"/>
    <w:rsid w:val="002C3C1B"/>
    <w:rsid w:val="002C3ED4"/>
    <w:rsid w:val="002C45F0"/>
    <w:rsid w:val="002C7AC2"/>
    <w:rsid w:val="002C7D45"/>
    <w:rsid w:val="002D20B7"/>
    <w:rsid w:val="002D2688"/>
    <w:rsid w:val="002D288E"/>
    <w:rsid w:val="002D35BC"/>
    <w:rsid w:val="002D3FA4"/>
    <w:rsid w:val="002D4BFC"/>
    <w:rsid w:val="002D4C10"/>
    <w:rsid w:val="002D4E0F"/>
    <w:rsid w:val="002D4E37"/>
    <w:rsid w:val="002D6B6E"/>
    <w:rsid w:val="002E0A3F"/>
    <w:rsid w:val="002E2994"/>
    <w:rsid w:val="002E3694"/>
    <w:rsid w:val="002E4A52"/>
    <w:rsid w:val="002E4AA6"/>
    <w:rsid w:val="002E4FC4"/>
    <w:rsid w:val="002E5958"/>
    <w:rsid w:val="002E6DDE"/>
    <w:rsid w:val="002E6F25"/>
    <w:rsid w:val="002E7DEA"/>
    <w:rsid w:val="002F11F5"/>
    <w:rsid w:val="002F2367"/>
    <w:rsid w:val="002F2643"/>
    <w:rsid w:val="002F2947"/>
    <w:rsid w:val="002F3CFE"/>
    <w:rsid w:val="002F3F37"/>
    <w:rsid w:val="002F4DA8"/>
    <w:rsid w:val="002F501D"/>
    <w:rsid w:val="002F5E4B"/>
    <w:rsid w:val="002F63CF"/>
    <w:rsid w:val="002F6FF0"/>
    <w:rsid w:val="002F7855"/>
    <w:rsid w:val="002F7E89"/>
    <w:rsid w:val="0030001B"/>
    <w:rsid w:val="0030223B"/>
    <w:rsid w:val="0030314F"/>
    <w:rsid w:val="0030323F"/>
    <w:rsid w:val="003034C7"/>
    <w:rsid w:val="00303E1C"/>
    <w:rsid w:val="003042B5"/>
    <w:rsid w:val="00304E6F"/>
    <w:rsid w:val="00306841"/>
    <w:rsid w:val="0030718C"/>
    <w:rsid w:val="003104DC"/>
    <w:rsid w:val="00311223"/>
    <w:rsid w:val="003112AF"/>
    <w:rsid w:val="00312780"/>
    <w:rsid w:val="003128FF"/>
    <w:rsid w:val="00313624"/>
    <w:rsid w:val="00314180"/>
    <w:rsid w:val="00315EC4"/>
    <w:rsid w:val="0031786F"/>
    <w:rsid w:val="00320077"/>
    <w:rsid w:val="003205C2"/>
    <w:rsid w:val="00320D7C"/>
    <w:rsid w:val="00320F52"/>
    <w:rsid w:val="003212D4"/>
    <w:rsid w:val="00321A05"/>
    <w:rsid w:val="00322356"/>
    <w:rsid w:val="003254CA"/>
    <w:rsid w:val="00325BC4"/>
    <w:rsid w:val="00325CBC"/>
    <w:rsid w:val="00326F71"/>
    <w:rsid w:val="003272A6"/>
    <w:rsid w:val="00330502"/>
    <w:rsid w:val="0033162E"/>
    <w:rsid w:val="0033164A"/>
    <w:rsid w:val="00331676"/>
    <w:rsid w:val="003318B5"/>
    <w:rsid w:val="0033200B"/>
    <w:rsid w:val="00332983"/>
    <w:rsid w:val="00333ABE"/>
    <w:rsid w:val="003342E7"/>
    <w:rsid w:val="003343EF"/>
    <w:rsid w:val="00334B56"/>
    <w:rsid w:val="00334C9E"/>
    <w:rsid w:val="00335D37"/>
    <w:rsid w:val="00340432"/>
    <w:rsid w:val="00342249"/>
    <w:rsid w:val="00342D7C"/>
    <w:rsid w:val="00343D55"/>
    <w:rsid w:val="003448E4"/>
    <w:rsid w:val="0034622C"/>
    <w:rsid w:val="003466BE"/>
    <w:rsid w:val="003500B0"/>
    <w:rsid w:val="003506AC"/>
    <w:rsid w:val="00351DD0"/>
    <w:rsid w:val="00352DD3"/>
    <w:rsid w:val="003537DC"/>
    <w:rsid w:val="00353BC8"/>
    <w:rsid w:val="00353BE9"/>
    <w:rsid w:val="0035415F"/>
    <w:rsid w:val="00354E65"/>
    <w:rsid w:val="00355E74"/>
    <w:rsid w:val="00356C42"/>
    <w:rsid w:val="00361DBB"/>
    <w:rsid w:val="003635FA"/>
    <w:rsid w:val="0036361E"/>
    <w:rsid w:val="003636D0"/>
    <w:rsid w:val="00363914"/>
    <w:rsid w:val="00364CA1"/>
    <w:rsid w:val="0036600A"/>
    <w:rsid w:val="0036628A"/>
    <w:rsid w:val="00370045"/>
    <w:rsid w:val="00371987"/>
    <w:rsid w:val="00371F24"/>
    <w:rsid w:val="00373479"/>
    <w:rsid w:val="0037371F"/>
    <w:rsid w:val="00376ED9"/>
    <w:rsid w:val="00380ADE"/>
    <w:rsid w:val="00382102"/>
    <w:rsid w:val="00383319"/>
    <w:rsid w:val="003833FA"/>
    <w:rsid w:val="0038343B"/>
    <w:rsid w:val="003859BA"/>
    <w:rsid w:val="00385A90"/>
    <w:rsid w:val="003863E4"/>
    <w:rsid w:val="00386717"/>
    <w:rsid w:val="00386B4F"/>
    <w:rsid w:val="00386D93"/>
    <w:rsid w:val="00387232"/>
    <w:rsid w:val="00387F8F"/>
    <w:rsid w:val="003912E2"/>
    <w:rsid w:val="0039351F"/>
    <w:rsid w:val="00393856"/>
    <w:rsid w:val="00393CB8"/>
    <w:rsid w:val="00394E2B"/>
    <w:rsid w:val="0039534D"/>
    <w:rsid w:val="00397102"/>
    <w:rsid w:val="003A10E7"/>
    <w:rsid w:val="003A277C"/>
    <w:rsid w:val="003A4B25"/>
    <w:rsid w:val="003A4FAD"/>
    <w:rsid w:val="003A5AE3"/>
    <w:rsid w:val="003A5DA7"/>
    <w:rsid w:val="003A67EA"/>
    <w:rsid w:val="003A74E0"/>
    <w:rsid w:val="003A7E20"/>
    <w:rsid w:val="003B0B07"/>
    <w:rsid w:val="003B138A"/>
    <w:rsid w:val="003B3657"/>
    <w:rsid w:val="003B36C5"/>
    <w:rsid w:val="003B3D14"/>
    <w:rsid w:val="003B5F04"/>
    <w:rsid w:val="003B66AC"/>
    <w:rsid w:val="003B7350"/>
    <w:rsid w:val="003B7985"/>
    <w:rsid w:val="003B7F3D"/>
    <w:rsid w:val="003C0DC3"/>
    <w:rsid w:val="003C1666"/>
    <w:rsid w:val="003C21AE"/>
    <w:rsid w:val="003C25A2"/>
    <w:rsid w:val="003C28DD"/>
    <w:rsid w:val="003C33F6"/>
    <w:rsid w:val="003C37B3"/>
    <w:rsid w:val="003C4FED"/>
    <w:rsid w:val="003C6102"/>
    <w:rsid w:val="003C63A7"/>
    <w:rsid w:val="003C654B"/>
    <w:rsid w:val="003C67CB"/>
    <w:rsid w:val="003C78D0"/>
    <w:rsid w:val="003D2CC4"/>
    <w:rsid w:val="003D2E85"/>
    <w:rsid w:val="003D3BA8"/>
    <w:rsid w:val="003D415E"/>
    <w:rsid w:val="003D6DA9"/>
    <w:rsid w:val="003E086E"/>
    <w:rsid w:val="003E1A28"/>
    <w:rsid w:val="003E1F12"/>
    <w:rsid w:val="003E3413"/>
    <w:rsid w:val="003E4EA1"/>
    <w:rsid w:val="003E5892"/>
    <w:rsid w:val="003E6AD1"/>
    <w:rsid w:val="003E6C00"/>
    <w:rsid w:val="003E7478"/>
    <w:rsid w:val="003F0232"/>
    <w:rsid w:val="003F0E73"/>
    <w:rsid w:val="003F20EA"/>
    <w:rsid w:val="003F25D7"/>
    <w:rsid w:val="003F2A6C"/>
    <w:rsid w:val="003F3972"/>
    <w:rsid w:val="003F442A"/>
    <w:rsid w:val="003F48CB"/>
    <w:rsid w:val="003F5001"/>
    <w:rsid w:val="003F7770"/>
    <w:rsid w:val="003F7832"/>
    <w:rsid w:val="003F785E"/>
    <w:rsid w:val="003F793E"/>
    <w:rsid w:val="00400792"/>
    <w:rsid w:val="00401BD9"/>
    <w:rsid w:val="00402E0F"/>
    <w:rsid w:val="0040678E"/>
    <w:rsid w:val="00406A39"/>
    <w:rsid w:val="00410424"/>
    <w:rsid w:val="00411705"/>
    <w:rsid w:val="00413044"/>
    <w:rsid w:val="00414833"/>
    <w:rsid w:val="004151FF"/>
    <w:rsid w:val="00415687"/>
    <w:rsid w:val="00417262"/>
    <w:rsid w:val="00420155"/>
    <w:rsid w:val="004215DC"/>
    <w:rsid w:val="004228B0"/>
    <w:rsid w:val="004229A0"/>
    <w:rsid w:val="00423092"/>
    <w:rsid w:val="00423F00"/>
    <w:rsid w:val="00425294"/>
    <w:rsid w:val="00425CE3"/>
    <w:rsid w:val="00426735"/>
    <w:rsid w:val="004267F8"/>
    <w:rsid w:val="00427809"/>
    <w:rsid w:val="004303F1"/>
    <w:rsid w:val="004320A8"/>
    <w:rsid w:val="0043398E"/>
    <w:rsid w:val="00433C90"/>
    <w:rsid w:val="004342B5"/>
    <w:rsid w:val="004351E4"/>
    <w:rsid w:val="004355A6"/>
    <w:rsid w:val="004357E3"/>
    <w:rsid w:val="00435FEB"/>
    <w:rsid w:val="00436C23"/>
    <w:rsid w:val="004405B1"/>
    <w:rsid w:val="00440C71"/>
    <w:rsid w:val="00440F99"/>
    <w:rsid w:val="004410C9"/>
    <w:rsid w:val="00441C56"/>
    <w:rsid w:val="004426CA"/>
    <w:rsid w:val="00442D51"/>
    <w:rsid w:val="00445251"/>
    <w:rsid w:val="00446741"/>
    <w:rsid w:val="00450AD5"/>
    <w:rsid w:val="00451128"/>
    <w:rsid w:val="0045113B"/>
    <w:rsid w:val="00453039"/>
    <w:rsid w:val="0045400E"/>
    <w:rsid w:val="00454011"/>
    <w:rsid w:val="004549CF"/>
    <w:rsid w:val="00454E6A"/>
    <w:rsid w:val="00455605"/>
    <w:rsid w:val="004559B0"/>
    <w:rsid w:val="004562C7"/>
    <w:rsid w:val="0045665D"/>
    <w:rsid w:val="004577C4"/>
    <w:rsid w:val="00457A56"/>
    <w:rsid w:val="00460AF8"/>
    <w:rsid w:val="004620D0"/>
    <w:rsid w:val="004624F7"/>
    <w:rsid w:val="00463FE2"/>
    <w:rsid w:val="00464399"/>
    <w:rsid w:val="00464433"/>
    <w:rsid w:val="00464A41"/>
    <w:rsid w:val="0046553C"/>
    <w:rsid w:val="004656AD"/>
    <w:rsid w:val="004669CC"/>
    <w:rsid w:val="00466DC6"/>
    <w:rsid w:val="00473162"/>
    <w:rsid w:val="0047397E"/>
    <w:rsid w:val="00474F67"/>
    <w:rsid w:val="00477C59"/>
    <w:rsid w:val="00477F85"/>
    <w:rsid w:val="00481113"/>
    <w:rsid w:val="00481628"/>
    <w:rsid w:val="00483088"/>
    <w:rsid w:val="00484F2B"/>
    <w:rsid w:val="00485D0A"/>
    <w:rsid w:val="004860A4"/>
    <w:rsid w:val="00486582"/>
    <w:rsid w:val="00487360"/>
    <w:rsid w:val="004874E1"/>
    <w:rsid w:val="00490718"/>
    <w:rsid w:val="00490A26"/>
    <w:rsid w:val="00490C7C"/>
    <w:rsid w:val="00491EC6"/>
    <w:rsid w:val="00493065"/>
    <w:rsid w:val="004944EE"/>
    <w:rsid w:val="00494923"/>
    <w:rsid w:val="00495607"/>
    <w:rsid w:val="004956AF"/>
    <w:rsid w:val="0049640F"/>
    <w:rsid w:val="00496535"/>
    <w:rsid w:val="004970A9"/>
    <w:rsid w:val="004970FC"/>
    <w:rsid w:val="0049746D"/>
    <w:rsid w:val="004A010A"/>
    <w:rsid w:val="004A0D6A"/>
    <w:rsid w:val="004A1F67"/>
    <w:rsid w:val="004A21B5"/>
    <w:rsid w:val="004A2267"/>
    <w:rsid w:val="004A2FA3"/>
    <w:rsid w:val="004A40B3"/>
    <w:rsid w:val="004A4FD1"/>
    <w:rsid w:val="004A596D"/>
    <w:rsid w:val="004A6053"/>
    <w:rsid w:val="004A764E"/>
    <w:rsid w:val="004B1840"/>
    <w:rsid w:val="004B241E"/>
    <w:rsid w:val="004B3147"/>
    <w:rsid w:val="004B32CE"/>
    <w:rsid w:val="004B4267"/>
    <w:rsid w:val="004B4291"/>
    <w:rsid w:val="004B454C"/>
    <w:rsid w:val="004B46B4"/>
    <w:rsid w:val="004B5A9A"/>
    <w:rsid w:val="004B643C"/>
    <w:rsid w:val="004B6CB6"/>
    <w:rsid w:val="004B78D3"/>
    <w:rsid w:val="004C00A6"/>
    <w:rsid w:val="004C0754"/>
    <w:rsid w:val="004C0B48"/>
    <w:rsid w:val="004C3CCA"/>
    <w:rsid w:val="004C409C"/>
    <w:rsid w:val="004C4127"/>
    <w:rsid w:val="004C7704"/>
    <w:rsid w:val="004D10B6"/>
    <w:rsid w:val="004D31DD"/>
    <w:rsid w:val="004D33F1"/>
    <w:rsid w:val="004D54DA"/>
    <w:rsid w:val="004D6238"/>
    <w:rsid w:val="004D647C"/>
    <w:rsid w:val="004D72F3"/>
    <w:rsid w:val="004D7B8D"/>
    <w:rsid w:val="004E0B1A"/>
    <w:rsid w:val="004E16AF"/>
    <w:rsid w:val="004E1861"/>
    <w:rsid w:val="004E633D"/>
    <w:rsid w:val="004E7290"/>
    <w:rsid w:val="004F05BF"/>
    <w:rsid w:val="004F0F91"/>
    <w:rsid w:val="004F12AB"/>
    <w:rsid w:val="004F158C"/>
    <w:rsid w:val="004F2887"/>
    <w:rsid w:val="004F3CD4"/>
    <w:rsid w:val="004F3E46"/>
    <w:rsid w:val="004F451B"/>
    <w:rsid w:val="004F4A6E"/>
    <w:rsid w:val="004F4F1B"/>
    <w:rsid w:val="004F51BF"/>
    <w:rsid w:val="004F54A1"/>
    <w:rsid w:val="004F6A0C"/>
    <w:rsid w:val="004F75B4"/>
    <w:rsid w:val="00500C0F"/>
    <w:rsid w:val="00501B00"/>
    <w:rsid w:val="00502B87"/>
    <w:rsid w:val="00502D68"/>
    <w:rsid w:val="00503225"/>
    <w:rsid w:val="00504044"/>
    <w:rsid w:val="005041DF"/>
    <w:rsid w:val="0050724A"/>
    <w:rsid w:val="00511C81"/>
    <w:rsid w:val="00512CD5"/>
    <w:rsid w:val="00513808"/>
    <w:rsid w:val="00514B09"/>
    <w:rsid w:val="00514D9A"/>
    <w:rsid w:val="00514F6D"/>
    <w:rsid w:val="00515695"/>
    <w:rsid w:val="00516AF6"/>
    <w:rsid w:val="005208CF"/>
    <w:rsid w:val="00520F3D"/>
    <w:rsid w:val="005211B4"/>
    <w:rsid w:val="00521392"/>
    <w:rsid w:val="00524206"/>
    <w:rsid w:val="00525601"/>
    <w:rsid w:val="00526C46"/>
    <w:rsid w:val="00526E58"/>
    <w:rsid w:val="00526F2E"/>
    <w:rsid w:val="0052756F"/>
    <w:rsid w:val="0053078F"/>
    <w:rsid w:val="00532267"/>
    <w:rsid w:val="00532FE8"/>
    <w:rsid w:val="0053382C"/>
    <w:rsid w:val="00536426"/>
    <w:rsid w:val="00536A83"/>
    <w:rsid w:val="00536C06"/>
    <w:rsid w:val="00541FEF"/>
    <w:rsid w:val="005437B4"/>
    <w:rsid w:val="00544CD5"/>
    <w:rsid w:val="005468F4"/>
    <w:rsid w:val="00546DDA"/>
    <w:rsid w:val="0054758A"/>
    <w:rsid w:val="00550E70"/>
    <w:rsid w:val="005526EF"/>
    <w:rsid w:val="00552758"/>
    <w:rsid w:val="0055346C"/>
    <w:rsid w:val="005544C6"/>
    <w:rsid w:val="00554BC3"/>
    <w:rsid w:val="005554D5"/>
    <w:rsid w:val="00557AFB"/>
    <w:rsid w:val="00560C06"/>
    <w:rsid w:val="00560F94"/>
    <w:rsid w:val="005627F0"/>
    <w:rsid w:val="00563539"/>
    <w:rsid w:val="00563952"/>
    <w:rsid w:val="00563B78"/>
    <w:rsid w:val="00564036"/>
    <w:rsid w:val="00565039"/>
    <w:rsid w:val="00565AF9"/>
    <w:rsid w:val="00566A62"/>
    <w:rsid w:val="00567317"/>
    <w:rsid w:val="005702E3"/>
    <w:rsid w:val="00570B9C"/>
    <w:rsid w:val="00570D83"/>
    <w:rsid w:val="00570FFE"/>
    <w:rsid w:val="00571033"/>
    <w:rsid w:val="00571DBE"/>
    <w:rsid w:val="00572A3E"/>
    <w:rsid w:val="005736A7"/>
    <w:rsid w:val="005737F6"/>
    <w:rsid w:val="00573A82"/>
    <w:rsid w:val="00573CAD"/>
    <w:rsid w:val="00573EB5"/>
    <w:rsid w:val="00574A58"/>
    <w:rsid w:val="00576671"/>
    <w:rsid w:val="0057687D"/>
    <w:rsid w:val="00577CF7"/>
    <w:rsid w:val="00577E5B"/>
    <w:rsid w:val="005806D2"/>
    <w:rsid w:val="0058154A"/>
    <w:rsid w:val="00581DF2"/>
    <w:rsid w:val="00583BFF"/>
    <w:rsid w:val="00584685"/>
    <w:rsid w:val="005848D9"/>
    <w:rsid w:val="00584ED3"/>
    <w:rsid w:val="005874C8"/>
    <w:rsid w:val="00590574"/>
    <w:rsid w:val="0059074A"/>
    <w:rsid w:val="0059076B"/>
    <w:rsid w:val="005911CF"/>
    <w:rsid w:val="00592138"/>
    <w:rsid w:val="00595667"/>
    <w:rsid w:val="0059576C"/>
    <w:rsid w:val="00597C24"/>
    <w:rsid w:val="005A0A7B"/>
    <w:rsid w:val="005A1136"/>
    <w:rsid w:val="005A2ED9"/>
    <w:rsid w:val="005A5A04"/>
    <w:rsid w:val="005A6CC0"/>
    <w:rsid w:val="005B04B8"/>
    <w:rsid w:val="005B1198"/>
    <w:rsid w:val="005B3025"/>
    <w:rsid w:val="005B303C"/>
    <w:rsid w:val="005B350D"/>
    <w:rsid w:val="005B3F2C"/>
    <w:rsid w:val="005B4339"/>
    <w:rsid w:val="005B64C1"/>
    <w:rsid w:val="005B721F"/>
    <w:rsid w:val="005B74A2"/>
    <w:rsid w:val="005B7AAD"/>
    <w:rsid w:val="005B7D99"/>
    <w:rsid w:val="005C08ED"/>
    <w:rsid w:val="005C0A5E"/>
    <w:rsid w:val="005C14C9"/>
    <w:rsid w:val="005C182D"/>
    <w:rsid w:val="005C2487"/>
    <w:rsid w:val="005C26FD"/>
    <w:rsid w:val="005C41E6"/>
    <w:rsid w:val="005C4493"/>
    <w:rsid w:val="005C5E2E"/>
    <w:rsid w:val="005C669A"/>
    <w:rsid w:val="005C69F9"/>
    <w:rsid w:val="005C77D6"/>
    <w:rsid w:val="005D183B"/>
    <w:rsid w:val="005D26D5"/>
    <w:rsid w:val="005D3FF4"/>
    <w:rsid w:val="005D4339"/>
    <w:rsid w:val="005D5700"/>
    <w:rsid w:val="005D5D29"/>
    <w:rsid w:val="005D661A"/>
    <w:rsid w:val="005D66B0"/>
    <w:rsid w:val="005D7449"/>
    <w:rsid w:val="005E0F1F"/>
    <w:rsid w:val="005E10DC"/>
    <w:rsid w:val="005E1E3F"/>
    <w:rsid w:val="005E1EE0"/>
    <w:rsid w:val="005E261E"/>
    <w:rsid w:val="005E2ABA"/>
    <w:rsid w:val="005E2D3B"/>
    <w:rsid w:val="005E31BE"/>
    <w:rsid w:val="005E44CC"/>
    <w:rsid w:val="005E46D4"/>
    <w:rsid w:val="005E4F10"/>
    <w:rsid w:val="005E55C3"/>
    <w:rsid w:val="005F0413"/>
    <w:rsid w:val="005F15BC"/>
    <w:rsid w:val="005F17F3"/>
    <w:rsid w:val="005F29F6"/>
    <w:rsid w:val="005F2B0A"/>
    <w:rsid w:val="005F2EFD"/>
    <w:rsid w:val="005F3918"/>
    <w:rsid w:val="005F3BFD"/>
    <w:rsid w:val="005F4EB7"/>
    <w:rsid w:val="005F514A"/>
    <w:rsid w:val="005F5616"/>
    <w:rsid w:val="005F5E09"/>
    <w:rsid w:val="005F6395"/>
    <w:rsid w:val="005F72C1"/>
    <w:rsid w:val="005F7386"/>
    <w:rsid w:val="006008B0"/>
    <w:rsid w:val="00602C33"/>
    <w:rsid w:val="006033E8"/>
    <w:rsid w:val="00603E90"/>
    <w:rsid w:val="006046B5"/>
    <w:rsid w:val="006050B4"/>
    <w:rsid w:val="00605316"/>
    <w:rsid w:val="006071EA"/>
    <w:rsid w:val="006075AA"/>
    <w:rsid w:val="00607854"/>
    <w:rsid w:val="0061033B"/>
    <w:rsid w:val="0061195B"/>
    <w:rsid w:val="00613805"/>
    <w:rsid w:val="00613E9F"/>
    <w:rsid w:val="00614509"/>
    <w:rsid w:val="0061461F"/>
    <w:rsid w:val="006153DB"/>
    <w:rsid w:val="00615499"/>
    <w:rsid w:val="0061605D"/>
    <w:rsid w:val="0061610D"/>
    <w:rsid w:val="006209FC"/>
    <w:rsid w:val="0062165D"/>
    <w:rsid w:val="00622695"/>
    <w:rsid w:val="00622FF9"/>
    <w:rsid w:val="00624647"/>
    <w:rsid w:val="00624D5B"/>
    <w:rsid w:val="0062695E"/>
    <w:rsid w:val="0063184E"/>
    <w:rsid w:val="006352D1"/>
    <w:rsid w:val="00635672"/>
    <w:rsid w:val="00635BF8"/>
    <w:rsid w:val="0063677C"/>
    <w:rsid w:val="006370CC"/>
    <w:rsid w:val="00637ADF"/>
    <w:rsid w:val="006407A0"/>
    <w:rsid w:val="00640864"/>
    <w:rsid w:val="00641F12"/>
    <w:rsid w:val="006432A4"/>
    <w:rsid w:val="00643FA0"/>
    <w:rsid w:val="00644DE7"/>
    <w:rsid w:val="00645459"/>
    <w:rsid w:val="00645A39"/>
    <w:rsid w:val="00645E76"/>
    <w:rsid w:val="00646C2B"/>
    <w:rsid w:val="00647F57"/>
    <w:rsid w:val="0065066F"/>
    <w:rsid w:val="00650893"/>
    <w:rsid w:val="00651C7A"/>
    <w:rsid w:val="00652CE7"/>
    <w:rsid w:val="006532A5"/>
    <w:rsid w:val="006539F5"/>
    <w:rsid w:val="00653B44"/>
    <w:rsid w:val="00654A79"/>
    <w:rsid w:val="006575B2"/>
    <w:rsid w:val="006611C7"/>
    <w:rsid w:val="00662286"/>
    <w:rsid w:val="0066789A"/>
    <w:rsid w:val="006714C6"/>
    <w:rsid w:val="00671AE7"/>
    <w:rsid w:val="0067233A"/>
    <w:rsid w:val="0067263F"/>
    <w:rsid w:val="00673EC8"/>
    <w:rsid w:val="00673EEE"/>
    <w:rsid w:val="006742D2"/>
    <w:rsid w:val="00677EF8"/>
    <w:rsid w:val="006802CA"/>
    <w:rsid w:val="006822F5"/>
    <w:rsid w:val="006825E2"/>
    <w:rsid w:val="00683AAF"/>
    <w:rsid w:val="00684059"/>
    <w:rsid w:val="00684875"/>
    <w:rsid w:val="00684879"/>
    <w:rsid w:val="006848DA"/>
    <w:rsid w:val="00685189"/>
    <w:rsid w:val="00686D58"/>
    <w:rsid w:val="00686E8C"/>
    <w:rsid w:val="00687196"/>
    <w:rsid w:val="00692E0E"/>
    <w:rsid w:val="006932D2"/>
    <w:rsid w:val="00693B07"/>
    <w:rsid w:val="006940C8"/>
    <w:rsid w:val="0069503B"/>
    <w:rsid w:val="00695065"/>
    <w:rsid w:val="0069573B"/>
    <w:rsid w:val="00695A19"/>
    <w:rsid w:val="00695F11"/>
    <w:rsid w:val="006968B1"/>
    <w:rsid w:val="006A0A09"/>
    <w:rsid w:val="006A0E6D"/>
    <w:rsid w:val="006A1D67"/>
    <w:rsid w:val="006A3035"/>
    <w:rsid w:val="006A43B9"/>
    <w:rsid w:val="006A4A83"/>
    <w:rsid w:val="006A4BCC"/>
    <w:rsid w:val="006A5425"/>
    <w:rsid w:val="006A55CA"/>
    <w:rsid w:val="006A5CC3"/>
    <w:rsid w:val="006A5CF6"/>
    <w:rsid w:val="006A62AE"/>
    <w:rsid w:val="006A66B8"/>
    <w:rsid w:val="006A713F"/>
    <w:rsid w:val="006B06D9"/>
    <w:rsid w:val="006B0ABC"/>
    <w:rsid w:val="006B2006"/>
    <w:rsid w:val="006B20A4"/>
    <w:rsid w:val="006B2788"/>
    <w:rsid w:val="006B3441"/>
    <w:rsid w:val="006B353A"/>
    <w:rsid w:val="006B4549"/>
    <w:rsid w:val="006B4BFF"/>
    <w:rsid w:val="006B5B9E"/>
    <w:rsid w:val="006B63E5"/>
    <w:rsid w:val="006B74B7"/>
    <w:rsid w:val="006C047B"/>
    <w:rsid w:val="006C1004"/>
    <w:rsid w:val="006C239A"/>
    <w:rsid w:val="006C2A00"/>
    <w:rsid w:val="006C3A87"/>
    <w:rsid w:val="006C3AAC"/>
    <w:rsid w:val="006C50E7"/>
    <w:rsid w:val="006C55B5"/>
    <w:rsid w:val="006C6520"/>
    <w:rsid w:val="006C72A0"/>
    <w:rsid w:val="006D3BDA"/>
    <w:rsid w:val="006D4C22"/>
    <w:rsid w:val="006D53DB"/>
    <w:rsid w:val="006D60D8"/>
    <w:rsid w:val="006D69CF"/>
    <w:rsid w:val="006D7B69"/>
    <w:rsid w:val="006D7D65"/>
    <w:rsid w:val="006D7ED7"/>
    <w:rsid w:val="006E01D4"/>
    <w:rsid w:val="006E04B4"/>
    <w:rsid w:val="006E18AA"/>
    <w:rsid w:val="006E18B7"/>
    <w:rsid w:val="006E1F5F"/>
    <w:rsid w:val="006E2390"/>
    <w:rsid w:val="006E4764"/>
    <w:rsid w:val="006E791E"/>
    <w:rsid w:val="006E7CC9"/>
    <w:rsid w:val="006F1186"/>
    <w:rsid w:val="006F226F"/>
    <w:rsid w:val="006F2A19"/>
    <w:rsid w:val="006F2BC1"/>
    <w:rsid w:val="006F2C33"/>
    <w:rsid w:val="006F2DC7"/>
    <w:rsid w:val="006F30B9"/>
    <w:rsid w:val="006F3B9C"/>
    <w:rsid w:val="006F3D02"/>
    <w:rsid w:val="006F3FD2"/>
    <w:rsid w:val="006F4608"/>
    <w:rsid w:val="006F4CD7"/>
    <w:rsid w:val="006F4F14"/>
    <w:rsid w:val="006F5704"/>
    <w:rsid w:val="006F5822"/>
    <w:rsid w:val="006F5A1F"/>
    <w:rsid w:val="006F5B59"/>
    <w:rsid w:val="006F7034"/>
    <w:rsid w:val="006F722E"/>
    <w:rsid w:val="006F77A2"/>
    <w:rsid w:val="006F78B1"/>
    <w:rsid w:val="006F7AED"/>
    <w:rsid w:val="006F7DBF"/>
    <w:rsid w:val="007002F9"/>
    <w:rsid w:val="0070148E"/>
    <w:rsid w:val="00701577"/>
    <w:rsid w:val="00701D44"/>
    <w:rsid w:val="00702DFF"/>
    <w:rsid w:val="0070493F"/>
    <w:rsid w:val="00704D73"/>
    <w:rsid w:val="007056A7"/>
    <w:rsid w:val="00705764"/>
    <w:rsid w:val="00705C19"/>
    <w:rsid w:val="0070730B"/>
    <w:rsid w:val="00707C39"/>
    <w:rsid w:val="007100D2"/>
    <w:rsid w:val="007111E5"/>
    <w:rsid w:val="00712ECF"/>
    <w:rsid w:val="00712F84"/>
    <w:rsid w:val="00713943"/>
    <w:rsid w:val="0071446B"/>
    <w:rsid w:val="00714C8F"/>
    <w:rsid w:val="00714D87"/>
    <w:rsid w:val="00715197"/>
    <w:rsid w:val="00715C90"/>
    <w:rsid w:val="007168B1"/>
    <w:rsid w:val="0071701B"/>
    <w:rsid w:val="007178DD"/>
    <w:rsid w:val="00717EDE"/>
    <w:rsid w:val="007205DD"/>
    <w:rsid w:val="007207AA"/>
    <w:rsid w:val="00720952"/>
    <w:rsid w:val="00720D37"/>
    <w:rsid w:val="007214EF"/>
    <w:rsid w:val="00722380"/>
    <w:rsid w:val="00722C1E"/>
    <w:rsid w:val="00723B43"/>
    <w:rsid w:val="00725850"/>
    <w:rsid w:val="00726335"/>
    <w:rsid w:val="00726405"/>
    <w:rsid w:val="007271E9"/>
    <w:rsid w:val="007304A2"/>
    <w:rsid w:val="0073070B"/>
    <w:rsid w:val="0073178E"/>
    <w:rsid w:val="007329FB"/>
    <w:rsid w:val="00732D81"/>
    <w:rsid w:val="00733624"/>
    <w:rsid w:val="007346A6"/>
    <w:rsid w:val="007346B6"/>
    <w:rsid w:val="00736141"/>
    <w:rsid w:val="00737C8E"/>
    <w:rsid w:val="00740027"/>
    <w:rsid w:val="007420E7"/>
    <w:rsid w:val="00743B15"/>
    <w:rsid w:val="0074414E"/>
    <w:rsid w:val="0074496E"/>
    <w:rsid w:val="00744FD0"/>
    <w:rsid w:val="00745663"/>
    <w:rsid w:val="00746747"/>
    <w:rsid w:val="00746963"/>
    <w:rsid w:val="00747E31"/>
    <w:rsid w:val="007503A2"/>
    <w:rsid w:val="00750694"/>
    <w:rsid w:val="007524E7"/>
    <w:rsid w:val="00752792"/>
    <w:rsid w:val="00752C31"/>
    <w:rsid w:val="00754A28"/>
    <w:rsid w:val="007557AF"/>
    <w:rsid w:val="00757D91"/>
    <w:rsid w:val="00760247"/>
    <w:rsid w:val="0076077E"/>
    <w:rsid w:val="007609F9"/>
    <w:rsid w:val="00761D3F"/>
    <w:rsid w:val="007646B4"/>
    <w:rsid w:val="007655EF"/>
    <w:rsid w:val="00765E98"/>
    <w:rsid w:val="007660C5"/>
    <w:rsid w:val="007670A8"/>
    <w:rsid w:val="00767ADF"/>
    <w:rsid w:val="007702C0"/>
    <w:rsid w:val="00771129"/>
    <w:rsid w:val="00771AE8"/>
    <w:rsid w:val="00771B61"/>
    <w:rsid w:val="00772519"/>
    <w:rsid w:val="00772604"/>
    <w:rsid w:val="00772A0A"/>
    <w:rsid w:val="00774497"/>
    <w:rsid w:val="007751E8"/>
    <w:rsid w:val="00775B13"/>
    <w:rsid w:val="00775B8D"/>
    <w:rsid w:val="00776471"/>
    <w:rsid w:val="00776513"/>
    <w:rsid w:val="007769EC"/>
    <w:rsid w:val="00776D52"/>
    <w:rsid w:val="0077710D"/>
    <w:rsid w:val="0077731C"/>
    <w:rsid w:val="007779FF"/>
    <w:rsid w:val="007803A1"/>
    <w:rsid w:val="00780835"/>
    <w:rsid w:val="00780CE4"/>
    <w:rsid w:val="00781C04"/>
    <w:rsid w:val="00783079"/>
    <w:rsid w:val="0078438D"/>
    <w:rsid w:val="0078771B"/>
    <w:rsid w:val="00787B89"/>
    <w:rsid w:val="00787D41"/>
    <w:rsid w:val="00787FCF"/>
    <w:rsid w:val="007900E2"/>
    <w:rsid w:val="007915B6"/>
    <w:rsid w:val="00792EAC"/>
    <w:rsid w:val="0079350E"/>
    <w:rsid w:val="0079393A"/>
    <w:rsid w:val="00796DE1"/>
    <w:rsid w:val="007A1A0E"/>
    <w:rsid w:val="007A3F35"/>
    <w:rsid w:val="007A4465"/>
    <w:rsid w:val="007A4606"/>
    <w:rsid w:val="007A4ACD"/>
    <w:rsid w:val="007A58E6"/>
    <w:rsid w:val="007A68A2"/>
    <w:rsid w:val="007A73A7"/>
    <w:rsid w:val="007B2FB4"/>
    <w:rsid w:val="007B3CDB"/>
    <w:rsid w:val="007B488A"/>
    <w:rsid w:val="007B514A"/>
    <w:rsid w:val="007B57CC"/>
    <w:rsid w:val="007B6DFD"/>
    <w:rsid w:val="007B7A12"/>
    <w:rsid w:val="007B7C2D"/>
    <w:rsid w:val="007C086B"/>
    <w:rsid w:val="007C3417"/>
    <w:rsid w:val="007C4B50"/>
    <w:rsid w:val="007C5FA5"/>
    <w:rsid w:val="007C6B8A"/>
    <w:rsid w:val="007D0F89"/>
    <w:rsid w:val="007D2687"/>
    <w:rsid w:val="007D2E83"/>
    <w:rsid w:val="007D33C2"/>
    <w:rsid w:val="007D3F39"/>
    <w:rsid w:val="007D503C"/>
    <w:rsid w:val="007D6D58"/>
    <w:rsid w:val="007D7F0D"/>
    <w:rsid w:val="007E1E72"/>
    <w:rsid w:val="007E2F9E"/>
    <w:rsid w:val="007E36E7"/>
    <w:rsid w:val="007E3870"/>
    <w:rsid w:val="007E3ADF"/>
    <w:rsid w:val="007E45A8"/>
    <w:rsid w:val="007E5145"/>
    <w:rsid w:val="007E5D76"/>
    <w:rsid w:val="007E5ED1"/>
    <w:rsid w:val="007E7F9E"/>
    <w:rsid w:val="007F0970"/>
    <w:rsid w:val="007F0BE4"/>
    <w:rsid w:val="007F1DC9"/>
    <w:rsid w:val="007F1E50"/>
    <w:rsid w:val="007F4C5E"/>
    <w:rsid w:val="007F57A9"/>
    <w:rsid w:val="007F6CAA"/>
    <w:rsid w:val="007F7787"/>
    <w:rsid w:val="00800B36"/>
    <w:rsid w:val="00801237"/>
    <w:rsid w:val="00801FCA"/>
    <w:rsid w:val="00802CF2"/>
    <w:rsid w:val="008047F9"/>
    <w:rsid w:val="00804B25"/>
    <w:rsid w:val="00810DC6"/>
    <w:rsid w:val="00812F72"/>
    <w:rsid w:val="00813254"/>
    <w:rsid w:val="00813941"/>
    <w:rsid w:val="00813E81"/>
    <w:rsid w:val="00814805"/>
    <w:rsid w:val="00815009"/>
    <w:rsid w:val="00816EEF"/>
    <w:rsid w:val="008172CF"/>
    <w:rsid w:val="0081783C"/>
    <w:rsid w:val="00820584"/>
    <w:rsid w:val="0082076B"/>
    <w:rsid w:val="0082078A"/>
    <w:rsid w:val="00821531"/>
    <w:rsid w:val="00822C44"/>
    <w:rsid w:val="008232E3"/>
    <w:rsid w:val="00823BE9"/>
    <w:rsid w:val="00825810"/>
    <w:rsid w:val="00827638"/>
    <w:rsid w:val="00827AB4"/>
    <w:rsid w:val="008301DA"/>
    <w:rsid w:val="0083029D"/>
    <w:rsid w:val="00831C4C"/>
    <w:rsid w:val="00831E54"/>
    <w:rsid w:val="008320F7"/>
    <w:rsid w:val="0083624B"/>
    <w:rsid w:val="00836582"/>
    <w:rsid w:val="00836861"/>
    <w:rsid w:val="008403F6"/>
    <w:rsid w:val="00840768"/>
    <w:rsid w:val="0084093B"/>
    <w:rsid w:val="00840ACA"/>
    <w:rsid w:val="00840D30"/>
    <w:rsid w:val="0084111B"/>
    <w:rsid w:val="008412AF"/>
    <w:rsid w:val="00841BF9"/>
    <w:rsid w:val="0084329F"/>
    <w:rsid w:val="00843C41"/>
    <w:rsid w:val="00843DA0"/>
    <w:rsid w:val="00843F0F"/>
    <w:rsid w:val="00843F84"/>
    <w:rsid w:val="008444A5"/>
    <w:rsid w:val="00844B33"/>
    <w:rsid w:val="00845894"/>
    <w:rsid w:val="00845DB0"/>
    <w:rsid w:val="00846B47"/>
    <w:rsid w:val="00847093"/>
    <w:rsid w:val="00847351"/>
    <w:rsid w:val="0084737C"/>
    <w:rsid w:val="0085044D"/>
    <w:rsid w:val="00851351"/>
    <w:rsid w:val="00851AE1"/>
    <w:rsid w:val="00851C9B"/>
    <w:rsid w:val="00851F5E"/>
    <w:rsid w:val="00852776"/>
    <w:rsid w:val="00852DD4"/>
    <w:rsid w:val="00852FC7"/>
    <w:rsid w:val="008531B5"/>
    <w:rsid w:val="008544CE"/>
    <w:rsid w:val="00855360"/>
    <w:rsid w:val="008558F9"/>
    <w:rsid w:val="00856153"/>
    <w:rsid w:val="0086079B"/>
    <w:rsid w:val="00860EB9"/>
    <w:rsid w:val="00862313"/>
    <w:rsid w:val="00863150"/>
    <w:rsid w:val="00863627"/>
    <w:rsid w:val="00863708"/>
    <w:rsid w:val="0086393E"/>
    <w:rsid w:val="00863EE2"/>
    <w:rsid w:val="00863FAA"/>
    <w:rsid w:val="00865F4F"/>
    <w:rsid w:val="008672D4"/>
    <w:rsid w:val="00870643"/>
    <w:rsid w:val="00870687"/>
    <w:rsid w:val="00871AC1"/>
    <w:rsid w:val="00872D53"/>
    <w:rsid w:val="0087426C"/>
    <w:rsid w:val="00875A92"/>
    <w:rsid w:val="00875B4C"/>
    <w:rsid w:val="00876CB5"/>
    <w:rsid w:val="0087725A"/>
    <w:rsid w:val="00877B36"/>
    <w:rsid w:val="0088025F"/>
    <w:rsid w:val="00880BB9"/>
    <w:rsid w:val="00880BE7"/>
    <w:rsid w:val="00882057"/>
    <w:rsid w:val="008824D7"/>
    <w:rsid w:val="00882991"/>
    <w:rsid w:val="008836C3"/>
    <w:rsid w:val="0088383D"/>
    <w:rsid w:val="00883A98"/>
    <w:rsid w:val="00883DD8"/>
    <w:rsid w:val="00884455"/>
    <w:rsid w:val="008844D9"/>
    <w:rsid w:val="00884669"/>
    <w:rsid w:val="00885EC9"/>
    <w:rsid w:val="00886423"/>
    <w:rsid w:val="00886D83"/>
    <w:rsid w:val="00886F28"/>
    <w:rsid w:val="008911D2"/>
    <w:rsid w:val="00892DF5"/>
    <w:rsid w:val="0089342D"/>
    <w:rsid w:val="00893533"/>
    <w:rsid w:val="0089381F"/>
    <w:rsid w:val="00893D2D"/>
    <w:rsid w:val="00893DC7"/>
    <w:rsid w:val="0089422E"/>
    <w:rsid w:val="008950CC"/>
    <w:rsid w:val="00897D0C"/>
    <w:rsid w:val="008A00C5"/>
    <w:rsid w:val="008A0FC4"/>
    <w:rsid w:val="008A13C5"/>
    <w:rsid w:val="008A2745"/>
    <w:rsid w:val="008A3EAF"/>
    <w:rsid w:val="008A6527"/>
    <w:rsid w:val="008A6E3C"/>
    <w:rsid w:val="008A771D"/>
    <w:rsid w:val="008A791F"/>
    <w:rsid w:val="008B045B"/>
    <w:rsid w:val="008B1566"/>
    <w:rsid w:val="008B2A55"/>
    <w:rsid w:val="008B308C"/>
    <w:rsid w:val="008B393B"/>
    <w:rsid w:val="008B3AFB"/>
    <w:rsid w:val="008B3C36"/>
    <w:rsid w:val="008B4097"/>
    <w:rsid w:val="008B486A"/>
    <w:rsid w:val="008B4C21"/>
    <w:rsid w:val="008B4DBC"/>
    <w:rsid w:val="008B55C6"/>
    <w:rsid w:val="008C0450"/>
    <w:rsid w:val="008C600B"/>
    <w:rsid w:val="008C6696"/>
    <w:rsid w:val="008C7840"/>
    <w:rsid w:val="008C7E0F"/>
    <w:rsid w:val="008D150A"/>
    <w:rsid w:val="008D2E80"/>
    <w:rsid w:val="008D2FC7"/>
    <w:rsid w:val="008D41C4"/>
    <w:rsid w:val="008D45F8"/>
    <w:rsid w:val="008D7064"/>
    <w:rsid w:val="008E1095"/>
    <w:rsid w:val="008E303A"/>
    <w:rsid w:val="008E459B"/>
    <w:rsid w:val="008E559A"/>
    <w:rsid w:val="008E5D55"/>
    <w:rsid w:val="008E5DFB"/>
    <w:rsid w:val="008E77DE"/>
    <w:rsid w:val="008E7D97"/>
    <w:rsid w:val="008F0077"/>
    <w:rsid w:val="008F011C"/>
    <w:rsid w:val="008F0AA9"/>
    <w:rsid w:val="008F1129"/>
    <w:rsid w:val="008F1517"/>
    <w:rsid w:val="008F1605"/>
    <w:rsid w:val="008F21C2"/>
    <w:rsid w:val="008F2A7C"/>
    <w:rsid w:val="008F2F21"/>
    <w:rsid w:val="008F35A6"/>
    <w:rsid w:val="008F3B17"/>
    <w:rsid w:val="008F588F"/>
    <w:rsid w:val="008F62B8"/>
    <w:rsid w:val="008F642E"/>
    <w:rsid w:val="008F7347"/>
    <w:rsid w:val="008F7652"/>
    <w:rsid w:val="0090055E"/>
    <w:rsid w:val="0090083F"/>
    <w:rsid w:val="009008B8"/>
    <w:rsid w:val="00900A5C"/>
    <w:rsid w:val="00901DFE"/>
    <w:rsid w:val="00902F75"/>
    <w:rsid w:val="00903CA7"/>
    <w:rsid w:val="00903FB5"/>
    <w:rsid w:val="00904495"/>
    <w:rsid w:val="0090484A"/>
    <w:rsid w:val="009048FF"/>
    <w:rsid w:val="00906339"/>
    <w:rsid w:val="00906E6E"/>
    <w:rsid w:val="00907277"/>
    <w:rsid w:val="00911ACA"/>
    <w:rsid w:val="00911C64"/>
    <w:rsid w:val="00913555"/>
    <w:rsid w:val="0091383D"/>
    <w:rsid w:val="009142EE"/>
    <w:rsid w:val="00914549"/>
    <w:rsid w:val="00914CEC"/>
    <w:rsid w:val="00915A40"/>
    <w:rsid w:val="00916B47"/>
    <w:rsid w:val="00917157"/>
    <w:rsid w:val="009176C9"/>
    <w:rsid w:val="0092143A"/>
    <w:rsid w:val="009215E6"/>
    <w:rsid w:val="00921677"/>
    <w:rsid w:val="00921B2A"/>
    <w:rsid w:val="009245AE"/>
    <w:rsid w:val="00925581"/>
    <w:rsid w:val="00925CBF"/>
    <w:rsid w:val="00926016"/>
    <w:rsid w:val="00926630"/>
    <w:rsid w:val="009275B1"/>
    <w:rsid w:val="0093036C"/>
    <w:rsid w:val="00930496"/>
    <w:rsid w:val="00930FDE"/>
    <w:rsid w:val="00931105"/>
    <w:rsid w:val="00931CB0"/>
    <w:rsid w:val="009320DC"/>
    <w:rsid w:val="0093286E"/>
    <w:rsid w:val="00933464"/>
    <w:rsid w:val="00933787"/>
    <w:rsid w:val="00934256"/>
    <w:rsid w:val="009343A8"/>
    <w:rsid w:val="00934918"/>
    <w:rsid w:val="009368E2"/>
    <w:rsid w:val="009372A9"/>
    <w:rsid w:val="00937796"/>
    <w:rsid w:val="00940E7D"/>
    <w:rsid w:val="009414CF"/>
    <w:rsid w:val="009414FB"/>
    <w:rsid w:val="009462CF"/>
    <w:rsid w:val="00947273"/>
    <w:rsid w:val="009477FC"/>
    <w:rsid w:val="00947B69"/>
    <w:rsid w:val="0095387A"/>
    <w:rsid w:val="00954539"/>
    <w:rsid w:val="00955547"/>
    <w:rsid w:val="00955A62"/>
    <w:rsid w:val="00955E6C"/>
    <w:rsid w:val="00956A2C"/>
    <w:rsid w:val="00956CDF"/>
    <w:rsid w:val="009573EF"/>
    <w:rsid w:val="0095744D"/>
    <w:rsid w:val="009603B3"/>
    <w:rsid w:val="009606A4"/>
    <w:rsid w:val="009623A3"/>
    <w:rsid w:val="009624E9"/>
    <w:rsid w:val="00962C55"/>
    <w:rsid w:val="0096428C"/>
    <w:rsid w:val="00964A06"/>
    <w:rsid w:val="0096523A"/>
    <w:rsid w:val="0096573D"/>
    <w:rsid w:val="0096603F"/>
    <w:rsid w:val="00967391"/>
    <w:rsid w:val="009676BF"/>
    <w:rsid w:val="009679CD"/>
    <w:rsid w:val="00971180"/>
    <w:rsid w:val="00971454"/>
    <w:rsid w:val="00971C6F"/>
    <w:rsid w:val="00971CB1"/>
    <w:rsid w:val="009722E7"/>
    <w:rsid w:val="00972D1F"/>
    <w:rsid w:val="00973270"/>
    <w:rsid w:val="009742AD"/>
    <w:rsid w:val="00975374"/>
    <w:rsid w:val="00976D18"/>
    <w:rsid w:val="0098014E"/>
    <w:rsid w:val="00980EB4"/>
    <w:rsid w:val="00980FFF"/>
    <w:rsid w:val="009811A1"/>
    <w:rsid w:val="00981FD4"/>
    <w:rsid w:val="00983211"/>
    <w:rsid w:val="00984EBE"/>
    <w:rsid w:val="009857D3"/>
    <w:rsid w:val="00985CF4"/>
    <w:rsid w:val="00986C70"/>
    <w:rsid w:val="00990053"/>
    <w:rsid w:val="009937D3"/>
    <w:rsid w:val="00994C07"/>
    <w:rsid w:val="00996CBF"/>
    <w:rsid w:val="0099783D"/>
    <w:rsid w:val="00997AC7"/>
    <w:rsid w:val="009A01F6"/>
    <w:rsid w:val="009A0885"/>
    <w:rsid w:val="009A1317"/>
    <w:rsid w:val="009A15AE"/>
    <w:rsid w:val="009A1F72"/>
    <w:rsid w:val="009A2860"/>
    <w:rsid w:val="009A2CE0"/>
    <w:rsid w:val="009A2E24"/>
    <w:rsid w:val="009A3CC1"/>
    <w:rsid w:val="009A4062"/>
    <w:rsid w:val="009A4509"/>
    <w:rsid w:val="009A4AF7"/>
    <w:rsid w:val="009B0CB1"/>
    <w:rsid w:val="009B348F"/>
    <w:rsid w:val="009B39AB"/>
    <w:rsid w:val="009B4267"/>
    <w:rsid w:val="009B5D86"/>
    <w:rsid w:val="009B5DA9"/>
    <w:rsid w:val="009B72E9"/>
    <w:rsid w:val="009C0FE8"/>
    <w:rsid w:val="009C310C"/>
    <w:rsid w:val="009C3FFD"/>
    <w:rsid w:val="009C45A3"/>
    <w:rsid w:val="009C4671"/>
    <w:rsid w:val="009C4A61"/>
    <w:rsid w:val="009C5C0F"/>
    <w:rsid w:val="009C65D0"/>
    <w:rsid w:val="009C6C67"/>
    <w:rsid w:val="009C73AC"/>
    <w:rsid w:val="009C7B5C"/>
    <w:rsid w:val="009D05DF"/>
    <w:rsid w:val="009D06B1"/>
    <w:rsid w:val="009D17C7"/>
    <w:rsid w:val="009D1853"/>
    <w:rsid w:val="009D236D"/>
    <w:rsid w:val="009D2449"/>
    <w:rsid w:val="009D31BD"/>
    <w:rsid w:val="009D31E3"/>
    <w:rsid w:val="009D36DE"/>
    <w:rsid w:val="009D3C37"/>
    <w:rsid w:val="009D4795"/>
    <w:rsid w:val="009D4855"/>
    <w:rsid w:val="009D493E"/>
    <w:rsid w:val="009D786C"/>
    <w:rsid w:val="009D7945"/>
    <w:rsid w:val="009E08DF"/>
    <w:rsid w:val="009E10F7"/>
    <w:rsid w:val="009E1336"/>
    <w:rsid w:val="009E2135"/>
    <w:rsid w:val="009E219F"/>
    <w:rsid w:val="009E283C"/>
    <w:rsid w:val="009E2EFE"/>
    <w:rsid w:val="009E36C8"/>
    <w:rsid w:val="009E4C59"/>
    <w:rsid w:val="009E4EC8"/>
    <w:rsid w:val="009E58CE"/>
    <w:rsid w:val="009E653B"/>
    <w:rsid w:val="009E687A"/>
    <w:rsid w:val="009E69C9"/>
    <w:rsid w:val="009E6AEC"/>
    <w:rsid w:val="009F1361"/>
    <w:rsid w:val="009F4511"/>
    <w:rsid w:val="009F5BC7"/>
    <w:rsid w:val="009F5FB9"/>
    <w:rsid w:val="009F650F"/>
    <w:rsid w:val="009F66A2"/>
    <w:rsid w:val="009F7370"/>
    <w:rsid w:val="00A02E51"/>
    <w:rsid w:val="00A02F0C"/>
    <w:rsid w:val="00A0566B"/>
    <w:rsid w:val="00A05676"/>
    <w:rsid w:val="00A05DE4"/>
    <w:rsid w:val="00A07B16"/>
    <w:rsid w:val="00A107AA"/>
    <w:rsid w:val="00A11AD0"/>
    <w:rsid w:val="00A11C20"/>
    <w:rsid w:val="00A12562"/>
    <w:rsid w:val="00A12797"/>
    <w:rsid w:val="00A12BCE"/>
    <w:rsid w:val="00A1362B"/>
    <w:rsid w:val="00A13C5A"/>
    <w:rsid w:val="00A14864"/>
    <w:rsid w:val="00A14C40"/>
    <w:rsid w:val="00A1512A"/>
    <w:rsid w:val="00A15EF3"/>
    <w:rsid w:val="00A20207"/>
    <w:rsid w:val="00A20554"/>
    <w:rsid w:val="00A206B5"/>
    <w:rsid w:val="00A219B8"/>
    <w:rsid w:val="00A22BD6"/>
    <w:rsid w:val="00A231CF"/>
    <w:rsid w:val="00A23C00"/>
    <w:rsid w:val="00A24240"/>
    <w:rsid w:val="00A30E0D"/>
    <w:rsid w:val="00A317F5"/>
    <w:rsid w:val="00A32074"/>
    <w:rsid w:val="00A341EF"/>
    <w:rsid w:val="00A34374"/>
    <w:rsid w:val="00A4021E"/>
    <w:rsid w:val="00A40890"/>
    <w:rsid w:val="00A4457F"/>
    <w:rsid w:val="00A44B0F"/>
    <w:rsid w:val="00A46104"/>
    <w:rsid w:val="00A50E19"/>
    <w:rsid w:val="00A51603"/>
    <w:rsid w:val="00A51D77"/>
    <w:rsid w:val="00A54743"/>
    <w:rsid w:val="00A54C51"/>
    <w:rsid w:val="00A54E0E"/>
    <w:rsid w:val="00A5541E"/>
    <w:rsid w:val="00A55ABC"/>
    <w:rsid w:val="00A56C83"/>
    <w:rsid w:val="00A57FF4"/>
    <w:rsid w:val="00A6377E"/>
    <w:rsid w:val="00A6494B"/>
    <w:rsid w:val="00A64F09"/>
    <w:rsid w:val="00A652CD"/>
    <w:rsid w:val="00A65684"/>
    <w:rsid w:val="00A66352"/>
    <w:rsid w:val="00A66CCD"/>
    <w:rsid w:val="00A66DE0"/>
    <w:rsid w:val="00A676ED"/>
    <w:rsid w:val="00A678B1"/>
    <w:rsid w:val="00A70681"/>
    <w:rsid w:val="00A7122B"/>
    <w:rsid w:val="00A7244C"/>
    <w:rsid w:val="00A73B21"/>
    <w:rsid w:val="00A75C4C"/>
    <w:rsid w:val="00A767D3"/>
    <w:rsid w:val="00A772A6"/>
    <w:rsid w:val="00A773DE"/>
    <w:rsid w:val="00A77AA7"/>
    <w:rsid w:val="00A8092D"/>
    <w:rsid w:val="00A81B47"/>
    <w:rsid w:val="00A81D45"/>
    <w:rsid w:val="00A81E4C"/>
    <w:rsid w:val="00A85407"/>
    <w:rsid w:val="00A8592F"/>
    <w:rsid w:val="00A87761"/>
    <w:rsid w:val="00A87A6B"/>
    <w:rsid w:val="00A90E1C"/>
    <w:rsid w:val="00A919BB"/>
    <w:rsid w:val="00A9242A"/>
    <w:rsid w:val="00A9242E"/>
    <w:rsid w:val="00A9317E"/>
    <w:rsid w:val="00A94D05"/>
    <w:rsid w:val="00A94D59"/>
    <w:rsid w:val="00A95738"/>
    <w:rsid w:val="00A95805"/>
    <w:rsid w:val="00A95B39"/>
    <w:rsid w:val="00A977CD"/>
    <w:rsid w:val="00AA0321"/>
    <w:rsid w:val="00AA0CD7"/>
    <w:rsid w:val="00AA168E"/>
    <w:rsid w:val="00AA21C9"/>
    <w:rsid w:val="00AA2AE9"/>
    <w:rsid w:val="00AA36F3"/>
    <w:rsid w:val="00AA3D3F"/>
    <w:rsid w:val="00AA5479"/>
    <w:rsid w:val="00AA6192"/>
    <w:rsid w:val="00AA7413"/>
    <w:rsid w:val="00AB132D"/>
    <w:rsid w:val="00AB2152"/>
    <w:rsid w:val="00AB31F1"/>
    <w:rsid w:val="00AB3885"/>
    <w:rsid w:val="00AB3EC3"/>
    <w:rsid w:val="00AB5128"/>
    <w:rsid w:val="00AB53C7"/>
    <w:rsid w:val="00AB56CE"/>
    <w:rsid w:val="00AB6101"/>
    <w:rsid w:val="00AB749C"/>
    <w:rsid w:val="00AB7F80"/>
    <w:rsid w:val="00AB7FB3"/>
    <w:rsid w:val="00AC08DC"/>
    <w:rsid w:val="00AC12B4"/>
    <w:rsid w:val="00AC19BD"/>
    <w:rsid w:val="00AC231C"/>
    <w:rsid w:val="00AC2EA0"/>
    <w:rsid w:val="00AC2F2C"/>
    <w:rsid w:val="00AC2FE5"/>
    <w:rsid w:val="00AC3351"/>
    <w:rsid w:val="00AC33DF"/>
    <w:rsid w:val="00AC35C1"/>
    <w:rsid w:val="00AC6C08"/>
    <w:rsid w:val="00AD1106"/>
    <w:rsid w:val="00AD4274"/>
    <w:rsid w:val="00AD4604"/>
    <w:rsid w:val="00AD6F1D"/>
    <w:rsid w:val="00AD77E4"/>
    <w:rsid w:val="00AE156D"/>
    <w:rsid w:val="00AE28CF"/>
    <w:rsid w:val="00AE2BAB"/>
    <w:rsid w:val="00AE36E6"/>
    <w:rsid w:val="00AE55BE"/>
    <w:rsid w:val="00AE5913"/>
    <w:rsid w:val="00AE7F42"/>
    <w:rsid w:val="00AF05C6"/>
    <w:rsid w:val="00AF066A"/>
    <w:rsid w:val="00AF0CC9"/>
    <w:rsid w:val="00AF1FFF"/>
    <w:rsid w:val="00AF2A5D"/>
    <w:rsid w:val="00AF2E87"/>
    <w:rsid w:val="00AF3D29"/>
    <w:rsid w:val="00AF7966"/>
    <w:rsid w:val="00B0064D"/>
    <w:rsid w:val="00B00DC2"/>
    <w:rsid w:val="00B0142C"/>
    <w:rsid w:val="00B0186E"/>
    <w:rsid w:val="00B01978"/>
    <w:rsid w:val="00B045B5"/>
    <w:rsid w:val="00B050BE"/>
    <w:rsid w:val="00B05E90"/>
    <w:rsid w:val="00B06734"/>
    <w:rsid w:val="00B06ADA"/>
    <w:rsid w:val="00B06D35"/>
    <w:rsid w:val="00B07595"/>
    <w:rsid w:val="00B07BD5"/>
    <w:rsid w:val="00B10391"/>
    <w:rsid w:val="00B1046B"/>
    <w:rsid w:val="00B10882"/>
    <w:rsid w:val="00B12187"/>
    <w:rsid w:val="00B124A1"/>
    <w:rsid w:val="00B13055"/>
    <w:rsid w:val="00B13438"/>
    <w:rsid w:val="00B137A0"/>
    <w:rsid w:val="00B148B0"/>
    <w:rsid w:val="00B15957"/>
    <w:rsid w:val="00B169E2"/>
    <w:rsid w:val="00B17419"/>
    <w:rsid w:val="00B17EC5"/>
    <w:rsid w:val="00B2055A"/>
    <w:rsid w:val="00B217F2"/>
    <w:rsid w:val="00B225AF"/>
    <w:rsid w:val="00B22AA4"/>
    <w:rsid w:val="00B2336B"/>
    <w:rsid w:val="00B23EF1"/>
    <w:rsid w:val="00B2455E"/>
    <w:rsid w:val="00B24695"/>
    <w:rsid w:val="00B2625A"/>
    <w:rsid w:val="00B26A9A"/>
    <w:rsid w:val="00B27674"/>
    <w:rsid w:val="00B27EA7"/>
    <w:rsid w:val="00B30DA2"/>
    <w:rsid w:val="00B315C0"/>
    <w:rsid w:val="00B3165D"/>
    <w:rsid w:val="00B3335B"/>
    <w:rsid w:val="00B35309"/>
    <w:rsid w:val="00B36CD9"/>
    <w:rsid w:val="00B3700A"/>
    <w:rsid w:val="00B37A40"/>
    <w:rsid w:val="00B37EF6"/>
    <w:rsid w:val="00B4118B"/>
    <w:rsid w:val="00B41BED"/>
    <w:rsid w:val="00B41F6F"/>
    <w:rsid w:val="00B422CB"/>
    <w:rsid w:val="00B425EE"/>
    <w:rsid w:val="00B42F3A"/>
    <w:rsid w:val="00B45FB6"/>
    <w:rsid w:val="00B46016"/>
    <w:rsid w:val="00B4626B"/>
    <w:rsid w:val="00B47F07"/>
    <w:rsid w:val="00B51ADB"/>
    <w:rsid w:val="00B5291F"/>
    <w:rsid w:val="00B53D67"/>
    <w:rsid w:val="00B5429C"/>
    <w:rsid w:val="00B547C3"/>
    <w:rsid w:val="00B55081"/>
    <w:rsid w:val="00B563F6"/>
    <w:rsid w:val="00B575FB"/>
    <w:rsid w:val="00B577B4"/>
    <w:rsid w:val="00B579D7"/>
    <w:rsid w:val="00B60393"/>
    <w:rsid w:val="00B61423"/>
    <w:rsid w:val="00B6210E"/>
    <w:rsid w:val="00B63B15"/>
    <w:rsid w:val="00B6588E"/>
    <w:rsid w:val="00B65D9B"/>
    <w:rsid w:val="00B6696A"/>
    <w:rsid w:val="00B66C1C"/>
    <w:rsid w:val="00B67B95"/>
    <w:rsid w:val="00B67E4B"/>
    <w:rsid w:val="00B7140B"/>
    <w:rsid w:val="00B71A43"/>
    <w:rsid w:val="00B71C42"/>
    <w:rsid w:val="00B7298A"/>
    <w:rsid w:val="00B72FC5"/>
    <w:rsid w:val="00B73368"/>
    <w:rsid w:val="00B754A0"/>
    <w:rsid w:val="00B756DF"/>
    <w:rsid w:val="00B75D32"/>
    <w:rsid w:val="00B8000C"/>
    <w:rsid w:val="00B8078F"/>
    <w:rsid w:val="00B81C6D"/>
    <w:rsid w:val="00B83473"/>
    <w:rsid w:val="00B83B2B"/>
    <w:rsid w:val="00B83E11"/>
    <w:rsid w:val="00B84646"/>
    <w:rsid w:val="00B85868"/>
    <w:rsid w:val="00B8703C"/>
    <w:rsid w:val="00B87840"/>
    <w:rsid w:val="00B9035D"/>
    <w:rsid w:val="00B90E67"/>
    <w:rsid w:val="00B959E8"/>
    <w:rsid w:val="00B95F39"/>
    <w:rsid w:val="00B97A8D"/>
    <w:rsid w:val="00B97C31"/>
    <w:rsid w:val="00B97C9F"/>
    <w:rsid w:val="00BA006D"/>
    <w:rsid w:val="00BA15AC"/>
    <w:rsid w:val="00BA23F3"/>
    <w:rsid w:val="00BA2E14"/>
    <w:rsid w:val="00BA308F"/>
    <w:rsid w:val="00BA4C6B"/>
    <w:rsid w:val="00BA53D8"/>
    <w:rsid w:val="00BA5D71"/>
    <w:rsid w:val="00BA72D0"/>
    <w:rsid w:val="00BB0AAF"/>
    <w:rsid w:val="00BB3284"/>
    <w:rsid w:val="00BB386F"/>
    <w:rsid w:val="00BB50B7"/>
    <w:rsid w:val="00BB5CB1"/>
    <w:rsid w:val="00BB6CF9"/>
    <w:rsid w:val="00BB6D4B"/>
    <w:rsid w:val="00BB73C7"/>
    <w:rsid w:val="00BB7DD9"/>
    <w:rsid w:val="00BC0DB4"/>
    <w:rsid w:val="00BC25E0"/>
    <w:rsid w:val="00BC3070"/>
    <w:rsid w:val="00BC342E"/>
    <w:rsid w:val="00BC4A3A"/>
    <w:rsid w:val="00BC52F7"/>
    <w:rsid w:val="00BC563F"/>
    <w:rsid w:val="00BC5C72"/>
    <w:rsid w:val="00BC7BC6"/>
    <w:rsid w:val="00BD0A3C"/>
    <w:rsid w:val="00BD0D3D"/>
    <w:rsid w:val="00BD3282"/>
    <w:rsid w:val="00BD4CD9"/>
    <w:rsid w:val="00BD5060"/>
    <w:rsid w:val="00BD56F6"/>
    <w:rsid w:val="00BE01E7"/>
    <w:rsid w:val="00BE03DD"/>
    <w:rsid w:val="00BE18AB"/>
    <w:rsid w:val="00BE27C3"/>
    <w:rsid w:val="00BE2818"/>
    <w:rsid w:val="00BE293C"/>
    <w:rsid w:val="00BE2AEF"/>
    <w:rsid w:val="00BE2F69"/>
    <w:rsid w:val="00BE464F"/>
    <w:rsid w:val="00BE4B61"/>
    <w:rsid w:val="00BE4CF3"/>
    <w:rsid w:val="00BE5031"/>
    <w:rsid w:val="00BE514C"/>
    <w:rsid w:val="00BE5A10"/>
    <w:rsid w:val="00BE6ED3"/>
    <w:rsid w:val="00BE7510"/>
    <w:rsid w:val="00BE75D5"/>
    <w:rsid w:val="00BE7B16"/>
    <w:rsid w:val="00BF0C79"/>
    <w:rsid w:val="00BF1190"/>
    <w:rsid w:val="00BF1E5E"/>
    <w:rsid w:val="00BF245E"/>
    <w:rsid w:val="00BF33FF"/>
    <w:rsid w:val="00BF41AF"/>
    <w:rsid w:val="00BF5B42"/>
    <w:rsid w:val="00BF7626"/>
    <w:rsid w:val="00C00E5D"/>
    <w:rsid w:val="00C01309"/>
    <w:rsid w:val="00C01459"/>
    <w:rsid w:val="00C01E60"/>
    <w:rsid w:val="00C043C5"/>
    <w:rsid w:val="00C04702"/>
    <w:rsid w:val="00C04E70"/>
    <w:rsid w:val="00C05CFB"/>
    <w:rsid w:val="00C0612B"/>
    <w:rsid w:val="00C07005"/>
    <w:rsid w:val="00C1006B"/>
    <w:rsid w:val="00C1435E"/>
    <w:rsid w:val="00C150E4"/>
    <w:rsid w:val="00C1565B"/>
    <w:rsid w:val="00C15858"/>
    <w:rsid w:val="00C15C1C"/>
    <w:rsid w:val="00C171AF"/>
    <w:rsid w:val="00C20A7A"/>
    <w:rsid w:val="00C20BAF"/>
    <w:rsid w:val="00C2193B"/>
    <w:rsid w:val="00C22064"/>
    <w:rsid w:val="00C22739"/>
    <w:rsid w:val="00C24EBA"/>
    <w:rsid w:val="00C25050"/>
    <w:rsid w:val="00C25C29"/>
    <w:rsid w:val="00C26C35"/>
    <w:rsid w:val="00C26C7A"/>
    <w:rsid w:val="00C26F86"/>
    <w:rsid w:val="00C272A5"/>
    <w:rsid w:val="00C27DBB"/>
    <w:rsid w:val="00C31469"/>
    <w:rsid w:val="00C31DAA"/>
    <w:rsid w:val="00C322DB"/>
    <w:rsid w:val="00C32B5A"/>
    <w:rsid w:val="00C33313"/>
    <w:rsid w:val="00C3397C"/>
    <w:rsid w:val="00C34A1C"/>
    <w:rsid w:val="00C34FC3"/>
    <w:rsid w:val="00C35CEB"/>
    <w:rsid w:val="00C35E19"/>
    <w:rsid w:val="00C36292"/>
    <w:rsid w:val="00C4074E"/>
    <w:rsid w:val="00C407AD"/>
    <w:rsid w:val="00C4176E"/>
    <w:rsid w:val="00C44985"/>
    <w:rsid w:val="00C504D4"/>
    <w:rsid w:val="00C52ABE"/>
    <w:rsid w:val="00C5325D"/>
    <w:rsid w:val="00C53A76"/>
    <w:rsid w:val="00C53D73"/>
    <w:rsid w:val="00C562DC"/>
    <w:rsid w:val="00C564E6"/>
    <w:rsid w:val="00C56EBA"/>
    <w:rsid w:val="00C5753F"/>
    <w:rsid w:val="00C575D1"/>
    <w:rsid w:val="00C600A6"/>
    <w:rsid w:val="00C62742"/>
    <w:rsid w:val="00C641C1"/>
    <w:rsid w:val="00C64A4A"/>
    <w:rsid w:val="00C657D0"/>
    <w:rsid w:val="00C65D04"/>
    <w:rsid w:val="00C65FFA"/>
    <w:rsid w:val="00C66D4F"/>
    <w:rsid w:val="00C66F31"/>
    <w:rsid w:val="00C67B84"/>
    <w:rsid w:val="00C67D69"/>
    <w:rsid w:val="00C67D7A"/>
    <w:rsid w:val="00C70060"/>
    <w:rsid w:val="00C708BE"/>
    <w:rsid w:val="00C71F00"/>
    <w:rsid w:val="00C72437"/>
    <w:rsid w:val="00C7261B"/>
    <w:rsid w:val="00C73DB2"/>
    <w:rsid w:val="00C74B62"/>
    <w:rsid w:val="00C758FA"/>
    <w:rsid w:val="00C76D12"/>
    <w:rsid w:val="00C77702"/>
    <w:rsid w:val="00C77939"/>
    <w:rsid w:val="00C77C66"/>
    <w:rsid w:val="00C77CBD"/>
    <w:rsid w:val="00C8016E"/>
    <w:rsid w:val="00C80779"/>
    <w:rsid w:val="00C80FC9"/>
    <w:rsid w:val="00C82990"/>
    <w:rsid w:val="00C82B48"/>
    <w:rsid w:val="00C87242"/>
    <w:rsid w:val="00C9013F"/>
    <w:rsid w:val="00C90C6E"/>
    <w:rsid w:val="00C94BD1"/>
    <w:rsid w:val="00C952B8"/>
    <w:rsid w:val="00C95534"/>
    <w:rsid w:val="00C96A30"/>
    <w:rsid w:val="00C96A70"/>
    <w:rsid w:val="00C97E88"/>
    <w:rsid w:val="00C97EBB"/>
    <w:rsid w:val="00CA2124"/>
    <w:rsid w:val="00CA4990"/>
    <w:rsid w:val="00CA4CDE"/>
    <w:rsid w:val="00CA6166"/>
    <w:rsid w:val="00CA7C95"/>
    <w:rsid w:val="00CA7F10"/>
    <w:rsid w:val="00CB09BD"/>
    <w:rsid w:val="00CB5A3B"/>
    <w:rsid w:val="00CB7083"/>
    <w:rsid w:val="00CB73C5"/>
    <w:rsid w:val="00CC107C"/>
    <w:rsid w:val="00CC1B94"/>
    <w:rsid w:val="00CC2499"/>
    <w:rsid w:val="00CC2895"/>
    <w:rsid w:val="00CC3026"/>
    <w:rsid w:val="00CC32DC"/>
    <w:rsid w:val="00CC33D1"/>
    <w:rsid w:val="00CC3E8C"/>
    <w:rsid w:val="00CC625A"/>
    <w:rsid w:val="00CD056A"/>
    <w:rsid w:val="00CD3AED"/>
    <w:rsid w:val="00CD6368"/>
    <w:rsid w:val="00CD7ABA"/>
    <w:rsid w:val="00CE1580"/>
    <w:rsid w:val="00CE16E4"/>
    <w:rsid w:val="00CE2B0A"/>
    <w:rsid w:val="00CE39D1"/>
    <w:rsid w:val="00CE5936"/>
    <w:rsid w:val="00CE5AAE"/>
    <w:rsid w:val="00CE6DD8"/>
    <w:rsid w:val="00CE7125"/>
    <w:rsid w:val="00CE7789"/>
    <w:rsid w:val="00CF03E9"/>
    <w:rsid w:val="00CF0971"/>
    <w:rsid w:val="00CF09FC"/>
    <w:rsid w:val="00CF110C"/>
    <w:rsid w:val="00CF3C49"/>
    <w:rsid w:val="00CF57DC"/>
    <w:rsid w:val="00CF5AD0"/>
    <w:rsid w:val="00CF5CAF"/>
    <w:rsid w:val="00CF747E"/>
    <w:rsid w:val="00CF775A"/>
    <w:rsid w:val="00D02995"/>
    <w:rsid w:val="00D0662C"/>
    <w:rsid w:val="00D06D1B"/>
    <w:rsid w:val="00D1023D"/>
    <w:rsid w:val="00D10B99"/>
    <w:rsid w:val="00D1202E"/>
    <w:rsid w:val="00D12110"/>
    <w:rsid w:val="00D12BAC"/>
    <w:rsid w:val="00D209AF"/>
    <w:rsid w:val="00D20BEE"/>
    <w:rsid w:val="00D22F0F"/>
    <w:rsid w:val="00D264B7"/>
    <w:rsid w:val="00D266D5"/>
    <w:rsid w:val="00D268C6"/>
    <w:rsid w:val="00D30416"/>
    <w:rsid w:val="00D30E86"/>
    <w:rsid w:val="00D310E4"/>
    <w:rsid w:val="00D3180C"/>
    <w:rsid w:val="00D32C34"/>
    <w:rsid w:val="00D32D9A"/>
    <w:rsid w:val="00D3377E"/>
    <w:rsid w:val="00D348B1"/>
    <w:rsid w:val="00D353D3"/>
    <w:rsid w:val="00D36441"/>
    <w:rsid w:val="00D40130"/>
    <w:rsid w:val="00D4091F"/>
    <w:rsid w:val="00D40A1A"/>
    <w:rsid w:val="00D43BFB"/>
    <w:rsid w:val="00D44E80"/>
    <w:rsid w:val="00D5127D"/>
    <w:rsid w:val="00D52297"/>
    <w:rsid w:val="00D524F0"/>
    <w:rsid w:val="00D52B2C"/>
    <w:rsid w:val="00D538F3"/>
    <w:rsid w:val="00D539A3"/>
    <w:rsid w:val="00D54C97"/>
    <w:rsid w:val="00D54E07"/>
    <w:rsid w:val="00D55E52"/>
    <w:rsid w:val="00D56EA6"/>
    <w:rsid w:val="00D5766E"/>
    <w:rsid w:val="00D57EDD"/>
    <w:rsid w:val="00D61385"/>
    <w:rsid w:val="00D61B49"/>
    <w:rsid w:val="00D62AA2"/>
    <w:rsid w:val="00D65033"/>
    <w:rsid w:val="00D6545D"/>
    <w:rsid w:val="00D666D9"/>
    <w:rsid w:val="00D6715F"/>
    <w:rsid w:val="00D7022F"/>
    <w:rsid w:val="00D71128"/>
    <w:rsid w:val="00D71F60"/>
    <w:rsid w:val="00D74411"/>
    <w:rsid w:val="00D777D6"/>
    <w:rsid w:val="00D804ED"/>
    <w:rsid w:val="00D80FF8"/>
    <w:rsid w:val="00D81096"/>
    <w:rsid w:val="00D831CA"/>
    <w:rsid w:val="00D8337D"/>
    <w:rsid w:val="00D84694"/>
    <w:rsid w:val="00D84D52"/>
    <w:rsid w:val="00D85228"/>
    <w:rsid w:val="00D8561D"/>
    <w:rsid w:val="00D87009"/>
    <w:rsid w:val="00D87EEB"/>
    <w:rsid w:val="00D90098"/>
    <w:rsid w:val="00D90EAD"/>
    <w:rsid w:val="00D91B45"/>
    <w:rsid w:val="00D931A9"/>
    <w:rsid w:val="00D93ABA"/>
    <w:rsid w:val="00D95765"/>
    <w:rsid w:val="00D95AC5"/>
    <w:rsid w:val="00D95C4A"/>
    <w:rsid w:val="00D96C12"/>
    <w:rsid w:val="00D9790D"/>
    <w:rsid w:val="00DA0398"/>
    <w:rsid w:val="00DA0909"/>
    <w:rsid w:val="00DA0CAC"/>
    <w:rsid w:val="00DA1CE6"/>
    <w:rsid w:val="00DA20B9"/>
    <w:rsid w:val="00DA22A9"/>
    <w:rsid w:val="00DA2330"/>
    <w:rsid w:val="00DA3FDD"/>
    <w:rsid w:val="00DA430C"/>
    <w:rsid w:val="00DB0824"/>
    <w:rsid w:val="00DB1ED6"/>
    <w:rsid w:val="00DB318B"/>
    <w:rsid w:val="00DB3785"/>
    <w:rsid w:val="00DB4006"/>
    <w:rsid w:val="00DB419E"/>
    <w:rsid w:val="00DB4B0C"/>
    <w:rsid w:val="00DB7D96"/>
    <w:rsid w:val="00DC0BCA"/>
    <w:rsid w:val="00DC0CC8"/>
    <w:rsid w:val="00DC1657"/>
    <w:rsid w:val="00DC23AA"/>
    <w:rsid w:val="00DC2A51"/>
    <w:rsid w:val="00DC2E03"/>
    <w:rsid w:val="00DC4EF5"/>
    <w:rsid w:val="00DC5744"/>
    <w:rsid w:val="00DC6063"/>
    <w:rsid w:val="00DC6E4A"/>
    <w:rsid w:val="00DC6FF5"/>
    <w:rsid w:val="00DC767B"/>
    <w:rsid w:val="00DC7F27"/>
    <w:rsid w:val="00DD0CF4"/>
    <w:rsid w:val="00DD0D2E"/>
    <w:rsid w:val="00DD1350"/>
    <w:rsid w:val="00DD164E"/>
    <w:rsid w:val="00DD5910"/>
    <w:rsid w:val="00DD7506"/>
    <w:rsid w:val="00DD7B0C"/>
    <w:rsid w:val="00DE0C5A"/>
    <w:rsid w:val="00DE28CD"/>
    <w:rsid w:val="00DE29A1"/>
    <w:rsid w:val="00DE4705"/>
    <w:rsid w:val="00DE4FAF"/>
    <w:rsid w:val="00DE6C17"/>
    <w:rsid w:val="00DE7E0F"/>
    <w:rsid w:val="00DF0745"/>
    <w:rsid w:val="00DF20A4"/>
    <w:rsid w:val="00DF37CA"/>
    <w:rsid w:val="00DF39AD"/>
    <w:rsid w:val="00DF3A1F"/>
    <w:rsid w:val="00DF63CD"/>
    <w:rsid w:val="00DF6E81"/>
    <w:rsid w:val="00DF7323"/>
    <w:rsid w:val="00E00022"/>
    <w:rsid w:val="00E00F9E"/>
    <w:rsid w:val="00E012E6"/>
    <w:rsid w:val="00E0188E"/>
    <w:rsid w:val="00E018B0"/>
    <w:rsid w:val="00E02006"/>
    <w:rsid w:val="00E02491"/>
    <w:rsid w:val="00E02AFC"/>
    <w:rsid w:val="00E0325E"/>
    <w:rsid w:val="00E03673"/>
    <w:rsid w:val="00E04D61"/>
    <w:rsid w:val="00E069C5"/>
    <w:rsid w:val="00E074F0"/>
    <w:rsid w:val="00E07FB2"/>
    <w:rsid w:val="00E10CF6"/>
    <w:rsid w:val="00E1102A"/>
    <w:rsid w:val="00E12535"/>
    <w:rsid w:val="00E12BD1"/>
    <w:rsid w:val="00E1338A"/>
    <w:rsid w:val="00E13C39"/>
    <w:rsid w:val="00E163FB"/>
    <w:rsid w:val="00E202D9"/>
    <w:rsid w:val="00E21986"/>
    <w:rsid w:val="00E21C3C"/>
    <w:rsid w:val="00E2228A"/>
    <w:rsid w:val="00E240BA"/>
    <w:rsid w:val="00E2444B"/>
    <w:rsid w:val="00E25982"/>
    <w:rsid w:val="00E25A55"/>
    <w:rsid w:val="00E266A1"/>
    <w:rsid w:val="00E2673E"/>
    <w:rsid w:val="00E268AB"/>
    <w:rsid w:val="00E26ACF"/>
    <w:rsid w:val="00E30739"/>
    <w:rsid w:val="00E32A2F"/>
    <w:rsid w:val="00E330B0"/>
    <w:rsid w:val="00E33B61"/>
    <w:rsid w:val="00E34D97"/>
    <w:rsid w:val="00E34EBB"/>
    <w:rsid w:val="00E34F81"/>
    <w:rsid w:val="00E35604"/>
    <w:rsid w:val="00E35996"/>
    <w:rsid w:val="00E35E7A"/>
    <w:rsid w:val="00E37B35"/>
    <w:rsid w:val="00E40527"/>
    <w:rsid w:val="00E41B17"/>
    <w:rsid w:val="00E41E9C"/>
    <w:rsid w:val="00E4200E"/>
    <w:rsid w:val="00E4209E"/>
    <w:rsid w:val="00E42D2B"/>
    <w:rsid w:val="00E43337"/>
    <w:rsid w:val="00E4360E"/>
    <w:rsid w:val="00E436EE"/>
    <w:rsid w:val="00E44F05"/>
    <w:rsid w:val="00E4528B"/>
    <w:rsid w:val="00E46C7D"/>
    <w:rsid w:val="00E477CC"/>
    <w:rsid w:val="00E512B7"/>
    <w:rsid w:val="00E51B24"/>
    <w:rsid w:val="00E523D8"/>
    <w:rsid w:val="00E52679"/>
    <w:rsid w:val="00E53890"/>
    <w:rsid w:val="00E53E27"/>
    <w:rsid w:val="00E540A5"/>
    <w:rsid w:val="00E545CA"/>
    <w:rsid w:val="00E54B64"/>
    <w:rsid w:val="00E60B33"/>
    <w:rsid w:val="00E6111C"/>
    <w:rsid w:val="00E61869"/>
    <w:rsid w:val="00E619CF"/>
    <w:rsid w:val="00E622C3"/>
    <w:rsid w:val="00E625E3"/>
    <w:rsid w:val="00E62C3E"/>
    <w:rsid w:val="00E63D9A"/>
    <w:rsid w:val="00E65706"/>
    <w:rsid w:val="00E65F46"/>
    <w:rsid w:val="00E70592"/>
    <w:rsid w:val="00E76C8B"/>
    <w:rsid w:val="00E80140"/>
    <w:rsid w:val="00E80956"/>
    <w:rsid w:val="00E82CE3"/>
    <w:rsid w:val="00E83497"/>
    <w:rsid w:val="00E83EA1"/>
    <w:rsid w:val="00E841A4"/>
    <w:rsid w:val="00E84E16"/>
    <w:rsid w:val="00E84EFA"/>
    <w:rsid w:val="00E85407"/>
    <w:rsid w:val="00E86585"/>
    <w:rsid w:val="00E8765E"/>
    <w:rsid w:val="00E87AA5"/>
    <w:rsid w:val="00E87C58"/>
    <w:rsid w:val="00E87E9C"/>
    <w:rsid w:val="00E9111A"/>
    <w:rsid w:val="00E95394"/>
    <w:rsid w:val="00E95622"/>
    <w:rsid w:val="00E9570C"/>
    <w:rsid w:val="00E959CF"/>
    <w:rsid w:val="00E962CB"/>
    <w:rsid w:val="00E962CD"/>
    <w:rsid w:val="00E9684E"/>
    <w:rsid w:val="00E970D3"/>
    <w:rsid w:val="00E9768A"/>
    <w:rsid w:val="00EA02D6"/>
    <w:rsid w:val="00EA0475"/>
    <w:rsid w:val="00EA16FC"/>
    <w:rsid w:val="00EA4080"/>
    <w:rsid w:val="00EA4228"/>
    <w:rsid w:val="00EA4897"/>
    <w:rsid w:val="00EA4B5D"/>
    <w:rsid w:val="00EA5CC1"/>
    <w:rsid w:val="00EA6EAC"/>
    <w:rsid w:val="00EA762C"/>
    <w:rsid w:val="00EA7764"/>
    <w:rsid w:val="00EA7C76"/>
    <w:rsid w:val="00EB0A01"/>
    <w:rsid w:val="00EB0FE4"/>
    <w:rsid w:val="00EB11DD"/>
    <w:rsid w:val="00EB1A9F"/>
    <w:rsid w:val="00EB4309"/>
    <w:rsid w:val="00EB5BAB"/>
    <w:rsid w:val="00EB5D59"/>
    <w:rsid w:val="00EC0D77"/>
    <w:rsid w:val="00EC0E3C"/>
    <w:rsid w:val="00EC2B45"/>
    <w:rsid w:val="00EC39F6"/>
    <w:rsid w:val="00EC485A"/>
    <w:rsid w:val="00EC4884"/>
    <w:rsid w:val="00EC65FF"/>
    <w:rsid w:val="00ED0069"/>
    <w:rsid w:val="00ED0278"/>
    <w:rsid w:val="00ED0302"/>
    <w:rsid w:val="00ED1C4C"/>
    <w:rsid w:val="00ED20FA"/>
    <w:rsid w:val="00ED398C"/>
    <w:rsid w:val="00ED5430"/>
    <w:rsid w:val="00ED5761"/>
    <w:rsid w:val="00ED5966"/>
    <w:rsid w:val="00ED77D9"/>
    <w:rsid w:val="00EE0246"/>
    <w:rsid w:val="00EE2265"/>
    <w:rsid w:val="00EE317D"/>
    <w:rsid w:val="00EE49E9"/>
    <w:rsid w:val="00EE5D38"/>
    <w:rsid w:val="00EE7D7F"/>
    <w:rsid w:val="00EE7EFC"/>
    <w:rsid w:val="00EE7FFB"/>
    <w:rsid w:val="00EF01BF"/>
    <w:rsid w:val="00EF0C74"/>
    <w:rsid w:val="00EF19AC"/>
    <w:rsid w:val="00EF1A7E"/>
    <w:rsid w:val="00EF1E37"/>
    <w:rsid w:val="00EF3B45"/>
    <w:rsid w:val="00EF5591"/>
    <w:rsid w:val="00EF599F"/>
    <w:rsid w:val="00EF742E"/>
    <w:rsid w:val="00EF7C9C"/>
    <w:rsid w:val="00EF7FEB"/>
    <w:rsid w:val="00F007CF"/>
    <w:rsid w:val="00F00DEE"/>
    <w:rsid w:val="00F033EA"/>
    <w:rsid w:val="00F047A8"/>
    <w:rsid w:val="00F0497E"/>
    <w:rsid w:val="00F04CD1"/>
    <w:rsid w:val="00F04FB5"/>
    <w:rsid w:val="00F050FE"/>
    <w:rsid w:val="00F05CDB"/>
    <w:rsid w:val="00F06600"/>
    <w:rsid w:val="00F1017D"/>
    <w:rsid w:val="00F10552"/>
    <w:rsid w:val="00F13A24"/>
    <w:rsid w:val="00F13C70"/>
    <w:rsid w:val="00F22D65"/>
    <w:rsid w:val="00F259B2"/>
    <w:rsid w:val="00F25A07"/>
    <w:rsid w:val="00F25BE9"/>
    <w:rsid w:val="00F26605"/>
    <w:rsid w:val="00F30449"/>
    <w:rsid w:val="00F31016"/>
    <w:rsid w:val="00F31F6F"/>
    <w:rsid w:val="00F32FDF"/>
    <w:rsid w:val="00F33A1E"/>
    <w:rsid w:val="00F356C6"/>
    <w:rsid w:val="00F35987"/>
    <w:rsid w:val="00F3626E"/>
    <w:rsid w:val="00F3645A"/>
    <w:rsid w:val="00F36850"/>
    <w:rsid w:val="00F368F2"/>
    <w:rsid w:val="00F37DEF"/>
    <w:rsid w:val="00F40616"/>
    <w:rsid w:val="00F410FA"/>
    <w:rsid w:val="00F414E9"/>
    <w:rsid w:val="00F41AB4"/>
    <w:rsid w:val="00F462D6"/>
    <w:rsid w:val="00F47D54"/>
    <w:rsid w:val="00F51A19"/>
    <w:rsid w:val="00F5255F"/>
    <w:rsid w:val="00F532DF"/>
    <w:rsid w:val="00F5702B"/>
    <w:rsid w:val="00F579BB"/>
    <w:rsid w:val="00F60279"/>
    <w:rsid w:val="00F60EA9"/>
    <w:rsid w:val="00F6110E"/>
    <w:rsid w:val="00F61A66"/>
    <w:rsid w:val="00F61B2A"/>
    <w:rsid w:val="00F62739"/>
    <w:rsid w:val="00F63025"/>
    <w:rsid w:val="00F63045"/>
    <w:rsid w:val="00F63B16"/>
    <w:rsid w:val="00F63D0B"/>
    <w:rsid w:val="00F64DEB"/>
    <w:rsid w:val="00F6585D"/>
    <w:rsid w:val="00F67344"/>
    <w:rsid w:val="00F70C18"/>
    <w:rsid w:val="00F72339"/>
    <w:rsid w:val="00F72661"/>
    <w:rsid w:val="00F765FE"/>
    <w:rsid w:val="00F7681B"/>
    <w:rsid w:val="00F80A38"/>
    <w:rsid w:val="00F80BE6"/>
    <w:rsid w:val="00F80C47"/>
    <w:rsid w:val="00F825F6"/>
    <w:rsid w:val="00F8373B"/>
    <w:rsid w:val="00F839F5"/>
    <w:rsid w:val="00F84C50"/>
    <w:rsid w:val="00F8636B"/>
    <w:rsid w:val="00F8712D"/>
    <w:rsid w:val="00F95A72"/>
    <w:rsid w:val="00F96E3D"/>
    <w:rsid w:val="00FA020D"/>
    <w:rsid w:val="00FA1058"/>
    <w:rsid w:val="00FA1727"/>
    <w:rsid w:val="00FA1ACA"/>
    <w:rsid w:val="00FA292B"/>
    <w:rsid w:val="00FA2C63"/>
    <w:rsid w:val="00FA50CE"/>
    <w:rsid w:val="00FA577E"/>
    <w:rsid w:val="00FA5A9B"/>
    <w:rsid w:val="00FA6B23"/>
    <w:rsid w:val="00FA724E"/>
    <w:rsid w:val="00FB0076"/>
    <w:rsid w:val="00FB095D"/>
    <w:rsid w:val="00FB2B94"/>
    <w:rsid w:val="00FB3590"/>
    <w:rsid w:val="00FB35D9"/>
    <w:rsid w:val="00FB3CEB"/>
    <w:rsid w:val="00FB46AC"/>
    <w:rsid w:val="00FB4DF6"/>
    <w:rsid w:val="00FB53D1"/>
    <w:rsid w:val="00FB58A2"/>
    <w:rsid w:val="00FB63E6"/>
    <w:rsid w:val="00FC0488"/>
    <w:rsid w:val="00FC1E90"/>
    <w:rsid w:val="00FC2531"/>
    <w:rsid w:val="00FC4477"/>
    <w:rsid w:val="00FC58F6"/>
    <w:rsid w:val="00FC5A5C"/>
    <w:rsid w:val="00FC5C4E"/>
    <w:rsid w:val="00FD140C"/>
    <w:rsid w:val="00FD1508"/>
    <w:rsid w:val="00FD156B"/>
    <w:rsid w:val="00FD2E22"/>
    <w:rsid w:val="00FD409A"/>
    <w:rsid w:val="00FD4198"/>
    <w:rsid w:val="00FD4365"/>
    <w:rsid w:val="00FD5376"/>
    <w:rsid w:val="00FD61AE"/>
    <w:rsid w:val="00FD703C"/>
    <w:rsid w:val="00FD7C07"/>
    <w:rsid w:val="00FD7EEA"/>
    <w:rsid w:val="00FE1B48"/>
    <w:rsid w:val="00FE25B0"/>
    <w:rsid w:val="00FE3FAD"/>
    <w:rsid w:val="00FE6A7E"/>
    <w:rsid w:val="00FE6EB7"/>
    <w:rsid w:val="00FE714C"/>
    <w:rsid w:val="00FE766F"/>
    <w:rsid w:val="00FF0C12"/>
    <w:rsid w:val="00FF1451"/>
    <w:rsid w:val="00FF19BA"/>
    <w:rsid w:val="00FF310B"/>
    <w:rsid w:val="00FF429D"/>
    <w:rsid w:val="00FF4A2B"/>
    <w:rsid w:val="00FF76EF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F35A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5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5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35A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35A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35A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35A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35A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35A6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35A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35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35A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35A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35A6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35A6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35A6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35A6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35A6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F35A6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F35A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F35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35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35A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35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F35A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F35A6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8F35A6"/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F35A6"/>
    <w:rPr>
      <w:rFonts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8F35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F35A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F35A6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F35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F35A6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F35A6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8F35A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F35A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F35A6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F35A6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F35A6"/>
    <w:pPr>
      <w:outlineLvl w:val="9"/>
    </w:pPr>
  </w:style>
  <w:style w:type="paragraph" w:customStyle="1" w:styleId="Default">
    <w:name w:val="Default"/>
    <w:uiPriority w:val="99"/>
    <w:rsid w:val="00E42D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42D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37CE0"/>
    <w:rPr>
      <w:rFonts w:ascii="Arial" w:eastAsia="Times New Roman" w:hAnsi="Arial" w:cs="Arial"/>
      <w:b/>
      <w:bCs/>
      <w:i/>
      <w:iCs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semiHidden/>
    <w:rsid w:val="00137CE0"/>
    <w:pPr>
      <w:spacing w:after="0" w:line="240" w:lineRule="auto"/>
    </w:pPr>
    <w:rPr>
      <w:rFonts w:ascii="Arial" w:hAnsi="Arial" w:cs="Arial"/>
      <w:b/>
      <w:bCs/>
      <w:i/>
      <w:iCs/>
      <w:lang w:val="ru-RU"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C44020"/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7CE0"/>
    <w:rPr>
      <w:rFonts w:ascii="Calibri" w:hAnsi="Calibri" w:cs="Times New Roman"/>
      <w:lang w:val="ru-RU" w:bidi="ar-SA"/>
    </w:rPr>
  </w:style>
  <w:style w:type="paragraph" w:styleId="BodyText">
    <w:name w:val="Body Text"/>
    <w:basedOn w:val="Normal"/>
    <w:link w:val="BodyTextChar"/>
    <w:uiPriority w:val="99"/>
    <w:rsid w:val="00137CE0"/>
    <w:pPr>
      <w:spacing w:after="120"/>
    </w:pPr>
    <w:rPr>
      <w:rFonts w:eastAsia="Times New Roman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4020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7CE0"/>
    <w:rPr>
      <w:rFonts w:ascii="Calibri" w:hAnsi="Calibri" w:cs="Times New Roman"/>
      <w:lang w:val="ru-RU" w:bidi="ar-SA"/>
    </w:rPr>
  </w:style>
  <w:style w:type="paragraph" w:styleId="Footer">
    <w:name w:val="footer"/>
    <w:basedOn w:val="Normal"/>
    <w:link w:val="FooterChar"/>
    <w:uiPriority w:val="99"/>
    <w:rsid w:val="00137CE0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C44020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CE0"/>
    <w:rPr>
      <w:rFonts w:ascii="Calibri" w:eastAsia="Times New Roman" w:hAnsi="Calibri" w:cs="Times New Roman"/>
      <w:lang w:val="ru-RU" w:bidi="ar-SA"/>
    </w:rPr>
  </w:style>
  <w:style w:type="paragraph" w:styleId="Header">
    <w:name w:val="header"/>
    <w:basedOn w:val="Normal"/>
    <w:link w:val="HeaderChar"/>
    <w:uiPriority w:val="99"/>
    <w:semiHidden/>
    <w:rsid w:val="00137CE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44020"/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7C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137CE0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44020"/>
    <w:rPr>
      <w:lang w:val="en-US" w:eastAsia="en-US"/>
    </w:rPr>
  </w:style>
  <w:style w:type="paragraph" w:customStyle="1" w:styleId="ParagraphStyle">
    <w:name w:val="Paragraph Style"/>
    <w:uiPriority w:val="99"/>
    <w:rsid w:val="00137CE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77</Pages>
  <Words>17650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школа-7</cp:lastModifiedBy>
  <cp:revision>10</cp:revision>
  <dcterms:created xsi:type="dcterms:W3CDTF">2014-06-19T09:05:00Z</dcterms:created>
  <dcterms:modified xsi:type="dcterms:W3CDTF">2015-02-06T06:03:00Z</dcterms:modified>
</cp:coreProperties>
</file>