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8A" w:rsidRPr="0048742C" w:rsidRDefault="00B2468A" w:rsidP="004C6E5B">
      <w:pPr>
        <w:jc w:val="center"/>
        <w:rPr>
          <w:rFonts w:ascii="Times New Roman" w:hAnsi="Times New Roman"/>
          <w:b/>
          <w:sz w:val="28"/>
          <w:szCs w:val="28"/>
        </w:rPr>
      </w:pPr>
      <w:r w:rsidRPr="0048742C">
        <w:rPr>
          <w:rFonts w:ascii="Times New Roman" w:hAnsi="Times New Roman"/>
          <w:b/>
          <w:sz w:val="28"/>
          <w:szCs w:val="28"/>
        </w:rPr>
        <w:t>Сценарий праздника ДЕНЬ ПТИЦ</w:t>
      </w:r>
    </w:p>
    <w:p w:rsidR="00B2468A" w:rsidRPr="004C6E5B" w:rsidRDefault="00B2468A">
      <w:pPr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4C6E5B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4C6E5B">
        <w:rPr>
          <w:rFonts w:ascii="Times New Roman" w:hAnsi="Times New Roman"/>
          <w:b/>
          <w:sz w:val="28"/>
          <w:szCs w:val="28"/>
        </w:rPr>
        <w:t xml:space="preserve">  Звучат голоса птиц.</w:t>
      </w:r>
    </w:p>
    <w:p w:rsidR="00B2468A" w:rsidRPr="004C6E5B" w:rsidRDefault="00B2468A" w:rsidP="004C6E5B">
      <w:pPr>
        <w:pStyle w:val="NormalWeb"/>
        <w:rPr>
          <w:sz w:val="28"/>
          <w:szCs w:val="28"/>
        </w:rPr>
      </w:pPr>
      <w:r w:rsidRPr="004C6E5B">
        <w:rPr>
          <w:b/>
          <w:sz w:val="28"/>
          <w:szCs w:val="28"/>
        </w:rPr>
        <w:t xml:space="preserve">        Ведущий:</w:t>
      </w:r>
      <w:r>
        <w:rPr>
          <w:sz w:val="28"/>
          <w:szCs w:val="28"/>
        </w:rPr>
        <w:t xml:space="preserve"> </w:t>
      </w:r>
      <w:r w:rsidRPr="004C6E5B">
        <w:rPr>
          <w:sz w:val="28"/>
          <w:szCs w:val="28"/>
        </w:rPr>
        <w:t>Если снег повсюду тает,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День становится длинней,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Если все зазеленело 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И в полях звенит ручей.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Если солнце ярче светит,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Если птицам не до сна,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Если стал теплее ветер,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Значит, к нам пришла весна!</w:t>
      </w:r>
    </w:p>
    <w:p w:rsidR="00B2468A" w:rsidRPr="004C6E5B" w:rsidRDefault="00B2468A" w:rsidP="004C5A6F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Ребята, сегодня необычный праздник. Мы с вами собрались отметить приход весны и прилет птиц из теплых краев. У нас стало теплее, согрелся воздух, земля. Птицы очень долго добирались назад. Много километров пришлось преодолеть, чтоб вернуться домой. Теперь они начнут обживаться и радовать нас своим пением.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b/>
          <w:sz w:val="28"/>
          <w:szCs w:val="28"/>
        </w:rPr>
        <w:t>1 ученик</w:t>
      </w:r>
      <w:r>
        <w:rPr>
          <w:sz w:val="28"/>
          <w:szCs w:val="28"/>
        </w:rPr>
        <w:t xml:space="preserve"> </w:t>
      </w:r>
      <w:r w:rsidRPr="004C6E5B">
        <w:rPr>
          <w:sz w:val="28"/>
          <w:szCs w:val="28"/>
        </w:rPr>
        <w:t>Где ты, солнышко, проснись,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Где ты скворушка, вернись,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Сыпать снег зима устала,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 xml:space="preserve">Кап, кап, кап, весна настала! 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6E5B">
        <w:rPr>
          <w:b/>
          <w:sz w:val="28"/>
          <w:szCs w:val="28"/>
        </w:rPr>
        <w:t xml:space="preserve"> ученик</w:t>
      </w:r>
      <w:r w:rsidRPr="004C6E5B">
        <w:rPr>
          <w:sz w:val="28"/>
          <w:szCs w:val="28"/>
        </w:rPr>
        <w:t xml:space="preserve"> Кораблики по лужицам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Бегут, бегут, бегут,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 xml:space="preserve">И травка зеленеет 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везде: и там и тут.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C6E5B">
        <w:rPr>
          <w:b/>
          <w:sz w:val="28"/>
          <w:szCs w:val="28"/>
        </w:rPr>
        <w:t xml:space="preserve"> ученик</w:t>
      </w:r>
      <w:r w:rsidRPr="004C6E5B">
        <w:rPr>
          <w:sz w:val="28"/>
          <w:szCs w:val="28"/>
        </w:rPr>
        <w:t xml:space="preserve"> Теплу и солнцу рады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Березка и сосна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Домой вернулись птицы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Домой пришла весна.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 5Самой раннею весной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Запоет певец лесной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Это зяблик распевает,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Про любимый край родной.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</w:p>
    <w:p w:rsidR="00B2468A" w:rsidRPr="004C6E5B" w:rsidRDefault="00B2468A" w:rsidP="004C5A6F">
      <w:pPr>
        <w:pStyle w:val="NormalWeb"/>
        <w:rPr>
          <w:sz w:val="28"/>
          <w:szCs w:val="28"/>
        </w:rPr>
      </w:pPr>
      <w:r w:rsidRPr="004C6E5B">
        <w:rPr>
          <w:b/>
          <w:sz w:val="28"/>
          <w:szCs w:val="28"/>
        </w:rPr>
        <w:t>Ведущий:</w:t>
      </w:r>
      <w:r w:rsidRPr="004C6E5B">
        <w:rPr>
          <w:sz w:val="28"/>
          <w:szCs w:val="28"/>
        </w:rPr>
        <w:t>  Птицы – наши друзья. Их нельзя обижать, нужно беречь. Вспомните, как мы подкармливали синичек и воробышков зимой. Без нашей помощи им бы пришлось туго. Птицы приносят пользу, являются украшением природы. И очень красиво поют. У русского народа есть много пословиц и поговорок о птицах. Вот такая, например: « Ласточка день начинает, а скворец кончает».</w:t>
      </w:r>
    </w:p>
    <w:p w:rsidR="00B2468A" w:rsidRPr="004C6E5B" w:rsidRDefault="00B2468A" w:rsidP="004C5A6F">
      <w:pPr>
        <w:pStyle w:val="NormalWeb"/>
        <w:rPr>
          <w:b/>
          <w:sz w:val="28"/>
          <w:szCs w:val="28"/>
          <w:u w:val="single"/>
        </w:rPr>
      </w:pPr>
      <w:r w:rsidRPr="004C6E5B">
        <w:rPr>
          <w:rStyle w:val="Emphasis"/>
          <w:b/>
          <w:sz w:val="28"/>
          <w:szCs w:val="28"/>
          <w:u w:val="single"/>
        </w:rPr>
        <w:t>Песня «Ласточка».</w:t>
      </w:r>
    </w:p>
    <w:p w:rsidR="00B2468A" w:rsidRPr="004C6E5B" w:rsidRDefault="00B2468A" w:rsidP="004C5A6F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 </w:t>
      </w:r>
    </w:p>
    <w:p w:rsidR="00B2468A" w:rsidRDefault="00B2468A" w:rsidP="004C5A6F">
      <w:pPr>
        <w:pStyle w:val="NormalWeb"/>
        <w:rPr>
          <w:sz w:val="28"/>
          <w:szCs w:val="28"/>
        </w:rPr>
      </w:pPr>
      <w:r w:rsidRPr="004C6E5B">
        <w:rPr>
          <w:b/>
          <w:sz w:val="28"/>
          <w:szCs w:val="28"/>
        </w:rPr>
        <w:t>Ведущий:</w:t>
      </w:r>
      <w:r w:rsidRPr="004C6E5B">
        <w:rPr>
          <w:sz w:val="28"/>
          <w:szCs w:val="28"/>
        </w:rPr>
        <w:t xml:space="preserve"> С приходом весны все оживает кругом. Начинает зеленеть травка. Ярче светит весеннее солнышко. Становится теплей с каждым днем. Весело журчат ручейки. Звонкие трели заводят птицы. Перелетные птицы возвращаются домой. Они боялись холодов, поэтому пришлось улетать в теплые края. Какие же птицы прилетают первыми? Отгадайте загадки!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b/>
          <w:sz w:val="28"/>
          <w:szCs w:val="28"/>
        </w:rPr>
        <w:t>А)</w:t>
      </w:r>
      <w:r w:rsidRPr="004C6E5B">
        <w:rPr>
          <w:sz w:val="28"/>
          <w:szCs w:val="28"/>
        </w:rPr>
        <w:t>.Всех перелетных птиц черней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Чистит землю от червей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Вдоль по пашням мчится вскачь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А зовется птица……(грач)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Правильно первыми прилетают объявить о скором приходе весны грачи. а вот следующая загадка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b/>
          <w:sz w:val="28"/>
          <w:szCs w:val="28"/>
        </w:rPr>
        <w:t>Б)</w:t>
      </w:r>
      <w:r w:rsidRPr="004C6E5B">
        <w:rPr>
          <w:sz w:val="28"/>
          <w:szCs w:val="28"/>
        </w:rPr>
        <w:t>. На шесте дворец, во дворце певец.</w:t>
      </w: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</w:t>
      </w:r>
    </w:p>
    <w:p w:rsidR="00B2468A" w:rsidRPr="004C6E5B" w:rsidRDefault="00B2468A" w:rsidP="004C5A6F">
      <w:pPr>
        <w:pStyle w:val="NormalWeb"/>
        <w:ind w:left="6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Песня «Скворушка»</w:t>
      </w:r>
    </w:p>
    <w:p w:rsidR="00B2468A" w:rsidRPr="004C6E5B" w:rsidRDefault="00B2468A" w:rsidP="004C5A6F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  Ведущий: Ребята, а какие вы знаете сказки о птицах? («Золотой петушок», «Финист - ясный сокол», «Серая шейка» , «лиса и журавль» , «Дикие лебеди».)</w:t>
      </w:r>
    </w:p>
    <w:p w:rsidR="00B2468A" w:rsidRPr="004C6E5B" w:rsidRDefault="00B2468A" w:rsidP="004C5A6F">
      <w:pPr>
        <w:pStyle w:val="NormalWeb"/>
        <w:rPr>
          <w:sz w:val="28"/>
          <w:szCs w:val="28"/>
        </w:rPr>
      </w:pPr>
    </w:p>
    <w:p w:rsidR="00B2468A" w:rsidRPr="004C6E5B" w:rsidRDefault="00B2468A" w:rsidP="004C5A6F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А ведь многие птицы не покидают нас и зимой. Каких птиц вы знаете?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6E5B">
        <w:rPr>
          <w:sz w:val="28"/>
          <w:szCs w:val="28"/>
        </w:rPr>
        <w:t>Воробей, чего ты ждешь?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Хлебных крошек не клюешь?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-Я давно заметил крошки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Но боюсь лохматой кошки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6E5B">
        <w:rPr>
          <w:sz w:val="28"/>
          <w:szCs w:val="28"/>
        </w:rPr>
        <w:t>Целый день всё тук, да тук –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Раздаётся странный звук.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Мастер Дятел так стучит,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Сойке домик мастерит.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Приходи на новоселье,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То– то будет здесь веселье!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Пёстрый Дятел всем вокруг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Славный доктор, добрый друг.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Всех вредителей он съест,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От врагов очистит лес.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Может, ты и нас устроишь,</w:t>
      </w:r>
    </w:p>
    <w:p w:rsidR="00B2468A" w:rsidRPr="004C6E5B" w:rsidRDefault="00B2468A" w:rsidP="008E1846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Всем по домику построишь?</w:t>
      </w:r>
    </w:p>
    <w:p w:rsidR="00B2468A" w:rsidRPr="004C6E5B" w:rsidRDefault="00B2468A" w:rsidP="003714BA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 xml:space="preserve">  Ребята, дятла ещё называют лесным доктором. Как вы думаете почему?</w:t>
      </w:r>
    </w:p>
    <w:p w:rsidR="00B2468A" w:rsidRPr="004C6E5B" w:rsidRDefault="00B2468A" w:rsidP="003714BA">
      <w:pPr>
        <w:pStyle w:val="NormalWeb"/>
        <w:ind w:left="600"/>
        <w:rPr>
          <w:sz w:val="28"/>
          <w:szCs w:val="28"/>
        </w:rPr>
      </w:pPr>
      <w:r w:rsidRPr="00004E7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II</w:t>
      </w:r>
      <w:r w:rsidRPr="00004E75">
        <w:rPr>
          <w:b/>
          <w:sz w:val="28"/>
          <w:szCs w:val="28"/>
          <w:u w:val="single"/>
        </w:rPr>
        <w:t xml:space="preserve">. </w:t>
      </w:r>
      <w:r w:rsidRPr="004C6E5B">
        <w:rPr>
          <w:b/>
          <w:sz w:val="28"/>
          <w:szCs w:val="28"/>
          <w:u w:val="single"/>
        </w:rPr>
        <w:t>ФИЗКУЛЬТМИНУТКА</w:t>
      </w:r>
      <w:r>
        <w:rPr>
          <w:b/>
          <w:sz w:val="28"/>
          <w:szCs w:val="28"/>
          <w:u w:val="single"/>
        </w:rPr>
        <w:t xml:space="preserve"> </w:t>
      </w:r>
      <w:r w:rsidRPr="004C6E5B">
        <w:rPr>
          <w:sz w:val="28"/>
          <w:szCs w:val="28"/>
        </w:rPr>
        <w:t>Маленькие птички, Птички-невелички, По лесу летают, Песни распевают. (машем руками, как крылышками) Буйный ветер налетел, (руки вверх, раскачиваемся из стороны в сторону) Птичек унести хотел. Птички спрятались в дупло (приседаем на корточки, закрываем голову руками) Там уютно и тепло.</w:t>
      </w:r>
    </w:p>
    <w:p w:rsidR="00B2468A" w:rsidRPr="004C6E5B" w:rsidRDefault="00B2468A" w:rsidP="003714BA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 xml:space="preserve">   </w:t>
      </w:r>
    </w:p>
    <w:p w:rsidR="00B2468A" w:rsidRPr="004C6E5B" w:rsidRDefault="00B2468A" w:rsidP="003714BA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Птицы нам приносят много пользы</w:t>
      </w:r>
    </w:p>
    <w:p w:rsidR="00B2468A" w:rsidRPr="004C6E5B" w:rsidRDefault="00B2468A" w:rsidP="00B853F7">
      <w:pPr>
        <w:pStyle w:val="NormalWeb"/>
        <w:ind w:left="600"/>
        <w:rPr>
          <w:sz w:val="28"/>
          <w:szCs w:val="28"/>
        </w:rPr>
      </w:pPr>
      <w:r w:rsidRPr="004C6E5B">
        <w:rPr>
          <w:sz w:val="28"/>
          <w:szCs w:val="28"/>
        </w:rPr>
        <w:t>Дятлы, скворцы, синицы истребляют огромное количество насекомых. Семья скворцов за день уничтожает 350 гусениц, жуков и улиток. А кукушка за лето поедает до 270 тыс. крупных гусениц и майских жуков. Ушастая сова способна съесть за день до 10 полёвок, а это защищает хлебные посевы.</w:t>
      </w:r>
    </w:p>
    <w:p w:rsidR="00B2468A" w:rsidRPr="004C6E5B" w:rsidRDefault="00B2468A" w:rsidP="00B853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6E5B">
        <w:rPr>
          <w:rFonts w:ascii="Times New Roman" w:hAnsi="Times New Roman"/>
          <w:sz w:val="28"/>
          <w:szCs w:val="28"/>
          <w:lang w:eastAsia="ru-RU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B2468A" w:rsidRPr="0048742C" w:rsidRDefault="00B2468A" w:rsidP="00B853F7">
      <w:pPr>
        <w:pStyle w:val="NormalWeb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поближе познакомимся с пернатыми поближе. </w:t>
      </w:r>
    </w:p>
    <w:p w:rsidR="00B2468A" w:rsidRPr="00F50A05" w:rsidRDefault="00B2468A" w:rsidP="00B853F7">
      <w:pPr>
        <w:pStyle w:val="NormalWeb"/>
        <w:ind w:left="600"/>
        <w:rPr>
          <w:b/>
          <w:sz w:val="28"/>
          <w:szCs w:val="28"/>
        </w:rPr>
      </w:pPr>
      <w:r w:rsidRPr="00004E75">
        <w:rPr>
          <w:b/>
          <w:sz w:val="28"/>
          <w:szCs w:val="28"/>
          <w:lang w:val="en-US"/>
        </w:rPr>
        <w:t>III</w:t>
      </w:r>
      <w:r w:rsidRPr="00004E75">
        <w:rPr>
          <w:b/>
          <w:sz w:val="28"/>
          <w:szCs w:val="28"/>
        </w:rPr>
        <w:t>.</w:t>
      </w:r>
      <w:r w:rsidRPr="00004E75">
        <w:rPr>
          <w:sz w:val="28"/>
          <w:szCs w:val="28"/>
        </w:rPr>
        <w:t xml:space="preserve"> </w:t>
      </w:r>
      <w:r w:rsidRPr="00F50A05">
        <w:rPr>
          <w:b/>
          <w:sz w:val="28"/>
          <w:szCs w:val="28"/>
        </w:rPr>
        <w:t>(Загадывается загадка, дети отгадывают, заходит ученик в маске этой птицы и рассказывает стихотворение).</w:t>
      </w:r>
    </w:p>
    <w:p w:rsidR="00B2468A" w:rsidRDefault="00B2468A" w:rsidP="00B853F7">
      <w:pPr>
        <w:pStyle w:val="NormalWeb"/>
        <w:ind w:left="600"/>
        <w:rPr>
          <w:b/>
          <w:i/>
          <w:sz w:val="28"/>
          <w:szCs w:val="28"/>
        </w:rPr>
      </w:pPr>
      <w:r w:rsidRPr="00F50A05">
        <w:rPr>
          <w:b/>
          <w:i/>
          <w:sz w:val="28"/>
          <w:szCs w:val="28"/>
        </w:rPr>
        <w:t>(На фоне стихов звучит фонограмма с голосом этой птицы)</w:t>
      </w:r>
    </w:p>
    <w:p w:rsidR="00B2468A" w:rsidRDefault="00B2468A" w:rsidP="00F50A05">
      <w:pPr>
        <w:pStyle w:val="NormalWeb"/>
        <w:ind w:left="9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84215F">
        <w:rPr>
          <w:sz w:val="28"/>
          <w:szCs w:val="28"/>
        </w:rPr>
        <w:t>Прилетел к нам наконец</w:t>
      </w:r>
      <w:r w:rsidRPr="0084215F">
        <w:rPr>
          <w:sz w:val="28"/>
          <w:szCs w:val="28"/>
        </w:rPr>
        <w:br/>
        <w:t>Лучший наш певец.</w:t>
      </w:r>
      <w:r w:rsidRPr="0084215F">
        <w:rPr>
          <w:sz w:val="28"/>
          <w:szCs w:val="28"/>
        </w:rPr>
        <w:br/>
        <w:t>Дни и ночи напролет</w:t>
      </w:r>
      <w:r w:rsidRPr="0084215F">
        <w:rPr>
          <w:sz w:val="28"/>
          <w:szCs w:val="28"/>
        </w:rPr>
        <w:br/>
        <w:t xml:space="preserve">Он поет. </w:t>
      </w:r>
      <w:r>
        <w:rPr>
          <w:sz w:val="28"/>
          <w:szCs w:val="28"/>
        </w:rPr>
        <w:t>(Соловей)</w:t>
      </w:r>
    </w:p>
    <w:p w:rsidR="00B2468A" w:rsidRDefault="00B2468A" w:rsidP="00635C75">
      <w:pPr>
        <w:spacing w:before="100" w:beforeAutospacing="1" w:after="100" w:afterAutospacing="1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8.5pt;height:99pt">
            <v:imagedata r:id="rId5" r:href="rId6"/>
          </v:shape>
        </w:pic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635C75">
        <w:rPr>
          <w:rFonts w:ascii="Times New Roman" w:hAnsi="Times New Roman"/>
          <w:sz w:val="28"/>
          <w:szCs w:val="28"/>
          <w:lang w:eastAsia="ru-RU"/>
        </w:rPr>
        <w:t xml:space="preserve"> Соловей – соловушка,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Светлая головушка.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Только солнышко взойдёт,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Звонко песню пропоёт.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Громко заливается.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Для друзей старается.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Оживает всё кругом.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С песней счастье входит в дом.</w:t>
      </w:r>
    </w:p>
    <w:p w:rsidR="00B2468A" w:rsidRDefault="00B2468A" w:rsidP="00635C75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84215F">
        <w:rPr>
          <w:sz w:val="28"/>
          <w:szCs w:val="28"/>
        </w:rPr>
        <w:t>Зимой на ветках яблоки!</w:t>
      </w:r>
      <w:r w:rsidRPr="0084215F">
        <w:rPr>
          <w:sz w:val="28"/>
          <w:szCs w:val="28"/>
        </w:rPr>
        <w:br/>
        <w:t>Скорей их собери!</w:t>
      </w:r>
      <w:r w:rsidRPr="0084215F">
        <w:rPr>
          <w:sz w:val="28"/>
          <w:szCs w:val="28"/>
        </w:rPr>
        <w:br/>
        <w:t>И вдруг вспорхнули яблоки,</w:t>
      </w:r>
      <w:r w:rsidRPr="0084215F">
        <w:rPr>
          <w:sz w:val="28"/>
          <w:szCs w:val="28"/>
        </w:rPr>
        <w:br/>
        <w:t>Вед</w:t>
      </w:r>
      <w:r w:rsidRPr="00AF5626">
        <w:t xml:space="preserve"> </w:t>
      </w:r>
      <w:r w:rsidRPr="0084215F">
        <w:rPr>
          <w:sz w:val="28"/>
          <w:szCs w:val="28"/>
        </w:rPr>
        <w:t>ь это ... (Снегири)</w:t>
      </w:r>
    </w:p>
    <w:p w:rsidR="00B2468A" w:rsidRDefault="00B2468A" w:rsidP="00635C75">
      <w:pPr>
        <w:pStyle w:val="NormalWeb"/>
        <w:rPr>
          <w:sz w:val="28"/>
          <w:szCs w:val="28"/>
        </w:rPr>
      </w:pPr>
      <w:r>
        <w:pict>
          <v:shape id="_x0000_i1026" type="#_x0000_t75" alt="" style="width:135pt;height:103.5pt">
            <v:imagedata r:id="rId7" r:href="rId8"/>
          </v:shape>
        </w:pict>
      </w:r>
    </w:p>
    <w:p w:rsidR="00B2468A" w:rsidRPr="00635C75" w:rsidRDefault="00B2468A" w:rsidP="00635C75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35C75">
        <w:rPr>
          <w:b/>
          <w:sz w:val="28"/>
          <w:szCs w:val="28"/>
        </w:rPr>
        <w:t xml:space="preserve">. </w:t>
      </w:r>
      <w:r w:rsidRPr="00635C75">
        <w:rPr>
          <w:sz w:val="28"/>
          <w:szCs w:val="28"/>
        </w:rPr>
        <w:t>Кто не знает снегиря,</w:t>
      </w:r>
      <w:r w:rsidRPr="00635C75">
        <w:rPr>
          <w:sz w:val="28"/>
          <w:szCs w:val="28"/>
        </w:rPr>
        <w:br/>
        <w:t>Птичку необычную?</w:t>
      </w:r>
      <w:r w:rsidRPr="00635C75">
        <w:rPr>
          <w:sz w:val="28"/>
          <w:szCs w:val="28"/>
        </w:rPr>
        <w:br/>
        <w:t>Чуть побольше воробья,</w:t>
      </w:r>
      <w:r w:rsidRPr="00635C75">
        <w:rPr>
          <w:sz w:val="28"/>
          <w:szCs w:val="28"/>
        </w:rPr>
        <w:br/>
        <w:t>Больше и синички он.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В парках и в лесах живет,</w:t>
      </w:r>
      <w:r w:rsidRPr="00635C75">
        <w:rPr>
          <w:rFonts w:ascii="Times New Roman" w:hAnsi="Times New Roman"/>
          <w:sz w:val="28"/>
          <w:szCs w:val="28"/>
          <w:lang w:eastAsia="ru-RU"/>
        </w:rPr>
        <w:br/>
        <w:t>На зеленых улочках.</w:t>
      </w:r>
      <w:r w:rsidRPr="00635C75">
        <w:rPr>
          <w:rFonts w:ascii="Times New Roman" w:hAnsi="Times New Roman"/>
          <w:sz w:val="28"/>
          <w:szCs w:val="28"/>
          <w:lang w:eastAsia="ru-RU"/>
        </w:rPr>
        <w:br/>
        <w:t>Очень тихо он поет,</w:t>
      </w:r>
      <w:r w:rsidRPr="00635C75">
        <w:rPr>
          <w:rFonts w:ascii="Times New Roman" w:hAnsi="Times New Roman"/>
          <w:sz w:val="28"/>
          <w:szCs w:val="28"/>
          <w:lang w:eastAsia="ru-RU"/>
        </w:rPr>
        <w:br/>
        <w:t>Как играет дудочка.</w: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C75">
        <w:rPr>
          <w:rFonts w:ascii="Times New Roman" w:hAnsi="Times New Roman"/>
          <w:sz w:val="28"/>
          <w:szCs w:val="28"/>
          <w:lang w:eastAsia="ru-RU"/>
        </w:rPr>
        <w:t>Снегиря увидеть трудно</w:t>
      </w:r>
      <w:r w:rsidRPr="00635C75">
        <w:rPr>
          <w:rFonts w:ascii="Times New Roman" w:hAnsi="Times New Roman"/>
          <w:sz w:val="28"/>
          <w:szCs w:val="28"/>
          <w:lang w:eastAsia="ru-RU"/>
        </w:rPr>
        <w:br/>
        <w:t>Летом за  густой листвой.</w:t>
      </w:r>
      <w:r w:rsidRPr="00635C75">
        <w:rPr>
          <w:rFonts w:ascii="Times New Roman" w:hAnsi="Times New Roman"/>
          <w:sz w:val="28"/>
          <w:szCs w:val="28"/>
          <w:lang w:eastAsia="ru-RU"/>
        </w:rPr>
        <w:br/>
        <w:t>А заметен  красногрудый</w:t>
      </w:r>
      <w:r w:rsidRPr="00635C75">
        <w:rPr>
          <w:rFonts w:ascii="Times New Roman" w:hAnsi="Times New Roman"/>
          <w:sz w:val="28"/>
          <w:szCs w:val="28"/>
          <w:lang w:eastAsia="ru-RU"/>
        </w:rPr>
        <w:br/>
        <w:t>Только зимнею порой.</w: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5C75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635C75">
        <w:rPr>
          <w:rFonts w:ascii="Times New Roman" w:hAnsi="Times New Roman"/>
          <w:sz w:val="28"/>
          <w:szCs w:val="28"/>
        </w:rPr>
        <w:t>Спинкою зеленовата,</w:t>
      </w:r>
      <w:r w:rsidRPr="00635C75">
        <w:rPr>
          <w:rFonts w:ascii="Times New Roman" w:hAnsi="Times New Roman"/>
          <w:sz w:val="28"/>
          <w:szCs w:val="28"/>
        </w:rPr>
        <w:br/>
        <w:t>Животиком желтовата,</w:t>
      </w:r>
      <w:r w:rsidRPr="00635C75">
        <w:rPr>
          <w:rFonts w:ascii="Times New Roman" w:hAnsi="Times New Roman"/>
          <w:sz w:val="28"/>
          <w:szCs w:val="28"/>
        </w:rPr>
        <w:br/>
        <w:t>Чёрненькая шапочка</w:t>
      </w:r>
      <w:r w:rsidRPr="00635C75">
        <w:rPr>
          <w:rFonts w:ascii="Times New Roman" w:hAnsi="Times New Roman"/>
          <w:sz w:val="28"/>
          <w:szCs w:val="28"/>
        </w:rPr>
        <w:br/>
        <w:t>И полоска шарфика.</w:t>
      </w:r>
      <w:r>
        <w:rPr>
          <w:rFonts w:ascii="Times New Roman" w:hAnsi="Times New Roman"/>
          <w:sz w:val="28"/>
          <w:szCs w:val="28"/>
        </w:rPr>
        <w:t xml:space="preserve"> (Синица)</w: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pict>
          <v:shape id="_x0000_i1027" type="#_x0000_t75" alt="" style="width:168.75pt;height:112.5pt">
            <v:imagedata r:id="rId9" r:href="rId10"/>
          </v:shape>
        </w:pic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35C75">
        <w:rPr>
          <w:rFonts w:ascii="Times New Roman" w:hAnsi="Times New Roman"/>
          <w:b/>
          <w:sz w:val="28"/>
          <w:szCs w:val="28"/>
        </w:rPr>
        <w:t xml:space="preserve">3. </w:t>
      </w:r>
      <w:r w:rsidRPr="00635C75">
        <w:rPr>
          <w:rFonts w:ascii="Times New Roman" w:hAnsi="Times New Roman"/>
          <w:sz w:val="28"/>
          <w:szCs w:val="28"/>
        </w:rPr>
        <w:t>Спозаранок скачут птицы</w:t>
      </w:r>
      <w:r w:rsidRPr="00635C75">
        <w:rPr>
          <w:rFonts w:ascii="Times New Roman" w:hAnsi="Times New Roman"/>
          <w:sz w:val="28"/>
          <w:szCs w:val="28"/>
        </w:rPr>
        <w:br/>
        <w:t>По заснеженным ветвям –</w:t>
      </w:r>
      <w:r w:rsidRPr="00635C75">
        <w:rPr>
          <w:rFonts w:ascii="Times New Roman" w:hAnsi="Times New Roman"/>
          <w:sz w:val="28"/>
          <w:szCs w:val="28"/>
        </w:rPr>
        <w:br/>
        <w:t>Желтогрудые синицы</w:t>
      </w:r>
      <w:r w:rsidRPr="00635C75">
        <w:rPr>
          <w:rFonts w:ascii="Times New Roman" w:hAnsi="Times New Roman"/>
          <w:sz w:val="28"/>
          <w:szCs w:val="28"/>
        </w:rPr>
        <w:br/>
        <w:t>Прилетели в гости к нам.</w:t>
      </w:r>
      <w:r w:rsidRPr="00635C75">
        <w:rPr>
          <w:rFonts w:ascii="Times New Roman" w:hAnsi="Times New Roman"/>
          <w:sz w:val="28"/>
          <w:szCs w:val="28"/>
        </w:rPr>
        <w:br/>
        <w:t>«Тинь-тень,</w:t>
      </w:r>
      <w:r w:rsidRPr="00635C75">
        <w:rPr>
          <w:rFonts w:ascii="Times New Roman" w:hAnsi="Times New Roman"/>
          <w:sz w:val="28"/>
          <w:szCs w:val="28"/>
        </w:rPr>
        <w:br/>
        <w:t>Тили-тень,</w:t>
      </w:r>
      <w:r w:rsidRPr="00635C75">
        <w:rPr>
          <w:rFonts w:ascii="Times New Roman" w:hAnsi="Times New Roman"/>
          <w:sz w:val="28"/>
          <w:szCs w:val="28"/>
        </w:rPr>
        <w:br/>
        <w:t>Всё короче зимний день –</w:t>
      </w:r>
      <w:r w:rsidRPr="00635C75">
        <w:rPr>
          <w:rFonts w:ascii="Times New Roman" w:hAnsi="Times New Roman"/>
          <w:sz w:val="28"/>
          <w:szCs w:val="28"/>
        </w:rPr>
        <w:br/>
        <w:t>Не успеешь пообедать,</w:t>
      </w:r>
      <w:r w:rsidRPr="00635C75">
        <w:rPr>
          <w:rFonts w:ascii="Times New Roman" w:hAnsi="Times New Roman"/>
          <w:sz w:val="28"/>
          <w:szCs w:val="28"/>
        </w:rPr>
        <w:br/>
        <w:t>Солнце сядет за плетень.</w:t>
      </w:r>
      <w:r w:rsidRPr="00635C75">
        <w:rPr>
          <w:rFonts w:ascii="Times New Roman" w:hAnsi="Times New Roman"/>
          <w:sz w:val="28"/>
          <w:szCs w:val="28"/>
        </w:rPr>
        <w:br/>
        <w:t>Ни комарика,</w:t>
      </w:r>
      <w:r w:rsidRPr="00635C75">
        <w:rPr>
          <w:rFonts w:ascii="Times New Roman" w:hAnsi="Times New Roman"/>
          <w:sz w:val="28"/>
          <w:szCs w:val="28"/>
        </w:rPr>
        <w:br/>
        <w:t>Ни мушки.</w:t>
      </w:r>
      <w:r w:rsidRPr="00635C75">
        <w:rPr>
          <w:rFonts w:ascii="Times New Roman" w:hAnsi="Times New Roman"/>
          <w:sz w:val="28"/>
          <w:szCs w:val="28"/>
        </w:rPr>
        <w:br/>
        <w:t>Всюду только снег да снег.</w:t>
      </w:r>
      <w:r w:rsidRPr="00635C75">
        <w:rPr>
          <w:rFonts w:ascii="Times New Roman" w:hAnsi="Times New Roman"/>
          <w:sz w:val="28"/>
          <w:szCs w:val="28"/>
        </w:rPr>
        <w:br/>
        <w:t>Хорошо,</w:t>
      </w:r>
      <w:r w:rsidRPr="00635C75">
        <w:rPr>
          <w:rFonts w:ascii="Times New Roman" w:hAnsi="Times New Roman"/>
          <w:sz w:val="28"/>
          <w:szCs w:val="28"/>
        </w:rPr>
        <w:br/>
        <w:t>Что нам кормушки</w:t>
      </w:r>
      <w:r w:rsidRPr="00635C75">
        <w:rPr>
          <w:rFonts w:ascii="Times New Roman" w:hAnsi="Times New Roman"/>
          <w:sz w:val="28"/>
          <w:szCs w:val="28"/>
        </w:rPr>
        <w:br/>
        <w:t>Сделал добрый человек».</w:t>
      </w:r>
      <w:r w:rsidRPr="00635C75">
        <w:rPr>
          <w:rFonts w:ascii="Times New Roman" w:hAnsi="Times New Roman"/>
          <w:b/>
          <w:sz w:val="28"/>
          <w:szCs w:val="28"/>
        </w:rPr>
        <w:br/>
      </w:r>
    </w:p>
    <w:p w:rsidR="00B2468A" w:rsidRDefault="00B2468A" w:rsidP="00635C75">
      <w:pPr>
        <w:pStyle w:val="NormalWeb"/>
        <w:rPr>
          <w:sz w:val="28"/>
          <w:szCs w:val="28"/>
        </w:rPr>
      </w:pPr>
      <w:r w:rsidRPr="00635C7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84215F">
        <w:rPr>
          <w:sz w:val="28"/>
          <w:szCs w:val="28"/>
        </w:rPr>
        <w:t>Всё время стучит,</w:t>
      </w:r>
      <w:r w:rsidRPr="0084215F">
        <w:rPr>
          <w:sz w:val="28"/>
          <w:szCs w:val="28"/>
        </w:rPr>
        <w:br/>
        <w:t>Деревья долбит.</w:t>
      </w:r>
      <w:r w:rsidRPr="0084215F">
        <w:rPr>
          <w:sz w:val="28"/>
          <w:szCs w:val="28"/>
        </w:rPr>
        <w:br/>
        <w:t>Но их не калечит,</w:t>
      </w:r>
      <w:r w:rsidRPr="0084215F">
        <w:rPr>
          <w:sz w:val="28"/>
          <w:szCs w:val="28"/>
        </w:rPr>
        <w:br/>
        <w:t>А только лечит.</w:t>
      </w:r>
      <w:r>
        <w:rPr>
          <w:sz w:val="28"/>
          <w:szCs w:val="28"/>
        </w:rPr>
        <w:t xml:space="preserve"> (Дятел)</w:t>
      </w:r>
    </w:p>
    <w:p w:rsidR="00B2468A" w:rsidRPr="0084215F" w:rsidRDefault="00B2468A" w:rsidP="00635C75">
      <w:pPr>
        <w:pStyle w:val="NormalWeb"/>
        <w:rPr>
          <w:sz w:val="28"/>
          <w:szCs w:val="28"/>
        </w:rPr>
      </w:pPr>
      <w:r>
        <w:pict>
          <v:shape id="_x0000_i1028" type="#_x0000_t75" alt="" style="width:124.5pt;height:117.75pt">
            <v:imagedata r:id="rId11" r:href="rId12"/>
          </v:shape>
        </w:pic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57613D">
        <w:rPr>
          <w:rFonts w:ascii="Times New Roman" w:hAnsi="Times New Roman"/>
          <w:sz w:val="28"/>
          <w:szCs w:val="28"/>
        </w:rPr>
        <w:t>Тук-тУк, тук-тУк! Тук-тук-тук!</w:t>
      </w:r>
      <w:r w:rsidRPr="0057613D">
        <w:rPr>
          <w:rFonts w:ascii="Times New Roman" w:hAnsi="Times New Roman"/>
          <w:sz w:val="28"/>
          <w:szCs w:val="28"/>
        </w:rPr>
        <w:br/>
        <w:t>На сосне веселый стук,</w:t>
      </w:r>
      <w:r w:rsidRPr="0057613D">
        <w:rPr>
          <w:rFonts w:ascii="Times New Roman" w:hAnsi="Times New Roman"/>
          <w:sz w:val="28"/>
          <w:szCs w:val="28"/>
        </w:rPr>
        <w:br/>
        <w:t>словно кто-то молоточком</w:t>
      </w:r>
      <w:r w:rsidRPr="0057613D">
        <w:rPr>
          <w:rFonts w:ascii="Times New Roman" w:hAnsi="Times New Roman"/>
          <w:sz w:val="28"/>
          <w:szCs w:val="28"/>
        </w:rPr>
        <w:br/>
        <w:t>забивает там гвоздочки.</w:t>
      </w:r>
      <w:r w:rsidRPr="0057613D">
        <w:rPr>
          <w:rFonts w:ascii="Times New Roman" w:hAnsi="Times New Roman"/>
          <w:sz w:val="28"/>
          <w:szCs w:val="28"/>
        </w:rPr>
        <w:br/>
        <w:t>Есть такая птица -</w:t>
      </w:r>
      <w:r w:rsidRPr="0057613D">
        <w:rPr>
          <w:rStyle w:val="Strong"/>
          <w:rFonts w:ascii="Times New Roman" w:hAnsi="Times New Roman"/>
          <w:sz w:val="28"/>
          <w:szCs w:val="28"/>
        </w:rPr>
        <w:t>Дятел</w:t>
      </w:r>
      <w:r w:rsidRPr="0057613D">
        <w:rPr>
          <w:rFonts w:ascii="Times New Roman" w:hAnsi="Times New Roman"/>
          <w:sz w:val="28"/>
          <w:szCs w:val="28"/>
        </w:rPr>
        <w:br/>
        <w:t>На рассвете, на закате</w:t>
      </w:r>
      <w:r w:rsidRPr="0057613D">
        <w:rPr>
          <w:rFonts w:ascii="Times New Roman" w:hAnsi="Times New Roman"/>
          <w:sz w:val="28"/>
          <w:szCs w:val="28"/>
        </w:rPr>
        <w:br/>
        <w:t>Ищет под корой жучков,</w:t>
      </w:r>
      <w:r w:rsidRPr="0057613D">
        <w:rPr>
          <w:rFonts w:ascii="Times New Roman" w:hAnsi="Times New Roman"/>
          <w:sz w:val="28"/>
          <w:szCs w:val="28"/>
        </w:rPr>
        <w:br/>
        <w:t>паучков и червячков.</w:t>
      </w:r>
      <w:r w:rsidRPr="0057613D">
        <w:rPr>
          <w:rFonts w:ascii="Times New Roman" w:hAnsi="Times New Roman"/>
          <w:sz w:val="28"/>
          <w:szCs w:val="28"/>
        </w:rPr>
        <w:br/>
        <w:t>У него на это дар -</w:t>
      </w:r>
      <w:r w:rsidRPr="0057613D">
        <w:rPr>
          <w:rFonts w:ascii="Times New Roman" w:hAnsi="Times New Roman"/>
          <w:sz w:val="28"/>
          <w:szCs w:val="28"/>
        </w:rPr>
        <w:br/>
        <w:t>Он деревьев санитар!</w:t>
      </w:r>
    </w:p>
    <w:p w:rsidR="00B2468A" w:rsidRDefault="00B2468A" w:rsidP="0057613D">
      <w:pPr>
        <w:pStyle w:val="NormalWeb"/>
        <w:rPr>
          <w:sz w:val="28"/>
          <w:szCs w:val="28"/>
        </w:rPr>
      </w:pPr>
      <w:r w:rsidRPr="00635C7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84215F">
        <w:rPr>
          <w:sz w:val="28"/>
          <w:szCs w:val="28"/>
        </w:rPr>
        <w:t>Прилетает к нам с теплом,</w:t>
      </w:r>
      <w:r w:rsidRPr="0084215F">
        <w:rPr>
          <w:sz w:val="28"/>
          <w:szCs w:val="28"/>
        </w:rPr>
        <w:br/>
        <w:t>Путь проделав длинный,</w:t>
      </w:r>
      <w:r w:rsidRPr="0084215F">
        <w:rPr>
          <w:sz w:val="28"/>
          <w:szCs w:val="28"/>
        </w:rPr>
        <w:br/>
        <w:t>Лепит домик под окном</w:t>
      </w:r>
      <w:r w:rsidRPr="0084215F">
        <w:rPr>
          <w:sz w:val="28"/>
          <w:szCs w:val="28"/>
        </w:rPr>
        <w:br/>
        <w:t>Из травы и глины.</w:t>
      </w:r>
      <w:r>
        <w:rPr>
          <w:sz w:val="28"/>
          <w:szCs w:val="28"/>
        </w:rPr>
        <w:t xml:space="preserve"> (Ласточка)</w:t>
      </w:r>
    </w:p>
    <w:p w:rsidR="00B2468A" w:rsidRPr="0084215F" w:rsidRDefault="00B2468A" w:rsidP="0057613D">
      <w:pPr>
        <w:pStyle w:val="NormalWeb"/>
        <w:rPr>
          <w:sz w:val="28"/>
          <w:szCs w:val="28"/>
        </w:rPr>
      </w:pPr>
      <w:r>
        <w:pict>
          <v:shape id="_x0000_i1029" type="#_x0000_t75" alt="" style="width:177.75pt;height:117.75pt">
            <v:imagedata r:id="rId13" r:href="rId14"/>
          </v:shape>
        </w:pic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57613D">
        <w:rPr>
          <w:rFonts w:ascii="Times New Roman" w:hAnsi="Times New Roman"/>
          <w:sz w:val="28"/>
          <w:szCs w:val="28"/>
        </w:rPr>
        <w:t>Пела л</w:t>
      </w:r>
      <w:r w:rsidRPr="0057613D">
        <w:rPr>
          <w:rStyle w:val="Strong"/>
          <w:rFonts w:ascii="Times New Roman" w:hAnsi="Times New Roman"/>
          <w:sz w:val="28"/>
          <w:szCs w:val="28"/>
        </w:rPr>
        <w:t>асточка</w:t>
      </w:r>
      <w:r w:rsidRPr="0057613D">
        <w:rPr>
          <w:rFonts w:ascii="Times New Roman" w:hAnsi="Times New Roman"/>
          <w:sz w:val="28"/>
          <w:szCs w:val="28"/>
        </w:rPr>
        <w:t>:</w:t>
      </w:r>
      <w:r w:rsidRPr="0057613D">
        <w:rPr>
          <w:rFonts w:ascii="Times New Roman" w:hAnsi="Times New Roman"/>
          <w:sz w:val="28"/>
          <w:szCs w:val="28"/>
        </w:rPr>
        <w:br/>
        <w:t>- Тивит...</w:t>
      </w:r>
      <w:r w:rsidRPr="0057613D">
        <w:rPr>
          <w:rFonts w:ascii="Times New Roman" w:hAnsi="Times New Roman"/>
          <w:sz w:val="28"/>
          <w:szCs w:val="28"/>
        </w:rPr>
        <w:br/>
        <w:t>У меня приметный вид:</w:t>
      </w:r>
      <w:r w:rsidRPr="0057613D">
        <w:rPr>
          <w:rFonts w:ascii="Times New Roman" w:hAnsi="Times New Roman"/>
          <w:sz w:val="28"/>
          <w:szCs w:val="28"/>
        </w:rPr>
        <w:br/>
        <w:t>Я летаю низко -</w:t>
      </w:r>
      <w:r w:rsidRPr="0057613D">
        <w:rPr>
          <w:rFonts w:ascii="Times New Roman" w:hAnsi="Times New Roman"/>
          <w:sz w:val="28"/>
          <w:szCs w:val="28"/>
        </w:rPr>
        <w:br/>
        <w:t>Значит дождик близко.</w: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5C7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13D">
        <w:rPr>
          <w:rFonts w:ascii="Times New Roman" w:hAnsi="Times New Roman"/>
          <w:sz w:val="28"/>
          <w:szCs w:val="28"/>
        </w:rPr>
        <w:t>Кто эта птица?</w:t>
      </w:r>
      <w:r w:rsidRPr="0057613D">
        <w:rPr>
          <w:rFonts w:ascii="Times New Roman" w:hAnsi="Times New Roman"/>
          <w:sz w:val="28"/>
          <w:szCs w:val="28"/>
        </w:rPr>
        <w:br/>
        <w:t>Никогда</w:t>
      </w:r>
      <w:r w:rsidRPr="0057613D">
        <w:rPr>
          <w:rFonts w:ascii="Times New Roman" w:hAnsi="Times New Roman"/>
          <w:sz w:val="28"/>
          <w:szCs w:val="28"/>
        </w:rPr>
        <w:br/>
        <w:t>Не строит для себя гнезда,</w:t>
      </w:r>
      <w:r w:rsidRPr="0057613D">
        <w:rPr>
          <w:rFonts w:ascii="Times New Roman" w:hAnsi="Times New Roman"/>
          <w:sz w:val="28"/>
          <w:szCs w:val="28"/>
        </w:rPr>
        <w:br/>
        <w:t>Соседкам яйца оставляет</w:t>
      </w:r>
      <w:r w:rsidRPr="0057613D">
        <w:rPr>
          <w:rFonts w:ascii="Times New Roman" w:hAnsi="Times New Roman"/>
          <w:sz w:val="28"/>
          <w:szCs w:val="28"/>
        </w:rPr>
        <w:br/>
        <w:t>И о птенцах не вспоминает.</w:t>
      </w:r>
      <w:r>
        <w:rPr>
          <w:rFonts w:ascii="Times New Roman" w:hAnsi="Times New Roman"/>
          <w:sz w:val="28"/>
          <w:szCs w:val="28"/>
        </w:rPr>
        <w:t xml:space="preserve"> (Кукушка)</w: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pict>
          <v:shape id="_x0000_i1030" type="#_x0000_t75" alt="" style="width:139.5pt;height:157.5pt">
            <v:imagedata r:id="rId15" r:href="rId16"/>
          </v:shape>
        </w:pic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57613D">
        <w:rPr>
          <w:rFonts w:ascii="Times New Roman" w:hAnsi="Times New Roman"/>
          <w:sz w:val="28"/>
          <w:szCs w:val="28"/>
        </w:rPr>
        <w:t>Я - важная птица, хотя и мала.</w:t>
      </w:r>
      <w:r w:rsidRPr="0057613D">
        <w:rPr>
          <w:rFonts w:ascii="Times New Roman" w:hAnsi="Times New Roman"/>
          <w:sz w:val="28"/>
          <w:szCs w:val="28"/>
        </w:rPr>
        <w:br/>
        <w:t>На сотни вопросов ответы дала!</w:t>
      </w:r>
      <w:r w:rsidRPr="0057613D">
        <w:rPr>
          <w:rFonts w:ascii="Times New Roman" w:hAnsi="Times New Roman"/>
          <w:sz w:val="28"/>
          <w:szCs w:val="28"/>
        </w:rPr>
        <w:br/>
        <w:t>Спросите меня: "СКолько жить на веку?"</w:t>
      </w:r>
      <w:r w:rsidRPr="0057613D">
        <w:rPr>
          <w:rFonts w:ascii="Times New Roman" w:hAnsi="Times New Roman"/>
          <w:sz w:val="28"/>
          <w:szCs w:val="28"/>
        </w:rPr>
        <w:br/>
        <w:t>А я вам отвечу: "Ку-ку да ку-ку..."</w:t>
      </w:r>
      <w:r w:rsidRPr="0057613D">
        <w:rPr>
          <w:rFonts w:ascii="Times New Roman" w:hAnsi="Times New Roman"/>
          <w:sz w:val="28"/>
          <w:szCs w:val="28"/>
        </w:rPr>
        <w:br/>
        <w:t>Порой притаюсь я средь яркой листвы,</w:t>
      </w:r>
      <w:r w:rsidRPr="0057613D">
        <w:rPr>
          <w:rFonts w:ascii="Times New Roman" w:hAnsi="Times New Roman"/>
          <w:sz w:val="28"/>
          <w:szCs w:val="28"/>
        </w:rPr>
        <w:br/>
        <w:t>Да так, что меня не заметите вы.</w:t>
      </w:r>
      <w:r w:rsidRPr="0057613D">
        <w:rPr>
          <w:rFonts w:ascii="Times New Roman" w:hAnsi="Times New Roman"/>
          <w:sz w:val="28"/>
          <w:szCs w:val="28"/>
        </w:rPr>
        <w:br/>
        <w:t>Лесная гадалка сидит на суку,</w:t>
      </w:r>
      <w:r w:rsidRPr="0057613D">
        <w:rPr>
          <w:rFonts w:ascii="Times New Roman" w:hAnsi="Times New Roman"/>
          <w:sz w:val="28"/>
          <w:szCs w:val="28"/>
        </w:rPr>
        <w:br/>
        <w:t>И слышится снова: "Ку-ку да ку-ку..."</w:t>
      </w:r>
      <w:r w:rsidRPr="0057613D">
        <w:rPr>
          <w:rFonts w:ascii="Times New Roman" w:hAnsi="Times New Roman"/>
          <w:sz w:val="28"/>
          <w:szCs w:val="28"/>
        </w:rPr>
        <w:br/>
      </w:r>
    </w:p>
    <w:p w:rsidR="00B2468A" w:rsidRDefault="00B2468A" w:rsidP="00164DAE">
      <w:pPr>
        <w:pStyle w:val="NormalWeb"/>
        <w:rPr>
          <w:sz w:val="28"/>
          <w:szCs w:val="28"/>
        </w:rPr>
      </w:pPr>
      <w:r w:rsidRPr="00635C7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84215F">
        <w:rPr>
          <w:sz w:val="28"/>
          <w:szCs w:val="28"/>
        </w:rPr>
        <w:t>Окраской — сероватая,</w:t>
      </w:r>
      <w:r w:rsidRPr="0084215F">
        <w:rPr>
          <w:sz w:val="28"/>
          <w:szCs w:val="28"/>
        </w:rPr>
        <w:br/>
        <w:t>Повадкой — вороватая,</w:t>
      </w:r>
      <w:r w:rsidRPr="0084215F">
        <w:rPr>
          <w:sz w:val="28"/>
          <w:szCs w:val="28"/>
        </w:rPr>
        <w:br/>
        <w:t>Крикунья хрипловатая — Известная персона.</w:t>
      </w:r>
      <w:r w:rsidRPr="0084215F">
        <w:rPr>
          <w:sz w:val="28"/>
          <w:szCs w:val="28"/>
        </w:rPr>
        <w:br/>
        <w:t>Кто она?</w:t>
      </w:r>
      <w:r>
        <w:rPr>
          <w:sz w:val="28"/>
          <w:szCs w:val="28"/>
        </w:rPr>
        <w:t xml:space="preserve"> (Ворона)</w:t>
      </w:r>
    </w:p>
    <w:p w:rsidR="00B2468A" w:rsidRDefault="00B2468A" w:rsidP="00164DAE">
      <w:pPr>
        <w:pStyle w:val="NormalWeb"/>
        <w:rPr>
          <w:sz w:val="28"/>
          <w:szCs w:val="28"/>
        </w:rPr>
      </w:pPr>
      <w:r>
        <w:pict>
          <v:shape id="_x0000_i1031" type="#_x0000_t75" alt="" style="width:148.5pt;height:112.5pt">
            <v:imagedata r:id="rId17" r:href="rId18"/>
          </v:shape>
        </w:pict>
      </w:r>
    </w:p>
    <w:p w:rsidR="00B2468A" w:rsidRDefault="00B2468A" w:rsidP="00164DAE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64DAE">
        <w:rPr>
          <w:sz w:val="28"/>
          <w:szCs w:val="28"/>
        </w:rPr>
        <w:t xml:space="preserve">-Каррр! Кричит </w:t>
      </w:r>
      <w:r w:rsidRPr="00164DAE">
        <w:rPr>
          <w:rStyle w:val="Strong"/>
          <w:sz w:val="28"/>
          <w:szCs w:val="28"/>
        </w:rPr>
        <w:t>ворона</w:t>
      </w:r>
      <w:r w:rsidRPr="00164DAE">
        <w:rPr>
          <w:sz w:val="28"/>
          <w:szCs w:val="28"/>
        </w:rPr>
        <w:t>. Каррр!</w:t>
      </w:r>
      <w:r w:rsidRPr="00164DAE">
        <w:rPr>
          <w:sz w:val="28"/>
          <w:szCs w:val="28"/>
        </w:rPr>
        <w:br/>
        <w:t>Улетаю на базаррр!</w:t>
      </w:r>
      <w:r w:rsidRPr="00164DAE">
        <w:rPr>
          <w:sz w:val="28"/>
          <w:szCs w:val="28"/>
        </w:rPr>
        <w:br/>
        <w:t>Воронята, Не деритесь!</w:t>
      </w:r>
      <w:r w:rsidRPr="00164DAE">
        <w:rPr>
          <w:sz w:val="28"/>
          <w:szCs w:val="28"/>
        </w:rPr>
        <w:br/>
        <w:t>И меня в гнезде дождитесь!</w:t>
      </w:r>
    </w:p>
    <w:p w:rsidR="00B2468A" w:rsidRDefault="00B2468A" w:rsidP="00164DAE">
      <w:pPr>
        <w:pStyle w:val="NormalWeb"/>
        <w:rPr>
          <w:sz w:val="28"/>
          <w:szCs w:val="28"/>
        </w:rPr>
      </w:pPr>
    </w:p>
    <w:p w:rsidR="00B2468A" w:rsidRDefault="00B2468A" w:rsidP="00164DAE">
      <w:pPr>
        <w:pStyle w:val="NormalWeb"/>
        <w:rPr>
          <w:sz w:val="28"/>
          <w:szCs w:val="28"/>
        </w:rPr>
      </w:pPr>
      <w:r w:rsidRPr="00635C7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84215F">
        <w:rPr>
          <w:sz w:val="28"/>
          <w:szCs w:val="28"/>
        </w:rPr>
        <w:t>На шесте - дворец,</w:t>
      </w:r>
      <w:r w:rsidRPr="0084215F">
        <w:rPr>
          <w:sz w:val="28"/>
          <w:szCs w:val="28"/>
        </w:rPr>
        <w:br/>
        <w:t>во дворце - певец.</w:t>
      </w:r>
      <w:r>
        <w:rPr>
          <w:sz w:val="28"/>
          <w:szCs w:val="28"/>
        </w:rPr>
        <w:t xml:space="preserve"> (Скворец)</w:t>
      </w:r>
    </w:p>
    <w:p w:rsidR="00B2468A" w:rsidRDefault="00B2468A" w:rsidP="00164DAE">
      <w:pPr>
        <w:pStyle w:val="NormalWeb"/>
        <w:rPr>
          <w:sz w:val="28"/>
          <w:szCs w:val="28"/>
        </w:rPr>
      </w:pPr>
      <w:r>
        <w:pict>
          <v:shape id="_x0000_i1032" type="#_x0000_t75" alt="" style="width:159.75pt;height:112.5pt">
            <v:imagedata r:id="rId19" r:href="rId20"/>
          </v:shape>
        </w:pic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64DAE">
        <w:rPr>
          <w:b/>
          <w:sz w:val="28"/>
          <w:szCs w:val="28"/>
        </w:rPr>
        <w:t xml:space="preserve">. </w:t>
      </w:r>
      <w:r w:rsidRPr="00164DAE">
        <w:rPr>
          <w:sz w:val="28"/>
          <w:szCs w:val="28"/>
        </w:rPr>
        <w:t>Здравствуйте, ребята! Вы меня узнаете?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А тем, кто не узнал, разрешите представиться.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Я выступаю перед вами,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Как молодой весны гонец.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Я рад увидеться с друзьями!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Ну, а зовут меня — Скворец!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Верно! Вы угадали.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Я очень полезная птица,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С которой надо сдружиться.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Из года в год, из века в век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Живу там, где живет человек.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 xml:space="preserve">Селюсь с колхозником рядом, 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Слежу за его полем и садом -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От вредителей.</w:t>
      </w:r>
    </w:p>
    <w:p w:rsidR="00B2468A" w:rsidRPr="00164DAE" w:rsidRDefault="00B2468A" w:rsidP="00164DAE">
      <w:pPr>
        <w:pStyle w:val="NormalWeb"/>
        <w:rPr>
          <w:sz w:val="28"/>
          <w:szCs w:val="28"/>
        </w:rPr>
      </w:pPr>
      <w:r w:rsidRPr="00164DAE">
        <w:rPr>
          <w:sz w:val="28"/>
          <w:szCs w:val="28"/>
        </w:rPr>
        <w:t>И поэтому я не просто скворец, а скворец-молодец!</w:t>
      </w:r>
    </w:p>
    <w:p w:rsidR="00B2468A" w:rsidRPr="00164DAE" w:rsidRDefault="00B2468A" w:rsidP="00164DAE">
      <w:pPr>
        <w:pStyle w:val="NormalWeb"/>
        <w:rPr>
          <w:b/>
          <w:sz w:val="28"/>
          <w:szCs w:val="28"/>
        </w:rPr>
      </w:pPr>
      <w:r w:rsidRPr="0084215F">
        <w:rPr>
          <w:sz w:val="28"/>
          <w:szCs w:val="28"/>
        </w:rPr>
        <w:br/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5C7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DAE">
        <w:rPr>
          <w:rFonts w:ascii="Times New Roman" w:hAnsi="Times New Roman"/>
          <w:sz w:val="28"/>
          <w:szCs w:val="28"/>
        </w:rPr>
        <w:t>Непоседа пёстрая,</w:t>
      </w:r>
      <w:r w:rsidRPr="00164DAE">
        <w:rPr>
          <w:rFonts w:ascii="Times New Roman" w:hAnsi="Times New Roman"/>
          <w:sz w:val="28"/>
          <w:szCs w:val="28"/>
        </w:rPr>
        <w:br/>
        <w:t>Птица длиннохвостая,</w:t>
      </w:r>
      <w:r w:rsidRPr="00164DAE">
        <w:rPr>
          <w:rFonts w:ascii="Times New Roman" w:hAnsi="Times New Roman"/>
          <w:sz w:val="28"/>
          <w:szCs w:val="28"/>
        </w:rPr>
        <w:br/>
        <w:t>Птица говорливая,</w:t>
      </w:r>
      <w:r w:rsidRPr="00164DAE">
        <w:rPr>
          <w:rFonts w:ascii="Times New Roman" w:hAnsi="Times New Roman"/>
          <w:sz w:val="28"/>
          <w:szCs w:val="28"/>
        </w:rPr>
        <w:br/>
        <w:t>Самая болтливая.</w:t>
      </w:r>
      <w:r>
        <w:rPr>
          <w:rFonts w:ascii="Times New Roman" w:hAnsi="Times New Roman"/>
          <w:sz w:val="28"/>
          <w:szCs w:val="28"/>
        </w:rPr>
        <w:t xml:space="preserve"> (Сорока)</w: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pict>
          <v:shape id="_x0000_i1033" type="#_x0000_t75" alt="" style="width:148.5pt;height:120.75pt">
            <v:imagedata r:id="rId21" r:href="rId22"/>
          </v:shape>
        </w:pic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366065">
        <w:rPr>
          <w:rStyle w:val="Strong"/>
          <w:rFonts w:ascii="Times New Roman" w:hAnsi="Times New Roman"/>
          <w:sz w:val="28"/>
          <w:szCs w:val="28"/>
        </w:rPr>
        <w:t>Сороки</w:t>
      </w:r>
      <w:r w:rsidRPr="00366065">
        <w:rPr>
          <w:rFonts w:ascii="Times New Roman" w:hAnsi="Times New Roman"/>
          <w:sz w:val="28"/>
          <w:szCs w:val="28"/>
        </w:rPr>
        <w:t xml:space="preserve"> на заборе</w:t>
      </w:r>
      <w:r w:rsidRPr="00366065">
        <w:rPr>
          <w:rFonts w:ascii="Times New Roman" w:hAnsi="Times New Roman"/>
          <w:sz w:val="28"/>
          <w:szCs w:val="28"/>
        </w:rPr>
        <w:br/>
        <w:t>Трещат скороговоркой.</w:t>
      </w:r>
      <w:r w:rsidRPr="00366065">
        <w:rPr>
          <w:rFonts w:ascii="Times New Roman" w:hAnsi="Times New Roman"/>
          <w:sz w:val="28"/>
          <w:szCs w:val="28"/>
        </w:rPr>
        <w:br/>
        <w:t>Рассказывают новости-</w:t>
      </w:r>
      <w:r w:rsidRPr="00366065">
        <w:rPr>
          <w:rFonts w:ascii="Times New Roman" w:hAnsi="Times New Roman"/>
          <w:sz w:val="28"/>
          <w:szCs w:val="28"/>
        </w:rPr>
        <w:br/>
        <w:t>За день собрали сто-о-олько!</w:t>
      </w:r>
      <w:r w:rsidRPr="00366065">
        <w:rPr>
          <w:rFonts w:ascii="Times New Roman" w:hAnsi="Times New Roman"/>
          <w:sz w:val="28"/>
          <w:szCs w:val="28"/>
        </w:rPr>
        <w:br/>
        <w:t>Серебряное зеркальце,</w:t>
      </w:r>
      <w:r w:rsidRPr="00366065">
        <w:rPr>
          <w:rFonts w:ascii="Times New Roman" w:hAnsi="Times New Roman"/>
          <w:sz w:val="28"/>
          <w:szCs w:val="28"/>
        </w:rPr>
        <w:br/>
        <w:t>Две бусины большие,</w:t>
      </w:r>
      <w:r w:rsidRPr="00366065">
        <w:rPr>
          <w:rFonts w:ascii="Times New Roman" w:hAnsi="Times New Roman"/>
          <w:sz w:val="28"/>
          <w:szCs w:val="28"/>
        </w:rPr>
        <w:br/>
        <w:t>Три камешка блестящих,</w:t>
      </w:r>
      <w:r w:rsidRPr="00366065">
        <w:rPr>
          <w:rFonts w:ascii="Times New Roman" w:hAnsi="Times New Roman"/>
          <w:sz w:val="28"/>
          <w:szCs w:val="28"/>
        </w:rPr>
        <w:br/>
        <w:t>Возможно-золотые,</w:t>
      </w:r>
      <w:r w:rsidRPr="00366065">
        <w:rPr>
          <w:rFonts w:ascii="Times New Roman" w:hAnsi="Times New Roman"/>
          <w:sz w:val="28"/>
          <w:szCs w:val="28"/>
        </w:rPr>
        <w:br/>
        <w:t>Булавка, ключик, перышко…</w:t>
      </w:r>
      <w:r w:rsidRPr="00366065">
        <w:rPr>
          <w:rFonts w:ascii="Times New Roman" w:hAnsi="Times New Roman"/>
          <w:sz w:val="28"/>
          <w:szCs w:val="28"/>
        </w:rPr>
        <w:br/>
        <w:t>Ну, вроде все сказала.</w:t>
      </w:r>
      <w:r w:rsidRPr="00366065">
        <w:rPr>
          <w:rFonts w:ascii="Times New Roman" w:hAnsi="Times New Roman"/>
          <w:sz w:val="28"/>
          <w:szCs w:val="28"/>
        </w:rPr>
        <w:br/>
        <w:t>Какая же ворона,</w:t>
      </w:r>
      <w:r w:rsidRPr="00366065">
        <w:rPr>
          <w:rFonts w:ascii="Times New Roman" w:hAnsi="Times New Roman"/>
          <w:sz w:val="28"/>
          <w:szCs w:val="28"/>
        </w:rPr>
        <w:br/>
        <w:t>Всё это потеряла?</w:t>
      </w:r>
    </w:p>
    <w:p w:rsidR="00B2468A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66065">
        <w:rPr>
          <w:rFonts w:ascii="Times New Roman" w:hAnsi="Times New Roman"/>
          <w:b/>
          <w:i/>
          <w:sz w:val="28"/>
          <w:szCs w:val="28"/>
          <w:u w:val="single"/>
        </w:rPr>
        <w:t>Песня «Сорока»</w:t>
      </w:r>
    </w:p>
    <w:p w:rsidR="00B2468A" w:rsidRPr="00635C75" w:rsidRDefault="00B2468A" w:rsidP="00635C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68A" w:rsidRPr="00366065" w:rsidRDefault="00B2468A" w:rsidP="008E1846">
      <w:pPr>
        <w:pStyle w:val="NormalWeb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IV</w:t>
      </w:r>
      <w:r w:rsidRPr="00004E75">
        <w:rPr>
          <w:b/>
          <w:i/>
          <w:sz w:val="28"/>
          <w:szCs w:val="28"/>
          <w:u w:val="single"/>
        </w:rPr>
        <w:t xml:space="preserve">. </w:t>
      </w:r>
      <w:r w:rsidRPr="00366065">
        <w:rPr>
          <w:b/>
          <w:i/>
          <w:sz w:val="28"/>
          <w:szCs w:val="28"/>
          <w:u w:val="single"/>
        </w:rPr>
        <w:t>Игра.</w:t>
      </w:r>
    </w:p>
    <w:p w:rsidR="00B2468A" w:rsidRPr="004C6E5B" w:rsidRDefault="00B2468A" w:rsidP="008E1846">
      <w:pPr>
        <w:pStyle w:val="NormalWeb"/>
        <w:rPr>
          <w:sz w:val="28"/>
          <w:szCs w:val="28"/>
        </w:rPr>
      </w:pPr>
      <w:r w:rsidRPr="00366065">
        <w:rPr>
          <w:b/>
          <w:sz w:val="28"/>
          <w:szCs w:val="28"/>
        </w:rPr>
        <w:t>Ведущий:</w:t>
      </w:r>
      <w:r w:rsidRPr="004C6E5B">
        <w:rPr>
          <w:sz w:val="28"/>
          <w:szCs w:val="28"/>
        </w:rPr>
        <w:t xml:space="preserve"> - Давайте, я буду произносить названия птиц, а вы, если назову что-то другое, топайте ногами. Начали!</w:t>
      </w:r>
    </w:p>
    <w:p w:rsidR="00B2468A" w:rsidRPr="004C6E5B" w:rsidRDefault="00B2468A" w:rsidP="008E1846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Прилетели птицы, голуби, синицы, мухи и слоны….</w:t>
      </w:r>
    </w:p>
    <w:p w:rsidR="00B2468A" w:rsidRPr="004C6E5B" w:rsidRDefault="00B2468A" w:rsidP="008E1846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Прилетели птицы, голуби, синицы, аисты, вороны, галки, макароны…</w:t>
      </w:r>
    </w:p>
    <w:p w:rsidR="00B2468A" w:rsidRPr="004C6E5B" w:rsidRDefault="00B2468A" w:rsidP="008E1846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Прилетели птицы, голуби, синицы, куницы…</w:t>
      </w:r>
    </w:p>
    <w:p w:rsidR="00B2468A" w:rsidRPr="004C6E5B" w:rsidRDefault="00B2468A" w:rsidP="008E1846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Прилетели птицы, голуби, синицы, чибисы, чижи, галки и стрижи, комары, кукушки…</w:t>
      </w:r>
    </w:p>
    <w:p w:rsidR="00B2468A" w:rsidRPr="004C6E5B" w:rsidRDefault="00B2468A" w:rsidP="008E1846">
      <w:pPr>
        <w:pStyle w:val="NormalWeb"/>
        <w:rPr>
          <w:sz w:val="28"/>
          <w:szCs w:val="28"/>
        </w:rPr>
      </w:pPr>
      <w:r w:rsidRPr="004C6E5B">
        <w:rPr>
          <w:sz w:val="28"/>
          <w:szCs w:val="28"/>
        </w:rPr>
        <w:t>Прилетели птицы, голуби, синицы, галки и стрижи, чибисы, чижи, аисты. Кукушки, и даже совы - сплюшки! Лебеди и утки…и спасибо шутке!</w:t>
      </w:r>
    </w:p>
    <w:p w:rsidR="00B2468A" w:rsidRPr="0048742C" w:rsidRDefault="00B2468A" w:rsidP="00642F74">
      <w:pPr>
        <w:pStyle w:val="NormalWeb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V</w:t>
      </w:r>
      <w:r w:rsidRPr="00004E75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Викторина о птицах.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1.Почему мы считаем птиц своими друзьями?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2.Каких наших птиц и почему можно назвать санитарами?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3.Чем полезны совы?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4. Как охраняются птицы в нашей стране?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5.Определите, из какого произведения этот отрывок?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Вот полночною порой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Свет разлился над горой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Будто полдни наступают,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Жар-птицы налетают,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Стали бегать и кричать,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И пшено с вином клевать…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Неча молвить, страх красивы!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Ножки красные у всех,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А хвосты-то, — сущий смех!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Чай, таких у куриц нету.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А уж сколько, парень, свету,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Словно батюшкина печь!</w:t>
      </w:r>
    </w:p>
    <w:p w:rsidR="00B2468A" w:rsidRPr="00004E75" w:rsidRDefault="00B2468A" w:rsidP="00004E75">
      <w:pPr>
        <w:pStyle w:val="NormalWeb"/>
        <w:rPr>
          <w:i/>
          <w:sz w:val="28"/>
          <w:szCs w:val="28"/>
        </w:rPr>
      </w:pPr>
      <w:r w:rsidRPr="00004E75">
        <w:rPr>
          <w:i/>
          <w:sz w:val="28"/>
          <w:szCs w:val="28"/>
        </w:rPr>
        <w:t>(Ершов «Конек-горбунок»)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6.Когда птица поёт громче — в полёте или сидя на ветке? (в полёте)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7.Какая птица своей простой песенкой раньше других пернатых предвещает скорый приход весны?(серая ворона)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8.Какая птица может отвёртывать гайки клювом?(какаду)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9.Какая птица прилетает в наши края первая?(грач)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10.Почему в ясный день стрижи и ласточки летают высоко, а перед дождем — над землей?(понижается атмосферное давление и насекомые летают ближе к земле)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11. Какие птицы летают быстрее других?(стриж, 144 км/ч)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12. Меня ты увидишь теперь лишь в музее,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Крестьяне мной землю пахали всегда,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Но букву одну измени поскорее -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Я очень полезная птица тогда.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(Соха — Сова)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13. Простая буква я, ну что же?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Коль сорок раз меня повторишь,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Так сразу птицей стану я,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Всем вам известную, друзья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(Сорок — А)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14. С буквой «С» живу в пруду,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Все рыболовы меня знают.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С буквой «ф» за красоту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Меня жар-птицей называют.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(Сазан-фазан)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15. Днем спит, а ночью летает, прохожих пугает.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(Сова)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16. Не человек, не зверь, а по-человечьи умеет говорить. (Попугай)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17. Что за птица: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Спереди — шильце,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Сзади — вильце,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Сверху синенькое суконце,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Снизу белое полотенце.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(Ласточка)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18. Мать- отца не знаю, но часто называю,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Детей знать не буду, чужим буду.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(Кукушка)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19. Щиплет за пятки — беги без оглядки.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(Гусь)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20. Не воин, а со шпорами, не караульщик, а кричит.</w:t>
      </w:r>
    </w:p>
    <w:p w:rsidR="00B2468A" w:rsidRPr="00004E75" w:rsidRDefault="00B2468A" w:rsidP="00004E75">
      <w:pPr>
        <w:pStyle w:val="NormalWeb"/>
        <w:rPr>
          <w:sz w:val="28"/>
          <w:szCs w:val="28"/>
        </w:rPr>
      </w:pPr>
      <w:r w:rsidRPr="00004E75">
        <w:rPr>
          <w:sz w:val="28"/>
          <w:szCs w:val="28"/>
        </w:rPr>
        <w:t>(Петух)</w:t>
      </w:r>
    </w:p>
    <w:p w:rsidR="00B2468A" w:rsidRPr="00AF5626" w:rsidRDefault="00B2468A" w:rsidP="00004E75">
      <w:pPr>
        <w:rPr>
          <w:rFonts w:ascii="Times New Roman" w:hAnsi="Times New Roman"/>
          <w:b/>
          <w:sz w:val="28"/>
          <w:szCs w:val="28"/>
          <w:u w:val="single"/>
        </w:rPr>
      </w:pPr>
      <w:r w:rsidRPr="00AF5626">
        <w:rPr>
          <w:b/>
          <w:i/>
          <w:sz w:val="28"/>
          <w:szCs w:val="28"/>
          <w:u w:val="single"/>
          <w:lang w:val="en-US"/>
        </w:rPr>
        <w:t>VI</w:t>
      </w:r>
      <w:r w:rsidRPr="00AF5626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Pr="00AF5626">
        <w:rPr>
          <w:rFonts w:ascii="Times New Roman" w:hAnsi="Times New Roman"/>
          <w:b/>
          <w:sz w:val="28"/>
          <w:szCs w:val="28"/>
          <w:u w:val="single"/>
        </w:rPr>
        <w:t xml:space="preserve">Конкурс на лучшее знание пословиц.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Нужно соединить первую часть пословицы с другой.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НА ЧУЖОЙ СТОРОНУШКЕ… А МОРЯ НЕ ЗАЖГЛА.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>ЛУЧШЕ СИНИЦА В РУКАХ… КОТОРОЙ СВОЁ ГНЕЗДО НЕ МИЛО.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У КАЖДОЙ ПТИЦЫ… РАД СВОЕЙ ВОРОНУШКЕ.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ЦЫПЛЯТ ПО ОСЕНИ… ВСЕЙ ПТИЧКЕ ПРОПАСТЬ.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СЛОВО НЕ ВОРОБЕЙ… ЧЕМ ЖУРАВЛЬ В НЕБЕ.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РАНО ПТАШЕЧКА ЗАПЕЛА… ДА НИЗКО СЕЛ.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СТАРОГО ВОРОБЬЯ… СВОЯ ПЕСНЯ.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ВСЯКИЙ КУЛИК… ВЕСНЫ НЕ ДЕЛАЕТ.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ГЛУПА ТА ПТИЦА… СЧИТАЮТ.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ОДНА ЛАСТОЧКА… СВОЁ БОЛОТО ХВАЛИТ.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НАДЕЛАЛА СИНИЦА СЛАВЫ… ВЫЛЕТИТ, _ НЕ ПОЙМАЕШЬ.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МОЛОДОЙ ЖУРАВЛЬ ВЫСОКО ВЗЛЕТЕЛ,… КАК БЫ КОШЕЧКА НЕ СЪЕЛА. </w:t>
      </w:r>
    </w:p>
    <w:p w:rsidR="00B2468A" w:rsidRPr="00004E75" w:rsidRDefault="00B2468A" w:rsidP="00004E75">
      <w:pPr>
        <w:rPr>
          <w:rFonts w:ascii="Times New Roman" w:hAnsi="Times New Roman"/>
          <w:sz w:val="28"/>
          <w:szCs w:val="28"/>
        </w:rPr>
      </w:pPr>
      <w:r w:rsidRPr="00004E75">
        <w:rPr>
          <w:rFonts w:ascii="Times New Roman" w:hAnsi="Times New Roman"/>
          <w:sz w:val="28"/>
          <w:szCs w:val="28"/>
        </w:rPr>
        <w:t xml:space="preserve">КОГОТОК УВЯЗ… НА МЯКИНЕ НЕ ПРОВЕДЁШЬ. </w:t>
      </w:r>
    </w:p>
    <w:p w:rsidR="00B2468A" w:rsidRPr="00366065" w:rsidRDefault="00B2468A" w:rsidP="00642F74">
      <w:pPr>
        <w:pStyle w:val="NormalWeb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VII</w:t>
      </w:r>
      <w:r w:rsidRPr="00004E75">
        <w:rPr>
          <w:b/>
          <w:i/>
          <w:sz w:val="28"/>
          <w:szCs w:val="28"/>
          <w:u w:val="single"/>
        </w:rPr>
        <w:t xml:space="preserve">. </w:t>
      </w:r>
      <w:r w:rsidRPr="00366065">
        <w:rPr>
          <w:b/>
          <w:i/>
          <w:sz w:val="28"/>
          <w:szCs w:val="28"/>
          <w:u w:val="single"/>
        </w:rPr>
        <w:t>Сценка.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>Автор</w:t>
      </w:r>
      <w:r w:rsidRPr="00366065">
        <w:rPr>
          <w:rFonts w:ascii="Times New Roman" w:hAnsi="Times New Roman"/>
          <w:sz w:val="28"/>
          <w:szCs w:val="28"/>
        </w:rPr>
        <w:t xml:space="preserve"> Этот случай был в апреле. С юга птицы прилетели. Тает снег, а воробья Выгоняют из жилья. 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>Скворец</w:t>
      </w:r>
      <w:r w:rsidRPr="00366065">
        <w:rPr>
          <w:rFonts w:ascii="Times New Roman" w:hAnsi="Times New Roman"/>
          <w:sz w:val="28"/>
          <w:szCs w:val="28"/>
        </w:rPr>
        <w:t xml:space="preserve"> Убирайся вон, задира! 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>Автор</w:t>
      </w:r>
      <w:r w:rsidRPr="00366065">
        <w:rPr>
          <w:rFonts w:ascii="Times New Roman" w:hAnsi="Times New Roman"/>
          <w:sz w:val="28"/>
          <w:szCs w:val="28"/>
        </w:rPr>
        <w:t xml:space="preserve"> Просвистел ему скворец.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>Воробей</w:t>
      </w:r>
      <w:r w:rsidRPr="00366065">
        <w:rPr>
          <w:rFonts w:ascii="Times New Roman" w:hAnsi="Times New Roman"/>
          <w:sz w:val="28"/>
          <w:szCs w:val="28"/>
        </w:rPr>
        <w:t xml:space="preserve"> Ни за что! Моя квартира! Я не временный жилец! Я тут вьюги и мороз Терпеливо перенес. А сейчас под этой кровлей Для семьи гнездо готовлю И не тронусь, Хоть убей!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>Автор П</w:t>
      </w:r>
      <w:r w:rsidRPr="00366065">
        <w:rPr>
          <w:rFonts w:ascii="Times New Roman" w:hAnsi="Times New Roman"/>
          <w:sz w:val="28"/>
          <w:szCs w:val="28"/>
        </w:rPr>
        <w:t>рочирикал воробей.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>Скворец</w:t>
      </w:r>
      <w:r w:rsidRPr="00366065">
        <w:rPr>
          <w:rFonts w:ascii="Times New Roman" w:hAnsi="Times New Roman"/>
          <w:sz w:val="28"/>
          <w:szCs w:val="28"/>
        </w:rPr>
        <w:t xml:space="preserve"> Не упрямься! Мне в наследство Этот дом остался с детства, Вылетай! Мой клюв остер. А не то... 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 xml:space="preserve">Автор </w:t>
      </w:r>
      <w:r w:rsidRPr="00366065">
        <w:rPr>
          <w:rFonts w:ascii="Times New Roman" w:hAnsi="Times New Roman"/>
          <w:sz w:val="28"/>
          <w:szCs w:val="28"/>
        </w:rPr>
        <w:t>Но тут во двор Со скворечней Миша вышел, Быстро с нею влез на крышу, Крепко-крепко привязал И приветливо сказал: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 xml:space="preserve">Миша </w:t>
      </w:r>
      <w:r w:rsidRPr="00366065">
        <w:rPr>
          <w:rFonts w:ascii="Times New Roman" w:hAnsi="Times New Roman"/>
          <w:sz w:val="28"/>
          <w:szCs w:val="28"/>
        </w:rPr>
        <w:t>Я, друзья, сердечно рад. Охраняйте вместе сад.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065">
        <w:rPr>
          <w:rFonts w:ascii="Times New Roman" w:hAnsi="Times New Roman"/>
          <w:sz w:val="28"/>
          <w:szCs w:val="28"/>
        </w:rPr>
        <w:t>Только Миша слез долой, Воробьишко удалой В новый дом переселился И с соседом помирился. Уходят. Входят два ученика.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065">
        <w:rPr>
          <w:rFonts w:ascii="Times New Roman" w:hAnsi="Times New Roman"/>
          <w:sz w:val="28"/>
          <w:szCs w:val="28"/>
        </w:rPr>
        <w:t xml:space="preserve"> </w:t>
      </w:r>
    </w:p>
    <w:p w:rsidR="00B2468A" w:rsidRDefault="00B2468A" w:rsidP="00366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6065">
        <w:rPr>
          <w:rFonts w:ascii="Times New Roman" w:hAnsi="Times New Roman"/>
          <w:sz w:val="28"/>
          <w:szCs w:val="28"/>
        </w:rPr>
        <w:t xml:space="preserve">Прилетели скворцы </w:t>
      </w:r>
      <w:r>
        <w:rPr>
          <w:rFonts w:ascii="Times New Roman" w:hAnsi="Times New Roman"/>
          <w:sz w:val="28"/>
          <w:szCs w:val="28"/>
        </w:rPr>
        <w:t>–</w:t>
      </w:r>
      <w:r w:rsidRPr="00366065">
        <w:rPr>
          <w:rFonts w:ascii="Times New Roman" w:hAnsi="Times New Roman"/>
          <w:sz w:val="28"/>
          <w:szCs w:val="28"/>
        </w:rPr>
        <w:t xml:space="preserve"> </w:t>
      </w:r>
    </w:p>
    <w:p w:rsidR="00B2468A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sz w:val="28"/>
          <w:szCs w:val="28"/>
        </w:rPr>
        <w:t xml:space="preserve">Молодой весны гонцы, </w:t>
      </w:r>
    </w:p>
    <w:p w:rsidR="00B2468A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sz w:val="28"/>
          <w:szCs w:val="28"/>
        </w:rPr>
        <w:t xml:space="preserve">Червяков они клюют 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 w:rsidRPr="00366065">
        <w:rPr>
          <w:rFonts w:ascii="Times New Roman" w:hAnsi="Times New Roman"/>
          <w:sz w:val="28"/>
          <w:szCs w:val="28"/>
        </w:rPr>
        <w:t>И поют, поют, поют!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6065">
        <w:rPr>
          <w:rFonts w:ascii="Times New Roman" w:hAnsi="Times New Roman"/>
          <w:sz w:val="28"/>
          <w:szCs w:val="28"/>
        </w:rPr>
        <w:t xml:space="preserve">Прилетев домой, скворцы садятся на ветки около своих домиков - скворечников - и радостно, звонко поют, приветствуя родные леса, луга и поля. Чтобы скворцы не выселяли из домиков воробьев, необходимо сделать скворечники и "подарить" нашим пернатым друзьям! </w:t>
      </w:r>
    </w:p>
    <w:p w:rsidR="00B2468A" w:rsidRPr="00366065" w:rsidRDefault="00B2468A" w:rsidP="00366065">
      <w:pPr>
        <w:rPr>
          <w:rFonts w:ascii="Times New Roman" w:hAnsi="Times New Roman"/>
          <w:sz w:val="28"/>
          <w:szCs w:val="28"/>
        </w:rPr>
      </w:pPr>
    </w:p>
    <w:p w:rsidR="00B2468A" w:rsidRPr="00AF5626" w:rsidRDefault="00B2468A" w:rsidP="00642F74">
      <w:pPr>
        <w:pStyle w:val="NormalWeb"/>
        <w:rPr>
          <w:b/>
          <w:i/>
          <w:sz w:val="28"/>
          <w:szCs w:val="28"/>
          <w:u w:val="single"/>
        </w:rPr>
      </w:pPr>
      <w:r w:rsidRPr="00AF5626">
        <w:rPr>
          <w:b/>
          <w:i/>
          <w:sz w:val="28"/>
          <w:szCs w:val="28"/>
          <w:u w:val="single"/>
          <w:lang w:val="en-US"/>
        </w:rPr>
        <w:t>VIII</w:t>
      </w:r>
      <w:r w:rsidRPr="00AF5626">
        <w:rPr>
          <w:b/>
          <w:i/>
          <w:sz w:val="28"/>
          <w:szCs w:val="28"/>
          <w:u w:val="single"/>
        </w:rPr>
        <w:t>. Презентация «Наши птицы»</w:t>
      </w:r>
    </w:p>
    <w:p w:rsidR="00B2468A" w:rsidRPr="00AF5626" w:rsidRDefault="00B2468A" w:rsidP="00642F74">
      <w:pPr>
        <w:pStyle w:val="NormalWeb"/>
        <w:rPr>
          <w:b/>
          <w:i/>
          <w:sz w:val="28"/>
          <w:szCs w:val="28"/>
          <w:u w:val="single"/>
        </w:rPr>
      </w:pPr>
      <w:r w:rsidRPr="00AF5626">
        <w:rPr>
          <w:b/>
          <w:i/>
          <w:sz w:val="28"/>
          <w:szCs w:val="28"/>
          <w:u w:val="single"/>
        </w:rPr>
        <w:t>Песня «Просьба»</w:t>
      </w:r>
    </w:p>
    <w:p w:rsidR="00B2468A" w:rsidRDefault="00B2468A" w:rsidP="00AF5626">
      <w:pPr>
        <w:rPr>
          <w:rFonts w:ascii="Times New Roman" w:hAnsi="Times New Roman"/>
          <w:sz w:val="28"/>
          <w:szCs w:val="28"/>
          <w:lang w:eastAsia="ru-RU"/>
        </w:rPr>
      </w:pPr>
    </w:p>
    <w:p w:rsidR="00B2468A" w:rsidRPr="00AF5626" w:rsidRDefault="00B2468A" w:rsidP="00AF5626">
      <w:pPr>
        <w:pStyle w:val="NormalWeb"/>
        <w:rPr>
          <w:b/>
          <w:sz w:val="28"/>
          <w:szCs w:val="28"/>
          <w:u w:val="single"/>
        </w:rPr>
      </w:pPr>
      <w:r w:rsidRPr="00AF5626">
        <w:rPr>
          <w:b/>
          <w:sz w:val="28"/>
          <w:szCs w:val="28"/>
          <w:u w:val="single"/>
          <w:lang w:val="en-US"/>
        </w:rPr>
        <w:t>IX</w:t>
      </w:r>
      <w:r w:rsidRPr="00AF5626">
        <w:rPr>
          <w:b/>
          <w:sz w:val="28"/>
          <w:szCs w:val="28"/>
          <w:u w:val="single"/>
        </w:rPr>
        <w:t>. Заключительная часть</w:t>
      </w:r>
    </w:p>
    <w:p w:rsidR="00B2468A" w:rsidRPr="00AF5626" w:rsidRDefault="00B2468A" w:rsidP="00AF5626">
      <w:pPr>
        <w:pStyle w:val="NormalWeb"/>
        <w:rPr>
          <w:sz w:val="28"/>
          <w:szCs w:val="28"/>
        </w:rPr>
      </w:pPr>
      <w:r w:rsidRPr="00AF5626">
        <w:rPr>
          <w:sz w:val="28"/>
          <w:szCs w:val="28"/>
        </w:rPr>
        <w:t>Все участники праздника «День птиц» идут  со скворечниками в</w:t>
      </w:r>
      <w:r>
        <w:rPr>
          <w:sz w:val="28"/>
          <w:szCs w:val="28"/>
        </w:rPr>
        <w:t xml:space="preserve">о двор </w:t>
      </w:r>
      <w:r w:rsidRPr="00AF5626">
        <w:rPr>
          <w:sz w:val="28"/>
          <w:szCs w:val="28"/>
        </w:rPr>
        <w:t xml:space="preserve"> и развешивают скворечники.</w:t>
      </w:r>
    </w:p>
    <w:p w:rsidR="00B2468A" w:rsidRPr="00AF5626" w:rsidRDefault="00B2468A" w:rsidP="00AF5626">
      <w:pPr>
        <w:pStyle w:val="NormalWeb"/>
        <w:rPr>
          <w:sz w:val="28"/>
          <w:szCs w:val="28"/>
        </w:rPr>
      </w:pPr>
      <w:r w:rsidRPr="00AF5626">
        <w:rPr>
          <w:sz w:val="28"/>
          <w:szCs w:val="28"/>
        </w:rPr>
        <w:t>Награждение участников</w:t>
      </w:r>
    </w:p>
    <w:p w:rsidR="00B2468A" w:rsidRDefault="00B2468A" w:rsidP="00AF5626"/>
    <w:p w:rsidR="00B2468A" w:rsidRPr="00AF5626" w:rsidRDefault="00B2468A" w:rsidP="00AF5626">
      <w:pPr>
        <w:rPr>
          <w:rFonts w:ascii="Times New Roman" w:hAnsi="Times New Roman"/>
          <w:sz w:val="28"/>
          <w:szCs w:val="28"/>
          <w:lang w:val="en-US" w:eastAsia="ru-RU"/>
        </w:rPr>
      </w:pPr>
    </w:p>
    <w:p w:rsidR="00B2468A" w:rsidRPr="004C6E5B" w:rsidRDefault="00B2468A" w:rsidP="003714BA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468A" w:rsidRPr="004C6E5B" w:rsidRDefault="00B2468A" w:rsidP="003714BA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468A" w:rsidRPr="004C6E5B" w:rsidRDefault="00B2468A" w:rsidP="003714BA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468A" w:rsidRPr="004C6E5B" w:rsidRDefault="00B2468A" w:rsidP="003714BA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468A" w:rsidRPr="004C6E5B" w:rsidRDefault="00B2468A" w:rsidP="00642F74">
      <w:pPr>
        <w:rPr>
          <w:rFonts w:ascii="Times New Roman" w:hAnsi="Times New Roman"/>
          <w:sz w:val="28"/>
          <w:szCs w:val="28"/>
          <w:lang w:eastAsia="ru-RU"/>
        </w:rPr>
      </w:pPr>
    </w:p>
    <w:sectPr w:rsidR="00B2468A" w:rsidRPr="004C6E5B" w:rsidSect="003714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294"/>
    <w:multiLevelType w:val="hybridMultilevel"/>
    <w:tmpl w:val="C3D65FD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4AEC7175"/>
    <w:multiLevelType w:val="hybridMultilevel"/>
    <w:tmpl w:val="C424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055ABC"/>
    <w:multiLevelType w:val="hybridMultilevel"/>
    <w:tmpl w:val="33BE62F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">
    <w:nsid w:val="76742276"/>
    <w:multiLevelType w:val="hybridMultilevel"/>
    <w:tmpl w:val="7B32A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A6F"/>
    <w:rsid w:val="00004E75"/>
    <w:rsid w:val="000963DB"/>
    <w:rsid w:val="00164DAE"/>
    <w:rsid w:val="00241ED4"/>
    <w:rsid w:val="002B761E"/>
    <w:rsid w:val="002F277A"/>
    <w:rsid w:val="00366065"/>
    <w:rsid w:val="003714BA"/>
    <w:rsid w:val="0048742C"/>
    <w:rsid w:val="004C5A6F"/>
    <w:rsid w:val="004C6E5B"/>
    <w:rsid w:val="0057613D"/>
    <w:rsid w:val="00577441"/>
    <w:rsid w:val="005C30E4"/>
    <w:rsid w:val="00635C75"/>
    <w:rsid w:val="00642F74"/>
    <w:rsid w:val="0084215F"/>
    <w:rsid w:val="008E1846"/>
    <w:rsid w:val="0092305E"/>
    <w:rsid w:val="00990856"/>
    <w:rsid w:val="00A51085"/>
    <w:rsid w:val="00AF5626"/>
    <w:rsid w:val="00B14ACC"/>
    <w:rsid w:val="00B2468A"/>
    <w:rsid w:val="00B853F7"/>
    <w:rsid w:val="00B90C9B"/>
    <w:rsid w:val="00BC2B52"/>
    <w:rsid w:val="00D8457E"/>
    <w:rsid w:val="00E00E33"/>
    <w:rsid w:val="00E77159"/>
    <w:rsid w:val="00F50A05"/>
    <w:rsid w:val="00FD262A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8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4C5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C5A6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57613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4-tub-ru.yandex.net/i?id=564239194-34-72&amp;n=21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im8-tub-ru.yandex.net/i?id=483647430-30-72&amp;n=2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im2-tub-ru.yandex.net/i?id=328382323-31-72&amp;n=2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im7-tub-ru.yandex.net/i?id=219583871-59-72&amp;n=21" TargetMode="External"/><Relationship Id="rId20" Type="http://schemas.openxmlformats.org/officeDocument/2006/relationships/image" Target="http://im2-tub-ru.yandex.net/i?id=215135392-30-72&amp;n=21" TargetMode="External"/><Relationship Id="rId1" Type="http://schemas.openxmlformats.org/officeDocument/2006/relationships/numbering" Target="numbering.xml"/><Relationship Id="rId6" Type="http://schemas.openxmlformats.org/officeDocument/2006/relationships/image" Target="http://im8-tub-ru.yandex.net/i?id=582722386-30-72&amp;n=21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://im0-tub-ru.yandex.net/i?id=3352242-66-72&amp;n=21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m8-tub-ru.yandex.net/i?id=41059848-41-72&amp;n=21" TargetMode="External"/><Relationship Id="rId22" Type="http://schemas.openxmlformats.org/officeDocument/2006/relationships/image" Target="http://www.numama.ru/upload/blogs/14fe284e010d131cdbef903bc9bde5ee.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15</Pages>
  <Words>1815</Words>
  <Characters>10350</Characters>
  <Application>Microsoft Office Outlook</Application>
  <DocSecurity>0</DocSecurity>
  <Lines>0</Lines>
  <Paragraphs>0</Paragraphs>
  <ScaleCrop>false</ScaleCrop>
  <Company>Org inc etc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2013-03-31T09:31:00Z</cp:lastPrinted>
  <dcterms:created xsi:type="dcterms:W3CDTF">2012-04-16T14:23:00Z</dcterms:created>
  <dcterms:modified xsi:type="dcterms:W3CDTF">2013-03-31T09:32:00Z</dcterms:modified>
</cp:coreProperties>
</file>