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65" w:rsidRPr="006C2E1B" w:rsidRDefault="00935765" w:rsidP="001074F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C2E1B">
        <w:rPr>
          <w:rFonts w:ascii="Times New Roman" w:hAnsi="Times New Roman"/>
          <w:b/>
          <w:i/>
          <w:sz w:val="28"/>
          <w:szCs w:val="28"/>
        </w:rPr>
        <w:t>Литературно – музыкальная композиция ко Дню Победы</w:t>
      </w:r>
    </w:p>
    <w:p w:rsidR="00935765" w:rsidRPr="00E1284C" w:rsidRDefault="00935765" w:rsidP="00A45AF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C2E1B">
        <w:rPr>
          <w:rFonts w:ascii="Times New Roman" w:hAnsi="Times New Roman"/>
          <w:b/>
          <w:i/>
          <w:sz w:val="28"/>
          <w:szCs w:val="28"/>
        </w:rPr>
        <w:t>«Великой Победе посвящается»</w:t>
      </w:r>
    </w:p>
    <w:p w:rsidR="00935765" w:rsidRPr="006C2E1B" w:rsidRDefault="00935765" w:rsidP="00A45AF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C2E1B">
        <w:rPr>
          <w:rFonts w:ascii="Times New Roman" w:hAnsi="Times New Roman"/>
          <w:b/>
          <w:i/>
          <w:sz w:val="28"/>
          <w:szCs w:val="28"/>
        </w:rPr>
        <w:t>Составитель: Крутских Ольга Григорьевна</w:t>
      </w:r>
    </w:p>
    <w:p w:rsidR="00935765" w:rsidRPr="006C2E1B" w:rsidRDefault="00935765" w:rsidP="00A45AF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C2E1B">
        <w:rPr>
          <w:rFonts w:ascii="Times New Roman" w:hAnsi="Times New Roman"/>
          <w:b/>
          <w:i/>
          <w:sz w:val="28"/>
          <w:szCs w:val="28"/>
        </w:rPr>
        <w:t>г. Липецк, гимназия №1</w:t>
      </w:r>
    </w:p>
    <w:p w:rsidR="00935765" w:rsidRPr="006C2E1B" w:rsidRDefault="00935765" w:rsidP="00A45AF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C2E1B">
        <w:rPr>
          <w:rFonts w:ascii="Times New Roman" w:hAnsi="Times New Roman"/>
          <w:b/>
          <w:i/>
          <w:sz w:val="28"/>
          <w:szCs w:val="28"/>
        </w:rPr>
        <w:t>учитель начальных классов.</w:t>
      </w:r>
    </w:p>
    <w:p w:rsidR="00935765" w:rsidRPr="006C2E1B" w:rsidRDefault="00935765" w:rsidP="001A0A34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6C2E1B">
        <w:rPr>
          <w:rFonts w:ascii="Times New Roman" w:hAnsi="Times New Roman"/>
          <w:b/>
          <w:i/>
          <w:sz w:val="28"/>
          <w:szCs w:val="28"/>
        </w:rPr>
        <w:t>Целевая аудитория: начальные классы.</w:t>
      </w:r>
    </w:p>
    <w:p w:rsidR="00935765" w:rsidRPr="006C2E1B" w:rsidRDefault="00935765" w:rsidP="001A0A34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C2E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Приглашен </w:t>
      </w:r>
      <w:r w:rsidRPr="006C2E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ветеран</w:t>
      </w:r>
      <w:r w:rsidRPr="00A242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C2E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Великой Отечественной в</w:t>
      </w:r>
      <w:r w:rsidRPr="006C2E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ойны</w:t>
      </w:r>
    </w:p>
    <w:p w:rsidR="00935765" w:rsidRPr="006C2E1B" w:rsidRDefault="00935765" w:rsidP="001074F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C2E1B">
        <w:rPr>
          <w:rFonts w:ascii="Times New Roman" w:hAnsi="Times New Roman"/>
          <w:b/>
          <w:i/>
          <w:sz w:val="28"/>
          <w:szCs w:val="28"/>
        </w:rPr>
        <w:t xml:space="preserve">Цели: </w:t>
      </w:r>
      <w:r w:rsidRPr="006C2E1B">
        <w:rPr>
          <w:rFonts w:ascii="Times New Roman" w:hAnsi="Times New Roman"/>
          <w:i/>
          <w:sz w:val="28"/>
          <w:szCs w:val="28"/>
        </w:rPr>
        <w:t>воспитание патриотизма; признательности  и уважения к людям, защитившим нашу Родину; понимание ценности человеческой жизни, уважения к истории нашей страны.</w:t>
      </w:r>
    </w:p>
    <w:p w:rsidR="00935765" w:rsidRPr="006C2E1B" w:rsidRDefault="00935765" w:rsidP="001A0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2E1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6C2E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фотографии на военную тематику, диск с презентацией, мультимедийная установка, цветы.</w:t>
      </w:r>
    </w:p>
    <w:p w:rsidR="00935765" w:rsidRPr="006C2E1B" w:rsidRDefault="00935765" w:rsidP="001A0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35765" w:rsidRPr="006C2E1B" w:rsidRDefault="00935765" w:rsidP="006C2E1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C2E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Литературно - музыкальная композиция проводится совместно – старшие ребята и дети младших классов.</w:t>
      </w:r>
    </w:p>
    <w:p w:rsidR="00935765" w:rsidRPr="006C2E1B" w:rsidRDefault="00935765" w:rsidP="00CE3A8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t>Слайды в виде соответствующих  теме фотографий.</w:t>
      </w:r>
    </w:p>
    <w:p w:rsidR="00935765" w:rsidRPr="006C2E1B" w:rsidRDefault="00935765" w:rsidP="00CE3A8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t>Музыка в записи и «живое» исполнение.</w:t>
      </w:r>
    </w:p>
    <w:p w:rsidR="00935765" w:rsidRPr="006C2E1B" w:rsidRDefault="00935765" w:rsidP="00CE3A8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t>Соответственно, парадная форма, зал или класс оформляются на тему праздника.</w:t>
      </w:r>
    </w:p>
    <w:p w:rsidR="00935765" w:rsidRPr="006C2E1B" w:rsidRDefault="00935765" w:rsidP="00CE3A8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Цветы  для  приглашённого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ветерана 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t>войны.</w:t>
      </w:r>
    </w:p>
    <w:p w:rsidR="00935765" w:rsidRPr="006C2E1B" w:rsidRDefault="00935765" w:rsidP="00CE3A8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t>Проходит мероприятие очень трогательно и торжественно.</w:t>
      </w:r>
    </w:p>
    <w:p w:rsidR="00935765" w:rsidRPr="006C2E1B" w:rsidRDefault="00935765" w:rsidP="001A0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35765" w:rsidRPr="006C2E1B" w:rsidRDefault="00935765" w:rsidP="001A0A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5765" w:rsidRDefault="00935765" w:rsidP="001A0A34">
      <w:pPr>
        <w:spacing w:after="0"/>
        <w:rPr>
          <w:rFonts w:ascii="Times New Roman" w:hAnsi="Times New Roman"/>
          <w:sz w:val="28"/>
          <w:szCs w:val="28"/>
        </w:rPr>
      </w:pPr>
    </w:p>
    <w:p w:rsidR="00935765" w:rsidRDefault="00935765" w:rsidP="001A0A34">
      <w:pPr>
        <w:spacing w:after="0"/>
        <w:rPr>
          <w:rFonts w:ascii="Times New Roman" w:hAnsi="Times New Roman"/>
          <w:sz w:val="28"/>
          <w:szCs w:val="28"/>
        </w:rPr>
      </w:pPr>
    </w:p>
    <w:p w:rsidR="00935765" w:rsidRDefault="00935765" w:rsidP="001A0A34">
      <w:pPr>
        <w:spacing w:after="0"/>
        <w:rPr>
          <w:rFonts w:ascii="Times New Roman" w:hAnsi="Times New Roman"/>
          <w:sz w:val="28"/>
          <w:szCs w:val="28"/>
        </w:rPr>
      </w:pPr>
    </w:p>
    <w:p w:rsidR="00935765" w:rsidRDefault="00935765" w:rsidP="001A0A34">
      <w:pPr>
        <w:spacing w:after="0"/>
        <w:rPr>
          <w:rFonts w:ascii="Times New Roman" w:hAnsi="Times New Roman"/>
          <w:sz w:val="28"/>
          <w:szCs w:val="28"/>
        </w:rPr>
      </w:pPr>
    </w:p>
    <w:p w:rsidR="00935765" w:rsidRPr="00E1284C" w:rsidRDefault="00935765" w:rsidP="001A0A3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CF6DD"/>
        </w:rPr>
      </w:pPr>
      <w:r w:rsidRPr="006C2E1B">
        <w:rPr>
          <w:rFonts w:ascii="Times New Roman" w:hAnsi="Times New Roman"/>
          <w:color w:val="000000"/>
          <w:sz w:val="28"/>
          <w:szCs w:val="28"/>
          <w:shd w:val="clear" w:color="auto" w:fill="FCF6DD"/>
        </w:rPr>
        <w:t xml:space="preserve">      </w:t>
      </w:r>
      <w:r w:rsidRPr="00A242EF">
        <w:rPr>
          <w:rFonts w:ascii="Times New Roman" w:hAnsi="Times New Roman"/>
          <w:color w:val="000000"/>
          <w:sz w:val="28"/>
          <w:szCs w:val="28"/>
          <w:shd w:val="clear" w:color="auto" w:fill="FCF6DD"/>
        </w:rPr>
        <w:tab/>
      </w:r>
      <w:r w:rsidRPr="006C2E1B">
        <w:rPr>
          <w:rFonts w:ascii="Times New Roman" w:hAnsi="Times New Roman"/>
          <w:color w:val="000000"/>
          <w:sz w:val="28"/>
          <w:szCs w:val="28"/>
          <w:shd w:val="clear" w:color="auto" w:fill="FCF6DD"/>
        </w:rPr>
        <w:t xml:space="preserve">О том, какой ценой была завоевана победа, ребята поняли и почувствовали во время исполнения литературно - музыкальной композиции и из  рассказа нашего гостя – ветерана  Великой Отечественной войны. </w:t>
      </w:r>
    </w:p>
    <w:p w:rsidR="00935765" w:rsidRPr="006C2E1B" w:rsidRDefault="00935765" w:rsidP="00E1284C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CF6DD"/>
        </w:rPr>
      </w:pPr>
      <w:r w:rsidRPr="006C2E1B">
        <w:rPr>
          <w:rFonts w:ascii="Times New Roman" w:hAnsi="Times New Roman"/>
          <w:color w:val="000000"/>
          <w:sz w:val="28"/>
          <w:szCs w:val="28"/>
          <w:shd w:val="clear" w:color="auto" w:fill="FCF6DD"/>
        </w:rPr>
        <w:t>Эта война коснулась каждой российской семьи. Школьники услышали отрывки из  произведений о войне, песни тех огненных лет. Ребята читали стихи, посвященные Победе.</w:t>
      </w:r>
    </w:p>
    <w:p w:rsidR="00935765" w:rsidRPr="006C2E1B" w:rsidRDefault="00935765" w:rsidP="001A0A3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CF6DD"/>
        </w:rPr>
      </w:pPr>
    </w:p>
    <w:p w:rsidR="00935765" w:rsidRPr="006C2E1B" w:rsidRDefault="00935765" w:rsidP="00A45AFD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35765" w:rsidRPr="006C2E1B" w:rsidRDefault="00935765" w:rsidP="00A45AF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35765" w:rsidRPr="006C2E1B" w:rsidRDefault="00935765" w:rsidP="00A45AF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35765" w:rsidRDefault="00935765" w:rsidP="00A45AF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35765" w:rsidRPr="006C2E1B" w:rsidRDefault="00935765" w:rsidP="00A45AF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C2E1B">
        <w:rPr>
          <w:rFonts w:ascii="Times New Roman" w:hAnsi="Times New Roman"/>
          <w:b/>
          <w:i/>
          <w:sz w:val="28"/>
          <w:szCs w:val="28"/>
        </w:rPr>
        <w:t>(Звучит песня «Я люблю тебя, Россия» или «Вижу чудное приволье» или «С чего начинается Родина?»)</w:t>
      </w:r>
    </w:p>
    <w:p w:rsidR="00935765" w:rsidRPr="00A242EF" w:rsidRDefault="00935765" w:rsidP="00A242EF">
      <w:pPr>
        <w:pStyle w:val="NormalWeb"/>
        <w:rPr>
          <w:color w:val="000000"/>
          <w:sz w:val="27"/>
          <w:szCs w:val="27"/>
        </w:rPr>
      </w:pPr>
      <w:r w:rsidRPr="006C2E1B">
        <w:rPr>
          <w:b/>
          <w:sz w:val="28"/>
          <w:szCs w:val="28"/>
        </w:rPr>
        <w:t>Уч – ся 1</w:t>
      </w:r>
    </w:p>
    <w:p w:rsidR="00935765" w:rsidRPr="00A242EF" w:rsidRDefault="00935765" w:rsidP="00A242E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242EF">
        <w:rPr>
          <w:rFonts w:ascii="Times New Roman" w:hAnsi="Times New Roman"/>
          <w:color w:val="000000"/>
          <w:sz w:val="27"/>
          <w:szCs w:val="27"/>
          <w:lang w:eastAsia="ru-RU"/>
        </w:rPr>
        <w:t>Какое прекрасное имя - Россия!</w:t>
      </w:r>
      <w:r w:rsidRPr="00A242EF">
        <w:rPr>
          <w:rFonts w:ascii="Times New Roman" w:hAnsi="Times New Roman"/>
          <w:color w:val="000000"/>
          <w:sz w:val="27"/>
          <w:szCs w:val="27"/>
          <w:lang w:eastAsia="ru-RU"/>
        </w:rPr>
        <w:br/>
        <w:t>Мы с именем этим добрей и сильней.</w:t>
      </w:r>
      <w:r w:rsidRPr="00A242EF">
        <w:rPr>
          <w:rFonts w:ascii="Times New Roman" w:hAnsi="Times New Roman"/>
          <w:color w:val="000000"/>
          <w:sz w:val="27"/>
          <w:szCs w:val="27"/>
          <w:lang w:eastAsia="ru-RU"/>
        </w:rPr>
        <w:br/>
        <w:t>В нём ветер надежды и дни фронтовые,</w:t>
      </w:r>
      <w:r w:rsidRPr="00A242EF">
        <w:rPr>
          <w:rFonts w:ascii="Times New Roman" w:hAnsi="Times New Roman"/>
          <w:color w:val="000000"/>
          <w:sz w:val="27"/>
          <w:szCs w:val="27"/>
          <w:lang w:eastAsia="ru-RU"/>
        </w:rPr>
        <w:br/>
        <w:t>И шорох берёз, и печаль журавлей.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>2:</w:t>
      </w:r>
      <w:r w:rsidRPr="006C2E1B">
        <w:rPr>
          <w:rFonts w:ascii="Times New Roman" w:hAnsi="Times New Roman"/>
          <w:sz w:val="28"/>
          <w:szCs w:val="28"/>
        </w:rPr>
        <w:t xml:space="preserve">   Победа!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Славный сорок пятый!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Но мы оглянемся назад: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Из тех военных лет солдаты</w:t>
      </w:r>
    </w:p>
    <w:p w:rsidR="00935765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Сегодня с нами говорят.</w:t>
      </w:r>
    </w:p>
    <w:p w:rsidR="00935765" w:rsidRDefault="00935765" w:rsidP="00ED4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C2E1B">
        <w:rPr>
          <w:rFonts w:ascii="Times New Roman" w:hAnsi="Times New Roman"/>
          <w:b/>
          <w:i/>
          <w:sz w:val="28"/>
          <w:szCs w:val="28"/>
        </w:rPr>
        <w:t>Чтец</w:t>
      </w:r>
      <w:r>
        <w:rPr>
          <w:rFonts w:ascii="Times New Roman" w:hAnsi="Times New Roman"/>
          <w:b/>
          <w:i/>
          <w:sz w:val="28"/>
          <w:szCs w:val="28"/>
        </w:rPr>
        <w:t xml:space="preserve"> 1:</w:t>
      </w:r>
    </w:p>
    <w:p w:rsidR="00935765" w:rsidRPr="00ED4108" w:rsidRDefault="00935765" w:rsidP="00ED4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2"/>
        </w:rPr>
      </w:pPr>
      <w:r w:rsidRPr="006C2E1B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ED4108">
        <w:rPr>
          <w:rFonts w:ascii="Times New Roman" w:hAnsi="Times New Roman"/>
          <w:sz w:val="30"/>
          <w:szCs w:val="32"/>
        </w:rPr>
        <w:t>Война! Жесточе нету слова!</w:t>
      </w:r>
    </w:p>
    <w:p w:rsidR="00935765" w:rsidRPr="00ED4108" w:rsidRDefault="00935765" w:rsidP="00ED4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2"/>
        </w:rPr>
      </w:pPr>
      <w:r>
        <w:rPr>
          <w:rFonts w:ascii="Times New Roman" w:hAnsi="Times New Roman"/>
          <w:sz w:val="30"/>
          <w:szCs w:val="32"/>
        </w:rPr>
        <w:t xml:space="preserve">   </w:t>
      </w:r>
      <w:r w:rsidRPr="00ED4108">
        <w:rPr>
          <w:rFonts w:ascii="Times New Roman" w:hAnsi="Times New Roman"/>
          <w:sz w:val="30"/>
          <w:szCs w:val="32"/>
        </w:rPr>
        <w:t>Война! Страшнее нету слова!</w:t>
      </w:r>
    </w:p>
    <w:p w:rsidR="00935765" w:rsidRPr="00ED4108" w:rsidRDefault="00935765" w:rsidP="00ED4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2"/>
        </w:rPr>
      </w:pPr>
      <w:r>
        <w:rPr>
          <w:rFonts w:ascii="Times New Roman" w:hAnsi="Times New Roman"/>
          <w:sz w:val="30"/>
          <w:szCs w:val="32"/>
        </w:rPr>
        <w:t xml:space="preserve">   </w:t>
      </w:r>
      <w:r w:rsidRPr="00ED4108">
        <w:rPr>
          <w:rFonts w:ascii="Times New Roman" w:hAnsi="Times New Roman"/>
          <w:sz w:val="30"/>
          <w:szCs w:val="32"/>
        </w:rPr>
        <w:t>И на устах у всех иного</w:t>
      </w:r>
    </w:p>
    <w:p w:rsidR="00935765" w:rsidRDefault="00935765" w:rsidP="00ED4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2"/>
        </w:rPr>
      </w:pPr>
      <w:r>
        <w:rPr>
          <w:rFonts w:ascii="Times New Roman" w:hAnsi="Times New Roman"/>
          <w:sz w:val="30"/>
          <w:szCs w:val="32"/>
        </w:rPr>
        <w:t xml:space="preserve">   </w:t>
      </w:r>
      <w:r w:rsidRPr="00ED4108">
        <w:rPr>
          <w:rFonts w:ascii="Times New Roman" w:hAnsi="Times New Roman"/>
          <w:sz w:val="30"/>
          <w:szCs w:val="32"/>
        </w:rPr>
        <w:t>Уже не может быть и нет!</w:t>
      </w:r>
    </w:p>
    <w:p w:rsidR="00935765" w:rsidRPr="006C2E1B" w:rsidRDefault="00935765" w:rsidP="00ED4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765" w:rsidRPr="006C2E1B" w:rsidRDefault="00935765" w:rsidP="001D40CE">
      <w:pPr>
        <w:spacing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>4 часа утра 22 июня 1941 года</w:t>
      </w:r>
      <w:r w:rsidRPr="006C2E1B">
        <w:rPr>
          <w:rFonts w:ascii="Times New Roman" w:hAnsi="Times New Roman"/>
          <w:sz w:val="28"/>
          <w:szCs w:val="28"/>
        </w:rPr>
        <w:t>. Уже сражалась Брестская крепость, уже фашисты бомбили Киев, Львов, Минск – по дорогам страны уже шла война. 1418 дней и ночей шла война с коварным, жестоким и беспощадным врагом.</w:t>
      </w:r>
    </w:p>
    <w:p w:rsidR="00935765" w:rsidRPr="006C2E1B" w:rsidRDefault="00935765" w:rsidP="001D40CE">
      <w:pPr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(</w:t>
      </w:r>
      <w:r w:rsidRPr="006C2E1B">
        <w:rPr>
          <w:rFonts w:ascii="Times New Roman" w:hAnsi="Times New Roman"/>
          <w:b/>
          <w:i/>
          <w:sz w:val="28"/>
          <w:szCs w:val="28"/>
        </w:rPr>
        <w:t>звук воздушной тревоги и разрывы падающих бомб)</w:t>
      </w:r>
    </w:p>
    <w:p w:rsidR="00935765" w:rsidRPr="006C2E1B" w:rsidRDefault="00935765" w:rsidP="00287AEB">
      <w:pPr>
        <w:spacing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b/>
          <w:i/>
          <w:sz w:val="28"/>
          <w:szCs w:val="28"/>
        </w:rPr>
        <w:t xml:space="preserve">Чтец </w:t>
      </w:r>
      <w:r>
        <w:rPr>
          <w:rFonts w:ascii="Times New Roman" w:hAnsi="Times New Roman"/>
          <w:b/>
          <w:i/>
          <w:sz w:val="28"/>
          <w:szCs w:val="28"/>
        </w:rPr>
        <w:t>2:</w:t>
      </w:r>
      <w:r w:rsidRPr="006C2E1B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6C2E1B">
        <w:rPr>
          <w:rFonts w:ascii="Times New Roman" w:hAnsi="Times New Roman"/>
          <w:sz w:val="28"/>
          <w:szCs w:val="28"/>
        </w:rPr>
        <w:t>«Тяжкий грохот обрушился на землю. Вмиг погас свет. Вздрогнули стены каземата. С потолка сыпалась штукатурка. И сквозь оглушительный вой и рев все яснее и яснее прорывались раскатистые взрывы тяжелых снарядов.</w:t>
      </w:r>
    </w:p>
    <w:p w:rsidR="00935765" w:rsidRPr="006C2E1B" w:rsidRDefault="00935765" w:rsidP="00287AEB">
      <w:pPr>
        <w:spacing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Рвануло где–то совсем рядом. </w:t>
      </w:r>
    </w:p>
    <w:p w:rsidR="00935765" w:rsidRPr="006C2E1B" w:rsidRDefault="00935765" w:rsidP="00287AEB">
      <w:pPr>
        <w:spacing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- Война! – крикнул кто-то.</w:t>
      </w:r>
    </w:p>
    <w:p w:rsidR="00935765" w:rsidRPr="006C2E1B" w:rsidRDefault="00935765" w:rsidP="00287AEB">
      <w:pPr>
        <w:spacing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- Война это, товарищи, война!</w:t>
      </w:r>
    </w:p>
    <w:p w:rsidR="00935765" w:rsidRPr="006C2E1B" w:rsidRDefault="00935765" w:rsidP="00287AEB">
      <w:pPr>
        <w:spacing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… Наружную дверь смело взрывной волной, и сквозь нее видны были оранжевые сполохи пожаров. Тяжко вздрагивал каземат. Все вокруг выло и стонало. И было это 22 июня 1941 года в 4 часа утра по московскому времени».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6C2E1B">
        <w:rPr>
          <w:rFonts w:ascii="Times New Roman" w:hAnsi="Times New Roman"/>
          <w:b/>
          <w:i/>
          <w:sz w:val="28"/>
          <w:szCs w:val="28"/>
        </w:rPr>
        <w:t>(Звучит фонограмма «Священной  войны»)</w:t>
      </w:r>
    </w:p>
    <w:p w:rsidR="00935765" w:rsidRPr="006C2E1B" w:rsidRDefault="00935765" w:rsidP="00D3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>3:</w:t>
      </w:r>
      <w:r w:rsidRPr="006C2E1B">
        <w:rPr>
          <w:rFonts w:ascii="Times New Roman" w:hAnsi="Times New Roman"/>
          <w:sz w:val="28"/>
          <w:szCs w:val="28"/>
        </w:rPr>
        <w:t xml:space="preserve">   Ах, война, что ж ты сделала, подлая?</w:t>
      </w:r>
    </w:p>
    <w:p w:rsidR="00935765" w:rsidRPr="006C2E1B" w:rsidRDefault="00935765" w:rsidP="00D3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Стали тихими наши дворы.</w:t>
      </w:r>
    </w:p>
    <w:p w:rsidR="00935765" w:rsidRPr="006C2E1B" w:rsidRDefault="00935765" w:rsidP="00D3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Наши мальчики головы подняли,</w:t>
      </w:r>
    </w:p>
    <w:p w:rsidR="00935765" w:rsidRPr="006C2E1B" w:rsidRDefault="00935765" w:rsidP="00D3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.Повзрослели они до поры.</w:t>
      </w:r>
    </w:p>
    <w:p w:rsidR="00935765" w:rsidRPr="006C2E1B" w:rsidRDefault="00935765" w:rsidP="00D3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На пороге едва помаячили</w:t>
      </w:r>
    </w:p>
    <w:p w:rsidR="00935765" w:rsidRPr="006C2E1B" w:rsidRDefault="00935765" w:rsidP="00D3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И ушли за солдатом -  солдат,</w:t>
      </w:r>
    </w:p>
    <w:p w:rsidR="00935765" w:rsidRPr="006C2E1B" w:rsidRDefault="00935765" w:rsidP="00D3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До свидания, мальчики.</w:t>
      </w:r>
    </w:p>
    <w:p w:rsidR="00935765" w:rsidRPr="006C2E1B" w:rsidRDefault="00935765" w:rsidP="00D3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Мальчики, постарайтесь вернуться назад.</w:t>
      </w:r>
    </w:p>
    <w:p w:rsidR="00935765" w:rsidRPr="006C2E1B" w:rsidRDefault="00935765" w:rsidP="00D34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765" w:rsidRPr="006C2E1B" w:rsidRDefault="00935765" w:rsidP="00D349F5">
      <w:pPr>
        <w:spacing w:after="0"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b/>
          <w:i/>
          <w:sz w:val="28"/>
          <w:szCs w:val="28"/>
        </w:rPr>
        <w:t>(Исполнение песни</w:t>
      </w:r>
      <w:r w:rsidRPr="006C2E1B">
        <w:rPr>
          <w:rFonts w:ascii="Times New Roman" w:hAnsi="Times New Roman"/>
          <w:b/>
          <w:color w:val="333333"/>
          <w:sz w:val="28"/>
          <w:szCs w:val="28"/>
        </w:rPr>
        <w:t xml:space="preserve"> М.</w:t>
      </w:r>
      <w:r w:rsidRPr="006C2E1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C2E1B">
        <w:rPr>
          <w:rFonts w:ascii="Times New Roman" w:hAnsi="Times New Roman"/>
          <w:b/>
          <w:color w:val="333333"/>
          <w:sz w:val="28"/>
          <w:szCs w:val="28"/>
        </w:rPr>
        <w:t>Исаковского</w:t>
      </w:r>
      <w:r w:rsidRPr="006C2E1B">
        <w:rPr>
          <w:rFonts w:ascii="Times New Roman" w:hAnsi="Times New Roman"/>
          <w:b/>
          <w:i/>
          <w:sz w:val="28"/>
          <w:szCs w:val="28"/>
        </w:rPr>
        <w:t xml:space="preserve"> «Огонек»)</w:t>
      </w:r>
    </w:p>
    <w:p w:rsidR="00935765" w:rsidRPr="006C2E1B" w:rsidRDefault="00935765" w:rsidP="00D349F5">
      <w:pPr>
        <w:pStyle w:val="NormalWeb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6C2E1B">
        <w:rPr>
          <w:sz w:val="28"/>
          <w:szCs w:val="28"/>
        </w:rPr>
        <w:t xml:space="preserve">На позицию девушка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Провожала бойца,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Тёмной ночью простилася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На ступеньках крыльца.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И пока за туманами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Видеть мог паренёк,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На окошке на девичьем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Всё горел огонёк.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Парня встретила дружная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Фронтовая семья,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Всюду были товарищи,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Всюду были друзья,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Но знакомую улицу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Позабыть он не мог: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"Где ж ты, девушка милая,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Где ж ты, мой огонёк?"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И подруга далёкая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Парню весточку шлёт,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Что любовь её девичья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Никогда не умрёт.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Всё, что было загадано,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Всё исполнится в срок,-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Не погаснет без времени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Золотой огонёк.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И становится радостно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На душе у бойца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От такого хорошего,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От её письмеца.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И врага ненавистного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Крепче бьёт паренёк </w:t>
      </w:r>
    </w:p>
    <w:p w:rsidR="00935765" w:rsidRPr="006C2E1B" w:rsidRDefault="00935765" w:rsidP="000C36FE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За советскую Родину, </w:t>
      </w:r>
    </w:p>
    <w:p w:rsidR="00935765" w:rsidRPr="00E1284C" w:rsidRDefault="00935765" w:rsidP="00B17EE3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1B">
        <w:rPr>
          <w:rFonts w:ascii="Times New Roman" w:hAnsi="Times New Roman" w:cs="Times New Roman"/>
          <w:sz w:val="28"/>
          <w:szCs w:val="28"/>
        </w:rPr>
        <w:t xml:space="preserve">За родной огонёк. </w:t>
      </w:r>
    </w:p>
    <w:p w:rsidR="00935765" w:rsidRPr="00E1284C" w:rsidRDefault="00935765" w:rsidP="00B17EE3">
      <w:pPr>
        <w:pStyle w:val="HTMLPreformatted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</w:rPr>
      </w:pP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 xml:space="preserve">4:     </w:t>
      </w:r>
      <w:r w:rsidRPr="006C2E1B">
        <w:rPr>
          <w:rFonts w:ascii="Times New Roman" w:hAnsi="Times New Roman"/>
          <w:sz w:val="28"/>
          <w:szCs w:val="28"/>
        </w:rPr>
        <w:t>Как ненавижу я войну,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  Уж столько лет она мне снится,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  Нарушив сон и тишину,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  Все по ночам ко мне стучится.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  Стучатся те, с кем воевал, 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  Кто не вернулся с поля боя,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 Я каждый день друзей терял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 И засыпал в траншее стоя.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</w:p>
    <w:p w:rsidR="00935765" w:rsidRPr="006C2E1B" w:rsidRDefault="00935765" w:rsidP="00FA3E0C">
      <w:pPr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6C2E1B">
        <w:rPr>
          <w:rFonts w:ascii="Times New Roman" w:hAnsi="Times New Roman"/>
          <w:b/>
          <w:i/>
          <w:sz w:val="28"/>
          <w:szCs w:val="28"/>
        </w:rPr>
        <w:t>(Исполнение песни «На безымянной высоте»)</w:t>
      </w:r>
    </w:p>
    <w:p w:rsidR="00935765" w:rsidRPr="006C2E1B" w:rsidRDefault="00935765" w:rsidP="006B2203">
      <w:pPr>
        <w:pStyle w:val="NormalWeb"/>
        <w:shd w:val="clear" w:color="auto" w:fill="FFFFFF"/>
        <w:spacing w:before="0" w:beforeAutospacing="0" w:after="240" w:afterAutospacing="0" w:line="360" w:lineRule="atLeast"/>
        <w:rPr>
          <w:b/>
          <w:color w:val="444444"/>
          <w:sz w:val="28"/>
          <w:szCs w:val="28"/>
        </w:rPr>
      </w:pPr>
      <w:r w:rsidRPr="006C2E1B">
        <w:rPr>
          <w:b/>
          <w:color w:val="444444"/>
          <w:sz w:val="28"/>
          <w:szCs w:val="28"/>
        </w:rPr>
        <w:t>Сл. М.Матусовский Муз. В.Баснер</w:t>
      </w:r>
    </w:p>
    <w:p w:rsidR="00935765" w:rsidRPr="006C2E1B" w:rsidRDefault="00935765" w:rsidP="006B2203">
      <w:pPr>
        <w:pStyle w:val="NormalWeb"/>
        <w:shd w:val="clear" w:color="auto" w:fill="FFFFFF"/>
        <w:spacing w:before="0" w:beforeAutospacing="0" w:after="240" w:afterAutospacing="0" w:line="360" w:lineRule="atLeast"/>
        <w:rPr>
          <w:sz w:val="28"/>
          <w:szCs w:val="28"/>
        </w:rPr>
      </w:pPr>
      <w:r w:rsidRPr="006C2E1B">
        <w:rPr>
          <w:rStyle w:val="Strong"/>
          <w:b w:val="0"/>
          <w:sz w:val="28"/>
          <w:szCs w:val="28"/>
        </w:rPr>
        <w:t>Дымилась роща под горою и вместе с ней горел закат,</w:t>
      </w:r>
      <w:r w:rsidRPr="006C2E1B">
        <w:rPr>
          <w:b/>
          <w:sz w:val="28"/>
          <w:szCs w:val="28"/>
        </w:rPr>
        <w:br/>
      </w:r>
      <w:r w:rsidRPr="006C2E1B">
        <w:rPr>
          <w:rStyle w:val="Strong"/>
          <w:b w:val="0"/>
          <w:sz w:val="28"/>
          <w:szCs w:val="28"/>
        </w:rPr>
        <w:t>Нас оставалось только двое из восемнадцати ребят,</w:t>
      </w:r>
      <w:r w:rsidRPr="006C2E1B">
        <w:rPr>
          <w:sz w:val="28"/>
          <w:szCs w:val="28"/>
        </w:rPr>
        <w:br/>
      </w:r>
      <w:r w:rsidRPr="006C2E1B">
        <w:rPr>
          <w:rStyle w:val="Strong"/>
          <w:b w:val="0"/>
          <w:sz w:val="28"/>
          <w:szCs w:val="28"/>
        </w:rPr>
        <w:t>Как много их , друзей хороших лежать осталось в темноте,</w:t>
      </w:r>
      <w:r w:rsidRPr="006C2E1B">
        <w:rPr>
          <w:sz w:val="28"/>
          <w:szCs w:val="28"/>
        </w:rPr>
        <w:br/>
      </w:r>
      <w:r w:rsidRPr="006C2E1B">
        <w:rPr>
          <w:rStyle w:val="Strong"/>
          <w:b w:val="0"/>
          <w:sz w:val="28"/>
          <w:szCs w:val="28"/>
        </w:rPr>
        <w:t>У незнакомого посёлка на безымянной высоте.</w:t>
      </w:r>
    </w:p>
    <w:p w:rsidR="00935765" w:rsidRPr="006C2E1B" w:rsidRDefault="00935765" w:rsidP="00DD1146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Strong"/>
          <w:b w:val="0"/>
          <w:sz w:val="28"/>
          <w:szCs w:val="28"/>
        </w:rPr>
      </w:pPr>
      <w:r w:rsidRPr="006C2E1B">
        <w:rPr>
          <w:rStyle w:val="Strong"/>
          <w:b w:val="0"/>
          <w:sz w:val="28"/>
          <w:szCs w:val="28"/>
        </w:rPr>
        <w:t>Светилась, падая, ракета как догоревшая звезда,</w:t>
      </w:r>
      <w:r w:rsidRPr="006C2E1B">
        <w:rPr>
          <w:sz w:val="28"/>
          <w:szCs w:val="28"/>
        </w:rPr>
        <w:br/>
      </w:r>
      <w:r w:rsidRPr="006C2E1B">
        <w:rPr>
          <w:rStyle w:val="Strong"/>
          <w:b w:val="0"/>
          <w:sz w:val="28"/>
          <w:szCs w:val="28"/>
        </w:rPr>
        <w:t>Кто хоть однажды видел это – тот не забудет никогда,</w:t>
      </w:r>
      <w:r w:rsidRPr="006C2E1B">
        <w:rPr>
          <w:sz w:val="28"/>
          <w:szCs w:val="28"/>
        </w:rPr>
        <w:br/>
      </w:r>
      <w:r w:rsidRPr="006C2E1B">
        <w:rPr>
          <w:rStyle w:val="Strong"/>
          <w:b w:val="0"/>
          <w:sz w:val="28"/>
          <w:szCs w:val="28"/>
        </w:rPr>
        <w:t>Он не забудет, не забудет атаки яростные те,</w:t>
      </w:r>
      <w:r w:rsidRPr="006C2E1B">
        <w:rPr>
          <w:sz w:val="28"/>
          <w:szCs w:val="28"/>
        </w:rPr>
        <w:br/>
      </w:r>
      <w:r w:rsidRPr="006C2E1B">
        <w:rPr>
          <w:rStyle w:val="Strong"/>
          <w:b w:val="0"/>
          <w:sz w:val="28"/>
          <w:szCs w:val="28"/>
        </w:rPr>
        <w:t>У незнакомого посёлка, на безымянной высоте.</w:t>
      </w:r>
    </w:p>
    <w:p w:rsidR="00935765" w:rsidRPr="006C2E1B" w:rsidRDefault="00935765" w:rsidP="00DD1146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935765" w:rsidRPr="006C2E1B" w:rsidRDefault="00935765" w:rsidP="00DD1146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Strong"/>
          <w:b w:val="0"/>
          <w:sz w:val="28"/>
          <w:szCs w:val="28"/>
        </w:rPr>
      </w:pPr>
      <w:r w:rsidRPr="006C2E1B">
        <w:rPr>
          <w:rStyle w:val="Strong"/>
          <w:b w:val="0"/>
          <w:sz w:val="28"/>
          <w:szCs w:val="28"/>
        </w:rPr>
        <w:t>Над нами «мессеры» кружили и было видно словно днём,</w:t>
      </w:r>
      <w:r w:rsidRPr="006C2E1B">
        <w:rPr>
          <w:sz w:val="28"/>
          <w:szCs w:val="28"/>
        </w:rPr>
        <w:br/>
      </w:r>
      <w:r w:rsidRPr="006C2E1B">
        <w:rPr>
          <w:rStyle w:val="Strong"/>
          <w:b w:val="0"/>
          <w:sz w:val="28"/>
          <w:szCs w:val="28"/>
        </w:rPr>
        <w:t>Но только крепче мы дружили под перекрёстным артогнём,</w:t>
      </w:r>
      <w:r w:rsidRPr="006C2E1B">
        <w:rPr>
          <w:sz w:val="28"/>
          <w:szCs w:val="28"/>
        </w:rPr>
        <w:br/>
      </w:r>
      <w:r w:rsidRPr="006C2E1B">
        <w:rPr>
          <w:rStyle w:val="Strong"/>
          <w:b w:val="0"/>
          <w:sz w:val="28"/>
          <w:szCs w:val="28"/>
        </w:rPr>
        <w:t>И как бы трудно не бывало - ты верен был своей мечте,</w:t>
      </w:r>
      <w:r w:rsidRPr="006C2E1B">
        <w:rPr>
          <w:sz w:val="28"/>
          <w:szCs w:val="28"/>
        </w:rPr>
        <w:br/>
      </w:r>
      <w:r w:rsidRPr="006C2E1B">
        <w:rPr>
          <w:rStyle w:val="Strong"/>
          <w:b w:val="0"/>
          <w:sz w:val="28"/>
          <w:szCs w:val="28"/>
        </w:rPr>
        <w:t>У незнакомого посёлка, на безымянной высоте.</w:t>
      </w:r>
    </w:p>
    <w:p w:rsidR="00935765" w:rsidRPr="006C2E1B" w:rsidRDefault="00935765" w:rsidP="00DD1146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935765" w:rsidRPr="006C2E1B" w:rsidRDefault="00935765" w:rsidP="00DD1146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6C2E1B">
        <w:rPr>
          <w:rStyle w:val="Strong"/>
          <w:b w:val="0"/>
          <w:sz w:val="28"/>
          <w:szCs w:val="28"/>
        </w:rPr>
        <w:t>Мне часто снятся все ребята, друзья моих военных лет,</w:t>
      </w:r>
      <w:r w:rsidRPr="006C2E1B">
        <w:rPr>
          <w:sz w:val="28"/>
          <w:szCs w:val="28"/>
        </w:rPr>
        <w:br/>
      </w:r>
      <w:r w:rsidRPr="006C2E1B">
        <w:rPr>
          <w:rStyle w:val="Strong"/>
          <w:b w:val="0"/>
          <w:sz w:val="28"/>
          <w:szCs w:val="28"/>
        </w:rPr>
        <w:t>Землянка наша в три наката, сосна сгоревшая над ней,</w:t>
      </w:r>
      <w:r w:rsidRPr="006C2E1B">
        <w:rPr>
          <w:sz w:val="28"/>
          <w:szCs w:val="28"/>
        </w:rPr>
        <w:br/>
      </w:r>
      <w:r w:rsidRPr="006C2E1B">
        <w:rPr>
          <w:rStyle w:val="Strong"/>
          <w:b w:val="0"/>
          <w:sz w:val="28"/>
          <w:szCs w:val="28"/>
        </w:rPr>
        <w:t>Как будто вновь я вместе с ними стою на огненной черте,</w:t>
      </w:r>
      <w:r w:rsidRPr="006C2E1B">
        <w:rPr>
          <w:sz w:val="28"/>
          <w:szCs w:val="28"/>
        </w:rPr>
        <w:br/>
      </w:r>
      <w:r w:rsidRPr="006C2E1B">
        <w:rPr>
          <w:rStyle w:val="Strong"/>
          <w:b w:val="0"/>
          <w:sz w:val="28"/>
          <w:szCs w:val="28"/>
        </w:rPr>
        <w:t>У незнакомого посёлка , на безымянной высоте.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i/>
          <w:sz w:val="28"/>
          <w:szCs w:val="28"/>
        </w:rPr>
      </w:pP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 xml:space="preserve">5 </w:t>
      </w:r>
      <w:r w:rsidRPr="006C2E1B">
        <w:rPr>
          <w:rFonts w:ascii="Times New Roman" w:hAnsi="Times New Roman"/>
          <w:sz w:val="28"/>
          <w:szCs w:val="28"/>
        </w:rPr>
        <w:t>(в военной форме):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За этот мир платили мы в боях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Ценой немалою, большой ценою: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Четыре страшных года на плечах</w:t>
      </w:r>
    </w:p>
    <w:p w:rsidR="00935765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Пронес не кто-нибудь, а мы с тобою.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</w:p>
    <w:p w:rsidR="00935765" w:rsidRPr="006C2E1B" w:rsidRDefault="00935765" w:rsidP="00FA3E0C">
      <w:pPr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6C2E1B">
        <w:rPr>
          <w:rFonts w:ascii="Times New Roman" w:hAnsi="Times New Roman"/>
          <w:b/>
          <w:i/>
          <w:sz w:val="28"/>
          <w:szCs w:val="28"/>
        </w:rPr>
        <w:t>(Исполнение песни «Дороги»)</w:t>
      </w:r>
    </w:p>
    <w:p w:rsidR="00935765" w:rsidRDefault="00935765" w:rsidP="007B074E">
      <w:pPr>
        <w:pStyle w:val="NormalWeb"/>
        <w:shd w:val="clear" w:color="auto" w:fill="F3F3F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35765" w:rsidRPr="006C2E1B" w:rsidRDefault="00935765" w:rsidP="007B074E">
      <w:pPr>
        <w:pStyle w:val="NormalWeb"/>
        <w:shd w:val="clear" w:color="auto" w:fill="F3F3F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C2E1B">
        <w:rPr>
          <w:b/>
          <w:bCs/>
          <w:color w:val="000000"/>
          <w:sz w:val="28"/>
          <w:szCs w:val="28"/>
        </w:rPr>
        <w:t>ДОРОГИ</w:t>
      </w:r>
      <w:r w:rsidRPr="006C2E1B">
        <w:rPr>
          <w:b/>
          <w:bCs/>
          <w:color w:val="000000"/>
          <w:sz w:val="28"/>
          <w:szCs w:val="28"/>
        </w:rPr>
        <w:br/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4709"/>
        <w:gridCol w:w="4710"/>
      </w:tblGrid>
      <w:tr w:rsidR="00935765" w:rsidRPr="009E4B6F" w:rsidTr="00867001">
        <w:trPr>
          <w:tblCellSpacing w:w="0" w:type="dxa"/>
          <w:jc w:val="center"/>
        </w:trPr>
        <w:tc>
          <w:tcPr>
            <w:tcW w:w="2500" w:type="pct"/>
          </w:tcPr>
          <w:p w:rsidR="00935765" w:rsidRPr="009E4B6F" w:rsidRDefault="00935765" w:rsidP="007B0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6F">
              <w:rPr>
                <w:rFonts w:ascii="Times New Roman" w:hAnsi="Times New Roman"/>
                <w:b/>
                <w:bCs/>
                <w:sz w:val="28"/>
                <w:szCs w:val="28"/>
              </w:rPr>
              <w:t>муз. А.Новиков</w:t>
            </w:r>
            <w:r w:rsidRPr="009E4B6F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500" w:type="pct"/>
          </w:tcPr>
          <w:p w:rsidR="00935765" w:rsidRPr="006C2E1B" w:rsidRDefault="00935765" w:rsidP="007B074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6C2E1B">
              <w:rPr>
                <w:b/>
                <w:bCs/>
                <w:sz w:val="28"/>
                <w:szCs w:val="28"/>
              </w:rPr>
              <w:t>сл. Л.Ошанин</w:t>
            </w:r>
          </w:p>
        </w:tc>
      </w:tr>
    </w:tbl>
    <w:p w:rsidR="00935765" w:rsidRPr="006C2E1B" w:rsidRDefault="00935765" w:rsidP="007B074E">
      <w:pPr>
        <w:pStyle w:val="NormalWeb"/>
        <w:shd w:val="clear" w:color="auto" w:fill="F3F3F3"/>
        <w:spacing w:before="0" w:beforeAutospacing="0" w:after="0" w:afterAutospacing="0"/>
        <w:rPr>
          <w:color w:val="000000"/>
          <w:sz w:val="28"/>
          <w:szCs w:val="28"/>
        </w:rPr>
      </w:pPr>
      <w:r w:rsidRPr="006C2E1B">
        <w:rPr>
          <w:i/>
          <w:iCs/>
          <w:color w:val="000000"/>
          <w:sz w:val="28"/>
          <w:szCs w:val="28"/>
        </w:rPr>
        <w:t>Припев:</w:t>
      </w:r>
    </w:p>
    <w:p w:rsidR="00935765" w:rsidRPr="006C2E1B" w:rsidRDefault="00935765" w:rsidP="007B074E">
      <w:pPr>
        <w:pStyle w:val="NormalWeb"/>
        <w:shd w:val="clear" w:color="auto" w:fill="F3F3F3"/>
        <w:spacing w:before="0" w:beforeAutospacing="0" w:after="0" w:afterAutospacing="0"/>
        <w:rPr>
          <w:color w:val="000000"/>
          <w:sz w:val="28"/>
          <w:szCs w:val="28"/>
        </w:rPr>
      </w:pPr>
      <w:r w:rsidRPr="006C2E1B">
        <w:rPr>
          <w:b/>
          <w:bCs/>
          <w:color w:val="000000"/>
          <w:sz w:val="28"/>
          <w:szCs w:val="28"/>
        </w:rPr>
        <w:t>Э</w:t>
      </w:r>
      <w:r w:rsidRPr="006C2E1B">
        <w:rPr>
          <w:color w:val="000000"/>
          <w:sz w:val="28"/>
          <w:szCs w:val="28"/>
        </w:rPr>
        <w:t>х, дороги...</w:t>
      </w:r>
      <w:r w:rsidRPr="006C2E1B">
        <w:rPr>
          <w:color w:val="000000"/>
          <w:sz w:val="28"/>
          <w:szCs w:val="28"/>
        </w:rPr>
        <w:br/>
        <w:t>Пыль да туман...</w:t>
      </w:r>
      <w:r w:rsidRPr="006C2E1B">
        <w:rPr>
          <w:color w:val="000000"/>
          <w:sz w:val="28"/>
          <w:szCs w:val="28"/>
        </w:rPr>
        <w:br/>
        <w:t>Холода, тревоги</w:t>
      </w:r>
      <w:r w:rsidRPr="006C2E1B">
        <w:rPr>
          <w:color w:val="000000"/>
          <w:sz w:val="28"/>
          <w:szCs w:val="28"/>
        </w:rPr>
        <w:br/>
        <w:t>Да степной бурьян...</w:t>
      </w:r>
      <w:r w:rsidRPr="006C2E1B">
        <w:rPr>
          <w:color w:val="000000"/>
          <w:sz w:val="28"/>
          <w:szCs w:val="28"/>
        </w:rPr>
        <w:br/>
        <w:t>Знать не можешь</w:t>
      </w:r>
      <w:r w:rsidRPr="006C2E1B">
        <w:rPr>
          <w:color w:val="000000"/>
          <w:sz w:val="28"/>
          <w:szCs w:val="28"/>
        </w:rPr>
        <w:br/>
        <w:t>Доли своей.</w:t>
      </w:r>
      <w:r w:rsidRPr="006C2E1B">
        <w:rPr>
          <w:color w:val="000000"/>
          <w:sz w:val="28"/>
          <w:szCs w:val="28"/>
        </w:rPr>
        <w:br/>
        <w:t>Может, крылья сложишь</w:t>
      </w:r>
      <w:r w:rsidRPr="006C2E1B">
        <w:rPr>
          <w:color w:val="000000"/>
          <w:sz w:val="28"/>
          <w:szCs w:val="28"/>
        </w:rPr>
        <w:br/>
        <w:t>Посреди степей.</w:t>
      </w:r>
    </w:p>
    <w:p w:rsidR="00935765" w:rsidRPr="006C2E1B" w:rsidRDefault="00935765" w:rsidP="007B074E">
      <w:pPr>
        <w:pStyle w:val="NormalWeb"/>
        <w:shd w:val="clear" w:color="auto" w:fill="F3F3F3"/>
        <w:rPr>
          <w:color w:val="000000"/>
          <w:sz w:val="28"/>
          <w:szCs w:val="28"/>
        </w:rPr>
      </w:pPr>
      <w:r w:rsidRPr="006C2E1B">
        <w:rPr>
          <w:b/>
          <w:bCs/>
          <w:color w:val="000000"/>
          <w:sz w:val="28"/>
          <w:szCs w:val="28"/>
        </w:rPr>
        <w:t>В</w:t>
      </w:r>
      <w:r w:rsidRPr="006C2E1B">
        <w:rPr>
          <w:color w:val="000000"/>
          <w:sz w:val="28"/>
          <w:szCs w:val="28"/>
        </w:rPr>
        <w:t>ьется пыль под сапогами степями, полями,</w:t>
      </w:r>
      <w:r w:rsidRPr="006C2E1B">
        <w:rPr>
          <w:color w:val="000000"/>
          <w:sz w:val="28"/>
          <w:szCs w:val="28"/>
        </w:rPr>
        <w:br/>
        <w:t>А кругом бушует пламя да пули свистят.</w:t>
      </w:r>
    </w:p>
    <w:p w:rsidR="00935765" w:rsidRPr="006C2E1B" w:rsidRDefault="00935765" w:rsidP="007B074E">
      <w:pPr>
        <w:pStyle w:val="NormalWeb"/>
        <w:shd w:val="clear" w:color="auto" w:fill="F3F3F3"/>
        <w:rPr>
          <w:color w:val="000000"/>
          <w:sz w:val="28"/>
          <w:szCs w:val="28"/>
        </w:rPr>
      </w:pPr>
      <w:r w:rsidRPr="006C2E1B">
        <w:rPr>
          <w:i/>
          <w:iCs/>
          <w:color w:val="000000"/>
          <w:sz w:val="28"/>
          <w:szCs w:val="28"/>
        </w:rPr>
        <w:t>Припев.</w:t>
      </w:r>
    </w:p>
    <w:p w:rsidR="00935765" w:rsidRPr="006C2E1B" w:rsidRDefault="00935765" w:rsidP="007B074E">
      <w:pPr>
        <w:pStyle w:val="NormalWeb"/>
        <w:shd w:val="clear" w:color="auto" w:fill="F3F3F3"/>
        <w:rPr>
          <w:color w:val="000000"/>
          <w:sz w:val="28"/>
          <w:szCs w:val="28"/>
        </w:rPr>
      </w:pPr>
      <w:r w:rsidRPr="006C2E1B">
        <w:rPr>
          <w:b/>
          <w:bCs/>
          <w:color w:val="000000"/>
          <w:sz w:val="28"/>
          <w:szCs w:val="28"/>
        </w:rPr>
        <w:t>Э</w:t>
      </w:r>
      <w:r w:rsidRPr="006C2E1B">
        <w:rPr>
          <w:color w:val="000000"/>
          <w:sz w:val="28"/>
          <w:szCs w:val="28"/>
        </w:rPr>
        <w:t>х, дороги...</w:t>
      </w:r>
      <w:r w:rsidRPr="006C2E1B">
        <w:rPr>
          <w:color w:val="000000"/>
          <w:sz w:val="28"/>
          <w:szCs w:val="28"/>
        </w:rPr>
        <w:br/>
        <w:t>Пыль да туман...</w:t>
      </w:r>
      <w:r w:rsidRPr="006C2E1B">
        <w:rPr>
          <w:color w:val="000000"/>
          <w:sz w:val="28"/>
          <w:szCs w:val="28"/>
        </w:rPr>
        <w:br/>
        <w:t>Холода, тревоги</w:t>
      </w:r>
      <w:r w:rsidRPr="006C2E1B">
        <w:rPr>
          <w:color w:val="000000"/>
          <w:sz w:val="28"/>
          <w:szCs w:val="28"/>
        </w:rPr>
        <w:br/>
        <w:t>Да степной бурьян...</w:t>
      </w:r>
      <w:r w:rsidRPr="006C2E1B">
        <w:rPr>
          <w:color w:val="000000"/>
          <w:sz w:val="28"/>
          <w:szCs w:val="28"/>
        </w:rPr>
        <w:br/>
        <w:t>Выстрел грянет,</w:t>
      </w:r>
      <w:r w:rsidRPr="006C2E1B">
        <w:rPr>
          <w:color w:val="000000"/>
          <w:sz w:val="28"/>
          <w:szCs w:val="28"/>
        </w:rPr>
        <w:br/>
        <w:t>Ворон кружит.</w:t>
      </w:r>
      <w:r w:rsidRPr="006C2E1B">
        <w:rPr>
          <w:color w:val="000000"/>
          <w:sz w:val="28"/>
          <w:szCs w:val="28"/>
        </w:rPr>
        <w:br/>
        <w:t>Твой дружок в бурьяне</w:t>
      </w:r>
      <w:r w:rsidRPr="006C2E1B">
        <w:rPr>
          <w:color w:val="000000"/>
          <w:sz w:val="28"/>
          <w:szCs w:val="28"/>
        </w:rPr>
        <w:br/>
        <w:t>Неживой лежит.</w:t>
      </w:r>
    </w:p>
    <w:p w:rsidR="00935765" w:rsidRPr="006C2E1B" w:rsidRDefault="00935765" w:rsidP="007B074E">
      <w:pPr>
        <w:pStyle w:val="NormalWeb"/>
        <w:shd w:val="clear" w:color="auto" w:fill="F3F3F3"/>
        <w:rPr>
          <w:color w:val="000000"/>
          <w:sz w:val="28"/>
          <w:szCs w:val="28"/>
        </w:rPr>
      </w:pPr>
      <w:r w:rsidRPr="006C2E1B">
        <w:rPr>
          <w:b/>
          <w:bCs/>
          <w:color w:val="000000"/>
          <w:sz w:val="28"/>
          <w:szCs w:val="28"/>
        </w:rPr>
        <w:t>А</w:t>
      </w:r>
      <w:r w:rsidRPr="006C2E1B">
        <w:rPr>
          <w:rStyle w:val="apple-converted-space"/>
          <w:color w:val="000000"/>
          <w:sz w:val="28"/>
          <w:szCs w:val="28"/>
        </w:rPr>
        <w:t> </w:t>
      </w:r>
      <w:r w:rsidRPr="006C2E1B">
        <w:rPr>
          <w:color w:val="000000"/>
          <w:sz w:val="28"/>
          <w:szCs w:val="28"/>
        </w:rPr>
        <w:t>дорога дальше мчится, пылится, клубится,</w:t>
      </w:r>
      <w:r w:rsidRPr="006C2E1B">
        <w:rPr>
          <w:color w:val="000000"/>
          <w:sz w:val="28"/>
          <w:szCs w:val="28"/>
        </w:rPr>
        <w:br/>
        <w:t>А кругом земля дымится - чужая земля.</w:t>
      </w:r>
    </w:p>
    <w:p w:rsidR="00935765" w:rsidRPr="006C2E1B" w:rsidRDefault="00935765" w:rsidP="007B074E">
      <w:pPr>
        <w:pStyle w:val="NormalWeb"/>
        <w:shd w:val="clear" w:color="auto" w:fill="F3F3F3"/>
        <w:rPr>
          <w:color w:val="000000"/>
          <w:sz w:val="28"/>
          <w:szCs w:val="28"/>
        </w:rPr>
      </w:pPr>
      <w:r w:rsidRPr="006C2E1B">
        <w:rPr>
          <w:i/>
          <w:iCs/>
          <w:color w:val="000000"/>
          <w:sz w:val="28"/>
          <w:szCs w:val="28"/>
        </w:rPr>
        <w:t>Припев.</w:t>
      </w:r>
    </w:p>
    <w:p w:rsidR="00935765" w:rsidRPr="006C2E1B" w:rsidRDefault="00935765" w:rsidP="007B074E">
      <w:pPr>
        <w:pStyle w:val="NormalWeb"/>
        <w:shd w:val="clear" w:color="auto" w:fill="F3F3F3"/>
        <w:rPr>
          <w:color w:val="000000"/>
          <w:sz w:val="28"/>
          <w:szCs w:val="28"/>
        </w:rPr>
      </w:pPr>
      <w:r w:rsidRPr="006C2E1B">
        <w:rPr>
          <w:b/>
          <w:bCs/>
          <w:color w:val="000000"/>
          <w:sz w:val="28"/>
          <w:szCs w:val="28"/>
        </w:rPr>
        <w:t>Э</w:t>
      </w:r>
      <w:r w:rsidRPr="006C2E1B">
        <w:rPr>
          <w:color w:val="000000"/>
          <w:sz w:val="28"/>
          <w:szCs w:val="28"/>
        </w:rPr>
        <w:t>х, дороги...</w:t>
      </w:r>
      <w:r w:rsidRPr="006C2E1B">
        <w:rPr>
          <w:color w:val="000000"/>
          <w:sz w:val="28"/>
          <w:szCs w:val="28"/>
        </w:rPr>
        <w:br/>
        <w:t>Пыль да туман...</w:t>
      </w:r>
      <w:r w:rsidRPr="006C2E1B">
        <w:rPr>
          <w:color w:val="000000"/>
          <w:sz w:val="28"/>
          <w:szCs w:val="28"/>
        </w:rPr>
        <w:br/>
        <w:t>Холода, тревоги</w:t>
      </w:r>
      <w:r w:rsidRPr="006C2E1B">
        <w:rPr>
          <w:color w:val="000000"/>
          <w:sz w:val="28"/>
          <w:szCs w:val="28"/>
        </w:rPr>
        <w:br/>
        <w:t>Да степной бурьян...</w:t>
      </w:r>
      <w:r w:rsidRPr="006C2E1B">
        <w:rPr>
          <w:color w:val="000000"/>
          <w:sz w:val="28"/>
          <w:szCs w:val="28"/>
        </w:rPr>
        <w:br/>
        <w:t>Край сосновый,</w:t>
      </w:r>
      <w:r w:rsidRPr="006C2E1B">
        <w:rPr>
          <w:color w:val="000000"/>
          <w:sz w:val="28"/>
          <w:szCs w:val="28"/>
        </w:rPr>
        <w:br/>
        <w:t>Солнце встает.</w:t>
      </w:r>
      <w:r w:rsidRPr="006C2E1B">
        <w:rPr>
          <w:color w:val="000000"/>
          <w:sz w:val="28"/>
          <w:szCs w:val="28"/>
        </w:rPr>
        <w:br/>
        <w:t>У крыльца родного</w:t>
      </w:r>
      <w:r w:rsidRPr="006C2E1B">
        <w:rPr>
          <w:color w:val="000000"/>
          <w:sz w:val="28"/>
          <w:szCs w:val="28"/>
        </w:rPr>
        <w:br/>
        <w:t>Мать сыночка ждет.</w:t>
      </w:r>
    </w:p>
    <w:p w:rsidR="00935765" w:rsidRPr="006C2E1B" w:rsidRDefault="00935765" w:rsidP="007B074E">
      <w:pPr>
        <w:pStyle w:val="NormalWeb"/>
        <w:shd w:val="clear" w:color="auto" w:fill="F3F3F3"/>
        <w:rPr>
          <w:color w:val="000000"/>
          <w:sz w:val="28"/>
          <w:szCs w:val="28"/>
        </w:rPr>
      </w:pPr>
      <w:r w:rsidRPr="006C2E1B">
        <w:rPr>
          <w:b/>
          <w:bCs/>
          <w:color w:val="000000"/>
          <w:sz w:val="28"/>
          <w:szCs w:val="28"/>
        </w:rPr>
        <w:t>И</w:t>
      </w:r>
      <w:r w:rsidRPr="006C2E1B">
        <w:rPr>
          <w:rStyle w:val="apple-converted-space"/>
          <w:color w:val="000000"/>
          <w:sz w:val="28"/>
          <w:szCs w:val="28"/>
        </w:rPr>
        <w:t> </w:t>
      </w:r>
      <w:r w:rsidRPr="006C2E1B">
        <w:rPr>
          <w:color w:val="000000"/>
          <w:sz w:val="28"/>
          <w:szCs w:val="28"/>
        </w:rPr>
        <w:t>бескрайними путями - степями, полями -</w:t>
      </w:r>
      <w:r w:rsidRPr="006C2E1B">
        <w:rPr>
          <w:color w:val="000000"/>
          <w:sz w:val="28"/>
          <w:szCs w:val="28"/>
        </w:rPr>
        <w:br/>
        <w:t>Все глядят вослед за нами родные глаза.</w:t>
      </w:r>
    </w:p>
    <w:p w:rsidR="00935765" w:rsidRPr="006C2E1B" w:rsidRDefault="00935765" w:rsidP="007B074E">
      <w:pPr>
        <w:pStyle w:val="NormalWeb"/>
        <w:shd w:val="clear" w:color="auto" w:fill="F3F3F3"/>
        <w:rPr>
          <w:color w:val="000000"/>
          <w:sz w:val="28"/>
          <w:szCs w:val="28"/>
        </w:rPr>
      </w:pPr>
      <w:r w:rsidRPr="006C2E1B">
        <w:rPr>
          <w:i/>
          <w:iCs/>
          <w:color w:val="000000"/>
          <w:sz w:val="28"/>
          <w:szCs w:val="28"/>
        </w:rPr>
        <w:t>Припев.</w:t>
      </w:r>
    </w:p>
    <w:p w:rsidR="00935765" w:rsidRPr="006C2E1B" w:rsidRDefault="00935765" w:rsidP="007B074E">
      <w:pPr>
        <w:pStyle w:val="NormalWeb"/>
        <w:shd w:val="clear" w:color="auto" w:fill="F3F3F3"/>
        <w:rPr>
          <w:color w:val="000000"/>
          <w:sz w:val="28"/>
          <w:szCs w:val="28"/>
        </w:rPr>
      </w:pPr>
      <w:r w:rsidRPr="006C2E1B">
        <w:rPr>
          <w:b/>
          <w:bCs/>
          <w:color w:val="000000"/>
          <w:sz w:val="28"/>
          <w:szCs w:val="28"/>
        </w:rPr>
        <w:t>Э</w:t>
      </w:r>
      <w:r w:rsidRPr="006C2E1B">
        <w:rPr>
          <w:color w:val="000000"/>
          <w:sz w:val="28"/>
          <w:szCs w:val="28"/>
        </w:rPr>
        <w:t>х, дороги...</w:t>
      </w:r>
      <w:r w:rsidRPr="006C2E1B">
        <w:rPr>
          <w:color w:val="000000"/>
          <w:sz w:val="28"/>
          <w:szCs w:val="28"/>
        </w:rPr>
        <w:br/>
        <w:t>Пыль да туман...</w:t>
      </w:r>
      <w:r w:rsidRPr="006C2E1B">
        <w:rPr>
          <w:color w:val="000000"/>
          <w:sz w:val="28"/>
          <w:szCs w:val="28"/>
        </w:rPr>
        <w:br/>
        <w:t>Холода, тревоги</w:t>
      </w:r>
      <w:r w:rsidRPr="006C2E1B">
        <w:rPr>
          <w:color w:val="000000"/>
          <w:sz w:val="28"/>
          <w:szCs w:val="28"/>
        </w:rPr>
        <w:br/>
        <w:t>Да степной бурьян...</w:t>
      </w:r>
      <w:r w:rsidRPr="006C2E1B">
        <w:rPr>
          <w:color w:val="000000"/>
          <w:sz w:val="28"/>
          <w:szCs w:val="28"/>
        </w:rPr>
        <w:br/>
        <w:t>Снег ли, ветер, -</w:t>
      </w:r>
      <w:r w:rsidRPr="006C2E1B">
        <w:rPr>
          <w:color w:val="000000"/>
          <w:sz w:val="28"/>
          <w:szCs w:val="28"/>
        </w:rPr>
        <w:br/>
        <w:t>Вспомним, друзья!..</w:t>
      </w:r>
      <w:r w:rsidRPr="006C2E1B">
        <w:rPr>
          <w:color w:val="000000"/>
          <w:sz w:val="28"/>
          <w:szCs w:val="28"/>
        </w:rPr>
        <w:br/>
        <w:t>Нам дороги эти</w:t>
      </w:r>
      <w:r w:rsidRPr="006C2E1B">
        <w:rPr>
          <w:color w:val="000000"/>
          <w:sz w:val="28"/>
          <w:szCs w:val="28"/>
        </w:rPr>
        <w:br/>
        <w:t>Позабыть нельзя.</w:t>
      </w:r>
    </w:p>
    <w:p w:rsidR="00935765" w:rsidRPr="006C2E1B" w:rsidRDefault="00935765" w:rsidP="00867001">
      <w:pPr>
        <w:pStyle w:val="NormalWeb"/>
        <w:shd w:val="clear" w:color="auto" w:fill="F3F3F3"/>
        <w:spacing w:after="400" w:afterAutospacing="0"/>
        <w:rPr>
          <w:color w:val="000000"/>
          <w:sz w:val="28"/>
          <w:szCs w:val="28"/>
        </w:rPr>
      </w:pPr>
      <w:r w:rsidRPr="006C2E1B">
        <w:rPr>
          <w:color w:val="000000"/>
          <w:sz w:val="28"/>
          <w:szCs w:val="28"/>
        </w:rPr>
        <w:t>*** 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 xml:space="preserve">6:    </w:t>
      </w:r>
      <w:r w:rsidRPr="006C2E1B">
        <w:rPr>
          <w:rFonts w:ascii="Times New Roman" w:hAnsi="Times New Roman"/>
          <w:sz w:val="28"/>
          <w:szCs w:val="28"/>
        </w:rPr>
        <w:t>Кто сказал: «Все сгорело до тла,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Больше в землю не бросите семя!»?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Кто сказал, что Земля умерла?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Нет, она затаилась навремя!</w:t>
      </w:r>
    </w:p>
    <w:p w:rsidR="00935765" w:rsidRPr="006C2E1B" w:rsidRDefault="00935765" w:rsidP="00B17EE3">
      <w:pPr>
        <w:spacing w:line="192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E1B">
        <w:rPr>
          <w:rFonts w:ascii="Times New Roman" w:hAnsi="Times New Roman"/>
          <w:b/>
          <w:sz w:val="28"/>
          <w:szCs w:val="28"/>
        </w:rPr>
        <w:t xml:space="preserve">(Чтение  стихотворения                 Мусы  Джалиля       «Варворство») </w:t>
      </w:r>
    </w:p>
    <w:p w:rsidR="00935765" w:rsidRPr="006C2E1B" w:rsidRDefault="00935765" w:rsidP="009F3691">
      <w:pPr>
        <w:spacing w:after="140" w:line="240" w:lineRule="auto"/>
        <w:outlineLvl w:val="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C2E1B">
        <w:rPr>
          <w:rFonts w:ascii="Times New Roman" w:hAnsi="Times New Roman"/>
          <w:b/>
          <w:color w:val="000000"/>
          <w:sz w:val="28"/>
          <w:szCs w:val="28"/>
          <w:lang w:eastAsia="ru-RU"/>
        </w:rPr>
        <w:t>Варварство</w:t>
      </w:r>
    </w:p>
    <w:p w:rsidR="00935765" w:rsidRPr="006C2E1B" w:rsidRDefault="00935765" w:rsidP="009F3691">
      <w:pPr>
        <w:spacing w:after="140" w:line="240" w:lineRule="auto"/>
        <w:outlineLvl w:val="5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C2E1B">
        <w:rPr>
          <w:rFonts w:ascii="Times New Roman" w:hAnsi="Times New Roman"/>
          <w:b/>
          <w:color w:val="000000"/>
          <w:sz w:val="28"/>
          <w:szCs w:val="28"/>
          <w:lang w:eastAsia="ru-RU"/>
        </w:rPr>
        <w:t>Муса Джалиль. (1943 год)</w:t>
      </w:r>
    </w:p>
    <w:p w:rsidR="00935765" w:rsidRPr="006C2E1B" w:rsidRDefault="00935765" w:rsidP="009F3691">
      <w:pPr>
        <w:spacing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t>     Они с детьми погнали матерей,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И яму рыть заставили, а сами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Они стояли, кучка дикарей,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И хриплыми смеялись голосами.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У края бездны выстроили в ряд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Бессильных женщин, худеньких ребят.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Пришел хмельной майор и медными глазами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Окинул обреченных… Мутный дождь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Гудел в листве соседних рощ,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И на полях, одетых мглою,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И тучи опустились над землею,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Друг друга с бешенством гоня...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Нет, этого я не забуду дня,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Я не забуду никогда, вовеки!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Я видел: плакали, как дети, реки,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И в ярости рыдала мать-земля.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Своими видел я глазами,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Как солнце скорбное, омытое слезами,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Сквозь тучу вышло на поля,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В последний раз детей поцеловало,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В последний раз...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Шумел осенний лес. Казалось, что сейчас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Он обезумел. Гневно бушевала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Его листва. Сгущалась мгла вокруг.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Я слышал: мощный дуб свалился вдруг,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Он падал, издавая вздох тяжелый.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Детей внезапно охватил испуг,-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Прижались к матерям, цепляясь за подолы.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И выстрела раздался резкий звук,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Прервав проклятье,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Что вырвалось у женщины одной.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Ребенок, мальчуган больной,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Головку спрятал в складках платья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Еще не старой женщины. Она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Смотрела, ужаса полна.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Как не лишиться ей рассудка!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Все понял, понял все малютка.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— Спрячь, мамочка, меня! Не надо умирать!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Он плачет и, как лист, сдержать не может дрожи.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Дитя, что ей всего дороже,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Нагнувшись, подняла двумя руками мать,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Прижала к сердцу, против дула прямо...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— Я, мама, жить хочу. Не надо, мама!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Пусти меня, пусти! Чего ты ждешь?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И хочет вырваться из рук ребенок,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И страшен плач, и голос тонок,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И в сердце он вонзается, как нож.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— Не бойся, мальчик мой. Сейчас вздохнешь ты вольно.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Закрой глаза, но голову не прячь,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Чтобы тебя живым не закопал палач.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Терпи, сынок, терпи. Сейчас не будет больно.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И он закрыл глаза. И заалела кровь,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По шее лентой красной извиваясь.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Две жизни наземь падают, сливаясь,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Две жизни и одна любовь!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Гром грянул. Ветер свистнул в тучах.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Заплакала земля в тоске глухой,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О, сколько слез, горячих и горючих!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Земля моя, скажи мне, что с тобой?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Ты часто горе видела людское,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Ты миллионы лет цвела для нас,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Но испытала ль ты хотя бы раз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Такой позор и варварство такое?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Страна моя, враги тебе грозят,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Но выше подними великой правды знамя,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Омой его земли кровавыми слезами,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И пусть его лучи пронзят,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Пусть уничтожат беспощадно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Тех варваров, тех дикарей,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Что кровь детей глотают жадно,</w:t>
      </w:r>
      <w:r w:rsidRPr="006C2E1B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Кровь наших матерей...</w:t>
      </w:r>
    </w:p>
    <w:p w:rsidR="00935765" w:rsidRDefault="00935765" w:rsidP="00FA3E0C">
      <w:pPr>
        <w:spacing w:line="192" w:lineRule="auto"/>
        <w:rPr>
          <w:rFonts w:ascii="Times New Roman" w:hAnsi="Times New Roman"/>
          <w:b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 xml:space="preserve">      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b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>Чтецы читают отрывок из «Реквиема» Р. Рождественского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Помните!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Через века, через года, - помните!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О тех, кто уже не придет никогда, -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помните!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Детям своим расскажите о них,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чтоб запомнили!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Детям детей расскажите о них,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чтобы тоже запомнили!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 xml:space="preserve">7:     </w:t>
      </w:r>
      <w:r w:rsidRPr="006C2E1B">
        <w:rPr>
          <w:rFonts w:ascii="Times New Roman" w:hAnsi="Times New Roman"/>
          <w:sz w:val="28"/>
          <w:szCs w:val="28"/>
        </w:rPr>
        <w:t xml:space="preserve"> Четыре года прошагал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Я от Москвы и до Берлина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Четыре года не видал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Родную мать, родного сына</w:t>
      </w:r>
    </w:p>
    <w:p w:rsidR="00935765" w:rsidRPr="006C2E1B" w:rsidRDefault="00935765" w:rsidP="00FA3E0C">
      <w:pPr>
        <w:spacing w:line="192" w:lineRule="auto"/>
        <w:rPr>
          <w:rFonts w:ascii="Times New Roman" w:hAnsi="Times New Roman"/>
          <w:sz w:val="28"/>
          <w:szCs w:val="28"/>
        </w:rPr>
      </w:pPr>
    </w:p>
    <w:p w:rsidR="00935765" w:rsidRPr="006C2E1B" w:rsidRDefault="00935765" w:rsidP="000C36FE">
      <w:pPr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6C2E1B">
        <w:rPr>
          <w:rFonts w:ascii="Times New Roman" w:hAnsi="Times New Roman"/>
          <w:b/>
          <w:i/>
          <w:sz w:val="28"/>
          <w:szCs w:val="28"/>
        </w:rPr>
        <w:t>(Исполнение песни М. Ножкина  «Последний бой» из к/ф «Освобождение»)</w:t>
      </w:r>
    </w:p>
    <w:p w:rsidR="00935765" w:rsidRPr="006C2E1B" w:rsidRDefault="00935765" w:rsidP="000C36F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C2E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Мы так давно, мы так давно не отдыхали.</w:t>
      </w:r>
      <w:r w:rsidRPr="006C2E1B">
        <w:rPr>
          <w:rFonts w:ascii="Times New Roman" w:hAnsi="Times New Roman"/>
          <w:color w:val="333333"/>
          <w:sz w:val="28"/>
          <w:szCs w:val="28"/>
        </w:rPr>
        <w:br/>
      </w:r>
      <w:r w:rsidRPr="006C2E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Нам было просто не до отдыха с тобой.</w:t>
      </w:r>
    </w:p>
    <w:p w:rsidR="00935765" w:rsidRPr="006C2E1B" w:rsidRDefault="00935765" w:rsidP="000C36F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C2E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Мы пол- Европы по-пластунски пропахали,</w:t>
      </w:r>
    </w:p>
    <w:p w:rsidR="00935765" w:rsidRPr="006C2E1B" w:rsidRDefault="00935765" w:rsidP="000C36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C2E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 завтра, завтра, наконец, последний бой,</w:t>
      </w:r>
    </w:p>
    <w:p w:rsidR="00935765" w:rsidRPr="006C2E1B" w:rsidRDefault="00935765" w:rsidP="000C36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C2E1B">
        <w:rPr>
          <w:rFonts w:ascii="Times New Roman" w:hAnsi="Times New Roman"/>
          <w:color w:val="333333"/>
          <w:sz w:val="28"/>
          <w:szCs w:val="28"/>
        </w:rPr>
        <w:br/>
      </w:r>
      <w:r w:rsidRPr="006C2E1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Припев:</w:t>
      </w:r>
      <w:r w:rsidRPr="006C2E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 </w:t>
      </w:r>
    </w:p>
    <w:p w:rsidR="00935765" w:rsidRPr="006C2E1B" w:rsidRDefault="00935765" w:rsidP="000C36F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C2E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Еще немного, еще чуть-чуть…</w:t>
      </w:r>
      <w:r w:rsidRPr="006C2E1B">
        <w:rPr>
          <w:rFonts w:ascii="Times New Roman" w:hAnsi="Times New Roman"/>
          <w:color w:val="333333"/>
          <w:sz w:val="28"/>
          <w:szCs w:val="28"/>
        </w:rPr>
        <w:br/>
      </w:r>
      <w:r w:rsidRPr="006C2E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Последний бой -  он трудный самый.</w:t>
      </w:r>
    </w:p>
    <w:p w:rsidR="00935765" w:rsidRPr="006C2E1B" w:rsidRDefault="00935765" w:rsidP="000C36F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C2E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 я в Россию, домой хочу.</w:t>
      </w:r>
      <w:r w:rsidRPr="006C2E1B">
        <w:rPr>
          <w:rFonts w:ascii="Times New Roman" w:hAnsi="Times New Roman"/>
          <w:color w:val="333333"/>
          <w:sz w:val="28"/>
          <w:szCs w:val="28"/>
        </w:rPr>
        <w:br/>
      </w:r>
      <w:r w:rsidRPr="006C2E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 так давно  не видел маму!</w:t>
      </w:r>
    </w:p>
    <w:p w:rsidR="00935765" w:rsidRPr="006C2E1B" w:rsidRDefault="00935765" w:rsidP="000C36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C2E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  я в Россию домой хочу</w:t>
      </w:r>
      <w:r w:rsidRPr="006C2E1B">
        <w:rPr>
          <w:rFonts w:ascii="Times New Roman" w:hAnsi="Times New Roman"/>
          <w:color w:val="333333"/>
          <w:sz w:val="28"/>
          <w:szCs w:val="28"/>
        </w:rPr>
        <w:br/>
      </w:r>
      <w:r w:rsidRPr="006C2E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 так давно  не видел маму</w:t>
      </w:r>
    </w:p>
    <w:p w:rsidR="00935765" w:rsidRPr="006C2E1B" w:rsidRDefault="00935765" w:rsidP="000C36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935765" w:rsidRPr="006C2E1B" w:rsidRDefault="00935765" w:rsidP="000C36FE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6C2E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Четвертый год нам нет житья от этих фрицев,</w:t>
      </w:r>
      <w:r w:rsidRPr="006C2E1B">
        <w:rPr>
          <w:rFonts w:ascii="Times New Roman" w:hAnsi="Times New Roman"/>
          <w:color w:val="333333"/>
          <w:sz w:val="28"/>
          <w:szCs w:val="28"/>
        </w:rPr>
        <w:br/>
      </w:r>
      <w:r w:rsidRPr="006C2E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Четвертый год соленый пот и кровь рекой.</w:t>
      </w:r>
      <w:r w:rsidRPr="006C2E1B">
        <w:rPr>
          <w:rFonts w:ascii="Times New Roman" w:hAnsi="Times New Roman"/>
          <w:color w:val="333333"/>
          <w:sz w:val="28"/>
          <w:szCs w:val="28"/>
        </w:rPr>
        <w:br/>
      </w:r>
      <w:r w:rsidRPr="006C2E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 мне б в девчоночку хорошую влюбиться,</w:t>
      </w:r>
      <w:r w:rsidRPr="006C2E1B">
        <w:rPr>
          <w:rFonts w:ascii="Times New Roman" w:hAnsi="Times New Roman"/>
          <w:color w:val="333333"/>
          <w:sz w:val="28"/>
          <w:szCs w:val="28"/>
        </w:rPr>
        <w:br/>
      </w:r>
      <w:r w:rsidRPr="006C2E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 мне б до Родины дотронуться рукой.</w:t>
      </w:r>
      <w:r w:rsidRPr="006C2E1B">
        <w:rPr>
          <w:rFonts w:ascii="Times New Roman" w:hAnsi="Times New Roman"/>
          <w:color w:val="333333"/>
          <w:sz w:val="28"/>
          <w:szCs w:val="28"/>
        </w:rPr>
        <w:br/>
      </w:r>
      <w:r w:rsidRPr="006C2E1B">
        <w:rPr>
          <w:rFonts w:ascii="Times New Roman" w:hAnsi="Times New Roman"/>
          <w:color w:val="FFFFFF"/>
          <w:sz w:val="28"/>
          <w:szCs w:val="28"/>
          <w:bdr w:val="none" w:sz="0" w:space="0" w:color="auto" w:frame="1"/>
          <w:shd w:val="clear" w:color="auto" w:fill="FFFFFF"/>
        </w:rPr>
        <w:t>_             _</w:t>
      </w:r>
      <w:r w:rsidRPr="006C2E1B">
        <w:rPr>
          <w:rFonts w:ascii="Times New Roman" w:hAnsi="Times New Roman"/>
          <w:color w:val="333333"/>
          <w:sz w:val="28"/>
          <w:szCs w:val="28"/>
        </w:rPr>
        <w:br/>
      </w:r>
      <w:r w:rsidRPr="006C2E1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Припев.</w:t>
      </w:r>
      <w:r w:rsidRPr="006C2E1B">
        <w:rPr>
          <w:rFonts w:ascii="Times New Roman" w:hAnsi="Times New Roman"/>
          <w:b/>
          <w:color w:val="333333"/>
          <w:sz w:val="28"/>
          <w:szCs w:val="28"/>
        </w:rPr>
        <w:br/>
      </w:r>
      <w:r w:rsidRPr="006C2E1B">
        <w:rPr>
          <w:rFonts w:ascii="Times New Roman" w:hAnsi="Times New Roman"/>
          <w:color w:val="FFFFFF"/>
          <w:sz w:val="28"/>
          <w:szCs w:val="28"/>
          <w:bdr w:val="none" w:sz="0" w:space="0" w:color="auto" w:frame="1"/>
          <w:shd w:val="clear" w:color="auto" w:fill="FFFFFF"/>
        </w:rPr>
        <w:t>_             _</w:t>
      </w:r>
      <w:r w:rsidRPr="006C2E1B">
        <w:rPr>
          <w:rFonts w:ascii="Times New Roman" w:hAnsi="Times New Roman"/>
          <w:color w:val="333333"/>
          <w:sz w:val="28"/>
          <w:szCs w:val="28"/>
        </w:rPr>
        <w:br/>
      </w:r>
      <w:r w:rsidRPr="006C2E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последний раз сойдемся завтра в рукопашной,</w:t>
      </w:r>
      <w:r w:rsidRPr="006C2E1B">
        <w:rPr>
          <w:rFonts w:ascii="Times New Roman" w:hAnsi="Times New Roman"/>
          <w:color w:val="333333"/>
          <w:sz w:val="28"/>
          <w:szCs w:val="28"/>
        </w:rPr>
        <w:br/>
      </w:r>
      <w:r w:rsidRPr="006C2E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последний раз России сможем послужить,</w:t>
      </w:r>
      <w:r w:rsidRPr="006C2E1B">
        <w:rPr>
          <w:rFonts w:ascii="Times New Roman" w:hAnsi="Times New Roman"/>
          <w:color w:val="333333"/>
          <w:sz w:val="28"/>
          <w:szCs w:val="28"/>
        </w:rPr>
        <w:br/>
      </w:r>
      <w:r w:rsidRPr="006C2E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 за нее и умереть совсем не страшно,</w:t>
      </w:r>
      <w:r w:rsidRPr="006C2E1B">
        <w:rPr>
          <w:rFonts w:ascii="Times New Roman" w:hAnsi="Times New Roman"/>
          <w:color w:val="333333"/>
          <w:sz w:val="28"/>
          <w:szCs w:val="28"/>
        </w:rPr>
        <w:br/>
      </w:r>
      <w:r w:rsidRPr="006C2E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Хоть каждый все-таки надеется дожить!</w:t>
      </w:r>
      <w:r w:rsidRPr="006C2E1B">
        <w:rPr>
          <w:rFonts w:ascii="Times New Roman" w:hAnsi="Times New Roman"/>
          <w:color w:val="333333"/>
          <w:sz w:val="28"/>
          <w:szCs w:val="28"/>
        </w:rPr>
        <w:br/>
      </w:r>
      <w:r w:rsidRPr="006C2E1B">
        <w:rPr>
          <w:rFonts w:ascii="Times New Roman" w:hAnsi="Times New Roman"/>
          <w:color w:val="FFFFFF"/>
          <w:sz w:val="28"/>
          <w:szCs w:val="28"/>
          <w:bdr w:val="none" w:sz="0" w:space="0" w:color="auto" w:frame="1"/>
          <w:shd w:val="clear" w:color="auto" w:fill="FFFFFF"/>
        </w:rPr>
        <w:t>_             _</w:t>
      </w:r>
      <w:r w:rsidRPr="006C2E1B">
        <w:rPr>
          <w:rFonts w:ascii="Times New Roman" w:hAnsi="Times New Roman"/>
          <w:color w:val="333333"/>
          <w:sz w:val="28"/>
          <w:szCs w:val="28"/>
        </w:rPr>
        <w:br/>
      </w:r>
      <w:r w:rsidRPr="006C2E1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Припев.</w:t>
      </w:r>
    </w:p>
    <w:p w:rsidR="00935765" w:rsidRPr="006C2E1B" w:rsidRDefault="00935765" w:rsidP="000C36F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35765" w:rsidRPr="006C2E1B" w:rsidRDefault="00935765" w:rsidP="002E588F">
      <w:pPr>
        <w:spacing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>8:</w:t>
      </w:r>
      <w:r w:rsidRPr="006C2E1B">
        <w:rPr>
          <w:rFonts w:ascii="Times New Roman" w:hAnsi="Times New Roman"/>
          <w:sz w:val="28"/>
          <w:szCs w:val="28"/>
        </w:rPr>
        <w:t xml:space="preserve">           Путь  к Победе был долог и труден. Каждый миллиметр военного пути был пропитан кровью и потом, усыпан трупами солдат и мирных жителей: стариков, женщин, детей.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</w:pPr>
      <w:r w:rsidRPr="006C2E1B">
        <w:rPr>
          <w:rFonts w:ascii="Times New Roman" w:hAnsi="Times New Roman"/>
          <w:b/>
          <w:i/>
          <w:sz w:val="28"/>
          <w:szCs w:val="28"/>
        </w:rPr>
        <w:t xml:space="preserve">Чтение стихотворения    </w:t>
      </w:r>
      <w:r w:rsidRPr="006C2E1B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Г. Рублева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C2E1B">
        <w:rPr>
          <w:rFonts w:ascii="Times New Roman" w:hAnsi="Times New Roman"/>
          <w:sz w:val="28"/>
          <w:szCs w:val="28"/>
        </w:rPr>
        <w:t>Это было утром на рассвете,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Нарастал у стен Рейхстага бой.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Девочку немецкую заметил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Наш солдат на пыльной мостовой.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У столба, дрожа, она стояла,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В голубых глазах застыл испуг,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А куски свистящего металла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Смерть и муку сеяли вокруг…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Тут он вспомнил, как, прощаясь летом,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Он свою дочурку целовал.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Может быть, отец девчонки этой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Дочь его родную расстрелял…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Но сейчас, в Берлине, под обстрелом,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Полз боец и, телом заслоня,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Девочку в коротком платье белом 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Осторожно вынес из огня.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Скольким детям возвратили детство,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Подарили радость и весну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Рядовые Армии Советской,</w:t>
      </w:r>
    </w:p>
    <w:p w:rsidR="00935765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Люди, победившие войну!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765" w:rsidRPr="00912E51" w:rsidRDefault="00935765" w:rsidP="00D90C4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i/>
          <w:sz w:val="32"/>
          <w:szCs w:val="32"/>
          <w:u w:val="single"/>
        </w:rPr>
      </w:pPr>
      <w:r w:rsidRPr="00912E51">
        <w:rPr>
          <w:rFonts w:ascii="Arial CYR" w:hAnsi="Arial CYR" w:cs="Arial CYR"/>
          <w:b/>
          <w:i/>
          <w:sz w:val="32"/>
          <w:szCs w:val="32"/>
          <w:u w:val="single"/>
        </w:rPr>
        <w:t>Выступление очевидца боев, ветерана Великой Отечественной войны.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 xml:space="preserve">9:    </w:t>
      </w:r>
      <w:r w:rsidRPr="006C2E1B">
        <w:rPr>
          <w:rFonts w:ascii="Times New Roman" w:hAnsi="Times New Roman"/>
          <w:sz w:val="28"/>
          <w:szCs w:val="28"/>
        </w:rPr>
        <w:t xml:space="preserve">    Война закончилась,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     Но песней опаленной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     Над каждым домом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     До сих пор она кружит,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     И не забыли мы,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     Что 20 миллионов 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     Ушли в бессмертие,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     Чтоб нам  с тобою жить.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 xml:space="preserve">10:       </w:t>
      </w:r>
      <w:r w:rsidRPr="006C2E1B">
        <w:rPr>
          <w:rFonts w:ascii="Times New Roman" w:hAnsi="Times New Roman"/>
          <w:sz w:val="28"/>
          <w:szCs w:val="28"/>
        </w:rPr>
        <w:t>Касаясь мрамора могильных плит,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Как шрамы под рукой шершавы даты…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Здесь спят в боях погибшие солдаты,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Но наша память никогда не спит.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Никто не заставлял, они шли сами,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Хотя имели жизнь всего одну,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Но покидали мать, детей, жену,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Чтоб мы под мирным небом жили с вами.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>11:        Склонитесь и млад, и стар.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 xml:space="preserve">              В честь тех, кто за счастье,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 xml:space="preserve">              Кто жизнь, ради жизни отдал.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>- Тем, кто смело шел в бой за Родину, погиб, но не сломался,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>-Тем, кто сожжен в бухенвальдских печах,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>-Тем, кто на речных переправах шел, словно камень на дно,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>- Тем, кто навеки канул , безымянный, канул в фашистском плену.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>- Тем, кто ради правого дела сердце  отдал,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>- Тем, кто под машины ложился вместо пантонных мостов,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>- Тем, кто ушел в бессмертие и победил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C2E1B">
        <w:rPr>
          <w:rFonts w:ascii="Times New Roman" w:hAnsi="Times New Roman"/>
          <w:b/>
          <w:sz w:val="28"/>
          <w:szCs w:val="28"/>
          <w:u w:val="single"/>
        </w:rPr>
        <w:t>Объявляется минута молчания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35765" w:rsidRPr="006C2E1B" w:rsidRDefault="00935765" w:rsidP="00D16B7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C2E1B">
        <w:rPr>
          <w:rFonts w:ascii="Times New Roman" w:hAnsi="Times New Roman"/>
          <w:b/>
          <w:i/>
          <w:sz w:val="28"/>
          <w:szCs w:val="28"/>
        </w:rPr>
        <w:t>(Исполняется песня «Журавли»)</w:t>
      </w:r>
    </w:p>
    <w:p w:rsidR="00935765" w:rsidRPr="006C2E1B" w:rsidRDefault="00935765" w:rsidP="00D16B78">
      <w:pPr>
        <w:spacing w:after="0" w:line="240" w:lineRule="auto"/>
        <w:rPr>
          <w:rFonts w:ascii="Times New Roman" w:hAnsi="Times New Roman"/>
          <w:b/>
          <w:caps/>
          <w:color w:val="006600"/>
          <w:sz w:val="28"/>
          <w:szCs w:val="28"/>
        </w:rPr>
      </w:pPr>
      <w:r w:rsidRPr="006C2E1B">
        <w:rPr>
          <w:rFonts w:ascii="Times New Roman" w:hAnsi="Times New Roman"/>
          <w:b/>
          <w:caps/>
          <w:color w:val="006600"/>
          <w:sz w:val="28"/>
          <w:szCs w:val="28"/>
        </w:rPr>
        <w:t>ЖУРАВЛИ</w:t>
      </w:r>
    </w:p>
    <w:p w:rsidR="00935765" w:rsidRPr="006C2E1B" w:rsidRDefault="00935765" w:rsidP="00D16B7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C2E1B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>слова Р. Гамзатова, музыка Я. Френкеля</w:t>
      </w:r>
      <w:r w:rsidRPr="006C2E1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6C2E1B">
        <w:rPr>
          <w:rStyle w:val="Emphasis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перевод с аварского Н. Гребнева</w:t>
      </w:r>
      <w:r w:rsidRPr="006C2E1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/>
      </w: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2E1B">
        <w:rPr>
          <w:rFonts w:ascii="Times New Roman" w:hAnsi="Times New Roman" w:cs="Times New Roman"/>
          <w:color w:val="000000"/>
          <w:sz w:val="28"/>
          <w:szCs w:val="28"/>
        </w:rPr>
        <w:t>Мне кажется порою, что солдаты,</w:t>
      </w: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2E1B">
        <w:rPr>
          <w:rFonts w:ascii="Times New Roman" w:hAnsi="Times New Roman" w:cs="Times New Roman"/>
          <w:color w:val="000000"/>
          <w:sz w:val="28"/>
          <w:szCs w:val="28"/>
        </w:rPr>
        <w:t>С кровавых не пришедшие полей,</w:t>
      </w: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2E1B">
        <w:rPr>
          <w:rFonts w:ascii="Times New Roman" w:hAnsi="Times New Roman" w:cs="Times New Roman"/>
          <w:color w:val="000000"/>
          <w:sz w:val="28"/>
          <w:szCs w:val="28"/>
        </w:rPr>
        <w:t>Не в землю нашу полегли когда-то,</w:t>
      </w: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2E1B">
        <w:rPr>
          <w:rFonts w:ascii="Times New Roman" w:hAnsi="Times New Roman" w:cs="Times New Roman"/>
          <w:color w:val="000000"/>
          <w:sz w:val="28"/>
          <w:szCs w:val="28"/>
        </w:rPr>
        <w:t>А превратились в белых журавлей.</w:t>
      </w: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2E1B">
        <w:rPr>
          <w:rFonts w:ascii="Times New Roman" w:hAnsi="Times New Roman" w:cs="Times New Roman"/>
          <w:color w:val="000000"/>
          <w:sz w:val="28"/>
          <w:szCs w:val="28"/>
        </w:rPr>
        <w:t>Они до сей поры с времен тех дальних</w:t>
      </w: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2E1B">
        <w:rPr>
          <w:rFonts w:ascii="Times New Roman" w:hAnsi="Times New Roman" w:cs="Times New Roman"/>
          <w:color w:val="000000"/>
          <w:sz w:val="28"/>
          <w:szCs w:val="28"/>
        </w:rPr>
        <w:t>Летят и подают нам голоса.</w:t>
      </w: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2E1B">
        <w:rPr>
          <w:rFonts w:ascii="Times New Roman" w:hAnsi="Times New Roman" w:cs="Times New Roman"/>
          <w:color w:val="000000"/>
          <w:sz w:val="28"/>
          <w:szCs w:val="28"/>
        </w:rPr>
        <w:t>Не потому ль так часто и печально</w:t>
      </w: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2E1B">
        <w:rPr>
          <w:rFonts w:ascii="Times New Roman" w:hAnsi="Times New Roman" w:cs="Times New Roman"/>
          <w:color w:val="000000"/>
          <w:sz w:val="28"/>
          <w:szCs w:val="28"/>
        </w:rPr>
        <w:t>Мы замолкаем, глядя в небеса?</w:t>
      </w: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2E1B">
        <w:rPr>
          <w:rFonts w:ascii="Times New Roman" w:hAnsi="Times New Roman" w:cs="Times New Roman"/>
          <w:color w:val="000000"/>
          <w:sz w:val="28"/>
          <w:szCs w:val="28"/>
        </w:rPr>
        <w:t>Летит, летит по небу клин усталый,</w:t>
      </w: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2E1B">
        <w:rPr>
          <w:rFonts w:ascii="Times New Roman" w:hAnsi="Times New Roman" w:cs="Times New Roman"/>
          <w:color w:val="000000"/>
          <w:sz w:val="28"/>
          <w:szCs w:val="28"/>
        </w:rPr>
        <w:t>Летит в тумане на исходе дня,</w:t>
      </w: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2E1B">
        <w:rPr>
          <w:rFonts w:ascii="Times New Roman" w:hAnsi="Times New Roman" w:cs="Times New Roman"/>
          <w:color w:val="000000"/>
          <w:sz w:val="28"/>
          <w:szCs w:val="28"/>
        </w:rPr>
        <w:t>И в том строю есть промежуток малый,</w:t>
      </w: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2E1B">
        <w:rPr>
          <w:rFonts w:ascii="Times New Roman" w:hAnsi="Times New Roman" w:cs="Times New Roman"/>
          <w:color w:val="000000"/>
          <w:sz w:val="28"/>
          <w:szCs w:val="28"/>
        </w:rPr>
        <w:t>Быть может, это место для меня.</w:t>
      </w: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2E1B">
        <w:rPr>
          <w:rFonts w:ascii="Times New Roman" w:hAnsi="Times New Roman" w:cs="Times New Roman"/>
          <w:color w:val="000000"/>
          <w:sz w:val="28"/>
          <w:szCs w:val="28"/>
        </w:rPr>
        <w:t>Настанет день, и с журавлиной стаей</w:t>
      </w: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2E1B">
        <w:rPr>
          <w:rFonts w:ascii="Times New Roman" w:hAnsi="Times New Roman" w:cs="Times New Roman"/>
          <w:color w:val="000000"/>
          <w:sz w:val="28"/>
          <w:szCs w:val="28"/>
        </w:rPr>
        <w:t>Я поплыву в такой же сизой мгле,</w:t>
      </w: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2E1B">
        <w:rPr>
          <w:rFonts w:ascii="Times New Roman" w:hAnsi="Times New Roman" w:cs="Times New Roman"/>
          <w:color w:val="000000"/>
          <w:sz w:val="28"/>
          <w:szCs w:val="28"/>
        </w:rPr>
        <w:t>Из-под небес по-птичьи окликая</w:t>
      </w: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2E1B">
        <w:rPr>
          <w:rFonts w:ascii="Times New Roman" w:hAnsi="Times New Roman" w:cs="Times New Roman"/>
          <w:color w:val="000000"/>
          <w:sz w:val="28"/>
          <w:szCs w:val="28"/>
        </w:rPr>
        <w:t>Всех вас, кого оставил на земле.</w:t>
      </w: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2E1B">
        <w:rPr>
          <w:rFonts w:ascii="Times New Roman" w:hAnsi="Times New Roman" w:cs="Times New Roman"/>
          <w:color w:val="000000"/>
          <w:sz w:val="28"/>
          <w:szCs w:val="28"/>
        </w:rPr>
        <w:t>Мне кажется порою, что солдаты,</w:t>
      </w: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2E1B">
        <w:rPr>
          <w:rFonts w:ascii="Times New Roman" w:hAnsi="Times New Roman" w:cs="Times New Roman"/>
          <w:color w:val="000000"/>
          <w:sz w:val="28"/>
          <w:szCs w:val="28"/>
        </w:rPr>
        <w:t>С кровавых не пришедшие полей,</w:t>
      </w: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2E1B">
        <w:rPr>
          <w:rFonts w:ascii="Times New Roman" w:hAnsi="Times New Roman" w:cs="Times New Roman"/>
          <w:color w:val="000000"/>
          <w:sz w:val="28"/>
          <w:szCs w:val="28"/>
        </w:rPr>
        <w:t>Не в землю нашу полегли когда-то,</w:t>
      </w:r>
    </w:p>
    <w:p w:rsidR="00935765" w:rsidRPr="006C2E1B" w:rsidRDefault="00935765" w:rsidP="00F875C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2E1B">
        <w:rPr>
          <w:rFonts w:ascii="Times New Roman" w:hAnsi="Times New Roman" w:cs="Times New Roman"/>
          <w:color w:val="000000"/>
          <w:sz w:val="28"/>
          <w:szCs w:val="28"/>
        </w:rPr>
        <w:t>А превратились в белых журавлей...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>12:</w:t>
      </w:r>
      <w:r w:rsidRPr="006C2E1B">
        <w:rPr>
          <w:rFonts w:ascii="Times New Roman" w:hAnsi="Times New Roman"/>
          <w:sz w:val="28"/>
          <w:szCs w:val="28"/>
        </w:rPr>
        <w:t xml:space="preserve">      В девятый день ликующего мая,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Когда легла на землю тишина,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Промчалась весть от края и до края: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Мир победил! Окончилась война!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 xml:space="preserve">13:       </w:t>
      </w:r>
      <w:r w:rsidRPr="006C2E1B">
        <w:rPr>
          <w:rFonts w:ascii="Times New Roman" w:hAnsi="Times New Roman"/>
          <w:sz w:val="28"/>
          <w:szCs w:val="28"/>
        </w:rPr>
        <w:t>Победа!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       Победа!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       Во имя Отчизны – 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>Все:           Победа!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 xml:space="preserve">14:       </w:t>
      </w:r>
      <w:r w:rsidRPr="006C2E1B">
        <w:rPr>
          <w:rFonts w:ascii="Times New Roman" w:hAnsi="Times New Roman"/>
          <w:sz w:val="28"/>
          <w:szCs w:val="28"/>
        </w:rPr>
        <w:t>Во имя живущих –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>Все:           Победа!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 xml:space="preserve">15:       </w:t>
      </w:r>
      <w:r w:rsidRPr="006C2E1B">
        <w:rPr>
          <w:rFonts w:ascii="Times New Roman" w:hAnsi="Times New Roman"/>
          <w:sz w:val="28"/>
          <w:szCs w:val="28"/>
        </w:rPr>
        <w:t>Во имя грядущих –</w:t>
      </w:r>
    </w:p>
    <w:p w:rsidR="00935765" w:rsidRDefault="00935765" w:rsidP="003606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>Все:           Победа!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Прослушивание </w:t>
      </w:r>
      <w:r w:rsidRPr="006C2E1B">
        <w:rPr>
          <w:rFonts w:ascii="Times New Roman" w:hAnsi="Times New Roman"/>
          <w:b/>
          <w:sz w:val="28"/>
          <w:szCs w:val="28"/>
        </w:rPr>
        <w:t>песни «День Победы»)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b/>
          <w:sz w:val="28"/>
          <w:szCs w:val="28"/>
        </w:rPr>
        <w:t>16</w:t>
      </w:r>
      <w:r w:rsidRPr="006C2E1B">
        <w:rPr>
          <w:rFonts w:ascii="Times New Roman" w:hAnsi="Times New Roman"/>
          <w:sz w:val="28"/>
          <w:szCs w:val="28"/>
        </w:rPr>
        <w:t>:      Хотел бы я, чтоб на планете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        Хранили мир и тишину,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        Чтобы потомки, наши дети,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         Не знали никогда войну.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Через века, через года, -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помните!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О тех, кто уже не придет никогда, -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помните!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         Не плачьте!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         В горле сдержите стоны,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         горькие стоны,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         Памяти павших будьте достойны!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Вечно достойны!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Люди!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Покуда сердца стучатся –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Помните!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Какою ценой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завоевано счастье –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>пожалуйста,</w:t>
      </w:r>
    </w:p>
    <w:p w:rsidR="00935765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1B">
        <w:rPr>
          <w:rFonts w:ascii="Times New Roman" w:hAnsi="Times New Roman"/>
          <w:sz w:val="28"/>
          <w:szCs w:val="28"/>
        </w:rPr>
        <w:t xml:space="preserve">                  Помните!</w:t>
      </w: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765" w:rsidRDefault="00935765" w:rsidP="003606C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C2E1B">
        <w:rPr>
          <w:rFonts w:ascii="Times New Roman" w:hAnsi="Times New Roman"/>
          <w:b/>
          <w:i/>
          <w:sz w:val="28"/>
          <w:szCs w:val="28"/>
        </w:rPr>
        <w:t>(Чтение стихотворения для ветерана)</w:t>
      </w:r>
    </w:p>
    <w:p w:rsidR="00935765" w:rsidRDefault="00935765" w:rsidP="003606C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6A2F06">
        <w:rPr>
          <w:rFonts w:ascii="Arial CYR" w:hAnsi="Arial CYR" w:cs="Arial CYR"/>
          <w:sz w:val="28"/>
          <w:szCs w:val="28"/>
        </w:rPr>
        <w:t>Давно закончилась война,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2F06">
        <w:rPr>
          <w:rFonts w:ascii="Times New Roman" w:hAnsi="Times New Roman"/>
          <w:sz w:val="28"/>
          <w:szCs w:val="28"/>
        </w:rPr>
        <w:t>Давно с войны пришли солдаты.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2F06">
        <w:rPr>
          <w:rFonts w:ascii="Times New Roman" w:hAnsi="Times New Roman"/>
          <w:sz w:val="28"/>
          <w:szCs w:val="28"/>
        </w:rPr>
        <w:t>И на груди их ордена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2F06">
        <w:rPr>
          <w:rFonts w:ascii="Times New Roman" w:hAnsi="Times New Roman"/>
          <w:sz w:val="28"/>
          <w:szCs w:val="28"/>
        </w:rPr>
        <w:t>Горят, как памятные даты, —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2F06">
        <w:rPr>
          <w:rFonts w:ascii="Times New Roman" w:hAnsi="Times New Roman"/>
          <w:sz w:val="28"/>
          <w:szCs w:val="28"/>
        </w:rPr>
        <w:t>За Брест, Москву, за Сталинград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2F06">
        <w:rPr>
          <w:rFonts w:ascii="Times New Roman" w:hAnsi="Times New Roman"/>
          <w:sz w:val="28"/>
          <w:szCs w:val="28"/>
        </w:rPr>
        <w:t>И за блокаду Ленинграда,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2F06">
        <w:rPr>
          <w:rFonts w:ascii="Times New Roman" w:hAnsi="Times New Roman"/>
          <w:sz w:val="28"/>
          <w:szCs w:val="28"/>
        </w:rPr>
        <w:t>За Керчь, Одессу и Белград,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2F06">
        <w:rPr>
          <w:rFonts w:ascii="Times New Roman" w:hAnsi="Times New Roman"/>
          <w:sz w:val="28"/>
          <w:szCs w:val="28"/>
        </w:rPr>
        <w:t>За все осколки от снарядов.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2F06">
        <w:rPr>
          <w:rFonts w:ascii="Times New Roman" w:hAnsi="Times New Roman"/>
          <w:sz w:val="28"/>
          <w:szCs w:val="28"/>
        </w:rPr>
        <w:t>А по ночам вам до сих пор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2F06">
        <w:rPr>
          <w:rFonts w:ascii="Times New Roman" w:hAnsi="Times New Roman"/>
          <w:sz w:val="28"/>
          <w:szCs w:val="28"/>
        </w:rPr>
        <w:t>Бои под Бугом где-то снятся,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2F06">
        <w:rPr>
          <w:rFonts w:ascii="Times New Roman" w:hAnsi="Times New Roman"/>
          <w:sz w:val="28"/>
          <w:szCs w:val="28"/>
        </w:rPr>
        <w:t>И «мессеры» строчат в упор,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2F06">
        <w:rPr>
          <w:rFonts w:ascii="Times New Roman" w:hAnsi="Times New Roman"/>
          <w:sz w:val="28"/>
          <w:szCs w:val="28"/>
        </w:rPr>
        <w:t>И из ложбинки не подняться.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2F06">
        <w:rPr>
          <w:rFonts w:ascii="Times New Roman" w:hAnsi="Times New Roman"/>
          <w:sz w:val="28"/>
          <w:szCs w:val="28"/>
        </w:rPr>
        <w:t>Зовет в атаку лейтенант,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2F06">
        <w:rPr>
          <w:rFonts w:ascii="Times New Roman" w:hAnsi="Times New Roman"/>
          <w:sz w:val="28"/>
          <w:szCs w:val="28"/>
        </w:rPr>
        <w:t>Но тут же падает, сраженный...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2F06">
        <w:rPr>
          <w:rFonts w:ascii="Times New Roman" w:hAnsi="Times New Roman"/>
          <w:sz w:val="28"/>
          <w:szCs w:val="28"/>
        </w:rPr>
        <w:t>А дома долго будут ждать,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2F06">
        <w:rPr>
          <w:rFonts w:ascii="Times New Roman" w:hAnsi="Times New Roman"/>
          <w:sz w:val="28"/>
          <w:szCs w:val="28"/>
        </w:rPr>
        <w:t>Но лишь дождутся похоронной.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2F06">
        <w:rPr>
          <w:rFonts w:ascii="Times New Roman" w:hAnsi="Times New Roman"/>
          <w:sz w:val="28"/>
          <w:szCs w:val="28"/>
        </w:rPr>
        <w:t>В один и тот же день и час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2F06">
        <w:rPr>
          <w:rFonts w:ascii="Times New Roman" w:hAnsi="Times New Roman"/>
          <w:sz w:val="28"/>
          <w:szCs w:val="28"/>
        </w:rPr>
        <w:t>На встречу вы к друзьям спешите,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2"/>
        </w:rPr>
      </w:pPr>
      <w:r w:rsidRPr="006A2F06">
        <w:rPr>
          <w:rFonts w:ascii="Times New Roman" w:hAnsi="Times New Roman"/>
          <w:sz w:val="30"/>
          <w:szCs w:val="32"/>
        </w:rPr>
        <w:t>Но с каждым годом меньше вас,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2"/>
        </w:rPr>
      </w:pPr>
      <w:r w:rsidRPr="006A2F06">
        <w:rPr>
          <w:rFonts w:ascii="Times New Roman" w:hAnsi="Times New Roman"/>
          <w:sz w:val="30"/>
          <w:szCs w:val="32"/>
        </w:rPr>
        <w:t>И нас за это вы простите,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2"/>
        </w:rPr>
      </w:pPr>
      <w:r w:rsidRPr="006A2F06">
        <w:rPr>
          <w:rFonts w:ascii="Times New Roman" w:hAnsi="Times New Roman"/>
          <w:sz w:val="30"/>
          <w:szCs w:val="32"/>
        </w:rPr>
        <w:t>Что не сумели вас сберечь,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2"/>
        </w:rPr>
      </w:pPr>
      <w:r w:rsidRPr="006A2F06">
        <w:rPr>
          <w:rFonts w:ascii="Times New Roman" w:hAnsi="Times New Roman"/>
          <w:sz w:val="30"/>
          <w:szCs w:val="32"/>
        </w:rPr>
        <w:t>Не залечили ваши раны.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2"/>
        </w:rPr>
      </w:pPr>
      <w:r w:rsidRPr="006A2F06">
        <w:rPr>
          <w:rFonts w:ascii="Times New Roman" w:hAnsi="Times New Roman"/>
          <w:sz w:val="30"/>
          <w:szCs w:val="32"/>
        </w:rPr>
        <w:t>И вот на место этих встреч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2"/>
        </w:rPr>
      </w:pPr>
      <w:r w:rsidRPr="006A2F06">
        <w:rPr>
          <w:rFonts w:ascii="Times New Roman" w:hAnsi="Times New Roman"/>
          <w:sz w:val="30"/>
          <w:szCs w:val="32"/>
        </w:rPr>
        <w:t>Приходят внуки ветеранов.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2"/>
        </w:rPr>
      </w:pPr>
      <w:r w:rsidRPr="006A2F06">
        <w:rPr>
          <w:rFonts w:ascii="Times New Roman" w:hAnsi="Times New Roman"/>
          <w:sz w:val="30"/>
          <w:szCs w:val="32"/>
        </w:rPr>
        <w:t>Давно закончилась война.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2"/>
        </w:rPr>
      </w:pPr>
      <w:r w:rsidRPr="006A2F06">
        <w:rPr>
          <w:rFonts w:ascii="Times New Roman" w:hAnsi="Times New Roman"/>
          <w:sz w:val="30"/>
          <w:szCs w:val="32"/>
        </w:rPr>
        <w:t>Давно с войны пришли солдаты.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2"/>
        </w:rPr>
      </w:pPr>
      <w:r w:rsidRPr="006A2F06">
        <w:rPr>
          <w:rFonts w:ascii="Times New Roman" w:hAnsi="Times New Roman"/>
          <w:sz w:val="30"/>
          <w:szCs w:val="32"/>
        </w:rPr>
        <w:t>И на груди их ордена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2"/>
        </w:rPr>
      </w:pPr>
      <w:r w:rsidRPr="006A2F06">
        <w:rPr>
          <w:rFonts w:ascii="Times New Roman" w:hAnsi="Times New Roman"/>
          <w:sz w:val="30"/>
          <w:szCs w:val="32"/>
        </w:rPr>
        <w:t>Горят, как памятные даты.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2"/>
        </w:rPr>
      </w:pPr>
      <w:r w:rsidRPr="006A2F06">
        <w:rPr>
          <w:rFonts w:ascii="Times New Roman" w:hAnsi="Times New Roman"/>
          <w:sz w:val="30"/>
          <w:szCs w:val="32"/>
        </w:rPr>
        <w:t>Вам всем, кто вынес ту войну —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2"/>
        </w:rPr>
      </w:pPr>
      <w:r w:rsidRPr="006A2F06">
        <w:rPr>
          <w:rFonts w:ascii="Times New Roman" w:hAnsi="Times New Roman"/>
          <w:sz w:val="30"/>
          <w:szCs w:val="32"/>
        </w:rPr>
        <w:t>В тылу иль на полях сражений, —</w:t>
      </w: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2"/>
        </w:rPr>
      </w:pPr>
      <w:r w:rsidRPr="006A2F06">
        <w:rPr>
          <w:rFonts w:ascii="Times New Roman" w:hAnsi="Times New Roman"/>
          <w:sz w:val="30"/>
          <w:szCs w:val="32"/>
        </w:rPr>
        <w:t>Принес победную весну, —</w:t>
      </w:r>
    </w:p>
    <w:p w:rsidR="00935765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2"/>
        </w:rPr>
      </w:pPr>
      <w:r w:rsidRPr="006A2F06">
        <w:rPr>
          <w:rFonts w:ascii="Times New Roman" w:hAnsi="Times New Roman"/>
          <w:sz w:val="30"/>
          <w:szCs w:val="32"/>
        </w:rPr>
        <w:t xml:space="preserve">Поклон и память поколений.           </w:t>
      </w:r>
    </w:p>
    <w:p w:rsidR="00935765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2"/>
        </w:rPr>
      </w:pPr>
    </w:p>
    <w:p w:rsidR="00935765" w:rsidRPr="006A2F06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2"/>
        </w:rPr>
      </w:pPr>
      <w:r w:rsidRPr="006A2F06">
        <w:rPr>
          <w:rFonts w:ascii="Times New Roman" w:hAnsi="Times New Roman"/>
          <w:sz w:val="30"/>
          <w:szCs w:val="32"/>
        </w:rPr>
        <w:t xml:space="preserve">  </w:t>
      </w:r>
      <w:r w:rsidRPr="006A2F06">
        <w:rPr>
          <w:rFonts w:ascii="Times New Roman" w:hAnsi="Times New Roman"/>
          <w:b/>
          <w:i/>
          <w:sz w:val="30"/>
          <w:szCs w:val="32"/>
        </w:rPr>
        <w:t>(Вручение цветов ветерана</w:t>
      </w:r>
      <w:r>
        <w:rPr>
          <w:rFonts w:ascii="Times New Roman" w:hAnsi="Times New Roman"/>
          <w:b/>
          <w:i/>
          <w:sz w:val="30"/>
          <w:szCs w:val="32"/>
        </w:rPr>
        <w:t>м</w:t>
      </w:r>
      <w:r w:rsidRPr="006A2F06">
        <w:rPr>
          <w:rFonts w:ascii="Times New Roman" w:hAnsi="Times New Roman"/>
          <w:b/>
          <w:i/>
          <w:sz w:val="30"/>
          <w:szCs w:val="32"/>
        </w:rPr>
        <w:t>.)</w:t>
      </w:r>
    </w:p>
    <w:p w:rsidR="00935765" w:rsidRPr="00985FBA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5765" w:rsidRPr="006C2E1B" w:rsidRDefault="00935765" w:rsidP="003606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35765" w:rsidRPr="006C2E1B" w:rsidSect="00107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E0C"/>
    <w:rsid w:val="00027F85"/>
    <w:rsid w:val="000868B9"/>
    <w:rsid w:val="000A4AE0"/>
    <w:rsid w:val="000C2810"/>
    <w:rsid w:val="000C36FE"/>
    <w:rsid w:val="000F3573"/>
    <w:rsid w:val="001074FD"/>
    <w:rsid w:val="00141BDA"/>
    <w:rsid w:val="001A0A34"/>
    <w:rsid w:val="001D40CE"/>
    <w:rsid w:val="00245EDC"/>
    <w:rsid w:val="00287AEB"/>
    <w:rsid w:val="002A2F15"/>
    <w:rsid w:val="002B76D1"/>
    <w:rsid w:val="002D5FE5"/>
    <w:rsid w:val="002E588F"/>
    <w:rsid w:val="00310FA4"/>
    <w:rsid w:val="003606C5"/>
    <w:rsid w:val="003C2905"/>
    <w:rsid w:val="003F7920"/>
    <w:rsid w:val="00424AA8"/>
    <w:rsid w:val="004C3826"/>
    <w:rsid w:val="004F17DD"/>
    <w:rsid w:val="005017F0"/>
    <w:rsid w:val="005D60E2"/>
    <w:rsid w:val="006453C5"/>
    <w:rsid w:val="00674836"/>
    <w:rsid w:val="00682120"/>
    <w:rsid w:val="006A2F06"/>
    <w:rsid w:val="006B2203"/>
    <w:rsid w:val="006C2E1B"/>
    <w:rsid w:val="00734879"/>
    <w:rsid w:val="007B074E"/>
    <w:rsid w:val="007D2389"/>
    <w:rsid w:val="00834BC7"/>
    <w:rsid w:val="00867001"/>
    <w:rsid w:val="008E0DCE"/>
    <w:rsid w:val="008F4E45"/>
    <w:rsid w:val="00912E51"/>
    <w:rsid w:val="00935765"/>
    <w:rsid w:val="0095579B"/>
    <w:rsid w:val="00985FBA"/>
    <w:rsid w:val="00997AC2"/>
    <w:rsid w:val="009A2B99"/>
    <w:rsid w:val="009B3C0E"/>
    <w:rsid w:val="009C6611"/>
    <w:rsid w:val="009E4B6F"/>
    <w:rsid w:val="009F3691"/>
    <w:rsid w:val="00A242EF"/>
    <w:rsid w:val="00A45AFD"/>
    <w:rsid w:val="00A94C5F"/>
    <w:rsid w:val="00AD41AC"/>
    <w:rsid w:val="00AF3EE4"/>
    <w:rsid w:val="00B17EE3"/>
    <w:rsid w:val="00B56CA7"/>
    <w:rsid w:val="00C32CA2"/>
    <w:rsid w:val="00C40328"/>
    <w:rsid w:val="00C6233E"/>
    <w:rsid w:val="00CE3A81"/>
    <w:rsid w:val="00D16B78"/>
    <w:rsid w:val="00D349F5"/>
    <w:rsid w:val="00D36D87"/>
    <w:rsid w:val="00D5498A"/>
    <w:rsid w:val="00D90C48"/>
    <w:rsid w:val="00D94B6E"/>
    <w:rsid w:val="00DD1146"/>
    <w:rsid w:val="00DD6DDA"/>
    <w:rsid w:val="00E1284C"/>
    <w:rsid w:val="00E45384"/>
    <w:rsid w:val="00ED4108"/>
    <w:rsid w:val="00EE606A"/>
    <w:rsid w:val="00F07B65"/>
    <w:rsid w:val="00F875C2"/>
    <w:rsid w:val="00FA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2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75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3C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75C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link w:val="Heading5Char"/>
    <w:uiPriority w:val="99"/>
    <w:qFormat/>
    <w:rsid w:val="009F36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9F36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75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3C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875C2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F369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F3691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styleId="Strong">
    <w:name w:val="Strong"/>
    <w:basedOn w:val="DefaultParagraphFont"/>
    <w:uiPriority w:val="99"/>
    <w:qFormat/>
    <w:rsid w:val="00F875C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875C2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F8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875C2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16B7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B3C0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B3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4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5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619</TotalTime>
  <Pages>12</Pages>
  <Words>2132</Words>
  <Characters>12158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2001-12-31T21:36:00Z</cp:lastPrinted>
  <dcterms:created xsi:type="dcterms:W3CDTF">2001-12-31T20:04:00Z</dcterms:created>
  <dcterms:modified xsi:type="dcterms:W3CDTF">2014-01-05T09:01:00Z</dcterms:modified>
</cp:coreProperties>
</file>