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4" w:rsidRDefault="00023D04">
      <w:pPr>
        <w:rPr>
          <w:sz w:val="28"/>
          <w:szCs w:val="28"/>
        </w:rPr>
      </w:pPr>
      <w:r>
        <w:t xml:space="preserve">                                                      </w:t>
      </w:r>
      <w:r w:rsidRPr="007F21F7">
        <w:t xml:space="preserve"> </w:t>
      </w:r>
      <w:r>
        <w:rPr>
          <w:sz w:val="28"/>
          <w:szCs w:val="28"/>
        </w:rPr>
        <w:t>“Жили-были книжки»</w:t>
      </w:r>
    </w:p>
    <w:p w:rsidR="00023D04" w:rsidRDefault="00023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Внеклассное занятие</w:t>
      </w:r>
    </w:p>
    <w:p w:rsidR="00023D04" w:rsidRDefault="00023D04">
      <w:pPr>
        <w:rPr>
          <w:sz w:val="28"/>
          <w:szCs w:val="28"/>
        </w:rPr>
      </w:pPr>
    </w:p>
    <w:p w:rsidR="00023D04" w:rsidRDefault="00023D04">
      <w:pPr>
        <w:rPr>
          <w:sz w:val="28"/>
          <w:szCs w:val="28"/>
        </w:rPr>
      </w:pPr>
      <w:r w:rsidRPr="00587224">
        <w:rPr>
          <w:sz w:val="28"/>
          <w:szCs w:val="28"/>
        </w:rPr>
        <w:t>Данное занятие адресовано учащимся 1-2 класса .</w:t>
      </w:r>
    </w:p>
    <w:p w:rsidR="00023D04" w:rsidRDefault="00023D04" w:rsidP="00E1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Предварительная работа поводилась на уроках внеклассного чтения: знакомство с произведениями К.И.Чуковского, С.Я. Маршака, В.Осеевой.     </w:t>
      </w:r>
    </w:p>
    <w:p w:rsidR="00023D04" w:rsidRDefault="00023D04" w:rsidP="00E1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Участие в оформлении этнокалендаря в классе  ко дню рождения </w:t>
      </w:r>
    </w:p>
    <w:p w:rsidR="00023D04" w:rsidRDefault="00023D04" w:rsidP="00E1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С.Я.Маршака. </w:t>
      </w:r>
    </w:p>
    <w:p w:rsidR="00023D04" w:rsidRDefault="00023D04" w:rsidP="00E1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Рассказы детей о понравившихся книгах. </w:t>
      </w:r>
    </w:p>
    <w:p w:rsidR="00023D04" w:rsidRPr="00587224" w:rsidRDefault="00023D04" w:rsidP="00E1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Рисунки любимых героев из разных произведений.</w:t>
      </w:r>
    </w:p>
    <w:p w:rsidR="00023D04" w:rsidRPr="00587224" w:rsidRDefault="00023D04" w:rsidP="00E175E2">
      <w:pPr>
        <w:jc w:val="both"/>
        <w:rPr>
          <w:sz w:val="28"/>
          <w:szCs w:val="28"/>
        </w:rPr>
      </w:pPr>
      <w:r w:rsidRPr="00587224">
        <w:rPr>
          <w:b/>
          <w:sz w:val="28"/>
          <w:szCs w:val="28"/>
        </w:rPr>
        <w:t>Цель занятия</w:t>
      </w:r>
      <w:r w:rsidRPr="00587224">
        <w:rPr>
          <w:sz w:val="28"/>
          <w:szCs w:val="28"/>
        </w:rPr>
        <w:t>:  познакомить детей с книгами разных поколений,</w:t>
      </w:r>
      <w:r w:rsidRPr="00587224">
        <w:rPr>
          <w:color w:val="000000"/>
          <w:sz w:val="23"/>
          <w:szCs w:val="23"/>
          <w:shd w:val="clear" w:color="auto" w:fill="FFFFFF"/>
        </w:rPr>
        <w:t xml:space="preserve"> </w:t>
      </w:r>
      <w:r w:rsidRPr="00587224">
        <w:rPr>
          <w:color w:val="000000"/>
          <w:sz w:val="28"/>
          <w:szCs w:val="28"/>
          <w:shd w:val="clear" w:color="auto" w:fill="FFFFFF"/>
        </w:rPr>
        <w:t>привлечь внимание учащихся к книге, чтению, у</w:t>
      </w:r>
      <w:r>
        <w:rPr>
          <w:color w:val="000000"/>
          <w:sz w:val="28"/>
          <w:szCs w:val="28"/>
          <w:shd w:val="clear" w:color="auto" w:fill="FFFFFF"/>
        </w:rPr>
        <w:t xml:space="preserve">креплять живую связь поколений и </w:t>
      </w:r>
      <w:r w:rsidRPr="00587224">
        <w:rPr>
          <w:color w:val="000000"/>
          <w:sz w:val="28"/>
          <w:szCs w:val="28"/>
          <w:shd w:val="clear" w:color="auto" w:fill="FFFFFF"/>
        </w:rPr>
        <w:t>взаимопонимание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23D04" w:rsidRPr="00587224" w:rsidRDefault="00023D04">
      <w:pPr>
        <w:rPr>
          <w:sz w:val="28"/>
          <w:szCs w:val="28"/>
        </w:rPr>
      </w:pPr>
      <w:r w:rsidRPr="00587224">
        <w:rPr>
          <w:b/>
          <w:sz w:val="28"/>
          <w:szCs w:val="28"/>
        </w:rPr>
        <w:t>Задачи</w:t>
      </w:r>
      <w:r w:rsidRPr="00587224">
        <w:rPr>
          <w:sz w:val="28"/>
          <w:szCs w:val="28"/>
        </w:rPr>
        <w:t>:</w:t>
      </w:r>
    </w:p>
    <w:p w:rsidR="00023D04" w:rsidRDefault="00023D04" w:rsidP="00E175E2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рассмотреть иллюстрации предложенных детских книг прошлого (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) века</w:t>
      </w:r>
    </w:p>
    <w:p w:rsidR="00023D04" w:rsidRDefault="00023D04" w:rsidP="00E175E2">
      <w:pPr>
        <w:jc w:val="both"/>
        <w:rPr>
          <w:sz w:val="28"/>
          <w:szCs w:val="28"/>
        </w:rPr>
      </w:pPr>
      <w:r>
        <w:rPr>
          <w:sz w:val="28"/>
          <w:szCs w:val="28"/>
        </w:rPr>
        <w:t>•изучить содержание книг</w:t>
      </w:r>
    </w:p>
    <w:p w:rsidR="00023D04" w:rsidRDefault="00023D04" w:rsidP="00E175E2">
      <w:pPr>
        <w:jc w:val="both"/>
        <w:rPr>
          <w:sz w:val="28"/>
          <w:szCs w:val="28"/>
        </w:rPr>
      </w:pPr>
      <w:r>
        <w:rPr>
          <w:sz w:val="28"/>
          <w:szCs w:val="28"/>
        </w:rPr>
        <w:t>•обратить внимание детей в каком году издана книга</w:t>
      </w:r>
    </w:p>
    <w:p w:rsidR="00023D04" w:rsidRDefault="00023D04" w:rsidP="00E175E2">
      <w:pPr>
        <w:jc w:val="both"/>
        <w:rPr>
          <w:sz w:val="28"/>
          <w:szCs w:val="28"/>
        </w:rPr>
      </w:pPr>
      <w:r>
        <w:rPr>
          <w:sz w:val="28"/>
          <w:szCs w:val="28"/>
        </w:rPr>
        <w:t>•сравнить предложенные книги с современными</w:t>
      </w:r>
    </w:p>
    <w:p w:rsidR="00023D04" w:rsidRPr="000B14AC" w:rsidRDefault="00023D04" w:rsidP="00E175E2">
      <w:pPr>
        <w:jc w:val="both"/>
        <w:rPr>
          <w:sz w:val="28"/>
          <w:szCs w:val="28"/>
        </w:rPr>
      </w:pPr>
      <w:r w:rsidRPr="000B14AC">
        <w:rPr>
          <w:b/>
          <w:sz w:val="28"/>
          <w:szCs w:val="28"/>
        </w:rPr>
        <w:t xml:space="preserve">Оборудование: </w:t>
      </w:r>
    </w:p>
    <w:p w:rsidR="00023D04" w:rsidRPr="000B14AC" w:rsidRDefault="00023D04" w:rsidP="00E175E2">
      <w:pPr>
        <w:jc w:val="both"/>
        <w:rPr>
          <w:sz w:val="28"/>
          <w:szCs w:val="28"/>
        </w:rPr>
      </w:pPr>
      <w:r w:rsidRPr="000B14AC">
        <w:rPr>
          <w:sz w:val="28"/>
          <w:szCs w:val="28"/>
        </w:rPr>
        <w:t>•выставка детских книг</w:t>
      </w:r>
    </w:p>
    <w:p w:rsidR="00023D04" w:rsidRPr="000B14AC" w:rsidRDefault="00023D04" w:rsidP="00E175E2">
      <w:pPr>
        <w:jc w:val="both"/>
        <w:rPr>
          <w:sz w:val="28"/>
          <w:szCs w:val="28"/>
        </w:rPr>
      </w:pPr>
      <w:r w:rsidRPr="000B14AC">
        <w:rPr>
          <w:sz w:val="28"/>
          <w:szCs w:val="28"/>
        </w:rPr>
        <w:t>•выставка детских рисунков «Мой любимый герой»</w:t>
      </w:r>
    </w:p>
    <w:p w:rsidR="00023D04" w:rsidRPr="000B14AC" w:rsidRDefault="00023D04" w:rsidP="00E175E2">
      <w:pPr>
        <w:jc w:val="both"/>
        <w:rPr>
          <w:sz w:val="28"/>
          <w:szCs w:val="28"/>
        </w:rPr>
      </w:pPr>
      <w:r w:rsidRPr="000B14AC">
        <w:rPr>
          <w:sz w:val="28"/>
          <w:szCs w:val="28"/>
        </w:rPr>
        <w:t xml:space="preserve">•предметы из сказок: </w:t>
      </w:r>
      <w:r>
        <w:rPr>
          <w:sz w:val="28"/>
          <w:szCs w:val="28"/>
        </w:rPr>
        <w:t>краски</w:t>
      </w:r>
      <w:r w:rsidRPr="000B14AC">
        <w:rPr>
          <w:sz w:val="28"/>
          <w:szCs w:val="28"/>
        </w:rPr>
        <w:t>, чемоданчик Доктора Айболита, рубанок</w:t>
      </w:r>
    </w:p>
    <w:p w:rsidR="00023D04" w:rsidRPr="000B14AC" w:rsidRDefault="00023D04" w:rsidP="00E175E2">
      <w:pPr>
        <w:jc w:val="both"/>
        <w:rPr>
          <w:b/>
          <w:sz w:val="28"/>
          <w:szCs w:val="28"/>
        </w:rPr>
      </w:pPr>
      <w:r w:rsidRPr="000B14AC">
        <w:rPr>
          <w:b/>
          <w:sz w:val="28"/>
          <w:szCs w:val="28"/>
        </w:rPr>
        <w:t>Ход занятия.</w:t>
      </w:r>
    </w:p>
    <w:p w:rsidR="00023D04" w:rsidRPr="000B14AC" w:rsidRDefault="00023D04" w:rsidP="00E175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B14AC">
        <w:rPr>
          <w:sz w:val="28"/>
          <w:szCs w:val="28"/>
        </w:rPr>
        <w:t>Класс делится на три группы. Каждой предлагается одна книга для исследования.</w:t>
      </w:r>
    </w:p>
    <w:p w:rsidR="00023D04" w:rsidRDefault="00023D04" w:rsidP="00E175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B14AC">
        <w:rPr>
          <w:sz w:val="28"/>
          <w:szCs w:val="28"/>
        </w:rPr>
        <w:t>Вступительное слово учителя: Во все времена и во всём мире  люди с почтением относятся к книге, потому что книги учат нас добру, помогает понять друг друга, узнать много интересного об окружающем нас мире, стать культурнее и добрее. Сегодня я предлагаю вам представить себя в роли исследователей и совершить маленькое путешествие в книжное детство.</w:t>
      </w:r>
      <w:r>
        <w:rPr>
          <w:sz w:val="28"/>
          <w:szCs w:val="28"/>
        </w:rPr>
        <w:t xml:space="preserve"> Внимательно рассмотрите книгу. Лежащую перед вами на столе и ответьте на вопросы: </w:t>
      </w:r>
    </w:p>
    <w:p w:rsidR="00023D04" w:rsidRDefault="00023D04" w:rsidP="000B14AC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•Как называется ваша книга?</w:t>
      </w:r>
    </w:p>
    <w:p w:rsidR="00023D04" w:rsidRDefault="00023D04" w:rsidP="000B14AC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•Кто автор? </w:t>
      </w:r>
    </w:p>
    <w:p w:rsidR="00023D04" w:rsidRDefault="00023D04" w:rsidP="000B14AC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•Знакомо ли название?</w:t>
      </w:r>
    </w:p>
    <w:p w:rsidR="00023D04" w:rsidRDefault="00023D04" w:rsidP="000B14AC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•Есть ли иллюстрации к книге? </w:t>
      </w:r>
    </w:p>
    <w:p w:rsidR="00023D04" w:rsidRDefault="00023D04" w:rsidP="000B14AC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•Какое качество страниц и обложки?</w:t>
      </w:r>
    </w:p>
    <w:p w:rsidR="00023D04" w:rsidRDefault="00023D04" w:rsidP="000B14AC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•Можно ли что-то сказать о возрасте книги?</w:t>
      </w:r>
    </w:p>
    <w:p w:rsidR="00023D04" w:rsidRDefault="00023D04" w:rsidP="000B14AC">
      <w:pPr>
        <w:pStyle w:val="ListParagraph"/>
        <w:ind w:left="630"/>
        <w:rPr>
          <w:sz w:val="28"/>
          <w:szCs w:val="28"/>
        </w:rPr>
      </w:pPr>
    </w:p>
    <w:p w:rsidR="00023D04" w:rsidRDefault="00023D04" w:rsidP="00E175E2">
      <w:pPr>
        <w:pStyle w:val="ListParagraph"/>
        <w:ind w:left="630"/>
        <w:jc w:val="both"/>
        <w:rPr>
          <w:sz w:val="28"/>
          <w:szCs w:val="28"/>
        </w:rPr>
      </w:pPr>
      <w:r w:rsidRPr="008064F4">
        <w:rPr>
          <w:i/>
          <w:sz w:val="28"/>
          <w:szCs w:val="28"/>
        </w:rPr>
        <w:t>Вопросы аналогичны для каждой группы учащихся</w:t>
      </w:r>
      <w:r>
        <w:rPr>
          <w:sz w:val="28"/>
          <w:szCs w:val="28"/>
        </w:rPr>
        <w:t>.</w:t>
      </w:r>
    </w:p>
    <w:p w:rsidR="00023D04" w:rsidRDefault="00023D04" w:rsidP="00E175E2">
      <w:pPr>
        <w:pStyle w:val="ListParagraph"/>
        <w:ind w:left="630"/>
        <w:jc w:val="both"/>
        <w:rPr>
          <w:sz w:val="28"/>
          <w:szCs w:val="28"/>
        </w:rPr>
      </w:pPr>
    </w:p>
    <w:p w:rsidR="00023D04" w:rsidRPr="000B14AC" w:rsidRDefault="00023D04" w:rsidP="00E175E2">
      <w:pPr>
        <w:pStyle w:val="ListParagraph"/>
        <w:ind w:left="630"/>
        <w:jc w:val="both"/>
        <w:rPr>
          <w:sz w:val="28"/>
          <w:szCs w:val="28"/>
        </w:rPr>
      </w:pPr>
      <w:r w:rsidRPr="008064F4">
        <w:rPr>
          <w:sz w:val="28"/>
          <w:szCs w:val="28"/>
        </w:rPr>
        <w:t>1 группа</w:t>
      </w:r>
      <w:r>
        <w:rPr>
          <w:sz w:val="28"/>
          <w:szCs w:val="28"/>
        </w:rPr>
        <w:t xml:space="preserve"> рассматривает книгу. В.Осеевой «Волшебное слово» (1948)</w:t>
      </w:r>
    </w:p>
    <w:p w:rsidR="00023D04" w:rsidRDefault="00023D04" w:rsidP="00E17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группа рассматривает книгу С.Я. Маршака «Как рубанок сделал    </w:t>
      </w:r>
    </w:p>
    <w:p w:rsidR="00023D04" w:rsidRDefault="00023D04" w:rsidP="00E17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рубанок»  ( 1974)</w:t>
      </w:r>
    </w:p>
    <w:p w:rsidR="00023D04" w:rsidRDefault="00023D04" w:rsidP="00E17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 группа рассматривает книгу К.И. Чуковского  «Доктор Айболит»    </w:t>
      </w:r>
    </w:p>
    <w:p w:rsidR="00023D04" w:rsidRDefault="00023D04" w:rsidP="00E17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(1968)</w:t>
      </w:r>
    </w:p>
    <w:p w:rsidR="00023D04" w:rsidRDefault="00023D04" w:rsidP="00E17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результате исследования дети приходят к выводу, что эти книги старые: у некоторых отсутствует обложка, есть поздравительная надпись на книге. Поздравительная надпись говорит о том, что книга была подарена. Иллюстрации не похожи на иллюстрации к современным книгам, некоторые сделаны в черно-белом цвете. Учитель поясняет, что год издания примерно соответствует  возрасту их мам и бабушек. Дети делают вывод, что их мамы , папы и бабушки читали те же произведения.</w:t>
      </w:r>
    </w:p>
    <w:p w:rsidR="00023D04" w:rsidRDefault="00023D04" w:rsidP="00E17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заключении учитель предлагает отправится на поиски «сбежавших» вещей из произведений. Необходимо назвать произведение, автора, которому принадлежат эти вещи:</w:t>
      </w:r>
    </w:p>
    <w:p w:rsidR="00023D04" w:rsidRDefault="00023D04" w:rsidP="00E175E2">
      <w:pPr>
        <w:jc w:val="both"/>
        <w:rPr>
          <w:rFonts w:ascii="Times New Roman" w:hAnsi="Times New Roman"/>
          <w:sz w:val="28"/>
          <w:szCs w:val="28"/>
        </w:rPr>
      </w:pPr>
      <w:r w:rsidRPr="009E4565">
        <w:rPr>
          <w:rFonts w:ascii="Times New Roman" w:hAnsi="Times New Roman"/>
          <w:i/>
          <w:sz w:val="28"/>
          <w:szCs w:val="28"/>
          <w:u w:val="single"/>
        </w:rPr>
        <w:t>Чемоданчик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9E4565">
        <w:rPr>
          <w:rFonts w:ascii="Times New Roman" w:hAnsi="Times New Roman"/>
          <w:i/>
          <w:sz w:val="28"/>
          <w:szCs w:val="28"/>
          <w:u w:val="single"/>
        </w:rPr>
        <w:t>Доктора Айболита</w:t>
      </w:r>
      <w:r>
        <w:rPr>
          <w:rFonts w:ascii="Times New Roman" w:hAnsi="Times New Roman"/>
          <w:sz w:val="28"/>
          <w:szCs w:val="28"/>
        </w:rPr>
        <w:t>- «Ладно, ладно, побегу, вашим детям помогу». «Доктор Айболит» К.Чуковский</w:t>
      </w:r>
    </w:p>
    <w:p w:rsidR="00023D04" w:rsidRDefault="00023D04" w:rsidP="00E175E2">
      <w:pPr>
        <w:jc w:val="both"/>
        <w:rPr>
          <w:rFonts w:cs="Tahoma"/>
          <w:sz w:val="28"/>
          <w:szCs w:val="28"/>
        </w:rPr>
      </w:pPr>
      <w:r w:rsidRPr="009E4565">
        <w:rPr>
          <w:rFonts w:ascii="Times New Roman" w:hAnsi="Times New Roman"/>
          <w:i/>
          <w:sz w:val="28"/>
          <w:szCs w:val="28"/>
          <w:u w:val="single"/>
        </w:rPr>
        <w:t>Краски</w:t>
      </w:r>
      <w:r>
        <w:rPr>
          <w:rFonts w:ascii="Times New Roman" w:hAnsi="Times New Roman"/>
          <w:sz w:val="28"/>
          <w:szCs w:val="28"/>
        </w:rPr>
        <w:t xml:space="preserve">-    « </w:t>
      </w:r>
      <w:r w:rsidRPr="00BA25AA">
        <w:rPr>
          <w:rFonts w:cs="Tahoma"/>
          <w:sz w:val="28"/>
          <w:szCs w:val="28"/>
        </w:rPr>
        <w:t>Лена сидела за столом и рисовала. Краски - зелёные, синие, красные - лежали перед ней</w:t>
      </w:r>
      <w:r>
        <w:rPr>
          <w:rFonts w:cs="Tahoma"/>
          <w:sz w:val="28"/>
          <w:szCs w:val="28"/>
        </w:rPr>
        <w:t>». «Волшебное слово» В.Осеева. Павлик</w:t>
      </w:r>
    </w:p>
    <w:p w:rsidR="00023D04" w:rsidRDefault="00023D04" w:rsidP="00E175E2">
      <w:pPr>
        <w:jc w:val="both"/>
        <w:rPr>
          <w:rFonts w:cs="Tahoma"/>
          <w:sz w:val="28"/>
          <w:szCs w:val="28"/>
        </w:rPr>
      </w:pPr>
      <w:r w:rsidRPr="009E4565">
        <w:rPr>
          <w:rFonts w:cs="Tahoma"/>
          <w:i/>
          <w:sz w:val="28"/>
          <w:szCs w:val="28"/>
          <w:u w:val="single"/>
        </w:rPr>
        <w:t>Рубанок</w:t>
      </w:r>
      <w:r>
        <w:rPr>
          <w:rFonts w:cs="Tahoma"/>
          <w:i/>
          <w:sz w:val="28"/>
          <w:szCs w:val="28"/>
        </w:rPr>
        <w:t xml:space="preserve">-   </w:t>
      </w:r>
      <w:r>
        <w:rPr>
          <w:rFonts w:cs="Tahoma"/>
          <w:sz w:val="28"/>
          <w:szCs w:val="28"/>
        </w:rPr>
        <w:t>«Обстругаю, как игрушку, сдуну бархатную стружку». С.Я.Маршак «Как рубанок сделал рубанок» .</w:t>
      </w:r>
    </w:p>
    <w:p w:rsidR="00023D04" w:rsidRDefault="00023D04" w:rsidP="00E175E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Подводя итог занятия, обращаемся к личному опыту ребёнка. Сравниваем книги, которые дети читают сейчас, с книгами , которые читали раньше их родители. </w:t>
      </w:r>
    </w:p>
    <w:p w:rsidR="00023D04" w:rsidRDefault="00023D04" w:rsidP="00E175E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Активизируем интерес детей к произведениям различных поколений: в дальнейшем на классном часе предлагаем познакомиться с книгой Б.Житкова «Что я видел» (</w:t>
      </w:r>
      <w:smartTag w:uri="urn:schemas-microsoft-com:office:smarttags" w:element="metricconverter">
        <w:smartTagPr>
          <w:attr w:name="ProductID" w:val="1949 г"/>
        </w:smartTagPr>
        <w:r>
          <w:rPr>
            <w:rFonts w:cs="Tahoma"/>
            <w:sz w:val="28"/>
            <w:szCs w:val="28"/>
          </w:rPr>
          <w:t>1949 г</w:t>
        </w:r>
      </w:smartTag>
      <w:r>
        <w:rPr>
          <w:rFonts w:cs="Tahoma"/>
          <w:sz w:val="28"/>
          <w:szCs w:val="28"/>
        </w:rPr>
        <w:t>.). делая акцент, на годе издания и сопоставляя с возрастом их бабушек и дедушек.</w:t>
      </w:r>
    </w:p>
    <w:p w:rsidR="00023D04" w:rsidRDefault="00023D04" w:rsidP="00E175E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После этого внеклассного занятия предполагается поездка в Музей Печати на мастер-класс «Переплётная мастерская», где дети узнают , как «рождается» книга и входе мастер-класса научатся делать брошюру, которую заберут с собой.</w:t>
      </w:r>
    </w:p>
    <w:p w:rsidR="00023D04" w:rsidRPr="009E4565" w:rsidRDefault="00023D04" w:rsidP="004C48B9">
      <w:pPr>
        <w:rPr>
          <w:rFonts w:ascii="Times New Roman" w:hAnsi="Times New Roman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</w:t>
      </w:r>
    </w:p>
    <w:p w:rsidR="00023D04" w:rsidRDefault="00023D04" w:rsidP="004C48B9">
      <w:pPr>
        <w:rPr>
          <w:rFonts w:ascii="Times New Roman" w:hAnsi="Times New Roman"/>
          <w:sz w:val="28"/>
          <w:szCs w:val="28"/>
        </w:rPr>
      </w:pPr>
    </w:p>
    <w:p w:rsidR="00023D04" w:rsidRDefault="00023D04" w:rsidP="004C48B9">
      <w:pPr>
        <w:rPr>
          <w:rFonts w:ascii="Times New Roman" w:hAnsi="Times New Roman"/>
          <w:sz w:val="28"/>
          <w:szCs w:val="28"/>
        </w:rPr>
      </w:pPr>
    </w:p>
    <w:p w:rsidR="00023D04" w:rsidRPr="00AE29E4" w:rsidRDefault="00023D04" w:rsidP="004C48B9">
      <w:pPr>
        <w:rPr>
          <w:rFonts w:ascii="Times New Roman" w:hAnsi="Times New Roman"/>
          <w:sz w:val="28"/>
          <w:szCs w:val="28"/>
        </w:rPr>
      </w:pPr>
    </w:p>
    <w:sectPr w:rsidR="00023D04" w:rsidRPr="00AE29E4" w:rsidSect="0075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5A98"/>
    <w:multiLevelType w:val="hybridMultilevel"/>
    <w:tmpl w:val="D3D4FB04"/>
    <w:lvl w:ilvl="0" w:tplc="B214251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8B9"/>
    <w:rsid w:val="000129D7"/>
    <w:rsid w:val="00023D04"/>
    <w:rsid w:val="000262B6"/>
    <w:rsid w:val="000B14AC"/>
    <w:rsid w:val="001C0C0D"/>
    <w:rsid w:val="00442404"/>
    <w:rsid w:val="004C48B9"/>
    <w:rsid w:val="00587224"/>
    <w:rsid w:val="00607975"/>
    <w:rsid w:val="0075740D"/>
    <w:rsid w:val="007A3676"/>
    <w:rsid w:val="007F21F7"/>
    <w:rsid w:val="007F6CD8"/>
    <w:rsid w:val="008064F4"/>
    <w:rsid w:val="009E4565"/>
    <w:rsid w:val="00AE29E4"/>
    <w:rsid w:val="00BA25AA"/>
    <w:rsid w:val="00E175E2"/>
    <w:rsid w:val="00F056A1"/>
    <w:rsid w:val="00F7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1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3</Pages>
  <Words>554</Words>
  <Characters>3163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2013-11-05T07:20:00Z</cp:lastPrinted>
  <dcterms:created xsi:type="dcterms:W3CDTF">2013-11-03T06:07:00Z</dcterms:created>
  <dcterms:modified xsi:type="dcterms:W3CDTF">2013-11-05T07:24:00Z</dcterms:modified>
</cp:coreProperties>
</file>