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E2" w:rsidRDefault="00FF06E2" w:rsidP="004262FA">
      <w:pPr>
        <w:jc w:val="center"/>
        <w:rPr>
          <w:b/>
          <w:color w:val="FF0000"/>
          <w:sz w:val="40"/>
          <w:szCs w:val="40"/>
        </w:rPr>
      </w:pPr>
      <w:r w:rsidRPr="004262FA">
        <w:rPr>
          <w:b/>
          <w:color w:val="FF0000"/>
          <w:sz w:val="40"/>
          <w:szCs w:val="40"/>
        </w:rPr>
        <w:t>Игровая конкурсная  программа « Радуга»</w:t>
      </w:r>
    </w:p>
    <w:p w:rsidR="00FF06E2" w:rsidRDefault="00FF06E2" w:rsidP="004262FA">
      <w:pPr>
        <w:jc w:val="center"/>
        <w:rPr>
          <w:b/>
          <w:color w:val="FF0000"/>
          <w:sz w:val="40"/>
          <w:szCs w:val="40"/>
        </w:rPr>
      </w:pPr>
    </w:p>
    <w:p w:rsidR="00FF06E2" w:rsidRDefault="00FF06E2" w:rsidP="004262FA">
      <w:pPr>
        <w:jc w:val="center"/>
        <w:rPr>
          <w:b/>
          <w:color w:val="FF0000"/>
          <w:sz w:val="40"/>
          <w:szCs w:val="40"/>
        </w:rPr>
      </w:pPr>
    </w:p>
    <w:p w:rsidR="00FF06E2" w:rsidRDefault="00FF06E2" w:rsidP="004262FA">
      <w:pPr>
        <w:jc w:val="both"/>
      </w:pPr>
      <w:r>
        <w:t>Что такое радуга? Это весь спектр, все семь цветов вместе. С каким восторгом мы замираем, видя в небе это чудо!</w:t>
      </w:r>
    </w:p>
    <w:p w:rsidR="00FF06E2" w:rsidRDefault="00FF06E2" w:rsidP="004262FA">
      <w:pPr>
        <w:jc w:val="both"/>
      </w:pPr>
      <w:r>
        <w:t>Накидка из легкой ткани, раскрашенная всеми цветами спектра, необычный головной убор - вот и ведущая, Фея Радуга.</w:t>
      </w:r>
    </w:p>
    <w:p w:rsidR="00FF06E2" w:rsidRDefault="00FF06E2" w:rsidP="004262FA">
      <w:pPr>
        <w:jc w:val="both"/>
      </w:pPr>
      <w:r>
        <w:t>Дождь ...</w:t>
      </w:r>
    </w:p>
    <w:p w:rsidR="00FF06E2" w:rsidRDefault="00FF06E2" w:rsidP="004262FA">
      <w:pPr>
        <w:jc w:val="both"/>
      </w:pPr>
      <w:r>
        <w:t>Голос за кадром. Хотите послушать шум дождя?  Небо было чистым и ясным. вдруг откуда-то появилась тучка, и упала первая капля дождя (1 хлопок, все повторяют его за ведущей). Затем упало две капли(2 хлопка, все повторяют их), потом упало три капли(3 хлопка с повтором), упало четыре капли (хлопки – повторы). И пошел ливень -  сильный, сильный (все дружно хлопают). И вот дождь стал стихать. Упало четыре капли, три капли, две капли. Слышите, упала последняя капелька? Дождик кончился! Выглянуло солнышко,  и засияла Радуга! (Она появляется в зале  под красивую музыку и световые эффекты). У всех прекрасное настроение!</w:t>
      </w:r>
    </w:p>
    <w:p w:rsidR="00FF06E2" w:rsidRDefault="00FF06E2" w:rsidP="004262FA">
      <w:pPr>
        <w:jc w:val="both"/>
      </w:pPr>
      <w:r>
        <w:t>Всем с детства известна фраза: «Каждый охотник желает знать, где сидит фазан «. Именно по ней мы привыкли вспоминать цвета радуги. Итак, первый цвет – красный.</w:t>
      </w:r>
    </w:p>
    <w:p w:rsidR="00FF06E2" w:rsidRDefault="00FF06E2" w:rsidP="004262FA">
      <w:pPr>
        <w:jc w:val="both"/>
      </w:pPr>
    </w:p>
    <w:p w:rsidR="00FF06E2" w:rsidRPr="00992634" w:rsidRDefault="00FF06E2" w:rsidP="00992634">
      <w:pPr>
        <w:jc w:val="center"/>
        <w:rPr>
          <w:b/>
          <w:color w:val="FF0000"/>
          <w:sz w:val="40"/>
          <w:szCs w:val="40"/>
        </w:rPr>
      </w:pPr>
      <w:r w:rsidRPr="00992634">
        <w:rPr>
          <w:b/>
          <w:color w:val="FF0000"/>
          <w:sz w:val="40"/>
          <w:szCs w:val="40"/>
        </w:rPr>
        <w:t>Красный</w:t>
      </w:r>
    </w:p>
    <w:p w:rsidR="00FF06E2" w:rsidRDefault="00FF06E2" w:rsidP="004262FA">
      <w:pPr>
        <w:jc w:val="both"/>
      </w:pPr>
      <w:r w:rsidRPr="00FE5488">
        <w:t>В русском языке слово «красный»</w:t>
      </w:r>
      <w:r>
        <w:t xml:space="preserve"> обозначает не только яркий цвет, но и  «красивый». Поэтому мы подобрали игры, связанные с разными значениями этого слова.</w:t>
      </w:r>
    </w:p>
    <w:p w:rsidR="00FF06E2" w:rsidRDefault="00FF06E2" w:rsidP="004262FA">
      <w:pPr>
        <w:jc w:val="both"/>
      </w:pPr>
    </w:p>
    <w:p w:rsidR="00FF06E2" w:rsidRDefault="00FF06E2" w:rsidP="00FE5488">
      <w:pPr>
        <w:jc w:val="center"/>
        <w:rPr>
          <w:b/>
        </w:rPr>
      </w:pPr>
      <w:r w:rsidRPr="00FE5488">
        <w:rPr>
          <w:b/>
        </w:rPr>
        <w:t>Красноречие</w:t>
      </w:r>
    </w:p>
    <w:p w:rsidR="00FF06E2" w:rsidRDefault="00FF06E2" w:rsidP="00FE5488">
      <w:pPr>
        <w:jc w:val="center"/>
        <w:rPr>
          <w:b/>
        </w:rPr>
      </w:pPr>
    </w:p>
    <w:p w:rsidR="00FF06E2" w:rsidRDefault="00FF06E2" w:rsidP="00FE5488">
      <w:pPr>
        <w:jc w:val="both"/>
      </w:pPr>
      <w:r w:rsidRPr="00FF38C8">
        <w:t>Где праздник, там обязательно поздравления. Пусть участники, объединившись в команды, или индивидуально посостязаются в оригинальных поздравлениях, где не было традиционных привычных слов и оборотов(поздравляем, желаем счастья, здоровья, успехов в личной жизни и т. д. ). Призами в таком конкурсе могут послужить оригинальные поздравительные открытки.</w:t>
      </w:r>
    </w:p>
    <w:p w:rsidR="00FF06E2" w:rsidRDefault="00FF06E2" w:rsidP="00FE5488">
      <w:pPr>
        <w:jc w:val="both"/>
      </w:pPr>
    </w:p>
    <w:p w:rsidR="00FF06E2" w:rsidRDefault="00FF06E2" w:rsidP="00AD388C">
      <w:pPr>
        <w:jc w:val="center"/>
        <w:rPr>
          <w:b/>
        </w:rPr>
      </w:pPr>
      <w:r>
        <w:rPr>
          <w:b/>
        </w:rPr>
        <w:t>У</w:t>
      </w:r>
      <w:r w:rsidRPr="00AD388C">
        <w:rPr>
          <w:b/>
        </w:rPr>
        <w:t>лыбка</w:t>
      </w:r>
      <w:r>
        <w:rPr>
          <w:b/>
        </w:rPr>
        <w:t xml:space="preserve"> </w:t>
      </w:r>
    </w:p>
    <w:p w:rsidR="00FF06E2" w:rsidRDefault="00FF06E2" w:rsidP="00AD388C">
      <w:pPr>
        <w:jc w:val="center"/>
        <w:rPr>
          <w:b/>
        </w:rPr>
      </w:pPr>
    </w:p>
    <w:p w:rsidR="00FF06E2" w:rsidRDefault="00FF06E2" w:rsidP="00AD388C">
      <w:pPr>
        <w:jc w:val="both"/>
      </w:pPr>
      <w:r w:rsidRPr="00AD388C">
        <w:t>Улыбка на губах – это тоже признак радости, признак праздника. А губы традиционно красят ярко-красной помадой</w:t>
      </w:r>
      <w:r>
        <w:t>. Задача игры проста: как можно быстрее раскрасить нарисованные на листе ватмана улыбки. В  ход могут идти фломастеры, карандаши, мелки, краски. Музыкальный фон для этой игры - песенка про улыбку В. Шаинского – может послужить и обозначением отрезка времени для этого конкурса.</w:t>
      </w:r>
    </w:p>
    <w:p w:rsidR="00FF06E2" w:rsidRDefault="00FF06E2" w:rsidP="00AD388C">
      <w:pPr>
        <w:jc w:val="both"/>
      </w:pPr>
      <w:r>
        <w:t>Объявить эту игру можно так: «Вот кисти, вот краски – улыбки раскрасьте!»</w:t>
      </w:r>
    </w:p>
    <w:p w:rsidR="00FF06E2" w:rsidRDefault="00FF06E2" w:rsidP="00AD388C">
      <w:pPr>
        <w:jc w:val="both"/>
      </w:pPr>
    </w:p>
    <w:p w:rsidR="00FF06E2" w:rsidRDefault="00FF06E2" w:rsidP="00992634">
      <w:pPr>
        <w:jc w:val="center"/>
        <w:rPr>
          <w:b/>
          <w:color w:val="FF6600"/>
          <w:sz w:val="40"/>
          <w:szCs w:val="40"/>
        </w:rPr>
      </w:pPr>
      <w:r w:rsidRPr="00992634">
        <w:rPr>
          <w:b/>
          <w:color w:val="FF6600"/>
          <w:sz w:val="40"/>
          <w:szCs w:val="40"/>
        </w:rPr>
        <w:t>Оранжевый</w:t>
      </w:r>
    </w:p>
    <w:p w:rsidR="00FF06E2" w:rsidRPr="00992634" w:rsidRDefault="00FF06E2" w:rsidP="00992634">
      <w:pPr>
        <w:jc w:val="center"/>
        <w:rPr>
          <w:b/>
          <w:color w:val="FF6600"/>
          <w:sz w:val="40"/>
          <w:szCs w:val="40"/>
        </w:rPr>
      </w:pPr>
    </w:p>
    <w:p w:rsidR="00FF06E2" w:rsidRDefault="00FF06E2" w:rsidP="00AD388C">
      <w:pPr>
        <w:jc w:val="both"/>
      </w:pPr>
      <w:r>
        <w:t>Название этого цвета происходит от названия любимого многими фрукта – апельсина. О фруктах вообще и об апельсинах можно тоже говорить играючи.</w:t>
      </w:r>
    </w:p>
    <w:p w:rsidR="00FF06E2" w:rsidRDefault="00FF06E2" w:rsidP="00AD388C">
      <w:pPr>
        <w:jc w:val="both"/>
      </w:pPr>
    </w:p>
    <w:p w:rsidR="00FF06E2" w:rsidRDefault="00FF06E2" w:rsidP="00AD388C">
      <w:pPr>
        <w:jc w:val="center"/>
        <w:rPr>
          <w:b/>
        </w:rPr>
      </w:pPr>
      <w:r w:rsidRPr="00AD388C">
        <w:rPr>
          <w:b/>
        </w:rPr>
        <w:t>Оранжевая эстафета</w:t>
      </w:r>
      <w:r>
        <w:rPr>
          <w:b/>
        </w:rPr>
        <w:t xml:space="preserve"> </w:t>
      </w:r>
    </w:p>
    <w:p w:rsidR="00FF06E2" w:rsidRDefault="00FF06E2" w:rsidP="00AD388C">
      <w:pPr>
        <w:jc w:val="center"/>
        <w:rPr>
          <w:b/>
        </w:rPr>
      </w:pPr>
    </w:p>
    <w:p w:rsidR="00FF06E2" w:rsidRDefault="00FF06E2" w:rsidP="00AD388C">
      <w:pPr>
        <w:jc w:val="both"/>
      </w:pPr>
      <w:r>
        <w:t>Апельсин очень похож на мяч, и его можно использовать как передаваемый по эстафете предмет. Веселее всего передавать его, прижимая подбородком к груди. Если устроить состязания двух команд, то получите двойное удовольствие: и от процесса игры, и от соревнования. В награду победившей команде – солнечные фрукты.</w:t>
      </w:r>
    </w:p>
    <w:p w:rsidR="00FF06E2" w:rsidRDefault="00FF06E2" w:rsidP="00AD388C">
      <w:pPr>
        <w:jc w:val="both"/>
      </w:pPr>
    </w:p>
    <w:p w:rsidR="00FF06E2" w:rsidRDefault="00FF06E2" w:rsidP="00AD388C">
      <w:pPr>
        <w:jc w:val="center"/>
        <w:rPr>
          <w:b/>
        </w:rPr>
      </w:pPr>
      <w:r>
        <w:rPr>
          <w:b/>
        </w:rPr>
        <w:t>Фруктовая психология</w:t>
      </w:r>
    </w:p>
    <w:p w:rsidR="00FF06E2" w:rsidRDefault="00FF06E2" w:rsidP="00AD388C">
      <w:pPr>
        <w:jc w:val="center"/>
        <w:rPr>
          <w:b/>
        </w:rPr>
      </w:pPr>
    </w:p>
    <w:p w:rsidR="00FF06E2" w:rsidRDefault="00FF06E2" w:rsidP="002F1687">
      <w:pPr>
        <w:jc w:val="both"/>
      </w:pPr>
      <w:r>
        <w:t>Оказывается, фрукты могут быть неплохим тестом, который позволит определить основные черты характера, если вы вспомните, кто какие фрукты предпочитает.</w:t>
      </w:r>
    </w:p>
    <w:p w:rsidR="00FF06E2" w:rsidRDefault="00FF06E2" w:rsidP="002F1687">
      <w:pPr>
        <w:jc w:val="both"/>
      </w:pPr>
      <w:r>
        <w:t>По фруктовым пристрастиям можно выделить следующую типологию характеров:</w:t>
      </w:r>
    </w:p>
    <w:p w:rsidR="00FF06E2" w:rsidRDefault="00FF06E2" w:rsidP="002F1687">
      <w:pPr>
        <w:jc w:val="both"/>
      </w:pPr>
      <w:r w:rsidRPr="002F1687">
        <w:rPr>
          <w:i/>
          <w:u w:val="single"/>
        </w:rPr>
        <w:t>Апельсины</w:t>
      </w:r>
      <w:r>
        <w:t xml:space="preserve"> обожают люди мягкие и милые в общении, легко сходящиеся с окружающими, они интеллигентны, способны на добрую шутку, в  них бьется творческая жилка.</w:t>
      </w:r>
    </w:p>
    <w:p w:rsidR="00FF06E2" w:rsidRDefault="00FF06E2" w:rsidP="002F1687">
      <w:pPr>
        <w:jc w:val="both"/>
      </w:pPr>
      <w:r w:rsidRPr="002F1687">
        <w:rPr>
          <w:i/>
          <w:u w:val="single"/>
        </w:rPr>
        <w:t>Персик</w:t>
      </w:r>
      <w:r>
        <w:t xml:space="preserve"> выберут те, кто обладает нежной душой, те, чья ранимость спрятана за внешней сдержанностью.</w:t>
      </w:r>
    </w:p>
    <w:p w:rsidR="00FF06E2" w:rsidRDefault="00FF06E2" w:rsidP="002F1687">
      <w:pPr>
        <w:jc w:val="both"/>
      </w:pPr>
      <w:r w:rsidRPr="002F1687">
        <w:rPr>
          <w:i/>
          <w:u w:val="single"/>
        </w:rPr>
        <w:t>Клубника</w:t>
      </w:r>
      <w:r>
        <w:t>- любимый десерт людей, умеющих наслаждаться красивыми, дорогими вещами. Любительницы клубники питают слабость к уюту и шику.</w:t>
      </w:r>
    </w:p>
    <w:p w:rsidR="00FF06E2" w:rsidRDefault="00FF06E2" w:rsidP="002F1687">
      <w:pPr>
        <w:jc w:val="both"/>
      </w:pPr>
      <w:r w:rsidRPr="002F1687">
        <w:rPr>
          <w:i/>
          <w:u w:val="single"/>
        </w:rPr>
        <w:t>Бананы</w:t>
      </w:r>
      <w:r>
        <w:t xml:space="preserve"> – любимое лакомство натур волевых, мужественных, не боящихся быть первопроходцами.</w:t>
      </w:r>
    </w:p>
    <w:p w:rsidR="00FF06E2" w:rsidRDefault="00FF06E2" w:rsidP="002F1687">
      <w:pPr>
        <w:jc w:val="both"/>
      </w:pPr>
      <w:r w:rsidRPr="002F1687">
        <w:rPr>
          <w:i/>
          <w:u w:val="single"/>
        </w:rPr>
        <w:t xml:space="preserve">Груши </w:t>
      </w:r>
      <w:r>
        <w:t>нравятся человеку дружелюбному, обладающему спокойным нравом и даром прекрасного рассказчика.</w:t>
      </w:r>
    </w:p>
    <w:p w:rsidR="00FF06E2" w:rsidRDefault="00FF06E2" w:rsidP="002F1687">
      <w:pPr>
        <w:jc w:val="both"/>
      </w:pPr>
      <w:r w:rsidRPr="002F1687">
        <w:rPr>
          <w:i/>
          <w:u w:val="single"/>
        </w:rPr>
        <w:t>Яблоки</w:t>
      </w:r>
      <w:r>
        <w:t xml:space="preserve"> предпочитают трудолюбивые, практичные  люди, готовые без промедления прийти на помощь тем, кто в ней нуждается.</w:t>
      </w:r>
    </w:p>
    <w:p w:rsidR="00FF06E2" w:rsidRDefault="00FF06E2" w:rsidP="002F1687">
      <w:pPr>
        <w:jc w:val="both"/>
      </w:pPr>
      <w:r w:rsidRPr="00DE5852">
        <w:rPr>
          <w:i/>
          <w:u w:val="single"/>
        </w:rPr>
        <w:t>Сливы</w:t>
      </w:r>
      <w:r>
        <w:t xml:space="preserve"> особенно привлекательны для натур, склонных к некоторой меланхолии. Эти люди, впрочем, умеют давать выход посещающему их унынию в творческих занятиях.</w:t>
      </w:r>
    </w:p>
    <w:p w:rsidR="00FF06E2" w:rsidRDefault="00FF06E2" w:rsidP="002F1687">
      <w:pPr>
        <w:jc w:val="both"/>
      </w:pPr>
      <w:r w:rsidRPr="00DE5852">
        <w:rPr>
          <w:i/>
          <w:u w:val="single"/>
        </w:rPr>
        <w:t>Арбуз</w:t>
      </w:r>
      <w:r>
        <w:t xml:space="preserve"> предпочитают те, кто с большой тщательностью, не жалея сил и времени, доводит до конца начатое дело. Зачастую самые сложные проблемы для этих людей -  все равно, что семечки.</w:t>
      </w:r>
    </w:p>
    <w:p w:rsidR="00FF06E2" w:rsidRDefault="00FF06E2" w:rsidP="002F1687">
      <w:pPr>
        <w:jc w:val="both"/>
      </w:pPr>
      <w:r w:rsidRPr="00DE5852">
        <w:rPr>
          <w:i/>
          <w:u w:val="single"/>
        </w:rPr>
        <w:t>Виноград</w:t>
      </w:r>
      <w:r>
        <w:t xml:space="preserve"> подкупает тех, кто не склонен к откровенности и в других тоже ценит умение хранить секреты. Они часто приглашают друзей на незапланированные вечеринки или, закинув на плечи рюкзак, отправляются в путешествие.</w:t>
      </w:r>
    </w:p>
    <w:p w:rsidR="00FF06E2" w:rsidRDefault="00FF06E2" w:rsidP="002F1687">
      <w:pPr>
        <w:jc w:val="both"/>
      </w:pPr>
    </w:p>
    <w:p w:rsidR="00FF06E2" w:rsidRPr="00992634" w:rsidRDefault="00FF06E2" w:rsidP="00DE5852">
      <w:pPr>
        <w:jc w:val="center"/>
        <w:rPr>
          <w:b/>
          <w:color w:val="FFFF00"/>
          <w:sz w:val="36"/>
          <w:szCs w:val="36"/>
        </w:rPr>
      </w:pPr>
      <w:r w:rsidRPr="00992634">
        <w:rPr>
          <w:b/>
          <w:color w:val="FFFF00"/>
          <w:sz w:val="36"/>
          <w:szCs w:val="36"/>
        </w:rPr>
        <w:t>Желтый</w:t>
      </w:r>
    </w:p>
    <w:p w:rsidR="00FF06E2" w:rsidRDefault="00FF06E2" w:rsidP="00DE5852">
      <w:pPr>
        <w:jc w:val="center"/>
        <w:rPr>
          <w:b/>
        </w:rPr>
      </w:pPr>
    </w:p>
    <w:p w:rsidR="00FF06E2" w:rsidRDefault="00FF06E2" w:rsidP="00DE5852">
      <w:pPr>
        <w:jc w:val="both"/>
      </w:pPr>
      <w:r>
        <w:t>у желтого цвета несколько традиционных значений. Это и цвет солнышка, и цвет, обозначающий внимание на светофоре ...</w:t>
      </w:r>
    </w:p>
    <w:p w:rsidR="00FF06E2" w:rsidRDefault="00FF06E2" w:rsidP="00DE5852">
      <w:pPr>
        <w:jc w:val="both"/>
      </w:pPr>
    </w:p>
    <w:p w:rsidR="00FF06E2" w:rsidRDefault="00FF06E2" w:rsidP="00DE5852">
      <w:pPr>
        <w:jc w:val="center"/>
        <w:rPr>
          <w:b/>
        </w:rPr>
      </w:pPr>
      <w:r w:rsidRPr="00DE5852">
        <w:rPr>
          <w:b/>
        </w:rPr>
        <w:t>Солнечный танец</w:t>
      </w:r>
    </w:p>
    <w:p w:rsidR="00FF06E2" w:rsidRDefault="00FF06E2" w:rsidP="00DE5852">
      <w:pPr>
        <w:jc w:val="center"/>
        <w:rPr>
          <w:b/>
        </w:rPr>
      </w:pPr>
    </w:p>
    <w:p w:rsidR="00FF06E2" w:rsidRDefault="00FF06E2" w:rsidP="00DE5852">
      <w:pPr>
        <w:jc w:val="both"/>
      </w:pPr>
      <w:r>
        <w:t>Чтобы организовать эту игру, нужно заранее подготовить реквизит. Цветные ленты длиной не менее двух метров разрезать пополам и попарно сшить ленты разных цветов. затем все ленты соединяются вместе, и место сшивки прикрывается красиво нарисованным ярко-желтым солнышком.</w:t>
      </w:r>
    </w:p>
    <w:p w:rsidR="00FF06E2" w:rsidRDefault="00FF06E2" w:rsidP="00DE5852">
      <w:pPr>
        <w:jc w:val="both"/>
      </w:pPr>
      <w:r>
        <w:t>Для участия в игре выходят поровну мальчики и девочки (по количеству лент). Они встают  по разные стороны от ведущего, и каждый берет одну ленточку. Ведущий открепляет солнышко, и пары соединяются для танца. Не зная о подвохе, девочка, выбравшая  красную ленточку, ожидает, что ее партнером будет мальчик, взявший такую же. А потом оказывается, что судьба свела ее с мальчиком, который взял, например, зеленую ленту.</w:t>
      </w:r>
    </w:p>
    <w:p w:rsidR="00FF06E2" w:rsidRDefault="00FF06E2" w:rsidP="00DE5852">
      <w:pPr>
        <w:jc w:val="both"/>
      </w:pPr>
      <w:r>
        <w:t>Можно после танца  провести какие-то конкурсы для образовавшихся пар.</w:t>
      </w:r>
    </w:p>
    <w:p w:rsidR="00FF06E2" w:rsidRDefault="00FF06E2" w:rsidP="00DE5852">
      <w:pPr>
        <w:jc w:val="both"/>
      </w:pPr>
    </w:p>
    <w:p w:rsidR="00FF06E2" w:rsidRPr="008831BE" w:rsidRDefault="00FF06E2" w:rsidP="008831BE">
      <w:pPr>
        <w:jc w:val="center"/>
        <w:rPr>
          <w:b/>
        </w:rPr>
      </w:pPr>
      <w:r>
        <w:rPr>
          <w:b/>
        </w:rPr>
        <w:t>Внимательная викторина</w:t>
      </w:r>
    </w:p>
    <w:p w:rsidR="00FF06E2" w:rsidRDefault="00FF06E2" w:rsidP="00DE5852">
      <w:pPr>
        <w:jc w:val="both"/>
      </w:pPr>
    </w:p>
    <w:p w:rsidR="00FF06E2" w:rsidRDefault="00FF06E2" w:rsidP="00DE5852">
      <w:pPr>
        <w:jc w:val="both"/>
      </w:pPr>
      <w:r>
        <w:t>Игр на внимание очень много. Мы предлагаем викторину с подвохом.</w:t>
      </w:r>
    </w:p>
    <w:p w:rsidR="00FF06E2" w:rsidRDefault="00FF06E2" w:rsidP="00DE5852">
      <w:pPr>
        <w:jc w:val="both"/>
      </w:pPr>
      <w:r>
        <w:t>Лихо мерили шаги</w:t>
      </w:r>
    </w:p>
    <w:p w:rsidR="00FF06E2" w:rsidRDefault="00FF06E2" w:rsidP="00DE5852">
      <w:pPr>
        <w:jc w:val="both"/>
      </w:pPr>
      <w:r>
        <w:t>Две огромные ноги.</w:t>
      </w:r>
    </w:p>
    <w:p w:rsidR="00FF06E2" w:rsidRDefault="00FF06E2" w:rsidP="00DE5852">
      <w:pPr>
        <w:jc w:val="both"/>
      </w:pPr>
      <w:r>
        <w:t>Сорок пятого размера</w:t>
      </w:r>
    </w:p>
    <w:p w:rsidR="00FF06E2" w:rsidRDefault="00FF06E2" w:rsidP="00DE5852">
      <w:pPr>
        <w:jc w:val="both"/>
      </w:pPr>
      <w:r>
        <w:t>Покупал он сапоги.</w:t>
      </w:r>
    </w:p>
    <w:p w:rsidR="00FF06E2" w:rsidRDefault="00FF06E2" w:rsidP="00DE5852">
      <w:pPr>
        <w:jc w:val="both"/>
      </w:pPr>
      <w:r>
        <w:t>Дяди Степы каждый шаг</w:t>
      </w:r>
    </w:p>
    <w:p w:rsidR="00FF06E2" w:rsidRDefault="00FF06E2" w:rsidP="00DE5852">
      <w:pPr>
        <w:jc w:val="both"/>
      </w:pPr>
      <w:r>
        <w:t>Описал поэт ..(Михалков, а не Маршак)</w:t>
      </w:r>
    </w:p>
    <w:p w:rsidR="00FF06E2" w:rsidRDefault="00FF06E2" w:rsidP="00DE5852">
      <w:pPr>
        <w:jc w:val="both"/>
      </w:pPr>
    </w:p>
    <w:p w:rsidR="00FF06E2" w:rsidRDefault="00FF06E2" w:rsidP="00DE5852">
      <w:pPr>
        <w:jc w:val="both"/>
      </w:pPr>
      <w:r>
        <w:t>Известно без сомненья всем,</w:t>
      </w:r>
    </w:p>
    <w:p w:rsidR="00FF06E2" w:rsidRDefault="00FF06E2" w:rsidP="00DE5852">
      <w:pPr>
        <w:jc w:val="both"/>
      </w:pPr>
      <w:r>
        <w:t>Кого мы здесь ни спросим,</w:t>
      </w:r>
    </w:p>
    <w:p w:rsidR="00FF06E2" w:rsidRDefault="00FF06E2" w:rsidP="00DE5852">
      <w:pPr>
        <w:jc w:val="both"/>
      </w:pPr>
      <w:r>
        <w:t>Что по таблице шестью семь,</w:t>
      </w:r>
    </w:p>
    <w:p w:rsidR="00FF06E2" w:rsidRDefault="00FF06E2" w:rsidP="00DE5852">
      <w:pPr>
        <w:jc w:val="both"/>
      </w:pPr>
      <w:r>
        <w:t>Конечно (42, а не 48)</w:t>
      </w:r>
    </w:p>
    <w:p w:rsidR="00FF06E2" w:rsidRDefault="00FF06E2" w:rsidP="00DE5852">
      <w:pPr>
        <w:jc w:val="both"/>
      </w:pPr>
    </w:p>
    <w:p w:rsidR="00FF06E2" w:rsidRDefault="00FF06E2" w:rsidP="00DE5852">
      <w:pPr>
        <w:jc w:val="both"/>
      </w:pPr>
      <w:r>
        <w:t>Мылом, мылом, мылом, мылом</w:t>
      </w:r>
    </w:p>
    <w:p w:rsidR="00FF06E2" w:rsidRDefault="00FF06E2" w:rsidP="00DE5852">
      <w:pPr>
        <w:jc w:val="both"/>
      </w:pPr>
      <w:r>
        <w:t>Умывался без конца,</w:t>
      </w:r>
    </w:p>
    <w:p w:rsidR="00FF06E2" w:rsidRDefault="00FF06E2" w:rsidP="00DE5852">
      <w:pPr>
        <w:jc w:val="both"/>
      </w:pPr>
      <w:r>
        <w:t>Смыл и ваксу и чернила</w:t>
      </w:r>
    </w:p>
    <w:p w:rsidR="00FF06E2" w:rsidRDefault="00FF06E2" w:rsidP="00DE5852">
      <w:pPr>
        <w:jc w:val="both"/>
      </w:pPr>
      <w:r>
        <w:t>С неумытого лица.</w:t>
      </w:r>
    </w:p>
    <w:p w:rsidR="00FF06E2" w:rsidRDefault="00FF06E2" w:rsidP="00DE5852">
      <w:pPr>
        <w:jc w:val="both"/>
      </w:pPr>
      <w:r>
        <w:t>До сих пор лицо горит!</w:t>
      </w:r>
    </w:p>
    <w:p w:rsidR="00FF06E2" w:rsidRDefault="00FF06E2" w:rsidP="00DE5852">
      <w:pPr>
        <w:jc w:val="both"/>
      </w:pPr>
      <w:r>
        <w:t>Кто он?( «Мойдодыр», а не «Доктор Айболит»)</w:t>
      </w:r>
    </w:p>
    <w:p w:rsidR="00FF06E2" w:rsidRDefault="00FF06E2" w:rsidP="00DE5852">
      <w:pPr>
        <w:jc w:val="both"/>
      </w:pPr>
    </w:p>
    <w:p w:rsidR="00FF06E2" w:rsidRDefault="00FF06E2" w:rsidP="00DE5852">
      <w:pPr>
        <w:jc w:val="both"/>
      </w:pPr>
      <w:r>
        <w:t>Ехал Грека через реку,</w:t>
      </w:r>
    </w:p>
    <w:p w:rsidR="00FF06E2" w:rsidRDefault="00FF06E2" w:rsidP="00DE5852">
      <w:pPr>
        <w:jc w:val="both"/>
      </w:pPr>
      <w:r>
        <w:t xml:space="preserve">Видит Грека в реке рак, </w:t>
      </w:r>
    </w:p>
    <w:p w:rsidR="00FF06E2" w:rsidRPr="000E3D6E" w:rsidRDefault="00FF06E2" w:rsidP="00DE5852">
      <w:pPr>
        <w:jc w:val="both"/>
      </w:pPr>
      <w:r>
        <w:t>Помогите Греке –</w:t>
      </w:r>
      <w:r>
        <w:rPr>
          <w:lang w:val="en-US"/>
        </w:rPr>
        <w:t>SOS</w:t>
      </w:r>
      <w:r w:rsidRPr="000E3D6E">
        <w:t>!</w:t>
      </w:r>
    </w:p>
    <w:p w:rsidR="00FF06E2" w:rsidRDefault="00FF06E2" w:rsidP="00DE5852">
      <w:pPr>
        <w:jc w:val="both"/>
      </w:pPr>
      <w:r>
        <w:t xml:space="preserve">Греку цапнул рак за ..(палец, а не за нос) </w:t>
      </w:r>
    </w:p>
    <w:p w:rsidR="00FF06E2" w:rsidRDefault="00FF06E2" w:rsidP="00DE5852">
      <w:pPr>
        <w:jc w:val="both"/>
      </w:pPr>
    </w:p>
    <w:p w:rsidR="00FF06E2" w:rsidRDefault="00FF06E2" w:rsidP="000E3D6E">
      <w:pPr>
        <w:jc w:val="center"/>
        <w:rPr>
          <w:b/>
        </w:rPr>
      </w:pPr>
      <w:r>
        <w:rPr>
          <w:b/>
        </w:rPr>
        <w:t>Эхо</w:t>
      </w:r>
    </w:p>
    <w:p w:rsidR="00FF06E2" w:rsidRDefault="00FF06E2" w:rsidP="000E3D6E">
      <w:pPr>
        <w:jc w:val="center"/>
        <w:rPr>
          <w:b/>
        </w:rPr>
      </w:pPr>
    </w:p>
    <w:p w:rsidR="00FF06E2" w:rsidRDefault="00FF06E2" w:rsidP="000E3D6E">
      <w:pPr>
        <w:jc w:val="both"/>
      </w:pPr>
      <w:r>
        <w:t>Радуга – оптическое чудо. Не менее интересное, но акустическое явление- эхо. Нужно быть очень внимательным, чтобы расслышать ответ эха на ваше обращение к нему. это игра на внимание. Нужно дважды повторять последний слог фразы.</w:t>
      </w:r>
    </w:p>
    <w:p w:rsidR="00FF06E2" w:rsidRDefault="00FF06E2" w:rsidP="000E3D6E">
      <w:pPr>
        <w:jc w:val="both"/>
      </w:pPr>
      <w:r>
        <w:t>Собирайся , детвора!- ра - ра!</w:t>
      </w:r>
    </w:p>
    <w:p w:rsidR="00FF06E2" w:rsidRPr="000E3D6E" w:rsidRDefault="00FF06E2" w:rsidP="000E3D6E">
      <w:pPr>
        <w:jc w:val="both"/>
      </w:pPr>
      <w:r>
        <w:t>Начинается игра !- ра – ра!</w:t>
      </w:r>
    </w:p>
    <w:p w:rsidR="00FF06E2" w:rsidRDefault="00FF06E2" w:rsidP="00DE5852">
      <w:pPr>
        <w:jc w:val="both"/>
      </w:pPr>
      <w:r>
        <w:t>Вы хорошие всегда?- да-да!</w:t>
      </w:r>
    </w:p>
    <w:p w:rsidR="00FF06E2" w:rsidRDefault="00FF06E2" w:rsidP="00DE5852">
      <w:pPr>
        <w:jc w:val="both"/>
      </w:pPr>
      <w:r>
        <w:t>Или только иногда? – да –да!</w:t>
      </w:r>
    </w:p>
    <w:p w:rsidR="00FF06E2" w:rsidRDefault="00FF06E2" w:rsidP="00DE5852">
      <w:pPr>
        <w:jc w:val="both"/>
      </w:pPr>
      <w:r>
        <w:t xml:space="preserve"> Как кричит в селе петух?- ух- ух!</w:t>
      </w:r>
    </w:p>
    <w:p w:rsidR="00FF06E2" w:rsidRDefault="00FF06E2" w:rsidP="00DE5852">
      <w:pPr>
        <w:jc w:val="both"/>
      </w:pPr>
      <w:r>
        <w:t>Да не филин, а петух !- ух- ух!</w:t>
      </w:r>
    </w:p>
    <w:p w:rsidR="00FF06E2" w:rsidRDefault="00FF06E2" w:rsidP="00DE5852">
      <w:pPr>
        <w:jc w:val="both"/>
      </w:pPr>
      <w:r>
        <w:t>Сколько времени сейчас? – час-час!</w:t>
      </w:r>
    </w:p>
    <w:p w:rsidR="00FF06E2" w:rsidRDefault="00FF06E2" w:rsidP="00DE5852">
      <w:pPr>
        <w:jc w:val="both"/>
      </w:pPr>
      <w:r>
        <w:t>Сколько будет через час?- час-час!</w:t>
      </w:r>
    </w:p>
    <w:p w:rsidR="00FF06E2" w:rsidRDefault="00FF06E2" w:rsidP="00DE5852">
      <w:pPr>
        <w:jc w:val="both"/>
      </w:pPr>
      <w:r>
        <w:t>Сколько будет дважды два?- два-два!</w:t>
      </w:r>
    </w:p>
    <w:p w:rsidR="00FF06E2" w:rsidRDefault="00FF06E2" w:rsidP="00DE5852">
      <w:pPr>
        <w:jc w:val="both"/>
      </w:pPr>
      <w:r>
        <w:t>Думай, думай голова!- ва- ва!</w:t>
      </w:r>
    </w:p>
    <w:p w:rsidR="00FF06E2" w:rsidRDefault="00FF06E2" w:rsidP="00DE5852">
      <w:pPr>
        <w:jc w:val="both"/>
      </w:pPr>
      <w:r>
        <w:t>Не устали отвечать! чать-чать!</w:t>
      </w:r>
    </w:p>
    <w:p w:rsidR="00FF06E2" w:rsidRDefault="00FF06E2" w:rsidP="00DE5852">
      <w:pPr>
        <w:jc w:val="both"/>
      </w:pPr>
      <w:r>
        <w:t>Разрешаю помолчать(другой, спокойной интонацией)</w:t>
      </w:r>
    </w:p>
    <w:p w:rsidR="00FF06E2" w:rsidRDefault="00FF06E2" w:rsidP="00DE5852">
      <w:pPr>
        <w:jc w:val="both"/>
      </w:pPr>
      <w:r>
        <w:t>Те, кто не повторит последний раз  слог «чать-чать», считаются проигравшими.</w:t>
      </w:r>
    </w:p>
    <w:p w:rsidR="00FF06E2" w:rsidRDefault="00FF06E2" w:rsidP="00DE5852">
      <w:pPr>
        <w:jc w:val="both"/>
      </w:pPr>
    </w:p>
    <w:p w:rsidR="00FF06E2" w:rsidRPr="00992634" w:rsidRDefault="00FF06E2" w:rsidP="000E3D6E">
      <w:pPr>
        <w:jc w:val="center"/>
        <w:rPr>
          <w:b/>
          <w:color w:val="008000"/>
          <w:sz w:val="36"/>
          <w:szCs w:val="36"/>
        </w:rPr>
      </w:pPr>
      <w:r w:rsidRPr="00992634">
        <w:rPr>
          <w:b/>
          <w:color w:val="008000"/>
          <w:sz w:val="36"/>
          <w:szCs w:val="36"/>
        </w:rPr>
        <w:t>Зеленый</w:t>
      </w:r>
    </w:p>
    <w:p w:rsidR="00FF06E2" w:rsidRPr="000E3D6E" w:rsidRDefault="00FF06E2" w:rsidP="000E3D6E">
      <w:pPr>
        <w:jc w:val="center"/>
        <w:rPr>
          <w:b/>
        </w:rPr>
      </w:pPr>
    </w:p>
    <w:p w:rsidR="00FF06E2" w:rsidRDefault="00FF06E2" w:rsidP="00AB7D69">
      <w:pPr>
        <w:jc w:val="both"/>
      </w:pPr>
      <w:r w:rsidRPr="00AB7D69">
        <w:t>Зеленый, конечно же, цвет растений. А из растений ближе всего к людям цветы</w:t>
      </w:r>
      <w:r>
        <w:t>.Тем более, цветы – это неотъемлемый атрибут праздника.</w:t>
      </w:r>
    </w:p>
    <w:p w:rsidR="00FF06E2" w:rsidRDefault="00FF06E2" w:rsidP="00AB7D69">
      <w:pPr>
        <w:jc w:val="both"/>
      </w:pPr>
      <w:r>
        <w:t xml:space="preserve">  </w:t>
      </w:r>
    </w:p>
    <w:p w:rsidR="00FF06E2" w:rsidRDefault="00FF06E2" w:rsidP="00AB7D69">
      <w:pPr>
        <w:jc w:val="center"/>
        <w:rPr>
          <w:b/>
        </w:rPr>
      </w:pPr>
      <w:r w:rsidRPr="00AB7D69">
        <w:rPr>
          <w:b/>
        </w:rPr>
        <w:t>По куплету от букета</w:t>
      </w:r>
    </w:p>
    <w:p w:rsidR="00FF06E2" w:rsidRDefault="00FF06E2" w:rsidP="00AB7D69">
      <w:pPr>
        <w:jc w:val="center"/>
        <w:rPr>
          <w:b/>
        </w:rPr>
      </w:pPr>
    </w:p>
    <w:p w:rsidR="00FF06E2" w:rsidRDefault="00FF06E2" w:rsidP="00AB7D69">
      <w:pPr>
        <w:jc w:val="both"/>
      </w:pPr>
      <w:r>
        <w:t>Игра поможет ближе познакомиться гостям праздника.</w:t>
      </w:r>
    </w:p>
    <w:p w:rsidR="00FF06E2" w:rsidRDefault="00FF06E2" w:rsidP="00AB7D69">
      <w:pPr>
        <w:jc w:val="both"/>
      </w:pPr>
      <w:r>
        <w:t>Цветы лучше смотрятся в букете. Все собираются в «букеты», объединившись по преобладающему цвету в одежде. Пусть даже в «букетах» будет и неравное количество «цветков». Затем проходит состязание: кто больше вспомнит песен, в которых что-либо «растет» или «цветет».</w:t>
      </w:r>
    </w:p>
    <w:p w:rsidR="00FF06E2" w:rsidRDefault="00FF06E2" w:rsidP="00AB7D69">
      <w:pPr>
        <w:jc w:val="center"/>
        <w:rPr>
          <w:b/>
          <w:color w:val="00CCFF"/>
          <w:sz w:val="40"/>
          <w:szCs w:val="40"/>
        </w:rPr>
      </w:pPr>
      <w:r w:rsidRPr="00992634">
        <w:rPr>
          <w:b/>
          <w:color w:val="00CCFF"/>
          <w:sz w:val="40"/>
          <w:szCs w:val="40"/>
        </w:rPr>
        <w:t>Голубой</w:t>
      </w:r>
    </w:p>
    <w:p w:rsidR="00FF06E2" w:rsidRPr="00992634" w:rsidRDefault="00FF06E2" w:rsidP="00AB7D69">
      <w:pPr>
        <w:jc w:val="center"/>
        <w:rPr>
          <w:b/>
          <w:color w:val="00CCFF"/>
          <w:sz w:val="40"/>
          <w:szCs w:val="40"/>
        </w:rPr>
      </w:pPr>
    </w:p>
    <w:p w:rsidR="00FF06E2" w:rsidRPr="00AB7D69" w:rsidRDefault="00FF06E2" w:rsidP="00AB7D69">
      <w:pPr>
        <w:jc w:val="both"/>
      </w:pPr>
      <w:r w:rsidRPr="00AB7D69">
        <w:t>Голубой – это цвет неба и воды, еще он может ассоциироваться со льдом. Поэтому на этот цвет можно придумать много разнообразных игр.</w:t>
      </w:r>
    </w:p>
    <w:p w:rsidR="00FF06E2" w:rsidRDefault="00FF06E2" w:rsidP="00AB7D69">
      <w:pPr>
        <w:jc w:val="both"/>
      </w:pPr>
      <w:r w:rsidRPr="00AB7D69">
        <w:t>У Булата Окуджавы была замечательная песенка «Девочка плачет – шарик улетел...», которая заканчивалась</w:t>
      </w:r>
      <w:r>
        <w:t xml:space="preserve">  словами:»А шарик вернулся, а он голубой». С воздушными шариками очень много игр. Это и эстафеты, и лопанье шариков самыми разнообразными способами. Мы тоже предлагаем вам несколько забав с воздушными шариками.</w:t>
      </w:r>
    </w:p>
    <w:p w:rsidR="00FF06E2" w:rsidRDefault="00FF06E2" w:rsidP="00AB7D69">
      <w:pPr>
        <w:jc w:val="center"/>
      </w:pPr>
    </w:p>
    <w:p w:rsidR="00FF06E2" w:rsidRDefault="00FF06E2" w:rsidP="00AB7D69">
      <w:pPr>
        <w:jc w:val="center"/>
        <w:rPr>
          <w:b/>
        </w:rPr>
      </w:pPr>
      <w:r w:rsidRPr="00AB7D69">
        <w:rPr>
          <w:b/>
        </w:rPr>
        <w:t>Портретная галерея</w:t>
      </w:r>
    </w:p>
    <w:p w:rsidR="00FF06E2" w:rsidRPr="00AB7D69" w:rsidRDefault="00FF06E2" w:rsidP="00AB7D69">
      <w:pPr>
        <w:jc w:val="center"/>
        <w:rPr>
          <w:b/>
        </w:rPr>
      </w:pPr>
    </w:p>
    <w:p w:rsidR="00FF06E2" w:rsidRDefault="00FF06E2" w:rsidP="00AB7D69">
      <w:pPr>
        <w:jc w:val="both"/>
      </w:pPr>
      <w:r>
        <w:t>За определенное время участники должны нарисовать на воздушных шариках портреты друг друга, а затем надуть их и обменяться ими.</w:t>
      </w:r>
    </w:p>
    <w:p w:rsidR="00FF06E2" w:rsidRDefault="00FF06E2" w:rsidP="00AB7D69">
      <w:pPr>
        <w:jc w:val="both"/>
      </w:pPr>
    </w:p>
    <w:p w:rsidR="00FF06E2" w:rsidRDefault="00FF06E2" w:rsidP="00FB6826">
      <w:pPr>
        <w:jc w:val="center"/>
        <w:rPr>
          <w:b/>
        </w:rPr>
      </w:pPr>
      <w:r w:rsidRPr="00FB6826">
        <w:rPr>
          <w:b/>
        </w:rPr>
        <w:t>Счастливый шарик</w:t>
      </w:r>
    </w:p>
    <w:p w:rsidR="00FF06E2" w:rsidRDefault="00FF06E2" w:rsidP="00FB6826">
      <w:pPr>
        <w:jc w:val="center"/>
        <w:rPr>
          <w:b/>
        </w:rPr>
      </w:pPr>
    </w:p>
    <w:p w:rsidR="00FF06E2" w:rsidRDefault="00FF06E2" w:rsidP="00FB6826">
      <w:pPr>
        <w:jc w:val="both"/>
      </w:pPr>
      <w:r>
        <w:t>Перед тем, как надуть шарики, в них вкладывают записки.</w:t>
      </w:r>
    </w:p>
    <w:p w:rsidR="00FF06E2" w:rsidRDefault="00FF06E2" w:rsidP="00FB6826">
      <w:pPr>
        <w:jc w:val="both"/>
      </w:pPr>
      <w:r>
        <w:t>На одной написано: «Приз», а на остальных веселые , добрые пожелания или шуточные предсказания, например, вырезанные из газет заголовки. Эти шарики запускаются в зал для перебрасывания под музыку. Когда музыка остановится, те, у кого шарики в руках, извлекают из ни записки. Кто - то получает приз, остальные веселятся, читая записки.</w:t>
      </w:r>
    </w:p>
    <w:p w:rsidR="00FF06E2" w:rsidRDefault="00FF06E2" w:rsidP="00FB6826">
      <w:pPr>
        <w:jc w:val="center"/>
        <w:rPr>
          <w:b/>
        </w:rPr>
      </w:pPr>
    </w:p>
    <w:p w:rsidR="00FF06E2" w:rsidRDefault="00FF06E2" w:rsidP="00FB6826">
      <w:pPr>
        <w:jc w:val="center"/>
        <w:rPr>
          <w:b/>
        </w:rPr>
      </w:pPr>
      <w:r>
        <w:rPr>
          <w:b/>
        </w:rPr>
        <w:t>Ледовая скульптура</w:t>
      </w:r>
    </w:p>
    <w:p w:rsidR="00FF06E2" w:rsidRDefault="00FF06E2" w:rsidP="00FB6826">
      <w:pPr>
        <w:jc w:val="both"/>
      </w:pPr>
    </w:p>
    <w:p w:rsidR="00FF06E2" w:rsidRDefault="00FF06E2" w:rsidP="00FB6826">
      <w:pPr>
        <w:jc w:val="both"/>
      </w:pPr>
      <w:r>
        <w:t>Мы недаром упоминали, что голубой цвет ассоциируется еще и со льдом. Нужно представить, что два  человека ( желательно мальчик и девочка) – это две глыбы льда. А третий участник «лепит» из них скульптуру. Например «Объяснение в любви».</w:t>
      </w:r>
    </w:p>
    <w:p w:rsidR="00FF06E2" w:rsidRDefault="00FF06E2" w:rsidP="00FB6826">
      <w:pPr>
        <w:jc w:val="both"/>
      </w:pPr>
      <w:r>
        <w:t>Затем скульптор заменяет одного  из участников, а новый творец ваяет «Красную шапочку</w:t>
      </w:r>
      <w:r>
        <w:rPr>
          <w:b/>
        </w:rPr>
        <w:t xml:space="preserve">  </w:t>
      </w:r>
      <w:r w:rsidRPr="00FB6826">
        <w:t>и Серого волка». Далее преобразуется в «</w:t>
      </w:r>
      <w:r>
        <w:t>Дрессировщицу с  Пуделем», « Солдата, сдающего рапорт Генералу» и, наконец, «Двух Баранов на мосту». Когда  участники игры застывают, упершись друг в друга лбами, нужно напомнить с какой романтической фигуры все начиналось.</w:t>
      </w:r>
    </w:p>
    <w:p w:rsidR="00FF06E2" w:rsidRDefault="00FF06E2" w:rsidP="00FB6826">
      <w:pPr>
        <w:jc w:val="both"/>
      </w:pPr>
    </w:p>
    <w:p w:rsidR="00FF06E2" w:rsidRPr="00992634" w:rsidRDefault="00FF06E2" w:rsidP="00B66753">
      <w:pPr>
        <w:jc w:val="center"/>
        <w:rPr>
          <w:b/>
          <w:color w:val="0000FF"/>
          <w:sz w:val="40"/>
          <w:szCs w:val="40"/>
        </w:rPr>
      </w:pPr>
      <w:r w:rsidRPr="00992634">
        <w:rPr>
          <w:b/>
          <w:color w:val="0000FF"/>
          <w:sz w:val="40"/>
          <w:szCs w:val="40"/>
        </w:rPr>
        <w:t>Синий</w:t>
      </w:r>
    </w:p>
    <w:p w:rsidR="00FF06E2" w:rsidRDefault="00FF06E2" w:rsidP="00B66753">
      <w:pPr>
        <w:jc w:val="center"/>
        <w:rPr>
          <w:b/>
          <w:color w:val="0000FF"/>
        </w:rPr>
      </w:pPr>
    </w:p>
    <w:p w:rsidR="00FF06E2" w:rsidRDefault="00FF06E2" w:rsidP="00B66753">
      <w:pPr>
        <w:jc w:val="both"/>
      </w:pPr>
      <w:r w:rsidRPr="00B66753">
        <w:t>Синий</w:t>
      </w:r>
      <w:r>
        <w:t xml:space="preserve"> цвет – привычный для всех цвет школьной ручки. Поэтому на него у нас будет игра с ручкой и бумагой. Не возбраняется взять ватман и синий маркер для большей наглядности.</w:t>
      </w:r>
    </w:p>
    <w:p w:rsidR="00FF06E2" w:rsidRPr="00B66753" w:rsidRDefault="00FF06E2" w:rsidP="00B66753">
      <w:pPr>
        <w:jc w:val="both"/>
      </w:pPr>
    </w:p>
    <w:p w:rsidR="00FF06E2" w:rsidRDefault="00FF06E2" w:rsidP="00B66753">
      <w:pPr>
        <w:jc w:val="center"/>
        <w:rPr>
          <w:b/>
        </w:rPr>
      </w:pPr>
      <w:r>
        <w:rPr>
          <w:b/>
        </w:rPr>
        <w:t>Слова- трансформеры</w:t>
      </w:r>
    </w:p>
    <w:p w:rsidR="00FF06E2" w:rsidRDefault="00FF06E2" w:rsidP="00B66753">
      <w:pPr>
        <w:jc w:val="both"/>
      </w:pPr>
      <w:r w:rsidRPr="00B66753">
        <w:t>В русс</w:t>
      </w:r>
      <w:r>
        <w:t>к</w:t>
      </w:r>
      <w:r w:rsidRPr="00B66753">
        <w:t>ом</w:t>
      </w:r>
      <w:r>
        <w:t xml:space="preserve">  языке много таких слов, где можно, изменив только одну букву, получить новое слово. Например: кочка- ночка - бочка-дочка. Задача играющих – продолжить строчку:</w:t>
      </w:r>
    </w:p>
    <w:p w:rsidR="00FF06E2" w:rsidRDefault="00FF06E2" w:rsidP="00B66753">
      <w:pPr>
        <w:jc w:val="both"/>
      </w:pPr>
      <w:r>
        <w:t>корт, -орт, -орт, -орт; жесть, -есть, -есть, -есть;</w:t>
      </w:r>
    </w:p>
    <w:p w:rsidR="00FF06E2" w:rsidRDefault="00FF06E2" w:rsidP="00B66753">
      <w:pPr>
        <w:jc w:val="both"/>
      </w:pPr>
      <w:r>
        <w:t>моль,- оль,- оль, -оль; поза,-оза,-оза,-оза;</w:t>
      </w:r>
    </w:p>
    <w:p w:rsidR="00FF06E2" w:rsidRDefault="00FF06E2" w:rsidP="00B66753">
      <w:pPr>
        <w:jc w:val="both"/>
      </w:pPr>
      <w:r>
        <w:t>лень, -ень,- ень, -ень; пора,-ора,- ора,- ора</w:t>
      </w:r>
    </w:p>
    <w:p w:rsidR="00FF06E2" w:rsidRPr="00B66753" w:rsidRDefault="00FF06E2" w:rsidP="00B66753">
      <w:pPr>
        <w:jc w:val="both"/>
      </w:pPr>
      <w:r>
        <w:t>кок,-ок,-ок,-ок; куб,- уб,- уб,-уб</w:t>
      </w:r>
    </w:p>
    <w:p w:rsidR="00FF06E2" w:rsidRDefault="00FF06E2" w:rsidP="00FB6826">
      <w:pPr>
        <w:jc w:val="center"/>
      </w:pPr>
    </w:p>
    <w:p w:rsidR="00FF06E2" w:rsidRPr="00992634" w:rsidRDefault="00FF06E2" w:rsidP="00844106">
      <w:pPr>
        <w:jc w:val="center"/>
        <w:rPr>
          <w:b/>
          <w:color w:val="800080"/>
          <w:sz w:val="40"/>
          <w:szCs w:val="40"/>
        </w:rPr>
      </w:pPr>
      <w:r w:rsidRPr="00992634">
        <w:rPr>
          <w:b/>
          <w:color w:val="800080"/>
          <w:sz w:val="40"/>
          <w:szCs w:val="40"/>
        </w:rPr>
        <w:t>Фиолетовый</w:t>
      </w:r>
    </w:p>
    <w:p w:rsidR="00FF06E2" w:rsidRPr="00992634" w:rsidRDefault="00FF06E2" w:rsidP="00844106">
      <w:pPr>
        <w:jc w:val="center"/>
        <w:rPr>
          <w:b/>
          <w:color w:val="800080"/>
          <w:sz w:val="40"/>
          <w:szCs w:val="40"/>
        </w:rPr>
      </w:pPr>
    </w:p>
    <w:p w:rsidR="00FF06E2" w:rsidRDefault="00FF06E2" w:rsidP="00844106">
      <w:pPr>
        <w:jc w:val="center"/>
        <w:rPr>
          <w:b/>
        </w:rPr>
      </w:pPr>
      <w:r w:rsidRPr="00844106">
        <w:rPr>
          <w:b/>
        </w:rPr>
        <w:t>Фиолетовый футлярчик</w:t>
      </w:r>
    </w:p>
    <w:p w:rsidR="00FF06E2" w:rsidRDefault="00FF06E2" w:rsidP="00844106">
      <w:pPr>
        <w:jc w:val="center"/>
        <w:rPr>
          <w:b/>
        </w:rPr>
      </w:pPr>
    </w:p>
    <w:p w:rsidR="00FF06E2" w:rsidRDefault="00FF06E2" w:rsidP="00844106">
      <w:pPr>
        <w:jc w:val="both"/>
      </w:pPr>
      <w:r w:rsidRPr="00844106">
        <w:t>В коробочку фиолетового цвета кладут предмет –</w:t>
      </w:r>
      <w:r>
        <w:t xml:space="preserve"> </w:t>
      </w:r>
      <w:r w:rsidRPr="00844106">
        <w:t xml:space="preserve">приз. </w:t>
      </w:r>
      <w:r>
        <w:t>В</w:t>
      </w:r>
      <w:r w:rsidRPr="00844106">
        <w:t>едущий знает, что это. Играющие, задавая вопросы, на которые можно ответить «да» или «нет»</w:t>
      </w:r>
      <w:r>
        <w:t>, Должны отгадать, что же там находится. Отгадавшему достается приз.</w:t>
      </w:r>
    </w:p>
    <w:p w:rsidR="00FF06E2" w:rsidRPr="00844106" w:rsidRDefault="00FF06E2" w:rsidP="00844106">
      <w:pPr>
        <w:jc w:val="both"/>
      </w:pPr>
    </w:p>
    <w:p w:rsidR="00FF06E2" w:rsidRDefault="00FF06E2" w:rsidP="00FB6826">
      <w:pPr>
        <w:jc w:val="center"/>
        <w:rPr>
          <w:b/>
        </w:rPr>
      </w:pPr>
      <w:r w:rsidRPr="00844106">
        <w:rPr>
          <w:b/>
        </w:rPr>
        <w:t>Радужное гадание</w:t>
      </w:r>
    </w:p>
    <w:p w:rsidR="00FF06E2" w:rsidRDefault="00FF06E2" w:rsidP="00FB6826">
      <w:pPr>
        <w:jc w:val="center"/>
        <w:rPr>
          <w:b/>
        </w:rPr>
      </w:pPr>
    </w:p>
    <w:p w:rsidR="00FF06E2" w:rsidRDefault="00FF06E2" w:rsidP="00844106">
      <w:pPr>
        <w:jc w:val="both"/>
      </w:pPr>
      <w:r>
        <w:t>Положив в фиолетовую  коробку разноцветные бумажные прямоугольники, можно получить ответ на вопрос, сбудется ли какое- либо желание. Погадаем на «да» и «нет». Для этого нам понадобятся полоски бумаги всех цветов радуги плюс черная и белая. Задумываем вопрос  или желание и, не глядя, вынимаем любую бумажку. Цвет и будет ответом. Если выпал ...</w:t>
      </w:r>
    </w:p>
    <w:p w:rsidR="00FF06E2" w:rsidRPr="00844106" w:rsidRDefault="00FF06E2" w:rsidP="00844106">
      <w:pPr>
        <w:jc w:val="both"/>
      </w:pPr>
      <w:r w:rsidRPr="00844106">
        <w:rPr>
          <w:b/>
          <w:color w:val="FF0000"/>
        </w:rPr>
        <w:t xml:space="preserve">Красный </w:t>
      </w:r>
      <w:r>
        <w:t>– действуйте смело и настойчиво. Для выполнения вашего желания потребуются решительность, напористость. Оно может сбыться, но для этого придется побороться.</w:t>
      </w:r>
    </w:p>
    <w:p w:rsidR="00FF06E2" w:rsidRDefault="00FF06E2">
      <w:r w:rsidRPr="00992634">
        <w:rPr>
          <w:b/>
          <w:color w:val="FF6600"/>
        </w:rPr>
        <w:t xml:space="preserve">Оранжевый </w:t>
      </w:r>
      <w:r w:rsidRPr="00992634">
        <w:rPr>
          <w:b/>
        </w:rPr>
        <w:t>-</w:t>
      </w:r>
      <w:r w:rsidRPr="00844106">
        <w:t xml:space="preserve"> желание исполнится</w:t>
      </w:r>
      <w:r>
        <w:t>. Принесет радость, ощущение полноты жизни. Ничто не будет  этому мешать.</w:t>
      </w:r>
    </w:p>
    <w:p w:rsidR="00FF06E2" w:rsidRDefault="00FF06E2">
      <w:r w:rsidRPr="00992634">
        <w:rPr>
          <w:b/>
          <w:color w:val="FFFF00"/>
        </w:rPr>
        <w:t>Желтый</w:t>
      </w:r>
      <w:r>
        <w:t xml:space="preserve"> – то, что вы загадываете, может сбыться, но при условии: для этого необходимо выбрать рассудочное, взвешенное решение. Добиваясь желаемого, не действуйте очертя голову, спонтанно. Точный ответ, как, - даст голос разума. Помехой могут послужить сплетни и интриги.</w:t>
      </w:r>
    </w:p>
    <w:p w:rsidR="00FF06E2" w:rsidRDefault="00FF06E2">
      <w:r w:rsidRPr="00283CA1">
        <w:rPr>
          <w:b/>
          <w:color w:val="008000"/>
        </w:rPr>
        <w:t>Зеленый</w:t>
      </w:r>
      <w:r>
        <w:t xml:space="preserve"> – сейчас для осуществления вашего замысла или устремления время еще не пришло. Нужно подождать , возможна перемена обстоятельств.</w:t>
      </w:r>
    </w:p>
    <w:p w:rsidR="00FF06E2" w:rsidRDefault="00FF06E2">
      <w:r>
        <w:rPr>
          <w:b/>
          <w:color w:val="00CCFF"/>
        </w:rPr>
        <w:t>Г</w:t>
      </w:r>
      <w:r w:rsidRPr="00283CA1">
        <w:rPr>
          <w:b/>
          <w:color w:val="00CCFF"/>
        </w:rPr>
        <w:t>олубой</w:t>
      </w:r>
      <w:r>
        <w:t xml:space="preserve"> – говорит о том, что есть все шансы получить желаемое. Этот цвет внушает надежду, прогнозирует успех, обещает хорошие условия для задуманного</w:t>
      </w:r>
    </w:p>
    <w:p w:rsidR="00FF06E2" w:rsidRDefault="00FF06E2">
      <w:r w:rsidRPr="00283CA1">
        <w:rPr>
          <w:b/>
          <w:color w:val="0000FF"/>
        </w:rPr>
        <w:t xml:space="preserve">Синий </w:t>
      </w:r>
      <w:r>
        <w:t>– цвет удачи. Но не трактуйте его как точное «да» на ваш вопрос. Он подсказывает, что для исполнения желания будет предоставлен широкий спектр возможностей, крайне благоприятных. вы ими воспользуетесь в полной мере, если проявите волю и умерите свое самомнение.</w:t>
      </w:r>
    </w:p>
    <w:p w:rsidR="00FF06E2" w:rsidRDefault="00FF06E2">
      <w:r w:rsidRPr="00283CA1">
        <w:rPr>
          <w:b/>
          <w:color w:val="800080"/>
        </w:rPr>
        <w:t>Фиолетовый-</w:t>
      </w:r>
      <w:r>
        <w:t xml:space="preserve"> расшифровывается как однозначное «нет».</w:t>
      </w:r>
    </w:p>
    <w:p w:rsidR="00FF06E2" w:rsidRDefault="00FF06E2">
      <w:r>
        <w:t>Это и совет отказаться от решительных действий, не пытаться побороть обстоятельства. Ничего путного из этого не выйдет.</w:t>
      </w:r>
    </w:p>
    <w:p w:rsidR="00FF06E2" w:rsidRDefault="00FF06E2">
      <w:r w:rsidRPr="00283CA1">
        <w:rPr>
          <w:b/>
        </w:rPr>
        <w:t xml:space="preserve">Черный </w:t>
      </w:r>
      <w:r>
        <w:t>– категоричное «нет» без всяких оговорок. К исполнению желания путь закрыт.</w:t>
      </w:r>
    </w:p>
    <w:p w:rsidR="00FF06E2" w:rsidRDefault="00FF06E2">
      <w:r w:rsidRPr="00283CA1">
        <w:rPr>
          <w:color w:val="FFFFFF"/>
          <w:highlight w:val="black"/>
        </w:rPr>
        <w:t>Белый</w:t>
      </w:r>
      <w:r w:rsidRPr="00283CA1">
        <w:rPr>
          <w:color w:val="FFFFFF"/>
        </w:rPr>
        <w:t xml:space="preserve"> </w:t>
      </w:r>
      <w:r>
        <w:t>– это «да», причем загаданное исполнится без всяких усилий. Вся ситуация сложилась так, чтобы не было преград исполнению вашего замысла.</w:t>
      </w:r>
    </w:p>
    <w:p w:rsidR="00FF06E2" w:rsidRDefault="00FF06E2"/>
    <w:p w:rsidR="00FF06E2" w:rsidRDefault="00FF06E2"/>
    <w:p w:rsidR="00FF06E2" w:rsidRPr="00844106" w:rsidRDefault="00FF06E2"/>
    <w:sectPr w:rsidR="00FF06E2" w:rsidRPr="00844106" w:rsidSect="00DD1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2FA"/>
    <w:rsid w:val="000E3D6E"/>
    <w:rsid w:val="00282A03"/>
    <w:rsid w:val="00283CA1"/>
    <w:rsid w:val="002F1687"/>
    <w:rsid w:val="003C6BAE"/>
    <w:rsid w:val="004262FA"/>
    <w:rsid w:val="00626F73"/>
    <w:rsid w:val="006D1A3C"/>
    <w:rsid w:val="00790060"/>
    <w:rsid w:val="007C64F9"/>
    <w:rsid w:val="00844106"/>
    <w:rsid w:val="00850B85"/>
    <w:rsid w:val="008831BE"/>
    <w:rsid w:val="009108B3"/>
    <w:rsid w:val="00992634"/>
    <w:rsid w:val="00AB7D69"/>
    <w:rsid w:val="00AD388C"/>
    <w:rsid w:val="00B11468"/>
    <w:rsid w:val="00B66753"/>
    <w:rsid w:val="00D61BA6"/>
    <w:rsid w:val="00DD1C76"/>
    <w:rsid w:val="00DE5852"/>
    <w:rsid w:val="00FB6826"/>
    <w:rsid w:val="00FE5488"/>
    <w:rsid w:val="00FF06E2"/>
    <w:rsid w:val="00FF3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C7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83C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B7B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5</Pages>
  <Words>1645</Words>
  <Characters>9382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Игровая конкурсная  программа « Радуга»</dc:title>
  <dc:subject/>
  <dc:creator>computer</dc:creator>
  <cp:keywords/>
  <dc:description/>
  <cp:lastModifiedBy>Светлана</cp:lastModifiedBy>
  <cp:revision>3</cp:revision>
  <cp:lastPrinted>2009-12-01T16:00:00Z</cp:lastPrinted>
  <dcterms:created xsi:type="dcterms:W3CDTF">2010-01-17T02:09:00Z</dcterms:created>
  <dcterms:modified xsi:type="dcterms:W3CDTF">2013-06-15T12:44:00Z</dcterms:modified>
</cp:coreProperties>
</file>