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A4" w:rsidRPr="00E65DA2" w:rsidRDefault="005648A4" w:rsidP="00E65DA2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0B7321">
        <w:rPr>
          <w:rFonts w:ascii="Times New Roman" w:hAnsi="Times New Roman"/>
          <w:b/>
          <w:sz w:val="28"/>
          <w:szCs w:val="28"/>
        </w:rPr>
        <w:t>Технологическая карта урока</w:t>
      </w:r>
      <w:r>
        <w:rPr>
          <w:rFonts w:ascii="Times New Roman" w:hAnsi="Times New Roman"/>
          <w:b/>
          <w:sz w:val="28"/>
          <w:szCs w:val="28"/>
        </w:rPr>
        <w:t xml:space="preserve">  в 1 классе</w:t>
      </w:r>
    </w:p>
    <w:p w:rsidR="005648A4" w:rsidRDefault="005648A4" w:rsidP="000B732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B7321">
        <w:rPr>
          <w:rFonts w:ascii="Times New Roman" w:hAnsi="Times New Roman"/>
          <w:b/>
          <w:sz w:val="28"/>
          <w:szCs w:val="28"/>
        </w:rPr>
        <w:t xml:space="preserve">Тема: </w:t>
      </w:r>
      <w:r w:rsidRPr="000B7321">
        <w:rPr>
          <w:rFonts w:ascii="Times New Roman" w:hAnsi="Times New Roman"/>
          <w:sz w:val="28"/>
          <w:szCs w:val="28"/>
        </w:rPr>
        <w:t xml:space="preserve"> БУКВЫ </w:t>
      </w:r>
      <w:r>
        <w:rPr>
          <w:rFonts w:ascii="Times New Roman" w:hAnsi="Times New Roman"/>
          <w:sz w:val="28"/>
          <w:szCs w:val="28"/>
        </w:rPr>
        <w:t>Е, Ё, Ю, Я  и их функции в словах.</w:t>
      </w:r>
    </w:p>
    <w:p w:rsidR="005648A4" w:rsidRPr="00A53AD7" w:rsidRDefault="005648A4" w:rsidP="00E65D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ФИО</w:t>
      </w:r>
      <w:r w:rsidRPr="00A53AD7">
        <w:rPr>
          <w:rFonts w:ascii="Times New Roman" w:hAnsi="Times New Roman"/>
          <w:sz w:val="24"/>
          <w:szCs w:val="24"/>
        </w:rPr>
        <w:t xml:space="preserve"> учителя: </w:t>
      </w:r>
      <w:r w:rsidRPr="008736C8">
        <w:rPr>
          <w:rFonts w:ascii="Times New Roman" w:hAnsi="Times New Roman"/>
          <w:sz w:val="24"/>
          <w:szCs w:val="24"/>
          <w:u w:val="single"/>
        </w:rPr>
        <w:t>Натырова Г.Н.</w:t>
      </w:r>
    </w:p>
    <w:p w:rsidR="005648A4" w:rsidRDefault="005648A4" w:rsidP="00E65D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Класс: </w:t>
      </w:r>
      <w:r>
        <w:rPr>
          <w:rFonts w:ascii="Times New Roman" w:hAnsi="Times New Roman"/>
          <w:sz w:val="24"/>
          <w:szCs w:val="24"/>
          <w:u w:val="single"/>
        </w:rPr>
        <w:t>1в</w:t>
      </w:r>
      <w:r w:rsidRPr="00A53AD7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5648A4" w:rsidRDefault="005648A4" w:rsidP="00E65D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Дата: </w:t>
      </w:r>
      <w:r>
        <w:rPr>
          <w:rFonts w:ascii="Times New Roman" w:hAnsi="Times New Roman"/>
          <w:sz w:val="24"/>
          <w:szCs w:val="24"/>
          <w:u w:val="single"/>
        </w:rPr>
        <w:t>18.02.2015 г.</w:t>
      </w:r>
      <w:r w:rsidRPr="00A53AD7">
        <w:rPr>
          <w:rFonts w:ascii="Times New Roman" w:hAnsi="Times New Roman"/>
          <w:sz w:val="24"/>
          <w:szCs w:val="24"/>
        </w:rPr>
        <w:t xml:space="preserve">       </w:t>
      </w:r>
    </w:p>
    <w:p w:rsidR="005648A4" w:rsidRDefault="005648A4" w:rsidP="00E65D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53AD7">
        <w:rPr>
          <w:rFonts w:ascii="Times New Roman" w:hAnsi="Times New Roman"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русский язык</w:t>
      </w:r>
    </w:p>
    <w:p w:rsidR="005648A4" w:rsidRDefault="005648A4" w:rsidP="000B7321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5648A4" w:rsidRPr="000B7321" w:rsidRDefault="005648A4" w:rsidP="000B7321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11434"/>
      </w:tblGrid>
      <w:tr w:rsidR="005648A4" w:rsidRPr="00521BFF" w:rsidTr="000B7321">
        <w:tc>
          <w:tcPr>
            <w:tcW w:w="3794" w:type="dxa"/>
          </w:tcPr>
          <w:p w:rsidR="005648A4" w:rsidRPr="00521BFF" w:rsidRDefault="005648A4" w:rsidP="000B7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Цель</w:t>
            </w:r>
          </w:p>
          <w:p w:rsidR="005648A4" w:rsidRPr="00521BFF" w:rsidRDefault="005648A4" w:rsidP="000B7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8A4" w:rsidRPr="00521BFF" w:rsidRDefault="005648A4" w:rsidP="000B7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8A4" w:rsidRPr="00521BFF" w:rsidRDefault="005648A4" w:rsidP="000B7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1434" w:type="dxa"/>
          </w:tcPr>
          <w:p w:rsidR="005648A4" w:rsidRPr="00521BFF" w:rsidRDefault="005648A4" w:rsidP="000B7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 xml:space="preserve">Познакомить детей с функциями букв </w:t>
            </w:r>
            <w:r w:rsidRPr="00521BFF">
              <w:rPr>
                <w:rFonts w:ascii="Times New Roman" w:hAnsi="Times New Roman"/>
                <w:b/>
                <w:sz w:val="24"/>
                <w:szCs w:val="24"/>
              </w:rPr>
              <w:t>е, ё, ю, я</w:t>
            </w:r>
            <w:r w:rsidRPr="00521BFF">
              <w:rPr>
                <w:rFonts w:ascii="Times New Roman" w:hAnsi="Times New Roman"/>
                <w:sz w:val="24"/>
                <w:szCs w:val="24"/>
              </w:rPr>
              <w:t xml:space="preserve"> в русском языке.</w:t>
            </w:r>
          </w:p>
          <w:p w:rsidR="005648A4" w:rsidRPr="00521BFF" w:rsidRDefault="005648A4" w:rsidP="000B7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648A4" w:rsidRPr="00521BFF" w:rsidRDefault="005648A4" w:rsidP="000B7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Совершенствовать знания о гласных звуках; показать роль букв для гласных в слове; провести наблюдение над смыслоразличительной функцией гласных в слове; формировать умение распознавать гласные среди других звуков в слове; учить строить рассуждения</w:t>
            </w:r>
          </w:p>
        </w:tc>
      </w:tr>
      <w:tr w:rsidR="005648A4" w:rsidRPr="00521BFF" w:rsidTr="000B7321">
        <w:tc>
          <w:tcPr>
            <w:tcW w:w="3794" w:type="dxa"/>
          </w:tcPr>
          <w:p w:rsidR="005648A4" w:rsidRPr="00521BFF" w:rsidRDefault="005648A4" w:rsidP="000B7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 xml:space="preserve">Тип урока </w:t>
            </w:r>
          </w:p>
        </w:tc>
        <w:tc>
          <w:tcPr>
            <w:tcW w:w="11434" w:type="dxa"/>
          </w:tcPr>
          <w:p w:rsidR="005648A4" w:rsidRPr="00521BFF" w:rsidRDefault="005648A4" w:rsidP="000B7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 xml:space="preserve">Решение частных задач </w:t>
            </w:r>
          </w:p>
        </w:tc>
      </w:tr>
      <w:tr w:rsidR="005648A4" w:rsidRPr="00521BFF" w:rsidTr="000B7321">
        <w:tc>
          <w:tcPr>
            <w:tcW w:w="3794" w:type="dxa"/>
          </w:tcPr>
          <w:p w:rsidR="005648A4" w:rsidRPr="00521BFF" w:rsidRDefault="005648A4" w:rsidP="000B7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 xml:space="preserve">Планируемые образовательные результаты </w:t>
            </w:r>
          </w:p>
        </w:tc>
        <w:tc>
          <w:tcPr>
            <w:tcW w:w="11434" w:type="dxa"/>
          </w:tcPr>
          <w:p w:rsidR="005648A4" w:rsidRPr="00521BFF" w:rsidRDefault="005648A4" w:rsidP="000B7321">
            <w:pPr>
              <w:spacing w:after="0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BF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21B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(объем освоения и уровень владения компетенциями):</w:t>
            </w:r>
          </w:p>
          <w:p w:rsidR="005648A4" w:rsidRPr="00521BFF" w:rsidRDefault="005648A4" w:rsidP="000B7321">
            <w:pPr>
              <w:spacing w:after="0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BF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научатся:</w:t>
            </w:r>
            <w:r w:rsidRPr="00521B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различать в слове гласные звуки по их признакам; правильно произносить гласные звуки; соотносить количество звуков и букв; анализировать слова с целью выделения в них гласных звуков;</w:t>
            </w:r>
          </w:p>
          <w:p w:rsidR="005648A4" w:rsidRPr="00521BFF" w:rsidRDefault="005648A4" w:rsidP="000B7321">
            <w:pPr>
              <w:spacing w:after="0"/>
              <w:ind w:left="20"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BF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получат возможность научиться:</w:t>
            </w:r>
            <w:r w:rsidRPr="00521B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находить незнакомые слова и определять их значение по толковому словарю; объяснять причины расхождения количества букв и звуков в слове.</w:t>
            </w:r>
          </w:p>
          <w:p w:rsidR="005648A4" w:rsidRPr="00521BFF" w:rsidRDefault="005648A4" w:rsidP="000B7321">
            <w:pPr>
              <w:spacing w:after="0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BF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521B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(компоненты культурно-компетентностного опыта /приобретенная компетентность):</w:t>
            </w:r>
          </w:p>
          <w:p w:rsidR="005648A4" w:rsidRPr="00521BFF" w:rsidRDefault="005648A4" w:rsidP="000B7321">
            <w:pPr>
              <w:spacing w:after="0"/>
              <w:ind w:left="20"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BF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521B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развивать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</w:t>
            </w:r>
            <w:r w:rsidRPr="00521B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зультата;</w:t>
            </w:r>
          </w:p>
          <w:p w:rsidR="005648A4" w:rsidRPr="00521BFF" w:rsidRDefault="005648A4" w:rsidP="000B7321">
            <w:pPr>
              <w:spacing w:after="0"/>
              <w:ind w:left="20"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BF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521B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 готовность слушать собеседника и вес</w:t>
            </w:r>
            <w:r w:rsidRPr="00521B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      </w:r>
          </w:p>
          <w:p w:rsidR="005648A4" w:rsidRPr="00521BFF" w:rsidRDefault="005648A4" w:rsidP="000B7321">
            <w:pPr>
              <w:spacing w:after="0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BF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521B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определять наиболее эффективные способы достижения результата.</w:t>
            </w:r>
          </w:p>
          <w:p w:rsidR="005648A4" w:rsidRPr="00521BFF" w:rsidRDefault="005648A4" w:rsidP="000B7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521B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развитие навыков сотрудничества со взрослыми и сверстниками в разных социальных ситуациях, доброжелательности, эмоциональной отзывчивости</w:t>
            </w:r>
          </w:p>
        </w:tc>
      </w:tr>
      <w:tr w:rsidR="005648A4" w:rsidRPr="00521BFF" w:rsidTr="000B7321">
        <w:tc>
          <w:tcPr>
            <w:tcW w:w="3794" w:type="dxa"/>
          </w:tcPr>
          <w:p w:rsidR="005648A4" w:rsidRPr="00521BFF" w:rsidRDefault="005648A4" w:rsidP="000B7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 xml:space="preserve">Методы и формы обучения </w:t>
            </w:r>
          </w:p>
        </w:tc>
        <w:tc>
          <w:tcPr>
            <w:tcW w:w="11434" w:type="dxa"/>
          </w:tcPr>
          <w:p w:rsidR="005648A4" w:rsidRPr="00521BFF" w:rsidRDefault="005648A4" w:rsidP="000B7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Частично – поисковый, исследовательский; фронтальная, групповая, индивидуальная, парная работа</w:t>
            </w:r>
          </w:p>
        </w:tc>
      </w:tr>
      <w:tr w:rsidR="005648A4" w:rsidRPr="00521BFF" w:rsidTr="000B7321">
        <w:tc>
          <w:tcPr>
            <w:tcW w:w="3794" w:type="dxa"/>
          </w:tcPr>
          <w:p w:rsidR="005648A4" w:rsidRPr="00521BFF" w:rsidRDefault="005648A4" w:rsidP="000B7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 xml:space="preserve">Образовательные ресурсы </w:t>
            </w:r>
          </w:p>
        </w:tc>
        <w:tc>
          <w:tcPr>
            <w:tcW w:w="11434" w:type="dxa"/>
          </w:tcPr>
          <w:p w:rsidR="005648A4" w:rsidRPr="00521BFF" w:rsidRDefault="005648A4" w:rsidP="000B7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521BFF">
              <w:rPr>
                <w:rFonts w:ascii="Times New Roman" w:hAnsi="Times New Roman"/>
                <w:sz w:val="24"/>
                <w:szCs w:val="24"/>
              </w:rPr>
              <w:t xml:space="preserve"> «Русс</w:t>
            </w:r>
            <w:r>
              <w:rPr>
                <w:rFonts w:ascii="Times New Roman" w:hAnsi="Times New Roman"/>
                <w:sz w:val="24"/>
                <w:szCs w:val="24"/>
              </w:rPr>
              <w:t>кий язык»</w:t>
            </w:r>
            <w:r w:rsidRPr="00521BFF">
              <w:rPr>
                <w:rFonts w:ascii="Times New Roman" w:hAnsi="Times New Roman"/>
                <w:sz w:val="24"/>
                <w:szCs w:val="24"/>
              </w:rPr>
              <w:t>, электронное приложение к учебнику «Русский язык», проектор, интерактивная доска, ноутбук; круги-сигналы</w:t>
            </w:r>
          </w:p>
        </w:tc>
      </w:tr>
    </w:tbl>
    <w:p w:rsidR="005648A4" w:rsidRDefault="005648A4" w:rsidP="003E1CB0">
      <w:pPr>
        <w:rPr>
          <w:rFonts w:ascii="Times New Roman" w:hAnsi="Times New Roman"/>
          <w:sz w:val="24"/>
          <w:szCs w:val="24"/>
        </w:rPr>
      </w:pPr>
    </w:p>
    <w:p w:rsidR="005648A4" w:rsidRPr="004D2D47" w:rsidRDefault="005648A4" w:rsidP="000B7321">
      <w:pPr>
        <w:jc w:val="center"/>
        <w:rPr>
          <w:rFonts w:ascii="Times New Roman" w:hAnsi="Times New Roman"/>
          <w:sz w:val="24"/>
          <w:szCs w:val="24"/>
        </w:rPr>
      </w:pPr>
      <w:r w:rsidRPr="004D2D47">
        <w:rPr>
          <w:rFonts w:ascii="Times New Roman" w:hAnsi="Times New Roman"/>
          <w:sz w:val="24"/>
          <w:szCs w:val="24"/>
        </w:rPr>
        <w:t>Организационная структура урока</w:t>
      </w: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20"/>
        <w:gridCol w:w="1863"/>
        <w:gridCol w:w="3118"/>
        <w:gridCol w:w="3402"/>
        <w:gridCol w:w="977"/>
        <w:gridCol w:w="4586"/>
      </w:tblGrid>
      <w:tr w:rsidR="005648A4" w:rsidRPr="00521BFF" w:rsidTr="000B7321">
        <w:tc>
          <w:tcPr>
            <w:tcW w:w="1620" w:type="dxa"/>
          </w:tcPr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 xml:space="preserve">Этап урока 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863" w:type="dxa"/>
          </w:tcPr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 xml:space="preserve">Цель  </w:t>
            </w:r>
          </w:p>
        </w:tc>
        <w:tc>
          <w:tcPr>
            <w:tcW w:w="3118" w:type="dxa"/>
          </w:tcPr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3402" w:type="dxa"/>
          </w:tcPr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 xml:space="preserve">Деятельность учащихся </w:t>
            </w:r>
          </w:p>
        </w:tc>
        <w:tc>
          <w:tcPr>
            <w:tcW w:w="977" w:type="dxa"/>
          </w:tcPr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 xml:space="preserve">Формы </w:t>
            </w:r>
          </w:p>
        </w:tc>
        <w:tc>
          <w:tcPr>
            <w:tcW w:w="4586" w:type="dxa"/>
          </w:tcPr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 xml:space="preserve">Универсальные учебные действия </w:t>
            </w:r>
          </w:p>
        </w:tc>
      </w:tr>
      <w:tr w:rsidR="005648A4" w:rsidRPr="00521BFF" w:rsidTr="000B7321">
        <w:tc>
          <w:tcPr>
            <w:tcW w:w="1620" w:type="dxa"/>
          </w:tcPr>
          <w:p w:rsidR="005648A4" w:rsidRPr="00521BFF" w:rsidRDefault="005648A4" w:rsidP="00521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66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  <w:p w:rsidR="005648A4" w:rsidRPr="00521BFF" w:rsidRDefault="005648A4" w:rsidP="00521BFF">
            <w:pPr>
              <w:pStyle w:val="ListParagraph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</w:tcPr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Проверка готовности обучающихся, их настроя на работу</w:t>
            </w:r>
          </w:p>
        </w:tc>
        <w:tc>
          <w:tcPr>
            <w:tcW w:w="3118" w:type="dxa"/>
          </w:tcPr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Проверяю готовность к уроку, создаю эмоциональный настрой на изучение нового: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 xml:space="preserve">Проверь, дружок, 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Готов ли ты начать урок?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Все на месте, все в порядке?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Книжки, ручки и тетрадки?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Проверили, садитесь,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С усердием трудитесь!</w:t>
            </w:r>
          </w:p>
        </w:tc>
        <w:tc>
          <w:tcPr>
            <w:tcW w:w="3402" w:type="dxa"/>
          </w:tcPr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Проверяют готовность к уроку, создают эмоциональный настрой на изучение нового материала</w:t>
            </w:r>
          </w:p>
        </w:tc>
        <w:tc>
          <w:tcPr>
            <w:tcW w:w="977" w:type="dxa"/>
          </w:tcPr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4586" w:type="dxa"/>
          </w:tcPr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Личностные: понимают значение знаний для человека и принимают его; имеют желание учиться; положительно отзываются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о школе; стремятся хорошо учиться и сориентированы на участие в делах школы; правильно идентифицируют себя с позицией школьника</w:t>
            </w:r>
          </w:p>
        </w:tc>
      </w:tr>
      <w:tr w:rsidR="005648A4" w:rsidRPr="00521BFF" w:rsidTr="000B7321">
        <w:tc>
          <w:tcPr>
            <w:tcW w:w="1620" w:type="dxa"/>
          </w:tcPr>
          <w:p w:rsidR="005648A4" w:rsidRDefault="005648A4" w:rsidP="00521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66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Актуали</w:t>
            </w:r>
          </w:p>
          <w:p w:rsidR="005648A4" w:rsidRPr="00521BFF" w:rsidRDefault="005648A4" w:rsidP="000B732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 xml:space="preserve">зация знаний </w:t>
            </w:r>
          </w:p>
          <w:p w:rsidR="005648A4" w:rsidRPr="00521BFF" w:rsidRDefault="005648A4" w:rsidP="00521BFF">
            <w:pPr>
              <w:pStyle w:val="ListParagraph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</w:tcPr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Подведение детей к формулированию темы и постановке задач урока.</w:t>
            </w:r>
          </w:p>
        </w:tc>
        <w:tc>
          <w:tcPr>
            <w:tcW w:w="3118" w:type="dxa"/>
          </w:tcPr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Я предлагаю вам побыть немного артистами. А что делаю артисты перед концертом?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Правильно, распеваются.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А какие звуки поют?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Давайте узнаем.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 xml:space="preserve">Отвечают на вопросы.  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Распеваются.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Игра «Хор» - узнают какой гласный звук поет каждый хорист.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4586" w:type="dxa"/>
          </w:tcPr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Личностные: осознают свои возможности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в учении; способны адекватно судить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о причинах своего успеха или неуспеха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в учении, связывая успехи с усилиями, трудолюбием.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общеучебные - извлекают необходимую информацию из рассказа учителя; логические - дополняют и расширяют имеющиеся знания и представления о изучаемом предмете. Коммуникативные: обмениваются мнениями, слушают друг друга, строят понятные речевые высказывания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4" w:rsidRPr="00521BFF" w:rsidTr="000B7321">
        <w:tc>
          <w:tcPr>
            <w:tcW w:w="1620" w:type="dxa"/>
          </w:tcPr>
          <w:p w:rsidR="005648A4" w:rsidRPr="00521BFF" w:rsidRDefault="005648A4" w:rsidP="000B73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66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 xml:space="preserve">Постановка учебной задачи </w:t>
            </w:r>
          </w:p>
          <w:p w:rsidR="005648A4" w:rsidRPr="00521BFF" w:rsidRDefault="005648A4" w:rsidP="00521BFF">
            <w:pPr>
              <w:pStyle w:val="ListParagraph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</w:tcPr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 xml:space="preserve">Формулирование темы </w:t>
            </w:r>
          </w:p>
        </w:tc>
        <w:tc>
          <w:tcPr>
            <w:tcW w:w="3118" w:type="dxa"/>
          </w:tcPr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Сколько гласных звуков в русском языке?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А букв, обозначающих гласные звуки?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Получается, что некоторые буквы «лишние». Так ли это? Давайте разберемся.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Над какой проблемой мы будем работать на уроке?</w:t>
            </w:r>
          </w:p>
        </w:tc>
        <w:tc>
          <w:tcPr>
            <w:tcW w:w="3402" w:type="dxa"/>
          </w:tcPr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Отвечают на вопрос.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В русском языке шесть гласных звуков.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Букв десять.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-  Выяснять для чего нужны буквы е,ё,ю,я. Какую работу они выполняют.</w:t>
            </w:r>
          </w:p>
        </w:tc>
        <w:tc>
          <w:tcPr>
            <w:tcW w:w="977" w:type="dxa"/>
          </w:tcPr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4586" w:type="dxa"/>
          </w:tcPr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общеучебные - осознанно строят речевое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высказывание в устной форме о гласных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буквах и звуках;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логические - осуществляют поиск необходимой информации.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Коммуникативные: обмениваются мнениями, слушают друг друга, строят понятные речевые высказывания.</w:t>
            </w:r>
          </w:p>
        </w:tc>
      </w:tr>
      <w:tr w:rsidR="005648A4" w:rsidRPr="00521BFF" w:rsidTr="000B7321">
        <w:tc>
          <w:tcPr>
            <w:tcW w:w="1620" w:type="dxa"/>
          </w:tcPr>
          <w:p w:rsidR="005648A4" w:rsidRPr="00521BFF" w:rsidRDefault="005648A4" w:rsidP="00521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66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 xml:space="preserve">Этап изучения новых знаний </w:t>
            </w:r>
          </w:p>
          <w:p w:rsidR="005648A4" w:rsidRPr="00521BFF" w:rsidRDefault="005648A4" w:rsidP="00521BFF">
            <w:pPr>
              <w:pStyle w:val="ListParagraph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</w:tcPr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Подведение детей к самостоятельному выводу</w:t>
            </w:r>
          </w:p>
        </w:tc>
        <w:tc>
          <w:tcPr>
            <w:tcW w:w="3118" w:type="dxa"/>
          </w:tcPr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Чистописание.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 xml:space="preserve">Запишите буквы </w:t>
            </w:r>
            <w:r w:rsidRPr="00521BFF">
              <w:rPr>
                <w:rFonts w:ascii="Times New Roman" w:hAnsi="Times New Roman"/>
                <w:b/>
                <w:sz w:val="24"/>
                <w:szCs w:val="24"/>
              </w:rPr>
              <w:t xml:space="preserve">Е, Я, Ю, Ё, и, Й </w:t>
            </w:r>
            <w:r w:rsidRPr="00521BFF">
              <w:rPr>
                <w:rFonts w:ascii="Times New Roman" w:hAnsi="Times New Roman"/>
                <w:sz w:val="24"/>
                <w:szCs w:val="24"/>
              </w:rPr>
              <w:t>в алфавитном порядке. Какую букву можно назвать «лишней» и почему? (лишние буквы убираем.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Запишите слова с этими буквами: Якорь, мяч, ёжик, лёд, ель, лестница, юла, малютка.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 xml:space="preserve">- на какие две группы можно разделить слова? Какую роль выполняют буквы </w:t>
            </w:r>
            <w:r w:rsidRPr="00521BFF">
              <w:rPr>
                <w:rFonts w:ascii="Times New Roman" w:hAnsi="Times New Roman"/>
                <w:b/>
                <w:sz w:val="24"/>
                <w:szCs w:val="24"/>
              </w:rPr>
              <w:t>е, ё, ю, я</w:t>
            </w:r>
            <w:r w:rsidRPr="00521BFF">
              <w:rPr>
                <w:rFonts w:ascii="Times New Roman" w:hAnsi="Times New Roman"/>
                <w:sz w:val="24"/>
                <w:szCs w:val="24"/>
              </w:rPr>
              <w:t xml:space="preserve"> в словах 1 группы? 2 группы?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Выполните следующее задание.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Спишите слова, подчеркните буквы, которые обозначают два звука.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Играю, юла,  молния, вьюга, яблоко, подъезд, друзья.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В каких словах буквы е,ё,ю,я стоят не в начале слова? Какие звуки они обозначают?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Доказали ли мы необходимость «лишних» букв?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Для чего они нужны?</w:t>
            </w:r>
          </w:p>
        </w:tc>
        <w:tc>
          <w:tcPr>
            <w:tcW w:w="3402" w:type="dxa"/>
          </w:tcPr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Выполняют задание по чистописанию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Дети отвечают на вопросы.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 xml:space="preserve"> «Лишняя буква </w:t>
            </w:r>
            <w:r w:rsidRPr="00521BFF">
              <w:rPr>
                <w:rFonts w:ascii="Times New Roman" w:hAnsi="Times New Roman"/>
                <w:b/>
                <w:sz w:val="24"/>
                <w:szCs w:val="24"/>
              </w:rPr>
              <w:t xml:space="preserve">и, </w:t>
            </w:r>
            <w:r w:rsidRPr="00521BFF">
              <w:rPr>
                <w:rFonts w:ascii="Times New Roman" w:hAnsi="Times New Roman"/>
                <w:sz w:val="24"/>
                <w:szCs w:val="24"/>
              </w:rPr>
              <w:t xml:space="preserve">потому что она строчная, а остальные заглавные; буква </w:t>
            </w:r>
            <w:r w:rsidRPr="00521BFF">
              <w:rPr>
                <w:rFonts w:ascii="Times New Roman" w:hAnsi="Times New Roman"/>
                <w:b/>
                <w:sz w:val="24"/>
                <w:szCs w:val="24"/>
              </w:rPr>
              <w:t xml:space="preserve">Й, </w:t>
            </w:r>
            <w:r w:rsidRPr="00521BFF">
              <w:rPr>
                <w:rFonts w:ascii="Times New Roman" w:hAnsi="Times New Roman"/>
                <w:sz w:val="24"/>
                <w:szCs w:val="24"/>
              </w:rPr>
              <w:t>потому что обозначает согласный звук.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Дети записывают слова, делят слова на группы.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Буквы е, ё, ю, я, и на письме обозначают мягкость согласного звука, если стоят после согласного.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Буквы е,ё,ю,я в начале слов обозначают два звука.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Выполняют задание. Буквы подчеркивают на доске.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 xml:space="preserve">В словах : играю, молния, вьюга, подъезд, друзья. 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Называют звуки и делают вывод: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Буквы е,ё,ю,я обозначают два звука если стоят после гласного и разделительных ъ и ь знаков.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Перечисляют функции .</w:t>
            </w:r>
          </w:p>
        </w:tc>
        <w:tc>
          <w:tcPr>
            <w:tcW w:w="977" w:type="dxa"/>
          </w:tcPr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4586" w:type="dxa"/>
          </w:tcPr>
          <w:p w:rsidR="005648A4" w:rsidRPr="00521BFF" w:rsidRDefault="005648A4" w:rsidP="00521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Регулятивные: осуществляют пошаговый</w:t>
            </w:r>
          </w:p>
          <w:p w:rsidR="005648A4" w:rsidRPr="00521BFF" w:rsidRDefault="005648A4" w:rsidP="00521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контроль своих действий, ориентируясь</w:t>
            </w:r>
          </w:p>
          <w:p w:rsidR="005648A4" w:rsidRPr="00521BFF" w:rsidRDefault="005648A4" w:rsidP="00521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на показ движений учителем.</w:t>
            </w:r>
          </w:p>
          <w:p w:rsidR="005648A4" w:rsidRPr="00521BFF" w:rsidRDefault="005648A4" w:rsidP="00521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5648A4" w:rsidRPr="00521BFF" w:rsidRDefault="005648A4" w:rsidP="00521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общеучебные - извлекают необходимую</w:t>
            </w:r>
          </w:p>
          <w:p w:rsidR="005648A4" w:rsidRPr="00521BFF" w:rsidRDefault="005648A4" w:rsidP="00521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информацию из рассказа учителя, из собственного опыта;</w:t>
            </w:r>
          </w:p>
          <w:p w:rsidR="005648A4" w:rsidRPr="00521BFF" w:rsidRDefault="005648A4" w:rsidP="00521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логические - осуществляют поиск необходимой информации.</w:t>
            </w:r>
          </w:p>
          <w:p w:rsidR="005648A4" w:rsidRPr="00521BFF" w:rsidRDefault="005648A4" w:rsidP="00521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Регулятивные: действуют с учетом выделенных учителем ориентиров, адекватно воспринимают оценку учителя.</w:t>
            </w:r>
          </w:p>
          <w:p w:rsidR="005648A4" w:rsidRPr="00521BFF" w:rsidRDefault="005648A4" w:rsidP="00521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Коммуникативные: обмениваются мнениями, слушают друг друга, строят понятные речевые высказывания.</w:t>
            </w:r>
          </w:p>
          <w:p w:rsidR="005648A4" w:rsidRPr="00521BFF" w:rsidRDefault="005648A4" w:rsidP="00521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5648A4" w:rsidRPr="00521BFF" w:rsidRDefault="005648A4" w:rsidP="00521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общеучебные - извлекают необходимую</w:t>
            </w:r>
          </w:p>
          <w:p w:rsidR="005648A4" w:rsidRPr="00521BFF" w:rsidRDefault="005648A4" w:rsidP="00521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информацию из рассказа учителя, из собственного опыта;</w:t>
            </w:r>
          </w:p>
          <w:p w:rsidR="005648A4" w:rsidRPr="00521BFF" w:rsidRDefault="005648A4" w:rsidP="00521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логические - осуществляют поиск необходимой информации</w:t>
            </w:r>
          </w:p>
          <w:p w:rsidR="005648A4" w:rsidRPr="00521BFF" w:rsidRDefault="005648A4" w:rsidP="00521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A4" w:rsidRPr="00521BFF" w:rsidTr="004E7BB7">
        <w:tc>
          <w:tcPr>
            <w:tcW w:w="15566" w:type="dxa"/>
            <w:gridSpan w:val="6"/>
          </w:tcPr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 xml:space="preserve">Физминутка </w:t>
            </w:r>
          </w:p>
        </w:tc>
      </w:tr>
      <w:tr w:rsidR="005648A4" w:rsidRPr="00521BFF" w:rsidTr="000B7321">
        <w:tc>
          <w:tcPr>
            <w:tcW w:w="1620" w:type="dxa"/>
          </w:tcPr>
          <w:p w:rsidR="005648A4" w:rsidRPr="00521BFF" w:rsidRDefault="005648A4" w:rsidP="00521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66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 xml:space="preserve">Первичное осмысление и закрепление </w:t>
            </w:r>
          </w:p>
          <w:p w:rsidR="005648A4" w:rsidRPr="00521BFF" w:rsidRDefault="005648A4" w:rsidP="00521BFF">
            <w:pPr>
              <w:pStyle w:val="ListParagraph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</w:tcPr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Развитие умения распозна-вать и подбирать слова</w:t>
            </w:r>
          </w:p>
        </w:tc>
        <w:tc>
          <w:tcPr>
            <w:tcW w:w="3118" w:type="dxa"/>
          </w:tcPr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Работа с электронным приложением к учебнику.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Рассмотрим записи и приведем примеры слов.</w:t>
            </w:r>
          </w:p>
        </w:tc>
        <w:tc>
          <w:tcPr>
            <w:tcW w:w="3402" w:type="dxa"/>
          </w:tcPr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Приводят примеры слов</w:t>
            </w:r>
          </w:p>
        </w:tc>
        <w:tc>
          <w:tcPr>
            <w:tcW w:w="977" w:type="dxa"/>
          </w:tcPr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Фрон.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Индив.</w:t>
            </w:r>
          </w:p>
        </w:tc>
        <w:tc>
          <w:tcPr>
            <w:tcW w:w="4586" w:type="dxa"/>
          </w:tcPr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Регулятивные: действуют с учетом выделенных учителем ориентиров, адекватно воспринимают оценку учителя, ориентируются в учебнике и тетради</w:t>
            </w:r>
          </w:p>
        </w:tc>
      </w:tr>
      <w:tr w:rsidR="005648A4" w:rsidRPr="00521BFF" w:rsidTr="000B7321">
        <w:tc>
          <w:tcPr>
            <w:tcW w:w="1620" w:type="dxa"/>
          </w:tcPr>
          <w:p w:rsidR="005648A4" w:rsidRPr="00521BFF" w:rsidRDefault="005648A4" w:rsidP="00521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77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работа. Самоанализ и самоконтроль </w:t>
            </w:r>
          </w:p>
          <w:p w:rsidR="005648A4" w:rsidRPr="00521BFF" w:rsidRDefault="005648A4" w:rsidP="00521BFF">
            <w:pPr>
              <w:pStyle w:val="ListParagraph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</w:tcPr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Научиться самостоятельно анализировать, обобщать и усваивать материал</w:t>
            </w:r>
          </w:p>
        </w:tc>
        <w:tc>
          <w:tcPr>
            <w:tcW w:w="3118" w:type="dxa"/>
          </w:tcPr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Поработаем с учебником Выполните самостоятельно упр.8 на страничках 60-61.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Что называют словом деревня? Какие гласные звуки слышим ? Какими буквами они обозначены. Составьте предложение с этим словом.</w:t>
            </w:r>
          </w:p>
        </w:tc>
        <w:tc>
          <w:tcPr>
            <w:tcW w:w="3402" w:type="dxa"/>
          </w:tcPr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 xml:space="preserve">Читают слова. 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Выписывают те, в которых гласные буквы обозначают мягкость согласных (мяч, тётя, деревня)</w:t>
            </w:r>
          </w:p>
        </w:tc>
        <w:tc>
          <w:tcPr>
            <w:tcW w:w="977" w:type="dxa"/>
          </w:tcPr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Индив.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</w:tc>
        <w:tc>
          <w:tcPr>
            <w:tcW w:w="4586" w:type="dxa"/>
          </w:tcPr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 xml:space="preserve"> - умение работать в статичных и мигрирующих группах, делегировать полномочия, распределять роли, владение монологической и диалогической формами речи;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 xml:space="preserve">Познавательные: 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- самостоятельное создание способов решения проблем творческого и поискового характера.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 xml:space="preserve">Личностные: 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- ориентация в социальных ролях и межличностных отношениях;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- умение выделить нравственный аспект поведения;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- готовность к сотрудничеству и дружбе;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- умение взаимодействовать со сверстниками в учебной деятельности, формирование установки на поиск способов разрешения трудностей.</w:t>
            </w:r>
          </w:p>
        </w:tc>
      </w:tr>
      <w:tr w:rsidR="005648A4" w:rsidRPr="00521BFF" w:rsidTr="00D456B6">
        <w:tc>
          <w:tcPr>
            <w:tcW w:w="15566" w:type="dxa"/>
            <w:gridSpan w:val="6"/>
          </w:tcPr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521BFF">
              <w:rPr>
                <w:rFonts w:ascii="Times New Roman" w:hAnsi="Times New Roman"/>
                <w:sz w:val="24"/>
                <w:szCs w:val="24"/>
              </w:rPr>
              <w:t>изминутка</w:t>
            </w:r>
          </w:p>
        </w:tc>
      </w:tr>
      <w:tr w:rsidR="005648A4" w:rsidRPr="00521BFF" w:rsidTr="000B7321">
        <w:tc>
          <w:tcPr>
            <w:tcW w:w="1620" w:type="dxa"/>
          </w:tcPr>
          <w:p w:rsidR="005648A4" w:rsidRPr="00521BFF" w:rsidRDefault="005648A4" w:rsidP="00521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66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Включение нового знания в систему знаний и повторение</w:t>
            </w:r>
          </w:p>
          <w:p w:rsidR="005648A4" w:rsidRPr="00521BFF" w:rsidRDefault="005648A4" w:rsidP="00521BFF">
            <w:pPr>
              <w:pStyle w:val="ListParagraph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</w:tcPr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Выявление границ применимости нового знания</w:t>
            </w:r>
          </w:p>
        </w:tc>
        <w:tc>
          <w:tcPr>
            <w:tcW w:w="3118" w:type="dxa"/>
          </w:tcPr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 xml:space="preserve">Игра «Звуковички» 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Вам предстоит поработать в группах.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выпишите слова, в которых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 xml:space="preserve"> 1 группа  - гласные обозначают твердость согласных.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2 группа –  гласные обозначают два звука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3 группа – гласные обозначают мягкость согласных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BFF">
              <w:rPr>
                <w:rFonts w:ascii="Times New Roman" w:hAnsi="Times New Roman"/>
                <w:sz w:val="24"/>
                <w:szCs w:val="24"/>
              </w:rPr>
              <w:t>(электронное приложение)</w:t>
            </w:r>
          </w:p>
        </w:tc>
        <w:tc>
          <w:tcPr>
            <w:tcW w:w="3402" w:type="dxa"/>
          </w:tcPr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Выполняют задание по группам: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1 группа – мак, дуб, мэр, сыр, дом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2 группа – юг, як, ёж, ель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3 группа – день, люк, лён, мяч, мир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Выполняют задания проверочной работы.</w:t>
            </w:r>
            <w:bookmarkStart w:id="0" w:name="_GoBack"/>
            <w:bookmarkEnd w:id="0"/>
          </w:p>
        </w:tc>
        <w:tc>
          <w:tcPr>
            <w:tcW w:w="977" w:type="dxa"/>
          </w:tcPr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Индив.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Гру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21BFF">
              <w:rPr>
                <w:rFonts w:ascii="Times New Roman" w:hAnsi="Times New Roman"/>
                <w:sz w:val="24"/>
                <w:szCs w:val="24"/>
              </w:rPr>
              <w:t>повая</w:t>
            </w:r>
          </w:p>
        </w:tc>
        <w:tc>
          <w:tcPr>
            <w:tcW w:w="4586" w:type="dxa"/>
          </w:tcPr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 xml:space="preserve"> - умение работать в статичных и мигрирующих группах, делегировать полномочия, распределять роли, владение монологической и диалогической формами речи;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 xml:space="preserve">Познавательные: 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- самостоятельное создание способов решения проблем творческого и поискового характера.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 xml:space="preserve">Личностные: 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- ориентация в социальных ролях и межличностных отношениях;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- умение выделить нравственный аспект поведения;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- готовность к сотрудничеству и дружбе;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- умение взаимодействовать со сверстниками в учебной деятельности, формирование установки на поиск способов разрешения трудностей.</w:t>
            </w:r>
          </w:p>
        </w:tc>
      </w:tr>
      <w:tr w:rsidR="005648A4" w:rsidRPr="00521BFF" w:rsidTr="000B7321">
        <w:tc>
          <w:tcPr>
            <w:tcW w:w="1620" w:type="dxa"/>
          </w:tcPr>
          <w:p w:rsidR="005648A4" w:rsidRPr="00521BFF" w:rsidRDefault="005648A4" w:rsidP="00521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 w:hanging="207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Итоги урока. Рефлексия</w:t>
            </w:r>
          </w:p>
          <w:p w:rsidR="005648A4" w:rsidRPr="00521BFF" w:rsidRDefault="005648A4" w:rsidP="00521BFF">
            <w:pPr>
              <w:pStyle w:val="ListParagraph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</w:tcPr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Соотнесение поставленных задач с достигнутым результатом, фиксация</w:t>
            </w:r>
          </w:p>
        </w:tc>
        <w:tc>
          <w:tcPr>
            <w:tcW w:w="3118" w:type="dxa"/>
          </w:tcPr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Беседа по вопросам.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Какую задачу ставили?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Удалось решить поставленную задачу?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Какие функции выполняют буквы е,ё,ю,я?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Оцените свою работу на уроке. Работу класса в целом.</w:t>
            </w:r>
          </w:p>
        </w:tc>
        <w:tc>
          <w:tcPr>
            <w:tcW w:w="3402" w:type="dxa"/>
          </w:tcPr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 xml:space="preserve">Отвечают на вопросы. </w:t>
            </w: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Оценивают с помощью круга-сигнала</w:t>
            </w:r>
          </w:p>
        </w:tc>
        <w:tc>
          <w:tcPr>
            <w:tcW w:w="977" w:type="dxa"/>
          </w:tcPr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4586" w:type="dxa"/>
          </w:tcPr>
          <w:p w:rsidR="005648A4" w:rsidRPr="00521BFF" w:rsidRDefault="005648A4" w:rsidP="0052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F">
              <w:rPr>
                <w:rFonts w:ascii="Times New Roman" w:hAnsi="Times New Roman"/>
                <w:sz w:val="24"/>
                <w:szCs w:val="24"/>
              </w:rPr>
              <w:t>Личностные: понимают значение знаний для человека и принимают его. Регулятивные: прогнозируют результаты уровня усвоения изучаемого материала</w:t>
            </w:r>
          </w:p>
        </w:tc>
      </w:tr>
    </w:tbl>
    <w:p w:rsidR="005648A4" w:rsidRPr="004D2D47" w:rsidRDefault="005648A4">
      <w:pPr>
        <w:rPr>
          <w:rFonts w:ascii="Times New Roman" w:hAnsi="Times New Roman"/>
          <w:sz w:val="24"/>
          <w:szCs w:val="24"/>
        </w:rPr>
      </w:pPr>
    </w:p>
    <w:sectPr w:rsidR="005648A4" w:rsidRPr="004D2D47" w:rsidSect="000B732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1BA0"/>
    <w:multiLevelType w:val="hybridMultilevel"/>
    <w:tmpl w:val="50983A2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5EC"/>
    <w:rsid w:val="00007FB7"/>
    <w:rsid w:val="000B7321"/>
    <w:rsid w:val="001736F5"/>
    <w:rsid w:val="00252C75"/>
    <w:rsid w:val="002E540A"/>
    <w:rsid w:val="00304151"/>
    <w:rsid w:val="003A347C"/>
    <w:rsid w:val="003E1CB0"/>
    <w:rsid w:val="003E6D8E"/>
    <w:rsid w:val="00421BE4"/>
    <w:rsid w:val="00462B0F"/>
    <w:rsid w:val="00465D1F"/>
    <w:rsid w:val="004D2D47"/>
    <w:rsid w:val="004E7BB7"/>
    <w:rsid w:val="00516E1D"/>
    <w:rsid w:val="00521BFF"/>
    <w:rsid w:val="005648A4"/>
    <w:rsid w:val="005A2DF1"/>
    <w:rsid w:val="005A5419"/>
    <w:rsid w:val="00615C6A"/>
    <w:rsid w:val="006625EC"/>
    <w:rsid w:val="00723D2D"/>
    <w:rsid w:val="00737964"/>
    <w:rsid w:val="00781AB5"/>
    <w:rsid w:val="00825FBA"/>
    <w:rsid w:val="008736C8"/>
    <w:rsid w:val="00903999"/>
    <w:rsid w:val="0092688A"/>
    <w:rsid w:val="009835DA"/>
    <w:rsid w:val="00984435"/>
    <w:rsid w:val="00985425"/>
    <w:rsid w:val="009858DE"/>
    <w:rsid w:val="00986026"/>
    <w:rsid w:val="00A07A42"/>
    <w:rsid w:val="00A2300B"/>
    <w:rsid w:val="00A52E57"/>
    <w:rsid w:val="00A53AD7"/>
    <w:rsid w:val="00AA4A55"/>
    <w:rsid w:val="00AD5215"/>
    <w:rsid w:val="00B646C2"/>
    <w:rsid w:val="00BF5D8C"/>
    <w:rsid w:val="00C26AEB"/>
    <w:rsid w:val="00C558F3"/>
    <w:rsid w:val="00C91E53"/>
    <w:rsid w:val="00CC00C1"/>
    <w:rsid w:val="00D2039B"/>
    <w:rsid w:val="00D355D8"/>
    <w:rsid w:val="00D42703"/>
    <w:rsid w:val="00D456B6"/>
    <w:rsid w:val="00D92161"/>
    <w:rsid w:val="00E14EBD"/>
    <w:rsid w:val="00E17C0B"/>
    <w:rsid w:val="00E369C0"/>
    <w:rsid w:val="00E50682"/>
    <w:rsid w:val="00E65DA2"/>
    <w:rsid w:val="00F06C67"/>
    <w:rsid w:val="00F46921"/>
    <w:rsid w:val="00F866AE"/>
    <w:rsid w:val="00FA3712"/>
    <w:rsid w:val="00FB286E"/>
    <w:rsid w:val="00FD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AB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25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21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375</TotalTime>
  <Pages>5</Pages>
  <Words>1411</Words>
  <Characters>8048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Аватар</cp:lastModifiedBy>
  <cp:revision>21</cp:revision>
  <cp:lastPrinted>2015-03-02T14:42:00Z</cp:lastPrinted>
  <dcterms:created xsi:type="dcterms:W3CDTF">2013-03-02T18:59:00Z</dcterms:created>
  <dcterms:modified xsi:type="dcterms:W3CDTF">2015-03-02T14:42:00Z</dcterms:modified>
</cp:coreProperties>
</file>