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FA" w:rsidRPr="00F77A22" w:rsidRDefault="00B86BFA" w:rsidP="00F77A22">
      <w:pPr>
        <w:shd w:val="clear" w:color="auto" w:fill="FFFFFF"/>
        <w:spacing w:after="180" w:line="360" w:lineRule="atLeast"/>
        <w:jc w:val="center"/>
        <w:outlineLvl w:val="0"/>
        <w:rPr>
          <w:rFonts w:ascii="Helvetica" w:hAnsi="Helvetica" w:cs="Helvetica"/>
          <w:b/>
          <w:bCs/>
          <w:color w:val="34596E"/>
          <w:kern w:val="36"/>
          <w:sz w:val="36"/>
          <w:szCs w:val="36"/>
          <w:lang w:eastAsia="ru-RU"/>
        </w:rPr>
      </w:pPr>
      <w:r w:rsidRPr="00F77A22">
        <w:rPr>
          <w:rFonts w:ascii="Helvetica" w:hAnsi="Helvetica" w:cs="Helvetica"/>
          <w:b/>
          <w:bCs/>
          <w:color w:val="34596E"/>
          <w:kern w:val="36"/>
          <w:sz w:val="36"/>
          <w:szCs w:val="36"/>
          <w:lang w:eastAsia="ru-RU"/>
        </w:rPr>
        <w:t>Сценарий праздника, посвящённого Дню матери, проведённого во 2 В классе.</w:t>
      </w:r>
    </w:p>
    <w:p w:rsidR="00B86BFA" w:rsidRPr="00F77A22" w:rsidRDefault="00B86BFA" w:rsidP="00F77A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 w:firstLine="22144"/>
        <w:textAlignment w:val="center"/>
        <w:rPr>
          <w:rFonts w:ascii="Helvetica" w:hAnsi="Helvetica" w:cs="Helvetica"/>
          <w:color w:val="333333"/>
          <w:sz w:val="28"/>
          <w:szCs w:val="28"/>
          <w:lang w:eastAsia="ru-RU"/>
        </w:rPr>
      </w:pP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Музыка</w:t>
      </w:r>
    </w:p>
    <w:p w:rsidR="00B86BFA" w:rsidRPr="00F77A22" w:rsidRDefault="00B86BFA" w:rsidP="00F77A22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1.        </w:t>
      </w:r>
      <w:r w:rsidRPr="00F77A22">
        <w:rPr>
          <w:rFonts w:ascii="Times New Roman" w:hAnsi="Times New Roman" w:cs="Times New Roman"/>
          <w:sz w:val="32"/>
          <w:szCs w:val="32"/>
          <w:lang w:eastAsia="ru-RU"/>
        </w:rPr>
        <w:t xml:space="preserve">Любите Маму, пока она смеётся... </w:t>
      </w:r>
    </w:p>
    <w:p w:rsidR="00B86BFA" w:rsidRPr="00F77A22" w:rsidRDefault="00B86BFA" w:rsidP="00F77A22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77A22">
        <w:rPr>
          <w:rFonts w:ascii="Times New Roman" w:hAnsi="Times New Roman" w:cs="Times New Roman"/>
          <w:sz w:val="32"/>
          <w:szCs w:val="32"/>
          <w:lang w:eastAsia="ru-RU"/>
        </w:rPr>
        <w:t xml:space="preserve">И теплотой горят её глаза... </w:t>
      </w:r>
    </w:p>
    <w:p w:rsidR="00B86BFA" w:rsidRPr="00F77A22" w:rsidRDefault="00B86BFA" w:rsidP="00F77A22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77A22">
        <w:rPr>
          <w:rFonts w:ascii="Times New Roman" w:hAnsi="Times New Roman" w:cs="Times New Roman"/>
          <w:sz w:val="32"/>
          <w:szCs w:val="32"/>
          <w:lang w:eastAsia="ru-RU"/>
        </w:rPr>
        <w:t xml:space="preserve">И голос её в душу вашу льётся... </w:t>
      </w:r>
    </w:p>
    <w:p w:rsidR="00B86BFA" w:rsidRPr="00F77A22" w:rsidRDefault="00B86BFA" w:rsidP="00F77A22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77A22">
        <w:rPr>
          <w:rFonts w:ascii="Times New Roman" w:hAnsi="Times New Roman" w:cs="Times New Roman"/>
          <w:sz w:val="32"/>
          <w:szCs w:val="32"/>
          <w:lang w:eastAsia="ru-RU"/>
        </w:rPr>
        <w:t xml:space="preserve">Святой водою, чистой как слеза... </w:t>
      </w:r>
    </w:p>
    <w:p w:rsidR="00B86BFA" w:rsidRPr="00F77A22" w:rsidRDefault="00B86BFA" w:rsidP="00F77A22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77A22">
        <w:rPr>
          <w:rFonts w:ascii="Times New Roman" w:hAnsi="Times New Roman" w:cs="Times New Roman"/>
          <w:sz w:val="32"/>
          <w:szCs w:val="32"/>
          <w:lang w:eastAsia="ru-RU"/>
        </w:rPr>
        <w:t xml:space="preserve">Любите Маму - ведь она одна на свете... </w:t>
      </w:r>
    </w:p>
    <w:p w:rsidR="00B86BFA" w:rsidRPr="00F77A22" w:rsidRDefault="00B86BFA" w:rsidP="00F77A22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77A22">
        <w:rPr>
          <w:rFonts w:ascii="Times New Roman" w:hAnsi="Times New Roman" w:cs="Times New Roman"/>
          <w:sz w:val="32"/>
          <w:szCs w:val="32"/>
          <w:lang w:eastAsia="ru-RU"/>
        </w:rPr>
        <w:t xml:space="preserve">Кто любит Вас и беспрестанно ждёт... </w:t>
      </w:r>
    </w:p>
    <w:p w:rsidR="00B86BFA" w:rsidRPr="00F77A22" w:rsidRDefault="00B86BFA" w:rsidP="00F77A22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77A22">
        <w:rPr>
          <w:rFonts w:ascii="Times New Roman" w:hAnsi="Times New Roman" w:cs="Times New Roman"/>
          <w:sz w:val="32"/>
          <w:szCs w:val="32"/>
          <w:lang w:eastAsia="ru-RU"/>
        </w:rPr>
        <w:t xml:space="preserve">Она всегда с улыбкой доброй встретит... </w:t>
      </w:r>
    </w:p>
    <w:p w:rsidR="00B86BFA" w:rsidRPr="00F77A22" w:rsidRDefault="00B86BFA" w:rsidP="00F77A22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77A22">
        <w:rPr>
          <w:rFonts w:ascii="Times New Roman" w:hAnsi="Times New Roman" w:cs="Times New Roman"/>
          <w:sz w:val="32"/>
          <w:szCs w:val="32"/>
          <w:lang w:eastAsia="ru-RU"/>
        </w:rPr>
        <w:t>Она одна простит Вас и поймет.</w:t>
      </w:r>
    </w:p>
    <w:p w:rsidR="00B86BFA" w:rsidRPr="00F77A22" w:rsidRDefault="00B86BFA" w:rsidP="00F77A22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86BFA" w:rsidRPr="00F77A22" w:rsidRDefault="00B86BFA" w:rsidP="00F77A22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2.</w:t>
      </w:r>
      <w:r w:rsidRPr="00F77A22">
        <w:rPr>
          <w:rFonts w:ascii="Times New Roman" w:hAnsi="Times New Roman" w:cs="Times New Roman"/>
          <w:sz w:val="32"/>
          <w:szCs w:val="32"/>
          <w:lang w:eastAsia="ru-RU"/>
        </w:rPr>
        <w:t>Знаешь, мама, день обычный</w:t>
      </w:r>
    </w:p>
    <w:p w:rsidR="00B86BFA" w:rsidRPr="00F77A22" w:rsidRDefault="00B86BFA" w:rsidP="00F77A22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77A22">
        <w:rPr>
          <w:rFonts w:ascii="Times New Roman" w:hAnsi="Times New Roman" w:cs="Times New Roman"/>
          <w:sz w:val="32"/>
          <w:szCs w:val="32"/>
          <w:lang w:eastAsia="ru-RU"/>
        </w:rPr>
        <w:t xml:space="preserve"> Без тебя нам не прожить!</w:t>
      </w:r>
    </w:p>
    <w:p w:rsidR="00B86BFA" w:rsidRPr="00F77A22" w:rsidRDefault="00B86BFA" w:rsidP="00F77A22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77A22">
        <w:rPr>
          <w:rFonts w:ascii="Times New Roman" w:hAnsi="Times New Roman" w:cs="Times New Roman"/>
          <w:sz w:val="32"/>
          <w:szCs w:val="32"/>
          <w:lang w:eastAsia="ru-RU"/>
        </w:rPr>
        <w:t xml:space="preserve"> Слово мама так привычно</w:t>
      </w:r>
    </w:p>
    <w:p w:rsidR="00B86BFA" w:rsidRPr="00F77A22" w:rsidRDefault="00B86BFA" w:rsidP="00F77A22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77A22">
        <w:rPr>
          <w:rFonts w:ascii="Times New Roman" w:hAnsi="Times New Roman" w:cs="Times New Roman"/>
          <w:sz w:val="32"/>
          <w:szCs w:val="32"/>
          <w:lang w:eastAsia="ru-RU"/>
        </w:rPr>
        <w:t xml:space="preserve"> С первых дней нам говорить!</w:t>
      </w:r>
    </w:p>
    <w:p w:rsidR="00B86BFA" w:rsidRPr="00F77A22" w:rsidRDefault="00B86BFA" w:rsidP="00F77A22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77A22">
        <w:rPr>
          <w:rFonts w:ascii="Times New Roman" w:hAnsi="Times New Roman" w:cs="Times New Roman"/>
          <w:sz w:val="32"/>
          <w:szCs w:val="32"/>
          <w:lang w:eastAsia="ru-RU"/>
        </w:rPr>
        <w:t xml:space="preserve"> Стоит только приглядеться,</w:t>
      </w:r>
    </w:p>
    <w:p w:rsidR="00B86BFA" w:rsidRPr="00F77A22" w:rsidRDefault="00B86BFA" w:rsidP="00F77A22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77A22">
        <w:rPr>
          <w:rFonts w:ascii="Times New Roman" w:hAnsi="Times New Roman" w:cs="Times New Roman"/>
          <w:sz w:val="32"/>
          <w:szCs w:val="32"/>
          <w:lang w:eastAsia="ru-RU"/>
        </w:rPr>
        <w:t xml:space="preserve"> -Целый мир согрет вокруг</w:t>
      </w:r>
    </w:p>
    <w:p w:rsidR="00B86BFA" w:rsidRPr="00F77A22" w:rsidRDefault="00B86BFA" w:rsidP="00F77A22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77A22">
        <w:rPr>
          <w:rFonts w:ascii="Times New Roman" w:hAnsi="Times New Roman" w:cs="Times New Roman"/>
          <w:sz w:val="32"/>
          <w:szCs w:val="32"/>
          <w:lang w:eastAsia="ru-RU"/>
        </w:rPr>
        <w:t xml:space="preserve"> Теплотою маминого сердца,</w:t>
      </w:r>
    </w:p>
    <w:p w:rsidR="00B86BFA" w:rsidRPr="00F77A22" w:rsidRDefault="00B86BFA" w:rsidP="00F77A22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77A22">
        <w:rPr>
          <w:rFonts w:ascii="Times New Roman" w:hAnsi="Times New Roman" w:cs="Times New Roman"/>
          <w:sz w:val="32"/>
          <w:szCs w:val="32"/>
          <w:lang w:eastAsia="ru-RU"/>
        </w:rPr>
        <w:t xml:space="preserve"> Нежных, добрых рук…</w:t>
      </w:r>
    </w:p>
    <w:p w:rsidR="00B86BFA" w:rsidRPr="00F77A22" w:rsidRDefault="00B86BFA" w:rsidP="00F77A22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77A22">
        <w:rPr>
          <w:rFonts w:ascii="Times New Roman" w:hAnsi="Times New Roman" w:cs="Times New Roman"/>
          <w:sz w:val="32"/>
          <w:szCs w:val="32"/>
          <w:lang w:eastAsia="ru-RU"/>
        </w:rPr>
        <w:t xml:space="preserve"> Наши беды и невзгоды</w:t>
      </w:r>
    </w:p>
    <w:p w:rsidR="00B86BFA" w:rsidRPr="00F77A22" w:rsidRDefault="00B86BFA" w:rsidP="00F77A22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77A22">
        <w:rPr>
          <w:rFonts w:ascii="Times New Roman" w:hAnsi="Times New Roman" w:cs="Times New Roman"/>
          <w:sz w:val="32"/>
          <w:szCs w:val="32"/>
          <w:lang w:eastAsia="ru-RU"/>
        </w:rPr>
        <w:t xml:space="preserve"> Отступают пред тобой,</w:t>
      </w:r>
    </w:p>
    <w:p w:rsidR="00B86BFA" w:rsidRPr="00F77A22" w:rsidRDefault="00B86BFA" w:rsidP="00F77A22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77A22">
        <w:rPr>
          <w:rFonts w:ascii="Times New Roman" w:hAnsi="Times New Roman" w:cs="Times New Roman"/>
          <w:sz w:val="32"/>
          <w:szCs w:val="32"/>
          <w:lang w:eastAsia="ru-RU"/>
        </w:rPr>
        <w:t xml:space="preserve"> Всё ясней нам с каждым годом,</w:t>
      </w:r>
    </w:p>
    <w:p w:rsidR="00B86BFA" w:rsidRPr="00F77A22" w:rsidRDefault="00B86BFA" w:rsidP="00F77A22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77A22">
        <w:rPr>
          <w:rFonts w:ascii="Times New Roman" w:hAnsi="Times New Roman" w:cs="Times New Roman"/>
          <w:sz w:val="32"/>
          <w:szCs w:val="32"/>
          <w:lang w:eastAsia="ru-RU"/>
        </w:rPr>
        <w:t xml:space="preserve"> Как за нас ведешь ты бой!</w:t>
      </w:r>
    </w:p>
    <w:p w:rsidR="00B86BFA" w:rsidRPr="00F77A22" w:rsidRDefault="00B86BFA" w:rsidP="00F77A22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77A22">
        <w:rPr>
          <w:rFonts w:ascii="Times New Roman" w:hAnsi="Times New Roman" w:cs="Times New Roman"/>
          <w:sz w:val="32"/>
          <w:szCs w:val="32"/>
          <w:lang w:eastAsia="ru-RU"/>
        </w:rPr>
        <w:t xml:space="preserve"> Мама, — друга нет дороже</w:t>
      </w:r>
    </w:p>
    <w:p w:rsidR="00B86BFA" w:rsidRPr="00F77A22" w:rsidRDefault="00B86BFA" w:rsidP="00F77A22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77A22">
        <w:rPr>
          <w:rFonts w:ascii="Times New Roman" w:hAnsi="Times New Roman" w:cs="Times New Roman"/>
          <w:sz w:val="32"/>
          <w:szCs w:val="32"/>
          <w:lang w:eastAsia="ru-RU"/>
        </w:rPr>
        <w:t xml:space="preserve"> - Веришь ты в наш каждый взлет!</w:t>
      </w:r>
    </w:p>
    <w:p w:rsidR="00B86BFA" w:rsidRPr="00F77A22" w:rsidRDefault="00B86BFA" w:rsidP="00F77A22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77A22">
        <w:rPr>
          <w:rFonts w:ascii="Times New Roman" w:hAnsi="Times New Roman" w:cs="Times New Roman"/>
          <w:sz w:val="32"/>
          <w:szCs w:val="32"/>
          <w:lang w:eastAsia="ru-RU"/>
        </w:rPr>
        <w:t xml:space="preserve"> Кто еще, как ты, поможет?!</w:t>
      </w:r>
    </w:p>
    <w:p w:rsidR="00B86BFA" w:rsidRPr="00F77A22" w:rsidRDefault="00B86BFA" w:rsidP="00F77A22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77A22">
        <w:rPr>
          <w:rFonts w:ascii="Times New Roman" w:hAnsi="Times New Roman" w:cs="Times New Roman"/>
          <w:sz w:val="32"/>
          <w:szCs w:val="32"/>
          <w:lang w:eastAsia="ru-RU"/>
        </w:rPr>
        <w:t xml:space="preserve"> Кто еще, как ты, поймет?!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</w:p>
    <w:p w:rsidR="00B86BFA" w:rsidRPr="00060659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4"/>
          <w:szCs w:val="24"/>
          <w:lang w:eastAsia="ru-RU"/>
        </w:rPr>
      </w:pPr>
      <w:r>
        <w:rPr>
          <w:rFonts w:ascii="Helvetica" w:hAnsi="Helvetica" w:cs="Helvetica"/>
          <w:color w:val="333333"/>
          <w:sz w:val="28"/>
          <w:szCs w:val="28"/>
          <w:lang w:eastAsia="ru-RU"/>
        </w:rPr>
        <w:t xml:space="preserve">3. </w:t>
      </w:r>
      <w:r w:rsidRPr="00060659">
        <w:rPr>
          <w:rFonts w:ascii="Verdana" w:hAnsi="Verdana" w:cs="Verdana"/>
          <w:color w:val="000000"/>
          <w:sz w:val="24"/>
          <w:szCs w:val="24"/>
          <w:shd w:val="clear" w:color="auto" w:fill="FFEBDD"/>
        </w:rPr>
        <w:t>Мама - это значит нежность,</w:t>
      </w:r>
      <w:r w:rsidRPr="00060659">
        <w:rPr>
          <w:rFonts w:ascii="Verdana" w:hAnsi="Verdana" w:cs="Verdana"/>
          <w:color w:val="000000"/>
          <w:sz w:val="24"/>
          <w:szCs w:val="24"/>
        </w:rPr>
        <w:br/>
      </w:r>
      <w:r w:rsidRPr="00060659">
        <w:rPr>
          <w:rFonts w:ascii="Verdana" w:hAnsi="Verdana" w:cs="Verdana"/>
          <w:color w:val="000000"/>
          <w:sz w:val="24"/>
          <w:szCs w:val="24"/>
          <w:shd w:val="clear" w:color="auto" w:fill="FFEBDD"/>
        </w:rPr>
        <w:t>Это ласка, доброта,</w:t>
      </w:r>
      <w:r w:rsidRPr="00060659">
        <w:rPr>
          <w:rFonts w:ascii="Verdana" w:hAnsi="Verdana" w:cs="Verdana"/>
          <w:color w:val="000000"/>
          <w:sz w:val="24"/>
          <w:szCs w:val="24"/>
        </w:rPr>
        <w:br/>
      </w:r>
      <w:r w:rsidRPr="00060659">
        <w:rPr>
          <w:rFonts w:ascii="Verdana" w:hAnsi="Verdana" w:cs="Verdana"/>
          <w:color w:val="000000"/>
          <w:sz w:val="24"/>
          <w:szCs w:val="24"/>
          <w:shd w:val="clear" w:color="auto" w:fill="FFEBDD"/>
        </w:rPr>
        <w:t>Мама - это безмятежность,</w:t>
      </w:r>
      <w:r w:rsidRPr="00060659">
        <w:rPr>
          <w:rFonts w:ascii="Verdana" w:hAnsi="Verdana" w:cs="Verdana"/>
          <w:color w:val="000000"/>
          <w:sz w:val="24"/>
          <w:szCs w:val="24"/>
        </w:rPr>
        <w:br/>
      </w:r>
      <w:r w:rsidRPr="00060659">
        <w:rPr>
          <w:rFonts w:ascii="Verdana" w:hAnsi="Verdana" w:cs="Verdana"/>
          <w:color w:val="000000"/>
          <w:sz w:val="24"/>
          <w:szCs w:val="24"/>
          <w:shd w:val="clear" w:color="auto" w:fill="FFEBDD"/>
        </w:rPr>
        <w:t>Это радость, красота!</w:t>
      </w:r>
      <w:r w:rsidRPr="00060659">
        <w:rPr>
          <w:rFonts w:ascii="Verdana" w:hAnsi="Verdana" w:cs="Verdana"/>
          <w:color w:val="000000"/>
          <w:sz w:val="24"/>
          <w:szCs w:val="24"/>
        </w:rPr>
        <w:br/>
      </w:r>
      <w:r w:rsidRPr="00060659">
        <w:rPr>
          <w:rFonts w:ascii="Verdana" w:hAnsi="Verdana" w:cs="Verdana"/>
          <w:color w:val="000000"/>
          <w:sz w:val="24"/>
          <w:szCs w:val="24"/>
          <w:shd w:val="clear" w:color="auto" w:fill="FFEBDD"/>
        </w:rPr>
        <w:t>Мама - это на ночь сказка,</w:t>
      </w:r>
      <w:r w:rsidRPr="00060659">
        <w:rPr>
          <w:rFonts w:ascii="Verdana" w:hAnsi="Verdana" w:cs="Verdana"/>
          <w:color w:val="000000"/>
          <w:sz w:val="24"/>
          <w:szCs w:val="24"/>
        </w:rPr>
        <w:br/>
      </w:r>
      <w:r w:rsidRPr="00060659">
        <w:rPr>
          <w:rFonts w:ascii="Verdana" w:hAnsi="Verdana" w:cs="Verdana"/>
          <w:color w:val="000000"/>
          <w:sz w:val="24"/>
          <w:szCs w:val="24"/>
          <w:shd w:val="clear" w:color="auto" w:fill="FFEBDD"/>
        </w:rPr>
        <w:t>Это утренний рассвет,</w:t>
      </w:r>
      <w:r w:rsidRPr="00060659">
        <w:rPr>
          <w:rFonts w:ascii="Verdana" w:hAnsi="Verdana" w:cs="Verdana"/>
          <w:color w:val="000000"/>
          <w:sz w:val="24"/>
          <w:szCs w:val="24"/>
        </w:rPr>
        <w:br/>
      </w:r>
      <w:r w:rsidRPr="00060659">
        <w:rPr>
          <w:rFonts w:ascii="Verdana" w:hAnsi="Verdana" w:cs="Verdana"/>
          <w:color w:val="000000"/>
          <w:sz w:val="24"/>
          <w:szCs w:val="24"/>
          <w:shd w:val="clear" w:color="auto" w:fill="FFEBDD"/>
        </w:rPr>
        <w:t>Мама - в трудный час подсказка,</w:t>
      </w:r>
      <w:r w:rsidRPr="00060659">
        <w:rPr>
          <w:rFonts w:ascii="Verdana" w:hAnsi="Verdana" w:cs="Verdana"/>
          <w:color w:val="000000"/>
          <w:sz w:val="24"/>
          <w:szCs w:val="24"/>
        </w:rPr>
        <w:br/>
      </w:r>
      <w:r w:rsidRPr="00060659">
        <w:rPr>
          <w:rFonts w:ascii="Verdana" w:hAnsi="Verdana" w:cs="Verdana"/>
          <w:color w:val="000000"/>
          <w:sz w:val="24"/>
          <w:szCs w:val="24"/>
          <w:shd w:val="clear" w:color="auto" w:fill="FFEBDD"/>
        </w:rPr>
        <w:t>Это мудрость и совет!</w:t>
      </w:r>
      <w:r w:rsidRPr="00060659">
        <w:rPr>
          <w:rFonts w:ascii="Verdana" w:hAnsi="Verdana" w:cs="Verdana"/>
          <w:color w:val="000000"/>
          <w:sz w:val="24"/>
          <w:szCs w:val="24"/>
        </w:rPr>
        <w:br/>
      </w:r>
      <w:r w:rsidRPr="00060659">
        <w:rPr>
          <w:rFonts w:ascii="Verdana" w:hAnsi="Verdana" w:cs="Verdana"/>
          <w:color w:val="000000"/>
          <w:sz w:val="24"/>
          <w:szCs w:val="24"/>
          <w:shd w:val="clear" w:color="auto" w:fill="FFEBDD"/>
        </w:rPr>
        <w:t>Мама - это зелень лета,</w:t>
      </w:r>
      <w:r w:rsidRPr="00060659">
        <w:rPr>
          <w:rFonts w:ascii="Verdana" w:hAnsi="Verdana" w:cs="Verdana"/>
          <w:color w:val="000000"/>
          <w:sz w:val="24"/>
          <w:szCs w:val="24"/>
        </w:rPr>
        <w:br/>
      </w:r>
      <w:r w:rsidRPr="00060659">
        <w:rPr>
          <w:rFonts w:ascii="Verdana" w:hAnsi="Verdana" w:cs="Verdana"/>
          <w:color w:val="000000"/>
          <w:sz w:val="24"/>
          <w:szCs w:val="24"/>
          <w:shd w:val="clear" w:color="auto" w:fill="FFEBDD"/>
        </w:rPr>
        <w:t>Это снег, осенний лист,</w:t>
      </w:r>
      <w:r w:rsidRPr="00060659">
        <w:rPr>
          <w:rFonts w:ascii="Verdana" w:hAnsi="Verdana" w:cs="Verdana"/>
          <w:color w:val="000000"/>
          <w:sz w:val="24"/>
          <w:szCs w:val="24"/>
        </w:rPr>
        <w:br/>
      </w:r>
      <w:r w:rsidRPr="00060659">
        <w:rPr>
          <w:rFonts w:ascii="Verdana" w:hAnsi="Verdana" w:cs="Verdana"/>
          <w:color w:val="000000"/>
          <w:sz w:val="24"/>
          <w:szCs w:val="24"/>
          <w:shd w:val="clear" w:color="auto" w:fill="FFEBDD"/>
        </w:rPr>
        <w:t>Мама - это лучик света,</w:t>
      </w:r>
      <w:r w:rsidRPr="00060659">
        <w:rPr>
          <w:rFonts w:ascii="Verdana" w:hAnsi="Verdana" w:cs="Verdana"/>
          <w:color w:val="000000"/>
          <w:sz w:val="24"/>
          <w:szCs w:val="24"/>
        </w:rPr>
        <w:br/>
      </w:r>
      <w:r w:rsidRPr="00060659">
        <w:rPr>
          <w:rFonts w:ascii="Verdana" w:hAnsi="Verdana" w:cs="Verdana"/>
          <w:color w:val="000000"/>
          <w:sz w:val="24"/>
          <w:szCs w:val="24"/>
          <w:shd w:val="clear" w:color="auto" w:fill="FFEBDD"/>
        </w:rPr>
        <w:t>Мама - это значит ЖИЗНЬ!  </w:t>
      </w:r>
      <w:r w:rsidRPr="00060659">
        <w:rPr>
          <w:rStyle w:val="apple-converted-space"/>
          <w:rFonts w:ascii="Verdana" w:hAnsi="Verdana" w:cs="Verdana"/>
          <w:color w:val="000000"/>
          <w:sz w:val="24"/>
          <w:szCs w:val="24"/>
          <w:shd w:val="clear" w:color="auto" w:fill="FFEBDD"/>
        </w:rPr>
        <w:t> </w:t>
      </w:r>
    </w:p>
    <w:p w:rsidR="00B86BFA" w:rsidRPr="00F77A22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</w:pPr>
      <w:r w:rsidRPr="00F77A22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- Добрый день, дорогие мамы, здравствуйте, милые женщины! Разрешите поздравить вас с нежным семейным праздником, Днём Матери, наполненным яркими  красками осени, ароматами зелени и фруктов, собранных в садах и лесах.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С праздником!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            3.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Мы поздравить нынче рады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            Женщин всех, кто с нами рядом!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            Но отдельно поздравляем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            Наших бабушек и мам!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            И с любовью посвящаем наш концерт сегодня вам.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4.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Маму любят все на свете,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Мама  - первый друг,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Любят мам не только дети,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Любят все вокруг.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5.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Если что-нибудь случится,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            Если вдруг беда,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            Мамочка придёт на помощь,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            Выручит всегда.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6.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Мамы много сил здоровья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Отдают всем нам.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Значит, правда, нет на свете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Лучше наших мам.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7.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            Нам живётся легко и просто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Оттого, что своим теплом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            Наши бабушки, наши мамы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            Согревают наш милый дом.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8.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Мир для нас защитить готова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Добрым сердцем любая мать.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Мы за это дадим вам слово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Вот такими же в жизни стать.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9.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            Можете объехать всю Россию,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            Провести в дороге много дней,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            Никого не встретите красивей,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Никого не встретите родней.</w:t>
      </w:r>
    </w:p>
    <w:p w:rsidR="00B86BFA" w:rsidRPr="00F77A22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</w:pPr>
      <w:r w:rsidRPr="00F77A22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- И, действительно, лучше мам нет никого на свете.</w:t>
      </w:r>
    </w:p>
    <w:p w:rsidR="00B86BFA" w:rsidRPr="00F77A22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</w:pPr>
      <w:r w:rsidRPr="00F77A22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Жена, мать – весёлое ласковое солнце на небосклоне домашнего общежития, это источник ласки, сострадания и уюта. Все вы, уважаемые мамы, ежедневно  выполняете роль большой хозяйки маленького государства. Вы и педагог, и психолог, и экономист, и дипломат, лекарь и пекарь, актриса и драматург, и режиссёр семейных сцен, руководитель и подчинённый одновременно.</w:t>
      </w:r>
    </w:p>
    <w:p w:rsidR="00B86BFA" w:rsidRPr="00F77A22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</w:pPr>
      <w:r w:rsidRPr="00F77A22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            Но забудьте на время обо всём. У нас сегодня праздник.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10.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В доме добрыми делами занята,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Тихо ходит по квартире доброта.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Утро доброе у нас, добрый день и добрый час.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Добрый вечер, ночь добра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Было доброе вчера.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И откуда спросишь ты,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В доме столько доброты.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Что от этой доброты приживаются цветы,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Рыбки, ёжики, птенцы?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Я тебе отвечу прямо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Это мама, мама, мама!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11.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Слова мама, мать – одни из самых древних на Земле и почти одинаково звучат на языках всех народов. Это говорит о том, что все люди почитают и любят своих матерей. Словом мать называют и свою Родину, чтобы подчеркнуть, что она по-матерински относится к своим детям – народам, её населяющим.</w:t>
      </w:r>
    </w:p>
    <w:p w:rsidR="00B86BFA" w:rsidRPr="00F77A22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</w:pPr>
      <w:r w:rsidRPr="00F77A22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- А теперь поиграем в игру «Мамочка». Я буду задавать вопросы, а вы хором отвечайте: «Мамочка».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- Кто пришёл ко мне с утра?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- Кто сказал вставать пора?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- Кашку кто успел сварить?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-Чаю чашку мне налил?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- Кто косички мне заплёл?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- Кто меня поцеловал?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- Кто ребячий любит смех?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- Кто на свете лучше всех?</w:t>
      </w:r>
    </w:p>
    <w:p w:rsidR="00B86BFA" w:rsidRPr="00F77A22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</w:pPr>
      <w:r w:rsidRPr="00F77A22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            - Для вас, дорогие мамочки и бабушки, этот музыкальный подарок. (танец)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25260">
        <w:rPr>
          <w:rFonts w:ascii="Times New Roman" w:hAnsi="Times New Roman" w:cs="Times New Roman"/>
          <w:sz w:val="28"/>
          <w:szCs w:val="28"/>
          <w:lang w:eastAsia="ru-RU"/>
        </w:rPr>
        <w:t>. На свете добрых слов немало,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Но всех добрее и важней одно: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Из двух слогов простое слово “мама”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И нету слов дороже, чем оно.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625260">
        <w:rPr>
          <w:rFonts w:ascii="Times New Roman" w:hAnsi="Times New Roman" w:cs="Times New Roman"/>
          <w:sz w:val="28"/>
          <w:szCs w:val="28"/>
          <w:lang w:eastAsia="ru-RU"/>
        </w:rPr>
        <w:t>. В этом слове – наше счастье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Наша жизнь и красота.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Мама, мамочка родная –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Вот, что свято навсегда.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625260">
        <w:rPr>
          <w:rFonts w:ascii="Times New Roman" w:hAnsi="Times New Roman" w:cs="Times New Roman"/>
          <w:sz w:val="28"/>
          <w:szCs w:val="28"/>
          <w:lang w:eastAsia="ru-RU"/>
        </w:rPr>
        <w:t>. Как хочется нам много слов сказать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Всем женщинам земли любимой нашей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Здоровья им и счастья пожелать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Надежд, терпенья, радости, удачи.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625260">
        <w:rPr>
          <w:rFonts w:ascii="Times New Roman" w:hAnsi="Times New Roman" w:cs="Times New Roman"/>
          <w:sz w:val="28"/>
          <w:szCs w:val="28"/>
          <w:lang w:eastAsia="ru-RU"/>
        </w:rPr>
        <w:t>. Живём на свете мы немного лет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И многого ещё, друзья, не знаем.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Но верится в победу и в успех,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Когда с тобою рядом – мама!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625260">
        <w:rPr>
          <w:rFonts w:ascii="Times New Roman" w:hAnsi="Times New Roman" w:cs="Times New Roman"/>
          <w:sz w:val="28"/>
          <w:szCs w:val="28"/>
          <w:lang w:eastAsia="ru-RU"/>
        </w:rPr>
        <w:t>. Наш дружный класс поздравить рад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Всех мам на всей планете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 маме говорят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И взрослые, и дети!</w:t>
      </w:r>
    </w:p>
    <w:p w:rsidR="00B86BFA" w:rsidRPr="00F77A22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</w:pPr>
    </w:p>
    <w:p w:rsidR="00B86BFA" w:rsidRPr="00F77A22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</w:pPr>
      <w:r w:rsidRPr="00F77A22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 xml:space="preserve">            - Все наши мамы в любое время года любят цветы. Цветы дарят людям радость. </w:t>
      </w:r>
    </w:p>
    <w:p w:rsidR="00B86BFA" w:rsidRPr="00F77A22" w:rsidRDefault="00B86BFA" w:rsidP="001425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7A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Сейчас, мамам предлагается отгадать название цветов.  </w:t>
      </w:r>
    </w:p>
    <w:p w:rsidR="00B86BFA" w:rsidRPr="00142589" w:rsidRDefault="00B86BFA" w:rsidP="001425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2589">
        <w:rPr>
          <w:rFonts w:ascii="Times New Roman" w:hAnsi="Times New Roman" w:cs="Times New Roman"/>
          <w:sz w:val="28"/>
          <w:szCs w:val="28"/>
          <w:lang w:eastAsia="ru-RU"/>
        </w:rPr>
        <w:t>Этот цветок похож на перевернутый головной убор. Именуют его «лала», «лола», «лаля». Какое же настоящее название у этого цветка?</w:t>
      </w:r>
    </w:p>
    <w:p w:rsidR="00B86BFA" w:rsidRPr="00142589" w:rsidRDefault="00B86BFA" w:rsidP="001425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25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Тюльпан</w:t>
      </w:r>
    </w:p>
    <w:p w:rsidR="00B86BFA" w:rsidRPr="00142589" w:rsidRDefault="00B86BFA" w:rsidP="001425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6BFA" w:rsidRPr="00142589" w:rsidRDefault="00B86BFA" w:rsidP="001425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2589">
        <w:rPr>
          <w:rFonts w:ascii="Times New Roman" w:hAnsi="Times New Roman" w:cs="Times New Roman"/>
          <w:sz w:val="28"/>
          <w:szCs w:val="28"/>
          <w:lang w:eastAsia="ru-RU"/>
        </w:rPr>
        <w:t>В народе этот цветок называют бобыльником, переполохом, звоновой травой. По одной из причин хлеборобы не очень жалуют этот цветок.</w:t>
      </w:r>
    </w:p>
    <w:p w:rsidR="00B86BFA" w:rsidRPr="00142589" w:rsidRDefault="00B86BFA" w:rsidP="001425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25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Василёк</w:t>
      </w:r>
    </w:p>
    <w:p w:rsidR="00B86BFA" w:rsidRPr="00142589" w:rsidRDefault="00B86BFA" w:rsidP="001425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6BFA" w:rsidRPr="00142589" w:rsidRDefault="00B86BFA" w:rsidP="001425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2589">
        <w:rPr>
          <w:rFonts w:ascii="Times New Roman" w:hAnsi="Times New Roman" w:cs="Times New Roman"/>
          <w:sz w:val="28"/>
          <w:szCs w:val="28"/>
          <w:lang w:eastAsia="ru-RU"/>
        </w:rPr>
        <w:t>В народе этот цветок называют девичьей красой, горожанкой. А еще говорят, что природа дарит силу и яркость тем, кто не боится жизненных невзгод.</w:t>
      </w:r>
    </w:p>
    <w:p w:rsidR="00B86BFA" w:rsidRPr="00142589" w:rsidRDefault="00B86BFA" w:rsidP="001425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2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Гвоздика</w:t>
      </w:r>
    </w:p>
    <w:p w:rsidR="00B86BFA" w:rsidRPr="00142589" w:rsidRDefault="00B86BFA" w:rsidP="001425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6BFA" w:rsidRPr="00142589" w:rsidRDefault="00B86BFA" w:rsidP="001425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2589">
        <w:rPr>
          <w:rFonts w:ascii="Times New Roman" w:hAnsi="Times New Roman" w:cs="Times New Roman"/>
          <w:sz w:val="28"/>
          <w:szCs w:val="28"/>
          <w:lang w:eastAsia="ru-RU"/>
        </w:rPr>
        <w:t>Цветок солнца – так называют его. В Россию он попал из Голландии. Долгие годы люди ходили вокруг заморского гостя, пытаясь разобраться, что это за растение.</w:t>
      </w:r>
    </w:p>
    <w:p w:rsidR="00B86BFA" w:rsidRPr="00142589" w:rsidRDefault="00B86BFA" w:rsidP="001425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25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Подсолнух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>
        <w:rPr>
          <w:rFonts w:ascii="Helvetica" w:hAnsi="Helvetica" w:cs="Helvetica"/>
          <w:color w:val="333333"/>
          <w:sz w:val="28"/>
          <w:szCs w:val="28"/>
          <w:lang w:eastAsia="ru-RU"/>
        </w:rPr>
        <w:t xml:space="preserve">- </w:t>
      </w: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 xml:space="preserve"> Этот цветок называют сестрой милосердия. Его народные названия: поповник, белоголовник, Иванов цвет. Этот цветок считается символом России.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- Правильно</w:t>
      </w:r>
      <w:r w:rsidRPr="00142589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, ромашка</w:t>
      </w: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.</w:t>
      </w:r>
    </w:p>
    <w:p w:rsidR="00B86BFA" w:rsidRPr="00142589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</w:pPr>
      <w:r w:rsidRPr="00142589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Игра «Ромашка»</w:t>
      </w:r>
    </w:p>
    <w:p w:rsidR="00B86BFA" w:rsidRPr="00F77A22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</w:pPr>
      <w:r w:rsidRPr="00F77A22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Наша волшебная ромашка поможет узнать вам особенности вашей внешности и характера. Сорт этой ромашки называется «Самая- самая».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Мамы отрывают лепестки цветка, на которых записано:</w:t>
      </w:r>
    </w:p>
    <w:p w:rsidR="00B86BFA" w:rsidRPr="0011395D" w:rsidRDefault="00B86BFA" w:rsidP="0011395D">
      <w:pPr>
        <w:numPr>
          <w:ilvl w:val="0"/>
          <w:numId w:val="2"/>
        </w:num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Самая обаятельная</w:t>
      </w:r>
    </w:p>
    <w:p w:rsidR="00B86BFA" w:rsidRPr="0011395D" w:rsidRDefault="00B86BFA" w:rsidP="0011395D">
      <w:pPr>
        <w:numPr>
          <w:ilvl w:val="0"/>
          <w:numId w:val="2"/>
        </w:num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Самая привлекательная</w:t>
      </w:r>
    </w:p>
    <w:p w:rsidR="00B86BFA" w:rsidRPr="0011395D" w:rsidRDefault="00B86BFA" w:rsidP="0011395D">
      <w:pPr>
        <w:numPr>
          <w:ilvl w:val="0"/>
          <w:numId w:val="2"/>
        </w:num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Самая заботливая</w:t>
      </w:r>
    </w:p>
    <w:p w:rsidR="00B86BFA" w:rsidRPr="0011395D" w:rsidRDefault="00B86BFA" w:rsidP="0011395D">
      <w:pPr>
        <w:numPr>
          <w:ilvl w:val="0"/>
          <w:numId w:val="2"/>
        </w:num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Самые красивые глаза</w:t>
      </w:r>
    </w:p>
    <w:p w:rsidR="00B86BFA" w:rsidRPr="0011395D" w:rsidRDefault="00B86BFA" w:rsidP="0011395D">
      <w:pPr>
        <w:numPr>
          <w:ilvl w:val="0"/>
          <w:numId w:val="2"/>
        </w:num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Самая очаровательная улыбка</w:t>
      </w:r>
    </w:p>
    <w:p w:rsidR="00B86BFA" w:rsidRPr="0011395D" w:rsidRDefault="00B86BFA" w:rsidP="0011395D">
      <w:pPr>
        <w:numPr>
          <w:ilvl w:val="0"/>
          <w:numId w:val="2"/>
        </w:num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Самая-самая добрая</w:t>
      </w:r>
    </w:p>
    <w:p w:rsidR="00B86BFA" w:rsidRPr="0011395D" w:rsidRDefault="00B86BFA" w:rsidP="0011395D">
      <w:pPr>
        <w:numPr>
          <w:ilvl w:val="0"/>
          <w:numId w:val="2"/>
        </w:num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Самая ласковая</w:t>
      </w:r>
    </w:p>
    <w:p w:rsidR="00B86BFA" w:rsidRPr="0011395D" w:rsidRDefault="00B86BFA" w:rsidP="0011395D">
      <w:pPr>
        <w:numPr>
          <w:ilvl w:val="0"/>
          <w:numId w:val="2"/>
        </w:num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Самая хозяйственная</w:t>
      </w:r>
    </w:p>
    <w:p w:rsidR="00B86BFA" w:rsidRPr="0011395D" w:rsidRDefault="00B86BFA" w:rsidP="0011395D">
      <w:pPr>
        <w:numPr>
          <w:ilvl w:val="0"/>
          <w:numId w:val="2"/>
        </w:num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Самое щедрое сердце</w:t>
      </w:r>
    </w:p>
    <w:p w:rsidR="00B86BFA" w:rsidRPr="0011395D" w:rsidRDefault="00B86BFA" w:rsidP="0011395D">
      <w:pPr>
        <w:numPr>
          <w:ilvl w:val="0"/>
          <w:numId w:val="2"/>
        </w:num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Самая обворожительная.</w:t>
      </w:r>
    </w:p>
    <w:p w:rsidR="00B86BFA" w:rsidRPr="00F77A22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</w:pPr>
      <w:r w:rsidRPr="00F77A22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- Всем сидящим знаком мультфильм про мамонтёнка, который искал свою маму. Давайте её споём.</w:t>
      </w:r>
    </w:p>
    <w:p w:rsidR="00B86BFA" w:rsidRPr="00F77A22" w:rsidRDefault="00B86BFA" w:rsidP="00F77A22">
      <w:pPr>
        <w:shd w:val="clear" w:color="auto" w:fill="FFFFFF"/>
        <w:spacing w:before="150" w:after="225" w:line="240" w:lineRule="atLeast"/>
        <w:jc w:val="center"/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</w:pPr>
      <w:r w:rsidRPr="00F77A22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Песенка про мамонтёнка.</w:t>
      </w:r>
    </w:p>
    <w:p w:rsidR="00B86BFA" w:rsidRPr="00F77A22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</w:pPr>
      <w:r w:rsidRPr="00F77A22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            - Конечно, мама, непременно найдёт своего ребёнка.</w:t>
      </w:r>
    </w:p>
    <w:p w:rsidR="00B86BFA" w:rsidRPr="00F77A22" w:rsidRDefault="00B86BFA" w:rsidP="00F77A22">
      <w:pPr>
        <w:shd w:val="clear" w:color="auto" w:fill="FFFFFF"/>
        <w:spacing w:before="150" w:after="225" w:line="240" w:lineRule="atLeast"/>
        <w:jc w:val="center"/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</w:pPr>
      <w:r w:rsidRPr="00F77A22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Конкурс-сюрприз.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Поэтому следующий конкурс для мам – конкурс-сюрприз. Ребята нашего класса  приготовили пожелания, а пожелания написаны на их ладошках. Попробуйте найти ладошку своего ребёнка и прочитайте пожелание.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>
        <w:rPr>
          <w:rFonts w:ascii="Helvetica" w:hAnsi="Helvetica" w:cs="Helvetica"/>
          <w:color w:val="333333"/>
          <w:sz w:val="28"/>
          <w:szCs w:val="28"/>
          <w:lang w:eastAsia="ru-RU"/>
        </w:rPr>
        <w:t>          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В народе звучит много слов о матери. Прочитаем их:</w:t>
      </w:r>
    </w:p>
    <w:p w:rsidR="00B86BFA" w:rsidRPr="00F77A22" w:rsidRDefault="00B86BFA" w:rsidP="00F77A22">
      <w:pPr>
        <w:shd w:val="clear" w:color="auto" w:fill="FFFFFF"/>
        <w:spacing w:before="150" w:after="225" w:line="240" w:lineRule="atLeast"/>
        <w:jc w:val="center"/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</w:pPr>
      <w:r w:rsidRPr="00F77A22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Конкурс «Собери пословицу»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Нет лучшего дружка, чем родная матушка.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При солнышке тепло, при матери добро.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Птица радуется весне, а младенец матери.</w:t>
      </w:r>
    </w:p>
    <w:p w:rsidR="00B86BFA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625260">
        <w:rPr>
          <w:rFonts w:ascii="Times New Roman" w:hAnsi="Times New Roman" w:cs="Times New Roman"/>
          <w:sz w:val="28"/>
          <w:szCs w:val="28"/>
          <w:lang w:eastAsia="ru-RU"/>
        </w:rPr>
        <w:t>. На щеках у мамочки –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Две волшебных ямочки.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И когда она смеётся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Свет такой лучистый льётся,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Что подснежники цветут!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Мама – солнышко моё!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Я – подсолнышек её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Хорошо счастливым быть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Мамочку свою любить.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18</w:t>
      </w: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. Мы с мамочкой нашей большие друзья, 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Добра и заботлива мама моя.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Куда бы ни поехать,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Куда бы ни пойти –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Нам друга лучше мамы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Нигде не найти.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625260">
        <w:rPr>
          <w:rFonts w:ascii="Times New Roman" w:hAnsi="Times New Roman" w:cs="Times New Roman"/>
          <w:sz w:val="28"/>
          <w:szCs w:val="28"/>
          <w:lang w:eastAsia="ru-RU"/>
        </w:rPr>
        <w:t>. Мама долго хлопотала: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Всё дела, дела…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Мама за день так устала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На диване прилегла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Я её не буду трогать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возле постою.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Пусть поспит она немного –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Я ей песенку спою. (Исполнение “Колыбельной” ребёнком)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К маме стану я поближе –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Очень я её люблю!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Жалко только, что не слышит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Мама песенку мою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Нету песенки чудесней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Может, спеть погромче мне,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Чтобы маме эту песню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260">
        <w:rPr>
          <w:rFonts w:ascii="Times New Roman" w:hAnsi="Times New Roman" w:cs="Times New Roman"/>
          <w:sz w:val="28"/>
          <w:szCs w:val="28"/>
          <w:lang w:eastAsia="ru-RU"/>
        </w:rPr>
        <w:t xml:space="preserve"> Слышно было и во сне.</w:t>
      </w:r>
    </w:p>
    <w:p w:rsidR="00B86BFA" w:rsidRPr="00F77A22" w:rsidRDefault="00B86BFA" w:rsidP="006252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7A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Для вас, дорогие мамочки и бабушки, этот музыкальный подарок.</w:t>
      </w:r>
    </w:p>
    <w:p w:rsidR="00B86BFA" w:rsidRPr="00F77A22" w:rsidRDefault="00B86BFA" w:rsidP="006252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7A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(Исполнение песни «Мама – первое слово»).</w:t>
      </w:r>
    </w:p>
    <w:p w:rsidR="00B86BFA" w:rsidRPr="00625260" w:rsidRDefault="00B86BFA" w:rsidP="00625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</w:p>
    <w:p w:rsidR="00B86BFA" w:rsidRPr="00F77A22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</w:pPr>
      <w:r w:rsidRPr="00F77A22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- Часто мы обижаем своих мам. Как же не обижать мам? Вспомните волшебные слова. Не скажу, что это легко, но культуре общения рано или поздно всё равно придётся учиться.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            Растает даже ледяная глыба от слова тёплого спасибо.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            Зазеленеет старый пень, когда услышит  добрый день.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            Если больше есть не в силах, скажем маме мы спасибо.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            Когда бранят за шалости, говорим, прости, пожалуйста.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            И во Франции и в Дании на прощанье говорят до свидания.</w:t>
      </w:r>
    </w:p>
    <w:p w:rsidR="00B86BFA" w:rsidRPr="00F77A22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</w:pPr>
      <w:r w:rsidRPr="00F77A22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- С помощью волшебных слов можно даже очень грустной и обиженной маме поднять настроение и вернуть хорошее</w:t>
      </w: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 xml:space="preserve"> </w:t>
      </w:r>
      <w:r w:rsidRPr="00F77A22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расположение духа.         </w:t>
      </w:r>
    </w:p>
    <w:p w:rsidR="00B86BFA" w:rsidRPr="00F77A22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</w:pPr>
      <w:r w:rsidRPr="00F77A22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- Каждую секунду в мире рождаются 3 человека. Это мама даёт им жизнь. Мать и дитя – это две неразрывные нити и в беде, и в радости. Любовь к малышу для неё так же естественно, как и цветение сирени весной, как солнце посылает свои лучи, согревая всё живое, так и любовь матери согревает всю жизнь ребёнка. Мать – это окно в большой мир. Мать – это наша опора и защита.         </w:t>
      </w:r>
    </w:p>
    <w:p w:rsidR="00B86BFA" w:rsidRDefault="00B86BFA" w:rsidP="001425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6BFA" w:rsidRDefault="00B86BFA" w:rsidP="001425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6BFA" w:rsidRPr="00142589" w:rsidRDefault="00B86BFA" w:rsidP="00142589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142589">
        <w:rPr>
          <w:rFonts w:ascii="Times New Roman" w:hAnsi="Times New Roman" w:cs="Times New Roman"/>
          <w:sz w:val="36"/>
          <w:szCs w:val="36"/>
          <w:lang w:eastAsia="ru-RU"/>
        </w:rPr>
        <w:t>20. Спасибо, любимые женщины, вам</w:t>
      </w:r>
    </w:p>
    <w:p w:rsidR="00B86BFA" w:rsidRPr="00142589" w:rsidRDefault="00B86BFA" w:rsidP="00142589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142589">
        <w:rPr>
          <w:rFonts w:ascii="Times New Roman" w:hAnsi="Times New Roman" w:cs="Times New Roman"/>
          <w:sz w:val="36"/>
          <w:szCs w:val="36"/>
          <w:lang w:eastAsia="ru-RU"/>
        </w:rPr>
        <w:t xml:space="preserve"> И вашим умелым и нежным рукам,</w:t>
      </w:r>
    </w:p>
    <w:p w:rsidR="00B86BFA" w:rsidRPr="00142589" w:rsidRDefault="00B86BFA" w:rsidP="00142589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142589">
        <w:rPr>
          <w:rFonts w:ascii="Times New Roman" w:hAnsi="Times New Roman" w:cs="Times New Roman"/>
          <w:sz w:val="36"/>
          <w:szCs w:val="36"/>
          <w:lang w:eastAsia="ru-RU"/>
        </w:rPr>
        <w:t xml:space="preserve"> Они золотые, как солнце всегда,</w:t>
      </w:r>
    </w:p>
    <w:p w:rsidR="00B86BFA" w:rsidRPr="00142589" w:rsidRDefault="00B86BFA" w:rsidP="00142589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142589">
        <w:rPr>
          <w:rFonts w:ascii="Times New Roman" w:hAnsi="Times New Roman" w:cs="Times New Roman"/>
          <w:sz w:val="36"/>
          <w:szCs w:val="36"/>
          <w:lang w:eastAsia="ru-RU"/>
        </w:rPr>
        <w:t xml:space="preserve"> Нам маминых рук не забыть никогда!</w:t>
      </w:r>
    </w:p>
    <w:p w:rsidR="00B86BFA" w:rsidRPr="00142589" w:rsidRDefault="00B86BFA" w:rsidP="00142589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142589">
        <w:rPr>
          <w:rFonts w:ascii="Times New Roman" w:hAnsi="Times New Roman" w:cs="Times New Roman"/>
          <w:sz w:val="36"/>
          <w:szCs w:val="36"/>
          <w:lang w:eastAsia="ru-RU"/>
        </w:rPr>
        <w:t xml:space="preserve"> Пусть мамины славятся всюду дела,</w:t>
      </w:r>
    </w:p>
    <w:p w:rsidR="00B86BFA" w:rsidRPr="00142589" w:rsidRDefault="00B86BFA" w:rsidP="00142589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142589">
        <w:rPr>
          <w:rFonts w:ascii="Times New Roman" w:hAnsi="Times New Roman" w:cs="Times New Roman"/>
          <w:sz w:val="36"/>
          <w:szCs w:val="36"/>
          <w:lang w:eastAsia="ru-RU"/>
        </w:rPr>
        <w:t xml:space="preserve"> Трудящимся женщинам честь и хвала.</w:t>
      </w:r>
    </w:p>
    <w:p w:rsidR="00B86BFA" w:rsidRPr="00142589" w:rsidRDefault="00B86BFA" w:rsidP="00142589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86BFA" w:rsidRPr="00142589" w:rsidRDefault="00B86BFA" w:rsidP="00142589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14258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42589">
        <w:rPr>
          <w:rFonts w:ascii="Times New Roman" w:hAnsi="Times New Roman" w:cs="Times New Roman"/>
          <w:sz w:val="36"/>
          <w:szCs w:val="36"/>
          <w:lang w:eastAsia="ru-RU"/>
        </w:rPr>
        <w:t>21. Мама, очень-очень</w:t>
      </w:r>
    </w:p>
    <w:p w:rsidR="00B86BFA" w:rsidRPr="00142589" w:rsidRDefault="00B86BFA" w:rsidP="00142589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142589">
        <w:rPr>
          <w:rFonts w:ascii="Times New Roman" w:hAnsi="Times New Roman" w:cs="Times New Roman"/>
          <w:sz w:val="36"/>
          <w:szCs w:val="36"/>
          <w:lang w:eastAsia="ru-RU"/>
        </w:rPr>
        <w:t xml:space="preserve"> Я тебя люблю!</w:t>
      </w:r>
    </w:p>
    <w:p w:rsidR="00B86BFA" w:rsidRPr="00142589" w:rsidRDefault="00B86BFA" w:rsidP="00142589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142589">
        <w:rPr>
          <w:rFonts w:ascii="Times New Roman" w:hAnsi="Times New Roman" w:cs="Times New Roman"/>
          <w:sz w:val="36"/>
          <w:szCs w:val="36"/>
          <w:lang w:eastAsia="ru-RU"/>
        </w:rPr>
        <w:t xml:space="preserve"> Так люблю, что ночью</w:t>
      </w:r>
    </w:p>
    <w:p w:rsidR="00B86BFA" w:rsidRPr="00142589" w:rsidRDefault="00B86BFA" w:rsidP="00142589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142589">
        <w:rPr>
          <w:rFonts w:ascii="Times New Roman" w:hAnsi="Times New Roman" w:cs="Times New Roman"/>
          <w:sz w:val="36"/>
          <w:szCs w:val="36"/>
          <w:lang w:eastAsia="ru-RU"/>
        </w:rPr>
        <w:t xml:space="preserve"> В темноте не сплю.</w:t>
      </w:r>
    </w:p>
    <w:p w:rsidR="00B86BFA" w:rsidRPr="00142589" w:rsidRDefault="00B86BFA" w:rsidP="00142589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142589">
        <w:rPr>
          <w:rFonts w:ascii="Times New Roman" w:hAnsi="Times New Roman" w:cs="Times New Roman"/>
          <w:sz w:val="36"/>
          <w:szCs w:val="36"/>
          <w:lang w:eastAsia="ru-RU"/>
        </w:rPr>
        <w:t xml:space="preserve"> Вглядываюсь в темень, </w:t>
      </w:r>
    </w:p>
    <w:p w:rsidR="00B86BFA" w:rsidRPr="00142589" w:rsidRDefault="00B86BFA" w:rsidP="00142589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142589">
        <w:rPr>
          <w:rFonts w:ascii="Times New Roman" w:hAnsi="Times New Roman" w:cs="Times New Roman"/>
          <w:sz w:val="36"/>
          <w:szCs w:val="36"/>
          <w:lang w:eastAsia="ru-RU"/>
        </w:rPr>
        <w:t xml:space="preserve"> Зорьку тороплю</w:t>
      </w:r>
    </w:p>
    <w:p w:rsidR="00B86BFA" w:rsidRPr="00142589" w:rsidRDefault="00B86BFA" w:rsidP="00142589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142589">
        <w:rPr>
          <w:rFonts w:ascii="Times New Roman" w:hAnsi="Times New Roman" w:cs="Times New Roman"/>
          <w:sz w:val="36"/>
          <w:szCs w:val="36"/>
          <w:lang w:eastAsia="ru-RU"/>
        </w:rPr>
        <w:t xml:space="preserve"> Я тебя всё время,</w:t>
      </w:r>
    </w:p>
    <w:p w:rsidR="00B86BFA" w:rsidRPr="00142589" w:rsidRDefault="00B86BFA" w:rsidP="00142589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142589">
        <w:rPr>
          <w:rFonts w:ascii="Times New Roman" w:hAnsi="Times New Roman" w:cs="Times New Roman"/>
          <w:sz w:val="36"/>
          <w:szCs w:val="36"/>
          <w:lang w:eastAsia="ru-RU"/>
        </w:rPr>
        <w:t xml:space="preserve"> Мамочка, люблю.</w:t>
      </w:r>
    </w:p>
    <w:p w:rsidR="00B86BFA" w:rsidRPr="00142589" w:rsidRDefault="00B86BFA" w:rsidP="00142589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142589">
        <w:rPr>
          <w:rFonts w:ascii="Times New Roman" w:hAnsi="Times New Roman" w:cs="Times New Roman"/>
          <w:sz w:val="36"/>
          <w:szCs w:val="36"/>
          <w:lang w:eastAsia="ru-RU"/>
        </w:rPr>
        <w:t xml:space="preserve"> Вот и солнце встало,</w:t>
      </w:r>
    </w:p>
    <w:p w:rsidR="00B86BFA" w:rsidRPr="00142589" w:rsidRDefault="00B86BFA" w:rsidP="00142589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142589">
        <w:rPr>
          <w:rFonts w:ascii="Times New Roman" w:hAnsi="Times New Roman" w:cs="Times New Roman"/>
          <w:sz w:val="36"/>
          <w:szCs w:val="36"/>
          <w:lang w:eastAsia="ru-RU"/>
        </w:rPr>
        <w:t xml:space="preserve"> Вот уже рассвет.</w:t>
      </w:r>
    </w:p>
    <w:p w:rsidR="00B86BFA" w:rsidRPr="00142589" w:rsidRDefault="00B86BFA" w:rsidP="00142589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142589">
        <w:rPr>
          <w:rFonts w:ascii="Times New Roman" w:hAnsi="Times New Roman" w:cs="Times New Roman"/>
          <w:sz w:val="36"/>
          <w:szCs w:val="36"/>
          <w:lang w:eastAsia="ru-RU"/>
        </w:rPr>
        <w:t xml:space="preserve"> Никого на свете</w:t>
      </w:r>
    </w:p>
    <w:p w:rsidR="00B86BFA" w:rsidRPr="00142589" w:rsidRDefault="00B86BFA" w:rsidP="00142589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142589">
        <w:rPr>
          <w:rFonts w:ascii="Times New Roman" w:hAnsi="Times New Roman" w:cs="Times New Roman"/>
          <w:sz w:val="36"/>
          <w:szCs w:val="36"/>
          <w:lang w:eastAsia="ru-RU"/>
        </w:rPr>
        <w:t xml:space="preserve"> Лучше мамы нет.</w:t>
      </w:r>
    </w:p>
    <w:p w:rsidR="00B86BFA" w:rsidRPr="00142589" w:rsidRDefault="00B86BFA" w:rsidP="00142589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86BFA" w:rsidRPr="000701D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</w:pPr>
      <w:r w:rsidRPr="000701DD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Конкурс «Узнай себя» (по нарисованным портретам мамы узнают себя)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>
        <w:rPr>
          <w:rFonts w:ascii="Helvetica" w:hAnsi="Helvetica" w:cs="Helvetica"/>
          <w:color w:val="333333"/>
          <w:sz w:val="28"/>
          <w:szCs w:val="28"/>
          <w:lang w:eastAsia="ru-RU"/>
        </w:rPr>
        <w:t>22.</w:t>
      </w: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 xml:space="preserve"> Девчонки и мальчишки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Давайте вместе с вами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Спасибо скажем бабушке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Спасибо скажем маме.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br/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>
        <w:rPr>
          <w:rFonts w:ascii="Helvetica" w:hAnsi="Helvetica" w:cs="Helvetica"/>
          <w:color w:val="333333"/>
          <w:sz w:val="28"/>
          <w:szCs w:val="28"/>
          <w:lang w:eastAsia="ru-RU"/>
        </w:rPr>
        <w:t xml:space="preserve">23. </w:t>
      </w: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За песенки, за сказки,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За хлопоты и ласки,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За вкусные ватрушки,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За новые игрушки.           С п а с и б о !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br/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>
        <w:rPr>
          <w:rFonts w:ascii="Helvetica" w:hAnsi="Helvetica" w:cs="Helvetica"/>
          <w:color w:val="333333"/>
          <w:sz w:val="28"/>
          <w:szCs w:val="28"/>
          <w:lang w:eastAsia="ru-RU"/>
        </w:rPr>
        <w:t>24.</w:t>
      </w: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За книжки и считалки,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За лыжи и скакалки,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За сладкое варенье,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За долгое терпенье.                    С п а с и б о !</w:t>
      </w:r>
    </w:p>
    <w:p w:rsidR="00B86BFA" w:rsidRPr="00F77A22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</w:pPr>
      <w:r w:rsidRPr="00F77A22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            - Наша торжественная часть подходит к концу.</w:t>
      </w:r>
    </w:p>
    <w:p w:rsidR="00B86BFA" w:rsidRPr="00F77A22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</w:pPr>
      <w:r w:rsidRPr="00F77A22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В заключении, ещё раз поздравляю Вас с праздником!</w:t>
      </w:r>
    </w:p>
    <w:p w:rsidR="00B86BFA" w:rsidRPr="00F77A22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</w:pPr>
      <w:r w:rsidRPr="00F77A22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Как бы далеко ни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ценностью в мире всегда будет ваша любовь – драгоценность, которую не купишь ни за какие деньги.</w:t>
      </w:r>
    </w:p>
    <w:p w:rsidR="00B86BFA" w:rsidRPr="00F77A22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</w:pPr>
      <w:r w:rsidRPr="00F77A22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Пусть солнце ярче светит для вас, а рядом всегда будет крепкое мужское плечо.</w:t>
      </w:r>
    </w:p>
    <w:p w:rsidR="00B86BFA" w:rsidRPr="0018242E" w:rsidRDefault="00B86BFA" w:rsidP="0018242E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25</w:t>
      </w:r>
      <w:r w:rsidRPr="0018242E">
        <w:rPr>
          <w:rFonts w:ascii="Times New Roman" w:hAnsi="Times New Roman" w:cs="Times New Roman"/>
          <w:sz w:val="32"/>
          <w:szCs w:val="32"/>
          <w:lang w:eastAsia="ru-RU"/>
        </w:rPr>
        <w:t>. Женского счастья!</w:t>
      </w:r>
    </w:p>
    <w:p w:rsidR="00B86BFA" w:rsidRPr="0018242E" w:rsidRDefault="00B86BFA" w:rsidP="0018242E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18242E">
        <w:rPr>
          <w:rFonts w:ascii="Times New Roman" w:hAnsi="Times New Roman" w:cs="Times New Roman"/>
          <w:sz w:val="32"/>
          <w:szCs w:val="32"/>
          <w:lang w:eastAsia="ru-RU"/>
        </w:rPr>
        <w:t xml:space="preserve"> Оставайтесь сердцем молодыми.</w:t>
      </w:r>
    </w:p>
    <w:p w:rsidR="00B86BFA" w:rsidRPr="0018242E" w:rsidRDefault="00B86BFA" w:rsidP="0018242E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18242E">
        <w:rPr>
          <w:rFonts w:ascii="Times New Roman" w:hAnsi="Times New Roman" w:cs="Times New Roman"/>
          <w:sz w:val="32"/>
          <w:szCs w:val="32"/>
          <w:lang w:eastAsia="ru-RU"/>
        </w:rPr>
        <w:t xml:space="preserve"> И живите много – много лет,</w:t>
      </w:r>
    </w:p>
    <w:p w:rsidR="00B86BFA" w:rsidRPr="0018242E" w:rsidRDefault="00B86BFA" w:rsidP="0018242E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18242E">
        <w:rPr>
          <w:rFonts w:ascii="Times New Roman" w:hAnsi="Times New Roman" w:cs="Times New Roman"/>
          <w:sz w:val="32"/>
          <w:szCs w:val="32"/>
          <w:lang w:eastAsia="ru-RU"/>
        </w:rPr>
        <w:t xml:space="preserve"> И улыбкой вашею отныне</w:t>
      </w:r>
    </w:p>
    <w:p w:rsidR="00B86BFA" w:rsidRPr="0018242E" w:rsidRDefault="00B86BFA" w:rsidP="0018242E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18242E">
        <w:rPr>
          <w:rFonts w:ascii="Times New Roman" w:hAnsi="Times New Roman" w:cs="Times New Roman"/>
          <w:sz w:val="32"/>
          <w:szCs w:val="32"/>
          <w:lang w:eastAsia="ru-RU"/>
        </w:rPr>
        <w:t xml:space="preserve"> Одарён пусть будет белый свет!</w:t>
      </w:r>
    </w:p>
    <w:p w:rsidR="00B86BFA" w:rsidRPr="0018242E" w:rsidRDefault="00B86BFA" w:rsidP="0018242E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18242E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Разрезной материал для ромашки.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САМАЯ ОБАЯТЕЛЬНАЯ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САМАЯ ПРИВЛЕКАТЕЛЬНАЯ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САМАЯ ЗАБОТЛИВАЯ</w:t>
      </w: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br/>
      </w: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br/>
        <w:t> САМЫЕ КРАСИВЫЕ ГЛАЗА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САМАЯ ОЧАРОВАТЕЛЬНАЯ УЛЫБКА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САМАЯ-САМАЯ ДОБРАЯ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САМАЯ ЛАСКОВАЯ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САМАЯ ХОЗЯЙСТВЕННАЯ</w:t>
      </w:r>
    </w:p>
    <w:p w:rsidR="00B86BFA" w:rsidRPr="0011395D" w:rsidRDefault="00B86BFA" w:rsidP="0011395D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САМОЕ ЩЕДРОЕ СЕРДЦЕ</w:t>
      </w:r>
    </w:p>
    <w:p w:rsidR="00B86BFA" w:rsidRPr="00FB713A" w:rsidRDefault="00B86BFA" w:rsidP="00FB713A">
      <w:pPr>
        <w:shd w:val="clear" w:color="auto" w:fill="FFFFFF"/>
        <w:spacing w:before="150" w:after="225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1395D">
        <w:rPr>
          <w:rFonts w:ascii="Helvetica" w:hAnsi="Helvetica" w:cs="Helvetica"/>
          <w:color w:val="333333"/>
          <w:sz w:val="28"/>
          <w:szCs w:val="28"/>
          <w:lang w:eastAsia="ru-RU"/>
        </w:rPr>
        <w:t>САМАЯ ОБВОРОЖИТЕЛЬНАЯ </w:t>
      </w:r>
    </w:p>
    <w:sectPr w:rsidR="00B86BFA" w:rsidRPr="00FB713A" w:rsidSect="00A7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4B08"/>
    <w:multiLevelType w:val="multilevel"/>
    <w:tmpl w:val="4B100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469687C"/>
    <w:multiLevelType w:val="multilevel"/>
    <w:tmpl w:val="4A06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95D"/>
    <w:rsid w:val="00060659"/>
    <w:rsid w:val="000701DD"/>
    <w:rsid w:val="0011395D"/>
    <w:rsid w:val="00142589"/>
    <w:rsid w:val="0018242E"/>
    <w:rsid w:val="005307E5"/>
    <w:rsid w:val="005B0287"/>
    <w:rsid w:val="00625260"/>
    <w:rsid w:val="00A75ED9"/>
    <w:rsid w:val="00B86BFA"/>
    <w:rsid w:val="00E102D4"/>
    <w:rsid w:val="00E81E5B"/>
    <w:rsid w:val="00F77A22"/>
    <w:rsid w:val="00FB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D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5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060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10</Pages>
  <Words>1491</Words>
  <Characters>8503</Characters>
  <Application>Microsoft Office Outlook</Application>
  <DocSecurity>0</DocSecurity>
  <Lines>0</Lines>
  <Paragraphs>0</Paragraphs>
  <ScaleCrop>false</ScaleCrop>
  <Company>24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11</cp:revision>
  <cp:lastPrinted>2002-01-01T07:06:00Z</cp:lastPrinted>
  <dcterms:created xsi:type="dcterms:W3CDTF">2001-12-31T21:21:00Z</dcterms:created>
  <dcterms:modified xsi:type="dcterms:W3CDTF">2013-11-25T14:09:00Z</dcterms:modified>
</cp:coreProperties>
</file>