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7C" w:rsidRDefault="00E25C7C" w:rsidP="007833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Технологическая карта</w:t>
      </w:r>
    </w:p>
    <w:tbl>
      <w:tblPr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2127"/>
        <w:gridCol w:w="502"/>
        <w:gridCol w:w="1601"/>
        <w:gridCol w:w="1442"/>
        <w:gridCol w:w="2411"/>
        <w:gridCol w:w="1508"/>
        <w:gridCol w:w="444"/>
        <w:gridCol w:w="529"/>
        <w:gridCol w:w="1711"/>
        <w:gridCol w:w="266"/>
        <w:gridCol w:w="1531"/>
      </w:tblGrid>
      <w:tr w:rsidR="00E25C7C" w:rsidRPr="00642638" w:rsidTr="00642638">
        <w:trPr>
          <w:trHeight w:val="330"/>
        </w:trPr>
        <w:tc>
          <w:tcPr>
            <w:tcW w:w="3587" w:type="dxa"/>
            <w:gridSpan w:val="3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403" w:type="dxa"/>
            <w:gridSpan w:val="5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96" w:type="dxa"/>
            <w:gridSpan w:val="2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E25C7C" w:rsidRPr="00642638" w:rsidTr="00642638">
        <w:trPr>
          <w:trHeight w:val="330"/>
        </w:trPr>
        <w:tc>
          <w:tcPr>
            <w:tcW w:w="3587" w:type="dxa"/>
            <w:gridSpan w:val="3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438" w:type="dxa"/>
            <w:gridSpan w:val="9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Уравнение (2 урок).</w:t>
            </w:r>
          </w:p>
        </w:tc>
      </w:tr>
      <w:tr w:rsidR="00E25C7C" w:rsidRPr="00642638" w:rsidTr="00642638">
        <w:trPr>
          <w:trHeight w:val="330"/>
        </w:trPr>
        <w:tc>
          <w:tcPr>
            <w:tcW w:w="3587" w:type="dxa"/>
            <w:gridSpan w:val="3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11438" w:type="dxa"/>
            <w:gridSpan w:val="9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42638">
              <w:rPr>
                <w:rFonts w:ascii="Times New Roman" w:hAnsi="Times New Roman"/>
                <w:sz w:val="26"/>
                <w:szCs w:val="26"/>
                <w:lang w:eastAsia="en-US"/>
              </w:rPr>
              <w:t>Учебное занятие по закреплению  знаний и способов деятельности</w:t>
            </w:r>
          </w:p>
        </w:tc>
      </w:tr>
      <w:tr w:rsidR="00E25C7C" w:rsidRPr="00642638" w:rsidTr="00642638">
        <w:trPr>
          <w:trHeight w:val="330"/>
        </w:trPr>
        <w:tc>
          <w:tcPr>
            <w:tcW w:w="3587" w:type="dxa"/>
            <w:gridSpan w:val="3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Цели</w:t>
            </w:r>
          </w:p>
        </w:tc>
        <w:tc>
          <w:tcPr>
            <w:tcW w:w="11438" w:type="dxa"/>
            <w:gridSpan w:val="9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Организовать работу учащихся по повторению понятий: уравнение, корень уравнения; выработать навык в нахождении компонентов при сложении и вычитании.  Содействовать в формировании умений при решении задачи с помощью  уравнения и  оформление записей в тетрадях. Развивать креативное  мышление при решении более сложных уравнений.</w:t>
            </w:r>
          </w:p>
        </w:tc>
      </w:tr>
      <w:tr w:rsidR="00E25C7C" w:rsidRPr="00642638" w:rsidTr="00642638">
        <w:trPr>
          <w:trHeight w:val="330"/>
        </w:trPr>
        <w:tc>
          <w:tcPr>
            <w:tcW w:w="15025" w:type="dxa"/>
            <w:gridSpan w:val="12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Планируемые образовательные результаты</w:t>
            </w:r>
          </w:p>
        </w:tc>
      </w:tr>
      <w:tr w:rsidR="00E25C7C" w:rsidRPr="00642638" w:rsidTr="00642638">
        <w:trPr>
          <w:trHeight w:val="330"/>
        </w:trPr>
        <w:tc>
          <w:tcPr>
            <w:tcW w:w="5187" w:type="dxa"/>
            <w:gridSpan w:val="4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5359" w:type="dxa"/>
            <w:gridSpan w:val="3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Метапредметные</w:t>
            </w:r>
          </w:p>
        </w:tc>
        <w:tc>
          <w:tcPr>
            <w:tcW w:w="4479" w:type="dxa"/>
            <w:gridSpan w:val="5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Личностные</w:t>
            </w:r>
          </w:p>
        </w:tc>
      </w:tr>
      <w:tr w:rsidR="00E25C7C" w:rsidRPr="00642638" w:rsidTr="00642638">
        <w:trPr>
          <w:trHeight w:val="1005"/>
        </w:trPr>
        <w:tc>
          <w:tcPr>
            <w:tcW w:w="5187" w:type="dxa"/>
            <w:gridSpan w:val="4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формулировать определения уравнения и корня уравнения;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называть компоненты при сложении и вычитании;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решать простейшие уравнения на основе зависимости между компонентами арифметических действий.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9" w:type="dxa"/>
            <w:gridSpan w:val="3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осуществлять выбор наиболее эффективных способов решения уравнений и задач, в зависимости от конкретных условий;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соотносить условия задач с имеющимися моделями и выбирать необходимую модель.</w:t>
            </w:r>
          </w:p>
        </w:tc>
        <w:tc>
          <w:tcPr>
            <w:tcW w:w="4479" w:type="dxa"/>
            <w:gridSpan w:val="5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уметь ясно, точно, грамотно излагать свои мысли в устной и письменной речи;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понимать смысл поставленной задачи;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осуществлять самоконтроль, проверяя ответ на соответствие условию.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5C7C" w:rsidRPr="00642638" w:rsidTr="00642638">
        <w:trPr>
          <w:trHeight w:val="675"/>
        </w:trPr>
        <w:tc>
          <w:tcPr>
            <w:tcW w:w="5187" w:type="dxa"/>
            <w:gridSpan w:val="4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понятия, изучаемые на уроке</w:t>
            </w:r>
          </w:p>
        </w:tc>
        <w:tc>
          <w:tcPr>
            <w:tcW w:w="9838" w:type="dxa"/>
            <w:gridSpan w:val="8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Уравнение, корень уравнения.</w:t>
            </w:r>
          </w:p>
        </w:tc>
      </w:tr>
      <w:tr w:rsidR="00E25C7C" w:rsidRPr="00642638" w:rsidTr="00642638">
        <w:trPr>
          <w:trHeight w:val="330"/>
        </w:trPr>
        <w:tc>
          <w:tcPr>
            <w:tcW w:w="15025" w:type="dxa"/>
            <w:gridSpan w:val="12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Организационная структура урока</w:t>
            </w:r>
          </w:p>
        </w:tc>
      </w:tr>
      <w:tr w:rsidR="00E25C7C" w:rsidRPr="00642638" w:rsidTr="00642638">
        <w:trPr>
          <w:trHeight w:val="518"/>
        </w:trPr>
        <w:tc>
          <w:tcPr>
            <w:tcW w:w="959" w:type="dxa"/>
            <w:vMerge w:val="restart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№ этапа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4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1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ЭОР</w:t>
            </w:r>
          </w:p>
        </w:tc>
        <w:tc>
          <w:tcPr>
            <w:tcW w:w="1530" w:type="dxa"/>
            <w:vMerge w:val="restart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5C7C" w:rsidRPr="00642638" w:rsidTr="00642638">
        <w:trPr>
          <w:trHeight w:val="503"/>
        </w:trPr>
        <w:tc>
          <w:tcPr>
            <w:tcW w:w="300" w:type="dxa"/>
            <w:vMerge/>
            <w:vAlign w:val="center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3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vMerge/>
            <w:vAlign w:val="center"/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5C7C" w:rsidRPr="00642638" w:rsidTr="00642638">
        <w:trPr>
          <w:trHeight w:val="503"/>
        </w:trPr>
        <w:tc>
          <w:tcPr>
            <w:tcW w:w="959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lang w:eastAsia="en-US"/>
              </w:rPr>
              <w:t>Мотивация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Осмысливают задачу, строят логическую цепочку рассуждений.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Вывешивает плакат с рисунком (определить массу дыни?)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Ученики отвечают на вопросы учителя, формулируют тему и цели урока. 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1-2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5C7C" w:rsidRPr="00642638" w:rsidTr="00642638">
        <w:trPr>
          <w:trHeight w:val="503"/>
        </w:trPr>
        <w:tc>
          <w:tcPr>
            <w:tcW w:w="959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lang w:eastAsia="en-US"/>
              </w:rPr>
              <w:t>Актуализация субъективного опыта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используют знание компонентов арифметических действий;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осуществляют самоконтроль, проверяя ответ на соответствие условию.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Предлагает с/р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на 2 варианта.</w:t>
            </w:r>
          </w:p>
          <w:p w:rsidR="00E25C7C" w:rsidRPr="00642638" w:rsidRDefault="00E25C7C" w:rsidP="006426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38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638">
              <w:rPr>
                <w:rFonts w:ascii="Times New Roman" w:hAnsi="Times New Roman"/>
                <w:sz w:val="24"/>
                <w:szCs w:val="24"/>
                <w:lang w:eastAsia="en-US"/>
              </w:rPr>
              <w:t>х-18=32    43+х=67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638">
              <w:rPr>
                <w:rFonts w:ascii="Times New Roman" w:hAnsi="Times New Roman"/>
                <w:sz w:val="24"/>
                <w:szCs w:val="24"/>
                <w:lang w:eastAsia="en-US"/>
              </w:rPr>
              <w:t>у+17= 85  у-19=43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638">
              <w:rPr>
                <w:rFonts w:ascii="Times New Roman" w:hAnsi="Times New Roman"/>
                <w:sz w:val="24"/>
                <w:szCs w:val="24"/>
                <w:lang w:eastAsia="en-US"/>
              </w:rPr>
              <w:t>48-с=19    53-с=45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638">
              <w:rPr>
                <w:rFonts w:ascii="Times New Roman" w:hAnsi="Times New Roman"/>
                <w:sz w:val="24"/>
                <w:szCs w:val="24"/>
                <w:lang w:eastAsia="en-US"/>
              </w:rPr>
              <w:t>24∙3-с=32 84:4+с=31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638">
              <w:rPr>
                <w:rFonts w:ascii="Times New Roman" w:hAnsi="Times New Roman"/>
                <w:sz w:val="24"/>
                <w:szCs w:val="24"/>
                <w:lang w:eastAsia="en-US"/>
              </w:rPr>
              <w:t>2х-8=42    3х+14=47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Решают уравнения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(два ученика работают на откидных досках)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Мультимедиапроектор</w:t>
            </w:r>
          </w:p>
        </w:tc>
        <w:tc>
          <w:tcPr>
            <w:tcW w:w="1530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10мин</w:t>
            </w:r>
          </w:p>
        </w:tc>
      </w:tr>
      <w:tr w:rsidR="00E25C7C" w:rsidRPr="00642638" w:rsidTr="00642638">
        <w:trPr>
          <w:trHeight w:val="4239"/>
        </w:trPr>
        <w:tc>
          <w:tcPr>
            <w:tcW w:w="959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lang w:eastAsia="en-US"/>
              </w:rPr>
              <w:t>Организация деятельности учащихся по использованию знаний в стандартных  и измененных ситуациях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анализируют и осмысливают текст задачи;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моделируют условие с помощью уравнения;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осуществляют самоконтроль и взаимоконтроль.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Предлагает еще раз повторить тему и цели урока и решить №377(а) (все вместе)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№377(в)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(работа в парах)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№376(а,в,д)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(работа в группах)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Проверяет работу учеников у доски.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Повторяют тему и цели урока;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решают задачу;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работают в парах;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работают в группах,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(три ученика работают у доски сами)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20мин</w:t>
            </w:r>
          </w:p>
        </w:tc>
      </w:tr>
      <w:tr w:rsidR="00E25C7C" w:rsidRPr="00642638" w:rsidTr="00642638">
        <w:trPr>
          <w:trHeight w:val="503"/>
        </w:trPr>
        <w:tc>
          <w:tcPr>
            <w:tcW w:w="959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lang w:eastAsia="en-US"/>
              </w:rPr>
              <w:t>Контроль и самоконтроль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анализируют и осмысливают текст задачи;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моделируют условие с помощью уравнения;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осуществляют самоконтроль и взаимоконтроль.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Предлагает решить №378(а) самостоятельно с последующей проверкой (через проектор).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решение задачи.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Мультимедиапроектор</w:t>
            </w:r>
          </w:p>
        </w:tc>
        <w:tc>
          <w:tcPr>
            <w:tcW w:w="1530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5-8мин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5C7C" w:rsidRPr="00642638" w:rsidTr="00642638">
        <w:trPr>
          <w:trHeight w:val="503"/>
        </w:trPr>
        <w:tc>
          <w:tcPr>
            <w:tcW w:w="959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lang w:eastAsia="en-US"/>
              </w:rPr>
              <w:t>Коррекция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формулировать определения уравнения и корня уравнения;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- называть компоненты арифметических действий.</w:t>
            </w:r>
          </w:p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Задает вопросы: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1.Что значит решить уравнение?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2.Что называется корнем уравнения?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Отвечают на вопросы.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2-3мин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5C7C" w:rsidRPr="00642638" w:rsidTr="00642638">
        <w:trPr>
          <w:trHeight w:val="503"/>
        </w:trPr>
        <w:tc>
          <w:tcPr>
            <w:tcW w:w="959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lang w:eastAsia="en-US"/>
              </w:rPr>
              <w:t>Задание на дом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Задает задание на дом: п.10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№395(б,г)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№396</w:t>
            </w:r>
          </w:p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№400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Записывают задание в дневники.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E25C7C" w:rsidRPr="00642638" w:rsidRDefault="00E25C7C" w:rsidP="0064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638">
              <w:rPr>
                <w:rFonts w:ascii="Times New Roman" w:hAnsi="Times New Roman"/>
                <w:sz w:val="28"/>
                <w:szCs w:val="28"/>
                <w:lang w:eastAsia="en-US"/>
              </w:rPr>
              <w:t>1-2мин</w:t>
            </w:r>
          </w:p>
        </w:tc>
      </w:tr>
    </w:tbl>
    <w:p w:rsidR="00E25C7C" w:rsidRDefault="00E25C7C" w:rsidP="00783357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5C7C" w:rsidRDefault="00E25C7C" w:rsidP="00783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5C7C" w:rsidRDefault="00E25C7C" w:rsidP="00783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5C7C" w:rsidRDefault="00E25C7C" w:rsidP="00783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5C7C" w:rsidRDefault="00E25C7C" w:rsidP="00783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5C7C" w:rsidRDefault="00E25C7C" w:rsidP="00783357">
      <w:pPr>
        <w:rPr>
          <w:rFonts w:ascii="Times New Roman" w:hAnsi="Times New Roman"/>
          <w:sz w:val="28"/>
          <w:szCs w:val="28"/>
        </w:rPr>
      </w:pPr>
    </w:p>
    <w:p w:rsidR="00E25C7C" w:rsidRDefault="00E25C7C" w:rsidP="007833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Приложение.</w:t>
      </w:r>
    </w:p>
    <w:p w:rsidR="00E25C7C" w:rsidRDefault="00E25C7C" w:rsidP="00783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Проверка домашнего задания.</w:t>
      </w:r>
    </w:p>
    <w:p w:rsidR="00E25C7C" w:rsidRDefault="00E25C7C" w:rsidP="0078335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№395                                                                                                       №403</w:t>
      </w:r>
    </w:p>
    <w:p w:rsidR="00E25C7C" w:rsidRDefault="00E25C7C" w:rsidP="0078335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а)395 +х=864,              в) 300-у=206,             </w:t>
      </w:r>
      <w:r w:rsidRPr="007833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д) 166=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783357">
        <w:rPr>
          <w:rFonts w:ascii="Times New Roman" w:hAnsi="Times New Roman"/>
          <w:sz w:val="28"/>
          <w:szCs w:val="28"/>
        </w:rPr>
        <w:t>-34,</w:t>
      </w:r>
      <w:r>
        <w:rPr>
          <w:rFonts w:ascii="Times New Roman" w:hAnsi="Times New Roman"/>
          <w:sz w:val="28"/>
          <w:szCs w:val="28"/>
        </w:rPr>
        <w:t xml:space="preserve">                (37296:37-17780:35):250=2</w:t>
      </w:r>
    </w:p>
    <w:p w:rsidR="00E25C7C" w:rsidRDefault="00E25C7C" w:rsidP="0078335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78335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83357">
        <w:rPr>
          <w:rFonts w:ascii="Times New Roman" w:hAnsi="Times New Roman"/>
          <w:sz w:val="28"/>
          <w:szCs w:val="28"/>
        </w:rPr>
        <w:t xml:space="preserve">=864-395                  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783357">
        <w:rPr>
          <w:rFonts w:ascii="Times New Roman" w:hAnsi="Times New Roman"/>
          <w:sz w:val="28"/>
          <w:szCs w:val="28"/>
        </w:rPr>
        <w:t xml:space="preserve">=300-206,            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783357">
        <w:rPr>
          <w:rFonts w:ascii="Times New Roman" w:hAnsi="Times New Roman"/>
          <w:sz w:val="28"/>
          <w:szCs w:val="28"/>
        </w:rPr>
        <w:t>-34=166,</w:t>
      </w:r>
      <w:r>
        <w:rPr>
          <w:rFonts w:ascii="Times New Roman" w:hAnsi="Times New Roman"/>
          <w:sz w:val="28"/>
          <w:szCs w:val="28"/>
        </w:rPr>
        <w:t xml:space="preserve">               1)37296:37=1008</w:t>
      </w:r>
    </w:p>
    <w:p w:rsidR="00E25C7C" w:rsidRDefault="00E25C7C" w:rsidP="0078335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=469.                         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=94. </w:t>
      </w:r>
      <w:r w:rsidRPr="0078335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783357">
        <w:rPr>
          <w:rFonts w:ascii="Times New Roman" w:hAnsi="Times New Roman"/>
          <w:sz w:val="28"/>
          <w:szCs w:val="28"/>
        </w:rPr>
        <w:t>= 166+34,</w:t>
      </w:r>
      <w:r>
        <w:rPr>
          <w:rFonts w:ascii="Times New Roman" w:hAnsi="Times New Roman"/>
          <w:sz w:val="28"/>
          <w:szCs w:val="28"/>
        </w:rPr>
        <w:t xml:space="preserve">        2)17780:35=508</w:t>
      </w:r>
    </w:p>
    <w:p w:rsidR="00E25C7C" w:rsidRDefault="00E25C7C" w:rsidP="0078335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х=469.                 Ответ: у=94.                        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= 200.              3) 1008-508=500</w:t>
      </w:r>
    </w:p>
    <w:p w:rsidR="00E25C7C" w:rsidRDefault="00E25C7C" w:rsidP="0078335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3357">
        <w:rPr>
          <w:rFonts w:ascii="Times New Roman" w:hAnsi="Times New Roman"/>
          <w:b/>
          <w:sz w:val="28"/>
          <w:szCs w:val="28"/>
        </w:rPr>
        <w:t xml:space="preserve">№402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= 200.              4) 500:250=2</w:t>
      </w:r>
    </w:p>
    <w:p w:rsidR="00E25C7C" w:rsidRDefault="00E25C7C" w:rsidP="007833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масса одного ящика яблок?</w:t>
      </w:r>
    </w:p>
    <w:p w:rsidR="00E25C7C" w:rsidRDefault="00E25C7C" w:rsidP="0078335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462:11=42 (кг)</w:t>
      </w:r>
    </w:p>
    <w:p w:rsidR="00E25C7C" w:rsidRDefault="00E25C7C" w:rsidP="007833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масса одного ящика груш?</w:t>
      </w:r>
    </w:p>
    <w:p w:rsidR="00E25C7C" w:rsidRDefault="00E25C7C" w:rsidP="0078335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612:18=34 (кг)</w:t>
      </w:r>
    </w:p>
    <w:p w:rsidR="00E25C7C" w:rsidRDefault="00E25C7C" w:rsidP="007833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сколько кг масса одного ящика яблок больше </w:t>
      </w:r>
    </w:p>
    <w:p w:rsidR="00E25C7C" w:rsidRDefault="00E25C7C" w:rsidP="0078335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массы одного ящика груш?</w:t>
      </w:r>
    </w:p>
    <w:p w:rsidR="00E25C7C" w:rsidRDefault="00E25C7C" w:rsidP="0078335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42-34=8 (кг)</w:t>
      </w:r>
    </w:p>
    <w:p w:rsidR="00E25C7C" w:rsidRDefault="00E25C7C" w:rsidP="00783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Ответ: на 8кг больше масса яблок.</w:t>
      </w:r>
    </w:p>
    <w:p w:rsidR="00E25C7C" w:rsidRDefault="00E25C7C" w:rsidP="007833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классных заданий.</w:t>
      </w:r>
    </w:p>
    <w:p w:rsidR="00E25C7C" w:rsidRDefault="00E25C7C" w:rsidP="0078335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ответы 1 варианта: 1)50; 2)68; 3)29; 4)40; 5)25. ответы 2 варианта: 1)110; 2)62; 3)8; 4)10; 5)11.</w:t>
      </w:r>
    </w:p>
    <w:p w:rsidR="00E25C7C" w:rsidRDefault="00E25C7C" w:rsidP="0078335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)№377</w:t>
      </w:r>
      <w:r>
        <w:rPr>
          <w:rFonts w:ascii="Times New Roman" w:hAnsi="Times New Roman"/>
          <w:sz w:val="28"/>
          <w:szCs w:val="28"/>
        </w:rPr>
        <w:t>(а)  (х+23)+18=52; х+23=52-18; х+23=34; х=34-23; х=11.</w:t>
      </w:r>
    </w:p>
    <w:p w:rsidR="00E25C7C" w:rsidRDefault="00E25C7C" w:rsidP="0078335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(в) (х+39)-43=27; х+39=27+43; х+39=70; х=70-39; х=31. </w:t>
      </w:r>
    </w:p>
    <w:p w:rsidR="00E25C7C" w:rsidRDefault="00E25C7C" w:rsidP="0078335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</w:rPr>
        <w:t>№376                                                                                                 №378(а).</w:t>
      </w:r>
    </w:p>
    <w:p w:rsidR="00E25C7C" w:rsidRDefault="00E25C7C" w:rsidP="0078335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а)(х+15)-8=17,             в) (45-у)+18=58,          д) 56-(х+12)=24,         уравнение: х+(х+8)+(х-3)=41,</w:t>
      </w:r>
    </w:p>
    <w:p w:rsidR="00E25C7C" w:rsidRDefault="00E25C7C" w:rsidP="0078335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х+15=17+8,                   45-у=58-18,                       х+12=56-24,                               х+х+8+х-3=41,</w:t>
      </w:r>
    </w:p>
    <w:p w:rsidR="00E25C7C" w:rsidRDefault="00E25C7C" w:rsidP="0078335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х+15=25,                        45-у=40,                           х+12=32,                                               3х+5=41,</w:t>
      </w:r>
    </w:p>
    <w:p w:rsidR="00E25C7C" w:rsidRDefault="00E25C7C" w:rsidP="00783357">
      <w:pPr>
        <w:pStyle w:val="ListParagraph"/>
      </w:pPr>
      <w:r>
        <w:rPr>
          <w:rFonts w:ascii="Times New Roman" w:hAnsi="Times New Roman"/>
          <w:sz w:val="28"/>
          <w:szCs w:val="28"/>
        </w:rPr>
        <w:t xml:space="preserve">         х=25-15,                         у=45-40,                           х=32-12,                                               3х=41-5,         .                                                          х=  10.                                       у=5.                                х=20.                                                    3х=36, х=36:3, х=12.</w:t>
      </w:r>
    </w:p>
    <w:sectPr w:rsidR="00E25C7C" w:rsidSect="0078335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7C" w:rsidRDefault="00E25C7C">
      <w:r>
        <w:separator/>
      </w:r>
    </w:p>
  </w:endnote>
  <w:endnote w:type="continuationSeparator" w:id="1">
    <w:p w:rsidR="00E25C7C" w:rsidRDefault="00E2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7C" w:rsidRDefault="00E25C7C" w:rsidP="00841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C7C" w:rsidRDefault="00E25C7C" w:rsidP="00D878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7C" w:rsidRDefault="00E25C7C" w:rsidP="00841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25C7C" w:rsidRDefault="00E25C7C" w:rsidP="00D878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7C" w:rsidRDefault="00E25C7C">
      <w:r>
        <w:separator/>
      </w:r>
    </w:p>
  </w:footnote>
  <w:footnote w:type="continuationSeparator" w:id="1">
    <w:p w:rsidR="00E25C7C" w:rsidRDefault="00E25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8CB"/>
    <w:multiLevelType w:val="hybridMultilevel"/>
    <w:tmpl w:val="6A6C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2129BD"/>
    <w:multiLevelType w:val="hybridMultilevel"/>
    <w:tmpl w:val="DD9C4F4C"/>
    <w:lvl w:ilvl="0" w:tplc="BBA689D2">
      <w:start w:val="1"/>
      <w:numFmt w:val="decimal"/>
      <w:lvlText w:val="%1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4E16ED"/>
    <w:multiLevelType w:val="hybridMultilevel"/>
    <w:tmpl w:val="8A60EFDA"/>
    <w:lvl w:ilvl="0" w:tplc="6046D20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357"/>
    <w:rsid w:val="005D0387"/>
    <w:rsid w:val="00642638"/>
    <w:rsid w:val="00783357"/>
    <w:rsid w:val="00841D09"/>
    <w:rsid w:val="00D878E5"/>
    <w:rsid w:val="00E25C7C"/>
    <w:rsid w:val="00E5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357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78335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878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2"/>
  </w:style>
  <w:style w:type="character" w:styleId="PageNumber">
    <w:name w:val="page number"/>
    <w:basedOn w:val="DefaultParagraphFont"/>
    <w:uiPriority w:val="99"/>
    <w:rsid w:val="00D878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791</Words>
  <Characters>4510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Фенстер</dc:creator>
  <cp:keywords/>
  <dc:description/>
  <cp:lastModifiedBy>МОУ Марьевская ООШ</cp:lastModifiedBy>
  <cp:revision>3</cp:revision>
  <cp:lastPrinted>2013-09-30T06:58:00Z</cp:lastPrinted>
  <dcterms:created xsi:type="dcterms:W3CDTF">2012-02-02T12:52:00Z</dcterms:created>
  <dcterms:modified xsi:type="dcterms:W3CDTF">2013-09-30T06:58:00Z</dcterms:modified>
</cp:coreProperties>
</file>