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36" w:rsidRDefault="00815736" w:rsidP="003C05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«Марьевская ООШ»</w:t>
      </w:r>
    </w:p>
    <w:p w:rsidR="00815736" w:rsidRDefault="00815736" w:rsidP="003C05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736" w:rsidRDefault="00815736" w:rsidP="003C05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736" w:rsidRDefault="00815736" w:rsidP="003C05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736" w:rsidRDefault="00815736" w:rsidP="003C05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736" w:rsidRDefault="00815736" w:rsidP="003C051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15736" w:rsidRDefault="00815736" w:rsidP="003C051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15736" w:rsidRDefault="00815736" w:rsidP="003C051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Сложение и вычитание дробей</w:t>
      </w:r>
    </w:p>
    <w:p w:rsidR="00815736" w:rsidRDefault="00815736" w:rsidP="003C051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одинаковыми знаменателями</w:t>
      </w:r>
    </w:p>
    <w:p w:rsidR="00815736" w:rsidRDefault="00815736" w:rsidP="003C051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(Урок - путешествие в 5 классе) </w:t>
      </w:r>
    </w:p>
    <w:p w:rsidR="00815736" w:rsidRDefault="00815736" w:rsidP="003C051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15736" w:rsidRDefault="00815736" w:rsidP="003C051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15736" w:rsidRDefault="00815736" w:rsidP="003C051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15736" w:rsidRDefault="00815736" w:rsidP="003C051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15736" w:rsidRDefault="00815736" w:rsidP="003C051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15736" w:rsidRDefault="00815736" w:rsidP="003C051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15736" w:rsidRDefault="00815736" w:rsidP="003C051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15736" w:rsidRDefault="00815736" w:rsidP="003C05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математики: </w:t>
      </w:r>
    </w:p>
    <w:p w:rsidR="00815736" w:rsidRDefault="00815736" w:rsidP="003C05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Алейникова Галина Николаевна</w:t>
      </w:r>
    </w:p>
    <w:p w:rsidR="00815736" w:rsidRDefault="00815736" w:rsidP="003C05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5736" w:rsidRDefault="00815736" w:rsidP="003C05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5736" w:rsidRDefault="00815736" w:rsidP="003C05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736" w:rsidRDefault="00815736" w:rsidP="003C05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Pr="003A56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5736" w:rsidRDefault="00815736" w:rsidP="00017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урока: создать условия для систематизации знаний учащихся по теме «Сложение и вычитание дробей с одинаковыми знаменателями.</w:t>
      </w:r>
    </w:p>
    <w:p w:rsidR="00815736" w:rsidRDefault="00815736" w:rsidP="00017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5736" w:rsidRDefault="00815736" w:rsidP="00017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Предметные задачи: упражнять учащихся в решении задач, уравнений, нахождении значений выражений.</w:t>
      </w:r>
    </w:p>
    <w:p w:rsidR="00815736" w:rsidRDefault="00815736" w:rsidP="00017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5736" w:rsidRDefault="00815736" w:rsidP="00017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Метапредметные задачи:</w:t>
      </w:r>
    </w:p>
    <w:p w:rsidR="00815736" w:rsidRDefault="00815736" w:rsidP="00017DE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регулятивные: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ab/>
        <w:t>учить, понимать, принимать  и сохранять учебную задачу;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формировать умение оценивать правильность выполнения действия по заданным внешним критериям;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познавательные: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учить ориентироваться на разнообразие способов решения задач;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коммуникативные: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формировать умение осуществлять взаимный контроль и оказывать в сотрудничестве необходимую взаимопомощь;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использовать речь для регуляции своего действия.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Оборудование: компьютер, проектор, карточки с тестовыми заданиями, презентация.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5736" w:rsidRDefault="00815736" w:rsidP="00017DEB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15736" w:rsidRDefault="00815736" w:rsidP="00017DEB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15736" w:rsidRDefault="00815736" w:rsidP="00017DEB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15736" w:rsidRDefault="00815736" w:rsidP="00017DEB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5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Посмотрите на экран, что вы видите?</w:t>
      </w:r>
    </w:p>
    <w:p w:rsidR="00815736" w:rsidRPr="00017DEB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Ребус. (</w:t>
      </w:r>
      <w:r>
        <w:rPr>
          <w:rFonts w:ascii="Times New Roman" w:hAnsi="Times New Roman" w:cs="Times New Roman"/>
          <w:sz w:val="28"/>
          <w:szCs w:val="28"/>
          <w:u w:val="single"/>
        </w:rPr>
        <w:t>Презентация.</w:t>
      </w:r>
      <w:r>
        <w:rPr>
          <w:rFonts w:ascii="Times New Roman" w:hAnsi="Times New Roman" w:cs="Times New Roman"/>
          <w:sz w:val="28"/>
          <w:szCs w:val="28"/>
        </w:rPr>
        <w:t xml:space="preserve"> Слайд №1)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Разгадайте ребус и определите, чем мы сегодня будем заниматься на уроке. Сформулируйте тему нашего урока.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Дроби.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Верно. Значит, на этом уроке мы продолжим изучение сложения и вычитания обыкновенных дробей. Вспомним, что представляет собой обыкновенная дробь.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может за версту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дробную черту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чертой – числитель знайте,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чертою – знаменатель.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Дробь такую непременно,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звать обыкновенной.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Сегодня у нас необычный урок. Это урок – путешествие. Мы отправляемся с вами в страну «Дроби» на математическом поезде. Прочитайте эпиграф к нашему уроку: (Слайд №2, 3).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«Когда человек не знает к какой пристани он держит путь, для него ни один ветер не будет попутным», который поможет ребята сформулировать цель вашей деятельности сегодня на уроке.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вы считаете, что это за пристань, к какой пристани мы должны подойти сегодня? Чему мы должны научиться?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Складывать и вычитать дроби с одинаковыми знаменателями. (Слайд №4)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Но пристань встречается в морском путешествии, а мы с вами совершаем путешествие по суше на математическом поезде.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Путешествие.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маршрут путешествия.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каких станциях мы сегодня побываем?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станция «Отправляйка»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станция «Разминка»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станция «Проверяйка»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станция «Спортивная»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станция «Соображайка»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станция «Внимание»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станция «Смекайка»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станция «Историческая»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5736" w:rsidRPr="00017DEB" w:rsidRDefault="00815736" w:rsidP="00017DE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DEB">
        <w:rPr>
          <w:rFonts w:ascii="Times New Roman" w:hAnsi="Times New Roman" w:cs="Times New Roman"/>
          <w:b/>
          <w:bCs/>
          <w:sz w:val="28"/>
          <w:szCs w:val="28"/>
        </w:rPr>
        <w:t>1 станция «Отправляйка»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Перед посадкой в поезд нужно купить билеты. Билет будет считаться купленным, если команда на станции ответит на заданные вопросы.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Графический диктант. 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(Учитель зачитывает математическое предложение, если учащиеся с ним согласны, то ставят О, а если нет, то </w:t>
      </w:r>
      <w:r w:rsidRPr="001F036B">
        <w:rPr>
          <w:rFonts w:ascii="Times New Roman" w:hAnsi="Times New Roman" w:cs="Times New Roman"/>
          <w:i/>
          <w:iCs/>
          <w:sz w:val="28"/>
          <w:szCs w:val="28"/>
        </w:rPr>
        <w:t>^</w:t>
      </w:r>
      <w:r>
        <w:rPr>
          <w:rFonts w:ascii="Times New Roman" w:hAnsi="Times New Roman" w:cs="Times New Roman"/>
          <w:i/>
          <w:iCs/>
          <w:sz w:val="28"/>
          <w:szCs w:val="28"/>
        </w:rPr>
        <w:t>. После проверки по ключу ребята проводят самооценку.)</w:t>
      </w:r>
    </w:p>
    <w:p w:rsidR="00815736" w:rsidRDefault="00815736" w:rsidP="001F036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сложить две дроби с одинаковыми знаменателями, нужно сложить их числители и знаменатели.</w:t>
      </w:r>
    </w:p>
    <w:p w:rsidR="00815736" w:rsidRDefault="00815736" w:rsidP="001F036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вычитании дробей с одинаковыми знаменателями из числителя уменьшаемого вычитается числитель вычитаемого, а знаменатель остается прежним.</w:t>
      </w:r>
    </w:p>
    <w:p w:rsidR="00815736" w:rsidRDefault="00815736" w:rsidP="001F036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Дробь 8</w:t>
      </w:r>
      <w:r>
        <w:rPr>
          <w:rFonts w:ascii="Times New Roman" w:hAnsi="Times New Roman" w:cs="Times New Roman"/>
          <w:sz w:val="28"/>
          <w:szCs w:val="28"/>
          <w:lang w:val="en-US"/>
        </w:rPr>
        <w:t>/15</w:t>
      </w:r>
      <w:r>
        <w:rPr>
          <w:rFonts w:ascii="Times New Roman" w:hAnsi="Times New Roman" w:cs="Times New Roman"/>
          <w:sz w:val="28"/>
          <w:szCs w:val="28"/>
        </w:rPr>
        <w:t xml:space="preserve"> – неправильная.</w:t>
      </w:r>
    </w:p>
    <w:p w:rsidR="00815736" w:rsidRDefault="00815736" w:rsidP="001F036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Дробь 9</w:t>
      </w:r>
      <w:r w:rsidRPr="001F036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 равна 1.</w:t>
      </w:r>
    </w:p>
    <w:p w:rsidR="00815736" w:rsidRDefault="00815736" w:rsidP="001F036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сравнении дробей с одинаковыми знаменателями дробь больше та, у которой больше числитель.</w:t>
      </w:r>
    </w:p>
    <w:p w:rsidR="00815736" w:rsidRPr="007032BE" w:rsidRDefault="00815736" w:rsidP="007032BE">
      <w:pPr>
        <w:spacing w:after="0" w:line="36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Ключ для проверки (</w:t>
      </w:r>
      <w:r w:rsidRPr="00857921">
        <w:rPr>
          <w:rFonts w:ascii="Times New Roman" w:hAnsi="Times New Roman" w:cs="Times New Roman"/>
          <w:i/>
          <w:iCs/>
          <w:sz w:val="28"/>
          <w:szCs w:val="28"/>
        </w:rPr>
        <w:t>^0^00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57921">
        <w:rPr>
          <w:rFonts w:ascii="Times New Roman" w:hAnsi="Times New Roman" w:cs="Times New Roman"/>
          <w:i/>
          <w:iCs/>
          <w:sz w:val="28"/>
          <w:szCs w:val="28"/>
        </w:rPr>
        <w:t>)(</w:t>
      </w:r>
      <w:r>
        <w:rPr>
          <w:rFonts w:ascii="Times New Roman" w:hAnsi="Times New Roman" w:cs="Times New Roman"/>
          <w:i/>
          <w:iCs/>
          <w:sz w:val="28"/>
          <w:szCs w:val="28"/>
        </w:rPr>
        <w:t>Слайд №5).</w:t>
      </w:r>
    </w:p>
    <w:p w:rsidR="00815736" w:rsidRPr="007032BE" w:rsidRDefault="00815736" w:rsidP="007032B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5736" w:rsidRDefault="00815736" w:rsidP="00017DEB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15736" w:rsidRPr="007032BE" w:rsidRDefault="00815736" w:rsidP="00017DEB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17DEB">
        <w:rPr>
          <w:rFonts w:ascii="Times New Roman" w:hAnsi="Times New Roman" w:cs="Times New Roman"/>
          <w:b/>
          <w:bCs/>
          <w:sz w:val="28"/>
          <w:szCs w:val="28"/>
        </w:rPr>
        <w:t>2 станция «Разминка»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№6)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Перед посадкой в поезд путешественники должны размяться, чтобы путь не показался долгим и утомительным.</w:t>
      </w:r>
    </w:p>
    <w:p w:rsidR="00815736" w:rsidRDefault="00815736" w:rsidP="00017DEB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 (4 группы).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7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</w:t>
      </w:r>
    </w:p>
    <w:p w:rsidR="00815736" w:rsidRPr="00385725" w:rsidRDefault="00815736" w:rsidP="00017DE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385725">
        <w:rPr>
          <w:rFonts w:ascii="Times New Roman" w:hAnsi="Times New Roman" w:cs="Times New Roman"/>
          <w:sz w:val="28"/>
          <w:szCs w:val="28"/>
        </w:rPr>
        <w:t xml:space="preserve">Сформулируйте правило сложения дробей с одинаковыми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725">
        <w:rPr>
          <w:rFonts w:ascii="Times New Roman" w:hAnsi="Times New Roman" w:cs="Times New Roman"/>
          <w:sz w:val="28"/>
          <w:szCs w:val="28"/>
        </w:rPr>
        <w:t>знаменателями?</w:t>
      </w:r>
    </w:p>
    <w:p w:rsidR="00815736" w:rsidRPr="00385725" w:rsidRDefault="00815736" w:rsidP="00017DE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5725">
        <w:rPr>
          <w:rFonts w:ascii="Times New Roman" w:hAnsi="Times New Roman" w:cs="Times New Roman"/>
          <w:sz w:val="28"/>
          <w:szCs w:val="28"/>
        </w:rPr>
        <w:t>Выполните действия</w:t>
      </w:r>
    </w:p>
    <w:p w:rsidR="00815736" w:rsidRPr="00907BDF" w:rsidRDefault="00815736" w:rsidP="00017DEB">
      <w:pPr>
        <w:tabs>
          <w:tab w:val="left" w:pos="3195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А) 13</w:t>
      </w:r>
      <w:r>
        <w:rPr>
          <w:rFonts w:ascii="Times New Roman" w:hAnsi="Times New Roman" w:cs="Times New Roman"/>
          <w:sz w:val="28"/>
          <w:szCs w:val="28"/>
          <w:lang w:val="en-US"/>
        </w:rPr>
        <w:t>/24 + 5/24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В) (9</w:t>
      </w:r>
      <w:r>
        <w:rPr>
          <w:rFonts w:ascii="Times New Roman" w:hAnsi="Times New Roman" w:cs="Times New Roman"/>
          <w:sz w:val="28"/>
          <w:szCs w:val="28"/>
          <w:lang w:val="en-US"/>
        </w:rPr>
        <w:t>/12 + 7/12) – 4/12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17/23 – 8/23</w:t>
      </w:r>
    </w:p>
    <w:p w:rsidR="00815736" w:rsidRPr="00385725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907B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 Найдите значение выражения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7BDF">
        <w:rPr>
          <w:rFonts w:ascii="Times New Roman" w:hAnsi="Times New Roman" w:cs="Times New Roman"/>
          <w:sz w:val="28"/>
          <w:szCs w:val="28"/>
        </w:rPr>
        <w:t xml:space="preserve"> + 3/11,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7BDF">
        <w:rPr>
          <w:rFonts w:ascii="Times New Roman" w:hAnsi="Times New Roman" w:cs="Times New Roman"/>
          <w:sz w:val="28"/>
          <w:szCs w:val="28"/>
        </w:rPr>
        <w:t>= 5/11</w:t>
      </w:r>
      <w:r>
        <w:rPr>
          <w:rFonts w:ascii="Times New Roman" w:hAnsi="Times New Roman" w:cs="Times New Roman"/>
          <w:sz w:val="28"/>
          <w:szCs w:val="28"/>
          <w:lang w:val="en-US"/>
        </w:rPr>
        <w:t>; 9/11.</w:t>
      </w:r>
    </w:p>
    <w:p w:rsidR="00815736" w:rsidRPr="00BA6CF3" w:rsidRDefault="00815736" w:rsidP="00017DEB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6CF3">
        <w:rPr>
          <w:rFonts w:ascii="Times New Roman" w:hAnsi="Times New Roman" w:cs="Times New Roman"/>
          <w:sz w:val="28"/>
          <w:szCs w:val="28"/>
        </w:rPr>
        <w:t>Решите уравнения</w:t>
      </w:r>
    </w:p>
    <w:p w:rsidR="00815736" w:rsidRDefault="00815736" w:rsidP="00017DEB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6CF3">
        <w:rPr>
          <w:rFonts w:ascii="Times New Roman" w:hAnsi="Times New Roman" w:cs="Times New Roman"/>
          <w:sz w:val="28"/>
          <w:szCs w:val="28"/>
          <w:lang w:val="en-US"/>
        </w:rPr>
        <w:t>7/32 + x= 11/32</w:t>
      </w:r>
    </w:p>
    <w:p w:rsidR="00815736" w:rsidRPr="00BA6CF3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y – 4/25= 10/25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815736" w:rsidRDefault="00815736" w:rsidP="00017DE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дробь называют неправильной?</w:t>
      </w:r>
    </w:p>
    <w:p w:rsidR="00815736" w:rsidRDefault="00815736" w:rsidP="00017DE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действия:</w:t>
      </w:r>
    </w:p>
    <w:p w:rsidR="00815736" w:rsidRPr="00907BDF" w:rsidRDefault="00815736" w:rsidP="00017DEB">
      <w:pPr>
        <w:tabs>
          <w:tab w:val="left" w:pos="3915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11/30 + 13/30</w:t>
      </w:r>
      <w:r>
        <w:rPr>
          <w:rFonts w:ascii="Times New Roman" w:hAnsi="Times New Roman" w:cs="Times New Roman"/>
          <w:sz w:val="28"/>
          <w:szCs w:val="28"/>
        </w:rPr>
        <w:t xml:space="preserve">                     В) 18</w:t>
      </w:r>
      <w:r>
        <w:rPr>
          <w:rFonts w:ascii="Times New Roman" w:hAnsi="Times New Roman" w:cs="Times New Roman"/>
          <w:sz w:val="28"/>
          <w:szCs w:val="28"/>
          <w:lang w:val="en-US"/>
        </w:rPr>
        <w:t>/19 – (8/19 + 7/19)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15/29 – 9/29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A6C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 Найдите значение выражения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A6CF3">
        <w:rPr>
          <w:rFonts w:ascii="Times New Roman" w:hAnsi="Times New Roman" w:cs="Times New Roman"/>
          <w:sz w:val="28"/>
          <w:szCs w:val="28"/>
        </w:rPr>
        <w:t xml:space="preserve"> – 1/10,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A6CF3">
        <w:rPr>
          <w:rFonts w:ascii="Times New Roman" w:hAnsi="Times New Roman" w:cs="Times New Roman"/>
          <w:sz w:val="28"/>
          <w:szCs w:val="28"/>
        </w:rPr>
        <w:t>= 7/10; 3/10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A6CF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6CF3">
        <w:rPr>
          <w:rFonts w:ascii="Times New Roman" w:hAnsi="Times New Roman" w:cs="Times New Roman"/>
          <w:sz w:val="28"/>
          <w:szCs w:val="28"/>
        </w:rPr>
        <w:t>Решите уравнения: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y + 1/13= 6/13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18/40 – x= 9/40</w:t>
      </w:r>
    </w:p>
    <w:p w:rsidR="00815736" w:rsidRDefault="00815736" w:rsidP="00017DE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85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</w:t>
      </w:r>
    </w:p>
    <w:p w:rsidR="00815736" w:rsidRPr="00385725" w:rsidRDefault="00815736" w:rsidP="00017DE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8572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725">
        <w:rPr>
          <w:rFonts w:ascii="Times New Roman" w:hAnsi="Times New Roman" w:cs="Times New Roman"/>
          <w:sz w:val="28"/>
          <w:szCs w:val="28"/>
        </w:rPr>
        <w:t xml:space="preserve">Сформулируйте правило вычитания дробей с </w:t>
      </w:r>
      <w:r>
        <w:rPr>
          <w:rFonts w:ascii="Times New Roman" w:hAnsi="Times New Roman" w:cs="Times New Roman"/>
          <w:sz w:val="28"/>
          <w:szCs w:val="28"/>
        </w:rPr>
        <w:t>одинаковыми</w:t>
      </w:r>
      <w:r w:rsidRPr="00385725">
        <w:rPr>
          <w:rFonts w:ascii="Times New Roman" w:hAnsi="Times New Roman" w:cs="Times New Roman"/>
          <w:sz w:val="28"/>
          <w:szCs w:val="28"/>
        </w:rPr>
        <w:t xml:space="preserve"> знаменателями.</w:t>
      </w:r>
    </w:p>
    <w:p w:rsidR="00815736" w:rsidRPr="00385725" w:rsidRDefault="00815736" w:rsidP="00017DE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C38E6">
        <w:rPr>
          <w:rFonts w:ascii="Times New Roman" w:hAnsi="Times New Roman" w:cs="Times New Roman"/>
          <w:sz w:val="28"/>
          <w:szCs w:val="28"/>
        </w:rPr>
        <w:t xml:space="preserve">2.  </w:t>
      </w:r>
      <w:r w:rsidRPr="00385725">
        <w:rPr>
          <w:rFonts w:ascii="Times New Roman" w:hAnsi="Times New Roman" w:cs="Times New Roman"/>
          <w:sz w:val="28"/>
          <w:szCs w:val="28"/>
        </w:rPr>
        <w:t>Выполните действия:</w:t>
      </w:r>
    </w:p>
    <w:p w:rsidR="00815736" w:rsidRPr="00385725" w:rsidRDefault="00815736" w:rsidP="00017DE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6</w:t>
      </w:r>
      <w:r w:rsidRPr="00385725">
        <w:rPr>
          <w:rFonts w:ascii="Times New Roman" w:hAnsi="Times New Roman" w:cs="Times New Roman"/>
          <w:sz w:val="28"/>
          <w:szCs w:val="28"/>
        </w:rPr>
        <w:t xml:space="preserve">/13 + 5/13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85725">
        <w:rPr>
          <w:rFonts w:ascii="Times New Roman" w:hAnsi="Times New Roman" w:cs="Times New Roman"/>
          <w:sz w:val="28"/>
          <w:szCs w:val="28"/>
        </w:rPr>
        <w:t>(3/16 + 5/16) – 7/16</w:t>
      </w:r>
    </w:p>
    <w:p w:rsidR="00815736" w:rsidRPr="002C38E6" w:rsidRDefault="00815736" w:rsidP="00017DE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85725">
        <w:rPr>
          <w:rFonts w:ascii="Times New Roman" w:hAnsi="Times New Roman" w:cs="Times New Roman"/>
          <w:sz w:val="28"/>
          <w:szCs w:val="28"/>
        </w:rPr>
        <w:t>7/19 – 1/19</w:t>
      </w:r>
    </w:p>
    <w:p w:rsidR="00815736" w:rsidRPr="00385725" w:rsidRDefault="00815736" w:rsidP="00017DE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725">
        <w:rPr>
          <w:rFonts w:ascii="Times New Roman" w:hAnsi="Times New Roman" w:cs="Times New Roman"/>
          <w:sz w:val="28"/>
          <w:szCs w:val="28"/>
        </w:rPr>
        <w:t xml:space="preserve">3. </w:t>
      </w:r>
      <w:r w:rsidRPr="002C38E6">
        <w:rPr>
          <w:rFonts w:ascii="Times New Roman" w:hAnsi="Times New Roman" w:cs="Times New Roman"/>
          <w:sz w:val="28"/>
          <w:szCs w:val="28"/>
        </w:rPr>
        <w:t xml:space="preserve"> </w:t>
      </w:r>
      <w:r w:rsidRPr="00385725">
        <w:rPr>
          <w:rFonts w:ascii="Times New Roman" w:hAnsi="Times New Roman" w:cs="Times New Roman"/>
          <w:sz w:val="28"/>
          <w:szCs w:val="28"/>
        </w:rPr>
        <w:t>Найти значение выражения</w:t>
      </w:r>
    </w:p>
    <w:p w:rsidR="00815736" w:rsidRPr="002C38E6" w:rsidRDefault="00815736" w:rsidP="00017DE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85725">
        <w:rPr>
          <w:rFonts w:ascii="Times New Roman" w:hAnsi="Times New Roman" w:cs="Times New Roman"/>
          <w:sz w:val="28"/>
          <w:szCs w:val="28"/>
        </w:rPr>
        <w:t xml:space="preserve"> – 3/13,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85725">
        <w:rPr>
          <w:rFonts w:ascii="Times New Roman" w:hAnsi="Times New Roman" w:cs="Times New Roman"/>
          <w:sz w:val="28"/>
          <w:szCs w:val="28"/>
        </w:rPr>
        <w:t>= 7/13; 12/13.</w:t>
      </w:r>
    </w:p>
    <w:p w:rsidR="00815736" w:rsidRPr="000425D6" w:rsidRDefault="00815736" w:rsidP="00017DE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425D6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0425D6">
        <w:rPr>
          <w:rFonts w:ascii="Times New Roman" w:hAnsi="Times New Roman" w:cs="Times New Roman"/>
          <w:sz w:val="28"/>
          <w:szCs w:val="28"/>
        </w:rPr>
        <w:t>Решите уравнения:</w:t>
      </w:r>
    </w:p>
    <w:p w:rsidR="00815736" w:rsidRPr="000425D6" w:rsidRDefault="00815736" w:rsidP="00017DE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425D6">
        <w:rPr>
          <w:rFonts w:ascii="Times New Roman" w:hAnsi="Times New Roman" w:cs="Times New Roman"/>
          <w:sz w:val="28"/>
          <w:szCs w:val="28"/>
        </w:rPr>
        <w:t xml:space="preserve">7/15 –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25D6">
        <w:rPr>
          <w:rFonts w:ascii="Times New Roman" w:hAnsi="Times New Roman" w:cs="Times New Roman"/>
          <w:sz w:val="28"/>
          <w:szCs w:val="28"/>
        </w:rPr>
        <w:t>= 3/15</w:t>
      </w:r>
    </w:p>
    <w:p w:rsidR="00815736" w:rsidRPr="002C38E6" w:rsidRDefault="00815736" w:rsidP="00017DE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28</w:t>
      </w:r>
      <w:r w:rsidRPr="002C38E6">
        <w:rPr>
          <w:rFonts w:ascii="Times New Roman" w:hAnsi="Times New Roman" w:cs="Times New Roman"/>
          <w:sz w:val="28"/>
          <w:szCs w:val="28"/>
        </w:rPr>
        <w:t>/45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C38E6">
        <w:rPr>
          <w:rFonts w:ascii="Times New Roman" w:hAnsi="Times New Roman" w:cs="Times New Roman"/>
          <w:sz w:val="28"/>
          <w:szCs w:val="28"/>
        </w:rPr>
        <w:t>= 44/45</w:t>
      </w:r>
    </w:p>
    <w:p w:rsidR="00815736" w:rsidRDefault="00815736" w:rsidP="00017DE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815736" w:rsidRDefault="00815736" w:rsidP="00017DE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дробь называют правильной?</w:t>
      </w:r>
    </w:p>
    <w:p w:rsidR="00815736" w:rsidRDefault="00815736" w:rsidP="00017DE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действия</w:t>
      </w:r>
    </w:p>
    <w:p w:rsidR="00815736" w:rsidRPr="000425D6" w:rsidRDefault="00815736" w:rsidP="00017DE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11/21 +4/21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29/45 – (7/45 + 4/45)</w:t>
      </w:r>
    </w:p>
    <w:p w:rsidR="00815736" w:rsidRDefault="00815736" w:rsidP="00017DE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19/34 – 11/34</w:t>
      </w:r>
    </w:p>
    <w:p w:rsidR="00815736" w:rsidRDefault="00815736" w:rsidP="00017DE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425D6"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Найти значение выражения</w:t>
      </w:r>
    </w:p>
    <w:p w:rsidR="00815736" w:rsidRDefault="00815736" w:rsidP="00017DE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25D6">
        <w:rPr>
          <w:rFonts w:ascii="Times New Roman" w:hAnsi="Times New Roman" w:cs="Times New Roman"/>
          <w:sz w:val="28"/>
          <w:szCs w:val="28"/>
        </w:rPr>
        <w:t xml:space="preserve"> + 3/18,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= 4/18;17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0425D6">
        <w:rPr>
          <w:rFonts w:ascii="Times New Roman" w:hAnsi="Times New Roman" w:cs="Times New Roman"/>
          <w:sz w:val="28"/>
          <w:szCs w:val="28"/>
        </w:rPr>
        <w:t>18.</w:t>
      </w:r>
    </w:p>
    <w:p w:rsidR="00815736" w:rsidRDefault="00815736" w:rsidP="00017DE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425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Решите уравнения:</w:t>
      </w:r>
    </w:p>
    <w:p w:rsidR="00815736" w:rsidRDefault="00815736" w:rsidP="00017DE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x + 9/27= 16/27</w:t>
      </w:r>
    </w:p>
    <w:p w:rsidR="00815736" w:rsidRDefault="00815736" w:rsidP="00017DE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>) y – 10/28= 11/28</w:t>
      </w:r>
    </w:p>
    <w:p w:rsidR="00815736" w:rsidRPr="00B71302" w:rsidRDefault="00815736" w:rsidP="00B713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Самопроверка (Слайд №7, 8).</w:t>
      </w:r>
    </w:p>
    <w:p w:rsidR="00815736" w:rsidRDefault="00815736" w:rsidP="00017D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36" w:rsidRPr="00B71302" w:rsidRDefault="00815736" w:rsidP="00017D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DEB">
        <w:rPr>
          <w:rFonts w:ascii="Times New Roman" w:hAnsi="Times New Roman" w:cs="Times New Roman"/>
          <w:b/>
          <w:bCs/>
          <w:sz w:val="28"/>
          <w:szCs w:val="28"/>
        </w:rPr>
        <w:t>3 станция «Проверяйка»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№9)</w:t>
      </w:r>
    </w:p>
    <w:p w:rsidR="00815736" w:rsidRDefault="00815736" w:rsidP="00017DEB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билетов</w:t>
      </w:r>
    </w:p>
    <w:p w:rsidR="00815736" w:rsidRDefault="00815736" w:rsidP="00017DE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Билеты куплены, и можно ехать, но в этот момент заходят контролеры, чтобы проверить билеты. Для этого вам необходимо ответить на тестовые задания соответствующими билетами считаются тестовые ответы, выполненные без ошибок.</w:t>
      </w:r>
    </w:p>
    <w:p w:rsidR="00815736" w:rsidRDefault="00815736" w:rsidP="00B7130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15736" w:rsidRDefault="00815736" w:rsidP="00B7130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15736" w:rsidRDefault="00815736" w:rsidP="00B7130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15736" w:rsidRDefault="00815736" w:rsidP="00B7130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15736" w:rsidRDefault="00815736" w:rsidP="00B7130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15736" w:rsidRDefault="00815736" w:rsidP="00B7130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15736" w:rsidRPr="000458A6" w:rsidRDefault="00815736" w:rsidP="00B713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58A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ТЕСТ. Сложение и вычитание дробей с одинаковыми знаменателями.</w:t>
      </w:r>
    </w:p>
    <w:p w:rsidR="00815736" w:rsidRPr="000458A6" w:rsidRDefault="00815736" w:rsidP="00B7130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458A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 I</w:t>
      </w:r>
    </w:p>
    <w:p w:rsidR="00815736" w:rsidRPr="000458A6" w:rsidRDefault="00815736" w:rsidP="00B7130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58A6">
        <w:rPr>
          <w:rFonts w:ascii="Times New Roman" w:hAnsi="Times New Roman" w:cs="Times New Roman"/>
          <w:sz w:val="24"/>
          <w:szCs w:val="24"/>
          <w:lang w:eastAsia="ru-RU"/>
        </w:rPr>
        <w:t>Укажите истинное равенство</w:t>
      </w:r>
    </w:p>
    <w:p w:rsidR="00815736" w:rsidRPr="000458A6" w:rsidRDefault="00815736" w:rsidP="00B713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2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8" o:spid="_x0000_i1025" type="#_x0000_t75" alt="http://festival.1september.ru/articles/548928/img27.gif" style="width:267.75pt;height:33pt;visibility:visible">
            <v:imagedata r:id="rId5" o:title=""/>
          </v:shape>
        </w:pict>
      </w:r>
    </w:p>
    <w:p w:rsidR="00815736" w:rsidRPr="000458A6" w:rsidRDefault="00815736" w:rsidP="00B7130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58A6">
        <w:rPr>
          <w:rFonts w:ascii="Times New Roman" w:hAnsi="Times New Roman" w:cs="Times New Roman"/>
          <w:sz w:val="24"/>
          <w:szCs w:val="24"/>
          <w:lang w:eastAsia="ru-RU"/>
        </w:rPr>
        <w:t>Укажите значение суммы</w:t>
      </w:r>
      <w:r w:rsidRPr="000458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3C2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Рисунок 29" o:spid="_x0000_i1026" type="#_x0000_t75" alt="http://festival.1september.ru/articles/548928/img28.gif" style="width:39pt;height:29.25pt;visibility:visible">
            <v:imagedata r:id="rId6" o:title=""/>
          </v:shape>
        </w:pict>
      </w:r>
    </w:p>
    <w:p w:rsidR="00815736" w:rsidRPr="000458A6" w:rsidRDefault="00815736" w:rsidP="00B713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2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Рисунок 30" o:spid="_x0000_i1027" type="#_x0000_t75" alt="http://festival.1september.ru/articles/548928/img29.gif" style="width:159.75pt;height:30pt;visibility:visible">
            <v:imagedata r:id="rId7" o:title=""/>
          </v:shape>
        </w:pict>
      </w:r>
    </w:p>
    <w:p w:rsidR="00815736" w:rsidRPr="000458A6" w:rsidRDefault="00815736" w:rsidP="00B7130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58A6">
        <w:rPr>
          <w:rFonts w:ascii="Times New Roman" w:hAnsi="Times New Roman" w:cs="Times New Roman"/>
          <w:sz w:val="24"/>
          <w:szCs w:val="24"/>
          <w:lang w:eastAsia="ru-RU"/>
        </w:rPr>
        <w:t>Укажите значение разности</w:t>
      </w:r>
      <w:r w:rsidRPr="000458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3C2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Рисунок 31" o:spid="_x0000_i1028" type="#_x0000_t75" alt="http://festival.1september.ru/articles/548928/img30.gif" style="width:37.5pt;height:29.25pt;visibility:visible">
            <v:imagedata r:id="rId8" o:title=""/>
          </v:shape>
        </w:pict>
      </w:r>
    </w:p>
    <w:p w:rsidR="00815736" w:rsidRPr="000458A6" w:rsidRDefault="00815736" w:rsidP="00B713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2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Рисунок 32" o:spid="_x0000_i1029" type="#_x0000_t75" alt="http://festival.1september.ru/articles/548928/img31.gif" style="width:160.5pt;height:31.5pt;visibility:visible">
            <v:imagedata r:id="rId9" o:title=""/>
          </v:shape>
        </w:pict>
      </w:r>
    </w:p>
    <w:p w:rsidR="00815736" w:rsidRPr="000458A6" w:rsidRDefault="00815736" w:rsidP="00B7130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58A6">
        <w:rPr>
          <w:rFonts w:ascii="Times New Roman" w:hAnsi="Times New Roman" w:cs="Times New Roman"/>
          <w:sz w:val="24"/>
          <w:szCs w:val="24"/>
          <w:lang w:eastAsia="ru-RU"/>
        </w:rPr>
        <w:t xml:space="preserve">Укажите значение выражения  </w:t>
      </w:r>
      <w:r w:rsidRPr="00C03C2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33" o:spid="_x0000_i1030" type="#_x0000_t75" alt="http://festival.1september.ru/articles/548928/img32.gif" style="width:1in;height:30.75pt;visibility:visible">
            <v:imagedata r:id="rId10" o:title=""/>
          </v:shape>
        </w:pict>
      </w:r>
    </w:p>
    <w:p w:rsidR="00815736" w:rsidRPr="000458A6" w:rsidRDefault="00815736" w:rsidP="00B7130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03C2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Рисунок 34" o:spid="_x0000_i1031" type="#_x0000_t75" alt="http://festival.1september.ru/articles/548928/img33.gif" style="width:158.25pt;height:32.25pt;visibility:visible">
            <v:imagedata r:id="rId11" o:title=""/>
          </v:shape>
        </w:pict>
      </w:r>
    </w:p>
    <w:p w:rsidR="00815736" w:rsidRPr="000458A6" w:rsidRDefault="00815736" w:rsidP="00B7130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58A6">
        <w:rPr>
          <w:rFonts w:ascii="Times New Roman" w:hAnsi="Times New Roman" w:cs="Times New Roman"/>
          <w:sz w:val="24"/>
          <w:szCs w:val="24"/>
          <w:lang w:eastAsia="ru-RU"/>
        </w:rPr>
        <w:t xml:space="preserve">Укажите верное значение выражения </w:t>
      </w:r>
      <w:r w:rsidRPr="00C03C2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35" o:spid="_x0000_i1032" type="#_x0000_t75" alt="http://festival.1september.ru/articles/548928/img34.gif" style="width:90.75pt;height:30pt;visibility:visible">
            <v:imagedata r:id="rId12" o:title=""/>
          </v:shape>
        </w:pict>
      </w:r>
    </w:p>
    <w:p w:rsidR="00815736" w:rsidRPr="000458A6" w:rsidRDefault="00815736" w:rsidP="00B7130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03C2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Рисунок 36" o:spid="_x0000_i1033" type="#_x0000_t75" alt="http://festival.1september.ru/articles/548928/img35.gif" style="width:156.75pt;height:31.5pt;visibility:visible">
            <v:imagedata r:id="rId13" o:title=""/>
          </v:shape>
        </w:pict>
      </w:r>
    </w:p>
    <w:p w:rsidR="00815736" w:rsidRPr="000458A6" w:rsidRDefault="00815736" w:rsidP="00B7130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58A6">
        <w:rPr>
          <w:rFonts w:ascii="Times New Roman" w:hAnsi="Times New Roman" w:cs="Times New Roman"/>
          <w:sz w:val="24"/>
          <w:szCs w:val="24"/>
          <w:lang w:eastAsia="ru-RU"/>
        </w:rPr>
        <w:t xml:space="preserve">Решите уравнение </w:t>
      </w:r>
      <w:r w:rsidRPr="00C03C2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37" o:spid="_x0000_i1034" type="#_x0000_t75" alt="http://festival.1september.ru/articles/548928/img36.gif" style="width:72.75pt;height:30.75pt;visibility:visible">
            <v:imagedata r:id="rId14" o:title=""/>
          </v:shape>
        </w:pict>
      </w:r>
    </w:p>
    <w:p w:rsidR="00815736" w:rsidRPr="000458A6" w:rsidRDefault="00815736" w:rsidP="00B713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2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38" o:spid="_x0000_i1035" type="#_x0000_t75" alt="http://festival.1september.ru/articles/548928/img37.gif" style="width:183.75pt;height:29.25pt;visibility:visible">
            <v:imagedata r:id="rId15" o:title=""/>
          </v:shape>
        </w:pict>
      </w:r>
    </w:p>
    <w:p w:rsidR="00815736" w:rsidRPr="000458A6" w:rsidRDefault="00815736" w:rsidP="00B7130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58A6">
        <w:rPr>
          <w:rFonts w:ascii="Times New Roman" w:hAnsi="Times New Roman" w:cs="Times New Roman"/>
          <w:sz w:val="24"/>
          <w:szCs w:val="24"/>
          <w:lang w:eastAsia="ru-RU"/>
        </w:rPr>
        <w:t xml:space="preserve">Один кочан капусты весит </w:t>
      </w:r>
      <w:r w:rsidRPr="00C03C2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39" o:spid="_x0000_i1036" type="#_x0000_t75" alt="http://festival.1september.ru/articles/548928/img38.gif" style="width:15pt;height:30pt;visibility:visible">
            <v:imagedata r:id="rId16" o:title=""/>
          </v:shape>
        </w:pict>
      </w:r>
      <w:r w:rsidRPr="000458A6">
        <w:rPr>
          <w:rFonts w:ascii="Times New Roman" w:hAnsi="Times New Roman" w:cs="Times New Roman"/>
          <w:sz w:val="24"/>
          <w:szCs w:val="24"/>
          <w:lang w:eastAsia="ru-RU"/>
        </w:rPr>
        <w:t xml:space="preserve">кг, а второй – на </w:t>
      </w:r>
      <w:r w:rsidRPr="00C03C2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40" o:spid="_x0000_i1037" type="#_x0000_t75" alt="http://festival.1september.ru/articles/548928/img39.gif" style="width:15pt;height:29.25pt;visibility:visible">
            <v:imagedata r:id="rId17" o:title=""/>
          </v:shape>
        </w:pict>
      </w:r>
      <w:r w:rsidRPr="000458A6">
        <w:rPr>
          <w:rFonts w:ascii="Times New Roman" w:hAnsi="Times New Roman" w:cs="Times New Roman"/>
          <w:sz w:val="24"/>
          <w:szCs w:val="24"/>
          <w:lang w:eastAsia="ru-RU"/>
        </w:rPr>
        <w:t xml:space="preserve">кг тяжелее. Сколько весят два кочана капусты? </w:t>
      </w:r>
    </w:p>
    <w:p w:rsidR="00815736" w:rsidRDefault="00815736" w:rsidP="00B713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2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41" o:spid="_x0000_i1038" type="#_x0000_t75" alt="http://festival.1september.ru/articles/548928/img40.gif" style="width:170.25pt;height:32.25pt;visibility:visible">
            <v:imagedata r:id="rId18" o:title=""/>
          </v:shape>
        </w:pict>
      </w:r>
    </w:p>
    <w:p w:rsidR="00815736" w:rsidRDefault="00815736" w:rsidP="00B713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5736" w:rsidRPr="000458A6" w:rsidRDefault="00815736" w:rsidP="00B713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58A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ТЕСТ. Сложение и вычитание дробей с одинаковыми знаменателями.</w:t>
      </w:r>
    </w:p>
    <w:p w:rsidR="00815736" w:rsidRPr="000458A6" w:rsidRDefault="00815736" w:rsidP="00B713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58A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 II</w:t>
      </w:r>
    </w:p>
    <w:p w:rsidR="00815736" w:rsidRPr="000458A6" w:rsidRDefault="00815736" w:rsidP="00B7130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58A6">
        <w:rPr>
          <w:rFonts w:ascii="Times New Roman" w:hAnsi="Times New Roman" w:cs="Times New Roman"/>
          <w:sz w:val="24"/>
          <w:szCs w:val="24"/>
          <w:lang w:eastAsia="ru-RU"/>
        </w:rPr>
        <w:t>Укажите истинное равенство</w:t>
      </w:r>
    </w:p>
    <w:p w:rsidR="00815736" w:rsidRPr="000458A6" w:rsidRDefault="00815736" w:rsidP="00B713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2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42" o:spid="_x0000_i1039" type="#_x0000_t75" alt="http://festival.1september.ru/articles/548928/img41.gif" style="width:274.5pt;height:35.25pt;visibility:visible">
            <v:imagedata r:id="rId19" o:title=""/>
          </v:shape>
        </w:pict>
      </w:r>
    </w:p>
    <w:p w:rsidR="00815736" w:rsidRPr="000458A6" w:rsidRDefault="00815736" w:rsidP="00B7130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58A6">
        <w:rPr>
          <w:rFonts w:ascii="Times New Roman" w:hAnsi="Times New Roman" w:cs="Times New Roman"/>
          <w:sz w:val="24"/>
          <w:szCs w:val="24"/>
          <w:lang w:eastAsia="ru-RU"/>
        </w:rPr>
        <w:t xml:space="preserve">Укажите значение суммы </w:t>
      </w:r>
      <w:r w:rsidRPr="00C03C2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43" o:spid="_x0000_i1040" type="#_x0000_t75" alt="http://festival.1september.ru/articles/548928/img42.gif" style="width:43.5pt;height:33pt;visibility:visible">
            <v:imagedata r:id="rId20" o:title=""/>
          </v:shape>
        </w:pict>
      </w:r>
    </w:p>
    <w:p w:rsidR="00815736" w:rsidRPr="000458A6" w:rsidRDefault="00815736" w:rsidP="00B713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2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44" o:spid="_x0000_i1041" type="#_x0000_t75" alt="http://festival.1september.ru/articles/548928/img43.gif" style="width:156.75pt;height:30pt;visibility:visible">
            <v:imagedata r:id="rId21" o:title=""/>
          </v:shape>
        </w:pict>
      </w:r>
    </w:p>
    <w:p w:rsidR="00815736" w:rsidRPr="000458A6" w:rsidRDefault="00815736" w:rsidP="00B7130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58A6">
        <w:rPr>
          <w:rFonts w:ascii="Times New Roman" w:hAnsi="Times New Roman" w:cs="Times New Roman"/>
          <w:sz w:val="24"/>
          <w:szCs w:val="24"/>
          <w:lang w:eastAsia="ru-RU"/>
        </w:rPr>
        <w:t xml:space="preserve">Укажите значение разности </w:t>
      </w:r>
      <w:r w:rsidRPr="00C03C2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45" o:spid="_x0000_i1042" type="#_x0000_t75" alt="http://festival.1september.ru/articles/548928/img44.gif" style="width:36pt;height:30pt;visibility:visible">
            <v:imagedata r:id="rId22" o:title=""/>
          </v:shape>
        </w:pict>
      </w:r>
    </w:p>
    <w:p w:rsidR="00815736" w:rsidRPr="000458A6" w:rsidRDefault="00815736" w:rsidP="00B713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2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46" o:spid="_x0000_i1043" type="#_x0000_t75" alt="http://festival.1september.ru/articles/548928/img45.gif" style="width:156.75pt;height:30.75pt;visibility:visible">
            <v:imagedata r:id="rId23" o:title=""/>
          </v:shape>
        </w:pict>
      </w:r>
    </w:p>
    <w:p w:rsidR="00815736" w:rsidRPr="000458A6" w:rsidRDefault="00815736" w:rsidP="00B7130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58A6">
        <w:rPr>
          <w:rFonts w:ascii="Times New Roman" w:hAnsi="Times New Roman" w:cs="Times New Roman"/>
          <w:sz w:val="24"/>
          <w:szCs w:val="24"/>
          <w:lang w:eastAsia="ru-RU"/>
        </w:rPr>
        <w:t xml:space="preserve">Укажите значение выражения </w:t>
      </w:r>
      <w:r w:rsidRPr="00C03C2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47" o:spid="_x0000_i1044" type="#_x0000_t75" alt="http://festival.1september.ru/articles/548928/img46.gif" style="width:75pt;height:30pt;visibility:visible">
            <v:imagedata r:id="rId24" o:title=""/>
          </v:shape>
        </w:pict>
      </w:r>
    </w:p>
    <w:p w:rsidR="00815736" w:rsidRPr="000458A6" w:rsidRDefault="00815736" w:rsidP="00B713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2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48" o:spid="_x0000_i1045" type="#_x0000_t75" alt="http://festival.1september.ru/articles/548928/img47.gif" style="width:160.5pt;height:29.25pt;visibility:visible">
            <v:imagedata r:id="rId25" o:title=""/>
          </v:shape>
        </w:pict>
      </w:r>
    </w:p>
    <w:p w:rsidR="00815736" w:rsidRPr="000458A6" w:rsidRDefault="00815736" w:rsidP="00B7130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58A6">
        <w:rPr>
          <w:rFonts w:ascii="Times New Roman" w:hAnsi="Times New Roman" w:cs="Times New Roman"/>
          <w:sz w:val="24"/>
          <w:szCs w:val="24"/>
          <w:lang w:eastAsia="ru-RU"/>
        </w:rPr>
        <w:t xml:space="preserve">Укажите верное значение выражения </w:t>
      </w:r>
      <w:r w:rsidRPr="00C03C2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49" o:spid="_x0000_i1046" type="#_x0000_t75" alt="http://festival.1september.ru/articles/548928/img48.gif" style="width:96pt;height:30pt;visibility:visible">
            <v:imagedata r:id="rId26" o:title=""/>
          </v:shape>
        </w:pict>
      </w:r>
    </w:p>
    <w:p w:rsidR="00815736" w:rsidRPr="000458A6" w:rsidRDefault="00815736" w:rsidP="00B713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2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50" o:spid="_x0000_i1047" type="#_x0000_t75" alt="http://festival.1september.ru/articles/548928/img49.gif" style="width:162pt;height:30.75pt;visibility:visible">
            <v:imagedata r:id="rId27" o:title=""/>
          </v:shape>
        </w:pict>
      </w:r>
    </w:p>
    <w:p w:rsidR="00815736" w:rsidRPr="000458A6" w:rsidRDefault="00815736" w:rsidP="00B7130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58A6">
        <w:rPr>
          <w:rFonts w:ascii="Times New Roman" w:hAnsi="Times New Roman" w:cs="Times New Roman"/>
          <w:sz w:val="24"/>
          <w:szCs w:val="24"/>
          <w:lang w:eastAsia="ru-RU"/>
        </w:rPr>
        <w:t xml:space="preserve">Решите уравнение </w:t>
      </w:r>
      <w:r w:rsidRPr="00C03C2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51" o:spid="_x0000_i1048" type="#_x0000_t75" alt="http://festival.1september.ru/articles/548928/img50.gif" style="width:60pt;height:30pt;visibility:visible">
            <v:imagedata r:id="rId28" o:title=""/>
          </v:shape>
        </w:pict>
      </w:r>
    </w:p>
    <w:p w:rsidR="00815736" w:rsidRPr="000458A6" w:rsidRDefault="00815736" w:rsidP="00B713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2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52" o:spid="_x0000_i1049" type="#_x0000_t75" alt="http://festival.1september.ru/articles/548928/img51.gif" style="width:182.25pt;height:30pt;visibility:visible">
            <v:imagedata r:id="rId29" o:title=""/>
          </v:shape>
        </w:pict>
      </w:r>
    </w:p>
    <w:p w:rsidR="00815736" w:rsidRPr="000458A6" w:rsidRDefault="00815736" w:rsidP="00B7130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58A6">
        <w:rPr>
          <w:rFonts w:ascii="Times New Roman" w:hAnsi="Times New Roman" w:cs="Times New Roman"/>
          <w:sz w:val="24"/>
          <w:szCs w:val="24"/>
          <w:lang w:eastAsia="ru-RU"/>
        </w:rPr>
        <w:t xml:space="preserve">В компот положили </w:t>
      </w:r>
      <w:r w:rsidRPr="00C03C2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53" o:spid="_x0000_i1050" type="#_x0000_t75" alt="http://festival.1september.ru/articles/548928/img52.gif" style="width:17.25pt;height:30.75pt;visibility:visible">
            <v:imagedata r:id="rId30" o:title=""/>
          </v:shape>
        </w:pict>
      </w:r>
      <w:r w:rsidRPr="000458A6">
        <w:rPr>
          <w:rFonts w:ascii="Times New Roman" w:hAnsi="Times New Roman" w:cs="Times New Roman"/>
          <w:sz w:val="24"/>
          <w:szCs w:val="24"/>
          <w:lang w:eastAsia="ru-RU"/>
        </w:rPr>
        <w:t xml:space="preserve">кг яблок, а груш на </w:t>
      </w:r>
      <w:r w:rsidRPr="00C03C2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54" o:spid="_x0000_i1051" type="#_x0000_t75" alt="http://festival.1september.ru/articles/548928/img53.gif" style="width:13.5pt;height:29.25pt;visibility:visible">
            <v:imagedata r:id="rId31" o:title=""/>
          </v:shape>
        </w:pict>
      </w:r>
      <w:r w:rsidRPr="000458A6">
        <w:rPr>
          <w:rFonts w:ascii="Times New Roman" w:hAnsi="Times New Roman" w:cs="Times New Roman"/>
          <w:sz w:val="24"/>
          <w:szCs w:val="24"/>
          <w:lang w:eastAsia="ru-RU"/>
        </w:rPr>
        <w:t xml:space="preserve">кг меньше, чем груш. Сколько всего яблок и груш положили в компот? </w:t>
      </w:r>
    </w:p>
    <w:p w:rsidR="00815736" w:rsidRDefault="00815736" w:rsidP="00B713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C2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55" o:spid="_x0000_i1052" type="#_x0000_t75" alt="http://festival.1september.ru/articles/548928/img54.gif" style="width:178.5pt;height:33.75pt;visibility:visible">
            <v:imagedata r:id="rId32" o:title=""/>
          </v:shape>
        </w:pict>
      </w:r>
    </w:p>
    <w:p w:rsidR="00815736" w:rsidRDefault="00815736" w:rsidP="00B7130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15736" w:rsidRPr="000458A6" w:rsidRDefault="00815736" w:rsidP="00B713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58A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Схема ответов на тестовые задания: </w:t>
      </w:r>
      <w:r w:rsidRPr="000458A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(Слайд №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10</w:t>
      </w:r>
      <w:r w:rsidRPr="000458A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815736" w:rsidRPr="000458A6" w:rsidRDefault="00815736" w:rsidP="00B713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58A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(1 вариант)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299"/>
        <w:gridCol w:w="468"/>
        <w:gridCol w:w="428"/>
        <w:gridCol w:w="417"/>
        <w:gridCol w:w="428"/>
        <w:gridCol w:w="418"/>
        <w:gridCol w:w="401"/>
        <w:gridCol w:w="435"/>
      </w:tblGrid>
      <w:tr w:rsidR="00815736" w:rsidRPr="00C03C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736" w:rsidRPr="000458A6" w:rsidRDefault="00815736" w:rsidP="0062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Номера заданий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736" w:rsidRPr="000458A6" w:rsidRDefault="00815736" w:rsidP="0062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736" w:rsidRPr="000458A6" w:rsidRDefault="00815736" w:rsidP="0062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736" w:rsidRPr="000458A6" w:rsidRDefault="00815736" w:rsidP="0062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736" w:rsidRPr="000458A6" w:rsidRDefault="00815736" w:rsidP="0062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736" w:rsidRPr="000458A6" w:rsidRDefault="00815736" w:rsidP="0062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736" w:rsidRPr="000458A6" w:rsidRDefault="00815736" w:rsidP="0062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5736" w:rsidRPr="000458A6" w:rsidRDefault="00815736" w:rsidP="0062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15736" w:rsidRPr="00C03C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736" w:rsidRPr="000458A6" w:rsidRDefault="00815736" w:rsidP="0062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Правильные ответы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736" w:rsidRPr="000458A6" w:rsidRDefault="00815736" w:rsidP="0062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736" w:rsidRPr="000458A6" w:rsidRDefault="00815736" w:rsidP="0062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736" w:rsidRPr="000458A6" w:rsidRDefault="00815736" w:rsidP="0062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736" w:rsidRPr="000458A6" w:rsidRDefault="00815736" w:rsidP="0062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736" w:rsidRPr="000458A6" w:rsidRDefault="00815736" w:rsidP="0062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736" w:rsidRPr="000458A6" w:rsidRDefault="00815736" w:rsidP="0062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5736" w:rsidRPr="000458A6" w:rsidRDefault="00815736" w:rsidP="0062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</w:tc>
      </w:tr>
    </w:tbl>
    <w:p w:rsidR="00815736" w:rsidRPr="000458A6" w:rsidRDefault="00815736" w:rsidP="00B713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58A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(2 вариант)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299"/>
        <w:gridCol w:w="428"/>
        <w:gridCol w:w="401"/>
        <w:gridCol w:w="417"/>
        <w:gridCol w:w="428"/>
        <w:gridCol w:w="410"/>
        <w:gridCol w:w="428"/>
        <w:gridCol w:w="435"/>
      </w:tblGrid>
      <w:tr w:rsidR="00815736" w:rsidRPr="00C03C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736" w:rsidRPr="000458A6" w:rsidRDefault="00815736" w:rsidP="0062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Номера заданий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736" w:rsidRPr="000458A6" w:rsidRDefault="00815736" w:rsidP="0062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736" w:rsidRPr="000458A6" w:rsidRDefault="00815736" w:rsidP="0062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736" w:rsidRPr="000458A6" w:rsidRDefault="00815736" w:rsidP="0062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736" w:rsidRPr="000458A6" w:rsidRDefault="00815736" w:rsidP="0062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736" w:rsidRPr="000458A6" w:rsidRDefault="00815736" w:rsidP="0062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736" w:rsidRPr="000458A6" w:rsidRDefault="00815736" w:rsidP="0062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5736" w:rsidRPr="000458A6" w:rsidRDefault="00815736" w:rsidP="0062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15736" w:rsidRPr="00C03C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736" w:rsidRPr="000458A6" w:rsidRDefault="00815736" w:rsidP="0062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Правильные ответы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736" w:rsidRPr="000458A6" w:rsidRDefault="00815736" w:rsidP="0062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736" w:rsidRPr="000458A6" w:rsidRDefault="00815736" w:rsidP="0062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736" w:rsidRPr="000458A6" w:rsidRDefault="00815736" w:rsidP="0062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736" w:rsidRPr="000458A6" w:rsidRDefault="00815736" w:rsidP="0062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736" w:rsidRPr="000458A6" w:rsidRDefault="00815736" w:rsidP="0062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736" w:rsidRPr="000458A6" w:rsidRDefault="00815736" w:rsidP="0062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15736" w:rsidRPr="000458A6" w:rsidRDefault="00815736" w:rsidP="0062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</w:tbl>
    <w:p w:rsidR="00815736" w:rsidRDefault="00815736" w:rsidP="00B713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5736" w:rsidRDefault="00815736" w:rsidP="00B713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5736" w:rsidRPr="00821A42" w:rsidRDefault="00815736" w:rsidP="00B713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DEB">
        <w:rPr>
          <w:rFonts w:ascii="Times New Roman" w:hAnsi="Times New Roman" w:cs="Times New Roman"/>
          <w:b/>
          <w:bCs/>
          <w:sz w:val="28"/>
          <w:szCs w:val="28"/>
        </w:rPr>
        <w:t>4 станция «Спортивная»</w:t>
      </w:r>
      <w:r>
        <w:rPr>
          <w:rFonts w:ascii="Times New Roman" w:hAnsi="Times New Roman" w:cs="Times New Roman"/>
          <w:sz w:val="28"/>
          <w:szCs w:val="28"/>
        </w:rPr>
        <w:t xml:space="preserve"> (Слайд №11)</w:t>
      </w:r>
    </w:p>
    <w:p w:rsidR="00815736" w:rsidRDefault="00815736" w:rsidP="00017DEB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815736" w:rsidRDefault="00815736" w:rsidP="00821A42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Поднимает руки класс – это раз </w:t>
      </w:r>
    </w:p>
    <w:p w:rsidR="00815736" w:rsidRDefault="00815736" w:rsidP="00821A42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Повернулась голова – это два</w:t>
      </w:r>
    </w:p>
    <w:p w:rsidR="00815736" w:rsidRDefault="00815736" w:rsidP="00821A42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вниз – вперед смотри – это три</w:t>
      </w:r>
    </w:p>
    <w:p w:rsidR="00815736" w:rsidRDefault="00815736" w:rsidP="00821A42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стороны, пошире, развернули на четыре</w:t>
      </w:r>
    </w:p>
    <w:p w:rsidR="00815736" w:rsidRDefault="00815736" w:rsidP="00821A42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силой их к плечам прижать и немного повращать – это пять</w:t>
      </w:r>
    </w:p>
    <w:p w:rsidR="00815736" w:rsidRDefault="00815736" w:rsidP="00821A42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шесть – в ладоши хлопнуть </w:t>
      </w:r>
    </w:p>
    <w:p w:rsidR="00815736" w:rsidRDefault="00815736" w:rsidP="00821A42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семь – ногою топнуть</w:t>
      </w:r>
    </w:p>
    <w:p w:rsidR="00815736" w:rsidRDefault="00815736" w:rsidP="00821A42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восемь – подтянуться</w:t>
      </w:r>
    </w:p>
    <w:p w:rsidR="00815736" w:rsidRDefault="00815736" w:rsidP="00821A42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заряд хороший есть?</w:t>
      </w:r>
    </w:p>
    <w:p w:rsidR="00815736" w:rsidRDefault="00815736" w:rsidP="00821A42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нам теперь и сесть. </w:t>
      </w:r>
    </w:p>
    <w:p w:rsidR="00815736" w:rsidRDefault="00815736" w:rsidP="00017DEB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36" w:rsidRPr="00BC6E04" w:rsidRDefault="00815736" w:rsidP="00017DEB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17DEB">
        <w:rPr>
          <w:rFonts w:ascii="Times New Roman" w:hAnsi="Times New Roman" w:cs="Times New Roman"/>
          <w:b/>
          <w:bCs/>
          <w:sz w:val="28"/>
          <w:szCs w:val="28"/>
        </w:rPr>
        <w:t>5 станция «Соображайка»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№12)</w:t>
      </w:r>
    </w:p>
    <w:p w:rsidR="00815736" w:rsidRDefault="00815736" w:rsidP="00017DEB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(уравнения разной степени сложности)</w:t>
      </w:r>
    </w:p>
    <w:p w:rsidR="00815736" w:rsidRDefault="00815736" w:rsidP="00017DE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себе любое и реши его.</w:t>
      </w:r>
    </w:p>
    <w:p w:rsidR="00815736" w:rsidRPr="002C38E6" w:rsidRDefault="00815736" w:rsidP="00017DE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«3»: </w:t>
      </w:r>
      <w:r w:rsidRPr="002C38E6">
        <w:rPr>
          <w:rFonts w:ascii="Times New Roman" w:hAnsi="Times New Roman" w:cs="Times New Roman"/>
          <w:sz w:val="28"/>
          <w:szCs w:val="28"/>
        </w:rPr>
        <w:t xml:space="preserve">110/113 –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C38E6">
        <w:rPr>
          <w:rFonts w:ascii="Times New Roman" w:hAnsi="Times New Roman" w:cs="Times New Roman"/>
          <w:sz w:val="28"/>
          <w:szCs w:val="28"/>
        </w:rPr>
        <w:t>= 89/113</w:t>
      </w:r>
    </w:p>
    <w:p w:rsidR="00815736" w:rsidRPr="002C38E6" w:rsidRDefault="00815736" w:rsidP="00017DE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«4»: </w:t>
      </w:r>
      <w:r w:rsidRPr="002C38E6">
        <w:rPr>
          <w:rFonts w:ascii="Times New Roman" w:hAnsi="Times New Roman" w:cs="Times New Roman"/>
          <w:sz w:val="28"/>
          <w:szCs w:val="28"/>
        </w:rPr>
        <w:t xml:space="preserve">(71/194 +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C38E6">
        <w:rPr>
          <w:rFonts w:ascii="Times New Roman" w:hAnsi="Times New Roman" w:cs="Times New Roman"/>
          <w:sz w:val="28"/>
          <w:szCs w:val="28"/>
        </w:rPr>
        <w:t>) – 38/194= 55/194</w:t>
      </w:r>
    </w:p>
    <w:p w:rsidR="00815736" w:rsidRDefault="00815736" w:rsidP="00017DE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«5»: </w:t>
      </w:r>
      <w:r w:rsidRPr="002C38E6">
        <w:rPr>
          <w:rFonts w:ascii="Times New Roman" w:hAnsi="Times New Roman" w:cs="Times New Roman"/>
          <w:sz w:val="28"/>
          <w:szCs w:val="28"/>
        </w:rPr>
        <w:t>(25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C38E6">
        <w:rPr>
          <w:rFonts w:ascii="Times New Roman" w:hAnsi="Times New Roman" w:cs="Times New Roman"/>
          <w:sz w:val="28"/>
          <w:szCs w:val="28"/>
        </w:rPr>
        <w:t xml:space="preserve"> – 149) – 27/119= 92/119</w:t>
      </w:r>
    </w:p>
    <w:p w:rsidR="00815736" w:rsidRPr="00857921" w:rsidRDefault="00815736" w:rsidP="008579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21</w:t>
      </w:r>
      <w:r w:rsidRPr="00857921">
        <w:rPr>
          <w:rFonts w:ascii="Times New Roman" w:hAnsi="Times New Roman" w:cs="Times New Roman"/>
          <w:sz w:val="28"/>
          <w:szCs w:val="28"/>
        </w:rPr>
        <w:t>/113; 22/194; 6</w:t>
      </w:r>
    </w:p>
    <w:p w:rsidR="00815736" w:rsidRPr="00BC6E04" w:rsidRDefault="00815736" w:rsidP="00017DEB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17DEB">
        <w:rPr>
          <w:rFonts w:ascii="Times New Roman" w:hAnsi="Times New Roman" w:cs="Times New Roman"/>
          <w:b/>
          <w:bCs/>
          <w:sz w:val="28"/>
          <w:szCs w:val="28"/>
        </w:rPr>
        <w:t>6 станция «Внимание»</w:t>
      </w:r>
      <w:r w:rsidRPr="0085792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Слайд №13)</w:t>
      </w:r>
    </w:p>
    <w:p w:rsidR="00815736" w:rsidRDefault="00815736" w:rsidP="00017DEB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Решают задачу двумя способами из учебника №1043.</w:t>
      </w:r>
    </w:p>
    <w:p w:rsidR="00815736" w:rsidRDefault="00815736" w:rsidP="00017DEB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815736" w:rsidRPr="00BC6E04" w:rsidRDefault="00815736" w:rsidP="00017DEB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17DEB">
        <w:rPr>
          <w:rFonts w:ascii="Times New Roman" w:hAnsi="Times New Roman" w:cs="Times New Roman"/>
          <w:b/>
          <w:bCs/>
          <w:sz w:val="28"/>
          <w:szCs w:val="28"/>
        </w:rPr>
        <w:t>7 станция «Смекайка»</w:t>
      </w:r>
      <w:r>
        <w:rPr>
          <w:rFonts w:ascii="Times New Roman" w:hAnsi="Times New Roman" w:cs="Times New Roman"/>
          <w:sz w:val="28"/>
          <w:szCs w:val="28"/>
        </w:rPr>
        <w:t xml:space="preserve"> (Слайд №14)</w:t>
      </w:r>
    </w:p>
    <w:p w:rsidR="00815736" w:rsidRDefault="00815736" w:rsidP="00017DE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Поезд движется. Следующая станция не близка и пассажиры в пути коротают время за выполнением нестандартных заданий.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671"/>
        <w:gridCol w:w="1641"/>
      </w:tblGrid>
      <w:tr w:rsidR="00815736" w:rsidRPr="00C03C23">
        <w:trPr>
          <w:trHeight w:val="42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736" w:rsidRPr="000458A6" w:rsidRDefault="00815736" w:rsidP="00017D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(сильные)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15736" w:rsidRPr="000458A6" w:rsidRDefault="00815736" w:rsidP="00017D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(слабые)</w:t>
            </w:r>
          </w:p>
        </w:tc>
      </w:tr>
      <w:tr w:rsidR="00815736" w:rsidRPr="00C03C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736" w:rsidRPr="000458A6" w:rsidRDefault="00815736" w:rsidP="00017D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C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63" o:spid="_x0000_i1053" type="#_x0000_t75" alt="http://festival.1september.ru/articles/548928/img62.gif" style="width:70.5pt;height:30pt;visibility:visible">
                  <v:imagedata r:id="rId33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15736" w:rsidRPr="000458A6" w:rsidRDefault="00815736" w:rsidP="00017D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C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64" o:spid="_x0000_i1054" type="#_x0000_t75" alt="http://festival.1september.ru/articles/548928/img63.gif" style="width:69pt;height:30.75pt;visibility:visible">
                  <v:imagedata r:id="rId34" o:title=""/>
                </v:shape>
              </w:pict>
            </w:r>
          </w:p>
        </w:tc>
      </w:tr>
    </w:tbl>
    <w:p w:rsidR="00815736" w:rsidRDefault="00815736" w:rsidP="00BC6E04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</w:p>
    <w:p w:rsidR="00815736" w:rsidRPr="00BC6E04" w:rsidRDefault="00815736" w:rsidP="00BC6E04">
      <w:pPr>
        <w:pStyle w:val="ListParagraph"/>
        <w:numPr>
          <w:ilvl w:val="1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6E04">
        <w:rPr>
          <w:rFonts w:ascii="Times New Roman" w:hAnsi="Times New Roman" w:cs="Times New Roman"/>
          <w:sz w:val="28"/>
          <w:szCs w:val="28"/>
          <w:lang w:val="en-US"/>
        </w:rPr>
        <w:t>679/738 + 59/738= 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B) 17/24 + 3/24= 20/24</w:t>
      </w:r>
    </w:p>
    <w:p w:rsidR="00815736" w:rsidRDefault="00815736" w:rsidP="00017DEB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15736" w:rsidRDefault="00815736" w:rsidP="00966AD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C6E04">
        <w:rPr>
          <w:rFonts w:ascii="Times New Roman" w:hAnsi="Times New Roman" w:cs="Times New Roman"/>
          <w:b/>
          <w:bCs/>
          <w:sz w:val="28"/>
          <w:szCs w:val="28"/>
        </w:rPr>
        <w:t>8 станция «Историческая»</w:t>
      </w:r>
      <w:r>
        <w:rPr>
          <w:rFonts w:ascii="Times New Roman" w:hAnsi="Times New Roman" w:cs="Times New Roman"/>
          <w:sz w:val="28"/>
          <w:szCs w:val="28"/>
        </w:rPr>
        <w:t xml:space="preserve"> из Истории дробей.</w:t>
      </w:r>
      <w:r w:rsidRPr="003E7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№15-17)</w:t>
      </w:r>
    </w:p>
    <w:p w:rsidR="00815736" w:rsidRPr="00966ADE" w:rsidRDefault="00815736" w:rsidP="00966ADE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6ADE">
        <w:rPr>
          <w:rFonts w:ascii="Times New Roman" w:hAnsi="Times New Roman" w:cs="Times New Roman"/>
          <w:sz w:val="28"/>
          <w:szCs w:val="28"/>
        </w:rPr>
        <w:t>Из истории дробных чисел.</w:t>
      </w:r>
    </w:p>
    <w:p w:rsidR="00815736" w:rsidRDefault="00815736" w:rsidP="00966ADE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же появились дробные числа? С незапамятных времен охотникам при дележе добычи уже приходилось иметь дело с долями целого. Трудно было обходиться без дробей и при измерении различных величин.</w:t>
      </w:r>
    </w:p>
    <w:p w:rsidR="00815736" w:rsidRDefault="00815736" w:rsidP="00966ADE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Древние египтяне использовали лишь единичные дроби </w:t>
      </w:r>
      <w:r w:rsidRPr="003E7D8C">
        <w:rPr>
          <w:rFonts w:ascii="Times New Roman" w:hAnsi="Times New Roman" w:cs="Times New Roman"/>
          <w:sz w:val="28"/>
          <w:szCs w:val="28"/>
        </w:rPr>
        <w:t xml:space="preserve">½, 1/3, ¼  </w:t>
      </w:r>
      <w:r>
        <w:rPr>
          <w:rFonts w:ascii="Times New Roman" w:hAnsi="Times New Roman" w:cs="Times New Roman"/>
          <w:sz w:val="28"/>
          <w:szCs w:val="28"/>
        </w:rPr>
        <w:t>и т.д., т.е. дроби числители которых равны 1. (Но, конечно же, у них были свои обозначения этих дробей). Все вычисления с дробными числами производились с помощью этих единичных дробей, что было очень сложно. Поэтому вычисления с дробными числами могли выполнять лишь специально обученные люди.</w:t>
      </w:r>
    </w:p>
    <w:p w:rsidR="00815736" w:rsidRPr="00966ADE" w:rsidRDefault="00815736" w:rsidP="00966ADE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Древнем Китае вместо черты дроби использовали точку 1/3= 1.3</w:t>
      </w:r>
    </w:p>
    <w:p w:rsidR="00815736" w:rsidRDefault="00815736" w:rsidP="00966ADE">
      <w:pPr>
        <w:widowControl w:val="0"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DE">
        <w:rPr>
          <w:rFonts w:ascii="Times New Roman" w:hAnsi="Times New Roman" w:cs="Times New Roman"/>
          <w:sz w:val="28"/>
          <w:szCs w:val="28"/>
        </w:rPr>
        <w:t>В Древнем Вавилоне предпочитали, наоборот, - постоянный знаменатель, равный 60.  Римляне тоже пользовались лишь одним знаменателем, равным 12.</w:t>
      </w:r>
    </w:p>
    <w:p w:rsidR="00815736" w:rsidRDefault="00815736" w:rsidP="00966ADE">
      <w:pPr>
        <w:widowControl w:val="0"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дробную черту ввел итальянский ученый Леонардо Фибоначчи. </w:t>
      </w:r>
    </w:p>
    <w:p w:rsidR="00815736" w:rsidRDefault="00815736" w:rsidP="00966ADE">
      <w:pPr>
        <w:widowControl w:val="0"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Дроби на Руси называли долями, позднее ломаными числами.</w:t>
      </w:r>
    </w:p>
    <w:p w:rsidR="00815736" w:rsidRDefault="00815736" w:rsidP="00966ADE">
      <w:pPr>
        <w:widowControl w:val="0"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Долгое время действия с дробными числами считались по праву сложными. До сих пор немцы говорят про человека, попавшего в затруднительное положение, что он «попал в дроби», равнозначная нашей поговорке – «попасть в переплет» (о трудном, а то и безвыходном положении.)</w:t>
      </w:r>
    </w:p>
    <w:p w:rsidR="00815736" w:rsidRDefault="00815736" w:rsidP="00966ADE">
      <w:pPr>
        <w:widowControl w:val="0"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словаре Даля дробь – это число, состоящее из одной или несколько равных долей единицы. Названия «числитель» и «знаменатель» ввел в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834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 Максим Плануд – греческий монах, ученый математик.</w:t>
      </w:r>
    </w:p>
    <w:p w:rsidR="00815736" w:rsidRPr="00834AF7" w:rsidRDefault="00815736" w:rsidP="00966ADE">
      <w:pPr>
        <w:widowControl w:val="0"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Пифагор создал первую теорию музыки, связав музыкальные интервалы с дробями.</w:t>
      </w:r>
    </w:p>
    <w:p w:rsidR="00815736" w:rsidRPr="00966ADE" w:rsidRDefault="00815736" w:rsidP="00966ADE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15736" w:rsidRDefault="00815736" w:rsidP="00834A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Итог урока. Ребята, вот и закончилось наше путешествие на математическом поезде по удивительной стране «Обыкновенные дроби»</w:t>
      </w:r>
    </w:p>
    <w:p w:rsidR="00815736" w:rsidRDefault="00815736" w:rsidP="00017DE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Достигли мы цели на уроке?</w:t>
      </w:r>
    </w:p>
    <w:p w:rsidR="00815736" w:rsidRDefault="00815736" w:rsidP="00017DE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какая она была?</w:t>
      </w:r>
    </w:p>
    <w:p w:rsidR="00815736" w:rsidRPr="00E2557C" w:rsidRDefault="00815736" w:rsidP="00E2557C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557C">
        <w:rPr>
          <w:rFonts w:ascii="Times New Roman" w:hAnsi="Times New Roman" w:cs="Times New Roman"/>
          <w:sz w:val="28"/>
          <w:szCs w:val="28"/>
        </w:rPr>
        <w:t>Закрепить сложение и вычитание дробей с одинаковыми знаменателями при решении задач, уравнений, упрощении выражений.</w:t>
      </w:r>
    </w:p>
    <w:p w:rsidR="00815736" w:rsidRDefault="00815736" w:rsidP="00017DE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15736" w:rsidRDefault="00815736" w:rsidP="00017DE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сегодня хорошо потрудились и заработали оценки</w:t>
      </w:r>
    </w:p>
    <w:p w:rsidR="00815736" w:rsidRDefault="00815736" w:rsidP="00017DE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себя свои возможности (Сайд №18):</w:t>
      </w:r>
    </w:p>
    <w:p w:rsidR="00815736" w:rsidRDefault="00815736" w:rsidP="00017DE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и продолжите фразу:</w:t>
      </w:r>
    </w:p>
    <w:p w:rsidR="00815736" w:rsidRDefault="00815736" w:rsidP="00017DE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интересным сегодня на уроке было…</w:t>
      </w:r>
    </w:p>
    <w:p w:rsidR="00815736" w:rsidRDefault="00815736" w:rsidP="00017DE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сложным для меня сегодня было…</w:t>
      </w:r>
    </w:p>
    <w:p w:rsidR="00815736" w:rsidRDefault="00815736" w:rsidP="00017DE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Сегодняшний урок показал мне…</w:t>
      </w:r>
    </w:p>
    <w:p w:rsidR="00815736" w:rsidRDefault="00815736" w:rsidP="00E2557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15736" w:rsidRDefault="00815736" w:rsidP="00E2557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15736" w:rsidRDefault="00815736" w:rsidP="00E2557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15736" w:rsidRDefault="00815736" w:rsidP="00E2557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15736" w:rsidRDefault="00815736" w:rsidP="00E2557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2557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2557C">
        <w:rPr>
          <w:rFonts w:ascii="Times New Roman" w:hAnsi="Times New Roman" w:cs="Times New Roman"/>
          <w:sz w:val="28"/>
          <w:szCs w:val="28"/>
        </w:rPr>
        <w:t>. Д/з</w:t>
      </w:r>
      <w:r>
        <w:rPr>
          <w:rFonts w:ascii="Times New Roman" w:hAnsi="Times New Roman" w:cs="Times New Roman"/>
          <w:sz w:val="28"/>
          <w:szCs w:val="28"/>
        </w:rPr>
        <w:t xml:space="preserve"> (Слайд № 19)</w:t>
      </w:r>
    </w:p>
    <w:p w:rsidR="00815736" w:rsidRPr="00E2557C" w:rsidRDefault="00815736" w:rsidP="00E2557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2557C">
        <w:rPr>
          <w:rFonts w:ascii="Times New Roman" w:hAnsi="Times New Roman" w:cs="Times New Roman"/>
          <w:sz w:val="28"/>
          <w:szCs w:val="28"/>
        </w:rPr>
        <w:t>Обязательно №1042(б)</w:t>
      </w:r>
    </w:p>
    <w:p w:rsidR="00815736" w:rsidRPr="00E2557C" w:rsidRDefault="00815736" w:rsidP="00E2557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2557C">
        <w:rPr>
          <w:rFonts w:ascii="Times New Roman" w:hAnsi="Times New Roman" w:cs="Times New Roman"/>
          <w:sz w:val="28"/>
          <w:szCs w:val="28"/>
        </w:rPr>
        <w:t>№1020</w:t>
      </w:r>
    </w:p>
    <w:p w:rsidR="00815736" w:rsidRPr="00E2557C" w:rsidRDefault="00815736" w:rsidP="00E25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557C">
        <w:rPr>
          <w:rFonts w:ascii="Times New Roman" w:hAnsi="Times New Roman" w:cs="Times New Roman"/>
          <w:sz w:val="28"/>
          <w:szCs w:val="28"/>
        </w:rPr>
        <w:t xml:space="preserve"> п. 26</w:t>
      </w:r>
    </w:p>
    <w:p w:rsidR="00815736" w:rsidRPr="00E2557C" w:rsidRDefault="00815736" w:rsidP="00E2557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2557C">
        <w:rPr>
          <w:rFonts w:ascii="Times New Roman" w:hAnsi="Times New Roman" w:cs="Times New Roman"/>
          <w:sz w:val="28"/>
          <w:szCs w:val="28"/>
        </w:rPr>
        <w:t>Творческое задание</w:t>
      </w:r>
      <w:r>
        <w:rPr>
          <w:rFonts w:ascii="Times New Roman" w:hAnsi="Times New Roman" w:cs="Times New Roman"/>
          <w:sz w:val="28"/>
          <w:szCs w:val="28"/>
        </w:rPr>
        <w:t xml:space="preserve"> по желанию</w:t>
      </w:r>
      <w:r w:rsidRPr="00E2557C">
        <w:rPr>
          <w:rFonts w:ascii="Times New Roman" w:hAnsi="Times New Roman" w:cs="Times New Roman"/>
          <w:sz w:val="28"/>
          <w:szCs w:val="28"/>
        </w:rPr>
        <w:t>: оформить условие задачи на альбомном листе, изобразив сюжет.</w:t>
      </w:r>
    </w:p>
    <w:p w:rsidR="00815736" w:rsidRPr="00E2557C" w:rsidRDefault="00815736" w:rsidP="00E2557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15736" w:rsidRPr="00385725" w:rsidRDefault="00815736" w:rsidP="00017DEB">
      <w:pPr>
        <w:spacing w:after="0" w:line="360" w:lineRule="auto"/>
      </w:pPr>
    </w:p>
    <w:p w:rsidR="00815736" w:rsidRPr="00385725" w:rsidRDefault="00815736" w:rsidP="00017DEB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815736" w:rsidRPr="00BA6CF3" w:rsidRDefault="00815736" w:rsidP="00017DE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5736" w:rsidRPr="00BA6CF3" w:rsidRDefault="00815736" w:rsidP="00017DEB">
      <w:pPr>
        <w:spacing w:line="360" w:lineRule="auto"/>
        <w:ind w:left="360"/>
      </w:pPr>
    </w:p>
    <w:p w:rsidR="00815736" w:rsidRPr="00BA6CF3" w:rsidRDefault="00815736" w:rsidP="00017DEB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15736" w:rsidRPr="00BA6CF3" w:rsidRDefault="00815736" w:rsidP="00017DE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5736" w:rsidRPr="006A175B" w:rsidRDefault="00815736" w:rsidP="00017DE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815736" w:rsidRPr="006A175B" w:rsidSect="00F9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8"/>
    <w:multiLevelType w:val="multilevel"/>
    <w:tmpl w:val="2FF067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B2995"/>
    <w:multiLevelType w:val="hybridMultilevel"/>
    <w:tmpl w:val="74B26C4C"/>
    <w:lvl w:ilvl="0" w:tplc="8A24E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2616F78"/>
    <w:multiLevelType w:val="hybridMultilevel"/>
    <w:tmpl w:val="4174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70FAD"/>
    <w:multiLevelType w:val="hybridMultilevel"/>
    <w:tmpl w:val="565A29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31525"/>
    <w:multiLevelType w:val="hybridMultilevel"/>
    <w:tmpl w:val="CC125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FC495C"/>
    <w:multiLevelType w:val="multilevel"/>
    <w:tmpl w:val="E550D9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85455A"/>
    <w:multiLevelType w:val="multilevel"/>
    <w:tmpl w:val="8F005B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2434F9"/>
    <w:multiLevelType w:val="multilevel"/>
    <w:tmpl w:val="CDE690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4E6B24"/>
    <w:multiLevelType w:val="multilevel"/>
    <w:tmpl w:val="46929F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AC6760"/>
    <w:multiLevelType w:val="multilevel"/>
    <w:tmpl w:val="4D6CB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A22BAC"/>
    <w:multiLevelType w:val="multilevel"/>
    <w:tmpl w:val="2234A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1E3EB8"/>
    <w:multiLevelType w:val="multilevel"/>
    <w:tmpl w:val="B9C66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2C29A2"/>
    <w:multiLevelType w:val="hybridMultilevel"/>
    <w:tmpl w:val="6B762266"/>
    <w:lvl w:ilvl="0" w:tplc="5E066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AD377C9"/>
    <w:multiLevelType w:val="hybridMultilevel"/>
    <w:tmpl w:val="151898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9494F"/>
    <w:multiLevelType w:val="multilevel"/>
    <w:tmpl w:val="2966AA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0C4447"/>
    <w:multiLevelType w:val="multilevel"/>
    <w:tmpl w:val="121AB8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F64F18"/>
    <w:multiLevelType w:val="hybridMultilevel"/>
    <w:tmpl w:val="04188CF8"/>
    <w:lvl w:ilvl="0" w:tplc="90D261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4" w:hanging="360"/>
      </w:pPr>
    </w:lvl>
    <w:lvl w:ilvl="2" w:tplc="0419001B">
      <w:start w:val="1"/>
      <w:numFmt w:val="lowerRoman"/>
      <w:lvlText w:val="%3."/>
      <w:lvlJc w:val="right"/>
      <w:pPr>
        <w:ind w:left="2414" w:hanging="180"/>
      </w:pPr>
    </w:lvl>
    <w:lvl w:ilvl="3" w:tplc="0419000F">
      <w:start w:val="1"/>
      <w:numFmt w:val="decimal"/>
      <w:lvlText w:val="%4."/>
      <w:lvlJc w:val="left"/>
      <w:pPr>
        <w:ind w:left="3134" w:hanging="360"/>
      </w:pPr>
    </w:lvl>
    <w:lvl w:ilvl="4" w:tplc="04190019">
      <w:start w:val="1"/>
      <w:numFmt w:val="lowerLetter"/>
      <w:lvlText w:val="%5."/>
      <w:lvlJc w:val="left"/>
      <w:pPr>
        <w:ind w:left="3854" w:hanging="360"/>
      </w:pPr>
    </w:lvl>
    <w:lvl w:ilvl="5" w:tplc="0419001B">
      <w:start w:val="1"/>
      <w:numFmt w:val="lowerRoman"/>
      <w:lvlText w:val="%6."/>
      <w:lvlJc w:val="right"/>
      <w:pPr>
        <w:ind w:left="4574" w:hanging="180"/>
      </w:pPr>
    </w:lvl>
    <w:lvl w:ilvl="6" w:tplc="0419000F">
      <w:start w:val="1"/>
      <w:numFmt w:val="decimal"/>
      <w:lvlText w:val="%7."/>
      <w:lvlJc w:val="left"/>
      <w:pPr>
        <w:ind w:left="5294" w:hanging="360"/>
      </w:pPr>
    </w:lvl>
    <w:lvl w:ilvl="7" w:tplc="04190019">
      <w:start w:val="1"/>
      <w:numFmt w:val="lowerLetter"/>
      <w:lvlText w:val="%8."/>
      <w:lvlJc w:val="left"/>
      <w:pPr>
        <w:ind w:left="6014" w:hanging="360"/>
      </w:pPr>
    </w:lvl>
    <w:lvl w:ilvl="8" w:tplc="0419001B">
      <w:start w:val="1"/>
      <w:numFmt w:val="lowerRoman"/>
      <w:lvlText w:val="%9."/>
      <w:lvlJc w:val="right"/>
      <w:pPr>
        <w:ind w:left="6734" w:hanging="180"/>
      </w:pPr>
    </w:lvl>
  </w:abstractNum>
  <w:abstractNum w:abstractNumId="17">
    <w:nsid w:val="4B3B652F"/>
    <w:multiLevelType w:val="hybridMultilevel"/>
    <w:tmpl w:val="D10EC042"/>
    <w:lvl w:ilvl="0" w:tplc="1E18F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5B31B2"/>
    <w:multiLevelType w:val="multilevel"/>
    <w:tmpl w:val="5AC4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E63A91"/>
    <w:multiLevelType w:val="multilevel"/>
    <w:tmpl w:val="383817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865CFB"/>
    <w:multiLevelType w:val="multilevel"/>
    <w:tmpl w:val="BE4C0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327DE0"/>
    <w:multiLevelType w:val="hybridMultilevel"/>
    <w:tmpl w:val="3B14B7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>
    <w:nsid w:val="64BE15D7"/>
    <w:multiLevelType w:val="hybridMultilevel"/>
    <w:tmpl w:val="3D6850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54867"/>
    <w:multiLevelType w:val="hybridMultilevel"/>
    <w:tmpl w:val="393880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70C50CBF"/>
    <w:multiLevelType w:val="hybridMultilevel"/>
    <w:tmpl w:val="47CA66BA"/>
    <w:lvl w:ilvl="0" w:tplc="E4F895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84949"/>
    <w:multiLevelType w:val="multilevel"/>
    <w:tmpl w:val="54F6E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B64AF7"/>
    <w:multiLevelType w:val="hybridMultilevel"/>
    <w:tmpl w:val="358CC9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3C418A"/>
    <w:multiLevelType w:val="hybridMultilevel"/>
    <w:tmpl w:val="732A6DB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26"/>
  </w:num>
  <w:num w:numId="4">
    <w:abstractNumId w:val="22"/>
  </w:num>
  <w:num w:numId="5">
    <w:abstractNumId w:val="24"/>
  </w:num>
  <w:num w:numId="6">
    <w:abstractNumId w:val="13"/>
  </w:num>
  <w:num w:numId="7">
    <w:abstractNumId w:val="3"/>
  </w:num>
  <w:num w:numId="8">
    <w:abstractNumId w:val="4"/>
  </w:num>
  <w:num w:numId="9">
    <w:abstractNumId w:val="12"/>
  </w:num>
  <w:num w:numId="10">
    <w:abstractNumId w:val="17"/>
  </w:num>
  <w:num w:numId="11">
    <w:abstractNumId w:val="21"/>
  </w:num>
  <w:num w:numId="12">
    <w:abstractNumId w:val="1"/>
  </w:num>
  <w:num w:numId="13">
    <w:abstractNumId w:val="23"/>
  </w:num>
  <w:num w:numId="14">
    <w:abstractNumId w:val="25"/>
  </w:num>
  <w:num w:numId="15">
    <w:abstractNumId w:val="9"/>
  </w:num>
  <w:num w:numId="16">
    <w:abstractNumId w:val="20"/>
  </w:num>
  <w:num w:numId="17">
    <w:abstractNumId w:val="11"/>
  </w:num>
  <w:num w:numId="18">
    <w:abstractNumId w:val="14"/>
  </w:num>
  <w:num w:numId="19">
    <w:abstractNumId w:val="19"/>
  </w:num>
  <w:num w:numId="20">
    <w:abstractNumId w:val="6"/>
  </w:num>
  <w:num w:numId="21">
    <w:abstractNumId w:val="18"/>
  </w:num>
  <w:num w:numId="22">
    <w:abstractNumId w:val="10"/>
  </w:num>
  <w:num w:numId="23">
    <w:abstractNumId w:val="0"/>
  </w:num>
  <w:num w:numId="24">
    <w:abstractNumId w:val="7"/>
  </w:num>
  <w:num w:numId="25">
    <w:abstractNumId w:val="8"/>
  </w:num>
  <w:num w:numId="26">
    <w:abstractNumId w:val="5"/>
  </w:num>
  <w:num w:numId="27">
    <w:abstractNumId w:val="15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515"/>
    <w:rsid w:val="00017DEB"/>
    <w:rsid w:val="000425D6"/>
    <w:rsid w:val="000458A6"/>
    <w:rsid w:val="000706C1"/>
    <w:rsid w:val="000B00C8"/>
    <w:rsid w:val="001F036B"/>
    <w:rsid w:val="00270E13"/>
    <w:rsid w:val="00291CB8"/>
    <w:rsid w:val="002C38E6"/>
    <w:rsid w:val="00333DA8"/>
    <w:rsid w:val="00366EEB"/>
    <w:rsid w:val="00385725"/>
    <w:rsid w:val="003A5683"/>
    <w:rsid w:val="003C0515"/>
    <w:rsid w:val="003E7D8C"/>
    <w:rsid w:val="003F2D68"/>
    <w:rsid w:val="00626EAA"/>
    <w:rsid w:val="00675B6E"/>
    <w:rsid w:val="006A175B"/>
    <w:rsid w:val="007032BE"/>
    <w:rsid w:val="00815736"/>
    <w:rsid w:val="00821A42"/>
    <w:rsid w:val="00834AF7"/>
    <w:rsid w:val="00857921"/>
    <w:rsid w:val="00905A47"/>
    <w:rsid w:val="00907BDF"/>
    <w:rsid w:val="009648A7"/>
    <w:rsid w:val="00966ADE"/>
    <w:rsid w:val="00B71302"/>
    <w:rsid w:val="00BA6CF3"/>
    <w:rsid w:val="00BC6E04"/>
    <w:rsid w:val="00BF0C03"/>
    <w:rsid w:val="00C03C23"/>
    <w:rsid w:val="00C21CC7"/>
    <w:rsid w:val="00C716D6"/>
    <w:rsid w:val="00CA5F9A"/>
    <w:rsid w:val="00CE1472"/>
    <w:rsid w:val="00D532C9"/>
    <w:rsid w:val="00D9309C"/>
    <w:rsid w:val="00E2557C"/>
    <w:rsid w:val="00EF1E40"/>
    <w:rsid w:val="00F9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C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051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6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4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748</TotalTime>
  <Pages>12</Pages>
  <Words>1325</Words>
  <Characters>7554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92713</dc:creator>
  <cp:keywords/>
  <dc:description/>
  <cp:lastModifiedBy>Школа</cp:lastModifiedBy>
  <cp:revision>11</cp:revision>
  <cp:lastPrinted>2004-07-28T20:24:00Z</cp:lastPrinted>
  <dcterms:created xsi:type="dcterms:W3CDTF">2012-01-16T14:42:00Z</dcterms:created>
  <dcterms:modified xsi:type="dcterms:W3CDTF">2014-01-30T07:50:00Z</dcterms:modified>
</cp:coreProperties>
</file>