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DF" w:rsidRPr="00C9322F" w:rsidRDefault="00F937DF" w:rsidP="00BE73C6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  <w:r w:rsidRPr="00C9322F">
        <w:rPr>
          <w:rFonts w:ascii="Times New Roman" w:hAnsi="Times New Roman"/>
          <w:b/>
          <w:sz w:val="32"/>
          <w:szCs w:val="28"/>
        </w:rPr>
        <w:t>Сценарий новогоднего праздника для начальной школы</w:t>
      </w:r>
    </w:p>
    <w:p w:rsidR="00F937DF" w:rsidRPr="00C9322F" w:rsidRDefault="00F937DF" w:rsidP="00C9322F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C9322F">
        <w:rPr>
          <w:rFonts w:ascii="Times New Roman" w:hAnsi="Times New Roman"/>
          <w:b/>
          <w:sz w:val="32"/>
          <w:szCs w:val="28"/>
        </w:rPr>
        <w:t>«Приключения</w:t>
      </w:r>
      <w:r>
        <w:rPr>
          <w:rFonts w:ascii="Times New Roman" w:hAnsi="Times New Roman"/>
          <w:b/>
          <w:sz w:val="32"/>
          <w:szCs w:val="28"/>
        </w:rPr>
        <w:t xml:space="preserve">  Умки</w:t>
      </w:r>
      <w:r w:rsidRPr="00C9322F">
        <w:rPr>
          <w:rFonts w:ascii="Times New Roman" w:hAnsi="Times New Roman"/>
          <w:b/>
          <w:sz w:val="32"/>
          <w:szCs w:val="28"/>
        </w:rPr>
        <w:t>»</w:t>
      </w:r>
    </w:p>
    <w:p w:rsidR="00F937DF" w:rsidRDefault="00F937DF" w:rsidP="00202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7DF" w:rsidRPr="008266CD" w:rsidRDefault="00F937DF" w:rsidP="00202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6CD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F937DF" w:rsidRDefault="00F937DF" w:rsidP="002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</w:p>
    <w:p w:rsidR="00F937DF" w:rsidRDefault="00F937DF" w:rsidP="00437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Медведица</w:t>
      </w:r>
    </w:p>
    <w:p w:rsidR="00F937DF" w:rsidRDefault="00F937DF" w:rsidP="00437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Умка</w:t>
      </w:r>
    </w:p>
    <w:p w:rsidR="00F937DF" w:rsidRDefault="00F937DF" w:rsidP="00437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Цыгане</w:t>
      </w:r>
    </w:p>
    <w:p w:rsidR="00F937DF" w:rsidRDefault="00F937DF" w:rsidP="00437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Баба-Яга</w:t>
      </w:r>
    </w:p>
    <w:p w:rsidR="00F937DF" w:rsidRDefault="00F937DF" w:rsidP="00437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Разбойники</w:t>
      </w:r>
    </w:p>
    <w:p w:rsidR="00F937DF" w:rsidRDefault="00F937DF" w:rsidP="002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</w:p>
    <w:p w:rsidR="00F937DF" w:rsidRDefault="00F937DF" w:rsidP="002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</w:t>
      </w:r>
    </w:p>
    <w:p w:rsidR="00F937DF" w:rsidRPr="00823E09" w:rsidRDefault="00F937DF" w:rsidP="00823E0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937DF" w:rsidRPr="0043711F" w:rsidRDefault="00F937DF" w:rsidP="004371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>Фанфары</w:t>
      </w:r>
    </w:p>
    <w:p w:rsidR="00F937DF" w:rsidRPr="00FC5BEF" w:rsidRDefault="00F937DF" w:rsidP="00FC5BEF">
      <w:pPr>
        <w:pStyle w:val="ListParagraph"/>
        <w:spacing w:after="0" w:line="240" w:lineRule="auto"/>
        <w:ind w:left="3705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937DF" w:rsidRDefault="00F937DF" w:rsidP="00FC5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202AA0">
        <w:rPr>
          <w:rFonts w:ascii="Times New Roman" w:hAnsi="Times New Roman"/>
          <w:b/>
          <w:sz w:val="28"/>
          <w:szCs w:val="28"/>
        </w:rPr>
        <w:t xml:space="preserve"> </w:t>
      </w:r>
    </w:p>
    <w:p w:rsidR="00F937DF" w:rsidRPr="00FC5BEF" w:rsidRDefault="00F937DF" w:rsidP="00FC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BEF">
        <w:rPr>
          <w:rFonts w:ascii="Times New Roman" w:hAnsi="Times New Roman"/>
          <w:sz w:val="28"/>
          <w:szCs w:val="28"/>
        </w:rPr>
        <w:t>Пусть звонко музыка играет</w:t>
      </w:r>
      <w:r>
        <w:rPr>
          <w:rFonts w:ascii="Times New Roman" w:hAnsi="Times New Roman"/>
          <w:sz w:val="28"/>
          <w:szCs w:val="28"/>
        </w:rPr>
        <w:t>,</w:t>
      </w:r>
    </w:p>
    <w:p w:rsidR="00F937DF" w:rsidRPr="00FC5BEF" w:rsidRDefault="00F937DF" w:rsidP="00FC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BEF">
        <w:rPr>
          <w:rFonts w:ascii="Times New Roman" w:hAnsi="Times New Roman"/>
          <w:sz w:val="28"/>
          <w:szCs w:val="28"/>
        </w:rPr>
        <w:t>Спешите к нам в нарядный зал</w:t>
      </w:r>
      <w:r>
        <w:rPr>
          <w:rFonts w:ascii="Times New Roman" w:hAnsi="Times New Roman"/>
          <w:sz w:val="28"/>
          <w:szCs w:val="28"/>
        </w:rPr>
        <w:t>!</w:t>
      </w:r>
    </w:p>
    <w:p w:rsidR="00F937DF" w:rsidRPr="00FC5BEF" w:rsidRDefault="00F937DF" w:rsidP="00FC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BEF">
        <w:rPr>
          <w:rFonts w:ascii="Times New Roman" w:hAnsi="Times New Roman"/>
          <w:sz w:val="28"/>
          <w:szCs w:val="28"/>
        </w:rPr>
        <w:t>Сюда, ребята, начинаем</w:t>
      </w:r>
    </w:p>
    <w:p w:rsidR="00F937DF" w:rsidRDefault="00F937DF" w:rsidP="00FC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BEF">
        <w:rPr>
          <w:rFonts w:ascii="Times New Roman" w:hAnsi="Times New Roman"/>
          <w:sz w:val="28"/>
          <w:szCs w:val="28"/>
        </w:rPr>
        <w:t>Наш новогодний карнавал</w:t>
      </w:r>
      <w:r>
        <w:rPr>
          <w:rFonts w:ascii="Times New Roman" w:hAnsi="Times New Roman"/>
          <w:sz w:val="28"/>
          <w:szCs w:val="28"/>
        </w:rPr>
        <w:t>!</w:t>
      </w:r>
    </w:p>
    <w:p w:rsidR="00F937DF" w:rsidRPr="0043711F" w:rsidRDefault="00F937DF" w:rsidP="0043711F">
      <w:pPr>
        <w:spacing w:before="100" w:beforeAutospacing="1" w:after="100" w:afterAutospacing="1" w:line="240" w:lineRule="auto"/>
        <w:ind w:left="2832"/>
        <w:rPr>
          <w:rFonts w:ascii="Times New Roman" w:hAnsi="Times New Roman"/>
          <w:b/>
          <w:i/>
          <w:sz w:val="28"/>
          <w:szCs w:val="28"/>
          <w:u w:val="single"/>
        </w:rPr>
      </w:pP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>Под музыку «Новогодние игрушки» в зал заходят дети</w:t>
      </w:r>
    </w:p>
    <w:p w:rsidR="00F937DF" w:rsidRPr="0043711F" w:rsidRDefault="00F937DF" w:rsidP="00FC5BE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43711F">
        <w:rPr>
          <w:rFonts w:ascii="Times New Roman" w:hAnsi="Times New Roman"/>
          <w:sz w:val="28"/>
          <w:szCs w:val="28"/>
          <w:u w:val="single"/>
        </w:rPr>
        <w:t>Перекличка</w:t>
      </w:r>
    </w:p>
    <w:p w:rsidR="00F937DF" w:rsidRDefault="00F937DF" w:rsidP="00FC5B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5BEF">
        <w:rPr>
          <w:rFonts w:ascii="Times New Roman" w:hAnsi="Times New Roman"/>
          <w:sz w:val="28"/>
          <w:szCs w:val="28"/>
        </w:rPr>
        <w:t>Разноцветной каруселью</w:t>
      </w:r>
    </w:p>
    <w:p w:rsidR="00F937DF" w:rsidRDefault="00F937DF" w:rsidP="0043711F">
      <w:pPr>
        <w:pStyle w:val="NoSpacing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Закружился карнавал.</w:t>
      </w:r>
    </w:p>
    <w:p w:rsidR="00F937D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друзей и всех знакомых</w:t>
      </w:r>
    </w:p>
    <w:p w:rsidR="00F937D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на праздник он позвал.</w:t>
      </w:r>
    </w:p>
    <w:p w:rsidR="00F937DF" w:rsidRDefault="00F937DF" w:rsidP="00FC5BEF">
      <w:pPr>
        <w:pStyle w:val="NoSpacing"/>
        <w:rPr>
          <w:rFonts w:ascii="Times New Roman" w:hAnsi="Times New Roman"/>
          <w:sz w:val="28"/>
          <w:szCs w:val="28"/>
        </w:rPr>
      </w:pPr>
    </w:p>
    <w:p w:rsidR="00F937DF" w:rsidRDefault="00F937DF" w:rsidP="00FC5B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Пой, играй, танцуй, шути</w:t>
      </w:r>
    </w:p>
    <w:p w:rsidR="00F937D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Сыпь цветное конфетти.</w:t>
      </w:r>
    </w:p>
    <w:p w:rsidR="00F937D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нету карнавала,</w:t>
      </w:r>
    </w:p>
    <w:p w:rsidR="00F937D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Краше ёлки не найти!</w:t>
      </w:r>
    </w:p>
    <w:p w:rsidR="00F937DF" w:rsidRDefault="00F937DF" w:rsidP="00FC5BEF">
      <w:pPr>
        <w:pStyle w:val="NoSpacing"/>
        <w:rPr>
          <w:rFonts w:ascii="Times New Roman" w:hAnsi="Times New Roman"/>
          <w:sz w:val="28"/>
          <w:szCs w:val="28"/>
        </w:rPr>
      </w:pPr>
    </w:p>
    <w:p w:rsidR="00F937DF" w:rsidRDefault="00F937DF" w:rsidP="00FC5B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Хорошо у нас сегодня,</w:t>
      </w:r>
    </w:p>
    <w:p w:rsidR="00F937D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места не найти!</w:t>
      </w:r>
    </w:p>
    <w:p w:rsidR="00F937D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ёлки новогодней</w:t>
      </w:r>
    </w:p>
    <w:p w:rsidR="00F937D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проехать, ни пройти!</w:t>
      </w:r>
    </w:p>
    <w:p w:rsidR="00F937DF" w:rsidRDefault="00F937DF" w:rsidP="00FC5BEF">
      <w:pPr>
        <w:pStyle w:val="NoSpacing"/>
        <w:rPr>
          <w:rFonts w:ascii="Times New Roman" w:hAnsi="Times New Roman"/>
          <w:sz w:val="28"/>
          <w:szCs w:val="28"/>
        </w:rPr>
      </w:pPr>
    </w:p>
    <w:p w:rsidR="00F937DF" w:rsidRDefault="00F937DF" w:rsidP="00FC5B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Шире круг, шире круг,</w:t>
      </w:r>
    </w:p>
    <w:p w:rsidR="00F937DF" w:rsidRPr="00FC5BEF" w:rsidRDefault="00F937DF" w:rsidP="0043711F">
      <w:pPr>
        <w:pStyle w:val="NoSpacing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Новогодний праздник тут!</w:t>
      </w:r>
    </w:p>
    <w:p w:rsidR="00F937DF" w:rsidRDefault="00F937DF" w:rsidP="0043711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круг, ребята, становитесь,</w:t>
      </w:r>
    </w:p>
    <w:p w:rsidR="00F937DF" w:rsidRDefault="00F937DF" w:rsidP="0043711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Крепче за руки беритесь!</w:t>
      </w:r>
    </w:p>
    <w:p w:rsidR="00F937DF" w:rsidRPr="00B37F80" w:rsidRDefault="00F937DF" w:rsidP="00B37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7DF" w:rsidRPr="00B37F80" w:rsidRDefault="00F937DF" w:rsidP="00B37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7DF" w:rsidRDefault="00F937DF" w:rsidP="00B37F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202AA0">
        <w:rPr>
          <w:rFonts w:ascii="Times New Roman" w:hAnsi="Times New Roman"/>
          <w:b/>
          <w:sz w:val="28"/>
          <w:szCs w:val="28"/>
        </w:rPr>
        <w:t xml:space="preserve"> </w:t>
      </w:r>
    </w:p>
    <w:p w:rsidR="00F937DF" w:rsidRDefault="00F937DF" w:rsidP="00B37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F80">
        <w:rPr>
          <w:rFonts w:ascii="Times New Roman" w:hAnsi="Times New Roman"/>
          <w:sz w:val="28"/>
          <w:szCs w:val="28"/>
        </w:rPr>
        <w:t xml:space="preserve">Сейчас </w:t>
      </w:r>
      <w:r>
        <w:rPr>
          <w:rFonts w:ascii="Times New Roman" w:hAnsi="Times New Roman"/>
          <w:sz w:val="28"/>
          <w:szCs w:val="28"/>
        </w:rPr>
        <w:t>настал черёд</w:t>
      </w:r>
    </w:p>
    <w:p w:rsidR="00F937DF" w:rsidRDefault="00F937DF" w:rsidP="00B37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Завести нам хоровод.</w:t>
      </w:r>
    </w:p>
    <w:p w:rsidR="00F937DF" w:rsidRDefault="00F937DF" w:rsidP="00B37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руки, друзья, возьмитесь,</w:t>
      </w:r>
    </w:p>
    <w:p w:rsidR="00F937DF" w:rsidRDefault="00F937DF" w:rsidP="00B37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ёлки закружитесь</w:t>
      </w:r>
    </w:p>
    <w:p w:rsidR="00F937DF" w:rsidRDefault="00F937DF" w:rsidP="00B37F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песней «Новый год у ворот»</w:t>
      </w:r>
    </w:p>
    <w:p w:rsidR="00F937DF" w:rsidRPr="00B37F80" w:rsidRDefault="00F937DF" w:rsidP="00B37F8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767D6D" w:rsidRDefault="00F937DF" w:rsidP="00767D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Дети и</w:t>
      </w: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>сполня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ю</w:t>
      </w: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>т песн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ю</w:t>
      </w: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 xml:space="preserve"> «Новый год у ворот»</w:t>
      </w:r>
    </w:p>
    <w:p w:rsidR="00F937DF" w:rsidRDefault="00F937DF" w:rsidP="00560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202AA0">
        <w:rPr>
          <w:rFonts w:ascii="Times New Roman" w:hAnsi="Times New Roman"/>
          <w:b/>
          <w:sz w:val="28"/>
          <w:szCs w:val="28"/>
        </w:rPr>
        <w:t xml:space="preserve"> 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Осыпает Новый год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Землю чудесами.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сказка у ворот,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сами.</w:t>
      </w:r>
    </w:p>
    <w:p w:rsidR="00F937DF" w:rsidRPr="00902572" w:rsidRDefault="00F937DF" w:rsidP="00560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2572">
        <w:rPr>
          <w:rFonts w:ascii="Times New Roman" w:hAnsi="Times New Roman"/>
          <w:b/>
          <w:i/>
          <w:sz w:val="28"/>
          <w:szCs w:val="28"/>
          <w:u w:val="single"/>
        </w:rPr>
        <w:t>Мелодия из мультфильма «Умка»</w:t>
      </w:r>
    </w:p>
    <w:p w:rsidR="00F937DF" w:rsidRPr="00560777" w:rsidRDefault="00F937DF" w:rsidP="0056077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937DF" w:rsidRPr="00560777" w:rsidRDefault="00F937DF" w:rsidP="0056077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Медведица</w:t>
      </w:r>
    </w:p>
    <w:p w:rsidR="00F937DF" w:rsidRPr="00560777" w:rsidRDefault="00F937DF" w:rsidP="00560777">
      <w:pPr>
        <w:pStyle w:val="NoSpacing"/>
        <w:rPr>
          <w:rFonts w:ascii="Times New Roman" w:hAnsi="Times New Roman"/>
          <w:sz w:val="28"/>
          <w:szCs w:val="28"/>
        </w:rPr>
      </w:pPr>
      <w:r w:rsidRPr="00560777">
        <w:rPr>
          <w:rFonts w:ascii="Times New Roman" w:hAnsi="Times New Roman"/>
          <w:sz w:val="28"/>
          <w:szCs w:val="28"/>
        </w:rPr>
        <w:t>Просыпайся, сыночек, чувствую – дымом пахнет. Где-то люди недалеко в своих домах печки топят, пироги пекут. Скоро Новый год – веселый праздник.</w:t>
      </w:r>
    </w:p>
    <w:p w:rsidR="00F937DF" w:rsidRPr="00902572" w:rsidRDefault="00F937DF" w:rsidP="00560777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902572">
        <w:rPr>
          <w:rFonts w:ascii="Times New Roman" w:hAnsi="Times New Roman"/>
          <w:i/>
          <w:sz w:val="28"/>
          <w:szCs w:val="28"/>
        </w:rPr>
        <w:t>Умка подходит к Медведице</w:t>
      </w:r>
      <w:r>
        <w:rPr>
          <w:rFonts w:ascii="Times New Roman" w:hAnsi="Times New Roman"/>
          <w:i/>
          <w:sz w:val="28"/>
          <w:szCs w:val="28"/>
        </w:rPr>
        <w:t>)</w:t>
      </w:r>
      <w:r w:rsidRPr="00902572">
        <w:rPr>
          <w:rFonts w:ascii="Times New Roman" w:hAnsi="Times New Roman"/>
          <w:i/>
          <w:sz w:val="28"/>
          <w:szCs w:val="28"/>
        </w:rPr>
        <w:t>.</w:t>
      </w:r>
    </w:p>
    <w:p w:rsidR="00F937DF" w:rsidRPr="00902572" w:rsidRDefault="00F937DF" w:rsidP="00560777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F937DF" w:rsidRPr="00560777" w:rsidRDefault="00F937DF" w:rsidP="0056077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Умка</w:t>
      </w:r>
    </w:p>
    <w:p w:rsidR="00F937DF" w:rsidRPr="00560777" w:rsidRDefault="00F937DF" w:rsidP="00560777">
      <w:pPr>
        <w:pStyle w:val="NoSpacing"/>
        <w:rPr>
          <w:rFonts w:ascii="Times New Roman" w:hAnsi="Times New Roman"/>
          <w:sz w:val="28"/>
          <w:szCs w:val="28"/>
        </w:rPr>
      </w:pPr>
      <w:r w:rsidRPr="00560777">
        <w:rPr>
          <w:rFonts w:ascii="Times New Roman" w:hAnsi="Times New Roman"/>
          <w:sz w:val="28"/>
          <w:szCs w:val="28"/>
        </w:rPr>
        <w:t>Мама! А что такое Новый год? Кто такие люди?</w:t>
      </w:r>
    </w:p>
    <w:p w:rsidR="00F937DF" w:rsidRPr="00902572" w:rsidRDefault="00F937DF" w:rsidP="00560777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F937DF" w:rsidRPr="00560777" w:rsidRDefault="00F937DF" w:rsidP="0056077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Медведица</w:t>
      </w:r>
    </w:p>
    <w:p w:rsidR="00F937DF" w:rsidRPr="00560777" w:rsidRDefault="00F937DF" w:rsidP="00560777">
      <w:pPr>
        <w:pStyle w:val="NoSpacing"/>
        <w:rPr>
          <w:rFonts w:ascii="Times New Roman" w:hAnsi="Times New Roman"/>
          <w:sz w:val="28"/>
          <w:szCs w:val="28"/>
        </w:rPr>
      </w:pPr>
      <w:r w:rsidRPr="00560777">
        <w:rPr>
          <w:rFonts w:ascii="Times New Roman" w:hAnsi="Times New Roman"/>
          <w:sz w:val="28"/>
          <w:szCs w:val="28"/>
        </w:rPr>
        <w:t>Ох, сыночек, маленький ты еще у меня, многого не знаешь. Люди – это такие большие медведи, которые ходят на задних лапах. Каждый год они приносят в дом елку и украшают ее игрушками. Вокруг нее весело пляшут и поют песенки.</w:t>
      </w:r>
    </w:p>
    <w:p w:rsidR="00F937DF" w:rsidRPr="00902572" w:rsidRDefault="00F937DF" w:rsidP="00560777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F937DF" w:rsidRPr="00560777" w:rsidRDefault="00F937DF" w:rsidP="0056077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Умка</w:t>
      </w:r>
    </w:p>
    <w:p w:rsidR="00F937DF" w:rsidRPr="00560777" w:rsidRDefault="00F937DF" w:rsidP="00560777">
      <w:pPr>
        <w:pStyle w:val="NoSpacing"/>
        <w:rPr>
          <w:rFonts w:ascii="Times New Roman" w:hAnsi="Times New Roman"/>
          <w:sz w:val="28"/>
          <w:szCs w:val="28"/>
        </w:rPr>
      </w:pPr>
      <w:r w:rsidRPr="00560777">
        <w:rPr>
          <w:rFonts w:ascii="Times New Roman" w:hAnsi="Times New Roman"/>
          <w:sz w:val="28"/>
          <w:szCs w:val="28"/>
        </w:rPr>
        <w:t>Мама, так разве бывает? Это фантастика!</w:t>
      </w:r>
    </w:p>
    <w:p w:rsidR="00F937DF" w:rsidRPr="00902572" w:rsidRDefault="00F937DF" w:rsidP="00560777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F937DF" w:rsidRPr="00560777" w:rsidRDefault="00F937DF" w:rsidP="005607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0777">
        <w:rPr>
          <w:rFonts w:ascii="Times New Roman" w:hAnsi="Times New Roman"/>
          <w:b/>
          <w:bCs/>
          <w:sz w:val="28"/>
          <w:szCs w:val="28"/>
        </w:rPr>
        <w:t>Медведица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572">
        <w:rPr>
          <w:rFonts w:ascii="Times New Roman" w:hAnsi="Times New Roman"/>
          <w:bCs/>
          <w:i/>
          <w:sz w:val="28"/>
          <w:szCs w:val="28"/>
        </w:rPr>
        <w:t>(мечтательно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937DF" w:rsidRPr="00902572" w:rsidRDefault="00F937DF" w:rsidP="00560777">
      <w:pPr>
        <w:pStyle w:val="NoSpacing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Нет, сынок, это не фантастика. </w:t>
      </w:r>
      <w:r w:rsidRPr="008A72E4">
        <w:rPr>
          <w:rFonts w:ascii="Times New Roman" w:hAnsi="Times New Roman"/>
          <w:color w:val="000000"/>
          <w:sz w:val="28"/>
          <w:szCs w:val="28"/>
        </w:rPr>
        <w:t>И нам с тобой надо поспешить туда, ведь мы не простые медведи, м</w:t>
      </w:r>
      <w:r>
        <w:rPr>
          <w:rFonts w:ascii="Times New Roman" w:hAnsi="Times New Roman"/>
          <w:color w:val="000000"/>
          <w:sz w:val="28"/>
          <w:szCs w:val="28"/>
        </w:rPr>
        <w:t>ы Олимпийские символы 2014 года</w:t>
      </w:r>
      <w:r w:rsidRPr="008A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A72E4">
        <w:rPr>
          <w:rFonts w:ascii="Times New Roman" w:hAnsi="Times New Roman"/>
          <w:color w:val="000000"/>
          <w:sz w:val="28"/>
          <w:szCs w:val="28"/>
        </w:rPr>
        <w:t xml:space="preserve"> должны доставить олимпийский огонь для Д.Мороза, чтобы он мог зажечь ёлочку для ребят. Торопись,</w:t>
      </w:r>
      <w:r>
        <w:rPr>
          <w:rFonts w:ascii="Times New Roman" w:hAnsi="Times New Roman"/>
          <w:color w:val="000000"/>
          <w:sz w:val="28"/>
          <w:szCs w:val="28"/>
        </w:rPr>
        <w:t xml:space="preserve"> Умка, держи огонь, а я соберу </w:t>
      </w:r>
      <w:r w:rsidRPr="008A72E4">
        <w:rPr>
          <w:rFonts w:ascii="Times New Roman" w:hAnsi="Times New Roman"/>
          <w:color w:val="000000"/>
          <w:sz w:val="28"/>
          <w:szCs w:val="28"/>
        </w:rPr>
        <w:t>тебе вещи в дорогу. Подожди меня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72E4">
        <w:rPr>
          <w:rFonts w:ascii="Times New Roman" w:hAnsi="Times New Roman"/>
          <w:color w:val="000000"/>
          <w:sz w:val="28"/>
          <w:szCs w:val="28"/>
        </w:rPr>
        <w:t xml:space="preserve"> сынок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2572">
        <w:rPr>
          <w:rFonts w:ascii="Times New Roman" w:hAnsi="Times New Roman"/>
          <w:i/>
          <w:color w:val="000000"/>
          <w:sz w:val="28"/>
          <w:szCs w:val="28"/>
        </w:rPr>
        <w:t>(уходит)</w:t>
      </w:r>
    </w:p>
    <w:p w:rsidR="00F937DF" w:rsidRPr="007D6E58" w:rsidRDefault="00F937DF" w:rsidP="00560777">
      <w:pPr>
        <w:pStyle w:val="NormalWeb"/>
        <w:rPr>
          <w:sz w:val="28"/>
          <w:szCs w:val="28"/>
        </w:rPr>
      </w:pPr>
      <w:r w:rsidRPr="007D6E58">
        <w:rPr>
          <w:b/>
          <w:bCs/>
          <w:sz w:val="28"/>
          <w:szCs w:val="28"/>
        </w:rPr>
        <w:t>Умка</w:t>
      </w:r>
    </w:p>
    <w:p w:rsidR="00F937DF" w:rsidRDefault="00F937DF" w:rsidP="00560777">
      <w:pPr>
        <w:pStyle w:val="NormalWeb"/>
        <w:rPr>
          <w:sz w:val="28"/>
          <w:szCs w:val="28"/>
        </w:rPr>
      </w:pPr>
      <w:r w:rsidRPr="007D6E58">
        <w:rPr>
          <w:sz w:val="28"/>
          <w:szCs w:val="28"/>
        </w:rPr>
        <w:t>Вот бы мне попасть на елку – будет веселее!</w:t>
      </w:r>
      <w:r w:rsidRPr="007D6E58">
        <w:rPr>
          <w:sz w:val="28"/>
          <w:szCs w:val="28"/>
        </w:rPr>
        <w:br/>
        <w:t>Все обрадуются мне, побегу скорее!</w:t>
      </w:r>
    </w:p>
    <w:p w:rsidR="00F937DF" w:rsidRPr="00902572" w:rsidRDefault="00F937DF" w:rsidP="004B1CEF">
      <w:pPr>
        <w:pStyle w:val="NoSpacing"/>
        <w:rPr>
          <w:rFonts w:ascii="Times New Roman" w:hAnsi="Times New Roman"/>
          <w:i/>
          <w:sz w:val="28"/>
          <w:szCs w:val="28"/>
        </w:rPr>
      </w:pPr>
      <w:r w:rsidRPr="00902572">
        <w:rPr>
          <w:rFonts w:ascii="Times New Roman" w:hAnsi="Times New Roman"/>
          <w:i/>
          <w:sz w:val="28"/>
          <w:szCs w:val="28"/>
        </w:rPr>
        <w:t>(Прячется за сценой. Возвращается Медведица с вещами)</w:t>
      </w:r>
    </w:p>
    <w:p w:rsidR="00F937DF" w:rsidRPr="00902572" w:rsidRDefault="00F937DF" w:rsidP="004B1CEF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F937DF" w:rsidRPr="004B1CE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 w:rsidRPr="004B1CEF">
        <w:rPr>
          <w:rFonts w:ascii="Times New Roman" w:hAnsi="Times New Roman"/>
          <w:b/>
          <w:bCs/>
          <w:sz w:val="28"/>
          <w:szCs w:val="28"/>
        </w:rPr>
        <w:t>Медведица</w:t>
      </w:r>
    </w:p>
    <w:p w:rsidR="00F937DF" w:rsidRPr="004B1CE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Умка!</w:t>
      </w:r>
      <w:r w:rsidRPr="004B1CEF">
        <w:rPr>
          <w:rFonts w:ascii="Times New Roman" w:hAnsi="Times New Roman"/>
          <w:sz w:val="28"/>
          <w:szCs w:val="28"/>
        </w:rPr>
        <w:t xml:space="preserve"> Умка!</w:t>
      </w:r>
      <w:r>
        <w:rPr>
          <w:rFonts w:ascii="Times New Roman" w:hAnsi="Times New Roman"/>
          <w:sz w:val="28"/>
          <w:szCs w:val="28"/>
        </w:rPr>
        <w:t xml:space="preserve"> Куда ты спрятался? </w:t>
      </w:r>
      <w:r w:rsidRPr="004B1CE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4B1CEF">
        <w:rPr>
          <w:rFonts w:ascii="Times New Roman" w:hAnsi="Times New Roman"/>
          <w:sz w:val="28"/>
          <w:szCs w:val="28"/>
        </w:rPr>
        <w:t>его нет</w:t>
      </w:r>
      <w:r>
        <w:rPr>
          <w:rFonts w:ascii="Times New Roman" w:hAnsi="Times New Roman"/>
          <w:sz w:val="28"/>
          <w:szCs w:val="28"/>
        </w:rPr>
        <w:t xml:space="preserve"> и там его нет</w:t>
      </w:r>
      <w:r w:rsidRPr="004B1CEF">
        <w:rPr>
          <w:rFonts w:ascii="Times New Roman" w:hAnsi="Times New Roman"/>
          <w:sz w:val="28"/>
          <w:szCs w:val="28"/>
        </w:rPr>
        <w:t>.</w:t>
      </w:r>
    </w:p>
    <w:p w:rsidR="00F937DF" w:rsidRPr="00902572" w:rsidRDefault="00F937DF" w:rsidP="004B1CEF">
      <w:pPr>
        <w:pStyle w:val="NoSpacing"/>
        <w:rPr>
          <w:rFonts w:ascii="Times New Roman" w:hAnsi="Times New Roman"/>
          <w:i/>
          <w:sz w:val="28"/>
          <w:szCs w:val="28"/>
        </w:rPr>
      </w:pPr>
      <w:r w:rsidRPr="00902572">
        <w:rPr>
          <w:rFonts w:ascii="Times New Roman" w:hAnsi="Times New Roman"/>
          <w:i/>
          <w:sz w:val="28"/>
          <w:szCs w:val="28"/>
        </w:rPr>
        <w:t>(качает головой)</w:t>
      </w:r>
    </w:p>
    <w:p w:rsidR="00F937D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 w:rsidRPr="004B1CEF">
        <w:rPr>
          <w:rFonts w:ascii="Times New Roman" w:hAnsi="Times New Roman"/>
          <w:sz w:val="28"/>
          <w:szCs w:val="28"/>
        </w:rPr>
        <w:t xml:space="preserve">Ай-ай-ай! Убежал! Пойду искать сыночка своего. Умка! Умка! </w:t>
      </w:r>
    </w:p>
    <w:p w:rsidR="00F937DF" w:rsidRPr="00902572" w:rsidRDefault="00F937DF" w:rsidP="00E649B3">
      <w:pPr>
        <w:pStyle w:val="NoSpacing"/>
        <w:rPr>
          <w:rFonts w:ascii="Times New Roman" w:hAnsi="Times New Roman"/>
          <w:i/>
          <w:sz w:val="28"/>
          <w:szCs w:val="28"/>
        </w:rPr>
      </w:pPr>
      <w:r w:rsidRPr="00902572">
        <w:rPr>
          <w:rFonts w:ascii="Times New Roman" w:hAnsi="Times New Roman"/>
          <w:i/>
          <w:sz w:val="28"/>
          <w:szCs w:val="28"/>
        </w:rPr>
        <w:t>(выходит Умка)</w:t>
      </w:r>
    </w:p>
    <w:p w:rsidR="00F937DF" w:rsidRPr="004B1CE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 w:rsidRPr="004B1CEF">
        <w:rPr>
          <w:rFonts w:ascii="Times New Roman" w:hAnsi="Times New Roman"/>
          <w:b/>
          <w:bCs/>
          <w:sz w:val="28"/>
          <w:szCs w:val="28"/>
        </w:rPr>
        <w:t>Умка:</w:t>
      </w:r>
    </w:p>
    <w:p w:rsidR="00F937DF" w:rsidRPr="004B1CE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 w:rsidRPr="004B1CEF">
        <w:rPr>
          <w:rFonts w:ascii="Times New Roman" w:hAnsi="Times New Roman"/>
          <w:sz w:val="28"/>
          <w:szCs w:val="28"/>
        </w:rPr>
        <w:t>Я иду, иду на елку!</w:t>
      </w:r>
      <w:r w:rsidRPr="004B1CEF">
        <w:rPr>
          <w:rFonts w:ascii="Times New Roman" w:hAnsi="Times New Roman"/>
          <w:sz w:val="28"/>
          <w:szCs w:val="28"/>
        </w:rPr>
        <w:br/>
        <w:t>Никого я не боюсь.</w:t>
      </w:r>
      <w:r w:rsidRPr="004B1C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Там друзей своих увижу,</w:t>
      </w:r>
      <w:r>
        <w:rPr>
          <w:rFonts w:ascii="Times New Roman" w:hAnsi="Times New Roman"/>
          <w:sz w:val="28"/>
          <w:szCs w:val="28"/>
        </w:rPr>
        <w:br/>
        <w:t>Вокруг ё</w:t>
      </w:r>
      <w:r w:rsidRPr="004B1CEF">
        <w:rPr>
          <w:rFonts w:ascii="Times New Roman" w:hAnsi="Times New Roman"/>
          <w:sz w:val="28"/>
          <w:szCs w:val="28"/>
        </w:rPr>
        <w:t>лки закружусь.</w:t>
      </w:r>
    </w:p>
    <w:p w:rsidR="00F937DF" w:rsidRDefault="00F937DF" w:rsidP="004B1CEF">
      <w:pPr>
        <w:pStyle w:val="NoSpacing"/>
        <w:rPr>
          <w:rFonts w:ascii="Times New Roman" w:hAnsi="Times New Roman"/>
          <w:i/>
          <w:sz w:val="28"/>
          <w:szCs w:val="28"/>
        </w:rPr>
      </w:pPr>
      <w:r w:rsidRPr="00902572">
        <w:rPr>
          <w:rFonts w:ascii="Times New Roman" w:hAnsi="Times New Roman"/>
          <w:i/>
          <w:sz w:val="28"/>
          <w:szCs w:val="28"/>
        </w:rPr>
        <w:t>(спускается в зал, встаёт в круг)</w:t>
      </w:r>
    </w:p>
    <w:p w:rsidR="00F937DF" w:rsidRPr="00BA0574" w:rsidRDefault="00F937DF" w:rsidP="004B1CEF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Default="00F937DF" w:rsidP="00BA0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202AA0">
        <w:rPr>
          <w:rFonts w:ascii="Times New Roman" w:hAnsi="Times New Roman"/>
          <w:b/>
          <w:sz w:val="28"/>
          <w:szCs w:val="28"/>
        </w:rPr>
        <w:t xml:space="preserve"> </w:t>
      </w:r>
    </w:p>
    <w:p w:rsidR="00F937D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мы встанем в круг,</w:t>
      </w:r>
    </w:p>
    <w:p w:rsidR="00F937D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руки возьмёмся</w:t>
      </w:r>
    </w:p>
    <w:p w:rsidR="00F937D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весёлом хороводе</w:t>
      </w:r>
    </w:p>
    <w:p w:rsidR="00F937D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песнею пройдёмся.</w:t>
      </w:r>
    </w:p>
    <w:p w:rsidR="00F937DF" w:rsidRDefault="00F937DF" w:rsidP="004B1CE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Исполним песню «К нам приходит Новый год»</w:t>
      </w:r>
    </w:p>
    <w:p w:rsidR="00F937DF" w:rsidRPr="00BA0574" w:rsidRDefault="00F937DF" w:rsidP="004B1CEF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43711F" w:rsidRDefault="00F937DF" w:rsidP="00E649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Дети и</w:t>
      </w: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>сполня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ю</w:t>
      </w: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>т песн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ю</w:t>
      </w: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 нам приходит Новый год</w:t>
      </w:r>
      <w:r w:rsidRPr="0043711F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F937DF" w:rsidRPr="00E649B3" w:rsidRDefault="00F937DF" w:rsidP="00E649B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E649B3">
        <w:rPr>
          <w:rFonts w:ascii="Times New Roman" w:hAnsi="Times New Roman"/>
          <w:i/>
          <w:sz w:val="28"/>
          <w:szCs w:val="28"/>
        </w:rPr>
        <w:t>(Умка пятится по сцене, натыкается на ведущего)</w:t>
      </w:r>
    </w:p>
    <w:p w:rsidR="00F937DF" w:rsidRDefault="00F937DF" w:rsidP="008A72E4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4B1CEF">
        <w:rPr>
          <w:rFonts w:ascii="Times New Roman" w:hAnsi="Times New Roman"/>
          <w:b/>
          <w:bCs/>
          <w:sz w:val="28"/>
          <w:szCs w:val="28"/>
        </w:rPr>
        <w:t>Умка</w:t>
      </w:r>
    </w:p>
    <w:p w:rsidR="00F937DF" w:rsidRDefault="00F937DF" w:rsidP="008A72E4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8A72E4">
        <w:rPr>
          <w:rFonts w:ascii="Times New Roman" w:hAnsi="Times New Roman"/>
          <w:bCs/>
          <w:sz w:val="28"/>
          <w:szCs w:val="28"/>
        </w:rPr>
        <w:t>Ой, ты наверное человек?</w:t>
      </w:r>
    </w:p>
    <w:p w:rsidR="00F937DF" w:rsidRPr="00E649B3" w:rsidRDefault="00F937DF" w:rsidP="008A72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2E4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 я человек. А как ты догадался</w:t>
      </w:r>
      <w:r w:rsidRPr="008A72E4">
        <w:rPr>
          <w:rFonts w:ascii="Times New Roman" w:hAnsi="Times New Roman"/>
          <w:sz w:val="28"/>
          <w:szCs w:val="28"/>
        </w:rPr>
        <w:t>, белый медвежонок?</w:t>
      </w:r>
    </w:p>
    <w:p w:rsidR="00F937DF" w:rsidRPr="00E649B3" w:rsidRDefault="00F937DF" w:rsidP="008A72E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1CEF">
        <w:rPr>
          <w:rFonts w:ascii="Times New Roman" w:hAnsi="Times New Roman"/>
          <w:b/>
          <w:bCs/>
          <w:sz w:val="28"/>
          <w:szCs w:val="28"/>
        </w:rPr>
        <w:t>Умка</w:t>
      </w: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2E4">
        <w:rPr>
          <w:rFonts w:ascii="Times New Roman" w:hAnsi="Times New Roman"/>
          <w:bCs/>
          <w:sz w:val="28"/>
          <w:szCs w:val="28"/>
        </w:rPr>
        <w:t xml:space="preserve">Мне мама рассказывала, что </w:t>
      </w:r>
      <w:r w:rsidRPr="008A72E4">
        <w:rPr>
          <w:rFonts w:ascii="Times New Roman" w:hAnsi="Times New Roman"/>
          <w:sz w:val="28"/>
          <w:szCs w:val="28"/>
        </w:rPr>
        <w:t>люди – это такие большие медведи, которые ходят на задних лапах. И ты на них похож.</w:t>
      </w:r>
    </w:p>
    <w:p w:rsidR="00F937DF" w:rsidRPr="00E649B3" w:rsidRDefault="00F937DF" w:rsidP="008A72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2E4">
        <w:rPr>
          <w:rFonts w:ascii="Times New Roman" w:hAnsi="Times New Roman"/>
          <w:sz w:val="28"/>
          <w:szCs w:val="28"/>
        </w:rPr>
        <w:t>Правильно ты догадался. А ты куда собрался?</w:t>
      </w:r>
    </w:p>
    <w:p w:rsidR="00F937DF" w:rsidRPr="00E649B3" w:rsidRDefault="00F937DF" w:rsidP="008A72E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1CEF">
        <w:rPr>
          <w:rFonts w:ascii="Times New Roman" w:hAnsi="Times New Roman"/>
          <w:b/>
          <w:bCs/>
          <w:sz w:val="28"/>
          <w:szCs w:val="28"/>
        </w:rPr>
        <w:t>Умка</w:t>
      </w: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72E4">
        <w:rPr>
          <w:rFonts w:ascii="Times New Roman" w:hAnsi="Times New Roman"/>
          <w:bCs/>
          <w:sz w:val="28"/>
          <w:szCs w:val="28"/>
        </w:rPr>
        <w:t>На праздник к ребятам</w:t>
      </w:r>
      <w:r>
        <w:rPr>
          <w:rFonts w:ascii="Times New Roman" w:hAnsi="Times New Roman"/>
          <w:bCs/>
          <w:sz w:val="28"/>
          <w:szCs w:val="28"/>
        </w:rPr>
        <w:t>.</w:t>
      </w:r>
      <w:r w:rsidRPr="008A72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Мне нужно найти Деда </w:t>
      </w:r>
      <w:r w:rsidRPr="008A72E4">
        <w:rPr>
          <w:rFonts w:ascii="Times New Roman" w:hAnsi="Times New Roman"/>
          <w:bCs/>
          <w:sz w:val="28"/>
          <w:szCs w:val="28"/>
        </w:rPr>
        <w:t>Мороза и передать ему Олимпийский огонь, чтобы он смог зажечь ёлочку.</w:t>
      </w:r>
      <w:r>
        <w:rPr>
          <w:rFonts w:ascii="Times New Roman" w:hAnsi="Times New Roman"/>
          <w:bCs/>
          <w:sz w:val="28"/>
          <w:szCs w:val="28"/>
        </w:rPr>
        <w:t xml:space="preserve"> Вы не знаете, как туда добраться?</w:t>
      </w:r>
    </w:p>
    <w:p w:rsidR="00F937DF" w:rsidRPr="00E649B3" w:rsidRDefault="00F937DF" w:rsidP="008A72E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937DF" w:rsidRDefault="00F937DF" w:rsidP="008A7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Pr="00F5136C" w:rsidRDefault="00F937DF" w:rsidP="008A7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36C">
        <w:rPr>
          <w:rFonts w:ascii="Times New Roman" w:hAnsi="Times New Roman"/>
          <w:color w:val="000000"/>
          <w:sz w:val="28"/>
          <w:szCs w:val="28"/>
        </w:rPr>
        <w:t>Я нет, но есть у меня знаком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F5136C">
        <w:rPr>
          <w:rFonts w:ascii="Times New Roman" w:hAnsi="Times New Roman"/>
          <w:color w:val="000000"/>
          <w:sz w:val="28"/>
          <w:szCs w:val="28"/>
        </w:rPr>
        <w:t xml:space="preserve"> цыган</w:t>
      </w:r>
      <w:r>
        <w:rPr>
          <w:rFonts w:ascii="Times New Roman" w:hAnsi="Times New Roman"/>
          <w:color w:val="000000"/>
          <w:sz w:val="28"/>
          <w:szCs w:val="28"/>
        </w:rPr>
        <w:t xml:space="preserve">е, </w:t>
      </w:r>
      <w:r w:rsidRPr="00F5136C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5136C">
        <w:rPr>
          <w:rFonts w:ascii="Times New Roman" w:hAnsi="Times New Roman"/>
          <w:color w:val="000000"/>
          <w:sz w:val="28"/>
          <w:szCs w:val="28"/>
        </w:rPr>
        <w:t xml:space="preserve">наверняка </w:t>
      </w:r>
      <w:r>
        <w:rPr>
          <w:rFonts w:ascii="Times New Roman" w:hAnsi="Times New Roman"/>
          <w:color w:val="000000"/>
          <w:sz w:val="28"/>
          <w:szCs w:val="28"/>
        </w:rPr>
        <w:t>смогут тебе помочь</w:t>
      </w:r>
    </w:p>
    <w:p w:rsidR="00F937DF" w:rsidRPr="00F5136C" w:rsidRDefault="00F937DF" w:rsidP="008A72E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Ведь </w:t>
      </w:r>
      <w:r w:rsidRPr="00F5136C">
        <w:rPr>
          <w:rFonts w:ascii="Times New Roman" w:hAnsi="Times New Roman"/>
          <w:color w:val="000000"/>
          <w:sz w:val="28"/>
          <w:szCs w:val="28"/>
        </w:rPr>
        <w:t>цыгане</w:t>
      </w:r>
      <w:r>
        <w:rPr>
          <w:rFonts w:ascii="Times New Roman" w:hAnsi="Times New Roman"/>
          <w:color w:val="000000"/>
          <w:sz w:val="28"/>
          <w:szCs w:val="28"/>
        </w:rPr>
        <w:t xml:space="preserve"> - веселый народ, </w:t>
      </w:r>
      <w:r>
        <w:rPr>
          <w:rFonts w:ascii="Times New Roman" w:hAnsi="Times New Roman"/>
          <w:color w:val="000000"/>
          <w:sz w:val="28"/>
          <w:szCs w:val="28"/>
        </w:rPr>
        <w:br/>
        <w:t>И в кибитках по свету кочуют.</w:t>
      </w:r>
      <w:r w:rsidRPr="00F51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36C">
        <w:rPr>
          <w:rFonts w:ascii="Times New Roman" w:hAnsi="Times New Roman"/>
          <w:color w:val="000000"/>
          <w:sz w:val="28"/>
          <w:szCs w:val="28"/>
        </w:rPr>
        <w:br/>
        <w:t xml:space="preserve">В поле чистом костер разведут, </w:t>
      </w:r>
      <w:r w:rsidRPr="00F5136C">
        <w:rPr>
          <w:rFonts w:ascii="Times New Roman" w:hAnsi="Times New Roman"/>
          <w:color w:val="000000"/>
          <w:sz w:val="28"/>
          <w:szCs w:val="28"/>
        </w:rPr>
        <w:br/>
        <w:t>Свои песни споют и станцую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5136C">
        <w:rPr>
          <w:rFonts w:ascii="Times New Roman" w:hAnsi="Times New Roman"/>
          <w:color w:val="000000"/>
          <w:sz w:val="28"/>
          <w:szCs w:val="28"/>
        </w:rPr>
        <w:t>.</w:t>
      </w:r>
    </w:p>
    <w:p w:rsidR="00F937DF" w:rsidRDefault="00F937DF" w:rsidP="00E649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Под музыку выходят цыгане</w:t>
      </w:r>
    </w:p>
    <w:p w:rsidR="00F937DF" w:rsidRPr="00E649B3" w:rsidRDefault="00F937DF" w:rsidP="00E649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Танец цыган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FE6CEC">
        <w:rPr>
          <w:rFonts w:ascii="Times New Roman" w:hAnsi="Times New Roman"/>
          <w:b/>
          <w:bCs/>
          <w:sz w:val="28"/>
          <w:szCs w:val="28"/>
        </w:rPr>
        <w:t>1 цыганка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E6CEC">
        <w:rPr>
          <w:rFonts w:ascii="Times New Roman" w:hAnsi="Times New Roman"/>
          <w:sz w:val="28"/>
          <w:szCs w:val="28"/>
        </w:rPr>
        <w:t>К вам пр</w:t>
      </w:r>
      <w:r>
        <w:rPr>
          <w:rFonts w:ascii="Times New Roman" w:hAnsi="Times New Roman"/>
          <w:sz w:val="28"/>
          <w:szCs w:val="28"/>
        </w:rPr>
        <w:t>иехал цыганский табор кочевой,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E6CEC">
        <w:rPr>
          <w:rFonts w:ascii="Times New Roman" w:hAnsi="Times New Roman"/>
          <w:sz w:val="28"/>
          <w:szCs w:val="28"/>
        </w:rPr>
        <w:t xml:space="preserve">ривезли мы веселье </w:t>
      </w:r>
      <w:r>
        <w:rPr>
          <w:rFonts w:ascii="Times New Roman" w:hAnsi="Times New Roman"/>
          <w:sz w:val="28"/>
          <w:szCs w:val="28"/>
        </w:rPr>
        <w:t>для вас</w:t>
      </w:r>
      <w:r w:rsidRPr="00FE6CEC">
        <w:rPr>
          <w:rFonts w:ascii="Times New Roman" w:hAnsi="Times New Roman"/>
          <w:sz w:val="28"/>
          <w:szCs w:val="28"/>
        </w:rPr>
        <w:t xml:space="preserve"> с собой.</w:t>
      </w:r>
      <w:r w:rsidRPr="00FE6CEC">
        <w:rPr>
          <w:rFonts w:ascii="Times New Roman" w:hAnsi="Times New Roman"/>
          <w:sz w:val="28"/>
          <w:szCs w:val="28"/>
        </w:rPr>
        <w:br/>
      </w:r>
      <w:r w:rsidRPr="00FE6CEC">
        <w:rPr>
          <w:rFonts w:ascii="Times New Roman" w:hAnsi="Times New Roman"/>
          <w:sz w:val="28"/>
          <w:szCs w:val="28"/>
        </w:rPr>
        <w:br/>
      </w:r>
      <w:r w:rsidRPr="00FE6CEC">
        <w:rPr>
          <w:rFonts w:ascii="Times New Roman" w:hAnsi="Times New Roman"/>
          <w:b/>
          <w:bCs/>
          <w:sz w:val="28"/>
          <w:szCs w:val="28"/>
        </w:rPr>
        <w:t>2 цыганка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сначала погадаем</w:t>
      </w:r>
      <w:r w:rsidRPr="00FE6CEC">
        <w:rPr>
          <w:rFonts w:ascii="Times New Roman" w:hAnsi="Times New Roman"/>
          <w:sz w:val="28"/>
          <w:szCs w:val="28"/>
        </w:rPr>
        <w:t>,</w:t>
      </w:r>
      <w:r w:rsidRPr="00FE6C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Всё на свете угадаем.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было, что будет, всю правду расскажу, никого не обману. Для начала я погадаю вам по руке.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внимательно на свои ладони </w:t>
      </w:r>
      <w:r w:rsidRPr="00E611E3">
        <w:rPr>
          <w:rFonts w:ascii="Times New Roman" w:hAnsi="Times New Roman"/>
          <w:i/>
          <w:sz w:val="28"/>
          <w:szCs w:val="28"/>
        </w:rPr>
        <w:t>(пауза).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увидели на них лишние линии, значит, вы давно не мыли руки.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Слишком жирные руки на ваших руках говорят об очень хорошем питании.</w:t>
      </w:r>
    </w:p>
    <w:p w:rsidR="00F937DF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же вы не обнаружили на своей руке ни одной линии </w:t>
      </w:r>
      <w:r w:rsidRPr="007A3E14">
        <w:rPr>
          <w:rFonts w:ascii="Times New Roman" w:hAnsi="Times New Roman"/>
          <w:i/>
          <w:sz w:val="28"/>
          <w:szCs w:val="28"/>
        </w:rPr>
        <w:t>(пауза)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значит, забыли снять варежки.</w:t>
      </w:r>
    </w:p>
    <w:p w:rsidR="00F937DF" w:rsidRPr="004F4F53" w:rsidRDefault="00F937DF" w:rsidP="004B1CE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4F4F53">
        <w:rPr>
          <w:rFonts w:ascii="Times New Roman" w:hAnsi="Times New Roman"/>
          <w:b/>
          <w:sz w:val="28"/>
          <w:szCs w:val="28"/>
        </w:rPr>
        <w:t>1 цыганка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 я исполняю желанья любые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о будущем всё предскажу!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Знаю точно: в году предстоящем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Ждут удача, везенье, успех!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Много планов, открытий блестящих</w:t>
      </w:r>
    </w:p>
    <w:p w:rsidR="00F937DF" w:rsidRPr="004F4F53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побед в начинаниях всех!</w:t>
      </w:r>
    </w:p>
    <w:p w:rsidR="00F937DF" w:rsidRPr="004F4F53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937DF" w:rsidRPr="004F4F53" w:rsidRDefault="00F937DF" w:rsidP="00202AA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F53">
        <w:rPr>
          <w:rFonts w:ascii="Times New Roman" w:hAnsi="Times New Roman"/>
          <w:b/>
          <w:bCs/>
          <w:color w:val="000000"/>
          <w:sz w:val="28"/>
          <w:szCs w:val="28"/>
        </w:rPr>
        <w:t>2 цыганка</w:t>
      </w:r>
    </w:p>
    <w:p w:rsidR="00F937DF" w:rsidRPr="004F4F53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Приятных сюрпризов,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Желанных подарков,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Везенья и счастья - 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Почаще, побольше!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Будет год лошади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Лёгким и ярким,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Красивым, удачным </w:t>
      </w:r>
    </w:p>
    <w:p w:rsidR="00F937DF" w:rsidRPr="004F4F53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самым хорошим!</w:t>
      </w:r>
    </w:p>
    <w:p w:rsidR="00F937DF" w:rsidRPr="004F4F53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937DF" w:rsidRPr="00723CE3" w:rsidRDefault="00F937DF" w:rsidP="00202AA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Умка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Весело с ребятами мне играть.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Только мучает вопрос: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«Где живёт наш Дед Мороз?»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Вы, цыганки, помогите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дорогу покажите.</w:t>
      </w:r>
    </w:p>
    <w:p w:rsidR="00F937DF" w:rsidRPr="008217C1" w:rsidRDefault="00F937DF" w:rsidP="00202AA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F937DF" w:rsidRPr="008217C1" w:rsidRDefault="00F937DF" w:rsidP="00202AA0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FE6CEC">
        <w:rPr>
          <w:rFonts w:ascii="Times New Roman" w:hAnsi="Times New Roman"/>
          <w:b/>
          <w:bCs/>
          <w:sz w:val="28"/>
          <w:szCs w:val="28"/>
        </w:rPr>
        <w:t xml:space="preserve"> цыганка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17C1">
        <w:rPr>
          <w:rFonts w:ascii="Times New Roman" w:hAnsi="Times New Roman"/>
          <w:bCs/>
          <w:i/>
          <w:sz w:val="28"/>
          <w:szCs w:val="28"/>
        </w:rPr>
        <w:t>(раскладывает карты)</w:t>
      </w:r>
    </w:p>
    <w:p w:rsidR="00F937DF" w:rsidRPr="00AF4419" w:rsidRDefault="00F937DF" w:rsidP="00202A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4419">
        <w:rPr>
          <w:rFonts w:ascii="Times New Roman" w:hAnsi="Times New Roman"/>
          <w:bCs/>
          <w:sz w:val="28"/>
          <w:szCs w:val="28"/>
        </w:rPr>
        <w:t>У тебя огонь в руках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937DF" w:rsidRPr="00AF4419" w:rsidRDefault="00F937DF" w:rsidP="00202A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4419">
        <w:rPr>
          <w:rFonts w:ascii="Times New Roman" w:hAnsi="Times New Roman"/>
          <w:bCs/>
          <w:sz w:val="28"/>
          <w:szCs w:val="28"/>
        </w:rPr>
        <w:t>Как наступит в лесу мрак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Факел в руки ты возьми,</w:t>
      </w:r>
    </w:p>
    <w:p w:rsidR="00F937DF" w:rsidRPr="00AF4419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AF4419">
        <w:rPr>
          <w:rFonts w:ascii="Times New Roman" w:hAnsi="Times New Roman"/>
          <w:bCs/>
          <w:sz w:val="28"/>
          <w:szCs w:val="28"/>
        </w:rPr>
        <w:t>а огонь его взгляни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937DF" w:rsidRPr="00AF4419" w:rsidRDefault="00F937DF" w:rsidP="00AF4419">
      <w:pPr>
        <w:pStyle w:val="NoSpacing"/>
        <w:rPr>
          <w:rFonts w:ascii="Times New Roman" w:hAnsi="Times New Roman"/>
          <w:sz w:val="28"/>
          <w:szCs w:val="28"/>
        </w:rPr>
      </w:pPr>
      <w:r w:rsidRPr="00AF4419">
        <w:rPr>
          <w:rStyle w:val="c2"/>
          <w:rFonts w:ascii="Times New Roman" w:hAnsi="Times New Roman"/>
          <w:sz w:val="28"/>
          <w:szCs w:val="28"/>
        </w:rPr>
        <w:t xml:space="preserve">Вот куда он упадёт, </w:t>
      </w:r>
    </w:p>
    <w:p w:rsidR="00F937DF" w:rsidRDefault="00F937DF" w:rsidP="00AF4419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Дед Мороз там и </w:t>
      </w:r>
      <w:r w:rsidRPr="00AF4419">
        <w:rPr>
          <w:rStyle w:val="c2"/>
          <w:rFonts w:ascii="Times New Roman" w:hAnsi="Times New Roman"/>
          <w:sz w:val="28"/>
          <w:szCs w:val="28"/>
        </w:rPr>
        <w:t>живёт.</w:t>
      </w:r>
    </w:p>
    <w:p w:rsidR="00F937DF" w:rsidRDefault="00F937DF" w:rsidP="00AF4419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А идти, чтоб веселей,</w:t>
      </w:r>
    </w:p>
    <w:p w:rsidR="00F937DF" w:rsidRDefault="00F937DF" w:rsidP="00AF4419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Послушай частушки от наших детей.</w:t>
      </w:r>
    </w:p>
    <w:p w:rsidR="00F937DF" w:rsidRPr="00893978" w:rsidRDefault="00F937DF" w:rsidP="00AF4419">
      <w:pPr>
        <w:pStyle w:val="NoSpacing"/>
        <w:rPr>
          <w:rStyle w:val="c2"/>
          <w:rFonts w:ascii="Times New Roman" w:hAnsi="Times New Roman"/>
          <w:sz w:val="16"/>
          <w:szCs w:val="16"/>
        </w:rPr>
      </w:pPr>
    </w:p>
    <w:p w:rsidR="00F937DF" w:rsidRDefault="00F937DF" w:rsidP="008939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202AA0">
        <w:rPr>
          <w:rFonts w:ascii="Times New Roman" w:hAnsi="Times New Roman"/>
          <w:b/>
          <w:sz w:val="28"/>
          <w:szCs w:val="28"/>
        </w:rPr>
        <w:t xml:space="preserve"> </w:t>
      </w:r>
    </w:p>
    <w:p w:rsidR="00F937DF" w:rsidRDefault="00F937DF" w:rsidP="00AF441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Частушки исполнят для вас</w:t>
      </w:r>
    </w:p>
    <w:p w:rsidR="00F937DF" w:rsidRPr="00AF4419" w:rsidRDefault="00F937DF" w:rsidP="00AF441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«А» и 3 «Б» класс.</w:t>
      </w:r>
    </w:p>
    <w:p w:rsidR="00F937DF" w:rsidRDefault="00F937DF" w:rsidP="008217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217C1">
        <w:rPr>
          <w:rFonts w:ascii="Times New Roman" w:hAnsi="Times New Roman"/>
          <w:b/>
          <w:i/>
          <w:sz w:val="28"/>
          <w:szCs w:val="28"/>
          <w:u w:val="single"/>
        </w:rPr>
        <w:t>Исполняются частушки</w:t>
      </w:r>
    </w:p>
    <w:p w:rsidR="00F937DF" w:rsidRPr="00A16C02" w:rsidRDefault="00F937DF" w:rsidP="00A16C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16C02">
        <w:rPr>
          <w:rFonts w:ascii="Times New Roman" w:hAnsi="Times New Roman"/>
          <w:b/>
          <w:i/>
          <w:sz w:val="28"/>
          <w:szCs w:val="28"/>
          <w:u w:val="single"/>
        </w:rPr>
        <w:t>Звучит тревожная музыка</w:t>
      </w:r>
    </w:p>
    <w:p w:rsidR="00F937DF" w:rsidRPr="00723CE3" w:rsidRDefault="00F937DF" w:rsidP="00AF441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Умка</w:t>
      </w:r>
    </w:p>
    <w:p w:rsidR="00F937DF" w:rsidRPr="00AF4419" w:rsidRDefault="00F937DF" w:rsidP="00AF441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Лес... К</w:t>
      </w:r>
      <w:r w:rsidRPr="00AF4419">
        <w:rPr>
          <w:rStyle w:val="c2"/>
          <w:rFonts w:ascii="Times New Roman" w:hAnsi="Times New Roman"/>
          <w:sz w:val="28"/>
          <w:szCs w:val="28"/>
        </w:rPr>
        <w:t xml:space="preserve">ругом темным </w:t>
      </w:r>
      <w:r>
        <w:rPr>
          <w:rStyle w:val="c2"/>
          <w:rFonts w:ascii="Times New Roman" w:hAnsi="Times New Roman"/>
          <w:sz w:val="28"/>
          <w:szCs w:val="28"/>
        </w:rPr>
        <w:t>- темно</w:t>
      </w:r>
      <w:r w:rsidRPr="00AF4419">
        <w:rPr>
          <w:rStyle w:val="c2"/>
          <w:rFonts w:ascii="Times New Roman" w:hAnsi="Times New Roman"/>
          <w:sz w:val="28"/>
          <w:szCs w:val="28"/>
        </w:rPr>
        <w:t xml:space="preserve">… </w:t>
      </w:r>
    </w:p>
    <w:p w:rsidR="00F937DF" w:rsidRPr="00AF4419" w:rsidRDefault="00F937DF" w:rsidP="00AF4419">
      <w:pPr>
        <w:pStyle w:val="NoSpacing"/>
        <w:rPr>
          <w:rFonts w:ascii="Times New Roman" w:hAnsi="Times New Roman"/>
          <w:sz w:val="28"/>
          <w:szCs w:val="28"/>
        </w:rPr>
      </w:pPr>
      <w:r w:rsidRPr="00AF4419">
        <w:rPr>
          <w:rStyle w:val="c2"/>
          <w:rFonts w:ascii="Times New Roman" w:hAnsi="Times New Roman"/>
          <w:sz w:val="28"/>
          <w:szCs w:val="28"/>
        </w:rPr>
        <w:t xml:space="preserve">Вот и сбился я с пути, </w:t>
      </w:r>
    </w:p>
    <w:p w:rsidR="00F937DF" w:rsidRPr="00AF4419" w:rsidRDefault="00F937DF" w:rsidP="00AF4419">
      <w:pPr>
        <w:pStyle w:val="NoSpacing"/>
        <w:rPr>
          <w:rFonts w:ascii="Times New Roman" w:hAnsi="Times New Roman"/>
          <w:sz w:val="28"/>
          <w:szCs w:val="28"/>
        </w:rPr>
      </w:pPr>
      <w:r w:rsidRPr="00AF4419">
        <w:rPr>
          <w:rStyle w:val="c2"/>
          <w:rFonts w:ascii="Times New Roman" w:hAnsi="Times New Roman"/>
          <w:sz w:val="28"/>
          <w:szCs w:val="28"/>
        </w:rPr>
        <w:t>Как дорожку мне найти</w:t>
      </w:r>
      <w:r w:rsidRPr="00AF4419">
        <w:rPr>
          <w:rStyle w:val="c1"/>
          <w:rFonts w:ascii="Times New Roman" w:hAnsi="Times New Roman"/>
          <w:sz w:val="28"/>
          <w:szCs w:val="28"/>
        </w:rPr>
        <w:t>?</w:t>
      </w:r>
    </w:p>
    <w:p w:rsidR="00F937DF" w:rsidRPr="008217C1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A16C02" w:rsidRDefault="00F937DF" w:rsidP="00A16C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16C02">
        <w:rPr>
          <w:rFonts w:ascii="Times New Roman" w:hAnsi="Times New Roman"/>
          <w:b/>
          <w:i/>
          <w:sz w:val="28"/>
          <w:szCs w:val="28"/>
          <w:u w:val="single"/>
        </w:rPr>
        <w:t>Под музыку появляется Баба Яга</w:t>
      </w:r>
    </w:p>
    <w:p w:rsidR="00F937DF" w:rsidRPr="00893978" w:rsidRDefault="00F937DF" w:rsidP="00893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202AA0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</w:t>
      </w:r>
      <w:r w:rsidRPr="00202AA0">
        <w:rPr>
          <w:rFonts w:ascii="Times New Roman" w:hAnsi="Times New Roman"/>
          <w:b/>
          <w:sz w:val="28"/>
          <w:szCs w:val="28"/>
        </w:rPr>
        <w:t>Яга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просторная, двухмоторная!</w:t>
      </w:r>
    </w:p>
    <w:p w:rsidR="00F937DF" w:rsidRPr="005D4404" w:rsidRDefault="00F937DF" w:rsidP="00202A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937DF" w:rsidRPr="00202AA0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Умка</w:t>
      </w:r>
    </w:p>
    <w:p w:rsidR="00F937DF" w:rsidRPr="00823E09" w:rsidRDefault="00F937DF" w:rsidP="005D440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Ой, а </w:t>
      </w:r>
      <w:r w:rsidRPr="00823E09">
        <w:rPr>
          <w:rFonts w:ascii="Times New Roman" w:hAnsi="Times New Roman"/>
          <w:sz w:val="28"/>
          <w:szCs w:val="28"/>
        </w:rPr>
        <w:t>Вы кто?</w:t>
      </w:r>
      <w:r>
        <w:rPr>
          <w:rFonts w:ascii="Times New Roman" w:hAnsi="Times New Roman"/>
          <w:sz w:val="28"/>
          <w:szCs w:val="28"/>
        </w:rPr>
        <w:t xml:space="preserve"> И куда вы летите</w:t>
      </w:r>
      <w:r w:rsidRPr="00823E09">
        <w:rPr>
          <w:rFonts w:ascii="Times New Roman" w:hAnsi="Times New Roman"/>
          <w:sz w:val="28"/>
          <w:szCs w:val="28"/>
        </w:rPr>
        <w:t>?</w:t>
      </w:r>
    </w:p>
    <w:p w:rsidR="00F937DF" w:rsidRPr="005D4404" w:rsidRDefault="00F937DF" w:rsidP="00202A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</w:t>
      </w:r>
      <w:r w:rsidRPr="00202AA0">
        <w:rPr>
          <w:rFonts w:ascii="Times New Roman" w:hAnsi="Times New Roman"/>
          <w:b/>
          <w:sz w:val="28"/>
          <w:szCs w:val="28"/>
        </w:rPr>
        <w:t>Яга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EEC">
        <w:rPr>
          <w:rFonts w:ascii="Times New Roman" w:hAnsi="Times New Roman"/>
          <w:sz w:val="28"/>
          <w:szCs w:val="28"/>
        </w:rPr>
        <w:t>На ёлочку, на неё родимую!</w:t>
      </w:r>
    </w:p>
    <w:p w:rsidR="00F937DF" w:rsidRPr="005D4404" w:rsidRDefault="00F937DF" w:rsidP="0094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202AA0" w:rsidRDefault="00F937DF" w:rsidP="00947E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Умка</w:t>
      </w:r>
    </w:p>
    <w:p w:rsidR="00F937DF" w:rsidRDefault="00F937DF" w:rsidP="005D440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знаете как туда попасть</w:t>
      </w:r>
      <w:r w:rsidRPr="00823E0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Вас пригласили ребята</w:t>
      </w:r>
      <w:r w:rsidRPr="00823E09">
        <w:rPr>
          <w:rFonts w:ascii="Times New Roman" w:hAnsi="Times New Roman"/>
          <w:sz w:val="28"/>
          <w:szCs w:val="28"/>
        </w:rPr>
        <w:t>?</w:t>
      </w:r>
    </w:p>
    <w:p w:rsidR="00F937DF" w:rsidRPr="005D4404" w:rsidRDefault="00F937DF" w:rsidP="0094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947E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</w:t>
      </w:r>
      <w:r w:rsidRPr="00202AA0">
        <w:rPr>
          <w:rFonts w:ascii="Times New Roman" w:hAnsi="Times New Roman"/>
          <w:b/>
          <w:sz w:val="28"/>
          <w:szCs w:val="28"/>
        </w:rPr>
        <w:t>Яга</w:t>
      </w:r>
    </w:p>
    <w:p w:rsidR="00F937DF" w:rsidRDefault="00F937DF" w:rsidP="00947E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приглашения не жду.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праздник непременно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приглашения приду.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соскучились по мне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красивой, по Яге</w:t>
      </w:r>
    </w:p>
    <w:p w:rsidR="00F937DF" w:rsidRPr="005D4404" w:rsidRDefault="00F937DF" w:rsidP="006074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202AA0" w:rsidRDefault="00F937DF" w:rsidP="00607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Умка</w:t>
      </w:r>
    </w:p>
    <w:p w:rsidR="00F937DF" w:rsidRDefault="00F937DF" w:rsidP="005D440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возник вопрос, ты не дедушка Мороз</w:t>
      </w:r>
      <w:r w:rsidRPr="00823E09">
        <w:rPr>
          <w:rFonts w:ascii="Times New Roman" w:hAnsi="Times New Roman"/>
          <w:sz w:val="28"/>
          <w:szCs w:val="28"/>
        </w:rPr>
        <w:t>?</w:t>
      </w:r>
    </w:p>
    <w:p w:rsidR="00F937DF" w:rsidRPr="005D4404" w:rsidRDefault="00F937DF" w:rsidP="006074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607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F937DF" w:rsidRDefault="00F937DF" w:rsidP="00607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196">
        <w:rPr>
          <w:rFonts w:ascii="Times New Roman" w:hAnsi="Times New Roman"/>
          <w:sz w:val="28"/>
          <w:szCs w:val="28"/>
        </w:rPr>
        <w:t xml:space="preserve">Щас </w:t>
      </w:r>
      <w:r>
        <w:rPr>
          <w:rFonts w:ascii="Times New Roman" w:hAnsi="Times New Roman"/>
          <w:sz w:val="28"/>
          <w:szCs w:val="28"/>
        </w:rPr>
        <w:t>его я обману, за Мороза я сойду.</w:t>
      </w:r>
    </w:p>
    <w:p w:rsidR="00F937DF" w:rsidRDefault="00F937DF" w:rsidP="00607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23196">
        <w:rPr>
          <w:rFonts w:ascii="Times New Roman" w:hAnsi="Times New Roman"/>
          <w:sz w:val="28"/>
          <w:szCs w:val="28"/>
        </w:rPr>
        <w:t xml:space="preserve"> меня красивый нос, чем не дедушка Мороз</w:t>
      </w:r>
      <w:r>
        <w:rPr>
          <w:rFonts w:ascii="Times New Roman" w:hAnsi="Times New Roman"/>
          <w:sz w:val="28"/>
          <w:szCs w:val="28"/>
        </w:rPr>
        <w:t>?</w:t>
      </w:r>
    </w:p>
    <w:p w:rsidR="00F937DF" w:rsidRPr="00B23196" w:rsidRDefault="00F937DF" w:rsidP="00607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B23196">
        <w:rPr>
          <w:rFonts w:ascii="Times New Roman" w:hAnsi="Times New Roman"/>
          <w:sz w:val="28"/>
          <w:szCs w:val="28"/>
        </w:rPr>
        <w:t>тебе он зачем</w:t>
      </w:r>
      <w:r>
        <w:rPr>
          <w:rFonts w:ascii="Times New Roman" w:hAnsi="Times New Roman"/>
          <w:sz w:val="28"/>
          <w:szCs w:val="28"/>
        </w:rPr>
        <w:t>?</w:t>
      </w:r>
    </w:p>
    <w:p w:rsidR="00F937DF" w:rsidRPr="005D4404" w:rsidRDefault="00F937DF" w:rsidP="006074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202AA0" w:rsidRDefault="00F937DF" w:rsidP="00607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Умка</w:t>
      </w:r>
    </w:p>
    <w:p w:rsidR="00F937DF" w:rsidRDefault="00F937DF" w:rsidP="005D440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должен ему передать Олимпийский огонь, чтобы он зажег огни на ёлочке у ребят.</w:t>
      </w:r>
    </w:p>
    <w:p w:rsidR="00F937DF" w:rsidRPr="005D4404" w:rsidRDefault="00F937DF" w:rsidP="006074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F937DF" w:rsidRPr="006074E2" w:rsidRDefault="00F937DF" w:rsidP="00607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</w:t>
      </w:r>
      <w:r w:rsidRPr="006074E2">
        <w:rPr>
          <w:rFonts w:ascii="Times New Roman" w:hAnsi="Times New Roman"/>
          <w:sz w:val="28"/>
          <w:szCs w:val="28"/>
        </w:rPr>
        <w:t>давай его быстрей</w:t>
      </w:r>
      <w:r>
        <w:rPr>
          <w:rFonts w:ascii="Times New Roman" w:hAnsi="Times New Roman"/>
          <w:sz w:val="28"/>
          <w:szCs w:val="28"/>
        </w:rPr>
        <w:t>!</w:t>
      </w:r>
    </w:p>
    <w:p w:rsidR="00F937DF" w:rsidRPr="005D4404" w:rsidRDefault="00F937DF" w:rsidP="006074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202AA0" w:rsidRDefault="00F937DF" w:rsidP="00607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Умка</w:t>
      </w:r>
    </w:p>
    <w:p w:rsidR="00F937DF" w:rsidRPr="006074E2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4E2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для маленьких друзей.</w:t>
      </w:r>
    </w:p>
    <w:p w:rsidR="00F937DF" w:rsidRPr="005D4404" w:rsidRDefault="00F937DF" w:rsidP="006074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607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F937DF" w:rsidRPr="00017D7D" w:rsidRDefault="00F937DF" w:rsidP="00017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D7D">
        <w:rPr>
          <w:rFonts w:ascii="Times New Roman" w:hAnsi="Times New Roman"/>
          <w:sz w:val="28"/>
          <w:szCs w:val="28"/>
        </w:rPr>
        <w:t>Что ж ты думаешь</w:t>
      </w:r>
      <w:r>
        <w:rPr>
          <w:rFonts w:ascii="Times New Roman" w:hAnsi="Times New Roman"/>
          <w:sz w:val="28"/>
          <w:szCs w:val="28"/>
        </w:rPr>
        <w:t>,</w:t>
      </w:r>
      <w:r w:rsidRPr="00017D7D">
        <w:rPr>
          <w:rFonts w:ascii="Times New Roman" w:hAnsi="Times New Roman"/>
          <w:sz w:val="28"/>
          <w:szCs w:val="28"/>
        </w:rPr>
        <w:t xml:space="preserve"> медведь</w:t>
      </w:r>
      <w:r>
        <w:rPr>
          <w:rFonts w:ascii="Times New Roman" w:hAnsi="Times New Roman"/>
          <w:sz w:val="28"/>
          <w:szCs w:val="28"/>
        </w:rPr>
        <w:t>,</w:t>
      </w:r>
    </w:p>
    <w:p w:rsidR="00F937DF" w:rsidRPr="00017D7D" w:rsidRDefault="00F937DF" w:rsidP="00017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D7D">
        <w:rPr>
          <w:rFonts w:ascii="Times New Roman" w:hAnsi="Times New Roman"/>
          <w:sz w:val="28"/>
          <w:szCs w:val="28"/>
        </w:rPr>
        <w:t>У меня их нет</w:t>
      </w:r>
      <w:r>
        <w:rPr>
          <w:rFonts w:ascii="Times New Roman" w:hAnsi="Times New Roman"/>
          <w:sz w:val="28"/>
          <w:szCs w:val="28"/>
        </w:rPr>
        <w:t>?..Ответь!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друзей зову сюда:</w:t>
      </w:r>
    </w:p>
    <w:p w:rsidR="00F937DF" w:rsidRPr="00017D7D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7D7D">
        <w:rPr>
          <w:rFonts w:ascii="Times New Roman" w:hAnsi="Times New Roman"/>
          <w:sz w:val="28"/>
          <w:szCs w:val="28"/>
        </w:rPr>
        <w:t>Эй, разбойники лесные,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D7D">
        <w:rPr>
          <w:rFonts w:ascii="Times New Roman" w:hAnsi="Times New Roman"/>
          <w:sz w:val="28"/>
          <w:szCs w:val="28"/>
        </w:rPr>
        <w:t>Мои други боевые</w:t>
      </w:r>
      <w:r>
        <w:rPr>
          <w:rFonts w:ascii="Times New Roman" w:hAnsi="Times New Roman"/>
          <w:sz w:val="28"/>
          <w:szCs w:val="28"/>
        </w:rPr>
        <w:t>»</w:t>
      </w:r>
      <w:r w:rsidRPr="00017D7D">
        <w:rPr>
          <w:rFonts w:ascii="Times New Roman" w:hAnsi="Times New Roman"/>
          <w:sz w:val="28"/>
          <w:szCs w:val="28"/>
        </w:rPr>
        <w:t>.</w:t>
      </w:r>
    </w:p>
    <w:p w:rsidR="00F937DF" w:rsidRPr="00893978" w:rsidRDefault="00F937DF" w:rsidP="005D44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A16C02" w:rsidRDefault="00F937DF" w:rsidP="00A16C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16C02">
        <w:rPr>
          <w:rFonts w:ascii="Times New Roman" w:hAnsi="Times New Roman"/>
          <w:b/>
          <w:i/>
          <w:sz w:val="28"/>
          <w:szCs w:val="28"/>
          <w:u w:val="single"/>
        </w:rPr>
        <w:t>Раздаётся свист разбойника</w:t>
      </w:r>
    </w:p>
    <w:p w:rsidR="00F937DF" w:rsidRPr="004F4F53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5D4404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404">
        <w:rPr>
          <w:rFonts w:ascii="Times New Roman" w:hAnsi="Times New Roman"/>
          <w:b/>
          <w:sz w:val="28"/>
          <w:szCs w:val="28"/>
        </w:rPr>
        <w:t>Разбойник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старая кричала, нас от дела отрывала?</w:t>
      </w:r>
    </w:p>
    <w:p w:rsidR="00F937DF" w:rsidRPr="005D4404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вы, что вы, в самом деле, на старушку налетели?</w:t>
      </w:r>
    </w:p>
    <w:p w:rsidR="00F937DF" w:rsidRDefault="00F937DF" w:rsidP="005D4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нашла вам работёнку –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Видишь Умку - медвежонка?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вам его поймать, руки-ноги-то связать.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огонь его отнять.</w:t>
      </w: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Разбойник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пара пустяков, схватим мы твоих врагов!</w:t>
      </w:r>
    </w:p>
    <w:p w:rsidR="00F937DF" w:rsidRPr="00F24403" w:rsidRDefault="00F937DF" w:rsidP="004B72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F244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4404">
        <w:rPr>
          <w:rFonts w:ascii="Times New Roman" w:hAnsi="Times New Roman"/>
          <w:b/>
          <w:i/>
          <w:sz w:val="28"/>
          <w:szCs w:val="28"/>
          <w:u w:val="single"/>
        </w:rPr>
        <w:t>Исполняется танец разбойников</w:t>
      </w:r>
    </w:p>
    <w:p w:rsidR="00F937DF" w:rsidRPr="00A70A9E" w:rsidRDefault="00F937DF" w:rsidP="00A70A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A70A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(Разбойники хватают Умку</w:t>
      </w:r>
      <w:r w:rsidRPr="00823E09">
        <w:rPr>
          <w:rFonts w:ascii="Times New Roman" w:hAnsi="Times New Roman"/>
          <w:i/>
          <w:sz w:val="28"/>
          <w:szCs w:val="28"/>
        </w:rPr>
        <w:t>, возвраща</w:t>
      </w:r>
      <w:r>
        <w:rPr>
          <w:rFonts w:ascii="Times New Roman" w:hAnsi="Times New Roman"/>
          <w:i/>
          <w:sz w:val="28"/>
          <w:szCs w:val="28"/>
        </w:rPr>
        <w:t>е</w:t>
      </w:r>
      <w:r w:rsidRPr="00823E09">
        <w:rPr>
          <w:rFonts w:ascii="Times New Roman" w:hAnsi="Times New Roman"/>
          <w:i/>
          <w:sz w:val="28"/>
          <w:szCs w:val="28"/>
        </w:rPr>
        <w:t>тся ведущи</w:t>
      </w:r>
      <w:r>
        <w:rPr>
          <w:rFonts w:ascii="Times New Roman" w:hAnsi="Times New Roman"/>
          <w:i/>
          <w:sz w:val="28"/>
          <w:szCs w:val="28"/>
        </w:rPr>
        <w:t>й</w:t>
      </w:r>
      <w:r w:rsidRPr="00823E09">
        <w:rPr>
          <w:rFonts w:ascii="Times New Roman" w:hAnsi="Times New Roman"/>
          <w:i/>
          <w:sz w:val="28"/>
          <w:szCs w:val="28"/>
        </w:rPr>
        <w:t>)</w:t>
      </w: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4B72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 ты, старая карга!</w:t>
      </w:r>
    </w:p>
    <w:p w:rsidR="00F937DF" w:rsidRPr="00823E09" w:rsidRDefault="00F937DF" w:rsidP="004B72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Позвала друзей ты зря!</w:t>
      </w: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ваш не придёт.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сугробов сколько.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он, старый-то, дойдёт?</w:t>
      </w: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Pr="00823E09" w:rsidRDefault="00F937DF" w:rsidP="004B72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3E09">
        <w:rPr>
          <w:rFonts w:ascii="Times New Roman" w:hAnsi="Times New Roman"/>
          <w:sz w:val="28"/>
          <w:szCs w:val="28"/>
        </w:rPr>
        <w:t>Подождём ещё немного.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Видно, дальняя дорога.</w:t>
      </w:r>
    </w:p>
    <w:p w:rsidR="00F937DF" w:rsidRPr="00017D7D" w:rsidRDefault="00F937DF" w:rsidP="00017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D7D">
        <w:rPr>
          <w:rFonts w:ascii="Times New Roman" w:hAnsi="Times New Roman"/>
          <w:sz w:val="28"/>
          <w:szCs w:val="28"/>
        </w:rPr>
        <w:t>А пока</w:t>
      </w:r>
      <w:r>
        <w:rPr>
          <w:rFonts w:ascii="Times New Roman" w:hAnsi="Times New Roman"/>
          <w:sz w:val="28"/>
          <w:szCs w:val="28"/>
        </w:rPr>
        <w:t>,</w:t>
      </w:r>
      <w:r w:rsidRPr="00017D7D">
        <w:rPr>
          <w:rFonts w:ascii="Times New Roman" w:hAnsi="Times New Roman"/>
          <w:sz w:val="28"/>
          <w:szCs w:val="28"/>
        </w:rPr>
        <w:t xml:space="preserve"> чтоб не скучать,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петь и танцевать.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3 «Б» класса исполнят песню «Новогодняя дискотека»</w:t>
      </w:r>
    </w:p>
    <w:p w:rsidR="00F937DF" w:rsidRPr="004B7289" w:rsidRDefault="00F937DF" w:rsidP="004B72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B7289">
        <w:rPr>
          <w:rFonts w:ascii="Times New Roman" w:hAnsi="Times New Roman"/>
          <w:b/>
          <w:i/>
          <w:sz w:val="28"/>
          <w:szCs w:val="28"/>
          <w:u w:val="single"/>
        </w:rPr>
        <w:t>Исполняется музыкальный номер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что это за праздник? Никто не дерётся, не ссорится. Песни все про ёлку, да про зиму. Хоть бы одну про меня, красавицу писаную, спели. Ну давайте хоть поиграйте со мной.</w:t>
      </w:r>
    </w:p>
    <w:p w:rsidR="00F937DF" w:rsidRPr="00F24403" w:rsidRDefault="00F937DF" w:rsidP="00F244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24403">
        <w:rPr>
          <w:rFonts w:ascii="Times New Roman" w:hAnsi="Times New Roman"/>
          <w:b/>
          <w:i/>
          <w:sz w:val="28"/>
          <w:szCs w:val="28"/>
          <w:u w:val="single"/>
        </w:rPr>
        <w:t>Коллективная игра под музыку</w:t>
      </w:r>
    </w:p>
    <w:p w:rsidR="00F937DF" w:rsidRPr="00F24403" w:rsidRDefault="00F937DF" w:rsidP="004B72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F244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F937DF" w:rsidRDefault="00F937DF" w:rsidP="004B72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видать вам праздника, так и знайте. Не будет у вас ни Деда Мороза, ни Снегурочки и огня для ёлочки вам не дождаться.</w:t>
      </w:r>
    </w:p>
    <w:p w:rsidR="00F937DF" w:rsidRPr="004B7289" w:rsidRDefault="00F937DF" w:rsidP="00823E0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4B7289" w:rsidRDefault="00F937DF" w:rsidP="004B728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B7289"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4B72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3E09">
        <w:rPr>
          <w:rFonts w:ascii="Times New Roman" w:hAnsi="Times New Roman"/>
          <w:sz w:val="28"/>
          <w:szCs w:val="28"/>
        </w:rPr>
        <w:t xml:space="preserve">Ах, опять </w:t>
      </w:r>
      <w:r>
        <w:rPr>
          <w:rFonts w:ascii="Times New Roman" w:hAnsi="Times New Roman"/>
          <w:sz w:val="28"/>
          <w:szCs w:val="28"/>
        </w:rPr>
        <w:t>ты за своё. Полюбуйтесь на неё.</w:t>
      </w:r>
    </w:p>
    <w:p w:rsidR="00F937DF" w:rsidRDefault="00F937DF" w:rsidP="004B72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3E09">
        <w:rPr>
          <w:rFonts w:ascii="Times New Roman" w:hAnsi="Times New Roman"/>
          <w:sz w:val="28"/>
          <w:szCs w:val="28"/>
        </w:rPr>
        <w:t>Ты же – женщина в годах, а всё пакости в мозгах.</w:t>
      </w:r>
    </w:p>
    <w:p w:rsidR="00F937DF" w:rsidRDefault="00F937DF" w:rsidP="004B72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3E09">
        <w:rPr>
          <w:rFonts w:ascii="Times New Roman" w:hAnsi="Times New Roman"/>
          <w:sz w:val="28"/>
          <w:szCs w:val="28"/>
        </w:rPr>
        <w:t xml:space="preserve">Как же ей нам помешать. Надо </w:t>
      </w:r>
      <w:r>
        <w:rPr>
          <w:rFonts w:ascii="Times New Roman" w:hAnsi="Times New Roman"/>
          <w:sz w:val="28"/>
          <w:szCs w:val="28"/>
        </w:rPr>
        <w:t>мне</w:t>
      </w:r>
      <w:r w:rsidRPr="00823E09">
        <w:rPr>
          <w:rFonts w:ascii="Times New Roman" w:hAnsi="Times New Roman"/>
          <w:sz w:val="28"/>
          <w:szCs w:val="28"/>
        </w:rPr>
        <w:t xml:space="preserve"> её связать.</w:t>
      </w:r>
    </w:p>
    <w:p w:rsidR="00F937DF" w:rsidRPr="00823E09" w:rsidRDefault="00F937DF" w:rsidP="004B72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3E09"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sz w:val="28"/>
          <w:szCs w:val="28"/>
        </w:rPr>
        <w:t>возьму скорей верёвку и</w:t>
      </w:r>
      <w:r w:rsidRPr="00823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свяжу</w:t>
      </w:r>
      <w:r w:rsidRPr="00823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её,</w:t>
      </w:r>
      <w:r w:rsidRPr="00823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плу</w:t>
      </w:r>
      <w:r w:rsidRPr="00823E09">
        <w:rPr>
          <w:rFonts w:ascii="Times New Roman" w:hAnsi="Times New Roman"/>
          <w:sz w:val="28"/>
          <w:szCs w:val="28"/>
        </w:rPr>
        <w:t>товку.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E09">
        <w:rPr>
          <w:rFonts w:ascii="Times New Roman" w:hAnsi="Times New Roman"/>
          <w:i/>
          <w:sz w:val="28"/>
          <w:szCs w:val="28"/>
        </w:rPr>
        <w:t>(Баба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3E09">
        <w:rPr>
          <w:rFonts w:ascii="Times New Roman" w:hAnsi="Times New Roman"/>
          <w:i/>
          <w:sz w:val="28"/>
          <w:szCs w:val="28"/>
        </w:rPr>
        <w:t>Яга с криками убегает)</w:t>
      </w: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7289"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как жалко - убежала.</w:t>
      </w: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7289">
        <w:rPr>
          <w:rFonts w:ascii="Times New Roman" w:hAnsi="Times New Roman"/>
          <w:sz w:val="28"/>
          <w:szCs w:val="28"/>
          <w:u w:val="single"/>
        </w:rPr>
        <w:t>Перекличка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Берегите руки, ноги.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Закрывайте уши, нос.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Ходит - бродит по дороге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Старый Дедушка Мороз.</w:t>
      </w:r>
    </w:p>
    <w:p w:rsidR="00F937DF" w:rsidRPr="004B7289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7DF" w:rsidRPr="004717D2" w:rsidRDefault="00F937DF" w:rsidP="004717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17D2">
        <w:rPr>
          <w:rFonts w:ascii="Times New Roman" w:hAnsi="Times New Roman"/>
          <w:sz w:val="28"/>
          <w:szCs w:val="28"/>
        </w:rPr>
        <w:t>Мы весной его не встретим,</w:t>
      </w:r>
    </w:p>
    <w:p w:rsidR="00F937DF" w:rsidRDefault="00F937DF" w:rsidP="004717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Он и летом не придёт.</w:t>
      </w:r>
    </w:p>
    <w:p w:rsidR="00F937DF" w:rsidRDefault="00F937DF" w:rsidP="004717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зимою к нашим детям</w:t>
      </w:r>
    </w:p>
    <w:p w:rsidR="00F937DF" w:rsidRDefault="00F937DF" w:rsidP="004717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Он приходит каждый год.</w:t>
      </w:r>
    </w:p>
    <w:p w:rsidR="00F937DF" w:rsidRPr="004717D2" w:rsidRDefault="00F937DF" w:rsidP="004717D2">
      <w:pPr>
        <w:spacing w:after="0"/>
        <w:rPr>
          <w:rFonts w:ascii="Times New Roman" w:hAnsi="Times New Roman"/>
          <w:sz w:val="16"/>
          <w:szCs w:val="16"/>
        </w:rPr>
      </w:pPr>
    </w:p>
    <w:p w:rsidR="00F937DF" w:rsidRDefault="00F937DF" w:rsidP="00F24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Дружно мы его встречаем,</w:t>
      </w:r>
    </w:p>
    <w:p w:rsidR="00F937DF" w:rsidRDefault="00F937DF" w:rsidP="00F24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большие с ним друзья</w:t>
      </w:r>
    </w:p>
    <w:p w:rsidR="00F937DF" w:rsidRDefault="00F937DF" w:rsidP="00F24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поить горячим чаем</w:t>
      </w:r>
    </w:p>
    <w:p w:rsidR="00F937DF" w:rsidRDefault="00F937DF" w:rsidP="00F244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Гостя этого нельзя.</w:t>
      </w:r>
    </w:p>
    <w:p w:rsidR="00F937DF" w:rsidRPr="00F24403" w:rsidRDefault="00F937DF" w:rsidP="004717D2">
      <w:pPr>
        <w:pStyle w:val="NoSpacing"/>
        <w:ind w:left="1410" w:hanging="1410"/>
        <w:rPr>
          <w:rFonts w:ascii="Times New Roman" w:hAnsi="Times New Roman"/>
          <w:sz w:val="16"/>
          <w:szCs w:val="16"/>
        </w:rPr>
      </w:pPr>
    </w:p>
    <w:p w:rsidR="00F937DF" w:rsidRDefault="00F937DF" w:rsidP="004717D2">
      <w:pPr>
        <w:pStyle w:val="NoSpacing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1405B">
        <w:rPr>
          <w:rFonts w:ascii="Times New Roman" w:hAnsi="Times New Roman"/>
          <w:sz w:val="28"/>
          <w:szCs w:val="28"/>
        </w:rPr>
        <w:t>Колокольчики звенят,</w:t>
      </w:r>
      <w:r w:rsidRPr="0091405B">
        <w:rPr>
          <w:rFonts w:ascii="Times New Roman" w:hAnsi="Times New Roman"/>
          <w:sz w:val="28"/>
          <w:szCs w:val="28"/>
        </w:rPr>
        <w:br/>
        <w:t>Кони резвые летят.</w:t>
      </w:r>
      <w:r w:rsidRPr="0091405B">
        <w:rPr>
          <w:rFonts w:ascii="Times New Roman" w:hAnsi="Times New Roman"/>
          <w:sz w:val="28"/>
          <w:szCs w:val="28"/>
        </w:rPr>
        <w:br/>
        <w:t>Дед Мороз спешит на праздник,</w:t>
      </w:r>
      <w:r w:rsidRPr="0091405B">
        <w:rPr>
          <w:rFonts w:ascii="Times New Roman" w:hAnsi="Times New Roman"/>
          <w:sz w:val="28"/>
          <w:szCs w:val="28"/>
        </w:rPr>
        <w:br/>
        <w:t>Чтоб порадовать ребят.</w:t>
      </w:r>
    </w:p>
    <w:p w:rsidR="00F937DF" w:rsidRDefault="00F937DF" w:rsidP="0091405B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F24403" w:rsidRDefault="00F937DF" w:rsidP="009140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9140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слышите звон бубенчиков?</w:t>
      </w:r>
    </w:p>
    <w:p w:rsidR="00F937DF" w:rsidRDefault="00F937DF" w:rsidP="009140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Дедушка Мороз со Снегурочкой едут к нам на праздник.</w:t>
      </w:r>
    </w:p>
    <w:p w:rsidR="00F937DF" w:rsidRDefault="00F937DF" w:rsidP="009140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гостя встретить дружно,</w:t>
      </w:r>
    </w:p>
    <w:p w:rsidR="00F937DF" w:rsidRDefault="00F937DF" w:rsidP="009140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сказать, ребята, нужно:</w:t>
      </w:r>
    </w:p>
    <w:p w:rsidR="00F937DF" w:rsidRPr="00F24403" w:rsidRDefault="00F937DF" w:rsidP="009140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Мороз! Тебя мы ждём!</w:t>
      </w:r>
    </w:p>
    <w:p w:rsidR="00F937DF" w:rsidRPr="00876441" w:rsidRDefault="00F937DF" w:rsidP="0091405B">
      <w:pPr>
        <w:pStyle w:val="NormalWeb"/>
        <w:rPr>
          <w:sz w:val="16"/>
          <w:szCs w:val="16"/>
        </w:rPr>
      </w:pPr>
    </w:p>
    <w:p w:rsidR="00F937DF" w:rsidRPr="00A16C02" w:rsidRDefault="00F937DF" w:rsidP="00A16C02">
      <w:pPr>
        <w:pStyle w:val="NormalWeb"/>
        <w:jc w:val="center"/>
        <w:rPr>
          <w:b/>
          <w:i/>
          <w:sz w:val="28"/>
          <w:szCs w:val="28"/>
          <w:u w:val="single"/>
        </w:rPr>
      </w:pPr>
      <w:r w:rsidRPr="00A16C02">
        <w:rPr>
          <w:b/>
          <w:i/>
          <w:sz w:val="28"/>
          <w:szCs w:val="28"/>
          <w:u w:val="single"/>
        </w:rPr>
        <w:t>Под музыку появляется Дед Мороз</w:t>
      </w:r>
      <w:r>
        <w:rPr>
          <w:b/>
          <w:i/>
          <w:sz w:val="28"/>
          <w:szCs w:val="28"/>
          <w:u w:val="single"/>
        </w:rPr>
        <w:t xml:space="preserve"> со Снегурочкой</w:t>
      </w:r>
    </w:p>
    <w:p w:rsidR="00F937DF" w:rsidRPr="004717D2" w:rsidRDefault="00F937DF" w:rsidP="0091405B">
      <w:pPr>
        <w:pStyle w:val="NormalWeb"/>
        <w:rPr>
          <w:i/>
          <w:sz w:val="28"/>
          <w:szCs w:val="28"/>
        </w:rPr>
      </w:pPr>
      <w:r w:rsidRPr="004717D2">
        <w:rPr>
          <w:i/>
          <w:sz w:val="28"/>
          <w:szCs w:val="28"/>
        </w:rPr>
        <w:t>(Дед Мороз  и Снегурочка въезжает на «тройке». Говорит: «Тпру-уу-у». Кони останавливаются, Дед Мороз бросает поводья, кони убегают за елку)</w:t>
      </w:r>
    </w:p>
    <w:p w:rsidR="00F937DF" w:rsidRPr="00F15633" w:rsidRDefault="00F937DF" w:rsidP="0091405B">
      <w:pPr>
        <w:pStyle w:val="NormalWeb"/>
        <w:rPr>
          <w:sz w:val="28"/>
          <w:szCs w:val="28"/>
        </w:rPr>
      </w:pPr>
      <w:r w:rsidRPr="00F15633">
        <w:rPr>
          <w:b/>
          <w:bCs/>
          <w:sz w:val="28"/>
          <w:szCs w:val="28"/>
        </w:rPr>
        <w:t>Дед Мороз</w:t>
      </w:r>
    </w:p>
    <w:p w:rsidR="00F937DF" w:rsidRPr="00F15633" w:rsidRDefault="00F937DF" w:rsidP="0091405B">
      <w:pPr>
        <w:pStyle w:val="NormalWeb"/>
        <w:rPr>
          <w:sz w:val="16"/>
          <w:szCs w:val="16"/>
        </w:rPr>
      </w:pPr>
      <w:r w:rsidRPr="004717D2">
        <w:rPr>
          <w:sz w:val="28"/>
          <w:szCs w:val="28"/>
        </w:rPr>
        <w:t>Здравствуйте, все ребятишки!</w:t>
      </w:r>
      <w:r w:rsidRPr="004717D2">
        <w:rPr>
          <w:sz w:val="28"/>
          <w:szCs w:val="28"/>
        </w:rPr>
        <w:br/>
        <w:t>И девчонки и мальчишки!</w:t>
      </w:r>
      <w:r w:rsidRPr="004717D2">
        <w:rPr>
          <w:sz w:val="28"/>
          <w:szCs w:val="28"/>
        </w:rPr>
        <w:br/>
        <w:t>С внучкой мы спешили к вам,</w:t>
      </w:r>
      <w:r w:rsidRPr="004717D2">
        <w:rPr>
          <w:sz w:val="28"/>
          <w:szCs w:val="28"/>
        </w:rPr>
        <w:br/>
        <w:t>Нашим маленьким друзьям.</w:t>
      </w:r>
      <w:r w:rsidRPr="004717D2">
        <w:rPr>
          <w:sz w:val="28"/>
          <w:szCs w:val="28"/>
        </w:rPr>
        <w:br/>
      </w:r>
    </w:p>
    <w:p w:rsidR="00F937DF" w:rsidRPr="00F15633" w:rsidRDefault="00F937DF" w:rsidP="0091405B">
      <w:pPr>
        <w:pStyle w:val="NormalWeb"/>
        <w:rPr>
          <w:sz w:val="28"/>
          <w:szCs w:val="28"/>
        </w:rPr>
      </w:pPr>
      <w:r w:rsidRPr="00F15633">
        <w:rPr>
          <w:b/>
          <w:bCs/>
          <w:sz w:val="28"/>
          <w:szCs w:val="28"/>
        </w:rPr>
        <w:t>Снегурочка</w:t>
      </w:r>
    </w:p>
    <w:p w:rsidR="00F937DF" w:rsidRPr="00F15633" w:rsidRDefault="00F937DF" w:rsidP="0091405B">
      <w:pPr>
        <w:pStyle w:val="NormalWeb"/>
        <w:rPr>
          <w:sz w:val="28"/>
          <w:szCs w:val="28"/>
        </w:rPr>
      </w:pPr>
      <w:r w:rsidRPr="00F15633">
        <w:rPr>
          <w:sz w:val="28"/>
          <w:szCs w:val="28"/>
        </w:rPr>
        <w:t>Очень рада я вас видеть</w:t>
      </w:r>
      <w:r w:rsidRPr="00F15633">
        <w:rPr>
          <w:sz w:val="28"/>
          <w:szCs w:val="28"/>
        </w:rPr>
        <w:br/>
        <w:t>В этот день и в этот час!</w:t>
      </w:r>
      <w:r w:rsidRPr="00F15633">
        <w:rPr>
          <w:sz w:val="28"/>
          <w:szCs w:val="28"/>
        </w:rPr>
        <w:br/>
        <w:t>Сколько радостных улыбок</w:t>
      </w:r>
      <w:r w:rsidRPr="00F15633">
        <w:rPr>
          <w:sz w:val="28"/>
          <w:szCs w:val="28"/>
        </w:rPr>
        <w:br/>
        <w:t>Замечаю я у вас.</w:t>
      </w:r>
    </w:p>
    <w:p w:rsidR="00F937DF" w:rsidRPr="00F15633" w:rsidRDefault="00F937DF" w:rsidP="004717D2">
      <w:pPr>
        <w:pStyle w:val="NormalWeb"/>
        <w:rPr>
          <w:b/>
          <w:sz w:val="28"/>
          <w:szCs w:val="28"/>
        </w:rPr>
      </w:pPr>
      <w:r w:rsidRPr="00F15633">
        <w:rPr>
          <w:b/>
          <w:sz w:val="28"/>
          <w:szCs w:val="28"/>
        </w:rPr>
        <w:t>Дед Мороз</w:t>
      </w:r>
    </w:p>
    <w:p w:rsidR="00F937DF" w:rsidRDefault="00F937DF" w:rsidP="004717D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 Новым годом!</w:t>
      </w:r>
      <w:r w:rsidRPr="004717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717D2">
        <w:rPr>
          <w:sz w:val="28"/>
          <w:szCs w:val="28"/>
        </w:rPr>
        <w:t xml:space="preserve"> Новым годом!</w:t>
      </w:r>
      <w:r w:rsidRPr="004717D2">
        <w:rPr>
          <w:sz w:val="28"/>
          <w:szCs w:val="28"/>
        </w:rPr>
        <w:br/>
      </w:r>
      <w:r>
        <w:rPr>
          <w:sz w:val="28"/>
          <w:szCs w:val="28"/>
        </w:rPr>
        <w:t xml:space="preserve">Поздравляю всех друзей! </w:t>
      </w:r>
      <w:r w:rsidRPr="004717D2">
        <w:rPr>
          <w:sz w:val="28"/>
          <w:szCs w:val="28"/>
        </w:rPr>
        <w:br/>
      </w:r>
      <w:r>
        <w:rPr>
          <w:sz w:val="28"/>
          <w:szCs w:val="28"/>
        </w:rPr>
        <w:t>Всех детей и всех гостей!</w:t>
      </w:r>
    </w:p>
    <w:p w:rsidR="00F937DF" w:rsidRDefault="00F937DF" w:rsidP="004717D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Пусть же этот Новый год</w:t>
      </w:r>
    </w:p>
    <w:p w:rsidR="00F937DF" w:rsidRDefault="00F937DF" w:rsidP="004717D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Много счастья принесёт!</w:t>
      </w:r>
    </w:p>
    <w:p w:rsidR="00F937DF" w:rsidRDefault="00F937DF" w:rsidP="00A70A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202AA0">
        <w:rPr>
          <w:rFonts w:ascii="Times New Roman" w:hAnsi="Times New Roman"/>
          <w:b/>
          <w:sz w:val="28"/>
          <w:szCs w:val="28"/>
        </w:rPr>
        <w:t xml:space="preserve"> </w:t>
      </w:r>
    </w:p>
    <w:p w:rsidR="00F937DF" w:rsidRDefault="00F937DF" w:rsidP="00A70A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было интересней</w:t>
      </w:r>
    </w:p>
    <w:p w:rsidR="00F937DF" w:rsidRDefault="00F937DF" w:rsidP="00A70A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Желанному гостю</w:t>
      </w:r>
    </w:p>
    <w:p w:rsidR="00F937DF" w:rsidRDefault="00F937DF" w:rsidP="00A70A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Исполним мы песню.</w:t>
      </w:r>
    </w:p>
    <w:p w:rsidR="00F937DF" w:rsidRPr="00A70A9E" w:rsidRDefault="00F937DF" w:rsidP="00A70A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3 «А» класса исполнят песню «Кто же это?»</w:t>
      </w:r>
    </w:p>
    <w:p w:rsidR="00F937DF" w:rsidRPr="00A70A9E" w:rsidRDefault="00F937DF" w:rsidP="00A70A9E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4717D2" w:rsidRDefault="00F937DF" w:rsidP="00876441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717D2">
        <w:rPr>
          <w:rFonts w:ascii="Times New Roman" w:hAnsi="Times New Roman"/>
          <w:b/>
          <w:i/>
          <w:sz w:val="28"/>
          <w:szCs w:val="28"/>
          <w:u w:val="single"/>
        </w:rPr>
        <w:t>Исполняется песня про Деда Мороза</w:t>
      </w:r>
    </w:p>
    <w:p w:rsidR="00F937DF" w:rsidRDefault="00F937DF" w:rsidP="00F15633">
      <w:pPr>
        <w:pStyle w:val="NormalWeb"/>
        <w:rPr>
          <w:b/>
          <w:sz w:val="28"/>
          <w:szCs w:val="28"/>
        </w:rPr>
      </w:pPr>
      <w:r w:rsidRPr="00F15633">
        <w:rPr>
          <w:b/>
          <w:sz w:val="28"/>
          <w:szCs w:val="28"/>
        </w:rPr>
        <w:t>Снегурочка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Всем девчонкам, всем мальчишкам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Признаюсь я сейчас,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Что очень я соскучилась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И рада видеть вас!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А где мои добрые подружки-снежинки?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Нам Зимушка-зима их с ветром принесла.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Я их с ёлочки сниму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И ребятам подарю!</w:t>
      </w:r>
    </w:p>
    <w:p w:rsidR="00F937DF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Приглашу их веселиться,</w:t>
      </w:r>
    </w:p>
    <w:p w:rsidR="00F937DF" w:rsidRPr="00F15633" w:rsidRDefault="00F937DF" w:rsidP="00F1563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В лёгком танце покружиться!</w:t>
      </w:r>
    </w:p>
    <w:p w:rsidR="00F937DF" w:rsidRDefault="00F937DF" w:rsidP="0087644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E6829">
        <w:rPr>
          <w:rFonts w:ascii="Times New Roman" w:hAnsi="Times New Roman"/>
          <w:b/>
          <w:i/>
          <w:sz w:val="28"/>
          <w:szCs w:val="28"/>
          <w:u w:val="single"/>
        </w:rPr>
        <w:t>Исполняется танец снежинок</w:t>
      </w:r>
    </w:p>
    <w:p w:rsidR="00F937DF" w:rsidRPr="002A2BAB" w:rsidRDefault="00F937DF" w:rsidP="00FE6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B">
        <w:rPr>
          <w:rFonts w:ascii="Times New Roman" w:hAnsi="Times New Roman"/>
          <w:b/>
          <w:sz w:val="28"/>
          <w:szCs w:val="28"/>
        </w:rPr>
        <w:t>Дед Мороз</w:t>
      </w:r>
    </w:p>
    <w:p w:rsidR="00F937DF" w:rsidRPr="00FE6829" w:rsidRDefault="00F937DF" w:rsidP="002A2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снежинки, молодцы, танцевали от души.</w:t>
      </w:r>
    </w:p>
    <w:p w:rsidR="00F937DF" w:rsidRPr="00FE6829" w:rsidRDefault="00F937DF" w:rsidP="002A2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пора опять нам, ребята, поиграть.</w:t>
      </w:r>
    </w:p>
    <w:p w:rsidR="00F937DF" w:rsidRDefault="00F937DF" w:rsidP="00FE6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7DF" w:rsidRPr="00876441" w:rsidRDefault="00F937DF" w:rsidP="008764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76441">
        <w:rPr>
          <w:rFonts w:ascii="Times New Roman" w:hAnsi="Times New Roman"/>
          <w:b/>
          <w:i/>
          <w:sz w:val="28"/>
          <w:szCs w:val="28"/>
          <w:u w:val="single"/>
        </w:rPr>
        <w:t>Проводится коллективная игра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«Биатлон»</w:t>
      </w:r>
    </w:p>
    <w:p w:rsidR="00F937DF" w:rsidRPr="00FE6829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7DF" w:rsidRPr="002A2BAB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B">
        <w:rPr>
          <w:rFonts w:ascii="Times New Roman" w:hAnsi="Times New Roman"/>
          <w:b/>
          <w:sz w:val="28"/>
          <w:szCs w:val="28"/>
        </w:rPr>
        <w:t>Снегурочка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 песней Новый год,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 пляской Новый год,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Играми, загадками, весёлыми разгадками.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мои ребятки,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Загадаю вам загадки.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Отгадаешь - не зевай,</w:t>
      </w:r>
    </w:p>
    <w:p w:rsidR="00F937DF" w:rsidRPr="00FE6829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Дружно, хором отвечай.</w:t>
      </w:r>
    </w:p>
    <w:p w:rsidR="00F937DF" w:rsidRPr="002A2BAB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огни на ёлке светят,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Шумно пляшет хоровод.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рады очень встретить</w:t>
      </w:r>
    </w:p>
    <w:p w:rsidR="00F937DF" w:rsidRPr="00FE6829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праздник…</w:t>
      </w:r>
      <w:r w:rsidRPr="00405F32">
        <w:rPr>
          <w:rFonts w:ascii="Times New Roman" w:hAnsi="Times New Roman"/>
          <w:i/>
          <w:sz w:val="28"/>
          <w:szCs w:val="28"/>
        </w:rPr>
        <w:t>Новый год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937DF" w:rsidRPr="00405F32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Посмотрите-ка, ребята,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вокруг покрыла вата.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ответ весёлый смех - </w:t>
      </w:r>
    </w:p>
    <w:p w:rsidR="00F937DF" w:rsidRPr="00405F32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выпал первый…</w:t>
      </w:r>
      <w:r>
        <w:rPr>
          <w:rFonts w:ascii="Times New Roman" w:hAnsi="Times New Roman"/>
          <w:i/>
          <w:sz w:val="28"/>
          <w:szCs w:val="28"/>
        </w:rPr>
        <w:t>снег.</w:t>
      </w:r>
    </w:p>
    <w:p w:rsidR="00F937DF" w:rsidRPr="00405F32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воздухе летают,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ладошке тают,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Легче, чем пушинки</w:t>
      </w:r>
    </w:p>
    <w:p w:rsidR="00F937DF" w:rsidRPr="00405F32" w:rsidRDefault="00F937DF" w:rsidP="00202A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Звёздочки-…</w:t>
      </w:r>
      <w:r>
        <w:rPr>
          <w:rFonts w:ascii="Times New Roman" w:hAnsi="Times New Roman"/>
          <w:i/>
          <w:sz w:val="28"/>
          <w:szCs w:val="28"/>
        </w:rPr>
        <w:t>снежинки.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Налетел на землю вдруг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вихрь из белых мух.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сугробом стелется,</w:t>
      </w:r>
    </w:p>
    <w:p w:rsidR="00F937DF" w:rsidRPr="00405F32" w:rsidRDefault="00F937DF" w:rsidP="00202A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это?...</w:t>
      </w:r>
      <w:r>
        <w:rPr>
          <w:rFonts w:ascii="Times New Roman" w:hAnsi="Times New Roman"/>
          <w:i/>
          <w:sz w:val="28"/>
          <w:szCs w:val="28"/>
        </w:rPr>
        <w:t>метелица</w:t>
      </w:r>
    </w:p>
    <w:p w:rsidR="00F937DF" w:rsidRPr="00405F32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обычно для шитья,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их видел и ежа.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Бывают на сосне, на ёлке</w:t>
      </w:r>
    </w:p>
    <w:p w:rsidR="00F937DF" w:rsidRPr="00816BE3" w:rsidRDefault="00F937DF" w:rsidP="00202A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называются…</w:t>
      </w:r>
      <w:r>
        <w:rPr>
          <w:rFonts w:ascii="Times New Roman" w:hAnsi="Times New Roman"/>
          <w:i/>
          <w:sz w:val="28"/>
          <w:szCs w:val="28"/>
        </w:rPr>
        <w:t>иголки</w:t>
      </w:r>
    </w:p>
    <w:p w:rsidR="00F937DF" w:rsidRPr="00816BE3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Ветки слабо шелестят,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Бусы яркие блестят,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качаются игрушки:</w:t>
      </w:r>
    </w:p>
    <w:p w:rsidR="00F937DF" w:rsidRPr="00816BE3" w:rsidRDefault="00F937DF" w:rsidP="00202A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Флаги, звёздочки,…</w:t>
      </w:r>
      <w:r>
        <w:rPr>
          <w:rFonts w:ascii="Times New Roman" w:hAnsi="Times New Roman"/>
          <w:i/>
          <w:sz w:val="28"/>
          <w:szCs w:val="28"/>
        </w:rPr>
        <w:t>хлопушки.</w:t>
      </w:r>
    </w:p>
    <w:p w:rsidR="00F937DF" w:rsidRPr="0074726F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74726F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26F">
        <w:rPr>
          <w:rFonts w:ascii="Times New Roman" w:hAnsi="Times New Roman"/>
          <w:b/>
          <w:sz w:val="28"/>
          <w:szCs w:val="28"/>
        </w:rPr>
        <w:t>Снегурочка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чего же вы, ребята, и смекалистый народ!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вместе с вами я встречаю Новый год!</w:t>
      </w:r>
    </w:p>
    <w:p w:rsidR="00F937DF" w:rsidRPr="00876441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876441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441"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Хорошо-то, хорошо,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без песни нам нельзя.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песню новогоднюю</w:t>
      </w:r>
    </w:p>
    <w:p w:rsidR="00F937DF" w:rsidRDefault="00F937DF" w:rsidP="00202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Споём сейчас, друзья!</w:t>
      </w:r>
    </w:p>
    <w:p w:rsidR="00F937DF" w:rsidRPr="0074726F" w:rsidRDefault="00F937DF" w:rsidP="007472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74726F" w:rsidRDefault="00F937DF" w:rsidP="007472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4726F">
        <w:rPr>
          <w:rFonts w:ascii="Times New Roman" w:hAnsi="Times New Roman"/>
          <w:b/>
          <w:i/>
          <w:sz w:val="28"/>
          <w:szCs w:val="28"/>
          <w:u w:val="single"/>
        </w:rPr>
        <w:t>Исполняется песня «Хоровод,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4726F">
        <w:rPr>
          <w:rFonts w:ascii="Times New Roman" w:hAnsi="Times New Roman"/>
          <w:b/>
          <w:i/>
          <w:sz w:val="28"/>
          <w:szCs w:val="28"/>
          <w:u w:val="single"/>
        </w:rPr>
        <w:t>хоровод расчудесный…»</w:t>
      </w:r>
    </w:p>
    <w:p w:rsidR="00F937DF" w:rsidRPr="00031460" w:rsidRDefault="00F937DF" w:rsidP="00031460">
      <w:pPr>
        <w:pStyle w:val="NormalWeb"/>
        <w:rPr>
          <w:sz w:val="28"/>
          <w:szCs w:val="28"/>
        </w:rPr>
      </w:pPr>
      <w:r w:rsidRPr="00031460">
        <w:rPr>
          <w:b/>
          <w:bCs/>
          <w:sz w:val="28"/>
          <w:szCs w:val="28"/>
        </w:rPr>
        <w:t>Снегурочка</w:t>
      </w:r>
    </w:p>
    <w:p w:rsidR="00F937DF" w:rsidRPr="00031460" w:rsidRDefault="00F937DF" w:rsidP="00031460">
      <w:pPr>
        <w:pStyle w:val="NormalWeb"/>
        <w:rPr>
          <w:sz w:val="28"/>
          <w:szCs w:val="28"/>
        </w:rPr>
      </w:pPr>
      <w:r w:rsidRPr="00031460">
        <w:rPr>
          <w:sz w:val="28"/>
          <w:szCs w:val="28"/>
        </w:rPr>
        <w:t>Ах, какая елка нарядная!</w:t>
      </w:r>
      <w:r w:rsidRPr="00031460">
        <w:rPr>
          <w:sz w:val="28"/>
          <w:szCs w:val="28"/>
        </w:rPr>
        <w:br/>
        <w:t>Вот игрушки и дождик на ней.</w:t>
      </w:r>
      <w:r w:rsidRPr="00031460">
        <w:rPr>
          <w:sz w:val="28"/>
          <w:szCs w:val="28"/>
        </w:rPr>
        <w:br/>
        <w:t>Только нет огоньков разноцветных,</w:t>
      </w:r>
      <w:r w:rsidRPr="00031460">
        <w:rPr>
          <w:sz w:val="28"/>
          <w:szCs w:val="28"/>
        </w:rPr>
        <w:br/>
        <w:t>Нет на ней новогодних огней.</w:t>
      </w:r>
    </w:p>
    <w:p w:rsidR="00F937DF" w:rsidRDefault="00F937DF" w:rsidP="00FE6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 </w:t>
      </w:r>
    </w:p>
    <w:p w:rsidR="00F937DF" w:rsidRDefault="00F937DF" w:rsidP="00031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же у нас на ёлочке огоньки не горят?</w:t>
      </w:r>
    </w:p>
    <w:p w:rsidR="00F937DF" w:rsidRDefault="00F937DF" w:rsidP="00031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Повторяйте за мной волшебные слова:</w:t>
      </w:r>
    </w:p>
    <w:p w:rsidR="00F937DF" w:rsidRDefault="00F937DF" w:rsidP="00031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ёлка, встрепенись.</w:t>
      </w:r>
    </w:p>
    <w:p w:rsidR="00F937DF" w:rsidRDefault="00F937DF" w:rsidP="00031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ёлка, улыбнись.</w:t>
      </w:r>
    </w:p>
    <w:p w:rsidR="00F937DF" w:rsidRDefault="00F937DF" w:rsidP="00031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ёлка, раз, два, три.</w:t>
      </w:r>
    </w:p>
    <w:p w:rsidR="00F937DF" w:rsidRDefault="00F937DF" w:rsidP="00031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Светом радости гори.</w:t>
      </w:r>
    </w:p>
    <w:p w:rsidR="00F937DF" w:rsidRPr="00031460" w:rsidRDefault="00F937DF" w:rsidP="00202A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823E09" w:rsidRDefault="00F937DF" w:rsidP="00202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Pr="00D049EC" w:rsidRDefault="00F937DF" w:rsidP="00031460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049EC">
        <w:rPr>
          <w:rFonts w:ascii="Times New Roman" w:hAnsi="Times New Roman"/>
          <w:color w:val="000000"/>
          <w:sz w:val="28"/>
          <w:szCs w:val="28"/>
        </w:rPr>
        <w:t>Прокричали мы без толку.</w:t>
      </w:r>
    </w:p>
    <w:p w:rsidR="00F937DF" w:rsidRPr="00D049EC" w:rsidRDefault="00F937DF" w:rsidP="000314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49EC">
        <w:rPr>
          <w:rFonts w:ascii="Times New Roman" w:hAnsi="Times New Roman"/>
          <w:color w:val="000000"/>
          <w:sz w:val="28"/>
          <w:szCs w:val="28"/>
        </w:rPr>
        <w:t>Не проснулась наша ёлка.</w:t>
      </w:r>
    </w:p>
    <w:p w:rsidR="00F937DF" w:rsidRPr="00D049EC" w:rsidRDefault="00F937DF" w:rsidP="000314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49EC">
        <w:rPr>
          <w:rFonts w:ascii="Times New Roman" w:hAnsi="Times New Roman"/>
          <w:color w:val="000000"/>
          <w:sz w:val="28"/>
          <w:szCs w:val="28"/>
        </w:rPr>
        <w:t>Побывала злая нечисть и украла медвежонка.</w:t>
      </w:r>
    </w:p>
    <w:p w:rsidR="00F937DF" w:rsidRPr="00D049EC" w:rsidRDefault="00F937DF" w:rsidP="000314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49EC">
        <w:rPr>
          <w:rFonts w:ascii="Times New Roman" w:hAnsi="Times New Roman"/>
          <w:color w:val="000000"/>
          <w:sz w:val="28"/>
          <w:szCs w:val="28"/>
        </w:rPr>
        <w:t>Думал</w:t>
      </w:r>
      <w:r>
        <w:rPr>
          <w:rFonts w:ascii="Times New Roman" w:hAnsi="Times New Roman"/>
          <w:color w:val="000000"/>
          <w:sz w:val="28"/>
          <w:szCs w:val="28"/>
        </w:rPr>
        <w:t xml:space="preserve"> он</w:t>
      </w:r>
      <w:r w:rsidRPr="00D049EC">
        <w:rPr>
          <w:rFonts w:ascii="Times New Roman" w:hAnsi="Times New Roman"/>
          <w:color w:val="000000"/>
          <w:sz w:val="28"/>
          <w:szCs w:val="28"/>
        </w:rPr>
        <w:t>, что это дед Мороз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37DF" w:rsidRPr="00D049EC" w:rsidRDefault="00F937DF" w:rsidP="000314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49EC">
        <w:rPr>
          <w:rFonts w:ascii="Times New Roman" w:hAnsi="Times New Roman"/>
          <w:color w:val="000000"/>
          <w:sz w:val="28"/>
          <w:szCs w:val="28"/>
        </w:rPr>
        <w:t>Дедушка, нам так обидно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37DF" w:rsidRPr="00D049EC" w:rsidRDefault="00F937DF" w:rsidP="000314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Медвежонка-</w:t>
      </w:r>
      <w:r w:rsidRPr="00D049EC">
        <w:rPr>
          <w:rFonts w:ascii="Times New Roman" w:hAnsi="Times New Roman"/>
          <w:color w:val="000000"/>
          <w:sz w:val="28"/>
          <w:szCs w:val="28"/>
        </w:rPr>
        <w:t>то не видно.</w:t>
      </w:r>
    </w:p>
    <w:p w:rsidR="00F937DF" w:rsidRPr="00031460" w:rsidRDefault="00F937DF" w:rsidP="00D049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031460" w:rsidRDefault="00F937DF" w:rsidP="00D049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1460">
        <w:rPr>
          <w:rFonts w:ascii="Times New Roman" w:hAnsi="Times New Roman"/>
          <w:b/>
          <w:sz w:val="28"/>
          <w:szCs w:val="28"/>
        </w:rPr>
        <w:t>Дед Мороз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Ребята, но кто же посмел</w:t>
      </w:r>
      <w:r>
        <w:rPr>
          <w:rStyle w:val="c2"/>
          <w:rFonts w:ascii="Times New Roman" w:hAnsi="Times New Roman"/>
          <w:sz w:val="28"/>
          <w:szCs w:val="28"/>
        </w:rPr>
        <w:t xml:space="preserve"> украсть медвежонка с Олимпийским огнем</w:t>
      </w:r>
      <w:r w:rsidRPr="00C545F5">
        <w:rPr>
          <w:rStyle w:val="c2"/>
          <w:rFonts w:ascii="Times New Roman" w:hAnsi="Times New Roman"/>
          <w:sz w:val="28"/>
          <w:szCs w:val="28"/>
        </w:rPr>
        <w:t xml:space="preserve">? </w:t>
      </w:r>
      <w:r w:rsidRPr="00031460">
        <w:rPr>
          <w:rStyle w:val="c2"/>
          <w:rFonts w:ascii="Times New Roman" w:hAnsi="Times New Roman"/>
          <w:i/>
          <w:sz w:val="28"/>
          <w:szCs w:val="28"/>
        </w:rPr>
        <w:t>(дети отвечают)</w:t>
      </w:r>
    </w:p>
    <w:p w:rsidR="00F937DF" w:rsidRPr="00685711" w:rsidRDefault="00F937DF" w:rsidP="00C545F5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A16C02" w:rsidRDefault="00F937DF" w:rsidP="00A16C02">
      <w:pPr>
        <w:pStyle w:val="NoSpacing"/>
        <w:jc w:val="center"/>
        <w:rPr>
          <w:rStyle w:val="c1"/>
          <w:rFonts w:ascii="Times New Roman" w:hAnsi="Times New Roman"/>
          <w:b/>
          <w:i/>
          <w:sz w:val="28"/>
          <w:szCs w:val="28"/>
          <w:u w:val="single"/>
        </w:rPr>
      </w:pPr>
      <w:r w:rsidRPr="00A16C02">
        <w:rPr>
          <w:rStyle w:val="c1"/>
          <w:rFonts w:ascii="Times New Roman" w:hAnsi="Times New Roman"/>
          <w:b/>
          <w:i/>
          <w:sz w:val="28"/>
          <w:szCs w:val="28"/>
          <w:u w:val="single"/>
        </w:rPr>
        <w:t>Под музыку выходят Баба Яга и Разбойник</w:t>
      </w:r>
    </w:p>
    <w:p w:rsidR="00F937DF" w:rsidRPr="00D276A7" w:rsidRDefault="00F937DF" w:rsidP="00C545F5">
      <w:pPr>
        <w:pStyle w:val="NoSpacing"/>
        <w:rPr>
          <w:rStyle w:val="c1"/>
          <w:rFonts w:ascii="Times New Roman" w:hAnsi="Times New Roman"/>
          <w:sz w:val="16"/>
          <w:szCs w:val="16"/>
        </w:rPr>
      </w:pPr>
    </w:p>
    <w:p w:rsidR="00F937DF" w:rsidRPr="00031460" w:rsidRDefault="00F937DF" w:rsidP="00C545F5">
      <w:pPr>
        <w:pStyle w:val="NoSpacing"/>
        <w:rPr>
          <w:rStyle w:val="c1"/>
          <w:rFonts w:ascii="Times New Roman" w:hAnsi="Times New Roman"/>
          <w:i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 xml:space="preserve">(Баба </w:t>
      </w:r>
      <w:r w:rsidRPr="00031460">
        <w:rPr>
          <w:rStyle w:val="c1"/>
          <w:rFonts w:ascii="Times New Roman" w:hAnsi="Times New Roman"/>
          <w:i/>
          <w:sz w:val="28"/>
          <w:szCs w:val="28"/>
        </w:rPr>
        <w:t xml:space="preserve">Яга и Разбойник выходят к Морозу, выводят медвежонка падают на колени с криками «МЫ ПОШУТИЛИ!») </w:t>
      </w:r>
    </w:p>
    <w:p w:rsidR="00F937DF" w:rsidRPr="00685711" w:rsidRDefault="00F937DF" w:rsidP="00C545F5">
      <w:pPr>
        <w:pStyle w:val="NoSpacing"/>
        <w:rPr>
          <w:rStyle w:val="c1"/>
          <w:rFonts w:ascii="Times New Roman" w:hAnsi="Times New Roman"/>
          <w:sz w:val="16"/>
          <w:szCs w:val="16"/>
        </w:rPr>
      </w:pPr>
    </w:p>
    <w:p w:rsidR="00F937DF" w:rsidRDefault="00F937DF" w:rsidP="00C545F5">
      <w:pPr>
        <w:pStyle w:val="NoSpacing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 xml:space="preserve">Баба </w:t>
      </w:r>
      <w:r w:rsidRPr="007263DE">
        <w:rPr>
          <w:rStyle w:val="c1"/>
          <w:rFonts w:ascii="Times New Roman" w:hAnsi="Times New Roman"/>
          <w:b/>
          <w:sz w:val="28"/>
          <w:szCs w:val="28"/>
        </w:rPr>
        <w:t>Яга</w:t>
      </w:r>
    </w:p>
    <w:p w:rsidR="00F937DF" w:rsidRDefault="00F937DF" w:rsidP="00C545F5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7263DE">
        <w:rPr>
          <w:rStyle w:val="c1"/>
          <w:rFonts w:ascii="Times New Roman" w:hAnsi="Times New Roman"/>
          <w:sz w:val="28"/>
          <w:szCs w:val="28"/>
        </w:rPr>
        <w:t>Не кричите, не кричите</w:t>
      </w:r>
      <w:r>
        <w:rPr>
          <w:rStyle w:val="c1"/>
          <w:rFonts w:ascii="Times New Roman" w:hAnsi="Times New Roman"/>
          <w:sz w:val="28"/>
          <w:szCs w:val="28"/>
        </w:rPr>
        <w:t>,</w:t>
      </w:r>
    </w:p>
    <w:p w:rsidR="00F937DF" w:rsidRDefault="00F937DF" w:rsidP="00C545F5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Просим вас: «Вы нас простите»</w:t>
      </w:r>
    </w:p>
    <w:p w:rsidR="00F937DF" w:rsidRPr="00685711" w:rsidRDefault="00F937DF" w:rsidP="00C545F5">
      <w:pPr>
        <w:pStyle w:val="NoSpacing"/>
        <w:rPr>
          <w:rStyle w:val="c1"/>
          <w:rFonts w:ascii="Times New Roman" w:hAnsi="Times New Roman"/>
          <w:sz w:val="16"/>
          <w:szCs w:val="16"/>
        </w:rPr>
      </w:pPr>
    </w:p>
    <w:p w:rsidR="00F937DF" w:rsidRPr="00685711" w:rsidRDefault="00F937DF" w:rsidP="00C545F5">
      <w:pPr>
        <w:pStyle w:val="NoSpacing"/>
        <w:rPr>
          <w:rStyle w:val="c1"/>
          <w:rFonts w:ascii="Times New Roman" w:hAnsi="Times New Roman"/>
          <w:b/>
          <w:sz w:val="28"/>
          <w:szCs w:val="28"/>
        </w:rPr>
      </w:pPr>
      <w:r w:rsidRPr="00685711">
        <w:rPr>
          <w:rStyle w:val="c1"/>
          <w:rFonts w:ascii="Times New Roman" w:hAnsi="Times New Roman"/>
          <w:b/>
          <w:sz w:val="28"/>
          <w:szCs w:val="28"/>
        </w:rPr>
        <w:t>Разбойник</w:t>
      </w:r>
    </w:p>
    <w:p w:rsidR="00F937DF" w:rsidRDefault="00F937DF" w:rsidP="00C545F5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Мы исправимся, поверьте.</w:t>
      </w:r>
    </w:p>
    <w:p w:rsidR="00F937DF" w:rsidRDefault="00F937DF" w:rsidP="00C545F5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Жизнь мы новую начнем </w:t>
      </w:r>
    </w:p>
    <w:p w:rsidR="00F937DF" w:rsidRPr="007263DE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 огонь мы вам вернем.</w:t>
      </w:r>
    </w:p>
    <w:p w:rsidR="00F937DF" w:rsidRPr="00685711" w:rsidRDefault="00F937DF" w:rsidP="00C545F5">
      <w:pPr>
        <w:pStyle w:val="NoSpacing"/>
        <w:rPr>
          <w:rStyle w:val="c2"/>
          <w:rFonts w:ascii="Times New Roman" w:hAnsi="Times New Roman"/>
          <w:sz w:val="16"/>
          <w:szCs w:val="16"/>
        </w:rPr>
      </w:pPr>
    </w:p>
    <w:p w:rsidR="00F937DF" w:rsidRPr="00C545F5" w:rsidRDefault="00F937DF" w:rsidP="00C545F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545F5">
        <w:rPr>
          <w:rStyle w:val="c2"/>
          <w:rFonts w:ascii="Times New Roman" w:hAnsi="Times New Roman"/>
          <w:b/>
          <w:sz w:val="28"/>
          <w:szCs w:val="28"/>
        </w:rPr>
        <w:t xml:space="preserve">Дед Мороз: 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 xml:space="preserve">Ах, пошутили! 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 xml:space="preserve">Сейчас и я пошучу! 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В глыбы льда вас  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Превращу!</w:t>
      </w:r>
      <w:r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685711">
        <w:rPr>
          <w:rStyle w:val="c2"/>
          <w:rFonts w:ascii="Times New Roman" w:hAnsi="Times New Roman"/>
          <w:i/>
          <w:sz w:val="28"/>
          <w:szCs w:val="28"/>
        </w:rPr>
        <w:t>(</w:t>
      </w:r>
      <w:r w:rsidRPr="00685711">
        <w:rPr>
          <w:rStyle w:val="c1"/>
          <w:rFonts w:ascii="Times New Roman" w:hAnsi="Times New Roman"/>
          <w:i/>
          <w:sz w:val="28"/>
          <w:szCs w:val="28"/>
        </w:rPr>
        <w:t>стучит посохом)</w:t>
      </w:r>
      <w:r w:rsidRPr="00C545F5">
        <w:rPr>
          <w:rStyle w:val="c2"/>
          <w:rFonts w:ascii="Times New Roman" w:hAnsi="Times New Roman"/>
          <w:sz w:val="28"/>
          <w:szCs w:val="28"/>
        </w:rPr>
        <w:t> </w:t>
      </w:r>
    </w:p>
    <w:p w:rsidR="00F937DF" w:rsidRPr="00685711" w:rsidRDefault="00F937DF" w:rsidP="00C545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685711">
        <w:rPr>
          <w:rStyle w:val="c1"/>
          <w:rFonts w:ascii="Times New Roman" w:hAnsi="Times New Roman"/>
          <w:i/>
          <w:sz w:val="28"/>
          <w:szCs w:val="28"/>
        </w:rPr>
        <w:t>(Яга и Разбойники замирают как бы застыв неподвижно</w:t>
      </w:r>
      <w:r w:rsidRPr="00685711">
        <w:rPr>
          <w:rStyle w:val="c2"/>
          <w:rFonts w:ascii="Times New Roman" w:hAnsi="Times New Roman"/>
          <w:i/>
          <w:sz w:val="28"/>
          <w:szCs w:val="28"/>
        </w:rPr>
        <w:t xml:space="preserve">) </w:t>
      </w:r>
    </w:p>
    <w:p w:rsidR="00F937DF" w:rsidRPr="00685711" w:rsidRDefault="00F937DF" w:rsidP="00C545F5">
      <w:pPr>
        <w:pStyle w:val="NoSpacing"/>
        <w:rPr>
          <w:rStyle w:val="c2"/>
          <w:rFonts w:ascii="Times New Roman" w:hAnsi="Times New Roman"/>
          <w:sz w:val="16"/>
          <w:szCs w:val="16"/>
        </w:rPr>
      </w:pPr>
    </w:p>
    <w:p w:rsidR="00F937DF" w:rsidRPr="00C545F5" w:rsidRDefault="00F937DF" w:rsidP="00C545F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545F5">
        <w:rPr>
          <w:rStyle w:val="c2"/>
          <w:rFonts w:ascii="Times New Roman" w:hAnsi="Times New Roman"/>
          <w:b/>
          <w:sz w:val="28"/>
          <w:szCs w:val="28"/>
        </w:rPr>
        <w:t xml:space="preserve">Снегурочка: 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А может дедушка Мороз,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 xml:space="preserve">Их простим </w:t>
      </w:r>
      <w:r>
        <w:rPr>
          <w:rStyle w:val="c2"/>
          <w:rFonts w:ascii="Times New Roman" w:hAnsi="Times New Roman"/>
          <w:sz w:val="28"/>
          <w:szCs w:val="28"/>
        </w:rPr>
        <w:t>…</w:t>
      </w:r>
      <w:r w:rsidRPr="00C545F5">
        <w:rPr>
          <w:rStyle w:val="c2"/>
          <w:rFonts w:ascii="Times New Roman" w:hAnsi="Times New Roman"/>
          <w:sz w:val="28"/>
          <w:szCs w:val="28"/>
        </w:rPr>
        <w:t>дремучих?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Пусть веселятся с нами,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Под ёлочкой колючей</w:t>
      </w:r>
      <w:r w:rsidRPr="00C545F5">
        <w:rPr>
          <w:rStyle w:val="c2"/>
          <w:rFonts w:ascii="Times New Roman" w:hAnsi="Times New Roman"/>
          <w:sz w:val="28"/>
          <w:szCs w:val="28"/>
        </w:rPr>
        <w:t>!</w:t>
      </w:r>
    </w:p>
    <w:p w:rsidR="00F937DF" w:rsidRPr="00685711" w:rsidRDefault="00F937DF" w:rsidP="00C545F5">
      <w:pPr>
        <w:pStyle w:val="NoSpacing"/>
        <w:rPr>
          <w:rStyle w:val="c2"/>
          <w:rFonts w:ascii="Times New Roman" w:hAnsi="Times New Roman"/>
          <w:sz w:val="16"/>
          <w:szCs w:val="16"/>
        </w:rPr>
      </w:pP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b/>
          <w:sz w:val="28"/>
          <w:szCs w:val="28"/>
        </w:rPr>
        <w:t>Дед Мороз</w:t>
      </w:r>
      <w:r w:rsidRPr="00C545F5">
        <w:rPr>
          <w:rStyle w:val="c2"/>
          <w:rFonts w:ascii="Times New Roman" w:hAnsi="Times New Roman"/>
          <w:sz w:val="28"/>
          <w:szCs w:val="28"/>
        </w:rPr>
        <w:t xml:space="preserve">: 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 xml:space="preserve">Как, ребята, простим их? </w:t>
      </w:r>
      <w:r w:rsidRPr="00685711">
        <w:rPr>
          <w:rStyle w:val="c2"/>
          <w:rFonts w:ascii="Times New Roman" w:hAnsi="Times New Roman"/>
          <w:i/>
          <w:sz w:val="28"/>
          <w:szCs w:val="28"/>
        </w:rPr>
        <w:t>(дети отвечают)</w:t>
      </w:r>
    </w:p>
    <w:p w:rsidR="00F937DF" w:rsidRPr="004E26C4" w:rsidRDefault="00F937DF" w:rsidP="00C545F5">
      <w:pPr>
        <w:pStyle w:val="NoSpacing"/>
        <w:rPr>
          <w:rStyle w:val="c2"/>
          <w:rFonts w:ascii="Times New Roman" w:hAnsi="Times New Roman"/>
          <w:sz w:val="16"/>
          <w:szCs w:val="16"/>
        </w:rPr>
      </w:pPr>
    </w:p>
    <w:p w:rsidR="00F937DF" w:rsidRPr="00C545F5" w:rsidRDefault="00F937DF" w:rsidP="00C545F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545F5">
        <w:rPr>
          <w:rStyle w:val="c2"/>
          <w:rFonts w:ascii="Times New Roman" w:hAnsi="Times New Roman"/>
          <w:b/>
          <w:sz w:val="28"/>
          <w:szCs w:val="28"/>
        </w:rPr>
        <w:t xml:space="preserve">Дед Мороз: 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Разморозить можно-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Сделать это несложно</w:t>
      </w:r>
      <w:r w:rsidRPr="00C545F5">
        <w:rPr>
          <w:rStyle w:val="c2"/>
          <w:rFonts w:ascii="Times New Roman" w:hAnsi="Times New Roman"/>
          <w:sz w:val="28"/>
          <w:szCs w:val="28"/>
        </w:rPr>
        <w:t>,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Было бы желание</w:t>
      </w:r>
      <w:r>
        <w:rPr>
          <w:rStyle w:val="c2"/>
          <w:rFonts w:ascii="Times New Roman" w:hAnsi="Times New Roman"/>
          <w:sz w:val="28"/>
          <w:szCs w:val="28"/>
        </w:rPr>
        <w:t>…</w:t>
      </w:r>
      <w:r w:rsidRPr="00C545F5">
        <w:rPr>
          <w:rStyle w:val="c2"/>
          <w:rFonts w:ascii="Times New Roman" w:hAnsi="Times New Roman"/>
          <w:sz w:val="28"/>
          <w:szCs w:val="28"/>
        </w:rPr>
        <w:t xml:space="preserve"> 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Сейчас для всех задание: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Танец им поможет только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Под большой пушистой ёлкой!</w:t>
      </w:r>
    </w:p>
    <w:p w:rsidR="00F937DF" w:rsidRPr="00D276A7" w:rsidRDefault="00F937DF" w:rsidP="00C545F5">
      <w:pPr>
        <w:pStyle w:val="NoSpacing"/>
        <w:rPr>
          <w:rStyle w:val="c2"/>
          <w:rFonts w:ascii="Times New Roman" w:hAnsi="Times New Roman"/>
          <w:sz w:val="16"/>
          <w:szCs w:val="16"/>
        </w:rPr>
      </w:pPr>
    </w:p>
    <w:p w:rsidR="00F937DF" w:rsidRPr="00D276A7" w:rsidRDefault="00F937DF" w:rsidP="00C545F5">
      <w:pPr>
        <w:pStyle w:val="NoSpacing"/>
        <w:rPr>
          <w:rStyle w:val="c2"/>
          <w:rFonts w:ascii="Times New Roman" w:hAnsi="Times New Roman"/>
          <w:b/>
          <w:sz w:val="28"/>
          <w:szCs w:val="28"/>
        </w:rPr>
      </w:pPr>
      <w:r w:rsidRPr="00D276A7">
        <w:rPr>
          <w:rStyle w:val="c2"/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Ноги ходят ходуном,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Не стоят на месте.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Эй, давайте-ка, друзья,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Потанцуем вместе!</w:t>
      </w:r>
    </w:p>
    <w:p w:rsidR="00F937DF" w:rsidRPr="00685711" w:rsidRDefault="00F937DF" w:rsidP="006857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85711">
        <w:rPr>
          <w:rFonts w:ascii="Times New Roman" w:hAnsi="Times New Roman"/>
          <w:b/>
          <w:i/>
          <w:sz w:val="28"/>
          <w:szCs w:val="28"/>
          <w:u w:val="single"/>
        </w:rPr>
        <w:t>Исполняется коллективный танец</w:t>
      </w:r>
    </w:p>
    <w:p w:rsidR="00F937DF" w:rsidRPr="00685711" w:rsidRDefault="00F937DF" w:rsidP="00C545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685711">
        <w:rPr>
          <w:rStyle w:val="c1"/>
          <w:rFonts w:ascii="Times New Roman" w:hAnsi="Times New Roman"/>
          <w:i/>
          <w:sz w:val="28"/>
          <w:szCs w:val="28"/>
        </w:rPr>
        <w:t xml:space="preserve">(Постепенно Баба-Яга с Разбойником оттаивают и начинают тоже танцевать с детьми) 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 xml:space="preserve">Баба </w:t>
      </w:r>
      <w:r w:rsidRPr="00C545F5">
        <w:rPr>
          <w:rStyle w:val="c2"/>
          <w:rFonts w:ascii="Times New Roman" w:hAnsi="Times New Roman"/>
          <w:b/>
          <w:sz w:val="28"/>
          <w:szCs w:val="28"/>
        </w:rPr>
        <w:t>Яга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Была пляска хороша!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Аш  оттаяла душа…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 xml:space="preserve">Зло куда-то подевалось… 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 xml:space="preserve">И ни капли не осталось. </w:t>
      </w:r>
    </w:p>
    <w:p w:rsidR="00F937DF" w:rsidRPr="00685711" w:rsidRDefault="00F937DF" w:rsidP="00C545F5">
      <w:pPr>
        <w:pStyle w:val="NoSpacing"/>
        <w:rPr>
          <w:rStyle w:val="c2"/>
          <w:rFonts w:ascii="Times New Roman" w:hAnsi="Times New Roman"/>
          <w:sz w:val="16"/>
          <w:szCs w:val="16"/>
        </w:rPr>
      </w:pPr>
    </w:p>
    <w:p w:rsidR="00F937DF" w:rsidRPr="00C545F5" w:rsidRDefault="00F937DF" w:rsidP="00C545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>Разбойник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Помолодел я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На много лет,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Добрым кажется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Весь свет!</w:t>
      </w:r>
    </w:p>
    <w:p w:rsidR="00F937DF" w:rsidRPr="005E199F" w:rsidRDefault="00F937DF" w:rsidP="00C545F5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C545F5" w:rsidRDefault="00F937DF" w:rsidP="00C545F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545F5">
        <w:rPr>
          <w:rStyle w:val="c2"/>
          <w:rFonts w:ascii="Times New Roman" w:hAnsi="Times New Roman"/>
          <w:b/>
          <w:sz w:val="28"/>
          <w:szCs w:val="28"/>
        </w:rPr>
        <w:t>Дед Мороз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Вот такими всегда будьте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И урока не забудьте,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А за это я исполню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Все ваши желания.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Например, вот ты, Разбойник, </w:t>
      </w:r>
      <w:r w:rsidRPr="00C545F5">
        <w:rPr>
          <w:rStyle w:val="c2"/>
          <w:rFonts w:ascii="Times New Roman" w:hAnsi="Times New Roman"/>
          <w:sz w:val="28"/>
          <w:szCs w:val="28"/>
        </w:rPr>
        <w:t>чего желаешь?</w:t>
      </w:r>
    </w:p>
    <w:p w:rsidR="00F937DF" w:rsidRPr="005E199F" w:rsidRDefault="00F937DF" w:rsidP="00C545F5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7263DE" w:rsidRDefault="00F937DF" w:rsidP="00C545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>Разбойник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Я хотел бы тросточку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>И конфеток горсточку.</w:t>
      </w:r>
    </w:p>
    <w:p w:rsidR="00F937DF" w:rsidRPr="005E199F" w:rsidRDefault="00F937DF" w:rsidP="00C545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5E199F">
        <w:rPr>
          <w:rStyle w:val="c1"/>
          <w:rFonts w:ascii="Times New Roman" w:hAnsi="Times New Roman"/>
          <w:i/>
          <w:sz w:val="28"/>
          <w:szCs w:val="28"/>
        </w:rPr>
        <w:t xml:space="preserve">(Дед Мороз даёт ему) </w:t>
      </w:r>
    </w:p>
    <w:p w:rsidR="00F937DF" w:rsidRPr="005E199F" w:rsidRDefault="00F937DF" w:rsidP="00C545F5">
      <w:pPr>
        <w:pStyle w:val="NoSpacing"/>
        <w:rPr>
          <w:rStyle w:val="c2"/>
          <w:rFonts w:ascii="Times New Roman" w:hAnsi="Times New Roman"/>
          <w:sz w:val="16"/>
          <w:szCs w:val="16"/>
        </w:rPr>
      </w:pPr>
    </w:p>
    <w:p w:rsidR="00F937DF" w:rsidRDefault="00F937DF" w:rsidP="005E199F">
      <w:pPr>
        <w:pStyle w:val="NoSpacing"/>
        <w:rPr>
          <w:rStyle w:val="c2"/>
          <w:rFonts w:ascii="Times New Roman" w:hAnsi="Times New Roman"/>
          <w:i/>
          <w:sz w:val="28"/>
          <w:szCs w:val="28"/>
        </w:rPr>
      </w:pPr>
      <w:r>
        <w:rPr>
          <w:rStyle w:val="c2"/>
          <w:rFonts w:ascii="Times New Roman" w:hAnsi="Times New Roman"/>
          <w:i/>
          <w:sz w:val="28"/>
          <w:szCs w:val="28"/>
        </w:rPr>
        <w:t>(Появляется М</w:t>
      </w:r>
      <w:r w:rsidRPr="005E199F">
        <w:rPr>
          <w:rStyle w:val="c2"/>
          <w:rFonts w:ascii="Times New Roman" w:hAnsi="Times New Roman"/>
          <w:i/>
          <w:sz w:val="28"/>
          <w:szCs w:val="28"/>
        </w:rPr>
        <w:t>едведица)</w:t>
      </w:r>
    </w:p>
    <w:p w:rsidR="00F937DF" w:rsidRPr="005E199F" w:rsidRDefault="00F937DF" w:rsidP="005E199F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7263DE">
        <w:rPr>
          <w:rStyle w:val="c2"/>
          <w:rFonts w:ascii="Times New Roman" w:hAnsi="Times New Roman"/>
          <w:b/>
          <w:sz w:val="28"/>
          <w:szCs w:val="28"/>
        </w:rPr>
        <w:t>Медведиц</w:t>
      </w:r>
      <w:r>
        <w:rPr>
          <w:rStyle w:val="c2"/>
          <w:rFonts w:ascii="Times New Roman" w:hAnsi="Times New Roman"/>
          <w:sz w:val="28"/>
          <w:szCs w:val="28"/>
        </w:rPr>
        <w:t>а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Умка, где ты? Куда ты запропастился?</w:t>
      </w:r>
    </w:p>
    <w:p w:rsidR="00F937DF" w:rsidRPr="005E199F" w:rsidRDefault="00F937DF" w:rsidP="008E0A39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8E0A39" w:rsidRDefault="00F937DF" w:rsidP="008E0A39">
      <w:pPr>
        <w:pStyle w:val="NoSpacing"/>
        <w:rPr>
          <w:rFonts w:ascii="Times New Roman" w:hAnsi="Times New Roman"/>
          <w:b/>
          <w:sz w:val="28"/>
          <w:szCs w:val="28"/>
        </w:rPr>
      </w:pPr>
      <w:r w:rsidRPr="008E0A39">
        <w:rPr>
          <w:rFonts w:ascii="Times New Roman" w:hAnsi="Times New Roman"/>
          <w:b/>
          <w:sz w:val="28"/>
          <w:szCs w:val="28"/>
        </w:rPr>
        <w:t>Умка:</w:t>
      </w:r>
    </w:p>
    <w:p w:rsidR="00F937DF" w:rsidRDefault="00F937DF" w:rsidP="008E0A39">
      <w:pPr>
        <w:pStyle w:val="NoSpacing"/>
        <w:rPr>
          <w:rFonts w:ascii="Times New Roman" w:hAnsi="Times New Roman"/>
          <w:sz w:val="28"/>
          <w:szCs w:val="28"/>
        </w:rPr>
      </w:pPr>
      <w:r w:rsidRPr="008E0A39">
        <w:rPr>
          <w:rFonts w:ascii="Times New Roman" w:hAnsi="Times New Roman"/>
          <w:sz w:val="28"/>
          <w:szCs w:val="28"/>
        </w:rPr>
        <w:t>Мама! Я здесь!</w:t>
      </w:r>
    </w:p>
    <w:p w:rsidR="00F937DF" w:rsidRPr="005E199F" w:rsidRDefault="00F937DF" w:rsidP="008E0A39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8E0A39" w:rsidRDefault="00F937DF" w:rsidP="008E0A3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Медведица</w:t>
      </w:r>
    </w:p>
    <w:p w:rsidR="00F937DF" w:rsidRDefault="00F937DF" w:rsidP="008E0A39">
      <w:pPr>
        <w:pStyle w:val="NoSpacing"/>
        <w:rPr>
          <w:rFonts w:ascii="Times New Roman" w:hAnsi="Times New Roman"/>
          <w:sz w:val="28"/>
          <w:szCs w:val="28"/>
        </w:rPr>
      </w:pPr>
      <w:r w:rsidRPr="008E0A39">
        <w:rPr>
          <w:rFonts w:ascii="Times New Roman" w:hAnsi="Times New Roman"/>
          <w:sz w:val="28"/>
          <w:szCs w:val="28"/>
        </w:rPr>
        <w:t xml:space="preserve">Как я рада, что ты нашелся! </w:t>
      </w:r>
      <w:r w:rsidRPr="005E199F">
        <w:rPr>
          <w:rFonts w:ascii="Times New Roman" w:hAnsi="Times New Roman"/>
          <w:i/>
          <w:sz w:val="28"/>
          <w:szCs w:val="28"/>
        </w:rPr>
        <w:t>(Обнимаются.)</w:t>
      </w:r>
      <w:r>
        <w:rPr>
          <w:rFonts w:ascii="Times New Roman" w:hAnsi="Times New Roman"/>
          <w:sz w:val="28"/>
          <w:szCs w:val="28"/>
        </w:rPr>
        <w:t xml:space="preserve"> Я смотрю ты не один, у тебя много друзей, только не хорошо, сыночек, не слушаться маму.</w:t>
      </w:r>
    </w:p>
    <w:p w:rsidR="00F937DF" w:rsidRPr="005E199F" w:rsidRDefault="00F937DF" w:rsidP="008E0A39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Default="00F937DF" w:rsidP="008E0A39">
      <w:pPr>
        <w:pStyle w:val="NoSpacing"/>
        <w:rPr>
          <w:rFonts w:ascii="Times New Roman" w:hAnsi="Times New Roman"/>
          <w:b/>
          <w:sz w:val="28"/>
          <w:szCs w:val="28"/>
        </w:rPr>
      </w:pPr>
      <w:r w:rsidRPr="008E0A39">
        <w:rPr>
          <w:rFonts w:ascii="Times New Roman" w:hAnsi="Times New Roman"/>
          <w:b/>
          <w:sz w:val="28"/>
          <w:szCs w:val="28"/>
        </w:rPr>
        <w:t>Умка</w:t>
      </w:r>
    </w:p>
    <w:p w:rsidR="00F937DF" w:rsidRDefault="00F937DF" w:rsidP="008E0A39">
      <w:pPr>
        <w:pStyle w:val="NoSpacing"/>
        <w:rPr>
          <w:rFonts w:ascii="Times New Roman" w:hAnsi="Times New Roman"/>
          <w:sz w:val="28"/>
          <w:szCs w:val="28"/>
        </w:rPr>
      </w:pPr>
      <w:r w:rsidRPr="001E302C">
        <w:rPr>
          <w:rFonts w:ascii="Times New Roman" w:hAnsi="Times New Roman"/>
          <w:sz w:val="28"/>
          <w:szCs w:val="28"/>
        </w:rPr>
        <w:t>Не обижайся, мама, я больше так никогда не буду. Посмотри</w:t>
      </w:r>
      <w:r>
        <w:rPr>
          <w:rFonts w:ascii="Times New Roman" w:hAnsi="Times New Roman"/>
          <w:sz w:val="28"/>
          <w:szCs w:val="28"/>
        </w:rPr>
        <w:t>, кого я нашел.</w:t>
      </w:r>
      <w:r w:rsidRPr="001E3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1E302C">
        <w:rPr>
          <w:rFonts w:ascii="Times New Roman" w:hAnsi="Times New Roman"/>
          <w:sz w:val="28"/>
          <w:szCs w:val="28"/>
        </w:rPr>
        <w:t>то же Д.Мороз</w:t>
      </w:r>
      <w:r>
        <w:rPr>
          <w:rFonts w:ascii="Times New Roman" w:hAnsi="Times New Roman"/>
          <w:sz w:val="28"/>
          <w:szCs w:val="28"/>
        </w:rPr>
        <w:t>!</w:t>
      </w:r>
      <w:r w:rsidRPr="001E3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E302C">
        <w:rPr>
          <w:rFonts w:ascii="Times New Roman" w:hAnsi="Times New Roman"/>
          <w:sz w:val="28"/>
          <w:szCs w:val="28"/>
        </w:rPr>
        <w:t>н может выполнить любое Новогоднее желание.</w:t>
      </w:r>
      <w:r>
        <w:rPr>
          <w:rFonts w:ascii="Times New Roman" w:hAnsi="Times New Roman"/>
          <w:sz w:val="28"/>
          <w:szCs w:val="28"/>
        </w:rPr>
        <w:t xml:space="preserve"> Загадывай, он и для тебя его исполнит.</w:t>
      </w:r>
    </w:p>
    <w:p w:rsidR="00F937DF" w:rsidRPr="005E199F" w:rsidRDefault="00F937DF" w:rsidP="008E0A39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Pr="001E302C" w:rsidRDefault="00F937DF" w:rsidP="00C545F5">
      <w:pPr>
        <w:pStyle w:val="NoSpacing"/>
        <w:rPr>
          <w:rStyle w:val="c2"/>
          <w:rFonts w:ascii="Times New Roman" w:hAnsi="Times New Roman"/>
          <w:b/>
          <w:sz w:val="28"/>
          <w:szCs w:val="28"/>
        </w:rPr>
      </w:pPr>
      <w:r w:rsidRPr="008E0A39">
        <w:rPr>
          <w:rFonts w:ascii="Times New Roman" w:hAnsi="Times New Roman"/>
          <w:b/>
          <w:sz w:val="28"/>
          <w:szCs w:val="28"/>
        </w:rPr>
        <w:t>Медведица: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C545F5">
        <w:rPr>
          <w:rStyle w:val="c2"/>
          <w:rFonts w:ascii="Times New Roman" w:hAnsi="Times New Roman"/>
          <w:sz w:val="28"/>
          <w:szCs w:val="28"/>
        </w:rPr>
        <w:t xml:space="preserve">Очень  я люблю </w:t>
      </w:r>
      <w:r>
        <w:rPr>
          <w:rStyle w:val="c2"/>
          <w:rFonts w:ascii="Times New Roman" w:hAnsi="Times New Roman"/>
          <w:sz w:val="28"/>
          <w:szCs w:val="28"/>
        </w:rPr>
        <w:t>игрушки,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погремушки и хлопушки.</w:t>
      </w:r>
    </w:p>
    <w:p w:rsidR="00F937DF" w:rsidRDefault="00F937DF" w:rsidP="00C545F5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Я хочу, чтоб станцевали</w:t>
      </w:r>
    </w:p>
    <w:p w:rsidR="00F937DF" w:rsidRPr="00C545F5" w:rsidRDefault="00F937DF" w:rsidP="00C545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Все игрушки в этом зале.</w:t>
      </w:r>
    </w:p>
    <w:p w:rsidR="00F937DF" w:rsidRPr="005E199F" w:rsidRDefault="00F937DF" w:rsidP="005E19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Исполняется танец новогодних игрушек</w:t>
      </w:r>
    </w:p>
    <w:p w:rsidR="00F937DF" w:rsidRDefault="00F937DF" w:rsidP="00ED02F2">
      <w:pPr>
        <w:pStyle w:val="NoSpacing"/>
        <w:rPr>
          <w:rFonts w:ascii="Times New Roman" w:hAnsi="Times New Roman"/>
          <w:b/>
          <w:sz w:val="28"/>
          <w:szCs w:val="28"/>
        </w:rPr>
      </w:pPr>
      <w:r w:rsidRPr="00ED02F2">
        <w:rPr>
          <w:rFonts w:ascii="Times New Roman" w:hAnsi="Times New Roman"/>
          <w:b/>
          <w:sz w:val="28"/>
          <w:szCs w:val="28"/>
        </w:rPr>
        <w:t>Снегурочка</w:t>
      </w:r>
    </w:p>
    <w:p w:rsidR="00F937DF" w:rsidRPr="00ED02F2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 w:rsidRPr="00ED02F2">
        <w:rPr>
          <w:rFonts w:ascii="Times New Roman" w:hAnsi="Times New Roman"/>
          <w:sz w:val="28"/>
          <w:szCs w:val="28"/>
        </w:rPr>
        <w:t>Ну что</w:t>
      </w:r>
      <w:r>
        <w:rPr>
          <w:rFonts w:ascii="Times New Roman" w:hAnsi="Times New Roman"/>
          <w:sz w:val="28"/>
          <w:szCs w:val="28"/>
        </w:rPr>
        <w:t>,</w:t>
      </w:r>
      <w:r w:rsidRPr="00ED02F2">
        <w:rPr>
          <w:rFonts w:ascii="Times New Roman" w:hAnsi="Times New Roman"/>
          <w:sz w:val="28"/>
          <w:szCs w:val="28"/>
        </w:rPr>
        <w:t xml:space="preserve"> Умка</w:t>
      </w:r>
      <w:r>
        <w:rPr>
          <w:rFonts w:ascii="Times New Roman" w:hAnsi="Times New Roman"/>
          <w:sz w:val="28"/>
          <w:szCs w:val="28"/>
        </w:rPr>
        <w:t>,</w:t>
      </w:r>
      <w:r w:rsidRPr="00ED0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ED02F2">
        <w:rPr>
          <w:rFonts w:ascii="Times New Roman" w:hAnsi="Times New Roman"/>
          <w:sz w:val="28"/>
          <w:szCs w:val="28"/>
        </w:rPr>
        <w:t xml:space="preserve"> предлагаю всем в награду</w:t>
      </w:r>
    </w:p>
    <w:p w:rsidR="00F937DF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 w:rsidRPr="00ED02F2">
        <w:rPr>
          <w:rFonts w:ascii="Times New Roman" w:hAnsi="Times New Roman"/>
          <w:sz w:val="28"/>
          <w:szCs w:val="28"/>
        </w:rPr>
        <w:t xml:space="preserve">И в преддверии </w:t>
      </w:r>
      <w:r>
        <w:rPr>
          <w:rFonts w:ascii="Times New Roman" w:hAnsi="Times New Roman"/>
          <w:sz w:val="28"/>
          <w:szCs w:val="28"/>
        </w:rPr>
        <w:t>Ол</w:t>
      </w:r>
      <w:r w:rsidRPr="00ED02F2">
        <w:rPr>
          <w:rFonts w:ascii="Times New Roman" w:hAnsi="Times New Roman"/>
          <w:sz w:val="28"/>
          <w:szCs w:val="28"/>
        </w:rPr>
        <w:t>импиады</w:t>
      </w:r>
    </w:p>
    <w:p w:rsidR="00F937DF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Зажечь огнями разными</w:t>
      </w:r>
    </w:p>
    <w:p w:rsidR="00F937DF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Желтыми и красными</w:t>
      </w:r>
    </w:p>
    <w:p w:rsidR="00F937DF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ёлочку-</w:t>
      </w:r>
    </w:p>
    <w:p w:rsidR="00F937DF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Зеленую иголочку.</w:t>
      </w:r>
    </w:p>
    <w:p w:rsidR="00F937DF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Факел свой скорей бери</w:t>
      </w:r>
    </w:p>
    <w:p w:rsidR="00F937DF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скажем 123</w:t>
      </w:r>
    </w:p>
    <w:p w:rsidR="00F937DF" w:rsidRDefault="00F937DF" w:rsidP="00ED02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 гори!</w:t>
      </w:r>
    </w:p>
    <w:p w:rsidR="00F937DF" w:rsidRPr="005E199F" w:rsidRDefault="00F937DF" w:rsidP="00ED02F2">
      <w:pPr>
        <w:pStyle w:val="NoSpacing"/>
        <w:rPr>
          <w:rFonts w:ascii="Times New Roman" w:hAnsi="Times New Roman"/>
          <w:sz w:val="16"/>
          <w:szCs w:val="16"/>
        </w:rPr>
      </w:pPr>
    </w:p>
    <w:p w:rsidR="00F937DF" w:rsidRDefault="00F937DF" w:rsidP="005E199F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5E199F">
        <w:rPr>
          <w:rFonts w:ascii="Times New Roman" w:hAnsi="Times New Roman"/>
          <w:i/>
          <w:sz w:val="28"/>
          <w:szCs w:val="28"/>
        </w:rPr>
        <w:t>Дети кричат и на ёлочке зажигаются огни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937DF" w:rsidRPr="00A16C02" w:rsidRDefault="00F937DF" w:rsidP="00A16C02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Зажигаются огни на ёлке и з</w:t>
      </w:r>
      <w:r w:rsidRPr="00A16C02">
        <w:rPr>
          <w:rFonts w:ascii="Times New Roman" w:hAnsi="Times New Roman"/>
          <w:b/>
          <w:i/>
          <w:sz w:val="28"/>
          <w:szCs w:val="28"/>
          <w:u w:val="single"/>
        </w:rPr>
        <w:t>вучит музыка</w:t>
      </w:r>
    </w:p>
    <w:p w:rsidR="00F937DF" w:rsidRPr="005E199F" w:rsidRDefault="00F937DF" w:rsidP="00166F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Pr="003D34B4" w:rsidRDefault="00F937DF" w:rsidP="00166F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</w:p>
    <w:p w:rsidR="00F937DF" w:rsidRPr="00ED02F2" w:rsidRDefault="00F937DF" w:rsidP="00ED02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когда ёлка горит,</w:t>
      </w:r>
    </w:p>
    <w:p w:rsidR="00F937DF" w:rsidRDefault="00F937DF" w:rsidP="005E1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когда песня звучит.</w:t>
      </w:r>
    </w:p>
    <w:p w:rsidR="00F937DF" w:rsidRDefault="00F937DF" w:rsidP="005E1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танцует весёлый народ.</w:t>
      </w:r>
    </w:p>
    <w:p w:rsidR="00F937DF" w:rsidRDefault="00F937DF" w:rsidP="005E1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значит идёт Новый год.</w:t>
      </w:r>
    </w:p>
    <w:p w:rsidR="00F937DF" w:rsidRPr="004E26C4" w:rsidRDefault="00F937DF" w:rsidP="005E199F">
      <w:pPr>
        <w:spacing w:after="0"/>
        <w:rPr>
          <w:rFonts w:ascii="Times New Roman" w:hAnsi="Times New Roman"/>
          <w:sz w:val="16"/>
          <w:szCs w:val="16"/>
        </w:rPr>
      </w:pPr>
    </w:p>
    <w:p w:rsidR="00F937DF" w:rsidRDefault="00F937DF" w:rsidP="004E2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5E1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круг нас музыка зовёт - </w:t>
      </w:r>
    </w:p>
    <w:p w:rsidR="00F937DF" w:rsidRDefault="00F937DF" w:rsidP="005E1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Становитесь в хоровод.</w:t>
      </w:r>
    </w:p>
    <w:p w:rsidR="00F937DF" w:rsidRDefault="00F937DF" w:rsidP="005E1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Зрители, родители не скучайте</w:t>
      </w:r>
    </w:p>
    <w:p w:rsidR="00F937DF" w:rsidRDefault="00F937DF" w:rsidP="005E1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нами запевайте песню «Как красива наша ёлка»</w:t>
      </w:r>
    </w:p>
    <w:p w:rsidR="00F937DF" w:rsidRPr="005E199F" w:rsidRDefault="00F937DF" w:rsidP="00ED02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E199F">
        <w:rPr>
          <w:rFonts w:ascii="Times New Roman" w:hAnsi="Times New Roman"/>
          <w:b/>
          <w:i/>
          <w:sz w:val="28"/>
          <w:szCs w:val="28"/>
          <w:u w:val="single"/>
        </w:rPr>
        <w:t xml:space="preserve">Исполняется песня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«Как красива наша ёлка»</w:t>
      </w:r>
    </w:p>
    <w:p w:rsidR="00F937DF" w:rsidRPr="005E199F" w:rsidRDefault="00F937DF" w:rsidP="005E199F">
      <w:pPr>
        <w:spacing w:after="0"/>
        <w:rPr>
          <w:rFonts w:ascii="Times New Roman" w:hAnsi="Times New Roman"/>
          <w:sz w:val="16"/>
          <w:szCs w:val="16"/>
        </w:rPr>
      </w:pPr>
    </w:p>
    <w:p w:rsidR="00F937DF" w:rsidRDefault="00F937DF" w:rsidP="00166F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166F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7D1">
        <w:rPr>
          <w:rFonts w:ascii="Times New Roman" w:hAnsi="Times New Roman"/>
          <w:sz w:val="28"/>
          <w:szCs w:val="28"/>
        </w:rPr>
        <w:t>Для поздравления на сцену приглашается директор школы М</w:t>
      </w:r>
      <w:r>
        <w:rPr>
          <w:rFonts w:ascii="Times New Roman" w:hAnsi="Times New Roman"/>
          <w:sz w:val="28"/>
          <w:szCs w:val="28"/>
        </w:rPr>
        <w:t xml:space="preserve">арина </w:t>
      </w:r>
      <w:r w:rsidRPr="00D477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ячеславовна </w:t>
      </w:r>
      <w:r w:rsidRPr="00D477D1">
        <w:rPr>
          <w:rFonts w:ascii="Times New Roman" w:hAnsi="Times New Roman"/>
          <w:sz w:val="28"/>
          <w:szCs w:val="28"/>
        </w:rPr>
        <w:t>Михайлова</w:t>
      </w:r>
      <w:r>
        <w:rPr>
          <w:rFonts w:ascii="Times New Roman" w:hAnsi="Times New Roman"/>
          <w:sz w:val="28"/>
          <w:szCs w:val="28"/>
        </w:rPr>
        <w:t>.</w:t>
      </w:r>
    </w:p>
    <w:p w:rsidR="00F937DF" w:rsidRPr="00D71923" w:rsidRDefault="00F937DF" w:rsidP="00D719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71923">
        <w:rPr>
          <w:rFonts w:ascii="Times New Roman" w:hAnsi="Times New Roman"/>
          <w:b/>
          <w:i/>
          <w:sz w:val="28"/>
          <w:szCs w:val="28"/>
          <w:u w:val="single"/>
        </w:rPr>
        <w:t>Поздравление директора школы</w:t>
      </w:r>
    </w:p>
    <w:p w:rsidR="00F937DF" w:rsidRPr="00D71923" w:rsidRDefault="00F937DF" w:rsidP="00E0265E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937DF" w:rsidRPr="00A16C02" w:rsidRDefault="00F937DF" w:rsidP="00D719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6C02">
        <w:rPr>
          <w:rFonts w:ascii="Times New Roman" w:hAnsi="Times New Roman"/>
          <w:b/>
          <w:i/>
          <w:sz w:val="28"/>
          <w:szCs w:val="28"/>
          <w:u w:val="single"/>
        </w:rPr>
        <w:t xml:space="preserve">Фонограмма «Финал» </w:t>
      </w:r>
      <w:r w:rsidRPr="00A16C02">
        <w:rPr>
          <w:rFonts w:ascii="Times New Roman" w:hAnsi="Times New Roman"/>
          <w:b/>
          <w:i/>
          <w:sz w:val="28"/>
          <w:szCs w:val="28"/>
        </w:rPr>
        <w:t>(все герои на сцене)</w:t>
      </w:r>
    </w:p>
    <w:p w:rsidR="00F937DF" w:rsidRPr="00D71923" w:rsidRDefault="00F937DF" w:rsidP="00D719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37DF" w:rsidRDefault="00F937DF" w:rsidP="00E02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Медведица</w:t>
      </w:r>
    </w:p>
    <w:p w:rsidR="00F937DF" w:rsidRPr="00C9322F" w:rsidRDefault="00F937DF" w:rsidP="00C9322F">
      <w:pPr>
        <w:spacing w:after="0"/>
        <w:rPr>
          <w:rFonts w:ascii="Times New Roman" w:hAnsi="Times New Roman"/>
          <w:sz w:val="28"/>
          <w:szCs w:val="28"/>
        </w:rPr>
      </w:pPr>
      <w:r w:rsidRPr="00C9322F">
        <w:rPr>
          <w:rFonts w:ascii="Times New Roman" w:hAnsi="Times New Roman"/>
          <w:sz w:val="28"/>
          <w:szCs w:val="28"/>
        </w:rPr>
        <w:t xml:space="preserve">Закончился </w:t>
      </w:r>
      <w:r>
        <w:rPr>
          <w:rFonts w:ascii="Times New Roman" w:hAnsi="Times New Roman"/>
          <w:sz w:val="28"/>
          <w:szCs w:val="28"/>
        </w:rPr>
        <w:t>праздник</w:t>
      </w:r>
      <w:r w:rsidRPr="00C9322F">
        <w:rPr>
          <w:rFonts w:ascii="Times New Roman" w:hAnsi="Times New Roman"/>
          <w:sz w:val="28"/>
          <w:szCs w:val="28"/>
        </w:rPr>
        <w:t>,</w:t>
      </w:r>
    </w:p>
    <w:p w:rsidR="00F937DF" w:rsidRPr="00E0265E" w:rsidRDefault="00F937DF" w:rsidP="00166F4D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Закончилась встреча.</w:t>
      </w:r>
    </w:p>
    <w:p w:rsidR="00F937DF" w:rsidRDefault="00F937DF" w:rsidP="00166F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Настал расставания час.</w:t>
      </w:r>
    </w:p>
    <w:p w:rsidR="00F937DF" w:rsidRPr="00D71923" w:rsidRDefault="00F937DF" w:rsidP="00166F4D">
      <w:pPr>
        <w:spacing w:after="0"/>
        <w:rPr>
          <w:rFonts w:ascii="Times New Roman" w:hAnsi="Times New Roman"/>
          <w:sz w:val="16"/>
          <w:szCs w:val="16"/>
        </w:rPr>
      </w:pPr>
    </w:p>
    <w:p w:rsidR="00F937DF" w:rsidRPr="00E0265E" w:rsidRDefault="00F937DF" w:rsidP="00E02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65E">
        <w:rPr>
          <w:rFonts w:ascii="Times New Roman" w:hAnsi="Times New Roman"/>
          <w:b/>
          <w:sz w:val="28"/>
          <w:szCs w:val="28"/>
        </w:rPr>
        <w:t>Дед Мороз</w:t>
      </w:r>
    </w:p>
    <w:p w:rsidR="00F937DF" w:rsidRPr="00E0265E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Пора,</w:t>
      </w:r>
      <w:r>
        <w:rPr>
          <w:rFonts w:ascii="Times New Roman" w:hAnsi="Times New Roman"/>
          <w:sz w:val="28"/>
          <w:szCs w:val="28"/>
        </w:rPr>
        <w:t xml:space="preserve"> друзья, проститься </w:t>
      </w:r>
      <w:r w:rsidRPr="00E0265E">
        <w:rPr>
          <w:rFonts w:ascii="Times New Roman" w:hAnsi="Times New Roman"/>
          <w:sz w:val="28"/>
          <w:szCs w:val="28"/>
        </w:rPr>
        <w:t>нужно.</w:t>
      </w:r>
    </w:p>
    <w:p w:rsidR="00F937DF" w:rsidRPr="00E0265E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Всех поздравляю от души.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Пусть Новый год встречают дружно и взрослые, и малыши.</w:t>
      </w:r>
    </w:p>
    <w:p w:rsidR="00F937DF" w:rsidRPr="00D71923" w:rsidRDefault="00F937DF" w:rsidP="00D71923">
      <w:pPr>
        <w:spacing w:after="0"/>
        <w:rPr>
          <w:rFonts w:ascii="Times New Roman" w:hAnsi="Times New Roman"/>
          <w:sz w:val="16"/>
          <w:szCs w:val="16"/>
        </w:rPr>
      </w:pPr>
    </w:p>
    <w:p w:rsidR="00F937DF" w:rsidRPr="00E0265E" w:rsidRDefault="00F937DF" w:rsidP="00E026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</w:p>
    <w:p w:rsidR="00F937DF" w:rsidRPr="00E0265E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Я в новом году вам желаю успехов.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Побольше весёлого, зв</w:t>
      </w:r>
      <w:r>
        <w:rPr>
          <w:rFonts w:ascii="Times New Roman" w:hAnsi="Times New Roman"/>
          <w:sz w:val="28"/>
          <w:szCs w:val="28"/>
        </w:rPr>
        <w:t>онкого смеха.</w:t>
      </w:r>
    </w:p>
    <w:p w:rsidR="00F937DF" w:rsidRPr="00D71923" w:rsidRDefault="00F937DF" w:rsidP="00D71923">
      <w:pPr>
        <w:spacing w:after="0"/>
        <w:rPr>
          <w:rFonts w:ascii="Times New Roman" w:hAnsi="Times New Roman"/>
          <w:sz w:val="16"/>
          <w:szCs w:val="16"/>
        </w:rPr>
      </w:pPr>
    </w:p>
    <w:p w:rsidR="00F937DF" w:rsidRDefault="00F937DF" w:rsidP="00D719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37DF" w:rsidRPr="00D477D1" w:rsidRDefault="00F937DF" w:rsidP="00D7192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F937DF" w:rsidRPr="00E0265E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Побольше хороших друзей и подруг.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Отметок отличных и знаний сундук.</w:t>
      </w:r>
    </w:p>
    <w:p w:rsidR="00F937DF" w:rsidRPr="006845EF" w:rsidRDefault="00F937DF" w:rsidP="00D71923">
      <w:pPr>
        <w:spacing w:after="0"/>
        <w:rPr>
          <w:rFonts w:ascii="Times New Roman" w:hAnsi="Times New Roman"/>
          <w:sz w:val="16"/>
          <w:szCs w:val="16"/>
        </w:rPr>
      </w:pPr>
    </w:p>
    <w:p w:rsidR="00F937DF" w:rsidRPr="00823E09" w:rsidRDefault="00F937DF" w:rsidP="00E026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Умка</w:t>
      </w:r>
    </w:p>
    <w:p w:rsidR="00F937DF" w:rsidRPr="00E0265E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Желаем всем сибирского здоровья.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Пятёрок</w:t>
      </w:r>
      <w:r>
        <w:rPr>
          <w:rFonts w:ascii="Times New Roman" w:hAnsi="Times New Roman"/>
          <w:sz w:val="28"/>
          <w:szCs w:val="28"/>
        </w:rPr>
        <w:t>,</w:t>
      </w:r>
      <w:r w:rsidRPr="00E0265E">
        <w:rPr>
          <w:rFonts w:ascii="Times New Roman" w:hAnsi="Times New Roman"/>
          <w:sz w:val="28"/>
          <w:szCs w:val="28"/>
        </w:rPr>
        <w:t xml:space="preserve"> новых</w:t>
      </w:r>
      <w:r>
        <w:rPr>
          <w:rFonts w:ascii="Times New Roman" w:hAnsi="Times New Roman"/>
          <w:sz w:val="28"/>
          <w:szCs w:val="28"/>
        </w:rPr>
        <w:t xml:space="preserve"> олимпийских трасс</w:t>
      </w:r>
      <w:r w:rsidRPr="00E0265E">
        <w:rPr>
          <w:rFonts w:ascii="Times New Roman" w:hAnsi="Times New Roman"/>
          <w:sz w:val="28"/>
          <w:szCs w:val="28"/>
        </w:rPr>
        <w:t>.</w:t>
      </w:r>
    </w:p>
    <w:p w:rsidR="00F937DF" w:rsidRPr="006845EF" w:rsidRDefault="00F937DF" w:rsidP="00D71923">
      <w:pPr>
        <w:spacing w:after="0"/>
        <w:rPr>
          <w:rFonts w:ascii="Times New Roman" w:hAnsi="Times New Roman"/>
          <w:sz w:val="16"/>
          <w:szCs w:val="16"/>
        </w:rPr>
      </w:pPr>
    </w:p>
    <w:p w:rsidR="00F937DF" w:rsidRPr="00E0265E" w:rsidRDefault="00F937DF" w:rsidP="00823E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Разбойник</w:t>
      </w:r>
    </w:p>
    <w:p w:rsidR="00F937DF" w:rsidRPr="00E0265E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Мы будем вспоминать о вас с любовью.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E0265E">
        <w:rPr>
          <w:rFonts w:ascii="Times New Roman" w:hAnsi="Times New Roman"/>
          <w:sz w:val="28"/>
          <w:szCs w:val="28"/>
        </w:rPr>
        <w:t>А вы, ребята, не забывайте нас.</w:t>
      </w:r>
    </w:p>
    <w:p w:rsidR="00F937DF" w:rsidRPr="00D71923" w:rsidRDefault="00F937DF" w:rsidP="00D71923">
      <w:pPr>
        <w:spacing w:after="0"/>
        <w:rPr>
          <w:rFonts w:ascii="Times New Roman" w:hAnsi="Times New Roman"/>
          <w:sz w:val="16"/>
          <w:szCs w:val="16"/>
        </w:rPr>
      </w:pPr>
    </w:p>
    <w:p w:rsidR="00F937DF" w:rsidRDefault="00F937DF" w:rsidP="00D7192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Впереди весёлый праздник - 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Волшебный яркий Новый год.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Пожалуй, мига нет прекрасней,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год Новый настаёт!</w:t>
      </w:r>
    </w:p>
    <w:p w:rsidR="00F937DF" w:rsidRPr="006845EF" w:rsidRDefault="00F937DF" w:rsidP="00D71923">
      <w:pPr>
        <w:spacing w:after="0"/>
        <w:rPr>
          <w:rFonts w:ascii="Times New Roman" w:hAnsi="Times New Roman"/>
          <w:sz w:val="16"/>
          <w:szCs w:val="16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  <w:r w:rsidRPr="005349E1">
        <w:rPr>
          <w:rFonts w:ascii="Times New Roman" w:hAnsi="Times New Roman"/>
          <w:b/>
          <w:sz w:val="28"/>
          <w:szCs w:val="28"/>
        </w:rPr>
        <w:t>Вместе</w:t>
      </w:r>
    </w:p>
    <w:p w:rsidR="00F937DF" w:rsidRPr="00E0265E" w:rsidRDefault="00F937DF" w:rsidP="00767D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годом!</w:t>
      </w:r>
    </w:p>
    <w:p w:rsidR="00F937DF" w:rsidRPr="00D71923" w:rsidRDefault="00F937DF" w:rsidP="00767D6D">
      <w:pPr>
        <w:spacing w:after="0"/>
        <w:rPr>
          <w:rFonts w:ascii="Times New Roman" w:hAnsi="Times New Roman"/>
          <w:i/>
          <w:sz w:val="28"/>
          <w:szCs w:val="28"/>
        </w:rPr>
      </w:pPr>
      <w:r w:rsidRPr="00D71923">
        <w:rPr>
          <w:rFonts w:ascii="Times New Roman" w:hAnsi="Times New Roman"/>
          <w:i/>
          <w:sz w:val="28"/>
          <w:szCs w:val="28"/>
        </w:rPr>
        <w:t>(Все герои на сцене</w:t>
      </w:r>
      <w:r>
        <w:rPr>
          <w:rFonts w:ascii="Times New Roman" w:hAnsi="Times New Roman"/>
          <w:i/>
          <w:sz w:val="28"/>
          <w:szCs w:val="28"/>
        </w:rPr>
        <w:t xml:space="preserve"> м</w:t>
      </w:r>
      <w:r w:rsidRPr="00D71923">
        <w:rPr>
          <w:rFonts w:ascii="Times New Roman" w:hAnsi="Times New Roman"/>
          <w:i/>
          <w:sz w:val="28"/>
          <w:szCs w:val="28"/>
        </w:rPr>
        <w:t>ашут рукой, говорят хором «До свидания»)</w:t>
      </w:r>
    </w:p>
    <w:p w:rsidR="00F937DF" w:rsidRDefault="00F937DF" w:rsidP="00767D6D">
      <w:pPr>
        <w:spacing w:after="0"/>
      </w:pPr>
    </w:p>
    <w:p w:rsidR="00F937DF" w:rsidRPr="00A16C02" w:rsidRDefault="00F937DF" w:rsidP="00A16C0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16C02">
        <w:rPr>
          <w:rFonts w:ascii="Times New Roman" w:hAnsi="Times New Roman"/>
          <w:b/>
          <w:i/>
          <w:sz w:val="28"/>
          <w:szCs w:val="28"/>
          <w:u w:val="single"/>
        </w:rPr>
        <w:t>Дети под музыку выходят из зала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Pr="002D196E" w:rsidRDefault="00F937DF" w:rsidP="00767D6D">
      <w:pPr>
        <w:rPr>
          <w:rFonts w:ascii="Times New Roman" w:hAnsi="Times New Roman"/>
          <w:b/>
          <w:sz w:val="28"/>
          <w:szCs w:val="28"/>
        </w:rPr>
      </w:pPr>
      <w:r w:rsidRPr="002D196E">
        <w:rPr>
          <w:rFonts w:ascii="Times New Roman" w:hAnsi="Times New Roman"/>
          <w:b/>
          <w:sz w:val="28"/>
          <w:szCs w:val="28"/>
        </w:rPr>
        <w:t>НОВЫЙ ГОД У ВОРОТ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>Новый год, Новый год у ворот, у ворот,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58.5pt;margin-top:23.95pt;width:12.5pt;height:54pt;z-index:251657216"/>
        </w:pict>
      </w:r>
      <w:r w:rsidRPr="00767D6D">
        <w:rPr>
          <w:rFonts w:ascii="Times New Roman" w:hAnsi="Times New Roman"/>
          <w:sz w:val="28"/>
          <w:szCs w:val="28"/>
        </w:rPr>
        <w:t>Мы идём, мы идём, в хоровод, в хоровод,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>Мы идём, мы идём и поём, и поём,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 xml:space="preserve">Спать Зиме, спать Зиме не даём, не даём.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7D6D">
        <w:rPr>
          <w:rFonts w:ascii="Times New Roman" w:hAnsi="Times New Roman"/>
          <w:sz w:val="28"/>
          <w:szCs w:val="28"/>
        </w:rPr>
        <w:t xml:space="preserve">   2 раза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>За окном, за окном белый снег, белый снег,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88" style="position:absolute;margin-left:286pt;margin-top:25.4pt;width:12.5pt;height:54pt;z-index:251658240"/>
        </w:pict>
      </w:r>
      <w:r w:rsidRPr="00767D6D">
        <w:rPr>
          <w:rFonts w:ascii="Times New Roman" w:hAnsi="Times New Roman"/>
          <w:sz w:val="28"/>
          <w:szCs w:val="28"/>
        </w:rPr>
        <w:t>Во дворе, во дворе детский смех, детский смех.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>Детский смех, детский смех - это мы, это мы,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>Мы в гостях, мы в гостях у Зимы, у Зимы.             2 раза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>Дед Мороз, Дед Мороз красный нос, красный нос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88" style="position:absolute;margin-left:280.5pt;margin-top:26.85pt;width:12.5pt;height:54pt;z-index:251654144"/>
        </w:pict>
      </w:r>
      <w:r w:rsidRPr="00767D6D">
        <w:rPr>
          <w:rFonts w:ascii="Times New Roman" w:hAnsi="Times New Roman"/>
          <w:sz w:val="28"/>
          <w:szCs w:val="28"/>
        </w:rPr>
        <w:t>Ёлку нам, ёлку нам он принёс, он принёс.</w:t>
      </w:r>
    </w:p>
    <w:p w:rsidR="00F937DF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>А вок</w:t>
      </w:r>
      <w:r>
        <w:rPr>
          <w:rFonts w:ascii="Times New Roman" w:hAnsi="Times New Roman"/>
          <w:sz w:val="28"/>
          <w:szCs w:val="28"/>
        </w:rPr>
        <w:t>руг, а вокруг огоньки, огоньки,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Скрип саней, скрип саней и снежки, и снежки.     </w:t>
      </w:r>
      <w:r w:rsidRPr="00767D6D">
        <w:rPr>
          <w:rFonts w:ascii="Times New Roman" w:hAnsi="Times New Roman"/>
          <w:sz w:val="28"/>
          <w:szCs w:val="28"/>
        </w:rPr>
        <w:t>2 раза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767D6D" w:rsidRDefault="00F937DF" w:rsidP="00767D6D">
      <w:pPr>
        <w:rPr>
          <w:rFonts w:ascii="Times New Roman" w:hAnsi="Times New Roman"/>
          <w:i/>
          <w:sz w:val="28"/>
          <w:szCs w:val="28"/>
        </w:rPr>
      </w:pPr>
      <w:r w:rsidRPr="00767D6D">
        <w:rPr>
          <w:rFonts w:ascii="Times New Roman" w:hAnsi="Times New Roman"/>
          <w:i/>
          <w:sz w:val="28"/>
          <w:szCs w:val="28"/>
        </w:rPr>
        <w:t>Проигрыш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88" style="position:absolute;margin-left:280.5pt;margin-top:1.25pt;width:12.5pt;height:54pt;z-index:251659264"/>
        </w:pict>
      </w:r>
      <w:r w:rsidRPr="00767D6D">
        <w:rPr>
          <w:rFonts w:ascii="Times New Roman" w:hAnsi="Times New Roman"/>
          <w:sz w:val="28"/>
          <w:szCs w:val="28"/>
        </w:rPr>
        <w:t>Детский смех, детский смех - это мы, это мы,</w:t>
      </w:r>
    </w:p>
    <w:p w:rsidR="00F937DF" w:rsidRPr="00767D6D" w:rsidRDefault="00F937DF" w:rsidP="00767D6D">
      <w:pPr>
        <w:rPr>
          <w:rFonts w:ascii="Times New Roman" w:hAnsi="Times New Roman"/>
          <w:sz w:val="28"/>
          <w:szCs w:val="28"/>
        </w:rPr>
      </w:pPr>
      <w:r w:rsidRPr="00767D6D">
        <w:rPr>
          <w:rFonts w:ascii="Times New Roman" w:hAnsi="Times New Roman"/>
          <w:sz w:val="28"/>
          <w:szCs w:val="28"/>
        </w:rPr>
        <w:t>Мы в гостях, мы в гостях у Зимы, у Зимы.             2 раза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Pr="004A278C" w:rsidRDefault="00F937DF" w:rsidP="00767D6D">
      <w:pPr>
        <w:jc w:val="both"/>
        <w:rPr>
          <w:rFonts w:ascii="Times New Roman" w:hAnsi="Times New Roman"/>
          <w:b/>
          <w:sz w:val="28"/>
          <w:szCs w:val="28"/>
        </w:rPr>
      </w:pPr>
      <w:r w:rsidRPr="004A278C">
        <w:rPr>
          <w:rFonts w:ascii="Times New Roman" w:hAnsi="Times New Roman"/>
          <w:b/>
          <w:sz w:val="28"/>
          <w:szCs w:val="28"/>
        </w:rPr>
        <w:t>К НАМ ПРИХОДИТ НОВЫЙ ГОД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1.   Хорошо, что каждый год 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К нам приходит Новый год,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Зажигает нашу ёлку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И заводит хоровод.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Припев:   Если танца будет мало,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Есть у танца поворот: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Мы станцуем всё сначала,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А потом – наоборот.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2.   Ну-ка шире, шире круг,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Выходи смелее, друг!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Веселей в ладоши хлопай,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Не жалей сегодня рук.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Припев.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3.   Мы под ёлочкой плясать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Можем целых 3 часа,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И нисколько не устанем – 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                  Вот такие чудеса!</w:t>
      </w:r>
    </w:p>
    <w:p w:rsidR="00F937DF" w:rsidRPr="004A278C" w:rsidRDefault="00F937DF" w:rsidP="00767D6D">
      <w:pPr>
        <w:rPr>
          <w:rFonts w:ascii="Times New Roman" w:hAnsi="Times New Roman"/>
          <w:sz w:val="28"/>
          <w:szCs w:val="28"/>
        </w:rPr>
      </w:pPr>
      <w:r w:rsidRPr="004A278C">
        <w:rPr>
          <w:rFonts w:ascii="Times New Roman" w:hAnsi="Times New Roman"/>
          <w:sz w:val="28"/>
          <w:szCs w:val="28"/>
        </w:rPr>
        <w:t xml:space="preserve">        Припев.</w:t>
      </w:r>
    </w:p>
    <w:p w:rsidR="00F937DF" w:rsidRDefault="00F937DF" w:rsidP="002D196E">
      <w:pPr>
        <w:rPr>
          <w:rFonts w:ascii="Times New Roman" w:hAnsi="Times New Roman"/>
          <w:b/>
          <w:sz w:val="28"/>
          <w:szCs w:val="28"/>
        </w:rPr>
      </w:pPr>
    </w:p>
    <w:p w:rsidR="00F937DF" w:rsidRDefault="00F937DF" w:rsidP="002D196E">
      <w:pPr>
        <w:rPr>
          <w:rFonts w:ascii="Times New Roman" w:hAnsi="Times New Roman"/>
          <w:b/>
          <w:sz w:val="28"/>
          <w:szCs w:val="28"/>
        </w:rPr>
      </w:pPr>
    </w:p>
    <w:p w:rsidR="00F937DF" w:rsidRDefault="00F937DF" w:rsidP="002D196E">
      <w:pPr>
        <w:rPr>
          <w:rFonts w:ascii="Times New Roman" w:hAnsi="Times New Roman"/>
          <w:b/>
          <w:sz w:val="28"/>
          <w:szCs w:val="28"/>
        </w:rPr>
      </w:pPr>
    </w:p>
    <w:p w:rsidR="00F937DF" w:rsidRDefault="00F937DF" w:rsidP="002D196E">
      <w:pPr>
        <w:rPr>
          <w:rFonts w:ascii="Times New Roman" w:hAnsi="Times New Roman"/>
          <w:b/>
          <w:sz w:val="28"/>
          <w:szCs w:val="28"/>
        </w:rPr>
      </w:pPr>
    </w:p>
    <w:p w:rsidR="00F937DF" w:rsidRDefault="00F937DF" w:rsidP="002D196E">
      <w:pPr>
        <w:rPr>
          <w:rFonts w:ascii="Times New Roman" w:hAnsi="Times New Roman"/>
          <w:b/>
          <w:sz w:val="28"/>
          <w:szCs w:val="28"/>
        </w:rPr>
      </w:pPr>
    </w:p>
    <w:p w:rsidR="00F937DF" w:rsidRPr="002D196E" w:rsidRDefault="00F937DF" w:rsidP="002D196E">
      <w:pPr>
        <w:rPr>
          <w:rFonts w:ascii="Times New Roman" w:hAnsi="Times New Roman"/>
          <w:b/>
          <w:sz w:val="28"/>
          <w:szCs w:val="28"/>
        </w:rPr>
      </w:pPr>
      <w:r w:rsidRPr="002D196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ОВОГОДНЯЯ ДИСКОТЕКА</w:t>
      </w:r>
    </w:p>
    <w:p w:rsidR="00F937DF" w:rsidRPr="002D196E" w:rsidRDefault="00F937DF" w:rsidP="002D196E">
      <w:pPr>
        <w:rPr>
          <w:rFonts w:ascii="Times New Roman" w:hAnsi="Times New Roman"/>
          <w:iCs/>
          <w:color w:val="291D13"/>
          <w:sz w:val="28"/>
          <w:szCs w:val="28"/>
        </w:rPr>
      </w:pPr>
      <w:r w:rsidRPr="002D196E">
        <w:rPr>
          <w:rFonts w:ascii="Times New Roman" w:hAnsi="Times New Roman"/>
          <w:iCs/>
          <w:color w:val="291D13"/>
          <w:sz w:val="28"/>
          <w:szCs w:val="28"/>
        </w:rPr>
        <w:t>Замела метелица город мой,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По дорогам стелется пеленой.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Нравятся морозы ей ещё как,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И румянец розовый на щеках.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От зимы не спрятаться, не сбежать,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Значит, будем ёлочку наряжать,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Апельсины, яблоки, ананас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Спрячем потихонечку про запас.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Припев: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Новый год, Новый год, елка, шарики, хлопушки.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Новый год, Новый год, дискотека, серпантин.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Новый год, Новый год, всем подарки под подушкой,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Отпускать Новый год никуда мы не хотим.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Хитро улыбается Дед Мороз,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Что он приготовил нам? – вот вопрос.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Загадай желание, сладко спи.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И получишь новенький Пи-Эс-Пи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Припев.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С горочки на саночках – кувырком,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Лучшему товарищу в лоб снежком,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Но друзья не сердятся, не ревут -</w:t>
      </w:r>
      <w:r w:rsidRPr="002D196E">
        <w:rPr>
          <w:rFonts w:ascii="Times New Roman" w:hAnsi="Times New Roman"/>
          <w:iCs/>
          <w:color w:val="291D13"/>
          <w:sz w:val="28"/>
          <w:szCs w:val="28"/>
        </w:rPr>
        <w:br/>
        <w:t>Синяки до свадьбы все заживут.</w:t>
      </w:r>
    </w:p>
    <w:p w:rsidR="00F937DF" w:rsidRPr="002D196E" w:rsidRDefault="00F937DF" w:rsidP="002D196E">
      <w:pPr>
        <w:rPr>
          <w:rFonts w:ascii="Times New Roman" w:hAnsi="Times New Roman"/>
          <w:i/>
          <w:sz w:val="28"/>
          <w:szCs w:val="28"/>
        </w:rPr>
      </w:pPr>
      <w:r w:rsidRPr="002D196E">
        <w:rPr>
          <w:rFonts w:ascii="Times New Roman" w:hAnsi="Times New Roman"/>
          <w:sz w:val="28"/>
          <w:szCs w:val="28"/>
        </w:rPr>
        <w:t>Припев.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96E">
        <w:rPr>
          <w:rFonts w:ascii="Times New Roman" w:hAnsi="Times New Roman"/>
          <w:i/>
          <w:sz w:val="28"/>
          <w:szCs w:val="28"/>
        </w:rPr>
        <w:t>(2раза)</w:t>
      </w:r>
    </w:p>
    <w:p w:rsidR="00F937DF" w:rsidRPr="002D196E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2D196E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2D196E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2D196E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2D196E" w:rsidRDefault="00F937DF" w:rsidP="00767D6D">
      <w:pPr>
        <w:rPr>
          <w:rFonts w:ascii="Times New Roman" w:hAnsi="Times New Roman"/>
          <w:b/>
          <w:sz w:val="28"/>
          <w:szCs w:val="28"/>
        </w:rPr>
      </w:pPr>
      <w:r w:rsidRPr="002D196E">
        <w:rPr>
          <w:rFonts w:ascii="Times New Roman" w:hAnsi="Times New Roman"/>
          <w:b/>
          <w:sz w:val="28"/>
          <w:szCs w:val="28"/>
        </w:rPr>
        <w:t>ХОРОВОД</w:t>
      </w:r>
      <w:r>
        <w:rPr>
          <w:rFonts w:ascii="Times New Roman" w:hAnsi="Times New Roman"/>
          <w:b/>
          <w:sz w:val="28"/>
          <w:szCs w:val="28"/>
        </w:rPr>
        <w:t>, ХОРОВОД</w:t>
      </w:r>
      <w:r w:rsidRPr="002D196E">
        <w:rPr>
          <w:rFonts w:ascii="Times New Roman" w:hAnsi="Times New Roman"/>
          <w:b/>
          <w:sz w:val="28"/>
          <w:szCs w:val="28"/>
        </w:rPr>
        <w:t xml:space="preserve"> РАСЧУДЕСНЫЙ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Хоровод, хоровод расчудесный,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В нём звучат наши лучшие песни,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Становись в хоровод, детвора,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Пой, пляши, веселись до утра.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88" style="position:absolute;margin-left:289.2pt;margin-top:1.45pt;width:5.45pt;height:45pt;z-index:251655168"/>
        </w:pict>
      </w:r>
      <w:r w:rsidRPr="00876441">
        <w:rPr>
          <w:rFonts w:ascii="Times New Roman" w:hAnsi="Times New Roman"/>
          <w:sz w:val="28"/>
          <w:szCs w:val="28"/>
        </w:rPr>
        <w:t>Вот наш хоровод, веселится в нём народ,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Пусть праздник идёт, мы встречаем Новый год.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6441">
        <w:rPr>
          <w:rFonts w:ascii="Times New Roman" w:hAnsi="Times New Roman"/>
          <w:sz w:val="28"/>
          <w:szCs w:val="28"/>
        </w:rPr>
        <w:t xml:space="preserve">  2р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Хороводы весёлые водим,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В нём друзей самых лучших находим,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Становись в хоровод поскорей,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>Пой, резвись и пляши веселей.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88" style="position:absolute;margin-left:286pt;margin-top:-.15pt;width:5.45pt;height:45pt;z-index:251660288"/>
        </w:pict>
      </w:r>
      <w:r w:rsidRPr="00876441">
        <w:rPr>
          <w:rFonts w:ascii="Times New Roman" w:hAnsi="Times New Roman"/>
          <w:sz w:val="28"/>
          <w:szCs w:val="28"/>
        </w:rPr>
        <w:t>Вот наш хоровод, веселится в нём народ,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 xml:space="preserve">Пусть праздник идёт, мы встречаем Новый год.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441">
        <w:rPr>
          <w:rFonts w:ascii="Times New Roman" w:hAnsi="Times New Roman"/>
          <w:sz w:val="28"/>
          <w:szCs w:val="28"/>
        </w:rPr>
        <w:t>2р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2" type="#_x0000_t88" style="position:absolute;margin-left:286pt;margin-top:4.3pt;width:5.45pt;height:45pt;z-index:251661312"/>
        </w:pict>
      </w:r>
      <w:r w:rsidRPr="00876441">
        <w:rPr>
          <w:rFonts w:ascii="Times New Roman" w:hAnsi="Times New Roman"/>
          <w:sz w:val="28"/>
          <w:szCs w:val="28"/>
        </w:rPr>
        <w:t>Вот наш хоровод, веселится в нём народ,</w:t>
      </w:r>
    </w:p>
    <w:p w:rsidR="00F937DF" w:rsidRPr="00876441" w:rsidRDefault="00F937DF" w:rsidP="00767D6D">
      <w:pPr>
        <w:rPr>
          <w:rFonts w:ascii="Times New Roman" w:hAnsi="Times New Roman"/>
          <w:sz w:val="28"/>
          <w:szCs w:val="28"/>
        </w:rPr>
      </w:pPr>
      <w:r w:rsidRPr="00876441">
        <w:rPr>
          <w:rFonts w:ascii="Times New Roman" w:hAnsi="Times New Roman"/>
          <w:sz w:val="28"/>
          <w:szCs w:val="28"/>
        </w:rPr>
        <w:t xml:space="preserve">Пусть праздник идёт, мы встречаем Новый год.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441">
        <w:rPr>
          <w:rFonts w:ascii="Times New Roman" w:hAnsi="Times New Roman"/>
          <w:sz w:val="28"/>
          <w:szCs w:val="28"/>
        </w:rPr>
        <w:t>2р</w:t>
      </w: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Default="00F937DF" w:rsidP="00D71923">
      <w:pPr>
        <w:spacing w:after="0"/>
        <w:rPr>
          <w:rFonts w:ascii="Times New Roman" w:hAnsi="Times New Roman"/>
          <w:sz w:val="28"/>
          <w:szCs w:val="28"/>
        </w:rPr>
      </w:pPr>
    </w:p>
    <w:p w:rsidR="00F937DF" w:rsidRPr="002D196E" w:rsidRDefault="00F937DF" w:rsidP="00D71923">
      <w:pPr>
        <w:spacing w:after="0"/>
        <w:rPr>
          <w:rFonts w:ascii="Times New Roman" w:hAnsi="Times New Roman"/>
          <w:b/>
          <w:sz w:val="28"/>
          <w:szCs w:val="28"/>
        </w:rPr>
      </w:pPr>
      <w:r w:rsidRPr="002D196E">
        <w:rPr>
          <w:rFonts w:ascii="Times New Roman" w:hAnsi="Times New Roman"/>
          <w:b/>
          <w:sz w:val="28"/>
          <w:szCs w:val="28"/>
        </w:rPr>
        <w:t>КАК КРАСИВА НАША ЁЛКА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Как красива наша елка,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Как красива наша елка,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Зелена и высока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И вершина веткой колкой,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И вершина веткой колкой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Достает до потолка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Ля-ля-ля, Ля-ля-ля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Достает до потолка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Ля-Ля-ля, Ля-ля-ля 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 Достает до потолка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  <w:sz w:val="16"/>
          <w:szCs w:val="16"/>
        </w:rPr>
      </w:pP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Есть на елке все игрушки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Есть на елке все игрушки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Куклы, мячики, шары 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А на самой на макушке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А на самой на макушке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Леденцы для детворы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Ля-ля-ля, Ля-ля-ля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Леденцы для детворы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Ля-ля-ля, Ля-ля-ля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Леденцы для детворы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  <w:sz w:val="16"/>
          <w:szCs w:val="16"/>
        </w:rPr>
      </w:pP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Наша елка словно чудо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Наша елка словно чудо 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Огоньки горят на ней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И подмигивая будто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И подмигивая будто</w:t>
      </w:r>
    </w:p>
    <w:p w:rsidR="00F937DF" w:rsidRPr="00876441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Приглашают вкруг друзей</w:t>
      </w:r>
    </w:p>
    <w:p w:rsidR="00F937DF" w:rsidRDefault="00F937DF" w:rsidP="00767D6D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noProof/>
        </w:rPr>
        <w:pict>
          <v:shape id="_x0000_s1033" type="#_x0000_t88" style="position:absolute;left:0;text-align:left;margin-left:154pt;margin-top:4.1pt;width:13.5pt;height:31.5pt;z-index:251656192"/>
        </w:pict>
      </w:r>
      <w:r w:rsidRPr="00876441">
        <w:rPr>
          <w:rFonts w:ascii="Times New Roman" w:hAnsi="Times New Roman"/>
        </w:rPr>
        <w:t xml:space="preserve">     Ля-ля-ля, Ля-ля-ля</w:t>
      </w:r>
    </w:p>
    <w:p w:rsidR="00F937DF" w:rsidRPr="00876441" w:rsidRDefault="00F937DF" w:rsidP="002D196E">
      <w:pPr>
        <w:shd w:val="clear" w:color="auto" w:fill="FFFFFF"/>
        <w:tabs>
          <w:tab w:val="left" w:pos="360"/>
        </w:tabs>
        <w:ind w:left="360" w:hanging="360"/>
        <w:rPr>
          <w:rFonts w:ascii="Times New Roman" w:hAnsi="Times New Roman"/>
        </w:rPr>
      </w:pPr>
      <w:r w:rsidRPr="00876441">
        <w:rPr>
          <w:rFonts w:ascii="Times New Roman" w:hAnsi="Times New Roman"/>
        </w:rPr>
        <w:t xml:space="preserve">     Приглашают вкруг друзей</w:t>
      </w:r>
      <w:r>
        <w:rPr>
          <w:rFonts w:ascii="Times New Roman" w:hAnsi="Times New Roman"/>
        </w:rPr>
        <w:t xml:space="preserve">           2 раза</w:t>
      </w:r>
    </w:p>
    <w:sectPr w:rsidR="00F937DF" w:rsidRPr="00876441" w:rsidSect="008266C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DF" w:rsidRDefault="00F937DF" w:rsidP="00611F5B">
      <w:pPr>
        <w:spacing w:after="0" w:line="240" w:lineRule="auto"/>
      </w:pPr>
      <w:r>
        <w:separator/>
      </w:r>
    </w:p>
  </w:endnote>
  <w:endnote w:type="continuationSeparator" w:id="0">
    <w:p w:rsidR="00F937DF" w:rsidRDefault="00F937DF" w:rsidP="0061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DF" w:rsidRDefault="00F937DF" w:rsidP="005E1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7DF" w:rsidRDefault="00F937DF" w:rsidP="009025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DF" w:rsidRDefault="00F937DF" w:rsidP="005E1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937DF" w:rsidRDefault="00F937DF" w:rsidP="009025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DF" w:rsidRDefault="00F937DF" w:rsidP="00611F5B">
      <w:pPr>
        <w:spacing w:after="0" w:line="240" w:lineRule="auto"/>
      </w:pPr>
      <w:r>
        <w:separator/>
      </w:r>
    </w:p>
  </w:footnote>
  <w:footnote w:type="continuationSeparator" w:id="0">
    <w:p w:rsidR="00F937DF" w:rsidRDefault="00F937DF" w:rsidP="0061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C03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A8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06E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70A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3C4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286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42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2B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0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D06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5A44"/>
    <w:multiLevelType w:val="hybridMultilevel"/>
    <w:tmpl w:val="DEF6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187859"/>
    <w:multiLevelType w:val="hybridMultilevel"/>
    <w:tmpl w:val="7AE6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E1A0B"/>
    <w:multiLevelType w:val="hybridMultilevel"/>
    <w:tmpl w:val="D63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1973C7"/>
    <w:multiLevelType w:val="hybridMultilevel"/>
    <w:tmpl w:val="D1B8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A24BED"/>
    <w:multiLevelType w:val="hybridMultilevel"/>
    <w:tmpl w:val="2A82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251782"/>
    <w:multiLevelType w:val="hybridMultilevel"/>
    <w:tmpl w:val="65B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85A51"/>
    <w:multiLevelType w:val="hybridMultilevel"/>
    <w:tmpl w:val="EC505B16"/>
    <w:lvl w:ilvl="0" w:tplc="8A0466A2">
      <w:start w:val="1"/>
      <w:numFmt w:val="decimal"/>
      <w:lvlText w:val="%1"/>
      <w:lvlJc w:val="left"/>
      <w:pPr>
        <w:ind w:left="3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17">
    <w:nsid w:val="22CE5FBE"/>
    <w:multiLevelType w:val="hybridMultilevel"/>
    <w:tmpl w:val="9670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184A2B"/>
    <w:multiLevelType w:val="hybridMultilevel"/>
    <w:tmpl w:val="8B94330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6140A71"/>
    <w:multiLevelType w:val="hybridMultilevel"/>
    <w:tmpl w:val="90BA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D2293F"/>
    <w:multiLevelType w:val="hybridMultilevel"/>
    <w:tmpl w:val="EF68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1044F1"/>
    <w:multiLevelType w:val="hybridMultilevel"/>
    <w:tmpl w:val="3506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76377E"/>
    <w:multiLevelType w:val="hybridMultilevel"/>
    <w:tmpl w:val="BB9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D5F00"/>
    <w:multiLevelType w:val="hybridMultilevel"/>
    <w:tmpl w:val="F73E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0E1C2F"/>
    <w:multiLevelType w:val="hybridMultilevel"/>
    <w:tmpl w:val="CDFA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2732BE"/>
    <w:multiLevelType w:val="hybridMultilevel"/>
    <w:tmpl w:val="FD820ACA"/>
    <w:lvl w:ilvl="0" w:tplc="CA72F5F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6">
    <w:nsid w:val="5BAE7C01"/>
    <w:multiLevelType w:val="hybridMultilevel"/>
    <w:tmpl w:val="E9586BA6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62A117A0"/>
    <w:multiLevelType w:val="hybridMultilevel"/>
    <w:tmpl w:val="0D4C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22"/>
  </w:num>
  <w:num w:numId="5">
    <w:abstractNumId w:val="12"/>
  </w:num>
  <w:num w:numId="6">
    <w:abstractNumId w:val="13"/>
  </w:num>
  <w:num w:numId="7">
    <w:abstractNumId w:val="21"/>
  </w:num>
  <w:num w:numId="8">
    <w:abstractNumId w:val="20"/>
  </w:num>
  <w:num w:numId="9">
    <w:abstractNumId w:val="26"/>
  </w:num>
  <w:num w:numId="10">
    <w:abstractNumId w:val="24"/>
  </w:num>
  <w:num w:numId="11">
    <w:abstractNumId w:val="18"/>
  </w:num>
  <w:num w:numId="12">
    <w:abstractNumId w:val="11"/>
  </w:num>
  <w:num w:numId="13">
    <w:abstractNumId w:val="19"/>
  </w:num>
  <w:num w:numId="14">
    <w:abstractNumId w:val="27"/>
  </w:num>
  <w:num w:numId="15">
    <w:abstractNumId w:val="17"/>
  </w:num>
  <w:num w:numId="16">
    <w:abstractNumId w:val="14"/>
  </w:num>
  <w:num w:numId="17">
    <w:abstractNumId w:val="25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1DD"/>
    <w:rsid w:val="000136E5"/>
    <w:rsid w:val="00017D7D"/>
    <w:rsid w:val="00025717"/>
    <w:rsid w:val="00031460"/>
    <w:rsid w:val="00035FE0"/>
    <w:rsid w:val="00071694"/>
    <w:rsid w:val="000E46F0"/>
    <w:rsid w:val="00126E16"/>
    <w:rsid w:val="00133CE1"/>
    <w:rsid w:val="00166F4D"/>
    <w:rsid w:val="001935DA"/>
    <w:rsid w:val="001966D5"/>
    <w:rsid w:val="001B1792"/>
    <w:rsid w:val="001C2771"/>
    <w:rsid w:val="001E302C"/>
    <w:rsid w:val="002019EA"/>
    <w:rsid w:val="00202AA0"/>
    <w:rsid w:val="00264BD5"/>
    <w:rsid w:val="00284904"/>
    <w:rsid w:val="002972E2"/>
    <w:rsid w:val="002A2BAB"/>
    <w:rsid w:val="002C6229"/>
    <w:rsid w:val="002D196E"/>
    <w:rsid w:val="002D55B8"/>
    <w:rsid w:val="002F0A7F"/>
    <w:rsid w:val="00314440"/>
    <w:rsid w:val="00314F7A"/>
    <w:rsid w:val="0033079C"/>
    <w:rsid w:val="00360291"/>
    <w:rsid w:val="0036173A"/>
    <w:rsid w:val="003D21DE"/>
    <w:rsid w:val="003D34B4"/>
    <w:rsid w:val="003E7356"/>
    <w:rsid w:val="00405F32"/>
    <w:rsid w:val="00420B51"/>
    <w:rsid w:val="00426AB8"/>
    <w:rsid w:val="0043321E"/>
    <w:rsid w:val="0043711F"/>
    <w:rsid w:val="00446F83"/>
    <w:rsid w:val="0045448E"/>
    <w:rsid w:val="004678D4"/>
    <w:rsid w:val="004717D2"/>
    <w:rsid w:val="00471FC4"/>
    <w:rsid w:val="00471FE1"/>
    <w:rsid w:val="004A278C"/>
    <w:rsid w:val="004B1CEF"/>
    <w:rsid w:val="004B7289"/>
    <w:rsid w:val="004D765D"/>
    <w:rsid w:val="004E26C4"/>
    <w:rsid w:val="004F4F53"/>
    <w:rsid w:val="0053160D"/>
    <w:rsid w:val="005349E1"/>
    <w:rsid w:val="00560777"/>
    <w:rsid w:val="005D4404"/>
    <w:rsid w:val="005E0F83"/>
    <w:rsid w:val="005E199F"/>
    <w:rsid w:val="0060468F"/>
    <w:rsid w:val="006074E2"/>
    <w:rsid w:val="00611F5B"/>
    <w:rsid w:val="00627B21"/>
    <w:rsid w:val="006543A1"/>
    <w:rsid w:val="00673555"/>
    <w:rsid w:val="006845EF"/>
    <w:rsid w:val="00685711"/>
    <w:rsid w:val="006A18EE"/>
    <w:rsid w:val="006B5C0D"/>
    <w:rsid w:val="006D1229"/>
    <w:rsid w:val="00717158"/>
    <w:rsid w:val="00723CE3"/>
    <w:rsid w:val="007263DE"/>
    <w:rsid w:val="0073620E"/>
    <w:rsid w:val="0074726F"/>
    <w:rsid w:val="00767D6D"/>
    <w:rsid w:val="007A3E14"/>
    <w:rsid w:val="007A6E42"/>
    <w:rsid w:val="007D6E58"/>
    <w:rsid w:val="00807086"/>
    <w:rsid w:val="00816BE3"/>
    <w:rsid w:val="008217C1"/>
    <w:rsid w:val="00823E09"/>
    <w:rsid w:val="008266CD"/>
    <w:rsid w:val="008329EF"/>
    <w:rsid w:val="008527B6"/>
    <w:rsid w:val="00876441"/>
    <w:rsid w:val="00884447"/>
    <w:rsid w:val="008921DD"/>
    <w:rsid w:val="00893978"/>
    <w:rsid w:val="00896BFA"/>
    <w:rsid w:val="008A3132"/>
    <w:rsid w:val="008A72E4"/>
    <w:rsid w:val="008C6044"/>
    <w:rsid w:val="008E0A39"/>
    <w:rsid w:val="008F6CE3"/>
    <w:rsid w:val="00902572"/>
    <w:rsid w:val="0090298B"/>
    <w:rsid w:val="009039EE"/>
    <w:rsid w:val="0091405B"/>
    <w:rsid w:val="00930EB0"/>
    <w:rsid w:val="00940550"/>
    <w:rsid w:val="009461A8"/>
    <w:rsid w:val="00947EEC"/>
    <w:rsid w:val="009560D5"/>
    <w:rsid w:val="009630A7"/>
    <w:rsid w:val="0096647A"/>
    <w:rsid w:val="009C4E0E"/>
    <w:rsid w:val="00A16C02"/>
    <w:rsid w:val="00A1781F"/>
    <w:rsid w:val="00A405D5"/>
    <w:rsid w:val="00A70A9E"/>
    <w:rsid w:val="00AA150D"/>
    <w:rsid w:val="00AC425B"/>
    <w:rsid w:val="00AD3F42"/>
    <w:rsid w:val="00AE686E"/>
    <w:rsid w:val="00AF4419"/>
    <w:rsid w:val="00B15249"/>
    <w:rsid w:val="00B16487"/>
    <w:rsid w:val="00B23196"/>
    <w:rsid w:val="00B35204"/>
    <w:rsid w:val="00B37F80"/>
    <w:rsid w:val="00BA0574"/>
    <w:rsid w:val="00BD3545"/>
    <w:rsid w:val="00BE73C6"/>
    <w:rsid w:val="00C019A5"/>
    <w:rsid w:val="00C25513"/>
    <w:rsid w:val="00C5197B"/>
    <w:rsid w:val="00C545F5"/>
    <w:rsid w:val="00C55917"/>
    <w:rsid w:val="00C9322F"/>
    <w:rsid w:val="00CF5F74"/>
    <w:rsid w:val="00D049EC"/>
    <w:rsid w:val="00D276A7"/>
    <w:rsid w:val="00D42D63"/>
    <w:rsid w:val="00D46033"/>
    <w:rsid w:val="00D477D1"/>
    <w:rsid w:val="00D71923"/>
    <w:rsid w:val="00D7662A"/>
    <w:rsid w:val="00D84B45"/>
    <w:rsid w:val="00DA0DF8"/>
    <w:rsid w:val="00DD70DF"/>
    <w:rsid w:val="00E0265E"/>
    <w:rsid w:val="00E15A31"/>
    <w:rsid w:val="00E44340"/>
    <w:rsid w:val="00E611E3"/>
    <w:rsid w:val="00E649B3"/>
    <w:rsid w:val="00E715FA"/>
    <w:rsid w:val="00EA12C7"/>
    <w:rsid w:val="00ED02F2"/>
    <w:rsid w:val="00ED04BB"/>
    <w:rsid w:val="00EE335A"/>
    <w:rsid w:val="00F15633"/>
    <w:rsid w:val="00F2401F"/>
    <w:rsid w:val="00F24403"/>
    <w:rsid w:val="00F5136C"/>
    <w:rsid w:val="00F6229D"/>
    <w:rsid w:val="00F937DF"/>
    <w:rsid w:val="00F93B8A"/>
    <w:rsid w:val="00F96FF8"/>
    <w:rsid w:val="00FC5688"/>
    <w:rsid w:val="00FC5BEF"/>
    <w:rsid w:val="00FE6829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1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F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1F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3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0A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C5BEF"/>
  </w:style>
  <w:style w:type="paragraph" w:styleId="NormalWeb">
    <w:name w:val="Normal (Web)"/>
    <w:basedOn w:val="Normal"/>
    <w:uiPriority w:val="99"/>
    <w:rsid w:val="00560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Normal"/>
    <w:uiPriority w:val="99"/>
    <w:rsid w:val="00723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723CE3"/>
    <w:rPr>
      <w:rFonts w:cs="Times New Roman"/>
    </w:rPr>
  </w:style>
  <w:style w:type="character" w:customStyle="1" w:styleId="c1">
    <w:name w:val="c1"/>
    <w:basedOn w:val="DefaultParagraphFont"/>
    <w:uiPriority w:val="99"/>
    <w:rsid w:val="00723CE3"/>
    <w:rPr>
      <w:rFonts w:cs="Times New Roman"/>
    </w:rPr>
  </w:style>
  <w:style w:type="character" w:customStyle="1" w:styleId="c5">
    <w:name w:val="c5"/>
    <w:basedOn w:val="DefaultParagraphFont"/>
    <w:uiPriority w:val="99"/>
    <w:rsid w:val="00C545F5"/>
    <w:rPr>
      <w:rFonts w:cs="Times New Roman"/>
    </w:rPr>
  </w:style>
  <w:style w:type="character" w:styleId="PageNumber">
    <w:name w:val="page number"/>
    <w:basedOn w:val="DefaultParagraphFont"/>
    <w:uiPriority w:val="99"/>
    <w:rsid w:val="009025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768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768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1252</TotalTime>
  <Pages>19</Pages>
  <Words>2539</Words>
  <Characters>14476</Characters>
  <Application>Microsoft Office Outlook</Application>
  <DocSecurity>0</DocSecurity>
  <Lines>0</Lines>
  <Paragraphs>0</Paragraphs>
  <ScaleCrop>false</ScaleCrop>
  <Company>КСОШ№2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User</cp:lastModifiedBy>
  <cp:revision>49</cp:revision>
  <cp:lastPrinted>2013-12-23T19:18:00Z</cp:lastPrinted>
  <dcterms:created xsi:type="dcterms:W3CDTF">2009-12-02T12:02:00Z</dcterms:created>
  <dcterms:modified xsi:type="dcterms:W3CDTF">2013-12-23T19:34:00Z</dcterms:modified>
</cp:coreProperties>
</file>