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3E" w:rsidRPr="008C1318" w:rsidRDefault="003C223E" w:rsidP="003752DB">
      <w:pPr>
        <w:jc w:val="center"/>
        <w:rPr>
          <w:rFonts w:ascii="Times New Roman" w:hAnsi="Times New Roman"/>
          <w:sz w:val="32"/>
          <w:szCs w:val="32"/>
        </w:rPr>
      </w:pPr>
      <w:r w:rsidRPr="008C1318">
        <w:rPr>
          <w:rFonts w:ascii="Times New Roman" w:hAnsi="Times New Roman"/>
          <w:sz w:val="32"/>
          <w:szCs w:val="32"/>
        </w:rPr>
        <w:t>Сценарий праздника для девочек</w:t>
      </w:r>
    </w:p>
    <w:p w:rsidR="003C223E" w:rsidRPr="00241EE6" w:rsidRDefault="003C223E" w:rsidP="0026321B">
      <w:pPr>
        <w:rPr>
          <w:rFonts w:ascii="Times New Roman" w:hAnsi="Times New Roman"/>
          <w:b/>
          <w:i/>
          <w:sz w:val="28"/>
          <w:szCs w:val="28"/>
        </w:rPr>
      </w:pPr>
      <w:r w:rsidRPr="00241EE6">
        <w:rPr>
          <w:rFonts w:ascii="Times New Roman" w:hAnsi="Times New Roman"/>
          <w:b/>
          <w:i/>
          <w:sz w:val="28"/>
          <w:szCs w:val="28"/>
        </w:rPr>
        <w:t>(звучит музыка из «Ералаша»)</w:t>
      </w:r>
    </w:p>
    <w:p w:rsidR="003C223E" w:rsidRPr="00241EE6" w:rsidRDefault="003C223E" w:rsidP="0026321B">
      <w:pPr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В кабинет заявились Антон и Серёжка.</w:t>
      </w:r>
    </w:p>
    <w:p w:rsidR="003C223E" w:rsidRPr="00241EE6" w:rsidRDefault="003C223E" w:rsidP="0026321B">
      <w:pPr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Тетради в руках,  и все книжки в обложках.</w:t>
      </w:r>
    </w:p>
    <w:p w:rsidR="003C223E" w:rsidRPr="00241EE6" w:rsidRDefault="003C223E" w:rsidP="0026321B">
      <w:pPr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С большим интересом по классу глядят –</w:t>
      </w:r>
    </w:p>
    <w:p w:rsidR="003C223E" w:rsidRPr="00241EE6" w:rsidRDefault="003C223E" w:rsidP="0026321B">
      <w:pPr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У Лизы заданье списать всё хотят.</w:t>
      </w:r>
    </w:p>
    <w:p w:rsidR="003C223E" w:rsidRPr="00241EE6" w:rsidRDefault="003C223E" w:rsidP="0026321B">
      <w:pPr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- Но нет в кабинете ни Лизы, ни Насти.</w:t>
      </w:r>
    </w:p>
    <w:p w:rsidR="003C223E" w:rsidRPr="00241EE6" w:rsidRDefault="003C223E" w:rsidP="0026321B">
      <w:pPr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- Девчонок всех нет – вот так несчастье!</w:t>
      </w:r>
    </w:p>
    <w:p w:rsidR="003C223E" w:rsidRPr="00241EE6" w:rsidRDefault="003C223E" w:rsidP="0026321B">
      <w:pPr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- Кто даст нам списать?</w:t>
      </w:r>
    </w:p>
    <w:p w:rsidR="003C223E" w:rsidRPr="00241EE6" w:rsidRDefault="003C223E" w:rsidP="0026321B">
      <w:pPr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- Кто подскажет заданье?</w:t>
      </w:r>
    </w:p>
    <w:p w:rsidR="003C223E" w:rsidRPr="00241EE6" w:rsidRDefault="003C223E" w:rsidP="0026321B">
      <w:pPr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- Кто после уроков пойдёт на гулянье?</w:t>
      </w:r>
    </w:p>
    <w:p w:rsidR="003C223E" w:rsidRPr="00241EE6" w:rsidRDefault="003C223E" w:rsidP="0026321B">
      <w:pPr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- Пропали, Антон, мы!</w:t>
      </w:r>
    </w:p>
    <w:p w:rsidR="003C223E" w:rsidRPr="00241EE6" w:rsidRDefault="003C223E" w:rsidP="0026321B">
      <w:pPr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- Пропали, Серёжка!</w:t>
      </w:r>
    </w:p>
    <w:p w:rsidR="003C223E" w:rsidRPr="00241EE6" w:rsidRDefault="003C223E" w:rsidP="0026321B">
      <w:pPr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- Конечно, у женщин  есть слабостей много,</w:t>
      </w:r>
    </w:p>
    <w:p w:rsidR="003C223E" w:rsidRPr="00241EE6" w:rsidRDefault="003C223E" w:rsidP="0026321B">
      <w:pPr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- Но мы – как мужчины – должны их прощать.</w:t>
      </w:r>
    </w:p>
    <w:p w:rsidR="003C223E" w:rsidRPr="00241EE6" w:rsidRDefault="003C223E" w:rsidP="0026321B">
      <w:pPr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- Должны мы всегда улыбаться с порога,</w:t>
      </w:r>
    </w:p>
    <w:p w:rsidR="003C223E" w:rsidRPr="00241EE6" w:rsidRDefault="003C223E" w:rsidP="0026321B">
      <w:pPr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- А главное – многое им обещать.</w:t>
      </w:r>
    </w:p>
    <w:p w:rsidR="003C223E" w:rsidRPr="00241EE6" w:rsidRDefault="003C223E" w:rsidP="0026321B">
      <w:pPr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- Немедленно нужно девчонок вернуть.</w:t>
      </w:r>
    </w:p>
    <w:p w:rsidR="003C223E" w:rsidRPr="00241EE6" w:rsidRDefault="003C223E" w:rsidP="0026321B">
      <w:pPr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- Итак, мы, друзья, отправляемся в путь!</w:t>
      </w:r>
    </w:p>
    <w:p w:rsidR="003C223E" w:rsidRPr="00241EE6" w:rsidRDefault="003C223E" w:rsidP="0026321B">
      <w:pPr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- Куда нам идти? Нет ведь карты у нас.</w:t>
      </w:r>
    </w:p>
    <w:p w:rsidR="003C223E" w:rsidRPr="00241EE6" w:rsidRDefault="003C223E" w:rsidP="0026321B">
      <w:pPr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А вы оглядите внимательно класс.</w:t>
      </w:r>
    </w:p>
    <w:p w:rsidR="003C223E" w:rsidRPr="00241EE6" w:rsidRDefault="003C223E" w:rsidP="0026321B">
      <w:pPr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- Да вот же они, краше в школе их нету.</w:t>
      </w:r>
    </w:p>
    <w:p w:rsidR="003C223E" w:rsidRPr="00241EE6" w:rsidRDefault="003C223E" w:rsidP="0026321B">
      <w:pPr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- Не сыщешь их лучше по белому свету.</w:t>
      </w:r>
    </w:p>
    <w:p w:rsidR="003C223E" w:rsidRPr="00241EE6" w:rsidRDefault="003C223E" w:rsidP="0026321B">
      <w:pPr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 xml:space="preserve">Вас всех приглашаем мы в путешествие </w:t>
      </w:r>
    </w:p>
    <w:p w:rsidR="003C223E" w:rsidRPr="00241EE6" w:rsidRDefault="003C223E" w:rsidP="0026321B">
      <w:pPr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Где ждут вас чудесные происшествия.</w:t>
      </w:r>
    </w:p>
    <w:p w:rsidR="003C223E" w:rsidRPr="00241EE6" w:rsidRDefault="003C223E" w:rsidP="007D3E85">
      <w:pPr>
        <w:jc w:val="both"/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 xml:space="preserve">– Помните сказку, как мачеха с дочерьми отправилась на бал, а Золушке приказала перебрать крупу, вычистить сковородки… Пусть Золушки определят, какая крупа находится в этих блюдцах.   </w:t>
      </w:r>
    </w:p>
    <w:p w:rsidR="003C223E" w:rsidRPr="00241EE6" w:rsidRDefault="003C223E" w:rsidP="007D3E8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241EE6">
        <w:rPr>
          <w:rFonts w:ascii="Times New Roman" w:hAnsi="Times New Roman"/>
          <w:b/>
          <w:i/>
          <w:sz w:val="28"/>
          <w:szCs w:val="28"/>
        </w:rPr>
        <w:t>1 конкурс  «Золушка»</w:t>
      </w:r>
    </w:p>
    <w:p w:rsidR="003C223E" w:rsidRPr="00241EE6" w:rsidRDefault="003C223E" w:rsidP="007D3E85">
      <w:pPr>
        <w:jc w:val="both"/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Каждой девочке предлагается 5 блюдец с крупой: гречневая, горох, фасоль, пшённая, рис. И они с закрытыми глазами определяют  крупу.</w:t>
      </w:r>
    </w:p>
    <w:p w:rsidR="003C223E" w:rsidRPr="00241EE6" w:rsidRDefault="003C223E" w:rsidP="007D3E85">
      <w:pPr>
        <w:jc w:val="both"/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– Не уходя с кухни,  мы предлагаем вам ещё один конкурс.</w:t>
      </w:r>
    </w:p>
    <w:p w:rsidR="003C223E" w:rsidRPr="00241EE6" w:rsidRDefault="003C223E" w:rsidP="007D3E8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241EE6">
        <w:rPr>
          <w:rFonts w:ascii="Times New Roman" w:hAnsi="Times New Roman"/>
          <w:b/>
          <w:i/>
          <w:sz w:val="28"/>
          <w:szCs w:val="28"/>
        </w:rPr>
        <w:t>2 конкурс «На кухне».</w:t>
      </w:r>
    </w:p>
    <w:p w:rsidR="003C223E" w:rsidRPr="00241EE6" w:rsidRDefault="003C223E" w:rsidP="007D3E85">
      <w:pPr>
        <w:jc w:val="both"/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В мешке лежат кухонные предметы вам на ощупь с закрытыми глазами нужно определить предмет и для чего он нужен.</w:t>
      </w:r>
    </w:p>
    <w:p w:rsidR="003C223E" w:rsidRPr="00241EE6" w:rsidRDefault="003C223E" w:rsidP="007D3E85">
      <w:pPr>
        <w:jc w:val="both"/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- Думаю, что все девочки любят, когда им дарят цветы. А какие же цветы пользуются наибольшей популярностью? Об этом мы сейчас узнаем.</w:t>
      </w:r>
    </w:p>
    <w:p w:rsidR="003C223E" w:rsidRPr="00241EE6" w:rsidRDefault="003C223E" w:rsidP="007D3E8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241EE6">
        <w:rPr>
          <w:rFonts w:ascii="Times New Roman" w:hAnsi="Times New Roman"/>
          <w:b/>
          <w:i/>
          <w:sz w:val="28"/>
          <w:szCs w:val="28"/>
        </w:rPr>
        <w:t>3 конкурс «Цветочная радуга».</w:t>
      </w:r>
    </w:p>
    <w:p w:rsidR="003C223E" w:rsidRPr="00241EE6" w:rsidRDefault="003C223E" w:rsidP="007D3E85">
      <w:pPr>
        <w:jc w:val="both"/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 xml:space="preserve">Необходимо по очереди называть цветы, кто не может вспомнить выбывает. Победит тот, кто последним назовёт цветок. </w:t>
      </w:r>
    </w:p>
    <w:p w:rsidR="003C223E" w:rsidRPr="00241EE6" w:rsidRDefault="003C223E" w:rsidP="007D3E8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241EE6">
        <w:rPr>
          <w:rFonts w:ascii="Times New Roman" w:hAnsi="Times New Roman"/>
          <w:b/>
          <w:i/>
          <w:sz w:val="28"/>
          <w:szCs w:val="28"/>
        </w:rPr>
        <w:t>4 конкурс «Сказочная викторина».</w:t>
      </w:r>
    </w:p>
    <w:p w:rsidR="003C223E" w:rsidRPr="00241EE6" w:rsidRDefault="003C223E" w:rsidP="007D3E85">
      <w:pPr>
        <w:jc w:val="both"/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- Все девочки хотят быть Василисой, если не премудрой, то прекрасной это точно. А для этого достаточно попасть в сказку.</w:t>
      </w:r>
    </w:p>
    <w:p w:rsidR="003C223E" w:rsidRDefault="003C223E" w:rsidP="008C131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Что было в голове у Винни - Пуха?</w:t>
      </w:r>
      <w:r w:rsidRPr="00241EE6">
        <w:rPr>
          <w:rFonts w:ascii="Times New Roman" w:hAnsi="Times New Roman"/>
          <w:sz w:val="28"/>
          <w:szCs w:val="28"/>
        </w:rPr>
        <w:tab/>
      </w:r>
      <w:r w:rsidRPr="00241EE6">
        <w:rPr>
          <w:rFonts w:ascii="Times New Roman" w:hAnsi="Times New Roman"/>
          <w:sz w:val="28"/>
          <w:szCs w:val="28"/>
        </w:rPr>
        <w:tab/>
        <w:t>(опилки)</w:t>
      </w:r>
    </w:p>
    <w:p w:rsidR="003C223E" w:rsidRDefault="003C223E" w:rsidP="008C1318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</w:p>
    <w:p w:rsidR="003C223E" w:rsidRDefault="003C223E" w:rsidP="008C131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 xml:space="preserve">Яблоки, дарящие молодость? </w:t>
      </w:r>
      <w:r w:rsidRPr="00241EE6">
        <w:rPr>
          <w:rFonts w:ascii="Times New Roman" w:hAnsi="Times New Roman"/>
          <w:sz w:val="28"/>
          <w:szCs w:val="28"/>
        </w:rPr>
        <w:tab/>
      </w:r>
      <w:r w:rsidRPr="00241EE6">
        <w:rPr>
          <w:rFonts w:ascii="Times New Roman" w:hAnsi="Times New Roman"/>
          <w:sz w:val="28"/>
          <w:szCs w:val="28"/>
        </w:rPr>
        <w:tab/>
      </w:r>
      <w:r w:rsidRPr="00241E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(Молодильные)</w:t>
      </w:r>
    </w:p>
    <w:p w:rsidR="003C223E" w:rsidRPr="00241EE6" w:rsidRDefault="003C223E" w:rsidP="008C1318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</w:p>
    <w:p w:rsidR="003C223E" w:rsidRDefault="003C223E" w:rsidP="008C131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Что приговаривала царица из сказки Пушкина, глядя в волшебное зеркальце? (Свет мой, зеркальц</w:t>
      </w:r>
      <w:r>
        <w:rPr>
          <w:rFonts w:ascii="Times New Roman" w:hAnsi="Times New Roman"/>
          <w:sz w:val="28"/>
          <w:szCs w:val="28"/>
        </w:rPr>
        <w:t>е, скажи, да всю правду доложи)</w:t>
      </w:r>
    </w:p>
    <w:p w:rsidR="003C223E" w:rsidRPr="00241EE6" w:rsidRDefault="003C223E" w:rsidP="007D3E85">
      <w:pPr>
        <w:pStyle w:val="ListParagraph"/>
        <w:ind w:left="2484" w:firstLine="348"/>
        <w:jc w:val="both"/>
        <w:rPr>
          <w:rFonts w:ascii="Times New Roman" w:hAnsi="Times New Roman"/>
          <w:sz w:val="28"/>
          <w:szCs w:val="28"/>
        </w:rPr>
      </w:pPr>
    </w:p>
    <w:p w:rsidR="003C223E" w:rsidRDefault="003C223E" w:rsidP="008C131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Как называется деталь женского платья, куда помещаются озёра, лебеди и другие элементы окружающей среды? (Рукав платья Царевны лягушки)</w:t>
      </w:r>
    </w:p>
    <w:p w:rsidR="003C223E" w:rsidRPr="00241EE6" w:rsidRDefault="003C223E" w:rsidP="007D3E85">
      <w:pPr>
        <w:pStyle w:val="ListParagraph"/>
        <w:ind w:left="4608" w:firstLine="348"/>
        <w:jc w:val="both"/>
        <w:rPr>
          <w:rFonts w:ascii="Times New Roman" w:hAnsi="Times New Roman"/>
          <w:sz w:val="28"/>
          <w:szCs w:val="28"/>
        </w:rPr>
      </w:pPr>
    </w:p>
    <w:p w:rsidR="003C223E" w:rsidRDefault="003C223E" w:rsidP="008C131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Назовите сказочный персонаж, лезущий вон из кожи?</w:t>
      </w:r>
      <w:r>
        <w:rPr>
          <w:rFonts w:ascii="Times New Roman" w:hAnsi="Times New Roman"/>
          <w:sz w:val="28"/>
          <w:szCs w:val="28"/>
        </w:rPr>
        <w:t xml:space="preserve"> (Царевна лягушка)</w:t>
      </w:r>
    </w:p>
    <w:p w:rsidR="003C223E" w:rsidRPr="00241EE6" w:rsidRDefault="003C223E" w:rsidP="008C1318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</w:p>
    <w:p w:rsidR="003C223E" w:rsidRPr="00241EE6" w:rsidRDefault="003C223E" w:rsidP="007D3E8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В какой сказке должностное лицо грубо нарушило принцип «от каждого по способностям, каждому по труду» и присвоило заработную плату трудящегося, за что тот учинил тяжкие телесные повреждения по лбу?</w:t>
      </w:r>
    </w:p>
    <w:p w:rsidR="003C223E" w:rsidRDefault="003C223E" w:rsidP="007D3E85">
      <w:pPr>
        <w:pStyle w:val="ListParagraph"/>
        <w:ind w:left="3900"/>
        <w:jc w:val="both"/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(Сказк</w:t>
      </w:r>
      <w:r>
        <w:rPr>
          <w:rFonts w:ascii="Times New Roman" w:hAnsi="Times New Roman"/>
          <w:sz w:val="28"/>
          <w:szCs w:val="28"/>
        </w:rPr>
        <w:t>а о попе и работнике его Балде)</w:t>
      </w:r>
    </w:p>
    <w:p w:rsidR="003C223E" w:rsidRPr="00241EE6" w:rsidRDefault="003C223E" w:rsidP="007D3E85">
      <w:pPr>
        <w:pStyle w:val="ListParagraph"/>
        <w:ind w:left="3900"/>
        <w:jc w:val="both"/>
        <w:rPr>
          <w:rFonts w:ascii="Times New Roman" w:hAnsi="Times New Roman"/>
          <w:sz w:val="28"/>
          <w:szCs w:val="28"/>
        </w:rPr>
      </w:pPr>
    </w:p>
    <w:p w:rsidR="003C223E" w:rsidRDefault="003C223E" w:rsidP="008C131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В какой сказке серая личность осуществляет коварный план убийства двух лиц, одно из  которых  было в красном головном уборе, но благодаря современному вмешательству общественности все кончается благополучно? («Красная шапочка»)</w:t>
      </w:r>
    </w:p>
    <w:p w:rsidR="003C223E" w:rsidRPr="00241EE6" w:rsidRDefault="003C223E" w:rsidP="008C1318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</w:p>
    <w:p w:rsidR="003C223E" w:rsidRDefault="003C223E" w:rsidP="008C131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Какие реки и с какими берегами текут в волшебной стране?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EE6">
        <w:rPr>
          <w:rFonts w:ascii="Times New Roman" w:hAnsi="Times New Roman"/>
          <w:sz w:val="28"/>
          <w:szCs w:val="28"/>
        </w:rPr>
        <w:t>(Молочные с кисельными)</w:t>
      </w:r>
    </w:p>
    <w:p w:rsidR="003C223E" w:rsidRPr="00241EE6" w:rsidRDefault="003C223E" w:rsidP="008C1318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</w:p>
    <w:p w:rsidR="003C223E" w:rsidRDefault="003C223E" w:rsidP="008C131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Назовите имя кота в русских сказках.</w:t>
      </w:r>
      <w:r>
        <w:rPr>
          <w:rFonts w:ascii="Times New Roman" w:hAnsi="Times New Roman"/>
          <w:sz w:val="28"/>
          <w:szCs w:val="28"/>
        </w:rPr>
        <w:tab/>
      </w:r>
      <w:r w:rsidRPr="00241EE6">
        <w:rPr>
          <w:rFonts w:ascii="Times New Roman" w:hAnsi="Times New Roman"/>
          <w:sz w:val="28"/>
          <w:szCs w:val="28"/>
        </w:rPr>
        <w:t>(Баюн)</w:t>
      </w:r>
    </w:p>
    <w:p w:rsidR="003C223E" w:rsidRPr="00241EE6" w:rsidRDefault="003C223E" w:rsidP="008E7435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</w:p>
    <w:p w:rsidR="003C223E" w:rsidRDefault="003C223E" w:rsidP="008C1318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 xml:space="preserve">10. Назовите имя владелицы первого летательного аппарата. </w:t>
      </w:r>
      <w:r>
        <w:rPr>
          <w:rFonts w:ascii="Times New Roman" w:hAnsi="Times New Roman"/>
          <w:sz w:val="28"/>
          <w:szCs w:val="28"/>
        </w:rPr>
        <w:tab/>
      </w:r>
      <w:r w:rsidRPr="00241EE6">
        <w:rPr>
          <w:rFonts w:ascii="Times New Roman" w:hAnsi="Times New Roman"/>
          <w:sz w:val="28"/>
          <w:szCs w:val="28"/>
        </w:rPr>
        <w:t>(Баба Яга)</w:t>
      </w:r>
    </w:p>
    <w:p w:rsidR="003C223E" w:rsidRPr="00241EE6" w:rsidRDefault="003C223E" w:rsidP="008C1318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</w:p>
    <w:p w:rsidR="003C223E" w:rsidRDefault="003C223E" w:rsidP="008C131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 xml:space="preserve">     11.Сколько раз старик ходил к морю в  «Сказке о рыбаке и рыбке?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EE6">
        <w:rPr>
          <w:rFonts w:ascii="Times New Roman" w:hAnsi="Times New Roman"/>
          <w:sz w:val="28"/>
          <w:szCs w:val="28"/>
        </w:rPr>
        <w:t>(6 раз ходил старик к морю)</w:t>
      </w:r>
    </w:p>
    <w:p w:rsidR="003C223E" w:rsidRPr="00241EE6" w:rsidRDefault="003C223E" w:rsidP="008C131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C223E" w:rsidRPr="00241EE6" w:rsidRDefault="003C223E" w:rsidP="008C131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 xml:space="preserve">     12. Фруктово-огородная страна,</w:t>
      </w:r>
    </w:p>
    <w:p w:rsidR="003C223E" w:rsidRPr="00241EE6" w:rsidRDefault="003C223E" w:rsidP="002632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В  одной из сказок есть она,</w:t>
      </w:r>
    </w:p>
    <w:p w:rsidR="003C223E" w:rsidRPr="00241EE6" w:rsidRDefault="003C223E" w:rsidP="002632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А в ней герой-мальчонка овощной,</w:t>
      </w:r>
    </w:p>
    <w:p w:rsidR="003C223E" w:rsidRDefault="003C223E" w:rsidP="00241EE6">
      <w:pPr>
        <w:ind w:firstLine="708"/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 xml:space="preserve">Он храбрый, справедливый, озорной. О ком идёт  речь?    </w:t>
      </w:r>
    </w:p>
    <w:p w:rsidR="003C223E" w:rsidRPr="00241EE6" w:rsidRDefault="003C223E" w:rsidP="00241EE6">
      <w:pPr>
        <w:ind w:left="6372" w:firstLine="708"/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(Чипполлино)</w:t>
      </w:r>
    </w:p>
    <w:p w:rsidR="003C223E" w:rsidRPr="00241EE6" w:rsidRDefault="003C223E" w:rsidP="0026321B">
      <w:pPr>
        <w:jc w:val="both"/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 xml:space="preserve">     13. Сколько раз князь Гвидон летал в царство царя Салтана, и в кого он при этом прев</w:t>
      </w:r>
      <w:r>
        <w:rPr>
          <w:rFonts w:ascii="Times New Roman" w:hAnsi="Times New Roman"/>
          <w:sz w:val="28"/>
          <w:szCs w:val="28"/>
        </w:rPr>
        <w:t>ращался?          (Три раза: Комар, муха и шмель</w:t>
      </w:r>
      <w:r w:rsidRPr="00241EE6">
        <w:rPr>
          <w:rFonts w:ascii="Times New Roman" w:hAnsi="Times New Roman"/>
          <w:sz w:val="28"/>
          <w:szCs w:val="28"/>
        </w:rPr>
        <w:t>)</w:t>
      </w:r>
    </w:p>
    <w:p w:rsidR="003C223E" w:rsidRPr="00241EE6" w:rsidRDefault="003C223E" w:rsidP="00241EE6">
      <w:pPr>
        <w:ind w:left="1430" w:hanging="1070"/>
        <w:jc w:val="both"/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>14. Как звали героев сказки «Теремок»?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EE6">
        <w:rPr>
          <w:rFonts w:ascii="Times New Roman" w:hAnsi="Times New Roman"/>
          <w:sz w:val="28"/>
          <w:szCs w:val="28"/>
        </w:rPr>
        <w:t xml:space="preserve">(Мышка-норушка, Лягушка-квакушка, Зайчик-побегайчик,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41EE6">
        <w:rPr>
          <w:rFonts w:ascii="Times New Roman" w:hAnsi="Times New Roman"/>
          <w:sz w:val="28"/>
          <w:szCs w:val="28"/>
        </w:rPr>
        <w:t>Лисичка-сестричка, Волчок-</w:t>
      </w:r>
      <w:r>
        <w:rPr>
          <w:rFonts w:ascii="Times New Roman" w:hAnsi="Times New Roman"/>
          <w:sz w:val="28"/>
          <w:szCs w:val="28"/>
        </w:rPr>
        <w:t>серый бочок, медведь-косолапый)</w:t>
      </w:r>
    </w:p>
    <w:p w:rsidR="003C223E" w:rsidRPr="00241EE6" w:rsidRDefault="003C223E" w:rsidP="007D3E85">
      <w:pPr>
        <w:jc w:val="both"/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 xml:space="preserve">     15. Назовите «рабочее место» кота учёного?</w:t>
      </w:r>
      <w:r w:rsidRPr="00241E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EE6">
        <w:rPr>
          <w:rFonts w:ascii="Times New Roman" w:hAnsi="Times New Roman"/>
          <w:sz w:val="28"/>
          <w:szCs w:val="28"/>
        </w:rPr>
        <w:t>(Дуб).</w:t>
      </w:r>
    </w:p>
    <w:p w:rsidR="003C223E" w:rsidRDefault="003C223E" w:rsidP="0026321B">
      <w:pPr>
        <w:jc w:val="both"/>
        <w:rPr>
          <w:rFonts w:ascii="Times New Roman" w:hAnsi="Times New Roman"/>
          <w:sz w:val="28"/>
          <w:szCs w:val="28"/>
        </w:rPr>
      </w:pPr>
      <w:r w:rsidRPr="00241EE6">
        <w:rPr>
          <w:rFonts w:ascii="Times New Roman" w:hAnsi="Times New Roman"/>
          <w:sz w:val="28"/>
          <w:szCs w:val="28"/>
        </w:rPr>
        <w:t xml:space="preserve">    16. В какой сказке рассказывается о некоторых трудностях, связанных с доставкой свежей</w:t>
      </w:r>
      <w:r>
        <w:rPr>
          <w:rFonts w:ascii="Times New Roman" w:hAnsi="Times New Roman"/>
          <w:sz w:val="28"/>
          <w:szCs w:val="28"/>
        </w:rPr>
        <w:t xml:space="preserve"> выпечки на дом?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(Красная шапочка)</w:t>
      </w:r>
    </w:p>
    <w:p w:rsidR="003C223E" w:rsidRPr="00241EE6" w:rsidRDefault="003C223E" w:rsidP="0026321B">
      <w:pPr>
        <w:jc w:val="both"/>
        <w:rPr>
          <w:rFonts w:ascii="Times New Roman" w:hAnsi="Times New Roman"/>
          <w:sz w:val="28"/>
          <w:szCs w:val="28"/>
        </w:rPr>
      </w:pPr>
    </w:p>
    <w:p w:rsidR="003C223E" w:rsidRPr="00D107A2" w:rsidRDefault="003C223E" w:rsidP="00D107A2">
      <w:pPr>
        <w:jc w:val="center"/>
        <w:rPr>
          <w:rFonts w:ascii="Times New Roman" w:hAnsi="Times New Roman"/>
          <w:b/>
          <w:sz w:val="28"/>
          <w:szCs w:val="28"/>
        </w:rPr>
      </w:pPr>
      <w:r w:rsidRPr="00D107A2">
        <w:rPr>
          <w:rFonts w:ascii="Times New Roman" w:hAnsi="Times New Roman"/>
          <w:b/>
          <w:sz w:val="28"/>
          <w:szCs w:val="28"/>
        </w:rPr>
        <w:t>Частушки</w:t>
      </w:r>
    </w:p>
    <w:p w:rsidR="003C223E" w:rsidRPr="00241EE6" w:rsidRDefault="003C223E" w:rsidP="00DE6D97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241EE6">
        <w:rPr>
          <w:sz w:val="28"/>
          <w:szCs w:val="28"/>
        </w:rPr>
        <w:t>Ручейки в лесу журчат,</w:t>
      </w:r>
      <w:r w:rsidRPr="00241EE6">
        <w:rPr>
          <w:sz w:val="28"/>
          <w:szCs w:val="28"/>
        </w:rPr>
        <w:br/>
        <w:t xml:space="preserve">Скоро </w:t>
      </w:r>
      <w:hyperlink r:id="rId5" w:history="1">
        <w:r w:rsidRPr="00241EE6">
          <w:rPr>
            <w:rStyle w:val="Hyperlink"/>
            <w:color w:val="auto"/>
            <w:sz w:val="28"/>
            <w:szCs w:val="28"/>
            <w:u w:val="none"/>
          </w:rPr>
          <w:t>праздник</w:t>
        </w:r>
      </w:hyperlink>
      <w:r w:rsidRPr="00241EE6">
        <w:rPr>
          <w:sz w:val="28"/>
          <w:szCs w:val="28"/>
        </w:rPr>
        <w:t xml:space="preserve"> у девчат!</w:t>
      </w:r>
      <w:r w:rsidRPr="00241EE6">
        <w:rPr>
          <w:sz w:val="28"/>
          <w:szCs w:val="28"/>
        </w:rPr>
        <w:br/>
        <w:t>Вот, придет 8 марта</w:t>
      </w:r>
      <w:r w:rsidRPr="00241EE6">
        <w:rPr>
          <w:sz w:val="28"/>
          <w:szCs w:val="28"/>
        </w:rPr>
        <w:br/>
        <w:t>Нам, мальчишкам, станет жарко!</w:t>
      </w:r>
    </w:p>
    <w:p w:rsidR="003C223E" w:rsidRPr="00241EE6" w:rsidRDefault="003C223E" w:rsidP="00DE6D97">
      <w:pPr>
        <w:pStyle w:val="NormalWeb"/>
        <w:ind w:firstLine="360"/>
        <w:rPr>
          <w:sz w:val="28"/>
          <w:szCs w:val="28"/>
        </w:rPr>
      </w:pPr>
      <w:r w:rsidRPr="00241EE6">
        <w:rPr>
          <w:sz w:val="28"/>
          <w:szCs w:val="28"/>
        </w:rPr>
        <w:t>2. Ой, весенняя беда!</w:t>
      </w:r>
      <w:r w:rsidRPr="00241EE6">
        <w:rPr>
          <w:sz w:val="28"/>
          <w:szCs w:val="28"/>
        </w:rPr>
        <w:br/>
        <w:t xml:space="preserve">         Наступила чехарда,</w:t>
      </w:r>
      <w:r w:rsidRPr="00241EE6">
        <w:rPr>
          <w:sz w:val="28"/>
          <w:szCs w:val="28"/>
        </w:rPr>
        <w:br/>
        <w:t xml:space="preserve">  </w:t>
      </w:r>
      <w:r w:rsidRPr="00241EE6">
        <w:rPr>
          <w:sz w:val="28"/>
          <w:szCs w:val="28"/>
        </w:rPr>
        <w:tab/>
        <w:t>За подарками мальчишки</w:t>
      </w:r>
      <w:r w:rsidRPr="00241EE6">
        <w:rPr>
          <w:sz w:val="28"/>
          <w:szCs w:val="28"/>
        </w:rPr>
        <w:br/>
        <w:t xml:space="preserve"> </w:t>
      </w:r>
      <w:r w:rsidRPr="00241EE6">
        <w:rPr>
          <w:sz w:val="28"/>
          <w:szCs w:val="28"/>
        </w:rPr>
        <w:tab/>
        <w:t>Разбежались кто куда!</w:t>
      </w:r>
    </w:p>
    <w:p w:rsidR="003C223E" w:rsidRPr="00241EE6" w:rsidRDefault="003C223E" w:rsidP="00DE6D9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241EE6">
        <w:rPr>
          <w:sz w:val="28"/>
          <w:szCs w:val="28"/>
        </w:rPr>
        <w:t>Вас, девчонки дорогие,</w:t>
      </w:r>
      <w:r w:rsidRPr="00241EE6">
        <w:rPr>
          <w:sz w:val="28"/>
          <w:szCs w:val="28"/>
        </w:rPr>
        <w:br/>
        <w:t>Поздравляем с женским днем!</w:t>
      </w:r>
      <w:r w:rsidRPr="00241EE6">
        <w:rPr>
          <w:sz w:val="28"/>
          <w:szCs w:val="28"/>
        </w:rPr>
        <w:br/>
        <w:t xml:space="preserve">И сейчас мы вам </w:t>
      </w:r>
      <w:hyperlink r:id="rId6" w:history="1">
        <w:r w:rsidRPr="00241EE6">
          <w:rPr>
            <w:rStyle w:val="Hyperlink"/>
            <w:color w:val="auto"/>
            <w:sz w:val="28"/>
            <w:szCs w:val="28"/>
          </w:rPr>
          <w:t>частушки</w:t>
        </w:r>
      </w:hyperlink>
      <w:r w:rsidRPr="00241EE6">
        <w:rPr>
          <w:sz w:val="28"/>
          <w:szCs w:val="28"/>
        </w:rPr>
        <w:br/>
        <w:t>Очень звонко пропоем!</w:t>
      </w:r>
    </w:p>
    <w:p w:rsidR="003C223E" w:rsidRPr="00241EE6" w:rsidRDefault="003C223E" w:rsidP="00DE6D97">
      <w:pPr>
        <w:pStyle w:val="NormalWeb"/>
        <w:ind w:left="360"/>
        <w:rPr>
          <w:sz w:val="28"/>
          <w:szCs w:val="28"/>
        </w:rPr>
      </w:pPr>
      <w:r w:rsidRPr="00241EE6">
        <w:rPr>
          <w:sz w:val="28"/>
          <w:szCs w:val="28"/>
        </w:rPr>
        <w:t>4. А девчонки все у нас — </w:t>
      </w:r>
      <w:r w:rsidRPr="00241EE6">
        <w:rPr>
          <w:sz w:val="28"/>
          <w:szCs w:val="28"/>
        </w:rPr>
        <w:br/>
        <w:t xml:space="preserve"> </w:t>
      </w:r>
      <w:r w:rsidRPr="00241EE6">
        <w:rPr>
          <w:sz w:val="28"/>
          <w:szCs w:val="28"/>
        </w:rPr>
        <w:tab/>
        <w:t>Умницы, красавицы!</w:t>
      </w:r>
      <w:r w:rsidRPr="00241EE6">
        <w:rPr>
          <w:sz w:val="28"/>
          <w:szCs w:val="28"/>
        </w:rPr>
        <w:br/>
        <w:t xml:space="preserve"> </w:t>
      </w:r>
      <w:r w:rsidRPr="00241EE6">
        <w:rPr>
          <w:sz w:val="28"/>
          <w:szCs w:val="28"/>
        </w:rPr>
        <w:tab/>
        <w:t>И признаться, нам, мальчишкам,</w:t>
      </w:r>
      <w:r w:rsidRPr="00241EE6">
        <w:rPr>
          <w:sz w:val="28"/>
          <w:szCs w:val="28"/>
        </w:rPr>
        <w:br/>
        <w:t xml:space="preserve"> </w:t>
      </w:r>
      <w:r w:rsidRPr="00241EE6">
        <w:rPr>
          <w:sz w:val="28"/>
          <w:szCs w:val="28"/>
        </w:rPr>
        <w:tab/>
        <w:t>Все вы очень нравитесь!</w:t>
      </w:r>
    </w:p>
    <w:p w:rsidR="003C223E" w:rsidRPr="00241EE6" w:rsidRDefault="003C223E" w:rsidP="00DE6D97">
      <w:pPr>
        <w:pStyle w:val="NormalWeb"/>
        <w:rPr>
          <w:sz w:val="28"/>
          <w:szCs w:val="28"/>
        </w:rPr>
      </w:pPr>
      <w:r w:rsidRPr="00241EE6">
        <w:rPr>
          <w:sz w:val="28"/>
          <w:szCs w:val="28"/>
        </w:rPr>
        <w:t>     5. Вы красивые всегда:</w:t>
      </w:r>
      <w:r w:rsidRPr="00241EE6">
        <w:rPr>
          <w:sz w:val="28"/>
          <w:szCs w:val="28"/>
        </w:rPr>
        <w:br/>
        <w:t xml:space="preserve"> </w:t>
      </w:r>
      <w:r w:rsidRPr="00241EE6">
        <w:rPr>
          <w:sz w:val="28"/>
          <w:szCs w:val="28"/>
        </w:rPr>
        <w:tab/>
        <w:t>Бантики, косички.</w:t>
      </w:r>
      <w:r w:rsidRPr="00241EE6">
        <w:rPr>
          <w:sz w:val="28"/>
          <w:szCs w:val="28"/>
        </w:rPr>
        <w:br/>
        <w:t xml:space="preserve"> </w:t>
      </w:r>
      <w:r w:rsidRPr="00241EE6">
        <w:rPr>
          <w:sz w:val="28"/>
          <w:szCs w:val="28"/>
        </w:rPr>
        <w:tab/>
        <w:t>Дергаем их иногда,</w:t>
      </w:r>
      <w:r w:rsidRPr="00241EE6">
        <w:rPr>
          <w:sz w:val="28"/>
          <w:szCs w:val="28"/>
        </w:rPr>
        <w:br/>
        <w:t xml:space="preserve"> </w:t>
      </w:r>
      <w:r w:rsidRPr="00241EE6">
        <w:rPr>
          <w:sz w:val="28"/>
          <w:szCs w:val="28"/>
        </w:rPr>
        <w:tab/>
        <w:t>Только по привычке!</w:t>
      </w:r>
    </w:p>
    <w:p w:rsidR="003C223E" w:rsidRPr="00241EE6" w:rsidRDefault="003C223E" w:rsidP="00DE6D97">
      <w:pPr>
        <w:pStyle w:val="NormalWeb"/>
        <w:rPr>
          <w:sz w:val="28"/>
          <w:szCs w:val="28"/>
        </w:rPr>
      </w:pPr>
      <w:r w:rsidRPr="00241EE6">
        <w:rPr>
          <w:sz w:val="28"/>
          <w:szCs w:val="28"/>
        </w:rPr>
        <w:t>     6. Все мальчишки во дворе</w:t>
      </w:r>
      <w:r w:rsidRPr="00241EE6">
        <w:rPr>
          <w:sz w:val="28"/>
          <w:szCs w:val="28"/>
        </w:rPr>
        <w:br/>
        <w:t xml:space="preserve"> </w:t>
      </w:r>
      <w:r w:rsidRPr="00241EE6">
        <w:rPr>
          <w:sz w:val="28"/>
          <w:szCs w:val="28"/>
        </w:rPr>
        <w:tab/>
        <w:t>Любят с вами поиграть:</w:t>
      </w:r>
      <w:r w:rsidRPr="00241EE6">
        <w:rPr>
          <w:sz w:val="28"/>
          <w:szCs w:val="28"/>
        </w:rPr>
        <w:br/>
        <w:t xml:space="preserve"> </w:t>
      </w:r>
      <w:r w:rsidRPr="00241EE6">
        <w:rPr>
          <w:sz w:val="28"/>
          <w:szCs w:val="28"/>
        </w:rPr>
        <w:tab/>
        <w:t>Убегают, со всех  ног,</w:t>
      </w:r>
      <w:r w:rsidRPr="00241EE6">
        <w:rPr>
          <w:sz w:val="28"/>
          <w:szCs w:val="28"/>
        </w:rPr>
        <w:br/>
        <w:t xml:space="preserve"> </w:t>
      </w:r>
      <w:r w:rsidRPr="00241EE6">
        <w:rPr>
          <w:sz w:val="28"/>
          <w:szCs w:val="28"/>
        </w:rPr>
        <w:tab/>
        <w:t>Чтоб могли вы их догнать!</w:t>
      </w:r>
    </w:p>
    <w:p w:rsidR="003C223E" w:rsidRPr="00241EE6" w:rsidRDefault="003C223E" w:rsidP="00DE6D97">
      <w:pPr>
        <w:pStyle w:val="NormalWeb"/>
        <w:numPr>
          <w:ilvl w:val="0"/>
          <w:numId w:val="4"/>
        </w:numPr>
        <w:rPr>
          <w:sz w:val="28"/>
          <w:szCs w:val="28"/>
        </w:rPr>
      </w:pPr>
      <w:r w:rsidRPr="00241EE6">
        <w:rPr>
          <w:sz w:val="28"/>
          <w:szCs w:val="28"/>
        </w:rPr>
        <w:t>Вы танцуете, поёте,</w:t>
      </w:r>
      <w:r w:rsidRPr="00241EE6">
        <w:rPr>
          <w:sz w:val="28"/>
          <w:szCs w:val="28"/>
        </w:rPr>
        <w:br/>
        <w:t>Книжки любите читать.</w:t>
      </w:r>
      <w:r w:rsidRPr="00241EE6">
        <w:rPr>
          <w:sz w:val="28"/>
          <w:szCs w:val="28"/>
        </w:rPr>
        <w:br/>
        <w:t>Не забудьте на уроках</w:t>
      </w:r>
      <w:r w:rsidRPr="00241EE6">
        <w:rPr>
          <w:sz w:val="28"/>
          <w:szCs w:val="28"/>
        </w:rPr>
        <w:br/>
        <w:t>Нам хоть что-то подсказать!</w:t>
      </w:r>
    </w:p>
    <w:p w:rsidR="003C223E" w:rsidRPr="00241EE6" w:rsidRDefault="003C223E" w:rsidP="00DE6D97">
      <w:pPr>
        <w:pStyle w:val="NormalWeb"/>
        <w:rPr>
          <w:sz w:val="28"/>
          <w:szCs w:val="28"/>
        </w:rPr>
      </w:pPr>
      <w:r w:rsidRPr="00241EE6">
        <w:rPr>
          <w:sz w:val="28"/>
          <w:szCs w:val="28"/>
        </w:rPr>
        <w:t>     8. Каждый день - Вам обещаем,</w:t>
      </w:r>
      <w:r w:rsidRPr="00241EE6">
        <w:rPr>
          <w:sz w:val="28"/>
          <w:szCs w:val="28"/>
        </w:rPr>
        <w:br/>
        <w:t xml:space="preserve"> </w:t>
      </w:r>
      <w:r w:rsidRPr="00241EE6">
        <w:rPr>
          <w:sz w:val="28"/>
          <w:szCs w:val="28"/>
        </w:rPr>
        <w:tab/>
        <w:t>Комплименты говорить.</w:t>
      </w:r>
      <w:r w:rsidRPr="00241EE6">
        <w:rPr>
          <w:sz w:val="28"/>
          <w:szCs w:val="28"/>
        </w:rPr>
        <w:br/>
        <w:t xml:space="preserve"> </w:t>
      </w:r>
      <w:r w:rsidRPr="00241EE6">
        <w:rPr>
          <w:sz w:val="28"/>
          <w:szCs w:val="28"/>
        </w:rPr>
        <w:tab/>
        <w:t>А немного подрастете,</w:t>
      </w:r>
      <w:r w:rsidRPr="00241EE6">
        <w:rPr>
          <w:sz w:val="28"/>
          <w:szCs w:val="28"/>
        </w:rPr>
        <w:br/>
        <w:t xml:space="preserve"> </w:t>
      </w:r>
      <w:r w:rsidRPr="00241EE6">
        <w:rPr>
          <w:sz w:val="28"/>
          <w:szCs w:val="28"/>
        </w:rPr>
        <w:tab/>
        <w:t>Будем вам цветы дарить!</w:t>
      </w:r>
    </w:p>
    <w:p w:rsidR="003C223E" w:rsidRPr="00241EE6" w:rsidRDefault="003C223E" w:rsidP="00DE6D97">
      <w:pPr>
        <w:pStyle w:val="NormalWeb"/>
        <w:rPr>
          <w:sz w:val="28"/>
          <w:szCs w:val="28"/>
        </w:rPr>
      </w:pPr>
      <w:r w:rsidRPr="00241EE6">
        <w:rPr>
          <w:sz w:val="28"/>
          <w:szCs w:val="28"/>
        </w:rPr>
        <w:t>      9. Мы пропели вам частушки,</w:t>
      </w:r>
      <w:r w:rsidRPr="00241EE6">
        <w:rPr>
          <w:sz w:val="28"/>
          <w:szCs w:val="28"/>
        </w:rPr>
        <w:br/>
        <w:t xml:space="preserve"> </w:t>
      </w:r>
      <w:r w:rsidRPr="00241EE6">
        <w:rPr>
          <w:sz w:val="28"/>
          <w:szCs w:val="28"/>
        </w:rPr>
        <w:tab/>
        <w:t>Но еще хотим сказать:</w:t>
      </w:r>
      <w:r w:rsidRPr="00241EE6">
        <w:rPr>
          <w:sz w:val="28"/>
          <w:szCs w:val="28"/>
        </w:rPr>
        <w:br/>
        <w:t xml:space="preserve"> </w:t>
      </w:r>
      <w:r w:rsidRPr="00241EE6">
        <w:rPr>
          <w:sz w:val="28"/>
          <w:szCs w:val="28"/>
        </w:rPr>
        <w:tab/>
        <w:t>Вас везде, всегда и всюду</w:t>
      </w:r>
      <w:r w:rsidRPr="00241EE6">
        <w:rPr>
          <w:sz w:val="28"/>
          <w:szCs w:val="28"/>
        </w:rPr>
        <w:br/>
        <w:t xml:space="preserve"> </w:t>
      </w:r>
      <w:r w:rsidRPr="00241EE6">
        <w:rPr>
          <w:sz w:val="28"/>
          <w:szCs w:val="28"/>
        </w:rPr>
        <w:tab/>
        <w:t>Будем смело защищать!</w:t>
      </w:r>
    </w:p>
    <w:p w:rsidR="003C223E" w:rsidRDefault="003C223E" w:rsidP="00981532">
      <w:pPr>
        <w:ind w:left="708"/>
        <w:rPr>
          <w:rFonts w:ascii="Times New Roman" w:hAnsi="Times New Roman"/>
          <w:sz w:val="28"/>
          <w:szCs w:val="28"/>
        </w:rPr>
      </w:pPr>
      <w:r w:rsidRPr="00D107A2">
        <w:rPr>
          <w:rFonts w:ascii="Times New Roman" w:hAnsi="Times New Roman"/>
          <w:sz w:val="28"/>
          <w:szCs w:val="28"/>
        </w:rPr>
        <w:t>Месяц март – меся</w:t>
      </w:r>
      <w:r>
        <w:rPr>
          <w:rFonts w:ascii="Times New Roman" w:hAnsi="Times New Roman"/>
          <w:sz w:val="28"/>
          <w:szCs w:val="28"/>
        </w:rPr>
        <w:t>ц радостный, ясный.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C223E" w:rsidRDefault="003C223E" w:rsidP="00981532">
      <w:pPr>
        <w:ind w:left="708"/>
        <w:rPr>
          <w:rFonts w:ascii="Times New Roman" w:hAnsi="Times New Roman"/>
          <w:sz w:val="28"/>
          <w:szCs w:val="28"/>
        </w:rPr>
      </w:pPr>
      <w:r w:rsidRPr="00D107A2">
        <w:rPr>
          <w:rFonts w:ascii="Times New Roman" w:hAnsi="Times New Roman"/>
          <w:sz w:val="28"/>
          <w:szCs w:val="28"/>
        </w:rPr>
        <w:t xml:space="preserve">Господа! </w:t>
      </w:r>
      <w:r>
        <w:rPr>
          <w:rFonts w:ascii="Times New Roman" w:hAnsi="Times New Roman"/>
          <w:sz w:val="28"/>
          <w:szCs w:val="28"/>
        </w:rPr>
        <w:t>Наши дамы прекрасны!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C223E" w:rsidRDefault="003C223E" w:rsidP="00981532">
      <w:pPr>
        <w:ind w:left="708"/>
        <w:rPr>
          <w:rFonts w:ascii="Times New Roman" w:hAnsi="Times New Roman"/>
          <w:sz w:val="28"/>
          <w:szCs w:val="28"/>
        </w:rPr>
      </w:pPr>
      <w:r w:rsidRPr="00D107A2">
        <w:rPr>
          <w:rFonts w:ascii="Times New Roman" w:hAnsi="Times New Roman"/>
          <w:sz w:val="28"/>
          <w:szCs w:val="28"/>
        </w:rPr>
        <w:t xml:space="preserve">В каждой девочке </w:t>
      </w:r>
      <w:r>
        <w:rPr>
          <w:rFonts w:ascii="Times New Roman" w:hAnsi="Times New Roman"/>
          <w:sz w:val="28"/>
          <w:szCs w:val="28"/>
        </w:rPr>
        <w:t xml:space="preserve">солнца кусочек.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C223E" w:rsidRDefault="003C223E" w:rsidP="00B8646B">
      <w:pPr>
        <w:ind w:left="708"/>
        <w:rPr>
          <w:rFonts w:ascii="Times New Roman" w:hAnsi="Times New Roman"/>
          <w:sz w:val="28"/>
          <w:szCs w:val="28"/>
        </w:rPr>
      </w:pPr>
      <w:r w:rsidRPr="00D107A2">
        <w:rPr>
          <w:rFonts w:ascii="Times New Roman" w:hAnsi="Times New Roman"/>
          <w:sz w:val="28"/>
          <w:szCs w:val="28"/>
        </w:rPr>
        <w:t xml:space="preserve">Мы вас любим и верим в вас </w:t>
      </w:r>
      <w:r>
        <w:rPr>
          <w:rFonts w:ascii="Times New Roman" w:hAnsi="Times New Roman"/>
          <w:sz w:val="28"/>
          <w:szCs w:val="28"/>
        </w:rPr>
        <w:t>очень!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C223E" w:rsidRPr="00D107A2" w:rsidRDefault="003C223E" w:rsidP="00B8646B">
      <w:pPr>
        <w:ind w:left="708"/>
        <w:rPr>
          <w:rFonts w:ascii="Times New Roman" w:hAnsi="Times New Roman"/>
          <w:sz w:val="28"/>
          <w:szCs w:val="28"/>
        </w:rPr>
      </w:pPr>
      <w:r w:rsidRPr="00D107A2">
        <w:rPr>
          <w:rFonts w:ascii="Times New Roman" w:hAnsi="Times New Roman"/>
          <w:sz w:val="28"/>
          <w:szCs w:val="28"/>
        </w:rPr>
        <w:t>(вручаются подарки девочкам)</w:t>
      </w:r>
      <w:r w:rsidRPr="00D107A2">
        <w:rPr>
          <w:rFonts w:ascii="Times New Roman" w:hAnsi="Times New Roman"/>
          <w:sz w:val="28"/>
          <w:szCs w:val="28"/>
        </w:rPr>
        <w:tab/>
      </w:r>
      <w:r w:rsidRPr="00D107A2">
        <w:rPr>
          <w:rFonts w:ascii="Times New Roman" w:hAnsi="Times New Roman"/>
          <w:sz w:val="28"/>
          <w:szCs w:val="28"/>
        </w:rPr>
        <w:tab/>
        <w:t xml:space="preserve">      </w:t>
      </w:r>
    </w:p>
    <w:sectPr w:rsidR="003C223E" w:rsidRPr="00D107A2" w:rsidSect="008C131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0BA"/>
    <w:multiLevelType w:val="hybridMultilevel"/>
    <w:tmpl w:val="93802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EB76FD"/>
    <w:multiLevelType w:val="hybridMultilevel"/>
    <w:tmpl w:val="FA36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523831"/>
    <w:multiLevelType w:val="hybridMultilevel"/>
    <w:tmpl w:val="6D664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BF52E7"/>
    <w:multiLevelType w:val="hybridMultilevel"/>
    <w:tmpl w:val="7C80B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E60A38"/>
    <w:multiLevelType w:val="hybridMultilevel"/>
    <w:tmpl w:val="938AA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E61"/>
    <w:rsid w:val="00056877"/>
    <w:rsid w:val="0019319A"/>
    <w:rsid w:val="001B0073"/>
    <w:rsid w:val="001B56CE"/>
    <w:rsid w:val="002054E5"/>
    <w:rsid w:val="00241EE6"/>
    <w:rsid w:val="0026321B"/>
    <w:rsid w:val="00274509"/>
    <w:rsid w:val="00274CA3"/>
    <w:rsid w:val="002F55A2"/>
    <w:rsid w:val="00310383"/>
    <w:rsid w:val="00342F4B"/>
    <w:rsid w:val="00343FB7"/>
    <w:rsid w:val="003752DB"/>
    <w:rsid w:val="00392B1C"/>
    <w:rsid w:val="003C223E"/>
    <w:rsid w:val="003E1D3F"/>
    <w:rsid w:val="00475380"/>
    <w:rsid w:val="004C7E61"/>
    <w:rsid w:val="004F2B4F"/>
    <w:rsid w:val="00544D8C"/>
    <w:rsid w:val="00593D02"/>
    <w:rsid w:val="005A6F2D"/>
    <w:rsid w:val="005D70FC"/>
    <w:rsid w:val="00603AAB"/>
    <w:rsid w:val="0062532F"/>
    <w:rsid w:val="006D753E"/>
    <w:rsid w:val="007210EE"/>
    <w:rsid w:val="00762956"/>
    <w:rsid w:val="007D3E85"/>
    <w:rsid w:val="008A4574"/>
    <w:rsid w:val="008C1318"/>
    <w:rsid w:val="008D44E5"/>
    <w:rsid w:val="008E7435"/>
    <w:rsid w:val="00900B62"/>
    <w:rsid w:val="0091515A"/>
    <w:rsid w:val="0092642F"/>
    <w:rsid w:val="00981532"/>
    <w:rsid w:val="009A1E56"/>
    <w:rsid w:val="009C71D6"/>
    <w:rsid w:val="00A115BC"/>
    <w:rsid w:val="00A46BD9"/>
    <w:rsid w:val="00A60228"/>
    <w:rsid w:val="00A97FE1"/>
    <w:rsid w:val="00AB3ED3"/>
    <w:rsid w:val="00B46818"/>
    <w:rsid w:val="00B8646B"/>
    <w:rsid w:val="00BF0CF1"/>
    <w:rsid w:val="00D107A2"/>
    <w:rsid w:val="00D60B9A"/>
    <w:rsid w:val="00DE6D97"/>
    <w:rsid w:val="00DE796F"/>
    <w:rsid w:val="00E01E6B"/>
    <w:rsid w:val="00E12406"/>
    <w:rsid w:val="00E615CD"/>
    <w:rsid w:val="00FE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7E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752D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752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graemirastem.ru/category/help/chastushki" TargetMode="External"/><Relationship Id="rId5" Type="http://schemas.openxmlformats.org/officeDocument/2006/relationships/hyperlink" Target="http://igraemirastem.ru/category/prazdn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291</TotalTime>
  <Pages>5</Pages>
  <Words>732</Words>
  <Characters>4177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</dc:creator>
  <cp:keywords/>
  <dc:description/>
  <cp:lastModifiedBy>0</cp:lastModifiedBy>
  <cp:revision>11</cp:revision>
  <cp:lastPrinted>2014-03-06T12:53:00Z</cp:lastPrinted>
  <dcterms:created xsi:type="dcterms:W3CDTF">2014-03-06T09:42:00Z</dcterms:created>
  <dcterms:modified xsi:type="dcterms:W3CDTF">2014-07-25T18:16:00Z</dcterms:modified>
</cp:coreProperties>
</file>