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0E" w:rsidRPr="00BF510A" w:rsidRDefault="0064630E" w:rsidP="00BF5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Посиделки</w:t>
      </w:r>
      <w:r w:rsidRPr="00BF510A">
        <w:rPr>
          <w:rFonts w:ascii="Times New Roman" w:hAnsi="Times New Roman"/>
          <w:b/>
          <w:sz w:val="28"/>
          <w:szCs w:val="28"/>
        </w:rPr>
        <w:t xml:space="preserve"> на праздник Покрова Пресвятой Богородицы</w:t>
      </w:r>
    </w:p>
    <w:p w:rsidR="0064630E" w:rsidRDefault="0064630E" w:rsidP="00BF5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30E" w:rsidRDefault="0064630E" w:rsidP="00BF5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30E" w:rsidRDefault="0064630E" w:rsidP="00C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Оборудование, реквизиты, костюмы: </w:t>
      </w:r>
      <w:r>
        <w:rPr>
          <w:rFonts w:ascii="Times New Roman" w:hAnsi="Times New Roman"/>
          <w:sz w:val="28"/>
          <w:szCs w:val="28"/>
        </w:rPr>
        <w:t>народные костюмы, кукла, вышивание, коробки для коробейников с товарами, для сказки костюмы, реквизит Икона.</w:t>
      </w:r>
    </w:p>
    <w:p w:rsidR="0064630E" w:rsidRPr="00C70EA4" w:rsidRDefault="0064630E" w:rsidP="00C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Ведущий 1</w:t>
      </w:r>
      <w:r w:rsidRPr="00BF510A">
        <w:rPr>
          <w:rFonts w:ascii="Times New Roman" w:hAnsi="Times New Roman"/>
          <w:sz w:val="28"/>
          <w:szCs w:val="28"/>
        </w:rPr>
        <w:t>.Добрый день, гости званые и желанные!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Люди старые и молодые, женатые и холостые!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Ведущий 2.</w:t>
      </w:r>
      <w:r w:rsidRPr="00BF510A">
        <w:rPr>
          <w:rFonts w:ascii="Times New Roman" w:hAnsi="Times New Roman"/>
          <w:sz w:val="28"/>
          <w:szCs w:val="28"/>
        </w:rPr>
        <w:t xml:space="preserve"> Собрались мы не случайно,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Праздник наш начать пора.</w:t>
      </w:r>
    </w:p>
    <w:p w:rsidR="0064630E" w:rsidRPr="00654B68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Вместе: </w:t>
      </w:r>
      <w:r w:rsidRPr="00654B68">
        <w:rPr>
          <w:rFonts w:ascii="Times New Roman" w:hAnsi="Times New Roman"/>
          <w:sz w:val="28"/>
          <w:szCs w:val="28"/>
        </w:rPr>
        <w:t>Всех приглашаем, душевно встречаем!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В1.</w:t>
      </w:r>
      <w:r w:rsidRPr="00BF510A">
        <w:rPr>
          <w:rFonts w:ascii="Times New Roman" w:hAnsi="Times New Roman"/>
          <w:sz w:val="28"/>
          <w:szCs w:val="28"/>
        </w:rPr>
        <w:t>Осень.. Золотое время года, поражающее удивительным сочетанием красок: от ярких, бросающихся в глаза, до размыто-прозрачных полутонов.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В2.</w:t>
      </w:r>
      <w:r w:rsidRPr="00BF510A">
        <w:rPr>
          <w:rFonts w:ascii="Times New Roman" w:hAnsi="Times New Roman"/>
          <w:sz w:val="28"/>
          <w:szCs w:val="28"/>
        </w:rPr>
        <w:t>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обилием красок и яркостью рассыпанных по нему звёзд.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В1.</w:t>
      </w:r>
      <w:r w:rsidRPr="00BF510A">
        <w:rPr>
          <w:rFonts w:ascii="Times New Roman" w:hAnsi="Times New Roman"/>
          <w:sz w:val="28"/>
          <w:szCs w:val="28"/>
        </w:rPr>
        <w:t>По-разному мы называем осень: холодной, золотой, щедрой, дождливой, грустной… Но, как бы там ни было, родная земля в любое время года всегда прекрасна и очаровательна!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В1</w:t>
      </w:r>
      <w:r w:rsidRPr="00BF510A">
        <w:rPr>
          <w:rFonts w:ascii="Times New Roman" w:hAnsi="Times New Roman"/>
          <w:sz w:val="28"/>
          <w:szCs w:val="28"/>
        </w:rPr>
        <w:t xml:space="preserve">.Величава золотая русская осень. Листва переливается на деревьях и на земле золотом. Чист и прозрачен воздух, виднее стал простор чарующих пейзажей. В саду горит огонь рябины красной. </w:t>
      </w:r>
    </w:p>
    <w:p w:rsidR="0064630E" w:rsidRPr="00BF510A" w:rsidRDefault="0064630E" w:rsidP="00BF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В2.</w:t>
      </w:r>
      <w:r w:rsidRPr="00BF510A">
        <w:rPr>
          <w:rFonts w:ascii="Times New Roman" w:hAnsi="Times New Roman"/>
          <w:sz w:val="28"/>
          <w:szCs w:val="28"/>
        </w:rPr>
        <w:t xml:space="preserve"> А октябрь уже готовит  обновление природы. Опустеют скоро поля и луга, и потянутся в осеннем небе косяки перелётных птиц: журавлей, гусей, уток. </w:t>
      </w:r>
    </w:p>
    <w:p w:rsidR="0064630E" w:rsidRDefault="0064630E" w:rsidP="00BF5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Песня «Ласковая осень»</w:t>
      </w:r>
    </w:p>
    <w:p w:rsidR="0064630E" w:rsidRPr="00BF510A" w:rsidRDefault="0064630E" w:rsidP="00BF510A">
      <w:pPr>
        <w:pStyle w:val="HTMLPreformatted"/>
        <w:jc w:val="both"/>
      </w:pPr>
      <w:r w:rsidRPr="00BF510A">
        <w:t>ЛАСКОВАЯ ОСЕНЬ</w:t>
      </w:r>
    </w:p>
    <w:p w:rsidR="0064630E" w:rsidRPr="00BF510A" w:rsidRDefault="0064630E" w:rsidP="00BF510A">
      <w:pPr>
        <w:pStyle w:val="HTMLPreformatted"/>
        <w:jc w:val="both"/>
      </w:pPr>
      <w:r w:rsidRPr="00BF510A">
        <w:t>муз. А.Олейниковой  сл. Л. Ратич</w:t>
      </w:r>
    </w:p>
    <w:p w:rsidR="0064630E" w:rsidRPr="00BF510A" w:rsidRDefault="0064630E" w:rsidP="00BF510A">
      <w:pPr>
        <w:pStyle w:val="HTMLPreformatted"/>
        <w:jc w:val="both"/>
      </w:pPr>
      <w:r w:rsidRPr="00BF510A">
        <w:t xml:space="preserve">          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>1. Зазвучал осенним вальсом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золотистый листопад!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Тихо листики кружатся,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 под ногами шелестят.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                                           ПРИПЕВ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              Осень, осень, осень - ласковая сказка,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              и в денёк осенний незачем грустить!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             Осень, осень, осень - ты краса и ласка,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             лучше мне об этом песенку сложить!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2.  Солнышко ещё высоко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и гуляет детвора,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только птицам в путь далёкий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собираться уж пора!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3. Птица скоро улетает,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осень скажет: "В добрый путь!"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До свиданья, милый аист,</w:t>
      </w:r>
    </w:p>
    <w:p w:rsidR="0064630E" w:rsidRPr="00BF510A" w:rsidRDefault="0064630E" w:rsidP="00BF510A">
      <w:pPr>
        <w:pStyle w:val="HTMLPreformatted"/>
        <w:tabs>
          <w:tab w:val="clear" w:pos="916"/>
          <w:tab w:val="clear" w:pos="1832"/>
          <w:tab w:val="clear" w:pos="2748"/>
          <w:tab w:val="left" w:pos="360"/>
        </w:tabs>
        <w:jc w:val="both"/>
      </w:pPr>
      <w:r w:rsidRPr="00BF510A">
        <w:t xml:space="preserve">           возвратиться не забудь!</w:t>
      </w:r>
    </w:p>
    <w:p w:rsidR="0064630E" w:rsidRPr="00BF510A" w:rsidRDefault="0064630E" w:rsidP="00BF5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Сцена – «русская изба». Мать  и дочь, одетые в русские костюмы. Дочь качает куклу в колыбельке, а мать наводит порядок в горнице: застилает скатерть, ставит на стол самовар, расставляет чашки с блюдцами. Над столом висит икона «Покров».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Поют колыбельную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Дочь: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Баю, баюшки, баю </w:t>
      </w:r>
      <w:r w:rsidRPr="00BF510A">
        <w:rPr>
          <w:rFonts w:ascii="Times New Roman" w:hAnsi="Times New Roman"/>
          <w:sz w:val="28"/>
          <w:szCs w:val="28"/>
        </w:rPr>
        <w:br/>
        <w:t xml:space="preserve">Нет местечка в раю? </w:t>
      </w:r>
      <w:r w:rsidRPr="00BF510A">
        <w:rPr>
          <w:rFonts w:ascii="Times New Roman" w:hAnsi="Times New Roman"/>
          <w:sz w:val="28"/>
          <w:szCs w:val="28"/>
        </w:rPr>
        <w:br/>
        <w:t xml:space="preserve">Хоть на самом на краю. </w:t>
      </w:r>
      <w:r w:rsidRPr="00BF510A">
        <w:rPr>
          <w:rFonts w:ascii="Times New Roman" w:hAnsi="Times New Roman"/>
          <w:sz w:val="28"/>
          <w:szCs w:val="28"/>
        </w:rPr>
        <w:br/>
        <w:t xml:space="preserve">В Раю ангелы поют </w:t>
      </w:r>
      <w:r w:rsidRPr="00BF510A">
        <w:rPr>
          <w:rFonts w:ascii="Times New Roman" w:hAnsi="Times New Roman"/>
          <w:sz w:val="28"/>
          <w:szCs w:val="28"/>
        </w:rPr>
        <w:br/>
        <w:t xml:space="preserve">К себе деточку зовут.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Мать: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Ты пойди малютка к нам, </w:t>
      </w:r>
      <w:r w:rsidRPr="00BF510A">
        <w:rPr>
          <w:rFonts w:ascii="Times New Roman" w:hAnsi="Times New Roman"/>
          <w:sz w:val="28"/>
          <w:szCs w:val="28"/>
        </w:rPr>
        <w:br/>
        <w:t xml:space="preserve">Мы отопрем светлый Рай </w:t>
      </w:r>
      <w:r w:rsidRPr="00BF510A">
        <w:rPr>
          <w:rFonts w:ascii="Times New Roman" w:hAnsi="Times New Roman"/>
          <w:sz w:val="28"/>
          <w:szCs w:val="28"/>
        </w:rPr>
        <w:br/>
        <w:t xml:space="preserve">Пустим деточку вперед </w:t>
      </w:r>
      <w:r w:rsidRPr="00BF510A">
        <w:rPr>
          <w:rFonts w:ascii="Times New Roman" w:hAnsi="Times New Roman"/>
          <w:sz w:val="28"/>
          <w:szCs w:val="28"/>
        </w:rPr>
        <w:br/>
        <w:t xml:space="preserve">Пускай дитя сама идет.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Дочь: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Богородица и мать </w:t>
      </w:r>
      <w:r w:rsidRPr="00BF510A">
        <w:rPr>
          <w:rFonts w:ascii="Times New Roman" w:hAnsi="Times New Roman"/>
          <w:sz w:val="28"/>
          <w:szCs w:val="28"/>
        </w:rPr>
        <w:br/>
        <w:t xml:space="preserve">Уложи малютку спать!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Диалог матери и дочери: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-Матушка, для чего горницу украшаешь?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- Скоро праздник Покрова Божьей Матери.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Мать берет иконочку, протирает ее, целует, крестится: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- Пресвятая Богородица, спаси нас!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-Матушка, расскажи мне про Покров Богородицы!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- Ну, хорошо, расскажу еще раз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Снимает икону, садится на лавку с дочерью. Музыкальный фон.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Шла война. Царьград осадили враги, подступив к самым городским стенам. Днем и ночью служили священники в константинопольских храмах, моля Господа о спасении города и людей.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В один из тех дней на Всенощном бдении, когда храм был полон молящихся, стояли среди них юродивый Андрей и его ученик Епифаний. Вдруг святой Андрей, подняв свой взор к небу, увидел идущую по воздуху Пресвятую Владычицу, озаренную небесным светом и окруженную ангелами и святыми. Креститель Господень Иоанн и апостол Иоанн Богослов сопровождали Царицу Небесную. Преклонив колена, Пресвятая Дева начала молиться за христиан и долго пребывала в молитве. Закончив молиться, Она сняла со Своей головы покров и распростерла его над молившимися в храме людьми, защищая их от видимых и невидимых врагов. И этот покров в руках Владычицы блистал «ярче лучей солнечных». Святой Андрей спросил стоявшего рядом ученика своего Епифания: «Видишь ли ты, брат, Царицу и Госпожу, молящуюся о всем мире?» Епифаний ответил: «Вижу, святой отче, и ужасаюсь».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Пресвятая Богородица просила Господа Иисуса Христа принять молитвы всех людей, призывающих Его Святое имя, прибегающих к Его заступлению.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В память этого события установилась традиция празднования дня Покрова Пресвятой Богородицы.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Дочка (Ангелина) берет куклу и рассказывает ей: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-Послушай меня, дитятко, я тебе тоже расскажу. Богородица – Бога родила. Она его мати. Сам Господь ее слушался и нам, людям дал заповедь: «Почитай отца твоего и матерь твою..» Вот и ты меня, дочка почитай! </w:t>
      </w:r>
    </w:p>
    <w:p w:rsidR="0064630E" w:rsidRPr="00BF510A" w:rsidRDefault="0064630E" w:rsidP="00BF5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  <w:u w:val="single"/>
        </w:rPr>
        <w:t xml:space="preserve"> Чтец:</w:t>
      </w:r>
      <w:r w:rsidRPr="00BF510A">
        <w:rPr>
          <w:rFonts w:ascii="Times New Roman" w:hAnsi="Times New Roman"/>
          <w:sz w:val="28"/>
          <w:szCs w:val="28"/>
        </w:rPr>
        <w:t xml:space="preserve"> </w:t>
      </w:r>
      <w:r w:rsidRPr="00BF510A">
        <w:rPr>
          <w:rFonts w:ascii="Times New Roman" w:hAnsi="Times New Roman"/>
          <w:sz w:val="28"/>
          <w:szCs w:val="28"/>
        </w:rPr>
        <w:br/>
        <w:t xml:space="preserve">По осенним седым облакам вошла Богородица в храм. </w:t>
      </w:r>
      <w:r w:rsidRPr="00BF510A">
        <w:rPr>
          <w:rFonts w:ascii="Times New Roman" w:hAnsi="Times New Roman"/>
          <w:sz w:val="28"/>
          <w:szCs w:val="28"/>
        </w:rPr>
        <w:br/>
        <w:t xml:space="preserve">На колени Она опустилась, перед образом Сына молилась. </w:t>
      </w:r>
      <w:r w:rsidRPr="00BF510A">
        <w:rPr>
          <w:rFonts w:ascii="Times New Roman" w:hAnsi="Times New Roman"/>
          <w:sz w:val="28"/>
          <w:szCs w:val="28"/>
        </w:rPr>
        <w:br/>
        <w:t xml:space="preserve">И над всеми, кто верить готов, распростерла святой Свой покров. </w:t>
      </w:r>
      <w:r w:rsidRPr="00BF510A">
        <w:rPr>
          <w:rFonts w:ascii="Times New Roman" w:hAnsi="Times New Roman"/>
          <w:sz w:val="28"/>
          <w:szCs w:val="28"/>
        </w:rPr>
        <w:br/>
        <w:t xml:space="preserve">Он из света небесного свит, невесом и прозрачен на вид, </w:t>
      </w:r>
      <w:r w:rsidRPr="00BF510A">
        <w:rPr>
          <w:rFonts w:ascii="Times New Roman" w:hAnsi="Times New Roman"/>
          <w:sz w:val="28"/>
          <w:szCs w:val="28"/>
        </w:rPr>
        <w:br/>
        <w:t xml:space="preserve">Он от скорбей и бед защитит. </w:t>
      </w:r>
      <w:r w:rsidRPr="00BF510A">
        <w:rPr>
          <w:rFonts w:ascii="Times New Roman" w:hAnsi="Times New Roman"/>
          <w:sz w:val="28"/>
          <w:szCs w:val="28"/>
        </w:rPr>
        <w:br/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Песня «Мама»</w:t>
      </w:r>
    </w:p>
    <w:p w:rsidR="0064630E" w:rsidRPr="00BF510A" w:rsidRDefault="0064630E" w:rsidP="00BF510A">
      <w:pPr>
        <w:tabs>
          <w:tab w:val="left" w:pos="303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4630E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Рано утром просыпаюсь я от глаз твоих.</w:t>
      </w:r>
      <w:r w:rsidRPr="00BF510A">
        <w:rPr>
          <w:rFonts w:ascii="Times New Roman" w:hAnsi="Times New Roman"/>
          <w:sz w:val="28"/>
          <w:szCs w:val="28"/>
        </w:rPr>
        <w:br/>
        <w:t>Мне они заменят солнце.</w:t>
      </w:r>
      <w:r w:rsidRPr="00BF510A">
        <w:rPr>
          <w:rFonts w:ascii="Times New Roman" w:hAnsi="Times New Roman"/>
          <w:sz w:val="28"/>
          <w:szCs w:val="28"/>
        </w:rPr>
        <w:br/>
        <w:t>Мир, поверь мне, существует лишь для нас двоих</w:t>
      </w:r>
      <w:r w:rsidRPr="00BF510A">
        <w:rPr>
          <w:rFonts w:ascii="Times New Roman" w:hAnsi="Times New Roman"/>
          <w:sz w:val="28"/>
          <w:szCs w:val="28"/>
        </w:rPr>
        <w:br/>
        <w:t>Солнышко в тебе смеётся.</w:t>
      </w:r>
      <w:r w:rsidRPr="00BF510A">
        <w:rPr>
          <w:rFonts w:ascii="Times New Roman" w:hAnsi="Times New Roman"/>
          <w:sz w:val="28"/>
          <w:szCs w:val="28"/>
        </w:rPr>
        <w:br/>
      </w:r>
      <w:r w:rsidRPr="00BF510A">
        <w:rPr>
          <w:rFonts w:ascii="Times New Roman" w:hAnsi="Times New Roman"/>
          <w:sz w:val="28"/>
          <w:szCs w:val="28"/>
        </w:rPr>
        <w:br/>
        <w:t xml:space="preserve">Мама, без ума тебя люблю я, </w:t>
      </w:r>
      <w:r w:rsidRPr="00BF510A">
        <w:rPr>
          <w:rFonts w:ascii="Times New Roman" w:hAnsi="Times New Roman"/>
          <w:sz w:val="28"/>
          <w:szCs w:val="28"/>
        </w:rPr>
        <w:br/>
        <w:t xml:space="preserve">Мама, и тебя боготворю я </w:t>
      </w:r>
      <w:r w:rsidRPr="00BF510A">
        <w:rPr>
          <w:rFonts w:ascii="Times New Roman" w:hAnsi="Times New Roman"/>
          <w:sz w:val="28"/>
          <w:szCs w:val="28"/>
        </w:rPr>
        <w:br/>
        <w:t xml:space="preserve">Мама, я без взгляда твоего, </w:t>
      </w:r>
      <w:r w:rsidRPr="00BF510A">
        <w:rPr>
          <w:rFonts w:ascii="Times New Roman" w:hAnsi="Times New Roman"/>
          <w:sz w:val="28"/>
          <w:szCs w:val="28"/>
        </w:rPr>
        <w:br/>
        <w:t>Как птица без крыла, птица без крыла.</w:t>
      </w:r>
      <w:r w:rsidRPr="00BF510A">
        <w:rPr>
          <w:rFonts w:ascii="Times New Roman" w:hAnsi="Times New Roman"/>
          <w:sz w:val="28"/>
          <w:szCs w:val="28"/>
        </w:rPr>
        <w:br/>
        <w:t>Мама, знаешь, нет тебя роднее,</w:t>
      </w:r>
      <w:r w:rsidRPr="00BF510A">
        <w:rPr>
          <w:rFonts w:ascii="Times New Roman" w:hAnsi="Times New Roman"/>
          <w:sz w:val="28"/>
          <w:szCs w:val="28"/>
        </w:rPr>
        <w:br/>
        <w:t>Мама, обними меня скорее,</w:t>
      </w:r>
      <w:r w:rsidRPr="00BF510A">
        <w:rPr>
          <w:rFonts w:ascii="Times New Roman" w:hAnsi="Times New Roman"/>
          <w:sz w:val="28"/>
          <w:szCs w:val="28"/>
        </w:rPr>
        <w:br/>
        <w:t>Мама, дай погреться мама,</w:t>
      </w:r>
      <w:r w:rsidRPr="00BF510A">
        <w:rPr>
          <w:rFonts w:ascii="Times New Roman" w:hAnsi="Times New Roman"/>
          <w:sz w:val="28"/>
          <w:szCs w:val="28"/>
        </w:rPr>
        <w:br/>
        <w:t>Возле рук твоих, как будто у огня.</w:t>
      </w:r>
      <w:r w:rsidRPr="00BF510A">
        <w:rPr>
          <w:rFonts w:ascii="Times New Roman" w:hAnsi="Times New Roman"/>
          <w:sz w:val="28"/>
          <w:szCs w:val="28"/>
        </w:rPr>
        <w:br/>
      </w:r>
      <w:r w:rsidRPr="00BF510A">
        <w:rPr>
          <w:rFonts w:ascii="Times New Roman" w:hAnsi="Times New Roman"/>
          <w:sz w:val="28"/>
          <w:szCs w:val="28"/>
        </w:rPr>
        <w:br/>
        <w:t>Пусть невзгоды и печали будут в далеке.</w:t>
      </w:r>
      <w:r w:rsidRPr="00BF510A">
        <w:rPr>
          <w:rFonts w:ascii="Times New Roman" w:hAnsi="Times New Roman"/>
          <w:sz w:val="28"/>
          <w:szCs w:val="28"/>
        </w:rPr>
        <w:br/>
        <w:t>А поближе будет счастье.</w:t>
      </w:r>
      <w:r w:rsidRPr="00BF510A">
        <w:rPr>
          <w:rFonts w:ascii="Times New Roman" w:hAnsi="Times New Roman"/>
          <w:sz w:val="28"/>
          <w:szCs w:val="28"/>
        </w:rPr>
        <w:br/>
        <w:t>Мы с тобой не сможем жить в печали и тоске,</w:t>
      </w:r>
      <w:r w:rsidRPr="00BF510A">
        <w:rPr>
          <w:rFonts w:ascii="Times New Roman" w:hAnsi="Times New Roman"/>
          <w:sz w:val="28"/>
          <w:szCs w:val="28"/>
        </w:rPr>
        <w:br/>
        <w:t>И прогоним прочь ненастье.</w:t>
      </w:r>
      <w:r w:rsidRPr="00BF510A">
        <w:rPr>
          <w:rFonts w:ascii="Times New Roman" w:hAnsi="Times New Roman"/>
          <w:sz w:val="28"/>
          <w:szCs w:val="28"/>
        </w:rPr>
        <w:br/>
      </w:r>
      <w:r w:rsidRPr="00BF510A">
        <w:rPr>
          <w:rFonts w:ascii="Times New Roman" w:hAnsi="Times New Roman"/>
          <w:sz w:val="28"/>
          <w:szCs w:val="28"/>
        </w:rPr>
        <w:br/>
        <w:t xml:space="preserve">Мама, без ума тебя люблю я, </w:t>
      </w:r>
      <w:r w:rsidRPr="00BF510A">
        <w:rPr>
          <w:rFonts w:ascii="Times New Roman" w:hAnsi="Times New Roman"/>
          <w:sz w:val="28"/>
          <w:szCs w:val="28"/>
        </w:rPr>
        <w:br/>
        <w:t xml:space="preserve">Мама, и тебя боготворю я </w:t>
      </w:r>
      <w:r w:rsidRPr="00BF510A">
        <w:rPr>
          <w:rFonts w:ascii="Times New Roman" w:hAnsi="Times New Roman"/>
          <w:sz w:val="28"/>
          <w:szCs w:val="28"/>
        </w:rPr>
        <w:br/>
        <w:t xml:space="preserve">Мама, я без взгляда твоего, </w:t>
      </w:r>
      <w:r w:rsidRPr="00BF510A">
        <w:rPr>
          <w:rFonts w:ascii="Times New Roman" w:hAnsi="Times New Roman"/>
          <w:sz w:val="28"/>
          <w:szCs w:val="28"/>
        </w:rPr>
        <w:br/>
        <w:t>Как птица без крыла, птица без крыла.</w:t>
      </w:r>
      <w:r w:rsidRPr="00BF510A">
        <w:rPr>
          <w:rFonts w:ascii="Times New Roman" w:hAnsi="Times New Roman"/>
          <w:sz w:val="28"/>
          <w:szCs w:val="28"/>
        </w:rPr>
        <w:br/>
        <w:t>Мама, знаешь, нет тебя роднее,</w:t>
      </w:r>
      <w:r w:rsidRPr="00BF510A">
        <w:rPr>
          <w:rFonts w:ascii="Times New Roman" w:hAnsi="Times New Roman"/>
          <w:sz w:val="28"/>
          <w:szCs w:val="28"/>
        </w:rPr>
        <w:br/>
        <w:t>Мама, обними меня скорее,</w:t>
      </w:r>
      <w:r w:rsidRPr="00BF510A">
        <w:rPr>
          <w:rFonts w:ascii="Times New Roman" w:hAnsi="Times New Roman"/>
          <w:sz w:val="28"/>
          <w:szCs w:val="28"/>
        </w:rPr>
        <w:br/>
        <w:t>Мама, дай погреться мама,</w:t>
      </w:r>
      <w:r w:rsidRPr="00BF510A">
        <w:rPr>
          <w:rFonts w:ascii="Times New Roman" w:hAnsi="Times New Roman"/>
          <w:sz w:val="28"/>
          <w:szCs w:val="28"/>
        </w:rPr>
        <w:br/>
        <w:t>Возле рук твоих, как будто у огня.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В2.Много у русского народа чудесных напевных песен, красивых зажигательных танцев, старинных обычаев и традиций. А в каком народе живешь - таких обычаев и держишься. Пожалуй, самый красивый и интересный из них - это деревенские посиделки!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В1.В старые добрые времена собирались вместе красные девицы да добрые  молодцы коротать долгие осенние  и зимние вечера. Время проводили за любимым занятием: кто за прялкой, кто вышивает, кто вяжет, кто из глины посуду лепит, кто из дерева ложки да игрушки разные вытачивает.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В2.А затем отложат на время свои дела и начинают все веселиться: песни петь да плясать, игры разные затевать, шутки да прибаутки рассказывать. Вот сегодня мы побываем на таких </w:t>
      </w:r>
      <w:r>
        <w:rPr>
          <w:rFonts w:ascii="Times New Roman" w:hAnsi="Times New Roman"/>
          <w:sz w:val="28"/>
          <w:szCs w:val="28"/>
        </w:rPr>
        <w:t xml:space="preserve">покровских </w:t>
      </w:r>
      <w:r w:rsidRPr="00BF510A">
        <w:rPr>
          <w:rFonts w:ascii="Times New Roman" w:hAnsi="Times New Roman"/>
          <w:sz w:val="28"/>
          <w:szCs w:val="28"/>
        </w:rPr>
        <w:t>посиделках.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Под музыку входит Хозяйка: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Осенний   вечер   тёмен,  долог,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Насчитаю   сорок   ёлок.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То  на лавке посижу,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То   в   окошко   погляжу.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Позову-ка, я ребят к себе на посиделки.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Будут шутки, будут сказки,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Игры, песни, пляски.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Эй, подруженьки подружки,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Веселушки - хохотушки!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Эй, ребята-молодцы,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Озорные удальцы!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Приходите поплясать,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Осенний вечер  скоротать.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Под музыку входят девушки, кланяются и хором: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1 девочка:</w:t>
      </w:r>
      <w:r w:rsidRPr="00BF510A">
        <w:rPr>
          <w:rFonts w:ascii="Times New Roman" w:hAnsi="Times New Roman"/>
          <w:sz w:val="28"/>
          <w:szCs w:val="28"/>
        </w:rPr>
        <w:t xml:space="preserve"> Пришли мы песни петь, да плясать, да себя показать.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Все:</w:t>
      </w:r>
      <w:r w:rsidRPr="00BF510A">
        <w:rPr>
          <w:rFonts w:ascii="Times New Roman" w:hAnsi="Times New Roman"/>
          <w:sz w:val="28"/>
          <w:szCs w:val="28"/>
        </w:rPr>
        <w:t xml:space="preserve"> Мир вашему дому!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Хозяйка:</w:t>
      </w:r>
      <w:r w:rsidRPr="00BF510A">
        <w:rPr>
          <w:rFonts w:ascii="Times New Roman" w:hAnsi="Times New Roman"/>
          <w:sz w:val="28"/>
          <w:szCs w:val="28"/>
        </w:rPr>
        <w:t xml:space="preserve"> Добрые гости всегда в пору!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Девочки прихорашиваются, рассаживаются на лавке.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2 девочка</w:t>
      </w:r>
      <w:r w:rsidRPr="00BF510A">
        <w:rPr>
          <w:rFonts w:ascii="Times New Roman" w:hAnsi="Times New Roman"/>
          <w:sz w:val="28"/>
          <w:szCs w:val="28"/>
        </w:rPr>
        <w:t>: Хозяюшка, а что ты нам сегодня делать дашь?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Хозяйка:</w:t>
      </w:r>
      <w:r w:rsidRPr="00BF510A">
        <w:rPr>
          <w:rFonts w:ascii="Times New Roman" w:hAnsi="Times New Roman"/>
          <w:sz w:val="28"/>
          <w:szCs w:val="28"/>
        </w:rPr>
        <w:t xml:space="preserve"> Красным молодушкам дам вышивать белый ленок. 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654B68">
        <w:rPr>
          <w:rFonts w:ascii="Times New Roman" w:hAnsi="Times New Roman"/>
          <w:sz w:val="28"/>
          <w:szCs w:val="28"/>
        </w:rPr>
        <w:t>Сидят девушки, вышивают, себя песней забавляют, каждая мастерица - трудится, не ленится.</w:t>
      </w:r>
      <w:r w:rsidRPr="00BF510A">
        <w:rPr>
          <w:rFonts w:ascii="Times New Roman" w:hAnsi="Times New Roman"/>
          <w:b/>
          <w:sz w:val="28"/>
          <w:szCs w:val="28"/>
        </w:rPr>
        <w:t xml:space="preserve"> 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color w:val="333333"/>
          <w:sz w:val="28"/>
          <w:szCs w:val="28"/>
        </w:rPr>
        <w:t xml:space="preserve">А сейчас мы спросим гостей, какие приметы или пословицы они знают </w:t>
      </w:r>
      <w:r>
        <w:rPr>
          <w:color w:val="333333"/>
          <w:sz w:val="28"/>
          <w:szCs w:val="28"/>
        </w:rPr>
        <w:t>Покрове?</w:t>
      </w:r>
    </w:p>
    <w:p w:rsidR="0064630E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color w:val="333333"/>
          <w:sz w:val="28"/>
          <w:szCs w:val="28"/>
        </w:rPr>
        <w:t>– Не знаете? Тогда слушайте:</w:t>
      </w:r>
    </w:p>
    <w:p w:rsidR="0064630E" w:rsidRPr="005B1A31" w:rsidRDefault="0064630E" w:rsidP="005B1A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1A31">
        <w:rPr>
          <w:color w:val="333333"/>
          <w:sz w:val="28"/>
          <w:szCs w:val="28"/>
        </w:rPr>
        <w:t xml:space="preserve">В народе говорят: </w:t>
      </w:r>
      <w:r w:rsidRPr="005B1A31">
        <w:rPr>
          <w:color w:val="222222"/>
          <w:sz w:val="28"/>
          <w:szCs w:val="28"/>
        </w:rPr>
        <w:t>- откуда на Покров ветер дует, с той стороны и придут первые морозы.</w:t>
      </w:r>
    </w:p>
    <w:p w:rsidR="0064630E" w:rsidRPr="005B1A31" w:rsidRDefault="0064630E" w:rsidP="005B1A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1A31">
        <w:rPr>
          <w:color w:val="222222"/>
          <w:sz w:val="28"/>
          <w:szCs w:val="28"/>
        </w:rPr>
        <w:t>- если на Покров ветер будет с востока – зима холодная будет.</w:t>
      </w:r>
    </w:p>
    <w:p w:rsidR="0064630E" w:rsidRPr="005B1A31" w:rsidRDefault="0064630E" w:rsidP="005B1A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1A31">
        <w:rPr>
          <w:color w:val="222222"/>
          <w:sz w:val="28"/>
          <w:szCs w:val="28"/>
        </w:rPr>
        <w:t>- если на Покров погода теплая, так и зима будет теплая.</w:t>
      </w:r>
    </w:p>
    <w:p w:rsidR="0064630E" w:rsidRPr="005B1A31" w:rsidRDefault="0064630E" w:rsidP="005B1A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1A31">
        <w:rPr>
          <w:color w:val="222222"/>
          <w:sz w:val="28"/>
          <w:szCs w:val="28"/>
        </w:rPr>
        <w:t>- если испечь на Покров много блинов, то и в доме зимой будет тепло.</w:t>
      </w:r>
    </w:p>
    <w:p w:rsidR="0064630E" w:rsidRPr="005B1A31" w:rsidRDefault="0064630E" w:rsidP="005B1A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1A31">
        <w:rPr>
          <w:color w:val="222222"/>
          <w:sz w:val="28"/>
          <w:szCs w:val="28"/>
        </w:rPr>
        <w:t>- не утеплишь дом на Покров – всю зиму будешь мерзнуть</w:t>
      </w:r>
    </w:p>
    <w:p w:rsidR="0064630E" w:rsidRPr="005B1A31" w:rsidRDefault="0064630E" w:rsidP="005B1A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1A31">
        <w:rPr>
          <w:color w:val="222222"/>
          <w:sz w:val="28"/>
          <w:szCs w:val="28"/>
        </w:rPr>
        <w:t>- если на Покров истопить печь яблонью, то в доме всю зиму будет тепло и прочее.</w:t>
      </w:r>
    </w:p>
    <w:p w:rsidR="0064630E" w:rsidRPr="005B1A31" w:rsidRDefault="0064630E" w:rsidP="005B1A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1A31">
        <w:rPr>
          <w:color w:val="222222"/>
          <w:sz w:val="28"/>
          <w:szCs w:val="28"/>
        </w:rPr>
        <w:t>На Покров - посещают целыми семьями церкви, ставя свечи, прославляя Божью Матерь и прося милости, здоровья и заступничества.</w:t>
      </w:r>
    </w:p>
    <w:p w:rsidR="0064630E" w:rsidRPr="005B1A31" w:rsidRDefault="0064630E" w:rsidP="005B1A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1A31">
        <w:rPr>
          <w:color w:val="222222"/>
          <w:sz w:val="28"/>
          <w:szCs w:val="28"/>
        </w:rPr>
        <w:t>- приносят дары сиротам, старикам и нищим.</w:t>
      </w:r>
    </w:p>
    <w:p w:rsidR="0064630E" w:rsidRPr="005B1A31" w:rsidRDefault="0064630E" w:rsidP="005B1A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1A31">
        <w:rPr>
          <w:color w:val="222222"/>
          <w:sz w:val="28"/>
          <w:szCs w:val="28"/>
        </w:rPr>
        <w:t>- пекут блины, обнося ими все углы квартиры и оставляя некоторую часть в виде подношения домовому.</w:t>
      </w:r>
    </w:p>
    <w:p w:rsidR="0064630E" w:rsidRPr="005B1A31" w:rsidRDefault="0064630E" w:rsidP="005B1A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1A31">
        <w:rPr>
          <w:color w:val="222222"/>
          <w:sz w:val="28"/>
          <w:szCs w:val="28"/>
        </w:rPr>
        <w:t>- прожигают несколько веточек вишни или яблони, распространяя дымок по дому для привлечения удачи и благополучия.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Дети: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К осени собран урожай, сделаны запасы, чтобы зиму в сытости прожить.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color w:val="333333"/>
          <w:sz w:val="28"/>
          <w:szCs w:val="28"/>
        </w:rPr>
        <w:t>– Ведь лето – припасиха, а зима – прибериха.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1-й ребенок.</w:t>
      </w:r>
      <w:r w:rsidRPr="00BF510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В Покров день на Руси ярмарки начинались.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2-й ребенок.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Продавали на ярмарке товары разные, кушанье да питье.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3-й ребенок.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Батюшка Покров, расстелись ковром.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4-й ребенок.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Открывай сундуки с добром.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5-й ребенок.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color w:val="333333"/>
          <w:sz w:val="28"/>
          <w:szCs w:val="28"/>
        </w:rPr>
        <w:t>Гуляй, ярмарка, веселая, яркая,</w:t>
      </w:r>
      <w:r w:rsidRPr="00BF510A">
        <w:rPr>
          <w:color w:val="333333"/>
          <w:sz w:val="28"/>
          <w:szCs w:val="28"/>
        </w:rPr>
        <w:br/>
        <w:t>Покупай, народ, подарки.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6-й ребенок.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Колечки, сережки, шубки да сапожки!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7-й ребенок.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Зеркальца, румяна, кремы да помады!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8-й ребенок.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Не стой в стороне, покупай, что надо!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1-й ребенок.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Караваи, калачи, с пылу, с жару – из печи!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2-й ребенок.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color w:val="333333"/>
          <w:sz w:val="28"/>
          <w:szCs w:val="28"/>
        </w:rPr>
        <w:t>Шоколадки, бублики!</w:t>
      </w:r>
      <w:r w:rsidRPr="00BF510A">
        <w:rPr>
          <w:color w:val="333333"/>
          <w:sz w:val="28"/>
          <w:szCs w:val="28"/>
        </w:rPr>
        <w:br/>
        <w:t>Приготовьте рублики,</w:t>
      </w:r>
      <w:r w:rsidRPr="00BF510A">
        <w:rPr>
          <w:color w:val="333333"/>
          <w:sz w:val="28"/>
          <w:szCs w:val="28"/>
        </w:rPr>
        <w:br/>
        <w:t>Дорогая публика!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3-й ребенок.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color w:val="333333"/>
          <w:sz w:val="28"/>
          <w:szCs w:val="28"/>
        </w:rPr>
        <w:t>Пышки горячие,</w:t>
      </w:r>
      <w:r w:rsidRPr="00BF510A">
        <w:rPr>
          <w:color w:val="333333"/>
          <w:sz w:val="28"/>
          <w:szCs w:val="28"/>
        </w:rPr>
        <w:br/>
        <w:t>Пироги с начинкой –</w:t>
      </w:r>
      <w:r w:rsidRPr="00BF510A">
        <w:rPr>
          <w:color w:val="333333"/>
          <w:sz w:val="28"/>
          <w:szCs w:val="28"/>
        </w:rPr>
        <w:br/>
        <w:t>С жареной ветчинкой!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4-й ребенок.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color w:val="333333"/>
          <w:sz w:val="28"/>
          <w:szCs w:val="28"/>
        </w:rPr>
        <w:t>Подходи не ленись,</w:t>
      </w:r>
      <w:r w:rsidRPr="00BF510A">
        <w:rPr>
          <w:color w:val="333333"/>
          <w:sz w:val="28"/>
          <w:szCs w:val="28"/>
        </w:rPr>
        <w:br/>
        <w:t>Покупай, не скупись!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BF510A">
        <w:rPr>
          <w:i/>
          <w:iCs/>
          <w:color w:val="333333"/>
          <w:sz w:val="28"/>
          <w:szCs w:val="28"/>
          <w:shd w:val="clear" w:color="auto" w:fill="FFFFFF"/>
        </w:rPr>
        <w:t>(Звучит рус.нар.мелодия. “Коробейники”. Девочки подходят “покупать товар”.)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Вбегают девочки-соседки.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Соседки:</w:t>
      </w:r>
      <w:r w:rsidRPr="00BF510A">
        <w:rPr>
          <w:rFonts w:ascii="Times New Roman" w:hAnsi="Times New Roman"/>
          <w:sz w:val="28"/>
          <w:szCs w:val="28"/>
        </w:rPr>
        <w:t xml:space="preserve">  - Вы слыхали?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                  - Про пожар слыхали?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                  -  Ой, что было!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Хозяйка.</w:t>
      </w:r>
      <w:r w:rsidRPr="00BF510A">
        <w:rPr>
          <w:rFonts w:ascii="Times New Roman" w:hAnsi="Times New Roman"/>
          <w:sz w:val="28"/>
          <w:szCs w:val="28"/>
        </w:rPr>
        <w:t xml:space="preserve">  Ой, соседушки, не спешите, толком все нам расскажите.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1 соседка: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У Иванова двора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Загорелася вода.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Всем селом пожар тушили,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а огонь не затушили.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2 соседка: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Пришел дедушка Фома,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расседая борода.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Он народ прогнал в овин,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затушил пожар один.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3 соседка: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Как Фома тушил пожар,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он об этом не сказал.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Только слышно стороной,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затушил он бородой!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Все:</w:t>
      </w:r>
      <w:r w:rsidRPr="00BF510A">
        <w:rPr>
          <w:rFonts w:ascii="Times New Roman" w:hAnsi="Times New Roman"/>
          <w:sz w:val="28"/>
          <w:szCs w:val="28"/>
        </w:rPr>
        <w:t xml:space="preserve"> Вот это да!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 4 соседка: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Шла Акуля мимо рынка,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Зацепилась за корзинку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 И упала в яму - бух!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 Раздавила 40 мух!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Все:</w:t>
      </w:r>
      <w:r w:rsidRPr="00BF510A">
        <w:rPr>
          <w:rFonts w:ascii="Times New Roman" w:hAnsi="Times New Roman"/>
          <w:sz w:val="28"/>
          <w:szCs w:val="28"/>
        </w:rPr>
        <w:t xml:space="preserve"> Не может быть!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5 соседка: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По деревне нашей шла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И Федюшку видела –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Под кустом сидел и плакал,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Курица обидела.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Все: Правда?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Все пришедшие девочки:</w:t>
      </w:r>
      <w:r w:rsidRPr="00BF510A">
        <w:rPr>
          <w:rFonts w:ascii="Times New Roman" w:hAnsi="Times New Roman"/>
          <w:sz w:val="28"/>
          <w:szCs w:val="28"/>
        </w:rPr>
        <w:t xml:space="preserve"> Правда.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4 девочка:</w:t>
      </w:r>
      <w:r w:rsidRPr="00BF510A">
        <w:rPr>
          <w:rFonts w:ascii="Times New Roman" w:hAnsi="Times New Roman"/>
          <w:sz w:val="28"/>
          <w:szCs w:val="28"/>
        </w:rPr>
        <w:t xml:space="preserve"> Ой, за вашим языком не поспеешь босиком.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Хозяйка:</w:t>
      </w:r>
      <w:r w:rsidRPr="00BF510A">
        <w:rPr>
          <w:rFonts w:ascii="Times New Roman" w:hAnsi="Times New Roman"/>
          <w:sz w:val="28"/>
          <w:szCs w:val="28"/>
        </w:rPr>
        <w:t xml:space="preserve"> Всех речей не переслушаешь! Оставайтесь, соседки, у нас сегодня посиделки.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1 соседка: </w:t>
      </w:r>
      <w:r w:rsidRPr="00BF510A">
        <w:rPr>
          <w:rFonts w:ascii="Times New Roman" w:hAnsi="Times New Roman"/>
          <w:sz w:val="28"/>
          <w:szCs w:val="28"/>
        </w:rPr>
        <w:t>—Алёна, а у тебя в избе тепло ли?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Хозяйка:  — Тепло. На печи в шубе согреться можно!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5девочка:</w:t>
      </w:r>
      <w:r w:rsidRPr="00BF510A">
        <w:rPr>
          <w:rFonts w:ascii="Times New Roman" w:hAnsi="Times New Roman"/>
          <w:sz w:val="28"/>
          <w:szCs w:val="28"/>
        </w:rPr>
        <w:t xml:space="preserve"> В чужом доме не будь приметлив, а будь приветлив. 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Девочка.</w:t>
      </w:r>
      <w:r w:rsidRPr="00BF510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 xml:space="preserve">Покров, покрой землю снежком, а меня, младу, </w:t>
      </w:r>
      <w:r>
        <w:rPr>
          <w:color w:val="333333"/>
          <w:sz w:val="28"/>
          <w:szCs w:val="28"/>
        </w:rPr>
        <w:t>награди женишком</w:t>
      </w:r>
      <w:r w:rsidRPr="00BF510A">
        <w:rPr>
          <w:color w:val="333333"/>
          <w:sz w:val="28"/>
          <w:szCs w:val="28"/>
        </w:rPr>
        <w:t>!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BF510A">
        <w:rPr>
          <w:i/>
          <w:iCs/>
          <w:color w:val="333333"/>
          <w:sz w:val="28"/>
          <w:szCs w:val="28"/>
          <w:shd w:val="clear" w:color="auto" w:fill="FFFFFF"/>
        </w:rPr>
        <w:t>(Раздается стук.)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Девочки.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Ой, кто это?</w:t>
      </w:r>
    </w:p>
    <w:p w:rsidR="0064630E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F510A">
        <w:rPr>
          <w:color w:val="333333"/>
          <w:sz w:val="28"/>
          <w:szCs w:val="28"/>
        </w:rPr>
        <w:t>– Это женихи пришли!</w:t>
      </w:r>
      <w:r w:rsidRPr="00C679AD">
        <w:rPr>
          <w:b/>
          <w:sz w:val="28"/>
          <w:szCs w:val="28"/>
        </w:rPr>
        <w:t xml:space="preserve"> </w:t>
      </w:r>
    </w:p>
    <w:p w:rsidR="0064630E" w:rsidRPr="00BF510A" w:rsidRDefault="0064630E" w:rsidP="00C679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F510A">
        <w:rPr>
          <w:b/>
          <w:sz w:val="28"/>
          <w:szCs w:val="28"/>
        </w:rPr>
        <w:t>Входят мальчики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BF510A">
        <w:rPr>
          <w:i/>
          <w:iCs/>
          <w:color w:val="333333"/>
          <w:sz w:val="28"/>
          <w:szCs w:val="28"/>
          <w:shd w:val="clear" w:color="auto" w:fill="FFFFFF"/>
        </w:rPr>
        <w:t>(Заходят мальчики, в руках у них балалайки, гармошки.)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Мальчики.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Здравствуйте девицы, наши рукодельницы!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color w:val="333333"/>
          <w:sz w:val="28"/>
          <w:szCs w:val="28"/>
        </w:rPr>
        <w:t>– Что же вы скучаете? Видно нас поджидаете?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Девочки.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Здравствуйте, гости дорогие!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color w:val="333333"/>
          <w:sz w:val="28"/>
          <w:szCs w:val="28"/>
        </w:rPr>
        <w:t>– Добро пожаловать на наши посиделки!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Мальчики</w:t>
      </w:r>
      <w:r w:rsidRPr="00BF510A">
        <w:rPr>
          <w:i/>
          <w:iCs/>
          <w:color w:val="333333"/>
          <w:sz w:val="28"/>
          <w:szCs w:val="28"/>
        </w:rPr>
        <w:t>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Веселья вам и радости!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Девочки.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А вы без нас-то не гуляйте, нас с собою приглашайте!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Мальчики.</w:t>
      </w:r>
      <w:r w:rsidRPr="00BF510A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А где же пироги? Ведь изба красна не углами, а пирогами.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Девочки.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 xml:space="preserve">Будут и блины, и пироги!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Хозяйка:</w:t>
      </w:r>
      <w:r w:rsidRPr="00BF510A">
        <w:rPr>
          <w:rFonts w:ascii="Times New Roman" w:hAnsi="Times New Roman"/>
          <w:sz w:val="28"/>
          <w:szCs w:val="28"/>
        </w:rPr>
        <w:t xml:space="preserve"> Пожалуйте, гости дорогие! У нас для каждого найдётся и местечко, и словечко!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Мальчики рассаживаются.</w:t>
      </w:r>
      <w:r w:rsidRPr="00BF510A">
        <w:rPr>
          <w:rFonts w:ascii="Times New Roman" w:hAnsi="Times New Roman"/>
          <w:sz w:val="28"/>
          <w:szCs w:val="28"/>
        </w:rPr>
        <w:t xml:space="preserve">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C679AD">
        <w:rPr>
          <w:rFonts w:ascii="Times New Roman" w:hAnsi="Times New Roman"/>
          <w:b/>
          <w:sz w:val="28"/>
          <w:szCs w:val="28"/>
        </w:rPr>
        <w:t>альчик</w:t>
      </w:r>
      <w:r>
        <w:rPr>
          <w:rFonts w:ascii="Times New Roman" w:hAnsi="Times New Roman"/>
          <w:b/>
          <w:sz w:val="28"/>
          <w:szCs w:val="28"/>
        </w:rPr>
        <w:t>и</w:t>
      </w:r>
      <w:r w:rsidRPr="00C679AD">
        <w:rPr>
          <w:rFonts w:ascii="Times New Roman" w:hAnsi="Times New Roman"/>
          <w:b/>
          <w:sz w:val="28"/>
          <w:szCs w:val="28"/>
        </w:rPr>
        <w:t>:</w:t>
      </w:r>
      <w:r w:rsidRPr="00BF510A">
        <w:rPr>
          <w:rFonts w:ascii="Times New Roman" w:hAnsi="Times New Roman"/>
          <w:sz w:val="28"/>
          <w:szCs w:val="28"/>
        </w:rPr>
        <w:t xml:space="preserve"> Девчоночки - беляночки, где вы набелилися?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9AD">
        <w:rPr>
          <w:rFonts w:ascii="Times New Roman" w:hAnsi="Times New Roman"/>
          <w:b/>
          <w:sz w:val="28"/>
          <w:szCs w:val="28"/>
        </w:rPr>
        <w:t>Девочки:</w:t>
      </w:r>
      <w:r w:rsidRPr="00BF510A">
        <w:rPr>
          <w:rFonts w:ascii="Times New Roman" w:hAnsi="Times New Roman"/>
          <w:sz w:val="28"/>
          <w:szCs w:val="28"/>
        </w:rPr>
        <w:t xml:space="preserve"> Мы вчера коров доили, молоком умылися.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Хозяйка:</w:t>
      </w:r>
      <w:r w:rsidRPr="00BF510A">
        <w:rPr>
          <w:rFonts w:ascii="Times New Roman" w:hAnsi="Times New Roman"/>
          <w:sz w:val="28"/>
          <w:szCs w:val="28"/>
        </w:rPr>
        <w:t xml:space="preserve"> Удобно ли вам, гости дорогие? Всем ли видно? Всем ли слышно? Всем ли места хватает?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5 мальчик</w:t>
      </w:r>
      <w:r w:rsidRPr="00BF510A">
        <w:rPr>
          <w:rFonts w:ascii="Times New Roman" w:hAnsi="Times New Roman"/>
          <w:sz w:val="28"/>
          <w:szCs w:val="28"/>
        </w:rPr>
        <w:t>: Гостям-то, известное дело, хватило места, да не тесновато ли хозяевам?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Хозяйка:</w:t>
      </w:r>
      <w:r w:rsidRPr="00BF510A">
        <w:rPr>
          <w:rFonts w:ascii="Times New Roman" w:hAnsi="Times New Roman"/>
          <w:sz w:val="28"/>
          <w:szCs w:val="28"/>
        </w:rPr>
        <w:t xml:space="preserve"> В тесноте – да не в обиде! Ну что ж, пришла пора - отложи дела. Делу время - потехе час!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Ведущая:</w:t>
      </w:r>
      <w:r w:rsidRPr="00BF510A">
        <w:rPr>
          <w:rFonts w:ascii="Times New Roman" w:hAnsi="Times New Roman"/>
          <w:sz w:val="28"/>
          <w:szCs w:val="28"/>
        </w:rPr>
        <w:t xml:space="preserve"> Сидят молодцы да девицы в теремах-светлицах, щелкают орешки да творят насмешки.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-Где ты, брат Иван?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-В горнице.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-А что делаешь?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-Помогаю Петру.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-Петр что делает?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-Да на печи лежит.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Федул, ты чего губы надул?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Да кафтан прожёг!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-Зачинить можно?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Да иглы нет!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А велика ли дыра?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Да вот один ворот остался!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- Хорошо постарался - без кафтана остался!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Андрейка, ты что плачешь?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Головой ударился.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А ну-ка, скажи, когда это было?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Вчера.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А почему сегодня плачешь?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Вчера дома никого не было.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Где же яблоко, Ванюша?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Яблоко давно я скушал.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Ты не мыл его похоже?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Я с него очистил кожу.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А куда очистки дел?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Ах, очистки? Тоже съел.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– Здорово, кума!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– На рынке была.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– Никак, ты, кума, глуха?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– Купила курицу да петуха.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– Прощай, кума!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– Пять алтын дала.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-Ты видел моего теленочка?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- Рыжего?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- Да, рыжего.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- С белым пятном.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- Да, с белым пятном.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- И обрывком на шее?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- Да, верно. Где ты его видел?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Нет, сосед, я такого не видел.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Хозяйка:</w:t>
      </w:r>
      <w:r w:rsidRPr="00BF510A">
        <w:rPr>
          <w:rFonts w:ascii="Times New Roman" w:hAnsi="Times New Roman"/>
          <w:sz w:val="28"/>
          <w:szCs w:val="28"/>
        </w:rPr>
        <w:t xml:space="preserve"> Спасибо, гости дорогие! Так порадовали, так повеселили – прямо мёдом на сердце полили. Не хотите ли конфеточек покушать, да сказочку послушать?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Рассказчик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Как в деревне Мухоморы</w:t>
      </w:r>
      <w:r w:rsidRPr="00BF510A">
        <w:rPr>
          <w:bCs/>
          <w:color w:val="000000"/>
          <w:sz w:val="28"/>
          <w:szCs w:val="28"/>
        </w:rPr>
        <w:br/>
        <w:t>По весне цветут заборы,</w:t>
      </w:r>
      <w:r w:rsidRPr="00BF510A">
        <w:rPr>
          <w:bCs/>
          <w:color w:val="000000"/>
          <w:sz w:val="28"/>
          <w:szCs w:val="28"/>
        </w:rPr>
        <w:br/>
        <w:t>А коль где лежит бревно,</w:t>
      </w:r>
      <w:r w:rsidRPr="00BF510A">
        <w:rPr>
          <w:bCs/>
          <w:color w:val="000000"/>
          <w:sz w:val="28"/>
          <w:szCs w:val="28"/>
        </w:rPr>
        <w:br/>
        <w:t>В избу вырастет оно.</w:t>
      </w:r>
      <w:r w:rsidRPr="00BF510A">
        <w:rPr>
          <w:bCs/>
          <w:color w:val="000000"/>
          <w:sz w:val="28"/>
          <w:szCs w:val="28"/>
        </w:rPr>
        <w:br/>
        <w:t>Там на всё чудес хватает –</w:t>
      </w:r>
      <w:r w:rsidRPr="00BF510A">
        <w:rPr>
          <w:bCs/>
          <w:color w:val="000000"/>
          <w:sz w:val="28"/>
          <w:szCs w:val="28"/>
        </w:rPr>
        <w:br/>
        <w:t>Огород себя копает,</w:t>
      </w:r>
      <w:r w:rsidRPr="00BF510A">
        <w:rPr>
          <w:bCs/>
          <w:color w:val="000000"/>
          <w:sz w:val="28"/>
          <w:szCs w:val="28"/>
        </w:rPr>
        <w:br/>
        <w:t>И зараз по ведер сто</w:t>
      </w:r>
      <w:r w:rsidRPr="00BF510A">
        <w:rPr>
          <w:bCs/>
          <w:color w:val="000000"/>
          <w:sz w:val="28"/>
          <w:szCs w:val="28"/>
        </w:rPr>
        <w:br/>
        <w:t>Носит воду решето.</w:t>
      </w:r>
      <w:r w:rsidRPr="00BF510A">
        <w:rPr>
          <w:bCs/>
          <w:color w:val="000000"/>
          <w:sz w:val="28"/>
          <w:szCs w:val="28"/>
        </w:rPr>
        <w:br/>
        <w:t>Там воруют мусор воры…</w:t>
      </w:r>
      <w:r w:rsidRPr="00BF510A">
        <w:rPr>
          <w:bCs/>
          <w:color w:val="000000"/>
          <w:sz w:val="28"/>
          <w:szCs w:val="28"/>
        </w:rPr>
        <w:br/>
        <w:t>Только где те Мухоморы?</w:t>
      </w:r>
      <w:r w:rsidRPr="00BF510A">
        <w:rPr>
          <w:bCs/>
          <w:color w:val="000000"/>
          <w:sz w:val="28"/>
          <w:szCs w:val="28"/>
        </w:rPr>
        <w:br/>
        <w:t>Их на карте-то искать,</w:t>
      </w:r>
      <w:r w:rsidRPr="00BF510A">
        <w:rPr>
          <w:bCs/>
          <w:color w:val="000000"/>
          <w:sz w:val="28"/>
          <w:szCs w:val="28"/>
        </w:rPr>
        <w:br/>
        <w:t>Что клопа за хвост таскать.</w:t>
      </w:r>
      <w:r w:rsidRPr="00BF510A">
        <w:rPr>
          <w:bCs/>
          <w:color w:val="000000"/>
          <w:sz w:val="28"/>
          <w:szCs w:val="28"/>
        </w:rPr>
        <w:br/>
        <w:t>А у нас запросто так</w:t>
      </w:r>
      <w:r w:rsidRPr="00BF510A">
        <w:rPr>
          <w:bCs/>
          <w:color w:val="000000"/>
          <w:sz w:val="28"/>
          <w:szCs w:val="28"/>
        </w:rPr>
        <w:br/>
        <w:t>Не найдется и пятак.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Из дома выходит Дед с лопатой и начинает копать огород.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Ой, беда-то, ой беда!</w:t>
      </w:r>
      <w:r w:rsidRPr="00BF510A">
        <w:rPr>
          <w:bCs/>
          <w:color w:val="000000"/>
          <w:sz w:val="28"/>
          <w:szCs w:val="28"/>
        </w:rPr>
        <w:br/>
        <w:t>В огороде лебеда!</w:t>
      </w:r>
      <w:r w:rsidRPr="00BF510A">
        <w:rPr>
          <w:bCs/>
          <w:color w:val="000000"/>
          <w:sz w:val="28"/>
          <w:szCs w:val="28"/>
        </w:rPr>
        <w:br/>
        <w:t>Зря козу мы в прошлый год</w:t>
      </w:r>
      <w:r w:rsidRPr="00BF510A">
        <w:rPr>
          <w:bCs/>
          <w:color w:val="000000"/>
          <w:sz w:val="28"/>
          <w:szCs w:val="28"/>
        </w:rPr>
        <w:br/>
        <w:t>Не пускали в огород!</w:t>
      </w:r>
      <w:r w:rsidRPr="00BF510A">
        <w:rPr>
          <w:bCs/>
          <w:color w:val="000000"/>
          <w:sz w:val="28"/>
          <w:szCs w:val="28"/>
        </w:rPr>
        <w:br/>
        <w:t>Грядку вот сейчас вскопаю.</w:t>
      </w:r>
      <w:r w:rsidRPr="00BF510A">
        <w:rPr>
          <w:bCs/>
          <w:color w:val="000000"/>
          <w:sz w:val="28"/>
          <w:szCs w:val="28"/>
        </w:rPr>
        <w:br/>
        <w:t>Только что сажать, не знаю.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Из окна выглядывает Внучка.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Внучка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Дедка, посади цветы!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Дед качает головой.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Вряд ли есть их станешь ты!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Внучка исчезает в окне, из него выглядывает Бабка.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Бабка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Посади-ка дед картошку</w:t>
      </w:r>
      <w:r w:rsidRPr="00BF510A">
        <w:rPr>
          <w:bCs/>
          <w:color w:val="000000"/>
          <w:sz w:val="28"/>
          <w:szCs w:val="28"/>
        </w:rPr>
        <w:br/>
        <w:t>Да морковочки немножко!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Бабка прячется, из окна снова выглядывает Внучка.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Внучка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Дедка! Посади спаржу!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Лучше репу посажу!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Дед бросает в землю семечко возле плетня.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Мы ее, родную, парим,</w:t>
      </w:r>
      <w:r w:rsidRPr="00BF510A">
        <w:rPr>
          <w:bCs/>
          <w:color w:val="000000"/>
          <w:sz w:val="28"/>
          <w:szCs w:val="28"/>
        </w:rPr>
        <w:br/>
        <w:t>Тушим, сушим, жарим, варим!</w:t>
      </w:r>
      <w:r w:rsidRPr="00BF510A">
        <w:rPr>
          <w:bCs/>
          <w:color w:val="000000"/>
          <w:sz w:val="28"/>
          <w:szCs w:val="28"/>
        </w:rPr>
        <w:br/>
        <w:t>Репу ест который век</w:t>
      </w:r>
      <w:r w:rsidRPr="00BF510A">
        <w:rPr>
          <w:bCs/>
          <w:color w:val="000000"/>
          <w:sz w:val="28"/>
          <w:szCs w:val="28"/>
        </w:rPr>
        <w:br/>
        <w:t>Всякий русский человек!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Из дома выходит Бабка с лейкой и начинает поливать репу. Репа очень медленно появляется из земли. Видна только ее ботва.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Бабка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Ярче, солнышко, свети!</w:t>
      </w:r>
      <w:r w:rsidRPr="00BF510A">
        <w:rPr>
          <w:bCs/>
          <w:color w:val="000000"/>
          <w:sz w:val="28"/>
          <w:szCs w:val="28"/>
        </w:rPr>
        <w:br/>
        <w:t>Репа, до небес расти –</w:t>
      </w:r>
      <w:r w:rsidRPr="00BF510A">
        <w:rPr>
          <w:bCs/>
          <w:color w:val="000000"/>
          <w:sz w:val="28"/>
          <w:szCs w:val="28"/>
        </w:rPr>
        <w:br/>
        <w:t>В пять обхватов шириной</w:t>
      </w:r>
      <w:r w:rsidRPr="00BF510A">
        <w:rPr>
          <w:bCs/>
          <w:color w:val="000000"/>
          <w:sz w:val="28"/>
          <w:szCs w:val="28"/>
        </w:rPr>
        <w:br/>
        <w:t>В пять аршинов вышиной,</w:t>
      </w:r>
      <w:r w:rsidRPr="00BF510A">
        <w:rPr>
          <w:bCs/>
          <w:color w:val="000000"/>
          <w:sz w:val="28"/>
          <w:szCs w:val="28"/>
        </w:rPr>
        <w:br/>
        <w:t>Да во весь наш огород!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Внучка выходит из дома.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Внучка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Ой, гляди, она растет!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Ладно, внучка, подождем.</w:t>
      </w:r>
      <w:r w:rsidRPr="00BF510A">
        <w:rPr>
          <w:bCs/>
          <w:color w:val="000000"/>
          <w:sz w:val="28"/>
          <w:szCs w:val="28"/>
        </w:rPr>
        <w:br/>
        <w:t>Пусть польет ее дождем,</w:t>
      </w:r>
      <w:r w:rsidRPr="00BF510A">
        <w:rPr>
          <w:bCs/>
          <w:color w:val="000000"/>
          <w:sz w:val="28"/>
          <w:szCs w:val="28"/>
        </w:rPr>
        <w:br/>
        <w:t>Ясным солнышком пригреет.</w:t>
      </w:r>
      <w:r w:rsidRPr="00BF510A">
        <w:rPr>
          <w:bCs/>
          <w:color w:val="000000"/>
          <w:sz w:val="28"/>
          <w:szCs w:val="28"/>
        </w:rPr>
        <w:br/>
        <w:t>К осени она созреет!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Дед уходит в дом. Внучка оглядывает репу со всех сторон.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Внучка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Что-то очень долго ждать,</w:t>
      </w:r>
      <w:r w:rsidRPr="00BF510A">
        <w:rPr>
          <w:bCs/>
          <w:color w:val="000000"/>
          <w:sz w:val="28"/>
          <w:szCs w:val="28"/>
        </w:rPr>
        <w:br/>
        <w:t>Да полоть, да поливать.</w:t>
      </w:r>
      <w:r w:rsidRPr="00BF510A">
        <w:rPr>
          <w:bCs/>
          <w:color w:val="000000"/>
          <w:sz w:val="28"/>
          <w:szCs w:val="28"/>
        </w:rPr>
        <w:br/>
        <w:t>Я вот видела во сне</w:t>
      </w:r>
      <w:r w:rsidRPr="00BF510A">
        <w:rPr>
          <w:bCs/>
          <w:color w:val="000000"/>
          <w:sz w:val="28"/>
          <w:szCs w:val="28"/>
        </w:rPr>
        <w:br/>
        <w:t>Репу вашу на сосне,</w:t>
      </w:r>
      <w:r w:rsidRPr="00BF510A">
        <w:rPr>
          <w:bCs/>
          <w:color w:val="000000"/>
          <w:sz w:val="28"/>
          <w:szCs w:val="28"/>
        </w:rPr>
        <w:br/>
        <w:t>А потом у чудо-елки</w:t>
      </w:r>
      <w:r w:rsidRPr="00BF510A">
        <w:rPr>
          <w:bCs/>
          <w:color w:val="000000"/>
          <w:sz w:val="28"/>
          <w:szCs w:val="28"/>
        </w:rPr>
        <w:br/>
        <w:t>Собирали зайцев волки.</w:t>
      </w:r>
      <w:r w:rsidRPr="00BF510A">
        <w:rPr>
          <w:bCs/>
          <w:color w:val="000000"/>
          <w:sz w:val="28"/>
          <w:szCs w:val="28"/>
        </w:rPr>
        <w:br/>
        <w:t>Только тем, с кем я дружу,</w:t>
      </w:r>
      <w:r w:rsidRPr="00BF510A">
        <w:rPr>
          <w:bCs/>
          <w:color w:val="000000"/>
          <w:sz w:val="28"/>
          <w:szCs w:val="28"/>
        </w:rPr>
        <w:br/>
        <w:t>Эту елку покажу!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Бабка и Внучка уходят в дом. Репа продолжает расти.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Рассказчик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Не успели пообедать,</w:t>
      </w:r>
      <w:r w:rsidRPr="00BF510A">
        <w:rPr>
          <w:bCs/>
          <w:color w:val="000000"/>
          <w:sz w:val="28"/>
          <w:szCs w:val="28"/>
        </w:rPr>
        <w:br/>
        <w:t>Репку дед решил проведать.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Репа появляется целиком. Из окна выглядывает дед.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Рассказчик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А она с луны видна,</w:t>
      </w:r>
      <w:r w:rsidRPr="00BF510A">
        <w:rPr>
          <w:bCs/>
          <w:color w:val="000000"/>
          <w:sz w:val="28"/>
          <w:szCs w:val="28"/>
        </w:rPr>
        <w:br/>
        <w:t>Как Китайская стена.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Дед выбегает из дома и осматривает репу.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(озадаченно)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Урожайный нынче год,</w:t>
      </w:r>
      <w:r w:rsidRPr="00BF510A">
        <w:rPr>
          <w:bCs/>
          <w:color w:val="000000"/>
          <w:sz w:val="28"/>
          <w:szCs w:val="28"/>
        </w:rPr>
        <w:br/>
        <w:t>Из земли все так и прет!</w:t>
      </w:r>
      <w:r w:rsidRPr="00BF510A">
        <w:rPr>
          <w:bCs/>
          <w:color w:val="000000"/>
          <w:sz w:val="28"/>
          <w:szCs w:val="28"/>
        </w:rPr>
        <w:br/>
        <w:t>Чтоб не стала, как гора,</w:t>
      </w:r>
      <w:r w:rsidRPr="00BF510A">
        <w:rPr>
          <w:bCs/>
          <w:color w:val="000000"/>
          <w:sz w:val="28"/>
          <w:szCs w:val="28"/>
        </w:rPr>
        <w:br/>
        <w:t>Репку выдернуть пора.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Дед подходит к репке, хватается за ботву и пытается вытянуть. Репка не поддается.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Слаб я стал на склоне лет,</w:t>
      </w:r>
      <w:r w:rsidRPr="00BF510A">
        <w:rPr>
          <w:bCs/>
          <w:color w:val="000000"/>
          <w:sz w:val="28"/>
          <w:szCs w:val="28"/>
        </w:rPr>
        <w:br/>
        <w:t>Вот тяну, а толку нет!</w:t>
      </w:r>
      <w:r w:rsidRPr="00BF510A">
        <w:rPr>
          <w:bCs/>
          <w:color w:val="000000"/>
          <w:sz w:val="28"/>
          <w:szCs w:val="28"/>
        </w:rPr>
        <w:br/>
        <w:t>Одолел радикулит –</w:t>
      </w:r>
      <w:r w:rsidRPr="00BF510A">
        <w:rPr>
          <w:bCs/>
          <w:color w:val="000000"/>
          <w:sz w:val="28"/>
          <w:szCs w:val="28"/>
        </w:rPr>
        <w:br/>
        <w:t>Ох, спина моя болит!</w:t>
      </w:r>
      <w:r w:rsidRPr="00BF510A">
        <w:rPr>
          <w:bCs/>
          <w:color w:val="000000"/>
          <w:sz w:val="28"/>
          <w:szCs w:val="28"/>
        </w:rPr>
        <w:br/>
        <w:t>Бабка!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Бабка появляется в окне.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Бабка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                Что еще случилось?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Помоги мне, сделай милость.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Бабка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(со вздохом)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Жаль, в хозяйстве нет коня.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Ну, хватайся за меня!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Бабка выходит из дома, хватается за Деда. Они тянут репку, вместе раскачиваясь туда-сюда.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Бабка и Дед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(хором)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Тянем вместе, тянем дружно!</w:t>
      </w:r>
      <w:r w:rsidRPr="00BF510A">
        <w:rPr>
          <w:bCs/>
          <w:color w:val="000000"/>
          <w:sz w:val="28"/>
          <w:szCs w:val="28"/>
        </w:rPr>
        <w:br/>
        <w:t>Репку вытянуть нам нужно!</w:t>
      </w:r>
      <w:r w:rsidRPr="00BF510A">
        <w:rPr>
          <w:bCs/>
          <w:color w:val="000000"/>
          <w:sz w:val="28"/>
          <w:szCs w:val="28"/>
        </w:rPr>
        <w:br/>
        <w:t>Ты за грядку не держись,</w:t>
      </w:r>
      <w:r w:rsidRPr="00BF510A">
        <w:rPr>
          <w:bCs/>
          <w:color w:val="000000"/>
          <w:sz w:val="28"/>
          <w:szCs w:val="28"/>
        </w:rPr>
        <w:br/>
        <w:t>Ну-ка, репка, покажись!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Репка не поддается. Дед и Бабка продолжают тянуть.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Бабка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Ой, животик надорвем!</w:t>
      </w:r>
      <w:r w:rsidRPr="00BF510A">
        <w:rPr>
          <w:bCs/>
          <w:color w:val="000000"/>
          <w:sz w:val="28"/>
          <w:szCs w:val="28"/>
        </w:rPr>
        <w:br/>
        <w:t>Ой, не справиться вдвоем!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Надо нам подмогу звать!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Бабка и дед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(хором)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Внученька!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Внучка появляется в окне.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Внучка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                        Ну, что опять?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Внучка выходит из дома.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Ты скорее к нам беги,</w:t>
      </w:r>
      <w:r w:rsidRPr="00BF510A">
        <w:rPr>
          <w:bCs/>
          <w:color w:val="000000"/>
          <w:sz w:val="28"/>
          <w:szCs w:val="28"/>
        </w:rPr>
        <w:br/>
        <w:t>Бабке с дедкой помоги.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Внучка хватается за Бабку, и они вместе пытаются вытянуть репку.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Дед, Бабка и Внучка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(хором)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Тянем вместе, тянем дружно!</w:t>
      </w:r>
      <w:r w:rsidRPr="00BF510A">
        <w:rPr>
          <w:bCs/>
          <w:color w:val="000000"/>
          <w:sz w:val="28"/>
          <w:szCs w:val="28"/>
        </w:rPr>
        <w:br/>
        <w:t>Репку вытянуть нам нужно!</w:t>
      </w:r>
      <w:r w:rsidRPr="00BF510A">
        <w:rPr>
          <w:bCs/>
          <w:color w:val="000000"/>
          <w:sz w:val="28"/>
          <w:szCs w:val="28"/>
        </w:rPr>
        <w:br/>
        <w:t>Ты за грядку не держись,</w:t>
      </w:r>
      <w:r w:rsidRPr="00BF510A">
        <w:rPr>
          <w:bCs/>
          <w:color w:val="000000"/>
          <w:sz w:val="28"/>
          <w:szCs w:val="28"/>
        </w:rPr>
        <w:br/>
        <w:t>Ну-ка, репка, покажись!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Репка не поддается.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Рассказчик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Только репа, как руками,</w:t>
      </w:r>
      <w:r w:rsidRPr="00BF510A">
        <w:rPr>
          <w:bCs/>
          <w:color w:val="000000"/>
          <w:sz w:val="28"/>
          <w:szCs w:val="28"/>
        </w:rPr>
        <w:br/>
        <w:t>Ухватилась корешками –</w:t>
      </w:r>
      <w:r w:rsidRPr="00BF510A">
        <w:rPr>
          <w:bCs/>
          <w:color w:val="000000"/>
          <w:sz w:val="28"/>
          <w:szCs w:val="28"/>
        </w:rPr>
        <w:br/>
        <w:t>Лучше ей в сырой земле,</w:t>
      </w:r>
      <w:r w:rsidRPr="00BF510A">
        <w:rPr>
          <w:bCs/>
          <w:color w:val="000000"/>
          <w:sz w:val="28"/>
          <w:szCs w:val="28"/>
        </w:rPr>
        <w:br/>
        <w:t>Чем на праздничном столе.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Дед, Бабка и Внучка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(хором)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Жучка!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Жучка выбегает из дома.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Жучка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                Гав! Гав! Гав! Бегу!</w:t>
      </w:r>
      <w:r w:rsidRPr="00BF510A">
        <w:rPr>
          <w:bCs/>
          <w:color w:val="000000"/>
          <w:sz w:val="28"/>
          <w:szCs w:val="28"/>
        </w:rPr>
        <w:br/>
        <w:t>Я сейчас вам помогу!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Жучка хватается за Внучку, и они все вместе пытаются вытянуть репку.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Дед, Бабка, Внучка и Жучка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(хором)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Тянем вместе, тянем дружно!</w:t>
      </w:r>
      <w:r w:rsidRPr="00BF510A">
        <w:rPr>
          <w:bCs/>
          <w:color w:val="000000"/>
          <w:sz w:val="28"/>
          <w:szCs w:val="28"/>
        </w:rPr>
        <w:br/>
        <w:t>Репку вытянуть нам нужно!</w:t>
      </w:r>
      <w:r w:rsidRPr="00BF510A">
        <w:rPr>
          <w:bCs/>
          <w:color w:val="000000"/>
          <w:sz w:val="28"/>
          <w:szCs w:val="28"/>
        </w:rPr>
        <w:br/>
        <w:t>Ты за грядку не держись,</w:t>
      </w:r>
      <w:r w:rsidRPr="00BF510A">
        <w:rPr>
          <w:bCs/>
          <w:color w:val="000000"/>
          <w:sz w:val="28"/>
          <w:szCs w:val="28"/>
        </w:rPr>
        <w:br/>
        <w:t>Ну-ка, репка, покажись!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Репка не поддается.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Бабка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Толку нет и вчетвером!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Может, проще топором?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Жучка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Дедка, погоди немножко,</w:t>
      </w:r>
      <w:r w:rsidRPr="00BF510A">
        <w:rPr>
          <w:bCs/>
          <w:color w:val="000000"/>
          <w:sz w:val="28"/>
          <w:szCs w:val="28"/>
        </w:rPr>
        <w:br/>
        <w:t>Позовем мы лучше кошку.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Дедка, Бабка, Внучка и Жучка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(хором)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Кошка!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Из дома выбегает Кошка.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Кошка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                Мяу! Я бегу!</w:t>
      </w:r>
      <w:r w:rsidRPr="00BF510A">
        <w:rPr>
          <w:bCs/>
          <w:color w:val="000000"/>
          <w:sz w:val="28"/>
          <w:szCs w:val="28"/>
        </w:rPr>
        <w:br/>
        <w:t>Я сейчас вам помогу!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Кошка хватается за Жучку, и они все вместе пытаются вытянуть репку.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Дедка, Бабка, Внучка, Жучка и Кошка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(хором)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Тянем вместе, тянем дружно!</w:t>
      </w:r>
      <w:r w:rsidRPr="00BF510A">
        <w:rPr>
          <w:bCs/>
          <w:color w:val="000000"/>
          <w:sz w:val="28"/>
          <w:szCs w:val="28"/>
        </w:rPr>
        <w:br/>
        <w:t>Репку вытянуть нам нужно!</w:t>
      </w:r>
      <w:r w:rsidRPr="00BF510A">
        <w:rPr>
          <w:bCs/>
          <w:color w:val="000000"/>
          <w:sz w:val="28"/>
          <w:szCs w:val="28"/>
        </w:rPr>
        <w:br/>
        <w:t>Ты за грядку не держись,</w:t>
      </w:r>
      <w:r w:rsidRPr="00BF510A">
        <w:rPr>
          <w:bCs/>
          <w:color w:val="000000"/>
          <w:sz w:val="28"/>
          <w:szCs w:val="28"/>
        </w:rPr>
        <w:br/>
        <w:t>Ну-ка, репка, покажись!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Репка не поддается.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Бабка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Впятером не совладать!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Внучка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Может, кипятком обдать?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Жучка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Дело говоришь ты, вроде.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Кошка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И съедим здесь, в огороде!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Дед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(в сердцах)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Что ни делай, все зазря!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Бабка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(мечтательно)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Где б найти богатыря?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Из дома выбегает Мышка.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Мышка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Пип! Я к вам уже бегу.</w:t>
      </w:r>
      <w:r w:rsidRPr="00BF510A">
        <w:rPr>
          <w:bCs/>
          <w:color w:val="000000"/>
          <w:sz w:val="28"/>
          <w:szCs w:val="28"/>
        </w:rPr>
        <w:br/>
        <w:t>Не горюйте, помогу!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Мышка хватается за Кошку, и они все вместе тянут репку.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Все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(хором)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Тянем вместе, тянем дружно!</w:t>
      </w:r>
      <w:r w:rsidRPr="00BF510A">
        <w:rPr>
          <w:bCs/>
          <w:color w:val="000000"/>
          <w:sz w:val="28"/>
          <w:szCs w:val="28"/>
        </w:rPr>
        <w:br/>
        <w:t>Репку вытянуть нам нужно!</w:t>
      </w:r>
      <w:r w:rsidRPr="00BF510A">
        <w:rPr>
          <w:bCs/>
          <w:color w:val="000000"/>
          <w:sz w:val="28"/>
          <w:szCs w:val="28"/>
        </w:rPr>
        <w:br/>
        <w:t>Ты за грядку не держись,</w:t>
      </w:r>
      <w:r w:rsidRPr="00BF510A">
        <w:rPr>
          <w:bCs/>
          <w:color w:val="000000"/>
          <w:sz w:val="28"/>
          <w:szCs w:val="28"/>
        </w:rPr>
        <w:br/>
        <w:t>Ну-ка, репка, покажись!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Репка выдергивается. Все падают.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Рассказчик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Как все вместе налегли,</w:t>
      </w:r>
      <w:r w:rsidRPr="00BF510A">
        <w:rPr>
          <w:bCs/>
          <w:color w:val="000000"/>
          <w:sz w:val="28"/>
          <w:szCs w:val="28"/>
        </w:rPr>
        <w:br/>
        <w:t>Вышла репа из земли</w:t>
      </w:r>
      <w:r w:rsidRPr="00BF510A">
        <w:rPr>
          <w:bCs/>
          <w:color w:val="000000"/>
          <w:sz w:val="28"/>
          <w:szCs w:val="28"/>
        </w:rPr>
        <w:br/>
        <w:t>Чистым весом в сорок пуд!</w:t>
      </w:r>
      <w:r w:rsidRPr="00BF510A">
        <w:rPr>
          <w:bCs/>
          <w:color w:val="000000"/>
          <w:sz w:val="28"/>
          <w:szCs w:val="28"/>
        </w:rPr>
        <w:br/>
        <w:t>Не пропал, знать, мышкин труд!</w:t>
      </w:r>
    </w:p>
    <w:p w:rsidR="0064630E" w:rsidRPr="00BF510A" w:rsidRDefault="0064630E" w:rsidP="00BF510A">
      <w:pPr>
        <w:pStyle w:val="ptext"/>
        <w:spacing w:before="0" w:beforeAutospacing="0" w:after="0" w:afterAutospacing="0"/>
        <w:ind w:firstLine="313"/>
        <w:rPr>
          <w:bCs/>
          <w:i/>
          <w:iCs/>
          <w:color w:val="000000"/>
          <w:sz w:val="28"/>
          <w:szCs w:val="28"/>
        </w:rPr>
      </w:pPr>
      <w:r w:rsidRPr="00BF510A">
        <w:rPr>
          <w:bCs/>
          <w:i/>
          <w:iCs/>
          <w:color w:val="000000"/>
          <w:sz w:val="28"/>
          <w:szCs w:val="28"/>
        </w:rPr>
        <w:t>Все герои берутся за руки и начинают водить вокруг репы хоровод.</w:t>
      </w:r>
    </w:p>
    <w:p w:rsidR="0064630E" w:rsidRPr="00BF510A" w:rsidRDefault="0064630E" w:rsidP="00BF510A">
      <w:pPr>
        <w:pStyle w:val="prole"/>
        <w:spacing w:before="0" w:beforeAutospacing="0" w:after="0" w:afterAutospacing="0"/>
        <w:ind w:firstLine="313"/>
        <w:rPr>
          <w:bCs/>
          <w:color w:val="FF0000"/>
          <w:sz w:val="28"/>
          <w:szCs w:val="28"/>
        </w:rPr>
      </w:pPr>
      <w:r w:rsidRPr="00BF510A">
        <w:rPr>
          <w:bCs/>
          <w:color w:val="FF0000"/>
          <w:sz w:val="28"/>
          <w:szCs w:val="28"/>
        </w:rPr>
        <w:t>Все</w:t>
      </w:r>
      <w:r w:rsidRPr="00BF510A">
        <w:rPr>
          <w:rStyle w:val="apple-converted-space"/>
          <w:bCs/>
          <w:color w:val="FF0000"/>
          <w:sz w:val="28"/>
          <w:szCs w:val="28"/>
        </w:rPr>
        <w:t> </w:t>
      </w:r>
      <w:r w:rsidRPr="00BF510A">
        <w:rPr>
          <w:rStyle w:val="comrole"/>
          <w:i/>
          <w:iCs/>
          <w:color w:val="FF0000"/>
          <w:sz w:val="28"/>
          <w:szCs w:val="28"/>
        </w:rPr>
        <w:t>(хором)</w:t>
      </w:r>
    </w:p>
    <w:p w:rsidR="0064630E" w:rsidRPr="00BF510A" w:rsidRDefault="0064630E" w:rsidP="00BF510A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F510A">
        <w:rPr>
          <w:bCs/>
          <w:color w:val="000000"/>
          <w:sz w:val="28"/>
          <w:szCs w:val="28"/>
        </w:rPr>
        <w:t>Приходи, честной народ,</w:t>
      </w:r>
      <w:r w:rsidRPr="00BF510A">
        <w:rPr>
          <w:bCs/>
          <w:color w:val="000000"/>
          <w:sz w:val="28"/>
          <w:szCs w:val="28"/>
        </w:rPr>
        <w:br/>
        <w:t>Посмотреть наш огород,</w:t>
      </w:r>
      <w:r w:rsidRPr="00BF510A">
        <w:rPr>
          <w:bCs/>
          <w:color w:val="000000"/>
          <w:sz w:val="28"/>
          <w:szCs w:val="28"/>
        </w:rPr>
        <w:br/>
        <w:t>Чудо-репке подивиться!</w:t>
      </w:r>
      <w:r w:rsidRPr="00BF510A">
        <w:rPr>
          <w:bCs/>
          <w:color w:val="000000"/>
          <w:sz w:val="28"/>
          <w:szCs w:val="28"/>
        </w:rPr>
        <w:br/>
        <w:t>С нами петь и веселиться!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510A">
        <w:rPr>
          <w:rFonts w:ascii="Times New Roman" w:hAnsi="Times New Roman"/>
          <w:b/>
          <w:sz w:val="28"/>
          <w:szCs w:val="28"/>
        </w:rPr>
        <w:t>Ведущая:</w:t>
      </w:r>
      <w:r w:rsidRPr="00BF510A">
        <w:rPr>
          <w:rFonts w:ascii="Times New Roman" w:hAnsi="Times New Roman"/>
          <w:sz w:val="28"/>
          <w:szCs w:val="28"/>
        </w:rPr>
        <w:t xml:space="preserve"> Тут и сказочки конец, а кто слушал – молодец!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Мальчик:</w:t>
      </w:r>
      <w:r w:rsidRPr="00BF510A">
        <w:rPr>
          <w:rFonts w:ascii="Times New Roman" w:hAnsi="Times New Roman"/>
          <w:sz w:val="28"/>
          <w:szCs w:val="28"/>
        </w:rPr>
        <w:t xml:space="preserve"> Ребята, а давай с вами в рифмы играть.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А что это такое - рифмы?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А это так надо говорить, чтоб складно было. Вот скажи, как твоего отца зовут?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Кузьмой.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Вот я твоего Кузьму за бороду возьму!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 Это зачем же ты моего папашу за бороду брать будешь?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- Ну, это же шутка. Так для рифмы говорят.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А как твово дедушку звали?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Моего дедушку звали Иваном.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-Твой дедушка Иван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Посадил кошку в карман.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Кошка плачет и рыдает –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Твово дедушку ругает.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-Это зачем мой дедушка будет кошку в карман сажать? (сердито) Ты зачем такие пустяки прибираешь?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Да это же для рифмы.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Вот я тебе сама рифму скажу! Тебя как зовут?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-Федя!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- Если ты Федя, то поймал в лесу медведя.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 На медведя полезай, а с моей скамьи слезай!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Хозяйка:</w:t>
      </w:r>
      <w:r w:rsidRPr="00BF510A">
        <w:rPr>
          <w:rFonts w:ascii="Times New Roman" w:hAnsi="Times New Roman"/>
          <w:sz w:val="28"/>
          <w:szCs w:val="28"/>
        </w:rPr>
        <w:t xml:space="preserve"> Будет вам ругаться, да ссориться, друг друга не обижайте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BF510A">
        <w:rPr>
          <w:rFonts w:ascii="Times New Roman" w:hAnsi="Times New Roman"/>
          <w:sz w:val="28"/>
          <w:szCs w:val="28"/>
        </w:rPr>
        <w:t>Сяду рядышком на лавку, вместе с вами посижу, загадаю вам загадку, кто смышленей погляжу. Знаю, знаю наперёд – вы смекалистый народ.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• Новая посудина, а вся в дырах (сито, решето).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• Мочили, колотили, рвали, крутили и на стол клали (скатерть).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Бычок рогат, в руках зажат. Еду хватает, а сам голодает (ухват).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• Гибкий лес на плечи залез (коромысло).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• Кривой конь лезет в огонь (кочерга).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• Всех кормлю с охотою, а сама безротая (ложка)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• Четыре ноги, два уха, один нос, да брюхо (самовар).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Маленько, кругленько, А за хвост не поднять. (Клубок)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-К реке идут – поют,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Назад идут – плачут. (Вёдра)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Сама маленькая, тоненькая,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Коса длинная.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(Иголка с ниткой)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Хозяйка:</w:t>
      </w:r>
      <w:r w:rsidRPr="00BF510A">
        <w:rPr>
          <w:rFonts w:ascii="Times New Roman" w:hAnsi="Times New Roman"/>
          <w:sz w:val="28"/>
          <w:szCs w:val="28"/>
        </w:rPr>
        <w:t xml:space="preserve"> Я иду, иду, иду, самовар в руках несу! Ну, гости дорогие, пошутили, посмеялись, чай проголодались? Милости прошу к столу! Угощу вас сладким чаем с пышным круглым караваем!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1 гость: Чай пить - приятно жить.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2 гость: Попьешь чайку - позабудешь про тоску!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3 гость: Чай не пьешь - какая сила? Чай попил - совсем ослаб!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4 гость: От чая лиха не бывает.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b/>
          <w:sz w:val="28"/>
          <w:szCs w:val="28"/>
        </w:rPr>
        <w:t>Ведущая:</w:t>
      </w:r>
      <w:r w:rsidRPr="00BF510A">
        <w:rPr>
          <w:rFonts w:ascii="Times New Roman" w:hAnsi="Times New Roman"/>
          <w:sz w:val="28"/>
          <w:szCs w:val="28"/>
        </w:rPr>
        <w:t xml:space="preserve"> После чая гости расходились по домам, благодарили за привет хозяев дома.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 xml:space="preserve">1 гость: Спасибо, тебе, хозяюшка добрая. 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2 гость: Спасибо за хлеб, за соль.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10A">
        <w:rPr>
          <w:rFonts w:ascii="Times New Roman" w:hAnsi="Times New Roman"/>
          <w:sz w:val="28"/>
          <w:szCs w:val="28"/>
        </w:rPr>
        <w:t>3 гость: Ну, пора и честь знать. Хозяюшке доброй  пора отдыхать.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Мальчик.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У нашего двора нет веселью конца!</w:t>
      </w:r>
    </w:p>
    <w:p w:rsidR="0064630E" w:rsidRPr="00BF510A" w:rsidRDefault="0064630E" w:rsidP="00BF510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F510A">
        <w:rPr>
          <w:b/>
          <w:bCs/>
          <w:color w:val="333333"/>
          <w:sz w:val="28"/>
          <w:szCs w:val="28"/>
        </w:rPr>
        <w:t>Дети.</w:t>
      </w:r>
      <w:r w:rsidRPr="00BF510A">
        <w:rPr>
          <w:rStyle w:val="apple-converted-space"/>
          <w:color w:val="333333"/>
          <w:sz w:val="28"/>
          <w:szCs w:val="28"/>
        </w:rPr>
        <w:t> </w:t>
      </w:r>
      <w:r w:rsidRPr="00BF510A">
        <w:rPr>
          <w:color w:val="333333"/>
          <w:sz w:val="28"/>
          <w:szCs w:val="28"/>
        </w:rPr>
        <w:t>“Батюшка Покров, покрой нашу группу теплом, а всех ребят – добром!”</w:t>
      </w: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30E" w:rsidRPr="00BF510A" w:rsidRDefault="0064630E" w:rsidP="00BF5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4630E" w:rsidRPr="00BF510A" w:rsidSect="00D338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0E" w:rsidRDefault="0064630E" w:rsidP="00F23E8E">
      <w:pPr>
        <w:spacing w:after="0" w:line="240" w:lineRule="auto"/>
      </w:pPr>
      <w:r>
        <w:separator/>
      </w:r>
    </w:p>
  </w:endnote>
  <w:endnote w:type="continuationSeparator" w:id="0">
    <w:p w:rsidR="0064630E" w:rsidRDefault="0064630E" w:rsidP="00F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0E" w:rsidRDefault="0064630E" w:rsidP="00F23E8E">
      <w:pPr>
        <w:spacing w:after="0" w:line="240" w:lineRule="auto"/>
      </w:pPr>
      <w:r>
        <w:separator/>
      </w:r>
    </w:p>
  </w:footnote>
  <w:footnote w:type="continuationSeparator" w:id="0">
    <w:p w:rsidR="0064630E" w:rsidRDefault="0064630E" w:rsidP="00F2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F07"/>
    <w:multiLevelType w:val="hybridMultilevel"/>
    <w:tmpl w:val="752A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E8E"/>
    <w:rsid w:val="000D58A3"/>
    <w:rsid w:val="00120D21"/>
    <w:rsid w:val="00191018"/>
    <w:rsid w:val="002C3B10"/>
    <w:rsid w:val="00331C07"/>
    <w:rsid w:val="003709FB"/>
    <w:rsid w:val="00447C2B"/>
    <w:rsid w:val="004B4721"/>
    <w:rsid w:val="004E0565"/>
    <w:rsid w:val="004F5BC8"/>
    <w:rsid w:val="00503A56"/>
    <w:rsid w:val="005231CB"/>
    <w:rsid w:val="00533592"/>
    <w:rsid w:val="005B1A31"/>
    <w:rsid w:val="005E67EF"/>
    <w:rsid w:val="00627301"/>
    <w:rsid w:val="0064630E"/>
    <w:rsid w:val="00654B68"/>
    <w:rsid w:val="00663767"/>
    <w:rsid w:val="006A32E5"/>
    <w:rsid w:val="00710777"/>
    <w:rsid w:val="00735ACF"/>
    <w:rsid w:val="00757DB3"/>
    <w:rsid w:val="007E7374"/>
    <w:rsid w:val="00813F2D"/>
    <w:rsid w:val="00945D1C"/>
    <w:rsid w:val="00964850"/>
    <w:rsid w:val="00AB6D25"/>
    <w:rsid w:val="00B023A4"/>
    <w:rsid w:val="00B61B76"/>
    <w:rsid w:val="00BF36B0"/>
    <w:rsid w:val="00BF510A"/>
    <w:rsid w:val="00C07981"/>
    <w:rsid w:val="00C563BE"/>
    <w:rsid w:val="00C65627"/>
    <w:rsid w:val="00C679AD"/>
    <w:rsid w:val="00C70EA4"/>
    <w:rsid w:val="00C849E8"/>
    <w:rsid w:val="00D338EF"/>
    <w:rsid w:val="00DA5D33"/>
    <w:rsid w:val="00E80B8C"/>
    <w:rsid w:val="00ED0DF7"/>
    <w:rsid w:val="00F23E8E"/>
    <w:rsid w:val="00F27AA6"/>
    <w:rsid w:val="00FB22AC"/>
    <w:rsid w:val="00F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8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2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3E8E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2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3E8E"/>
    <w:rPr>
      <w:rFonts w:eastAsia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ED0DF7"/>
    <w:pPr>
      <w:ind w:left="720"/>
      <w:contextualSpacing/>
    </w:pPr>
  </w:style>
  <w:style w:type="paragraph" w:styleId="NormalWeb">
    <w:name w:val="Normal (Web)"/>
    <w:basedOn w:val="Normal"/>
    <w:uiPriority w:val="99"/>
    <w:rsid w:val="00503A5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03A56"/>
    <w:rPr>
      <w:rFonts w:cs="Times New Roman"/>
    </w:rPr>
  </w:style>
  <w:style w:type="paragraph" w:customStyle="1" w:styleId="prole">
    <w:name w:val="prole"/>
    <w:basedOn w:val="Normal"/>
    <w:uiPriority w:val="99"/>
    <w:rsid w:val="006A32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text">
    <w:name w:val="ptext"/>
    <w:basedOn w:val="Normal"/>
    <w:uiPriority w:val="99"/>
    <w:rsid w:val="006A32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mrole">
    <w:name w:val="comrole"/>
    <w:basedOn w:val="DefaultParagraphFont"/>
    <w:uiPriority w:val="99"/>
    <w:rsid w:val="006A32E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BF5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13F2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12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12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13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13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13</Pages>
  <Words>2841</Words>
  <Characters>16196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18</cp:revision>
  <dcterms:created xsi:type="dcterms:W3CDTF">2011-10-14T17:44:00Z</dcterms:created>
  <dcterms:modified xsi:type="dcterms:W3CDTF">2014-10-11T15:28:00Z</dcterms:modified>
</cp:coreProperties>
</file>