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6" w:rsidRPr="005D7AEE" w:rsidRDefault="005323A6" w:rsidP="00913F92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5D7AE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323A6" w:rsidRPr="005D7AEE" w:rsidRDefault="005323A6" w:rsidP="00913F92">
      <w:pPr>
        <w:rPr>
          <w:rFonts w:ascii="Times New Roman" w:hAnsi="Times New Roman"/>
          <w:b/>
          <w:i/>
          <w:sz w:val="28"/>
          <w:szCs w:val="28"/>
        </w:rPr>
      </w:pPr>
      <w:r w:rsidRPr="005D7AEE">
        <w:rPr>
          <w:rFonts w:ascii="Times New Roman" w:hAnsi="Times New Roman"/>
          <w:b/>
          <w:i/>
          <w:sz w:val="28"/>
          <w:szCs w:val="28"/>
        </w:rPr>
        <w:t xml:space="preserve">                        Общая характеристика учебного курса</w:t>
      </w:r>
    </w:p>
    <w:p w:rsidR="005323A6" w:rsidRPr="005D7AEE" w:rsidRDefault="005323A6" w:rsidP="00913F92">
      <w:pPr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   Программа по предмету «Русский язык» для  1-4 классов общеобразовательных учреждений разработана  на основе Федерального государственного образовательного стандарта в соответствии со стандартами второго поколения, примерными программами  начального образования.  Концепции духовно-нравственного развития и воспитания личности гражданина России, планируемых результатов общего образовании, авторской  программы  В.П.Канакиной, В.Г. Горецкого  (Рабочие программы  «Русский язык» 1 – 4 классы. Москва,  «Просвещение»  2011год, УМК «Школа  России»).</w:t>
      </w:r>
    </w:p>
    <w:p w:rsidR="005323A6" w:rsidRPr="005D7AEE" w:rsidRDefault="005323A6" w:rsidP="00913F9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D7AEE">
        <w:rPr>
          <w:rFonts w:ascii="Times New Roman" w:hAnsi="Times New Roman"/>
          <w:i/>
          <w:sz w:val="28"/>
          <w:szCs w:val="28"/>
        </w:rPr>
        <w:t xml:space="preserve">   </w:t>
      </w:r>
      <w:r w:rsidRPr="005D7AEE">
        <w:rPr>
          <w:rFonts w:ascii="Times New Roman" w:hAnsi="Times New Roman"/>
          <w:b/>
          <w:i/>
          <w:sz w:val="28"/>
          <w:szCs w:val="28"/>
        </w:rPr>
        <w:t xml:space="preserve">Программа рассчитана на 165 часов ( 5 часов в неделю, из них 115 часов отводится урокам  </w:t>
      </w:r>
    </w:p>
    <w:p w:rsidR="005323A6" w:rsidRPr="005D7AEE" w:rsidRDefault="005323A6" w:rsidP="00913F9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D7AEE">
        <w:rPr>
          <w:rFonts w:ascii="Times New Roman" w:hAnsi="Times New Roman"/>
          <w:b/>
          <w:i/>
          <w:sz w:val="28"/>
          <w:szCs w:val="28"/>
        </w:rPr>
        <w:t xml:space="preserve">                         обучения грамоте и 50 часов – урокам русского языка)</w:t>
      </w:r>
    </w:p>
    <w:p w:rsidR="005323A6" w:rsidRPr="005D7AEE" w:rsidRDefault="005323A6" w:rsidP="00913F92">
      <w:pPr>
        <w:spacing w:after="0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Учебный комплекс:</w:t>
      </w:r>
    </w:p>
    <w:p w:rsidR="005323A6" w:rsidRPr="00171073" w:rsidRDefault="005323A6" w:rsidP="00913F92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   Рабочая программа по русскому языку В.П.Канакиной, В.Г. Горецкого 1-4 классы, Москва, «Просвещение» 2011 год. Учебник В. П. Канакиной «Русский язык», 4 прописи  для 1 класса Н.А. Федосеевой, В.Г. Горецкого.</w:t>
      </w:r>
    </w:p>
    <w:p w:rsidR="005323A6" w:rsidRPr="005D7AEE" w:rsidRDefault="005323A6" w:rsidP="00913F92">
      <w:pPr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Цели курса:</w:t>
      </w:r>
    </w:p>
    <w:p w:rsidR="005323A6" w:rsidRPr="005D7AEE" w:rsidRDefault="005323A6" w:rsidP="00B573B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ознакомление учащихся с основными положениями науки о языке и формирование на этой основе звуково-символического восприятия и логического мышления учащихся;</w:t>
      </w:r>
    </w:p>
    <w:p w:rsidR="005323A6" w:rsidRPr="005D7AEE" w:rsidRDefault="005323A6" w:rsidP="00B573B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формирование коммуникативной компетенции учащихся: развитие письменной речи, а также навыков грамотного безошибочного письма как показателя общей культуры человека;</w:t>
      </w:r>
    </w:p>
    <w:p w:rsidR="005323A6" w:rsidRPr="005D7AEE" w:rsidRDefault="005323A6" w:rsidP="00B573B9">
      <w:pPr>
        <w:ind w:left="360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Общая характеристика курса «Русский язык» </w:t>
      </w:r>
    </w:p>
    <w:p w:rsidR="005323A6" w:rsidRPr="005D7AEE" w:rsidRDefault="005323A6" w:rsidP="00B573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Ведущая идея настоящего курса — изучение родного русского языка с позиции его </w:t>
      </w:r>
    </w:p>
    <w:p w:rsidR="005323A6" w:rsidRPr="005D7AEE" w:rsidRDefault="005323A6" w:rsidP="00B573B9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духовной, культурно-исторической ценности. </w:t>
      </w:r>
    </w:p>
    <w:p w:rsidR="005323A6" w:rsidRPr="005D7AEE" w:rsidRDefault="005323A6" w:rsidP="00B573B9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     Программа направлена на решение познавательной и социокультурной целей.  </w:t>
      </w: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Познавательная цель предполагает: </w:t>
      </w: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— ознакомление учащихся с основными положениями науки о языке; </w:t>
      </w: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— открытие детям родного русского языка как предмета изучения; </w:t>
      </w:r>
    </w:p>
    <w:p w:rsidR="005323A6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— формирование представления о русском языке как целостной системе, о единицах, </w:t>
      </w:r>
    </w:p>
    <w:p w:rsidR="005323A6" w:rsidRPr="00171073" w:rsidRDefault="005323A6" w:rsidP="00B573B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B573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её составляющих — звуках речи, слове, предложении. </w:t>
      </w:r>
    </w:p>
    <w:p w:rsidR="005323A6" w:rsidRPr="005D7AEE" w:rsidRDefault="005323A6" w:rsidP="00B573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Социокультурная цель ориентирована на: </w:t>
      </w:r>
    </w:p>
    <w:p w:rsidR="005323A6" w:rsidRPr="005D7AEE" w:rsidRDefault="005323A6" w:rsidP="00B573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— формирование эмоционально-ценностного отношения к родному языку, чувства </w:t>
      </w: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сопричастности к его бытию, сохранение чистоты, выразительности, уникальности родного </w:t>
      </w:r>
    </w:p>
    <w:p w:rsidR="005323A6" w:rsidRPr="005D7AEE" w:rsidRDefault="005323A6" w:rsidP="00B573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       слова, пробуждение интереса и стремления к его изучению; </w:t>
      </w:r>
    </w:p>
    <w:p w:rsidR="005323A6" w:rsidRPr="005D7AEE" w:rsidRDefault="005323A6" w:rsidP="00B573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— развитие устной и письменной речи, монологической и диалогической речи, а </w:t>
      </w:r>
    </w:p>
    <w:p w:rsidR="005323A6" w:rsidRPr="005D7AEE" w:rsidRDefault="005323A6" w:rsidP="00B573B9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         - также навыков грамотного, безошибочного письма как показателя общей культуры </w:t>
      </w: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человека. </w:t>
      </w: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7B7408">
      <w:pPr>
        <w:spacing w:after="0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Задачи реализации содержания курса:</w:t>
      </w:r>
    </w:p>
    <w:p w:rsidR="005323A6" w:rsidRPr="005D7AEE" w:rsidRDefault="005323A6" w:rsidP="00B573B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7B74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формирование знаково-символического восприятия языка учащимися; </w:t>
      </w:r>
    </w:p>
    <w:p w:rsidR="005323A6" w:rsidRPr="005D7AEE" w:rsidRDefault="005323A6" w:rsidP="007B74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развитие речи, мышления, воображения школьников; </w:t>
      </w:r>
    </w:p>
    <w:p w:rsidR="005323A6" w:rsidRPr="005D7AEE" w:rsidRDefault="005323A6" w:rsidP="007B74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формирование коммуникативных компетенций учащихся, их готовности к общению </w:t>
      </w:r>
    </w:p>
    <w:p w:rsidR="005323A6" w:rsidRPr="005D7AEE" w:rsidRDefault="005323A6" w:rsidP="007B74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на предмет получения, передачи информации, обмена информацией, обсуждения </w:t>
      </w:r>
    </w:p>
    <w:p w:rsidR="005323A6" w:rsidRPr="005D7AEE" w:rsidRDefault="005323A6" w:rsidP="007B74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информации, аргументации высказанной точки зрения; </w:t>
      </w:r>
    </w:p>
    <w:p w:rsidR="005323A6" w:rsidRPr="005D7AEE" w:rsidRDefault="005323A6" w:rsidP="007B74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освоение учащимися первоначальных знаний о лексике, фонетике, грамматике </w:t>
      </w:r>
    </w:p>
    <w:p w:rsidR="005323A6" w:rsidRPr="005D7AEE" w:rsidRDefault="005323A6" w:rsidP="007B74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русского языка; </w:t>
      </w:r>
    </w:p>
    <w:p w:rsidR="005323A6" w:rsidRPr="005D7AEE" w:rsidRDefault="005323A6" w:rsidP="007B74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овладение обучающимися умениями правильно писать и читать, участвовать в </w:t>
      </w:r>
    </w:p>
    <w:p w:rsidR="005323A6" w:rsidRPr="005D7AEE" w:rsidRDefault="005323A6" w:rsidP="007B74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диалоге, составлять несложные монологические высказывания и письменные тексты-</w:t>
      </w:r>
    </w:p>
    <w:p w:rsidR="005323A6" w:rsidRPr="005D7AEE" w:rsidRDefault="005323A6" w:rsidP="007B74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описания и тексты-повествования небольшого объема; </w:t>
      </w:r>
    </w:p>
    <w:p w:rsidR="005323A6" w:rsidRPr="00171073" w:rsidRDefault="005323A6" w:rsidP="0017107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23A6" w:rsidRPr="00171073" w:rsidRDefault="005323A6" w:rsidP="0017107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23A6" w:rsidRPr="00171073" w:rsidRDefault="005323A6" w:rsidP="0017107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23A6" w:rsidRPr="00171073" w:rsidRDefault="005323A6" w:rsidP="0017107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7B74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формирование развёрнутой структуры учебной деятельности, основу которой </w:t>
      </w:r>
    </w:p>
    <w:p w:rsidR="005323A6" w:rsidRPr="00171073" w:rsidRDefault="005323A6" w:rsidP="00B573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B573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составляют универсальные учебные действия. </w:t>
      </w:r>
    </w:p>
    <w:p w:rsidR="005323A6" w:rsidRPr="005D7AEE" w:rsidRDefault="005323A6" w:rsidP="00913F92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           Личностные, метапредметные и предметные </w:t>
      </w:r>
    </w:p>
    <w:p w:rsidR="005323A6" w:rsidRPr="005D7AEE" w:rsidRDefault="005323A6" w:rsidP="00913F92">
      <w:pPr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                        результаты освоения учебного предмета</w:t>
      </w:r>
    </w:p>
    <w:p w:rsidR="005323A6" w:rsidRPr="005D7AEE" w:rsidRDefault="005323A6" w:rsidP="00913F92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В результате изучения курса «Русский язык» в 1 классе должны быть достигнуты определённые результаты.</w:t>
      </w:r>
    </w:p>
    <w:p w:rsidR="005323A6" w:rsidRPr="005D7AEE" w:rsidRDefault="005323A6" w:rsidP="00913F9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7B740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5D7AEE">
        <w:rPr>
          <w:rFonts w:ascii="Times New Roman" w:hAnsi="Times New Roman"/>
          <w:sz w:val="28"/>
          <w:szCs w:val="28"/>
        </w:rPr>
        <w:t xml:space="preserve"> :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1)формирование целостного, социально ориентированного взгляда на мир в его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органичном единстве и разнообразии через формирование представления младших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школьников о языке как целостной системе;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2)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языке; всего, в его словарном составе) и социокультурных изменений окружающего мира; 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3) формирование уважительного отношения к иному мнению, истории и культуре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других народов;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4) принятие и освоение социальной роли обучающегося, развитие мотивов учебной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деятельности и формирование личностного смысла учения;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5) формирование эстетических потребностей, ценностей и чувств;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6) развитие этических чувств, доброжелательности и эмоционально-нравственной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отзывчивости, понимания и сопереживания чувствам других людей;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7) развитие навыков сотрудничества со взрослыми и сверстниками в учебном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процессе и других социальных ситуациях. </w:t>
      </w:r>
    </w:p>
    <w:p w:rsidR="005323A6" w:rsidRPr="005D7AEE" w:rsidRDefault="005323A6" w:rsidP="007B7408">
      <w:pPr>
        <w:rPr>
          <w:rFonts w:ascii="Times New Roman" w:hAnsi="Times New Roman"/>
          <w:sz w:val="28"/>
          <w:szCs w:val="28"/>
        </w:rPr>
      </w:pPr>
    </w:p>
    <w:p w:rsidR="005323A6" w:rsidRDefault="005323A6" w:rsidP="00913F92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</w:t>
      </w:r>
    </w:p>
    <w:p w:rsidR="005323A6" w:rsidRDefault="005323A6" w:rsidP="00913F92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913F92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Pr="005D7AEE" w:rsidRDefault="005323A6" w:rsidP="00913F92">
      <w:pPr>
        <w:ind w:left="360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 Метопредметные результаты: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деятельности, поиска средств её осуществления;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в соответствии с поставленной задачей и условиями её реализации;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4) освоение начальных форм познавательной и личностной рефлексии;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5) использование знаково-символических средств представления информации для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создания моделей изучаемых объектов и процессов, схем решения учебных и практических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задач;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6) активное использование речевых средств для решения коммуникативных и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познавательных задач;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7) использование различных способов поиска информации (в справочных источниках: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в учебниках и других учебных пособиях, в словарях), сбора, анализа, передачи и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интерпретации информации в соответствии с коммуникативными и познавательными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задачами;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8) овладение навыками осознанно строить речевое высказывание в соответствии с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задачами коммуникации и составлять тексты в устной и письменной формах;   6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9) овладение логическими действиями сравнения, анализа, синтеза, обобщения,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классификации по родовидовым признакам, установления аналогий и причинно-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следственных связей, построения рассуждений, отнесения к известным понятиям;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10) готовность слушать собеседника и вести диалог; готовность признавать </w:t>
      </w: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D7AEE">
        <w:rPr>
          <w:rFonts w:ascii="Times New Roman" w:hAnsi="Times New Roman"/>
          <w:sz w:val="28"/>
          <w:szCs w:val="28"/>
        </w:rPr>
        <w:t xml:space="preserve">возможность существования различных точек зрения и права каждого иметь </w:t>
      </w: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свою; излагать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своё мнение и аргументировать свою точку зрения и оценку событий;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11) определёние общей цели и путей её достижения; умение договариваться о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распределении функций и ролей в совместной деятельности; осуществлять взаимный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контроль в совместной деятельности;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12) овладение начальными сведениями о сущности и особенностях изучаемого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объекта системы русского родного языка, осознание учащимися двух реальностей  —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окружающего мира и слова, отражающего этот мир во всем его многообразии, осознание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единства и различия этих реальностей; 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13) овладение базовыми предметными и межпредметными понятиями, отражающими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существенные связи и отношения между объектами и процессами;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14) умение работать в материальной и информационной среде начального общего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образования (в том числе с учебными моделями) в соответствии с содержанием предмета </w:t>
      </w:r>
    </w:p>
    <w:p w:rsidR="005323A6" w:rsidRPr="005D7AEE" w:rsidRDefault="005323A6" w:rsidP="0046532E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«Русский язык». </w:t>
      </w:r>
    </w:p>
    <w:p w:rsidR="005323A6" w:rsidRPr="005D7AEE" w:rsidRDefault="005323A6" w:rsidP="007B7408">
      <w:pPr>
        <w:pStyle w:val="ListParagraph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913F92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1) формирование первоначальных представлений о единстве и многообразии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языкового и культурного пространства России;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2) понимание обучающимися того, что язык представляет собой явление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национальной культуры и основное средство человеческого общения, осознание значения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русского языка как государственного языка Российской Федерации, языка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межнационального общения;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3) сформированность позитивного отношения к правильной устной и письменной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речи как показателям общей культуры и гражданской позиции человека; </w:t>
      </w: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Default="005323A6" w:rsidP="007B740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4) овладение первоначальными представлениями о нормах русского родного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литературного языка (орфоэпических, лексических, грамматических, орфографических,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стилистических);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5) умение ориентироваться в целях, задачах, средствах и условиях общения, выбирать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адекватные языковые средства для успешного решения коммуникативных задач; развитие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мотивов, содержания и средств речевой деятельности; овладение правилами речевого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этикета;   7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6) умение находить, сравнивать, классифицировать, характеризовать такие языковые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единицы, как звук, буква, часть слова, часть речи, член предложения, простое и сложное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предложение (в объеме изученного);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7) овладение учебными действиями с языковыми единицами и умение использовать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знания для решения познавательных, практических и коммуникативных задач;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8) умение применять орфографические правила и  правила постановки знаков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препинания (в объеме изученного) при записи собственных и предложенных текстов;  </w:t>
      </w:r>
    </w:p>
    <w:p w:rsidR="005323A6" w:rsidRPr="005D7AEE" w:rsidRDefault="005323A6" w:rsidP="007B7408">
      <w:pPr>
        <w:spacing w:after="0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 9) способность проверять написанное.  </w:t>
      </w:r>
    </w:p>
    <w:p w:rsidR="005323A6" w:rsidRPr="005D7AEE" w:rsidRDefault="005323A6" w:rsidP="007B7408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913F92">
      <w:pPr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                               Содержание курса:</w:t>
      </w: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>Виды речевой деятельности: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Слушание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Говорение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Чтение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Письмо</w:t>
      </w: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>Обучение грамоте: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Фонетика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Графика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Чтение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Письмо</w:t>
      </w:r>
    </w:p>
    <w:p w:rsidR="005323A6" w:rsidRPr="00171073" w:rsidRDefault="005323A6" w:rsidP="0017107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23A6" w:rsidRPr="00171073" w:rsidRDefault="005323A6" w:rsidP="0017107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23A6" w:rsidRPr="00171073" w:rsidRDefault="005323A6" w:rsidP="0017107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23A6" w:rsidRPr="00171073" w:rsidRDefault="005323A6" w:rsidP="0017107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Слово и предложение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Орфография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Развитие речи</w:t>
      </w: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>Систематический курс: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Фонетика  и орфоэпия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Графика</w:t>
      </w:r>
    </w:p>
    <w:p w:rsidR="005323A6" w:rsidRPr="005D7AEE" w:rsidRDefault="005323A6" w:rsidP="00F032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>Лексика</w:t>
      </w:r>
    </w:p>
    <w:p w:rsidR="005323A6" w:rsidRPr="005D7AEE" w:rsidRDefault="005323A6" w:rsidP="00F0323A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sz w:val="28"/>
          <w:szCs w:val="28"/>
        </w:rPr>
        <w:t xml:space="preserve">      </w:t>
      </w:r>
      <w:r w:rsidRPr="005D7AEE">
        <w:rPr>
          <w:rFonts w:ascii="Times New Roman" w:hAnsi="Times New Roman"/>
          <w:b/>
          <w:sz w:val="28"/>
          <w:szCs w:val="28"/>
        </w:rPr>
        <w:t xml:space="preserve">  Основное содержание учебного материала</w:t>
      </w: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6826"/>
        <w:gridCol w:w="1094"/>
      </w:tblGrid>
      <w:tr w:rsidR="005323A6" w:rsidRPr="005D7AEE" w:rsidTr="003B7D7E">
        <w:tc>
          <w:tcPr>
            <w:tcW w:w="93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82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094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323A6" w:rsidRPr="005D7AEE" w:rsidTr="003B7D7E">
        <w:tc>
          <w:tcPr>
            <w:tcW w:w="93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1094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323A6" w:rsidRPr="005D7AEE" w:rsidTr="003B7D7E">
        <w:tc>
          <w:tcPr>
            <w:tcW w:w="93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94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323A6" w:rsidRPr="005D7AEE" w:rsidTr="003B7D7E">
        <w:tc>
          <w:tcPr>
            <w:tcW w:w="93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Итого:</w:t>
            </w:r>
          </w:p>
        </w:tc>
        <w:tc>
          <w:tcPr>
            <w:tcW w:w="1094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2C6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2C6D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Pr="00171073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7AEE">
        <w:rPr>
          <w:rFonts w:ascii="Times New Roman" w:hAnsi="Times New Roman"/>
          <w:b/>
          <w:sz w:val="28"/>
          <w:szCs w:val="28"/>
        </w:rPr>
        <w:t xml:space="preserve">                  Обучение письму (115 часов)</w:t>
      </w: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893"/>
        <w:gridCol w:w="896"/>
        <w:gridCol w:w="2512"/>
        <w:gridCol w:w="4951"/>
      </w:tblGrid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323A6" w:rsidRPr="005D7AEE" w:rsidTr="003B7D7E">
        <w:tc>
          <w:tcPr>
            <w:tcW w:w="9889" w:type="dxa"/>
            <w:gridSpan w:val="5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Обучение письму ( 17 ч )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Пропись – первая учебная тетрадь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Отвечать на вопросы учителя о назначении прописи.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Ориентироваться в первой учебной тетради.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месте, демонстрировать правильное положение руки при письме.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с опорой на наглядный материал гигиенические правила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Называть письменные принадлежности.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предметы по контуру.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графические элементы по заданному образцу.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Чередовать элементы урока.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Рабочая строка. Верхняя и нижняя линии рабочей строки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Обводить предметы по контуру.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Находить элементы букв в контурах предметных картинок.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работы в группе.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овалов и полуовалов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Называть героев сказки, составлять предложения о каждом из героев.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предложения к иллюстрациям.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Работать в группе.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Рисование бордюров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гигиенические правила письма при выполнении заданий.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Соотносить предметную картинку и схему слова.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Инсценировать сказку «Колобок».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Работать в группе.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длинных прямых накло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нных линий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гигиенические правила письма при выполнении заданий.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рассказы по сюжетным картинкам.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предметы по контуру, штриховать не выходя за контур.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наклон, расстояние между элементами.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наклонной длинной линии с закруглением (влево, вправо)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короткой наклонной линии с закруглением вверху влево (внизу вправо)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Применять гигиенические правила письма при выполнении заданий.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Чередовать короткую и длинную с закруглением линию.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Обозначать точкой наиболее удавшийся элемент.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овалов больших и маленьких, их чередовании. Письмо коротких наклонных линий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Применять гигиенические правила письма при выполнении заданий.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Чередовать короткую и длинную с закруглением линию.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Обозначать точкой наиболее удавшийся элемент.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графические элементы.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связные рассказы по иллюстрациям.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коротких и длинных наклонных линий, их чередование.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Применять гигиенические правила письма при выполнении заданий.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Чередовать короткую и длинную с закруглением линию.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Обозначать точкой наиболее удавшийся элемент.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графические элементы.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связные рассказы по иллюстрациям.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Сравнивать элементы письменных и печатных букв.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короткой наклонной линии с закруглением вправо и с петлёй верху и внизу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Применять гигиенические правила письма при выполнении заданий.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Обозначать точкой наиболее удавшийся элемент.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графические элементы.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связные рассказы по иллюстрациям.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Сравнивать элементы письменных и печатных букв.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располагать тетрадь на рабочем месте.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Применять гигиенические правила письма при выполнении заданий.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Чередовать короткую и длинную с закруглением линию.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Обозначать точкой наиболее удавшийся элемент.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полуовал, овал.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Рисовать бордюры по заданному алгаритму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связные рассказы по иллюстрациям.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Сравнивать элементы письменных и печатных букв.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А, 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А, 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А, 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О, о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О,о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О,о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О,о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предложение, анализировать его, определять интонацию, грамотно записывать, обозначая на письме граници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предложение, анализировать его, определять интонацию, грамотно записывать, обозначая на письме граници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предложение, анализировать его, определять интонацию, грамотно записывать, обозначая на письме граници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У, у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данные в прописи предложения словами, закодированными в предметных рисунках.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Работать в паре: анализировать работу товарища и оценивать ее.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9889" w:type="dxa"/>
            <w:gridSpan w:val="5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Обучение письму (67 ч )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Н,н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букву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 и ее соединений с другими буквами по алгоритму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соразмерность элементов буквы по высоте, ширине и углу наклона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Сравнивать написанные буквы Н, н с образцом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слоглво-звуковой анализ слов, соотносить написанные слова со схемой-моделью.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Перекодировать звуко-фонемную форму в буквенную.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слоги, слова с новыми буквами, используя приём комментирования. Правильно звписывать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Списывать без ошибок с печатного шрифта.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предложения, анализировать их, определять интонацию, грамотно записывать, обозначая на письме границы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данные в прописи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критерии оценивания выполненной работы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Работать в парах, группах, анализировать работу товарищей и оценивать её по правилам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С, с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С, с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с.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С, с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5D7AEE">
        <w:trPr>
          <w:trHeight w:val="880"/>
        </w:trPr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К,к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букву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 и ее соединений с другими буквами по алгоритму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соразмерность элементов буквы по высоте, ширине и углу наклона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Сравнивать написанные буквы Н, н с образцом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слоглво-звуковой анализ слов, соотносить написанные слова со схемой-моделью.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Перекодировать звуко-фонемную форму в буквенную.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слоги, слова с новыми буквами, используя приём комментирования. Правильно звписывать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Списывать без ошибок с печатного шрифта.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предложения, анализировать их, определять интонацию, грамотно записывать, обозначая на письме границы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данные в прописи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критерии оценивания выполненной работы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Работать в парах, группах, анализировать работу товарищей и оценивать её по правилам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Т,т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букву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данные в прописи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критерии оценивания выполненной работы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Работать в парах, группах, анализировать работу товарищей и оценивать её по правилам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Т,т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букву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н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данные в прописи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критерии оценивания выполненной работы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Работать в парах, группах, анализировать работу товарищей и оценивать её по правилам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слоги, слова с новыми буквами, используя приём комментирования. Правильно звписывать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Списывать без ошибок с печатного шрифта.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бордюрные рисунки по контуру.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текст из 2-3 предложений по заданной теме, записывать его.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предложения, анализировать их, определять интонацию, грамотно записывать, обозначая на письме границы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данные в прописи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критерии оценивания выполненной работы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Работать в парах, группах, анализировать работу товарищей и оценивать её по правилам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Л, л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Работать в парах, группах, анализировать работу товарищей и оценивать её по правилам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слоги, слова с новыми буквами, используя приём комментирования. Правильно звписывать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Списывать без ошибок с печатного шрифта.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бордюрные рисунки по контуру.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текст из 2-3 предложений по заданной теме, записывать его.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предложения, анализировать их, определять интонацию, грамотно записывать, обозначая на письме границы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данные в прописи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Применять критерии оценивания выполненной работы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Работать в парах, группах, анализировать работу товарищей и оценивать её по правилам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Восстанавливать деформированный текст.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текст из 2-3 предложений по заданной теме, записывать его под руководством учителя, используя приём комментирования.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Р, р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Р, р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р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В, 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В, 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Е, е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Е, е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П, п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П,п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П, п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П,п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М, м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М,м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М, м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М, м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З, з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З, з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з,З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з.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З, з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З, з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з,З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з.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З, з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З, з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з,З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з.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б.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Грамотно оформлять на письме все виды предложений.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тексты  своими предложениями, не нарушая смысла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Б, б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Б.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Отвечать письменно на вопрос текста, записывать ответ грамотно.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5D7AEE">
              <w:rPr>
                <w:rFonts w:ascii="Times New Roman" w:hAnsi="Times New Roman"/>
                <w:i/>
                <w:sz w:val="28"/>
                <w:szCs w:val="28"/>
              </w:rPr>
              <w:t>один – много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и схему-модель.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Б, б.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б.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Разгадывать ребусы.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Д, д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Д, д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Д, д.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Разгадывать ребусы.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Употреблять в речи и записывать имена собственные – названия рек.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Д, д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Д, д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Д, д.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Объяснять смысл поговорки, записывать поговорку без ошибок.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Разгадывать ребусы.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Д, д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Д, д.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Разгадывать ребусы.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5D7AEE">
              <w:rPr>
                <w:rFonts w:ascii="Times New Roman" w:hAnsi="Times New Roman"/>
                <w:i/>
                <w:sz w:val="28"/>
                <w:szCs w:val="28"/>
              </w:rPr>
              <w:t>один – много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и схему-модель.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Употреблять в речи  и правильно записывать названия знакомых городов.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Осваивать правила оценивания своей работы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Я, я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Я, я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Я, я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Я, я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Обозначать одной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звуки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й, а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в начале слова и после гласной.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Толковать значение многозначных слов ( язык), правильно употреблять их в речи.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Я, я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Я, я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Я, я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Г, г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Г, г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Наблюдать за употреблением запятой при обращении.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Обозначать начало предложения с заглавной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Интонировать предложения различных видов.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Г, г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Г, г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ч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Наблюдать за личными местоимениями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я, они,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изменением формы числа глагола.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Вставлять пропущенные буквы в слова в соответствии со смыслом слова.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ч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Наблюдать за личными местоимениями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я, они,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изменением формы числа глагола.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Вставлять пропущенные буквы в слова в соответствии со смыслом слова.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ч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грамотно слова с сочетаниями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ча, чу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Вставлять пропущенные буквы в слова в соответствии со смыслом слова.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бордюрные рисунки безотрывно.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ь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соразмерность элементов буквы по высоте, ширине и углу наклона.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 с мягким знаком на конце слова.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Соотносить количество букв и звуков в слове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грамотно слова с мягким знаком на конце и в середине слова.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бордюрные рисунки безотрывно.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ь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соразмерность элементов буквы по высоте, ширине и углу наклона.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 с мягким знаком на конце слова.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Соотносить количество букв и звуков в слове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грамотно слова с мягким знаком на конце и в середине слова.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Ш,ш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Ш, ш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ш.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Ш,ш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Ш,ш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ш.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слогов и слов с изученными буквами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 Обозначать границы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Ж,ж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Ж, ж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Ж, ж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Ж,ж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ё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Выполнять слогово-звуковой анализ слов со звуками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ж; ш; й,о.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Соотносить количество букв и звуков в слове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ё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Выполнять слогово-звуковой анализ слов со звуками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ж; ш; й,о.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Соотносить количество букв и звуков в слове.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Образовывать от существительных – названий животных существительные – названия детёнышей с помощью суффиксов по образцу, данному в прописи.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Заглавная Ё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Выполнять слогово-звуковой анализ слов со звуками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ж; ш; й,о.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Соотносить количество букв и звуков в слове.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Образовывать от существительных – названий животных существительные – названия детёнышей с помощью суффиксов по образцу, данному в прописи.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устный рассказ по серии  сюжетных картинок.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грамотно слова с сочетаниями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жи, же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Й, й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Й, й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й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 Й,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й.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й.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обобщённый смысл поговорки, толковать её.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Оценивать свою деятельность по шкале самооценки 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Х, х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Х, х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букву 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х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х.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Оценивать свою деятельность по шкале самооценки 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Х, х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Х, 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Х, 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х.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Интонировать восклицательные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Называть признаки предмета.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Подбирать антонимы- прилагательные.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Х, х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Х, х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Х, 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Называть признаки предмета.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Подбирать антонимы- прилагательные.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изученных букв, слогов.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элементов изученных букв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Называть правильно элементы изученных букв.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каллиграфически правильно изученные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под диктовку предложения после предварительного разбора.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Списывать без ошибок слова и предложения с печатного и письменного шрифта.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рассказ с использованием поговорки в своём письменном высказывании.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изученных букв, слогов.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элементов изученных букв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Называть правильно элементы изученных букв.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каллиграфически правильно изученные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под диктовку предложения после предварительного разбора.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Списывать без ошибок слова и предложения с печатного и письменного шрифта.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текст с использованием прилагательных.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Ю, ю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Ю, ю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Ю, ю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Ю, ю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ю.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Ц, ц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Ц, ц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Ц, ц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Ц,ц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букву ц.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ц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Письмо слогов и слов с буквами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Ц, ц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и другими изученными буквами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Ц,ц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букву ц.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ц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паузу при интонировании предложения с тире.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слова с маленькой буквы после двоеточия. 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ц.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Э, э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Э, э.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Э,э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э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предложение, анализировать его, определять интонацию, грамотно записывать, обозначая на письме граници предложения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Э, э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Э,э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буквы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Э,э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Э,э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Читать предложение, анализировать его, определять интонацию, грамотно записывать, обозначая на письме границы  предложения.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Устанавливать связь слов в предложении.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Самостоятельно придумывать мужские имена, записывать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и применять правила работы в группе.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Щ,щ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щ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Щ,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паузу при интонировании предложения с тире.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слова с маленькой буквы после двоеточия. 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Щ,щ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щ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паузу при интонировании предложения с тире.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Комментировать запись предложений, используя орфографическое проговаривание.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Щ,щ.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щ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Дополнять слоги по догадке.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слова с маленькой буквы после двоеточия. 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Строчная и заглавная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Ф, ф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Анализировать образец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Ф,ф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Конструировать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ф 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>из различных материалов.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Соблюдать паузу при интонировании предложения с тире.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слова с маленькой буквы после двоеточия. 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Записывать слова, содержащие букву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 рассказ по заданному началу.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составленный текст (2 – 3 предложения) самостоятельно.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Строчные буквы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 xml:space="preserve"> ь, ъ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ь,ъ.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по контуру бордюрные узоры, самостоятельно копировать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ь,ъ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Выполнять слогово-звуковой анализ слов с буквами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ь,ъ.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Сопоставлять написание слов </w:t>
            </w:r>
            <w:r w:rsidRPr="005D7AEE">
              <w:rPr>
                <w:rFonts w:ascii="Times New Roman" w:hAnsi="Times New Roman"/>
                <w:i/>
                <w:sz w:val="28"/>
                <w:szCs w:val="28"/>
              </w:rPr>
              <w:t>сел – съел, смь – съем.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под диктовку изученные буквы, слоги, слова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Действие и слово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Признак и слово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Имена собственные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Письмо под диктовку изученных букв, слогов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Слогово-звуковой анализ слов.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логово-звуковой анализ слов.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Классификация групп слов (существительные)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Классификация групп слов (прилагательные)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Классификация групп слов (глагол)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Выделять в группе слов общий признак, классифицировать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Функции Ь,Ъ знаков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Выполнять слогово-звуковой анализ слов с буквами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ь,ъ.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Сопоставлять написание слов </w:t>
            </w:r>
            <w:r w:rsidRPr="005D7AEE">
              <w:rPr>
                <w:rFonts w:ascii="Times New Roman" w:hAnsi="Times New Roman"/>
                <w:i/>
                <w:sz w:val="28"/>
                <w:szCs w:val="28"/>
              </w:rPr>
              <w:t>сел – съел, смь – съем.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под диктовку изученные буквы, слоги, слова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Правописание – ча, - ща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буквы Щ,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Воспроизводить форму изучаемой буквы.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слогово-звуковой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tabs>
                <w:tab w:val="left" w:pos="29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слоги с буквой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щ.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Правописание –чу, -щу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Правописание –жи, ши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Составление рассказ по заданному началу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составленный текст (2 – 3 предложения) самостоятельно.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Списывание текста по образцу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составленный текст (2 – 3 предложения) самостоятельно.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Прилагательные - синонимы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Прилагательные - антонимы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Составление и запись рассказа по картинкам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Списывание с печатного текста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составленный текст (2 – 3 предложения) самостоятельно.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Списывание с печатного текста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Списывание с печатного текста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Записывать составленный текст (2 – 3 предложения) самостоятельно.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Роль строчных и заглавных букв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Роль строчных и заглавных букв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Границы предложения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Устный рассказ по серии сюжетных картинок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Составлять текст (2 – 3 предложения) самостоятельно.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Устный рассказ по серии сюжетных картинок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Составлятьтекст (2 – 3 предложения) самостоятельно.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Имена собственные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Образование имен существительных при помощи суффиксов по образцу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Образование имен существительных при помощи суффиксов по образцу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Твердость и мягкость согласных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Звуковой анализ слова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Выполнять звуковой анализ слов.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Правильно записывать имена собственные.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3A6" w:rsidRPr="005D7AEE" w:rsidTr="003B7D7E">
        <w:tc>
          <w:tcPr>
            <w:tcW w:w="58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Обобщение изученного за курс 1 класса</w:t>
            </w:r>
          </w:p>
        </w:tc>
        <w:tc>
          <w:tcPr>
            <w:tcW w:w="5347" w:type="dxa"/>
          </w:tcPr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Понимать учебную задачу урока. Осуществлять решение учебной задачи.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Демонстрировать правильное применение гигиенических правил письма.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Называть правильно элементы букв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ь,ъ.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Обводить по контуру бордюрные узоры, самостоятельно копировать их.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Писать буквы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ь,ъ</w:t>
            </w:r>
            <w:r w:rsidRPr="005D7AEE">
              <w:rPr>
                <w:rFonts w:ascii="Times New Roman" w:hAnsi="Times New Roman"/>
                <w:sz w:val="28"/>
                <w:szCs w:val="28"/>
              </w:rPr>
              <w:t xml:space="preserve"> в соответствии с образцом.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Выполнять слогово-звуковой анализ слов с буквами </w:t>
            </w:r>
            <w:r w:rsidRPr="005D7AEE">
              <w:rPr>
                <w:rFonts w:ascii="Times New Roman" w:hAnsi="Times New Roman"/>
                <w:b/>
                <w:sz w:val="28"/>
                <w:szCs w:val="28"/>
              </w:rPr>
              <w:t>ь,ъ.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 xml:space="preserve">Сопоставлять написание слов </w:t>
            </w:r>
            <w:r w:rsidRPr="005D7AEE">
              <w:rPr>
                <w:rFonts w:ascii="Times New Roman" w:hAnsi="Times New Roman"/>
                <w:i/>
                <w:sz w:val="28"/>
                <w:szCs w:val="28"/>
              </w:rPr>
              <w:t>сел – съел, смь – съем.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Писать под диктовку изученные буквы, слоги, слова</w:t>
            </w:r>
          </w:p>
          <w:p w:rsidR="005323A6" w:rsidRPr="005D7AEE" w:rsidRDefault="005323A6" w:rsidP="003B7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7AEE">
              <w:rPr>
                <w:rFonts w:ascii="Times New Roman" w:hAnsi="Times New Roman"/>
                <w:sz w:val="28"/>
                <w:szCs w:val="28"/>
              </w:rPr>
              <w:t>Оценивать свою деятельность по шкале самооценки</w:t>
            </w:r>
          </w:p>
        </w:tc>
      </w:tr>
    </w:tbl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Pr="005D7AEE" w:rsidRDefault="005323A6" w:rsidP="00F0323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23A6" w:rsidRDefault="005323A6" w:rsidP="00F0323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323A6" w:rsidRDefault="005323A6" w:rsidP="00F0323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323A6" w:rsidRDefault="005323A6" w:rsidP="00F0323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323A6" w:rsidRDefault="005323A6" w:rsidP="00F0323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323A6" w:rsidRDefault="005323A6" w:rsidP="00F0323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323A6" w:rsidRDefault="005323A6" w:rsidP="00F0323A">
      <w:pPr>
        <w:pStyle w:val="ListParagraph"/>
        <w:spacing w:after="0" w:line="240" w:lineRule="auto"/>
        <w:rPr>
          <w:b/>
          <w:sz w:val="24"/>
          <w:szCs w:val="24"/>
        </w:rPr>
      </w:pPr>
    </w:p>
    <w:sectPr w:rsidR="005323A6" w:rsidSect="005D7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A6" w:rsidRDefault="005323A6" w:rsidP="00EE1A1E">
      <w:pPr>
        <w:spacing w:after="0" w:line="240" w:lineRule="auto"/>
      </w:pPr>
      <w:r>
        <w:separator/>
      </w:r>
    </w:p>
  </w:endnote>
  <w:endnote w:type="continuationSeparator" w:id="1">
    <w:p w:rsidR="005323A6" w:rsidRDefault="005323A6" w:rsidP="00E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A6" w:rsidRDefault="005323A6" w:rsidP="00EE1A1E">
      <w:pPr>
        <w:spacing w:after="0" w:line="240" w:lineRule="auto"/>
      </w:pPr>
      <w:r>
        <w:separator/>
      </w:r>
    </w:p>
  </w:footnote>
  <w:footnote w:type="continuationSeparator" w:id="1">
    <w:p w:rsidR="005323A6" w:rsidRDefault="005323A6" w:rsidP="00EE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7E5"/>
    <w:multiLevelType w:val="hybridMultilevel"/>
    <w:tmpl w:val="27CE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B0778"/>
    <w:multiLevelType w:val="hybridMultilevel"/>
    <w:tmpl w:val="88FE2204"/>
    <w:lvl w:ilvl="0" w:tplc="E41EFA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57BC"/>
    <w:multiLevelType w:val="hybridMultilevel"/>
    <w:tmpl w:val="F8C41BBC"/>
    <w:lvl w:ilvl="0" w:tplc="BDA4B0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41BF7"/>
    <w:multiLevelType w:val="hybridMultilevel"/>
    <w:tmpl w:val="FB9E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F92"/>
    <w:rsid w:val="00052286"/>
    <w:rsid w:val="000718D5"/>
    <w:rsid w:val="000735ED"/>
    <w:rsid w:val="00084A59"/>
    <w:rsid w:val="00091975"/>
    <w:rsid w:val="000B744D"/>
    <w:rsid w:val="000F5374"/>
    <w:rsid w:val="001103B5"/>
    <w:rsid w:val="00154F9D"/>
    <w:rsid w:val="00163468"/>
    <w:rsid w:val="00171073"/>
    <w:rsid w:val="00173461"/>
    <w:rsid w:val="001E3104"/>
    <w:rsid w:val="00200903"/>
    <w:rsid w:val="00205A98"/>
    <w:rsid w:val="00221F47"/>
    <w:rsid w:val="00226A96"/>
    <w:rsid w:val="00250B31"/>
    <w:rsid w:val="0027066C"/>
    <w:rsid w:val="00283B62"/>
    <w:rsid w:val="00283F59"/>
    <w:rsid w:val="00284D47"/>
    <w:rsid w:val="002C21CE"/>
    <w:rsid w:val="002C6D77"/>
    <w:rsid w:val="003211B0"/>
    <w:rsid w:val="00343960"/>
    <w:rsid w:val="00393F01"/>
    <w:rsid w:val="003B351B"/>
    <w:rsid w:val="003B7D7E"/>
    <w:rsid w:val="003D6E2C"/>
    <w:rsid w:val="004123FD"/>
    <w:rsid w:val="0046532E"/>
    <w:rsid w:val="00514765"/>
    <w:rsid w:val="00523227"/>
    <w:rsid w:val="005323A6"/>
    <w:rsid w:val="005A2DC4"/>
    <w:rsid w:val="005A4054"/>
    <w:rsid w:val="005C2745"/>
    <w:rsid w:val="005D7AEE"/>
    <w:rsid w:val="005E1785"/>
    <w:rsid w:val="005F4D7A"/>
    <w:rsid w:val="005F73DB"/>
    <w:rsid w:val="00614B4B"/>
    <w:rsid w:val="00645D13"/>
    <w:rsid w:val="006641D5"/>
    <w:rsid w:val="006C083A"/>
    <w:rsid w:val="006D6DC8"/>
    <w:rsid w:val="006E7E46"/>
    <w:rsid w:val="007176C8"/>
    <w:rsid w:val="00777CC5"/>
    <w:rsid w:val="0078672B"/>
    <w:rsid w:val="007A2806"/>
    <w:rsid w:val="007A32E1"/>
    <w:rsid w:val="007B7408"/>
    <w:rsid w:val="007B7E8E"/>
    <w:rsid w:val="007C0D04"/>
    <w:rsid w:val="007C2768"/>
    <w:rsid w:val="00827857"/>
    <w:rsid w:val="008560E0"/>
    <w:rsid w:val="00871F7A"/>
    <w:rsid w:val="008D7083"/>
    <w:rsid w:val="0090004B"/>
    <w:rsid w:val="009012E8"/>
    <w:rsid w:val="00913F92"/>
    <w:rsid w:val="00952E6A"/>
    <w:rsid w:val="00976C81"/>
    <w:rsid w:val="009E0D9B"/>
    <w:rsid w:val="00A06247"/>
    <w:rsid w:val="00A35102"/>
    <w:rsid w:val="00A4134F"/>
    <w:rsid w:val="00A6089D"/>
    <w:rsid w:val="00AC5F62"/>
    <w:rsid w:val="00AE5C30"/>
    <w:rsid w:val="00B446E9"/>
    <w:rsid w:val="00B573B9"/>
    <w:rsid w:val="00B92C6E"/>
    <w:rsid w:val="00BA4BBE"/>
    <w:rsid w:val="00BE4EDE"/>
    <w:rsid w:val="00C43277"/>
    <w:rsid w:val="00C64121"/>
    <w:rsid w:val="00CC6B9E"/>
    <w:rsid w:val="00CE417E"/>
    <w:rsid w:val="00CE6A90"/>
    <w:rsid w:val="00D01898"/>
    <w:rsid w:val="00D07DB5"/>
    <w:rsid w:val="00E26C9D"/>
    <w:rsid w:val="00E27AC9"/>
    <w:rsid w:val="00E63789"/>
    <w:rsid w:val="00EC0DCA"/>
    <w:rsid w:val="00EE1A1E"/>
    <w:rsid w:val="00EF3EDD"/>
    <w:rsid w:val="00F01C76"/>
    <w:rsid w:val="00F0323A"/>
    <w:rsid w:val="00F27D3F"/>
    <w:rsid w:val="00F62DCC"/>
    <w:rsid w:val="00F72695"/>
    <w:rsid w:val="00FA5E6E"/>
    <w:rsid w:val="00FB3511"/>
    <w:rsid w:val="00FE45BA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F92"/>
    <w:pPr>
      <w:ind w:left="720"/>
      <w:contextualSpacing/>
    </w:pPr>
  </w:style>
  <w:style w:type="table" w:styleId="TableGrid">
    <w:name w:val="Table Grid"/>
    <w:basedOn w:val="TableNormal"/>
    <w:uiPriority w:val="99"/>
    <w:rsid w:val="001E3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7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C27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05A98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C276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2768"/>
    <w:rPr>
      <w:rFonts w:ascii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Normal"/>
    <w:uiPriority w:val="99"/>
    <w:rsid w:val="007C2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27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276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C2768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E1A1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49</Pages>
  <Words>8311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2002-01-01T01:01:00Z</cp:lastPrinted>
  <dcterms:created xsi:type="dcterms:W3CDTF">2002-01-01T01:01:00Z</dcterms:created>
  <dcterms:modified xsi:type="dcterms:W3CDTF">2012-09-20T12:32:00Z</dcterms:modified>
</cp:coreProperties>
</file>