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F" w:rsidRPr="002B62AA" w:rsidRDefault="00FD6B7F" w:rsidP="004168B7">
      <w:pPr>
        <w:jc w:val="center"/>
        <w:outlineLvl w:val="0"/>
        <w:rPr>
          <w:rFonts w:ascii="BrushType-SemiBold" w:hAnsi="BrushType-SemiBold"/>
          <w:b/>
          <w:i/>
          <w:sz w:val="32"/>
          <w:szCs w:val="32"/>
          <w:u w:val="single"/>
        </w:rPr>
      </w:pPr>
      <w:r w:rsidRPr="002B62AA">
        <w:rPr>
          <w:rFonts w:ascii="BrushType-SemiBold Cyr" w:hAnsi="BrushType-SemiBold Cyr"/>
          <w:b/>
          <w:i/>
          <w:sz w:val="32"/>
          <w:szCs w:val="32"/>
          <w:u w:val="single"/>
        </w:rPr>
        <w:t>Сценарий выпускного вечера в начальной школе.</w:t>
      </w:r>
    </w:p>
    <w:p w:rsidR="00FD6B7F" w:rsidRDefault="00FD6B7F">
      <w:pPr>
        <w:rPr>
          <w:rFonts w:ascii="BrushType-SemiBold Cyr" w:hAnsi="BrushType-SemiBold Cyr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 xml:space="preserve">Фоновая музыка ( ). Под нее по очереди выходят классы и строятся под сценой. </w:t>
      </w:r>
      <w:r w:rsidRPr="00445EC6">
        <w:rPr>
          <w:rFonts w:ascii="BrushType-SemiBold Cyr" w:hAnsi="BrushType-SemiBold Cyr"/>
          <w:sz w:val="32"/>
          <w:szCs w:val="32"/>
        </w:rPr>
        <w:t xml:space="preserve">Выпускной  вечер начинается </w:t>
      </w:r>
      <w:r>
        <w:rPr>
          <w:rFonts w:ascii="BrushType-SemiBold Cyr" w:hAnsi="BrushType-SemiBold Cyr"/>
          <w:sz w:val="32"/>
          <w:szCs w:val="32"/>
        </w:rPr>
        <w:t xml:space="preserve">с общей песни. </w:t>
      </w:r>
    </w:p>
    <w:p w:rsidR="00FD6B7F" w:rsidRDefault="00FD6B7F">
      <w:pP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 w:rsidRPr="00CB00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сентябрьский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день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погожий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,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когда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метет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февраль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,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Школа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школа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ты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похожа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корабль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бегущий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вдаль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Припев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: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Сейчас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наша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вахта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у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школьной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доски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,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Так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значит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немножко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мы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все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моряки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.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Нам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жажда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открытий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знакома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,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Дороги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у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нас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далеки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.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Каждый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год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мы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входим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вместе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новый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класс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как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новый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порт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.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опять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мечты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песни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,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Как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всегда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берем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борт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.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По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следам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героев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Грина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,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По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страницам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добрых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книг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Нам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под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парусом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незримым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Плыть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с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друзьями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напрямик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.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Моряками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ли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мы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станем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,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Звездолет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ли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поведем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-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Никогда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мы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не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оставим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t> 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</w:rPr>
        <w:br/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Человека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за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E14DA2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бортом</w:t>
      </w:r>
      <w:r w:rsidRPr="00E14DA2">
        <w:rPr>
          <w:rFonts w:ascii="Rockwell Extra Bold" w:hAnsi="Rockwell Extra Bold" w:cs="Arial"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FD6B7F" w:rsidRDefault="00FD6B7F">
      <w:pP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(После песни дети садятся , остаются 3 детей)</w:t>
      </w:r>
    </w:p>
    <w:p w:rsidR="00FD6B7F" w:rsidRDefault="00FD6B7F">
      <w:pP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</w:p>
    <w:p w:rsidR="00FD6B7F" w:rsidRDefault="00FD6B7F">
      <w:pP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</w:p>
    <w:p w:rsidR="00FD6B7F" w:rsidRDefault="00FD6B7F">
      <w:pP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</w:p>
    <w:p w:rsidR="00FD6B7F" w:rsidRPr="00CB0085" w:rsidRDefault="00FD6B7F">
      <w:pPr>
        <w:rPr>
          <w:rFonts w:ascii="Times New Roman" w:hAnsi="Times New Roman"/>
          <w:sz w:val="28"/>
          <w:szCs w:val="28"/>
        </w:rPr>
      </w:pPr>
    </w:p>
    <w:p w:rsidR="00FD6B7F" w:rsidRDefault="00FD6B7F" w:rsidP="002B62AA">
      <w:pPr>
        <w:spacing w:before="100" w:beforeAutospacing="1" w:after="100" w:afterAutospacing="1" w:line="240" w:lineRule="auto"/>
        <w:rPr>
          <w:rFonts w:ascii="BrushType-SemiBold Cyr" w:hAnsi="BrushType-SemiBold Cyr" w:cs="Arial"/>
          <w:sz w:val="32"/>
          <w:szCs w:val="32"/>
          <w:lang w:eastAsia="ru-RU"/>
        </w:rPr>
      </w:pPr>
      <w:r w:rsidRPr="00CB0085">
        <w:rPr>
          <w:rFonts w:ascii="BrushType-SemiBold Cyr" w:hAnsi="BrushType-SemiBold Cyr"/>
          <w:i/>
          <w:sz w:val="32"/>
          <w:szCs w:val="32"/>
        </w:rPr>
        <w:t>Ведущий</w:t>
      </w:r>
      <w:r>
        <w:rPr>
          <w:rFonts w:ascii="BrushType-SemiBold Cyr" w:hAnsi="BrushType-SemiBold Cyr"/>
          <w:sz w:val="32"/>
          <w:szCs w:val="32"/>
        </w:rPr>
        <w:t>1</w:t>
      </w:r>
      <w:r w:rsidRPr="00445EC6">
        <w:rPr>
          <w:rFonts w:ascii="BrushType-SemiBold Cyr" w:hAnsi="BrushType-SemiBold Cyr"/>
          <w:sz w:val="32"/>
          <w:szCs w:val="32"/>
        </w:rPr>
        <w:t xml:space="preserve">: </w:t>
      </w:r>
      <w:r w:rsidRPr="00445EC6">
        <w:rPr>
          <w:rFonts w:ascii="BrushType-SemiBold Cyr" w:hAnsi="BrushType-SemiBold Cyr" w:cs="Arial"/>
          <w:sz w:val="32"/>
          <w:szCs w:val="32"/>
          <w:lang w:eastAsia="ru-RU"/>
        </w:rPr>
        <w:t>Добрый день всем, кто собрался в этом прекрасном зале.</w:t>
      </w:r>
      <w:r w:rsidRPr="00445EC6">
        <w:rPr>
          <w:rFonts w:ascii="BrushType-SemiBold Cyr" w:hAnsi="BrushType-SemiBold Cyr" w:cs="Arial"/>
          <w:sz w:val="32"/>
          <w:szCs w:val="32"/>
          <w:lang w:eastAsia="ru-RU"/>
        </w:rPr>
        <w:br/>
      </w:r>
      <w:r w:rsidRPr="00445EC6">
        <w:rPr>
          <w:rFonts w:ascii="BrushType-SemiBold Cyr" w:hAnsi="BrushType-SemiBold Cyr"/>
          <w:bCs/>
          <w:i/>
          <w:iCs/>
          <w:sz w:val="32"/>
          <w:szCs w:val="32"/>
          <w:lang w:eastAsia="ru-RU"/>
        </w:rPr>
        <w:t>Ведущая</w:t>
      </w:r>
      <w:r>
        <w:rPr>
          <w:rFonts w:ascii="BrushType-SemiBold Cyr" w:hAnsi="BrushType-SemiBold Cyr"/>
          <w:bCs/>
          <w:i/>
          <w:iCs/>
          <w:sz w:val="32"/>
          <w:szCs w:val="32"/>
          <w:lang w:eastAsia="ru-RU"/>
        </w:rPr>
        <w:t xml:space="preserve"> 2: </w:t>
      </w:r>
      <w:r w:rsidRPr="00445EC6">
        <w:rPr>
          <w:rFonts w:ascii="BrushType-SemiBold" w:hAnsi="BrushType-SemiBold" w:cs="Arial"/>
          <w:bCs/>
          <w:sz w:val="32"/>
          <w:szCs w:val="32"/>
          <w:lang w:eastAsia="ru-RU"/>
        </w:rPr>
        <w:t> </w:t>
      </w:r>
      <w:r w:rsidRPr="00445EC6">
        <w:rPr>
          <w:rFonts w:ascii="BrushType-SemiBold Cyr" w:hAnsi="BrushType-SemiBold Cyr" w:cs="Arial"/>
          <w:sz w:val="32"/>
          <w:szCs w:val="32"/>
          <w:lang w:eastAsia="ru-RU"/>
        </w:rPr>
        <w:t>Мы приветствуем достопочтенных учителей</w:t>
      </w:r>
      <w:r>
        <w:rPr>
          <w:rFonts w:ascii="BrushType-SemiBold Cyr" w:hAnsi="BrushType-SemiBold Cyr" w:cs="Arial"/>
          <w:sz w:val="32"/>
          <w:szCs w:val="32"/>
          <w:lang w:eastAsia="ru-RU"/>
        </w:rPr>
        <w:t xml:space="preserve">, </w:t>
      </w:r>
      <w:r w:rsidRPr="00445EC6">
        <w:rPr>
          <w:rFonts w:ascii="BrushType-SemiBold" w:hAnsi="BrushType-SemiBold" w:cs="Arial"/>
          <w:bCs/>
          <w:sz w:val="32"/>
          <w:szCs w:val="32"/>
          <w:lang w:eastAsia="ru-RU"/>
        </w:rPr>
        <w:t> </w:t>
      </w:r>
      <w:r>
        <w:rPr>
          <w:rFonts w:ascii="BrushType-SemiBold Cyr" w:hAnsi="BrushType-SemiBold Cyr" w:cs="Arial"/>
          <w:sz w:val="32"/>
          <w:szCs w:val="32"/>
          <w:lang w:eastAsia="ru-RU"/>
        </w:rPr>
        <w:t>б</w:t>
      </w:r>
      <w:r w:rsidRPr="00445EC6">
        <w:rPr>
          <w:rFonts w:ascii="BrushType-SemiBold Cyr" w:hAnsi="BrushType-SemiBold Cyr" w:cs="Arial"/>
          <w:sz w:val="32"/>
          <w:szCs w:val="32"/>
          <w:lang w:eastAsia="ru-RU"/>
        </w:rPr>
        <w:t>езумно волнующихся мам, пап, бабушек и дедушек!</w:t>
      </w:r>
      <w:r w:rsidRPr="00445EC6">
        <w:rPr>
          <w:rFonts w:ascii="BrushType-SemiBold Cyr" w:hAnsi="BrushType-SemiBold Cyr" w:cs="Arial"/>
          <w:sz w:val="32"/>
          <w:szCs w:val="32"/>
          <w:lang w:eastAsia="ru-RU"/>
        </w:rPr>
        <w:br/>
      </w:r>
      <w:r>
        <w:rPr>
          <w:rFonts w:ascii="BrushType-SemiBold Cyr" w:hAnsi="BrushType-SemiBold Cyr"/>
          <w:bCs/>
          <w:i/>
          <w:iCs/>
          <w:sz w:val="32"/>
          <w:szCs w:val="32"/>
          <w:lang w:eastAsia="ru-RU"/>
        </w:rPr>
        <w:t>Ве</w:t>
      </w:r>
      <w:r w:rsidRPr="00445EC6">
        <w:rPr>
          <w:rFonts w:ascii="BrushType-SemiBold Cyr" w:hAnsi="BrushType-SemiBold Cyr"/>
          <w:bCs/>
          <w:i/>
          <w:iCs/>
          <w:sz w:val="32"/>
          <w:szCs w:val="32"/>
          <w:lang w:eastAsia="ru-RU"/>
        </w:rPr>
        <w:t>дущий</w:t>
      </w:r>
      <w:r>
        <w:rPr>
          <w:rFonts w:ascii="BrushType-SemiBold Cyr" w:hAnsi="BrushType-SemiBold Cyr"/>
          <w:bCs/>
          <w:i/>
          <w:iCs/>
          <w:sz w:val="32"/>
          <w:szCs w:val="32"/>
          <w:lang w:eastAsia="ru-RU"/>
        </w:rPr>
        <w:t>3:</w:t>
      </w:r>
      <w:r w:rsidRPr="00445EC6">
        <w:rPr>
          <w:rFonts w:ascii="BrushType-SemiBold" w:hAnsi="BrushType-SemiBold" w:cs="Arial"/>
          <w:bCs/>
          <w:sz w:val="32"/>
          <w:szCs w:val="32"/>
          <w:lang w:eastAsia="ru-RU"/>
        </w:rPr>
        <w:t> </w:t>
      </w:r>
      <w:r w:rsidRPr="00445EC6">
        <w:rPr>
          <w:rFonts w:ascii="BrushType-SemiBold Cyr" w:hAnsi="BrushType-SemiBold Cyr" w:cs="Arial"/>
          <w:sz w:val="32"/>
          <w:szCs w:val="32"/>
          <w:lang w:eastAsia="ru-RU"/>
        </w:rPr>
        <w:t>Сегодня в нашей школе чудесный праздник.</w:t>
      </w:r>
    </w:p>
    <w:p w:rsidR="00FD6B7F" w:rsidRDefault="00FD6B7F" w:rsidP="002B62AA">
      <w:pPr>
        <w:spacing w:before="100" w:beforeAutospacing="1" w:after="100" w:afterAutospacing="1" w:line="240" w:lineRule="auto"/>
        <w:rPr>
          <w:rFonts w:ascii="BrushType-SemiBold Cyr" w:hAnsi="BrushType-SemiBold Cyr" w:cs="Arial"/>
          <w:sz w:val="32"/>
          <w:szCs w:val="32"/>
          <w:lang w:eastAsia="ru-RU"/>
        </w:rPr>
      </w:pPr>
      <w:r w:rsidRPr="00445EC6">
        <w:rPr>
          <w:rFonts w:ascii="BrushType-SemiBold Cyr" w:hAnsi="BrushType-SemiBold Cyr"/>
          <w:bCs/>
          <w:i/>
          <w:iCs/>
          <w:sz w:val="32"/>
          <w:szCs w:val="32"/>
          <w:lang w:eastAsia="ru-RU"/>
        </w:rPr>
        <w:t>Ведущая</w:t>
      </w:r>
      <w:r>
        <w:rPr>
          <w:rFonts w:ascii="BrushType-SemiBold Cyr" w:hAnsi="BrushType-SemiBold Cyr"/>
          <w:bCs/>
          <w:i/>
          <w:iCs/>
          <w:sz w:val="32"/>
          <w:szCs w:val="32"/>
          <w:lang w:eastAsia="ru-RU"/>
        </w:rPr>
        <w:t>2:</w:t>
      </w:r>
      <w:r w:rsidRPr="00445EC6">
        <w:rPr>
          <w:rFonts w:ascii="BrushType-SemiBold" w:hAnsi="BrushType-SemiBold" w:cs="Arial"/>
          <w:bCs/>
          <w:sz w:val="32"/>
          <w:szCs w:val="32"/>
          <w:lang w:eastAsia="ru-RU"/>
        </w:rPr>
        <w:t> </w:t>
      </w:r>
      <w:r w:rsidRPr="00445EC6">
        <w:rPr>
          <w:rFonts w:ascii="BrushType-SemiBold Cyr" w:hAnsi="BrushType-SemiBold Cyr" w:cs="Arial"/>
          <w:sz w:val="32"/>
          <w:szCs w:val="32"/>
          <w:lang w:eastAsia="ru-RU"/>
        </w:rPr>
        <w:t xml:space="preserve">Этот праздник дорог для всех, кто находится сегодня в этом зале. Он дорог родителям, которые на протяжении 4 лет волновались за своего ребенка, за его победы и поражения, он дорог учителям, ибо никто не проводил с детьми больше времени, чем они. </w:t>
      </w:r>
    </w:p>
    <w:p w:rsidR="00FD6B7F" w:rsidRPr="00445EC6" w:rsidRDefault="00FD6B7F" w:rsidP="000F6BA5">
      <w:pPr>
        <w:rPr>
          <w:rFonts w:ascii="BrushType-SemiBold" w:hAnsi="BrushType-SemiBold" w:cs="Arial"/>
          <w:sz w:val="32"/>
          <w:szCs w:val="32"/>
          <w:lang w:eastAsia="ru-RU"/>
        </w:rPr>
      </w:pPr>
      <w:r w:rsidRPr="00CB0085">
        <w:rPr>
          <w:rFonts w:ascii="BrushType-SemiBold Cyr" w:hAnsi="BrushType-SemiBold Cyr" w:cs="Arial"/>
          <w:i/>
          <w:sz w:val="32"/>
          <w:szCs w:val="32"/>
          <w:lang w:eastAsia="ru-RU"/>
        </w:rPr>
        <w:t>Ведущий</w:t>
      </w:r>
      <w:r>
        <w:rPr>
          <w:rFonts w:ascii="BrushType-SemiBold Cyr" w:hAnsi="BrushType-SemiBold Cyr" w:cs="Arial"/>
          <w:i/>
          <w:sz w:val="32"/>
          <w:szCs w:val="32"/>
          <w:lang w:eastAsia="ru-RU"/>
        </w:rPr>
        <w:t xml:space="preserve"> 1</w:t>
      </w:r>
      <w:r w:rsidRPr="00CB0085">
        <w:rPr>
          <w:rFonts w:ascii="BrushType-SemiBold Cyr" w:hAnsi="BrushType-SemiBold Cyr" w:cs="Arial"/>
          <w:i/>
          <w:sz w:val="32"/>
          <w:szCs w:val="32"/>
          <w:lang w:eastAsia="ru-RU"/>
        </w:rPr>
        <w:t>:</w:t>
      </w:r>
      <w:r>
        <w:rPr>
          <w:rFonts w:ascii="BrushType-SemiBold Cyr" w:hAnsi="BrushType-SemiBold Cyr" w:cs="Arial"/>
          <w:sz w:val="32"/>
          <w:szCs w:val="32"/>
          <w:lang w:eastAsia="ru-RU"/>
        </w:rPr>
        <w:t xml:space="preserve"> </w:t>
      </w:r>
      <w:r w:rsidRPr="00445EC6">
        <w:rPr>
          <w:rFonts w:ascii="BrushType-SemiBold Cyr" w:hAnsi="BrushType-SemiBold Cyr" w:cs="Arial"/>
          <w:sz w:val="32"/>
          <w:szCs w:val="32"/>
          <w:lang w:eastAsia="ru-RU"/>
        </w:rPr>
        <w:t>И мы уверены, что сейчас в сердце любого учителя звучат нотки гордости за каждого из сегодняшних выпускников.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Ведущий 3:</w:t>
      </w:r>
    </w:p>
    <w:p w:rsidR="00FD6B7F" w:rsidRDefault="00FD6B7F" w:rsidP="00445EC6">
      <w:pPr>
        <w:rPr>
          <w:rFonts w:ascii="Times New Roman" w:hAnsi="Times New Roman"/>
          <w:b/>
          <w:sz w:val="32"/>
          <w:szCs w:val="32"/>
        </w:rPr>
      </w:pPr>
      <w:r w:rsidRPr="00923E84">
        <w:rPr>
          <w:rFonts w:ascii="BrushType-SemiBold Cyr" w:hAnsi="BrushType-SemiBold Cyr"/>
          <w:sz w:val="32"/>
          <w:szCs w:val="32"/>
          <w:highlight w:val="yellow"/>
        </w:rPr>
        <w:t>Планета школьная кружится, как Земля,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>Идут уроки друг за дружкой торопливо,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>Этап начальный пролетел уже, друзья,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>И классы старшие вас ждут нетерпеливо.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CB0085">
        <w:rPr>
          <w:rFonts w:ascii="Times New Roman" w:hAnsi="Times New Roman"/>
          <w:b/>
          <w:sz w:val="32"/>
          <w:szCs w:val="32"/>
        </w:rPr>
        <w:t>Ведущая</w:t>
      </w:r>
      <w:r>
        <w:rPr>
          <w:rFonts w:ascii="Times New Roman" w:hAnsi="Times New Roman"/>
          <w:b/>
          <w:sz w:val="32"/>
          <w:szCs w:val="32"/>
        </w:rPr>
        <w:t xml:space="preserve"> 2:</w:t>
      </w:r>
    </w:p>
    <w:p w:rsidR="00FD6B7F" w:rsidRDefault="00FD6B7F" w:rsidP="00445EC6">
      <w:pPr>
        <w:rPr>
          <w:rFonts w:ascii="Times New Roman" w:hAnsi="Times New Roman"/>
          <w:sz w:val="32"/>
          <w:szCs w:val="32"/>
          <w:highlight w:val="yellow"/>
        </w:rPr>
      </w:pPr>
      <w:r w:rsidRPr="00923E84">
        <w:rPr>
          <w:rFonts w:ascii="BrushType-SemiBold Cyr" w:hAnsi="BrushType-SemiBold Cyr"/>
          <w:sz w:val="32"/>
          <w:szCs w:val="32"/>
          <w:highlight w:val="yellow"/>
        </w:rPr>
        <w:t xml:space="preserve"> В начальной школе постигаются азы,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>Простые правила грамматики и счета,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>Никто не станет спорить, что они важны,</w:t>
      </w:r>
    </w:p>
    <w:p w:rsidR="00FD6B7F" w:rsidRPr="00CB0085" w:rsidRDefault="00FD6B7F" w:rsidP="00445EC6">
      <w:pPr>
        <w:rPr>
          <w:rFonts w:ascii="Times New Roman" w:hAnsi="Times New Roman"/>
          <w:sz w:val="32"/>
          <w:szCs w:val="32"/>
          <w:highlight w:val="yellow"/>
        </w:rPr>
      </w:pPr>
      <w:r w:rsidRPr="00923E84">
        <w:rPr>
          <w:rFonts w:ascii="BrushType-SemiBold Cyr" w:hAnsi="BrushType-SemiBold Cyr"/>
          <w:sz w:val="32"/>
          <w:szCs w:val="32"/>
          <w:highlight w:val="yellow"/>
        </w:rPr>
        <w:t>Как крылья птице для высокого полета!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CB0085">
        <w:rPr>
          <w:rFonts w:ascii="Times New Roman" w:hAnsi="Times New Roman"/>
          <w:sz w:val="32"/>
          <w:szCs w:val="32"/>
        </w:rPr>
        <w:t>Ведущий</w:t>
      </w:r>
      <w:r>
        <w:rPr>
          <w:rFonts w:ascii="Times New Roman" w:hAnsi="Times New Roman"/>
          <w:sz w:val="32"/>
          <w:szCs w:val="32"/>
        </w:rPr>
        <w:t xml:space="preserve"> 1</w:t>
      </w:r>
      <w:r w:rsidRPr="00CB0085">
        <w:rPr>
          <w:rFonts w:ascii="Times New Roman" w:hAnsi="Times New Roman"/>
          <w:sz w:val="32"/>
          <w:szCs w:val="32"/>
        </w:rPr>
        <w:t xml:space="preserve">: </w:t>
      </w:r>
    </w:p>
    <w:p w:rsidR="00FD6B7F" w:rsidRPr="00CB0085" w:rsidRDefault="00FD6B7F" w:rsidP="00445EC6">
      <w:pPr>
        <w:rPr>
          <w:rFonts w:ascii="Times New Roman" w:hAnsi="Times New Roman"/>
          <w:sz w:val="32"/>
          <w:szCs w:val="32"/>
          <w:highlight w:val="yellow"/>
        </w:rPr>
      </w:pPr>
      <w:r w:rsidRPr="00923E84">
        <w:rPr>
          <w:rFonts w:ascii="BrushType-SemiBold Cyr" w:hAnsi="BrushType-SemiBold Cyr"/>
          <w:sz w:val="32"/>
          <w:szCs w:val="32"/>
          <w:highlight w:val="yellow"/>
        </w:rPr>
        <w:t>Не забывайте, что в труде успехов суть.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>Свои таланты раскрывайте посмелее.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>И говорят нам: «Дети, в добрый путь!</w:t>
      </w:r>
      <w:r w:rsidRPr="00445EC6">
        <w:rPr>
          <w:rFonts w:ascii="BrushType-SemiBold" w:hAnsi="BrushType-SemiBold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>Вы стали выше, образованней, взрослее!</w:t>
      </w:r>
    </w:p>
    <w:p w:rsidR="00FD6B7F" w:rsidRDefault="00FD6B7F" w:rsidP="00445EC6">
      <w:pPr>
        <w:rPr>
          <w:rFonts w:ascii="Times New Roman" w:hAnsi="Times New Roman"/>
          <w:sz w:val="32"/>
          <w:szCs w:val="32"/>
        </w:rPr>
      </w:pPr>
    </w:p>
    <w:p w:rsidR="00FD6B7F" w:rsidRPr="002B62AA" w:rsidRDefault="00FD6B7F" w:rsidP="00445EC6">
      <w:pPr>
        <w:rPr>
          <w:rFonts w:ascii="Times New Roman" w:hAnsi="Times New Roman"/>
          <w:sz w:val="32"/>
          <w:szCs w:val="32"/>
        </w:rPr>
      </w:pP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(После этих слов звучит музыка Дискотека Авария «Недетское время», 9 детей танцуют )</w:t>
      </w:r>
    </w:p>
    <w:p w:rsidR="00FD6B7F" w:rsidRDefault="00FD6B7F" w:rsidP="00445EC6">
      <w:pPr>
        <w:rPr>
          <w:rFonts w:ascii="BrushType-SemiBold Cyr" w:hAnsi="BrushType-SemiBold Cyr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 xml:space="preserve">Ведущий 3 (после танца): Ребята, что это за самодеятельность? </w:t>
      </w:r>
    </w:p>
    <w:p w:rsidR="00FD6B7F" w:rsidRDefault="00FD6B7F" w:rsidP="00445EC6">
      <w:pPr>
        <w:rPr>
          <w:rFonts w:ascii="Times New Roman" w:hAnsi="Times New Roman"/>
          <w:sz w:val="32"/>
          <w:szCs w:val="32"/>
        </w:rPr>
      </w:pPr>
      <w:r w:rsidRPr="00CB0085">
        <w:rPr>
          <w:rFonts w:ascii="Times New Roman" w:hAnsi="Times New Roman"/>
          <w:sz w:val="32"/>
          <w:szCs w:val="32"/>
        </w:rPr>
        <w:t>Ведущий</w:t>
      </w:r>
      <w:r>
        <w:rPr>
          <w:rFonts w:ascii="Times New Roman" w:hAnsi="Times New Roman"/>
          <w:sz w:val="32"/>
          <w:szCs w:val="32"/>
        </w:rPr>
        <w:t xml:space="preserve"> 1</w:t>
      </w:r>
      <w:r w:rsidRPr="00CB0085">
        <w:rPr>
          <w:rFonts w:ascii="Times New Roman" w:hAnsi="Times New Roman"/>
          <w:sz w:val="32"/>
          <w:szCs w:val="32"/>
        </w:rPr>
        <w:t xml:space="preserve">: </w:t>
      </w:r>
    </w:p>
    <w:p w:rsidR="00FD6B7F" w:rsidRDefault="00FD6B7F" w:rsidP="00445EC6">
      <w:pPr>
        <w:rPr>
          <w:rFonts w:ascii="BrushType-SemiBold Cyr" w:hAnsi="BrushType-SemiBold Cyr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 xml:space="preserve">У нас определенный сценарий, а тут вы с танцами! Несколько месяцев готовились, репетировали. 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 w:rsidRPr="00CB0085">
        <w:rPr>
          <w:rFonts w:ascii="Times New Roman" w:hAnsi="Times New Roman"/>
          <w:b/>
          <w:sz w:val="32"/>
          <w:szCs w:val="32"/>
        </w:rPr>
        <w:t>Ведущая</w:t>
      </w:r>
      <w:r>
        <w:rPr>
          <w:rFonts w:ascii="Times New Roman" w:hAnsi="Times New Roman"/>
          <w:b/>
          <w:sz w:val="32"/>
          <w:szCs w:val="32"/>
        </w:rPr>
        <w:t xml:space="preserve"> 2: </w:t>
      </w:r>
      <w:r>
        <w:rPr>
          <w:rFonts w:ascii="BrushType-SemiBold Cyr" w:hAnsi="BrushType-SemiBold Cyr"/>
          <w:sz w:val="32"/>
          <w:szCs w:val="32"/>
        </w:rPr>
        <w:t>Вашу бы инициативу да в мирное русло! Все своим поведением портите!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" w:hAnsi="BrushType-SemiBold"/>
          <w:sz w:val="32"/>
          <w:szCs w:val="32"/>
        </w:rPr>
        <w:t xml:space="preserve">1 </w:t>
      </w:r>
      <w:r>
        <w:rPr>
          <w:rFonts w:ascii="BrushType-SemiBold Cyr" w:hAnsi="BrushType-SemiBold Cyr"/>
          <w:sz w:val="32"/>
          <w:szCs w:val="32"/>
        </w:rPr>
        <w:t>ребенок: Ну и что мы тут испортили?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2 ребенок: Подумаешь, готовились! Мы тоже, знаете ли, готовились!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3  ребенок: И вообще, что тут сложного? Напугали прям!</w:t>
      </w:r>
    </w:p>
    <w:p w:rsidR="00FD6B7F" w:rsidRDefault="00FD6B7F" w:rsidP="00445EC6">
      <w:pPr>
        <w:rPr>
          <w:rFonts w:ascii="BrushType-SemiBold Cyr" w:hAnsi="BrushType-SemiBold Cyr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4 ребенок: Выпускной? Да мы сами можем все сделать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 xml:space="preserve">5 ребенок: И сплясать, и спеть, и стихи прочитать. </w:t>
      </w:r>
    </w:p>
    <w:p w:rsidR="00FD6B7F" w:rsidRDefault="00FD6B7F" w:rsidP="00445EC6">
      <w:pPr>
        <w:rPr>
          <w:rFonts w:ascii="BrushType-SemiBold Cyr" w:hAnsi="BrushType-SemiBold Cyr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 xml:space="preserve">Ведущий 3: Ах вот как вы заговорили? </w:t>
      </w:r>
    </w:p>
    <w:p w:rsidR="00FD6B7F" w:rsidRDefault="00FD6B7F" w:rsidP="00445EC6">
      <w:pPr>
        <w:rPr>
          <w:rFonts w:ascii="BrushType-SemiBold Cyr" w:hAnsi="BrushType-SemiBold Cyr"/>
          <w:sz w:val="32"/>
          <w:szCs w:val="32"/>
        </w:rPr>
      </w:pPr>
      <w:r w:rsidRPr="00CB0085">
        <w:rPr>
          <w:rFonts w:ascii="Times New Roman" w:hAnsi="Times New Roman"/>
          <w:b/>
          <w:sz w:val="32"/>
          <w:szCs w:val="32"/>
        </w:rPr>
        <w:t>Ведущая</w:t>
      </w:r>
      <w:r>
        <w:rPr>
          <w:rFonts w:ascii="Times New Roman" w:hAnsi="Times New Roman"/>
          <w:b/>
          <w:sz w:val="32"/>
          <w:szCs w:val="32"/>
        </w:rPr>
        <w:t xml:space="preserve"> 2: </w:t>
      </w:r>
      <w:r>
        <w:rPr>
          <w:rFonts w:ascii="BrushType-SemiBold Cyr" w:hAnsi="BrushType-SemiBold Cyr"/>
          <w:sz w:val="32"/>
          <w:szCs w:val="32"/>
        </w:rPr>
        <w:t xml:space="preserve">Ну, тогда вперед! 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 w:rsidRPr="00CB0085">
        <w:rPr>
          <w:rFonts w:ascii="Times New Roman" w:hAnsi="Times New Roman"/>
          <w:b/>
          <w:sz w:val="32"/>
          <w:szCs w:val="32"/>
        </w:rPr>
        <w:t>Ведущи</w:t>
      </w:r>
      <w:r>
        <w:rPr>
          <w:rFonts w:ascii="Times New Roman" w:hAnsi="Times New Roman"/>
          <w:b/>
          <w:sz w:val="32"/>
          <w:szCs w:val="32"/>
        </w:rPr>
        <w:t xml:space="preserve">й 1: </w:t>
      </w:r>
      <w:r>
        <w:rPr>
          <w:rFonts w:ascii="BrushType-SemiBold Cyr" w:hAnsi="BrushType-SemiBold Cyr"/>
          <w:sz w:val="32"/>
          <w:szCs w:val="32"/>
        </w:rPr>
        <w:t>Мы с удовольствием на вас посмотрим!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(  Дети под сценой уходят. На сцене остаются 9 ребят.</w:t>
      </w:r>
      <w:r>
        <w:rPr>
          <w:rFonts w:ascii="BrushType-SemiBold" w:hAnsi="BrushType-SemiBold"/>
          <w:sz w:val="32"/>
          <w:szCs w:val="32"/>
        </w:rPr>
        <w:t xml:space="preserve"> )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1 р: Ну, кто там говорил, что стихи читать будет? Давай, начинай!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2 р:  А что я? Я просто предложил! Чего делать-то?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3р: Петь, плясать, стихи читать!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4р: Да? А может , не надо?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5 р: Как не надо? Ты что! Полный зал учителей, родителей, одноклассников!  А мы будем молчать?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6р: НЕ НАДО! ДАВАЙТЕ СБЕЖИМ С ВЫПУСКНОГО!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7р: Зачем?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8р: Ну ты , вообще!  Смотри: 4 класса мы закончили: писать нас научили (Да), считать научили(Да), Читать(Да)</w:t>
      </w:r>
    </w:p>
    <w:p w:rsidR="00FD6B7F" w:rsidRDefault="00FD6B7F" w:rsidP="004168B7">
      <w:pPr>
        <w:outlineLvl w:val="0"/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ВОТ И ХВАТИТ НАМ!</w:t>
      </w:r>
    </w:p>
    <w:p w:rsidR="00FD6B7F" w:rsidRDefault="00FD6B7F" w:rsidP="00445EC6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 xml:space="preserve">9р: Нас хоть сейчас на работу возьмут! Куда бы мы не захотели! </w:t>
      </w:r>
    </w:p>
    <w:p w:rsidR="00FD6B7F" w:rsidRPr="006C7393" w:rsidRDefault="00FD6B7F" w:rsidP="00923E84">
      <w:pPr>
        <w:jc w:val="center"/>
        <w:rPr>
          <w:rFonts w:ascii="BrushType-SemiBold" w:hAnsi="BrushType-SemiBold"/>
          <w:sz w:val="32"/>
          <w:szCs w:val="32"/>
        </w:rPr>
      </w:pPr>
      <w:r w:rsidRPr="00923E84">
        <w:rPr>
          <w:rFonts w:ascii="BrushType-SemiBold Cyr" w:hAnsi="BrushType-SemiBold Cyr"/>
          <w:sz w:val="32"/>
          <w:szCs w:val="32"/>
          <w:highlight w:val="yellow"/>
        </w:rPr>
        <w:t>Песня</w:t>
      </w:r>
      <w:r w:rsidRPr="00923E84">
        <w:rPr>
          <w:rFonts w:ascii="BrushType-SemiBold" w:hAnsi="BrushType-SemiBold"/>
          <w:sz w:val="32"/>
          <w:szCs w:val="32"/>
          <w:highlight w:val="yellow"/>
        </w:rPr>
        <w:t xml:space="preserve"> (</w:t>
      </w:r>
      <w:r w:rsidRPr="00923E84">
        <w:rPr>
          <w:rFonts w:ascii="BrushType-SemiBold Cyr" w:hAnsi="BrushType-SemiBold Cyr"/>
          <w:sz w:val="32"/>
          <w:szCs w:val="32"/>
          <w:highlight w:val="yellow"/>
        </w:rPr>
        <w:t xml:space="preserve"> Стать волшебником хочу)</w:t>
      </w:r>
    </w:p>
    <w:p w:rsidR="00FD6B7F" w:rsidRDefault="00FD6B7F" w:rsidP="00923E84">
      <w:pPr>
        <w:jc w:val="center"/>
        <w:rPr>
          <w:rFonts w:ascii="BrushType-SemiBold" w:hAnsi="BrushType-SemiBold"/>
          <w:sz w:val="32"/>
          <w:szCs w:val="32"/>
        </w:rPr>
      </w:pP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t>Вот бы если, вот бы если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Не во сне, а наяву,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Научил меня кудесник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Чудесам и волшебству.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Знали б все мои приколы,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Натворил бы я чудес,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Раз - и я директор школы,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Два - машина "Мерседес".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Мне теперь любое дело</w:t>
      </w:r>
      <w:r w:rsidRPr="00923E84">
        <w:rPr>
          <w:rFonts w:ascii="Tahoma" w:hAnsi="Tahoma" w:cs="Tahoma"/>
          <w:color w:val="000000"/>
          <w:sz w:val="17"/>
          <w:szCs w:val="17"/>
          <w:highlight w:val="yellow"/>
        </w:rPr>
        <w:br/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t>Сразу будет по плечу,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Быть обычным надоело,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Стать волшебником хочу.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Всем теперь скажу я смело,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Птицей в небо улечу,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Быть обычным надоело,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Стать волшебником хочу.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Вот бы если, вот бы если,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Не во сне а наяву,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Научил меня кудесник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Чудесам и волшебству.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Я бы стал звездой экрана,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Я б объехал шар земной,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Все б девчонки были рады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Познакомиться со мной.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Мне теперь любое дело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Сразу будет по плечу,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Быть обычным надоело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Стать волшебником хочу.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Всем теперь скажу я смело,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Птицей в небо улечу,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Быть обычным надоело,</w:t>
      </w:r>
      <w:r w:rsidRPr="00923E84">
        <w:rPr>
          <w:rFonts w:ascii="BrushType-SemiBold Cyr" w:hAnsi="BrushType-SemiBold Cyr" w:cs="Tahoma"/>
          <w:color w:val="000000"/>
          <w:sz w:val="32"/>
          <w:szCs w:val="32"/>
          <w:highlight w:val="yellow"/>
        </w:rPr>
        <w:br/>
        <w:t>Стать волшебником хочу.</w:t>
      </w:r>
      <w:r w:rsidRPr="006C7393">
        <w:rPr>
          <w:rFonts w:ascii="BrushType-SemiBold" w:hAnsi="BrushType-SemiBold" w:cs="Tahoma"/>
          <w:color w:val="000000"/>
          <w:sz w:val="32"/>
          <w:szCs w:val="32"/>
        </w:rPr>
        <w:br/>
      </w:r>
      <w:r w:rsidRPr="006C7393">
        <w:rPr>
          <w:rFonts w:ascii="BrushType-SemiBold" w:hAnsi="BrushType-SemiBold" w:cs="Tahoma"/>
          <w:color w:val="000000"/>
          <w:sz w:val="32"/>
          <w:szCs w:val="32"/>
        </w:rPr>
        <w:br/>
      </w:r>
    </w:p>
    <w:p w:rsidR="00FD6B7F" w:rsidRDefault="00FD6B7F" w:rsidP="00923E84">
      <w:pPr>
        <w:jc w:val="center"/>
        <w:rPr>
          <w:rFonts w:ascii="BrushType-SemiBold" w:hAnsi="BrushType-SemiBold"/>
          <w:sz w:val="32"/>
          <w:szCs w:val="32"/>
        </w:rPr>
      </w:pPr>
    </w:p>
    <w:p w:rsidR="00FD6B7F" w:rsidRDefault="00FD6B7F" w:rsidP="00882E01">
      <w:pPr>
        <w:rPr>
          <w:rFonts w:ascii="BrushType-SemiBold Cyr" w:hAnsi="BrushType-SemiBold Cyr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( После песни гаснет свет. На экране появляется заставка</w:t>
      </w:r>
    </w:p>
    <w:p w:rsidR="00FD6B7F" w:rsidRDefault="00FD6B7F" w:rsidP="00882E01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 xml:space="preserve"> ( канал «школа24»</w:t>
      </w:r>
      <w:r>
        <w:rPr>
          <w:rFonts w:ascii="BrushType-SemiBold" w:hAnsi="BrushType-SemiBold"/>
          <w:sz w:val="32"/>
          <w:szCs w:val="32"/>
        </w:rPr>
        <w:t>)</w:t>
      </w:r>
    </w:p>
    <w:p w:rsidR="00FD6B7F" w:rsidRDefault="00FD6B7F" w:rsidP="00882E01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Диктор 1: В эфире канал «Школа24». В студии для вас работают______________________________.</w:t>
      </w:r>
    </w:p>
    <w:p w:rsidR="00FD6B7F" w:rsidRDefault="00FD6B7F" w:rsidP="00882E01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Переходим к новостям.</w:t>
      </w:r>
    </w:p>
    <w:p w:rsidR="00FD6B7F" w:rsidRDefault="00FD6B7F" w:rsidP="00882E01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Диктор 2: Сегодня в нашей школе проходят выпускные 4-х классов. Со слезами на глазах отправляют в путь своих воспитанников учителя.</w:t>
      </w:r>
    </w:p>
    <w:p w:rsidR="00FD6B7F" w:rsidRDefault="00FD6B7F" w:rsidP="00882E01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Диктор 1: Но без чрезвычайных происшествий не обошлось. 9 учеников начальной школы сбежали с праздника, приняв решение пойти после 4 класса на работу.</w:t>
      </w:r>
    </w:p>
    <w:p w:rsidR="00FD6B7F" w:rsidRDefault="00FD6B7F" w:rsidP="00882E01">
      <w:pPr>
        <w:rPr>
          <w:rFonts w:ascii="BrushType-SemiBold Cyr" w:hAnsi="BrushType-SemiBold Cyr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Диктор 2: Наш специальный корреспондент _____________  весь день провел с бывшими учениками 4 классов. Итак, давайте посмотрим, как сложилась судьба у 4-классников.</w:t>
      </w:r>
    </w:p>
    <w:p w:rsidR="00FD6B7F" w:rsidRDefault="00FD6B7F" w:rsidP="00882E01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Диктор 1: 2 наш корреспондент будет вести репортаж с выпускного вечера.</w:t>
      </w:r>
    </w:p>
    <w:p w:rsidR="00FD6B7F" w:rsidRDefault="00FD6B7F" w:rsidP="00882E01">
      <w:pPr>
        <w:rPr>
          <w:rFonts w:ascii="BrushType-SemiBold Cyr" w:hAnsi="BrushType-SemiBold Cyr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( заставка СПЕЦИАЛЬНЫЙ КОРРЕСПОНДЕНТ</w:t>
      </w:r>
    </w:p>
    <w:p w:rsidR="00FD6B7F" w:rsidRPr="00445EC6" w:rsidRDefault="00FD6B7F" w:rsidP="00882E01">
      <w:pPr>
        <w:rPr>
          <w:rFonts w:ascii="BrushType-SemiBold" w:hAnsi="BrushType-SemiBold"/>
          <w:sz w:val="32"/>
          <w:szCs w:val="32"/>
        </w:rPr>
      </w:pPr>
      <w:r>
        <w:rPr>
          <w:rFonts w:ascii="BrushType-SemiBold Cyr" w:hAnsi="BrushType-SemiBold Cyr"/>
          <w:sz w:val="32"/>
          <w:szCs w:val="32"/>
        </w:rPr>
        <w:t>На сцене стоят 9 стульев)</w:t>
      </w:r>
    </w:p>
    <w:p w:rsidR="00FD6B7F" w:rsidRDefault="00FD6B7F" w:rsidP="000F6BA5">
      <w:pPr>
        <w:rPr>
          <w:rFonts w:ascii="BrushType-SemiBold" w:hAnsi="BrushType-SemiBold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Корреспондент: ( садится на один из стульев): Добрый день! Нашему каналу представилась  уникальная возможность посмотреть, как проявили себя ребята 4 классов в различных областях.   Наш сюжет мы назвали « Приключения   в большом городе».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1 корреспондент: Приглашаем в нашу студию первых героев: учеников класса 4-3,простите, бывших учеников.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Здравствуйте, ребята! Ну что вы можете сказать о взрослой жизни?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Дети: А что? Здорово! Рано вставать не надо, никуда не торопишься Живешь так как тебе хочется!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1 корр.: Стоп! А вы же на работу устраивались? Вы кем стать хотели?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Д: Ну…………..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1 корр.: Давайте перейдем к сюжету!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(сюжет класса 4-3)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2 корр.: Мы ведем прямую трансляцию с выпускного вечера 4 классов школы 2000. И сейчас на сцену выходят выпускники класса 4-4. Встречаем их!</w:t>
      </w:r>
    </w:p>
    <w:p w:rsidR="00FD6B7F" w:rsidRPr="00F52BD8" w:rsidRDefault="00FD6B7F" w:rsidP="000F6BA5">
      <w:pPr>
        <w:rPr>
          <w:rFonts w:ascii="BrushType-SemiBold Cyr" w:hAnsi="BrushType-SemiBold Cyr" w:cs="Arial"/>
          <w:sz w:val="32"/>
          <w:szCs w:val="32"/>
          <w:highlight w:val="yellow"/>
          <w:lang w:eastAsia="ru-RU"/>
        </w:rPr>
      </w:pPr>
      <w:r w:rsidRPr="00F52BD8">
        <w:rPr>
          <w:rFonts w:ascii="BrushType-SemiBold Cyr" w:hAnsi="BrushType-SemiBold Cyr" w:cs="Arial"/>
          <w:sz w:val="32"/>
          <w:szCs w:val="32"/>
          <w:highlight w:val="yellow"/>
          <w:lang w:eastAsia="ru-RU"/>
        </w:rPr>
        <w:t>Песня</w:t>
      </w:r>
      <w:r>
        <w:rPr>
          <w:rFonts w:ascii="BrushType-SemiBold Cyr" w:hAnsi="BrushType-SemiBold Cyr" w:cs="Arial"/>
          <w:sz w:val="32"/>
          <w:szCs w:val="32"/>
          <w:highlight w:val="yellow"/>
          <w:lang w:eastAsia="ru-RU"/>
        </w:rPr>
        <w:t xml:space="preserve">  «То или еще будет» (А. Пугачёва)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1 корр: Приглашаем в нашу студию учеников класса 4-4. Может у них во взрослой жизни не случилось таких больших проблем как у предыдущих героев. Привет, ребята! Какие у вас новости? Где работаете?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Д: Мы? Ну,…. Уже нигде, наверное!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1 корр.: А что случилось?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Д.Смотрите сами!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(ролик класса 4-4)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2 корр.: А мы продолжаем вести прямой эфир с торжественного вечера, посвященного выпуску четвероклассников. На сцену готовятся выйти ученики класса 4-5.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i/>
          <w:iCs/>
          <w:color w:val="000000"/>
          <w:sz w:val="28"/>
          <w:szCs w:val="28"/>
          <w:highlight w:val="yellow"/>
        </w:rPr>
        <w:t>(Мотив “Кадриль”)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Давным-давно когда-то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Никиты, Кати, Маши,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Марины, Насти, Саши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Шли молча в первый класс,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Слезами обливались, платками утирались,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За пап и мам цеплялись и плакали: “Назад!”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Ах, первый класс, ах, первый класс!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Привил любовь у всех у нас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И к дисциплине, и к наукам,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И к каждодневному труду.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Здесь слушать нас учили,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Мы жили – не тужили,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И с книжками дружили, учили нас всему.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С утра мы спать хотели, и шли мы еле-еле,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И вот какими стали, смотрите-ка на нас.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Умеем петь, читать, считать,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Умеем спорить и мечтать,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Мы знаем путь к наукам,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Ведь скоро в жизнь вступать всем нам.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 xml:space="preserve">1 корр.: Ну как же весело на выпускном у ваших одноклассников. А вы что приуныли? Пригласим в студию последних наших гостей, учеников класса 4-5. 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А вы что сразу такие невесёлые?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Д. : Да не вышло у нас ничего во взрослой жизни!( начинают плакать)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1 корр..: Так , успокойтесь! Вот, попейте водички! А мы пока посмотрим, что же у вас случилось?</w:t>
      </w: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>( сюжет класса 4-5)</w:t>
      </w:r>
    </w:p>
    <w:p w:rsidR="00FD6B7F" w:rsidRPr="00CC0670" w:rsidRDefault="00FD6B7F" w:rsidP="000F6BA5">
      <w:pPr>
        <w:rPr>
          <w:rFonts w:ascii="BrushType-SemiBold Cyr" w:hAnsi="BrushType-SemiBold Cyr" w:cs="Arial"/>
          <w:sz w:val="28"/>
          <w:szCs w:val="28"/>
          <w:highlight w:val="yellow"/>
          <w:lang w:eastAsia="ru-RU"/>
        </w:rPr>
      </w:pPr>
      <w:r>
        <w:rPr>
          <w:rFonts w:ascii="BrushType-SemiBold Cyr" w:hAnsi="BrushType-SemiBold Cyr" w:cs="Arial"/>
          <w:sz w:val="32"/>
          <w:szCs w:val="32"/>
          <w:lang w:eastAsia="ru-RU"/>
        </w:rPr>
        <w:t xml:space="preserve">2 корр.: Устоять на месте невозможно! Ноги сами в пляс пускаются! Ну какие же молодцы наши выпускники! Не будем </w:t>
      </w:r>
      <w:r w:rsidRPr="00CC0670">
        <w:rPr>
          <w:rFonts w:ascii="BrushType-SemiBold Cyr" w:hAnsi="BrushType-SemiBold Cyr" w:cs="Arial"/>
          <w:sz w:val="28"/>
          <w:szCs w:val="28"/>
          <w:lang w:eastAsia="ru-RU"/>
        </w:rPr>
        <w:t>тратить время на разговоры! Итак, на сцене класс 4-3!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У.</w:t>
      </w:r>
      <w:r w:rsidRPr="00CC0670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– Что происходит на сцене?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Д.</w:t>
      </w:r>
      <w:r w:rsidRPr="00CC0670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– У нас – выпускной.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Бал выпускной, мы уходим из школы все не случайно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Знаний огромный багаж мы  уносим с собой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У.</w:t>
      </w:r>
      <w:r w:rsidRPr="00CC0670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– Что было вроде б недавно?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Д.</w:t>
      </w:r>
      <w:r w:rsidRPr="00CC0670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– А был 1-й класс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Нас привели к вам за ручку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И папы, и мамы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Вместе учились, ведь сложные нынче программы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Будем мы эти деньки вспоминать и не раз.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У.</w:t>
      </w:r>
      <w:r w:rsidRPr="00CC0670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– Чем же всё это закончилось?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Д.</w:t>
      </w:r>
      <w:r w:rsidRPr="00CC0670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– Стали умней.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Первый учитель, за всё Вам  большое спасибо!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К нашим проделкам вы были  всегда терпеливы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В жизни желаем Вам светлых и  радостных дней.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У.</w:t>
      </w:r>
      <w:r w:rsidRPr="00CC0670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– Что же из этого следует?</w:t>
      </w: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C067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Д.</w:t>
      </w:r>
      <w:r w:rsidRPr="00CC0670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t>– Дальше пойдём.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Ведь впереди ещё 5-й класс, а не 10-й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Думать о будущем, кажется, нам рановато.</w:t>
      </w:r>
      <w:r w:rsidRPr="00CC0670">
        <w:rPr>
          <w:rFonts w:ascii="Arial" w:hAnsi="Arial" w:cs="Arial"/>
          <w:color w:val="000000"/>
          <w:sz w:val="28"/>
          <w:szCs w:val="28"/>
          <w:highlight w:val="yellow"/>
        </w:rPr>
        <w:br/>
        <w:t>Будем стараться, и вас мы все не подведём.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корр.: Мы вернулись  в нашу студию. Что же мы имеем в итоге? Кто из вас получил удовольствие во взрослой жизни, убежав с выпускного? Кто достиг успехов на работе? Да и вспомните ли вы, кем работали? Так почему же все вышло не так, как вы планировали???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Дети ( сквозь слезы): Да, уж! Хуже только для себя сделали! А все остальные: и родители, и учителя, и одноклассники только посмеялись над нами. 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Д.:Что же нам теперь делать? Мы что, так и останемся неудачниками  и шутами по жизни?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Д: Я не хочу! Я к маме хочу!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Д.: Ну, приехали! Взрослая девчонка, а плачешь как первоклашка!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Д.: А я бы не против, хоть в первый класс вернуться! 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Д.: Ну и будут опять над тобой смеяться, только уже малыши!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корр.: Я думаю, что слезами вашему горю не поможешь! Я предлагаю вам , с помощью нашей передачи, обратиться с официальным обращением к администрации школы. С просьбой  вернуть вас в 4 класс!</w:t>
      </w:r>
    </w:p>
    <w:p w:rsidR="00FD6B7F" w:rsidRPr="00C40939" w:rsidRDefault="00FD6B7F" w:rsidP="00C40939">
      <w:pPr>
        <w:pStyle w:val="NormalWeb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>Вступая в ряды учеников средней ступени школы, перед лицом своих товарищей, перед лицом р</w:t>
      </w:r>
      <w:r>
        <w:rPr>
          <w:rFonts w:ascii="Arial" w:hAnsi="Arial" w:cs="Arial"/>
          <w:color w:val="000000"/>
          <w:sz w:val="28"/>
          <w:szCs w:val="28"/>
          <w:highlight w:val="yellow"/>
        </w:rPr>
        <w:t xml:space="preserve">одителей-мучеников, перед лицом администрации и </w:t>
      </w: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>учителей-тружеников торжественно клянемся:</w:t>
      </w:r>
    </w:p>
    <w:p w:rsidR="00FD6B7F" w:rsidRPr="00C40939" w:rsidRDefault="00FD6B7F" w:rsidP="00C4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>У доски стоять, как лучший вратарь, не пропуская мимо ушей ни одного вопроса, даже самого трудного и каверзного.</w:t>
      </w:r>
      <w:r w:rsidRPr="00C40939">
        <w:rPr>
          <w:rStyle w:val="apple-converted-space"/>
          <w:i/>
          <w:iCs/>
          <w:color w:val="000000"/>
          <w:sz w:val="28"/>
          <w:szCs w:val="28"/>
          <w:highlight w:val="yellow"/>
        </w:rPr>
        <w:t> </w:t>
      </w:r>
      <w:r w:rsidRPr="00C40939">
        <w:rPr>
          <w:i/>
          <w:iCs/>
          <w:color w:val="000000"/>
          <w:sz w:val="28"/>
          <w:szCs w:val="28"/>
          <w:highlight w:val="yellow"/>
        </w:rPr>
        <w:t>(Все: Клянёмся!)</w:t>
      </w:r>
    </w:p>
    <w:p w:rsidR="00FD6B7F" w:rsidRPr="00C40939" w:rsidRDefault="00FD6B7F" w:rsidP="00C4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>Не доводить учителей до температуры кипения.</w:t>
      </w:r>
      <w:r w:rsidRPr="00C40939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40939">
        <w:rPr>
          <w:i/>
          <w:iCs/>
          <w:color w:val="000000"/>
          <w:sz w:val="28"/>
          <w:szCs w:val="28"/>
          <w:highlight w:val="yellow"/>
        </w:rPr>
        <w:t>(Все: Клянёмся!)</w:t>
      </w:r>
    </w:p>
    <w:p w:rsidR="00FD6B7F" w:rsidRPr="00C40939" w:rsidRDefault="00FD6B7F" w:rsidP="00C4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 xml:space="preserve">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C40939">
          <w:rPr>
            <w:rFonts w:ascii="Arial" w:hAnsi="Arial" w:cs="Arial"/>
            <w:color w:val="000000"/>
            <w:sz w:val="28"/>
            <w:szCs w:val="28"/>
            <w:highlight w:val="yellow"/>
          </w:rPr>
          <w:t>60 км/ч</w:t>
        </w:r>
      </w:smartTag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 xml:space="preserve"> при передвижении по школьным коридорам.</w:t>
      </w:r>
      <w:r w:rsidRPr="00C40939">
        <w:rPr>
          <w:i/>
          <w:iCs/>
          <w:color w:val="000000"/>
          <w:sz w:val="28"/>
          <w:szCs w:val="28"/>
          <w:highlight w:val="yellow"/>
        </w:rPr>
        <w:t>(Все: Клянёмся!)</w:t>
      </w:r>
    </w:p>
    <w:p w:rsidR="00FD6B7F" w:rsidRPr="00C40939" w:rsidRDefault="00FD6B7F" w:rsidP="00C4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>Вытягивать из учителей не жилы, выжимать не пот, а пр</w:t>
      </w:r>
      <w:r>
        <w:rPr>
          <w:rFonts w:ascii="Arial" w:hAnsi="Arial" w:cs="Arial"/>
          <w:color w:val="000000"/>
          <w:sz w:val="28"/>
          <w:szCs w:val="28"/>
          <w:highlight w:val="yellow"/>
        </w:rPr>
        <w:t>о</w:t>
      </w: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>чные и точные знания и навыки.</w:t>
      </w:r>
      <w:r w:rsidRPr="00C40939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40939">
        <w:rPr>
          <w:i/>
          <w:iCs/>
          <w:color w:val="000000"/>
          <w:sz w:val="28"/>
          <w:szCs w:val="28"/>
          <w:highlight w:val="yellow"/>
        </w:rPr>
        <w:t>(Все: Клянёмся!)</w:t>
      </w:r>
    </w:p>
    <w:p w:rsidR="00FD6B7F" w:rsidRPr="00C40939" w:rsidRDefault="00FD6B7F" w:rsidP="00C4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>Плавать только на кораблях “Хорошо” и “Отлично” в море Знаний, а нырять до самой глубины Истины.</w:t>
      </w:r>
      <w:r w:rsidRPr="00C40939">
        <w:rPr>
          <w:rStyle w:val="apple-converted-space"/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C40939">
        <w:rPr>
          <w:i/>
          <w:iCs/>
          <w:color w:val="000000"/>
          <w:sz w:val="28"/>
          <w:szCs w:val="28"/>
          <w:highlight w:val="yellow"/>
        </w:rPr>
        <w:t>(Все: Клянёмся!)</w:t>
      </w:r>
    </w:p>
    <w:p w:rsidR="00FD6B7F" w:rsidRPr="00C40939" w:rsidRDefault="00FD6B7F" w:rsidP="00C40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C40939">
        <w:rPr>
          <w:rFonts w:ascii="Arial" w:hAnsi="Arial" w:cs="Arial"/>
          <w:color w:val="000000"/>
          <w:sz w:val="28"/>
          <w:szCs w:val="28"/>
          <w:highlight w:val="yellow"/>
        </w:rPr>
        <w:t>Быть достойными своих учителей (</w:t>
      </w:r>
      <w:r w:rsidRPr="00C40939">
        <w:rPr>
          <w:i/>
          <w:iCs/>
          <w:color w:val="000000"/>
          <w:sz w:val="28"/>
          <w:szCs w:val="28"/>
          <w:highlight w:val="yellow"/>
        </w:rPr>
        <w:t>Все: Клянёмся! Клянёмся! Клянёмся!)</w:t>
      </w: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 корр.: И вот главная кульминация нашего вечера! На сцене мы видим тех самых выпускников, которые попробовали на вкус все прелести взрослой жизни после 4 класса! Что же вы можете сказать о ваших приключениях? (9 учеников со сцены)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Наш большой четвёртый класс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От души жалеет вас.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Мы задиры, хулиганы,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Непослушны и упрямы.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Но спешим заверить вас -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Мы нормальный школьный класс.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Не расстраивайтесь только.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Будет сладким то, что горько.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Мы ведь скоро подрастём.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И, конечно, всё поймём.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Кто-то будет инженером,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Кто сейчас не для примера.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Кто-то будет Богом сцены,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Кто кричит на переменах.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И вы будете не раз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Вспоминать четвёртый класс.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Мы вас тоже не забудем.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Мы ведь маленькие люди.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Мы хорошие, признайтесь.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И почаще улыбайтесь.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И сегодня не грустите.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За прошедшее простите.</w:t>
      </w:r>
    </w:p>
    <w:p w:rsidR="00FD6B7F" w:rsidRPr="007E5CFD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  <w:highlight w:val="yellow"/>
        </w:rPr>
      </w:pPr>
      <w:r w:rsidRPr="007E5CFD">
        <w:rPr>
          <w:rStyle w:val="apple-converted-space"/>
          <w:sz w:val="28"/>
          <w:szCs w:val="28"/>
          <w:highlight w:val="yellow"/>
        </w:rPr>
        <w:t>Все улыбки наши - вам!</w:t>
      </w:r>
    </w:p>
    <w:p w:rsidR="00FD6B7F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</w:rPr>
      </w:pPr>
      <w:r w:rsidRPr="007E5CFD">
        <w:rPr>
          <w:rStyle w:val="apple-converted-space"/>
          <w:sz w:val="28"/>
          <w:szCs w:val="28"/>
          <w:highlight w:val="yellow"/>
        </w:rPr>
        <w:t>И от наших пап и мам!</w:t>
      </w:r>
    </w:p>
    <w:p w:rsidR="00FD6B7F" w:rsidRDefault="00FD6B7F" w:rsidP="00C40939">
      <w:pPr>
        <w:spacing w:line="240" w:lineRule="auto"/>
        <w:ind w:left="2832"/>
        <w:rPr>
          <w:rStyle w:val="apple-converted-space"/>
          <w:sz w:val="28"/>
          <w:szCs w:val="28"/>
        </w:rPr>
      </w:pPr>
    </w:p>
    <w:p w:rsidR="00FD6B7F" w:rsidRDefault="00FD6B7F" w:rsidP="002B62AA">
      <w:pPr>
        <w:spacing w:line="240" w:lineRule="auto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( Дети обнимаются с одноклассниками)</w:t>
      </w:r>
    </w:p>
    <w:p w:rsidR="00FD6B7F" w:rsidRDefault="00FD6B7F" w:rsidP="002B62AA">
      <w:pPr>
        <w:spacing w:line="240" w:lineRule="auto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начинается показ слайдов о жизни классов)</w:t>
      </w:r>
    </w:p>
    <w:p w:rsidR="00FD6B7F" w:rsidRDefault="00FD6B7F" w:rsidP="007E5CFD">
      <w:pPr>
        <w:spacing w:line="240" w:lineRule="auto"/>
        <w:rPr>
          <w:rStyle w:val="apple-converted-space"/>
          <w:sz w:val="28"/>
          <w:szCs w:val="28"/>
        </w:rPr>
      </w:pPr>
    </w:p>
    <w:p w:rsidR="00FD6B7F" w:rsidRDefault="00FD6B7F" w:rsidP="007E5CFD">
      <w:pPr>
        <w:spacing w:after="40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apple-converted-space"/>
          <w:sz w:val="28"/>
          <w:szCs w:val="28"/>
        </w:rPr>
        <w:t xml:space="preserve">                         1 и 2 корр.:</w:t>
      </w:r>
      <w:r w:rsidRPr="007E5CFD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p w:rsidR="00FD6B7F" w:rsidRPr="007E4F53" w:rsidRDefault="00FD6B7F" w:rsidP="007E4F53">
      <w:pPr>
        <w:spacing w:after="40"/>
        <w:jc w:val="center"/>
        <w:rPr>
          <w:b/>
          <w:i/>
          <w:iCs/>
          <w:color w:val="000080"/>
          <w:sz w:val="24"/>
          <w:szCs w:val="24"/>
        </w:rPr>
      </w:pP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Мы любим вас! Чего же боле?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И это вовсе не слова!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Как хорошо, что в этой школе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Друг с другом нас свела судьба!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Все сохраним, что вы нам дали,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Как добрый бескорыстный дар.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Огонь души, сердечный жар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Нас в эти годы согревали.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Мы научились жизнь любить,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Трудиться, петь, играть на сцене.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Вы мудро нас учили жить,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Не попирая наших мнений.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Мы очень-очень любим вас –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Открыто, искренне, сердечно.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И в этот драгоценный час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Запомнить вас хотим навечно!</w:t>
      </w:r>
      <w:r w:rsidRPr="007E4F53">
        <w:rPr>
          <w:rStyle w:val="apple-converted-space"/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 </w:t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</w:rPr>
        <w:br/>
      </w:r>
      <w:r w:rsidRPr="007E4F53">
        <w:rPr>
          <w:rFonts w:ascii="Tahoma" w:hAnsi="Tahoma" w:cs="Tahoma"/>
          <w:b/>
          <w:color w:val="333333"/>
          <w:sz w:val="24"/>
          <w:szCs w:val="24"/>
          <w:highlight w:val="yellow"/>
          <w:shd w:val="clear" w:color="auto" w:fill="FFFFFF"/>
        </w:rPr>
        <w:t>Спасибо вам, наши учителя!</w:t>
      </w:r>
    </w:p>
    <w:p w:rsidR="00FD6B7F" w:rsidRDefault="00FD6B7F" w:rsidP="007E5CFD">
      <w:pPr>
        <w:spacing w:line="240" w:lineRule="auto"/>
        <w:rPr>
          <w:rStyle w:val="apple-converted-space"/>
          <w:sz w:val="24"/>
          <w:szCs w:val="24"/>
        </w:rPr>
      </w:pPr>
    </w:p>
    <w:p w:rsidR="00FD6B7F" w:rsidRPr="007E4F53" w:rsidRDefault="00FD6B7F" w:rsidP="007E5CFD">
      <w:pPr>
        <w:spacing w:line="240" w:lineRule="auto"/>
        <w:rPr>
          <w:rStyle w:val="apple-converted-space"/>
          <w:sz w:val="24"/>
          <w:szCs w:val="24"/>
        </w:rPr>
      </w:pPr>
    </w:p>
    <w:p w:rsidR="00FD6B7F" w:rsidRPr="007E5CFD" w:rsidRDefault="00FD6B7F" w:rsidP="007E5CFD">
      <w:pPr>
        <w:tabs>
          <w:tab w:val="left" w:pos="5970"/>
        </w:tabs>
        <w:ind w:left="360"/>
        <w:outlineLvl w:val="0"/>
        <w:rPr>
          <w:b/>
          <w:sz w:val="32"/>
          <w:szCs w:val="32"/>
          <w:highlight w:val="yellow"/>
        </w:rPr>
      </w:pPr>
      <w:r w:rsidRPr="007E5CFD">
        <w:rPr>
          <w:b/>
          <w:sz w:val="32"/>
          <w:szCs w:val="32"/>
          <w:highlight w:val="yellow"/>
        </w:rPr>
        <w:t>Финальная песня « Просто подари» Ф. Киркоров</w:t>
      </w:r>
    </w:p>
    <w:p w:rsidR="00FD6B7F" w:rsidRPr="007E5CFD" w:rsidRDefault="00FD6B7F" w:rsidP="007E5CFD">
      <w:pPr>
        <w:tabs>
          <w:tab w:val="left" w:pos="5970"/>
        </w:tabs>
        <w:ind w:left="360"/>
        <w:rPr>
          <w:b/>
          <w:sz w:val="32"/>
          <w:szCs w:val="32"/>
          <w:highlight w:val="yellow"/>
        </w:rPr>
      </w:pP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b/>
          <w:sz w:val="32"/>
          <w:szCs w:val="32"/>
          <w:highlight w:val="yellow"/>
        </w:rPr>
        <w:t xml:space="preserve">1 куплет: </w:t>
      </w:r>
      <w:r w:rsidRPr="007E5CFD">
        <w:rPr>
          <w:sz w:val="32"/>
          <w:szCs w:val="32"/>
          <w:highlight w:val="yellow"/>
        </w:rPr>
        <w:t>Прозвенел последний звонок,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И закончен школьный урок.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Вот мы все на сцене стоим,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«До свиданья» всем говорим.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Жаль, но наше детство прошло,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Было здесь нам всем хорошо.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Школу будем вечно любить,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Педагогов нам не забыть.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b/>
          <w:sz w:val="32"/>
          <w:szCs w:val="32"/>
          <w:highlight w:val="yellow"/>
        </w:rPr>
        <w:t xml:space="preserve">Припев: </w:t>
      </w:r>
      <w:r w:rsidRPr="007E5CFD">
        <w:rPr>
          <w:sz w:val="32"/>
          <w:szCs w:val="32"/>
          <w:highlight w:val="yellow"/>
        </w:rPr>
        <w:t>Просто посмотрите на нас ещё раз,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Улыбнитесь нежно вы нам всем в ответ,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Не держите зла вы на наш шумный класс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И живите в мире без горя и бед!</w:t>
      </w:r>
    </w:p>
    <w:p w:rsidR="00FD6B7F" w:rsidRPr="007E5CFD" w:rsidRDefault="00FD6B7F" w:rsidP="007E4F53">
      <w:pPr>
        <w:jc w:val="center"/>
        <w:outlineLvl w:val="0"/>
        <w:rPr>
          <w:sz w:val="32"/>
          <w:szCs w:val="32"/>
          <w:highlight w:val="yellow"/>
        </w:rPr>
      </w:pPr>
      <w:r w:rsidRPr="007E5CFD">
        <w:rPr>
          <w:b/>
          <w:sz w:val="32"/>
          <w:szCs w:val="32"/>
          <w:highlight w:val="yellow"/>
        </w:rPr>
        <w:t xml:space="preserve">2 куплет: </w:t>
      </w:r>
      <w:r w:rsidRPr="007E5CFD">
        <w:rPr>
          <w:sz w:val="32"/>
          <w:szCs w:val="32"/>
          <w:highlight w:val="yellow"/>
        </w:rPr>
        <w:t>Не забудем школьные дни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В сердце навсегда ведь они</w:t>
      </w:r>
    </w:p>
    <w:p w:rsidR="00FD6B7F" w:rsidRPr="007E5CFD" w:rsidRDefault="00FD6B7F" w:rsidP="007E4F53">
      <w:pPr>
        <w:jc w:val="center"/>
        <w:outlineLvl w:val="0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Знаем, что ещё мы не раз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Вспомним наш родной, милый класс.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Всем хотим «Спасибо» сказать,</w:t>
      </w:r>
    </w:p>
    <w:p w:rsidR="00FD6B7F" w:rsidRPr="007E5CFD" w:rsidRDefault="00FD6B7F" w:rsidP="007E4F53">
      <w:pPr>
        <w:jc w:val="center"/>
        <w:outlineLvl w:val="0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Счастья и добра пожелать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Грустно почему-то слегка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  <w:r w:rsidRPr="007E5CFD">
        <w:rPr>
          <w:sz w:val="32"/>
          <w:szCs w:val="32"/>
          <w:highlight w:val="yellow"/>
        </w:rPr>
        <w:t>Запомним этот день на века.</w:t>
      </w:r>
    </w:p>
    <w:p w:rsidR="00FD6B7F" w:rsidRPr="007E5CFD" w:rsidRDefault="00FD6B7F" w:rsidP="007E4F53">
      <w:pPr>
        <w:jc w:val="center"/>
        <w:rPr>
          <w:sz w:val="32"/>
          <w:szCs w:val="32"/>
          <w:highlight w:val="yellow"/>
        </w:rPr>
      </w:pPr>
    </w:p>
    <w:p w:rsidR="00FD6B7F" w:rsidRPr="0074369E" w:rsidRDefault="00FD6B7F" w:rsidP="007E4F53">
      <w:pPr>
        <w:jc w:val="center"/>
        <w:outlineLvl w:val="0"/>
        <w:rPr>
          <w:sz w:val="32"/>
          <w:szCs w:val="32"/>
        </w:rPr>
      </w:pPr>
      <w:r w:rsidRPr="007E5CFD">
        <w:rPr>
          <w:b/>
          <w:sz w:val="32"/>
          <w:szCs w:val="32"/>
          <w:highlight w:val="yellow"/>
        </w:rPr>
        <w:t>Припев тот же.</w:t>
      </w:r>
    </w:p>
    <w:p w:rsidR="00FD6B7F" w:rsidRDefault="00FD6B7F" w:rsidP="007E4F53">
      <w:pPr>
        <w:spacing w:line="240" w:lineRule="auto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( на фоне стихов дарятся букеты всем учителям )   </w:t>
      </w:r>
    </w:p>
    <w:p w:rsidR="00FD6B7F" w:rsidRPr="007E5CFD" w:rsidRDefault="00FD6B7F" w:rsidP="007E5CFD">
      <w:pPr>
        <w:spacing w:line="240" w:lineRule="auto"/>
        <w:rPr>
          <w:rStyle w:val="apple-converted-space"/>
          <w:sz w:val="28"/>
          <w:szCs w:val="28"/>
        </w:rPr>
      </w:pP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D6B7F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D6B7F" w:rsidRPr="00CC0670" w:rsidRDefault="00FD6B7F" w:rsidP="00CC0670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</w:p>
    <w:p w:rsidR="00FD6B7F" w:rsidRDefault="00FD6B7F" w:rsidP="000F6BA5">
      <w:pPr>
        <w:rPr>
          <w:rFonts w:ascii="BrushType-SemiBold Cyr" w:hAnsi="BrushType-SemiBold Cyr" w:cs="Arial"/>
          <w:sz w:val="32"/>
          <w:szCs w:val="32"/>
          <w:lang w:eastAsia="ru-RU"/>
        </w:rPr>
      </w:pPr>
    </w:p>
    <w:p w:rsidR="00FD6B7F" w:rsidRPr="00F52BD8" w:rsidRDefault="00FD6B7F" w:rsidP="000F6BA5">
      <w:pPr>
        <w:rPr>
          <w:rFonts w:ascii="Times New Roman" w:hAnsi="Times New Roman" w:cs="Arial"/>
          <w:sz w:val="32"/>
          <w:szCs w:val="32"/>
          <w:lang w:eastAsia="ru-RU"/>
        </w:rPr>
      </w:pPr>
    </w:p>
    <w:sectPr w:rsidR="00FD6B7F" w:rsidRPr="00F52BD8" w:rsidSect="00FC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ushType-SemiBold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rushType-Semi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4A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A82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81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44A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E4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7C3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E3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229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400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00B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D152B"/>
    <w:multiLevelType w:val="hybridMultilevel"/>
    <w:tmpl w:val="A132ADEA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619C717E"/>
    <w:multiLevelType w:val="multilevel"/>
    <w:tmpl w:val="83F8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7F5B4E"/>
    <w:multiLevelType w:val="hybridMultilevel"/>
    <w:tmpl w:val="20C824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26"/>
    <w:rsid w:val="000F6BA5"/>
    <w:rsid w:val="00136CD2"/>
    <w:rsid w:val="002B62AA"/>
    <w:rsid w:val="003A7D26"/>
    <w:rsid w:val="003B15CD"/>
    <w:rsid w:val="003D623A"/>
    <w:rsid w:val="004168B7"/>
    <w:rsid w:val="00445EC6"/>
    <w:rsid w:val="004734C1"/>
    <w:rsid w:val="00547934"/>
    <w:rsid w:val="005C0E21"/>
    <w:rsid w:val="0062307C"/>
    <w:rsid w:val="00657519"/>
    <w:rsid w:val="0068772B"/>
    <w:rsid w:val="006C7393"/>
    <w:rsid w:val="006F1C8F"/>
    <w:rsid w:val="00714B14"/>
    <w:rsid w:val="0074369E"/>
    <w:rsid w:val="0077161F"/>
    <w:rsid w:val="007E4F53"/>
    <w:rsid w:val="007E5CFD"/>
    <w:rsid w:val="00882E01"/>
    <w:rsid w:val="008B7E21"/>
    <w:rsid w:val="00923E84"/>
    <w:rsid w:val="009B4A18"/>
    <w:rsid w:val="00BC7486"/>
    <w:rsid w:val="00C35EDA"/>
    <w:rsid w:val="00C40939"/>
    <w:rsid w:val="00CB0085"/>
    <w:rsid w:val="00CB7359"/>
    <w:rsid w:val="00CC0670"/>
    <w:rsid w:val="00E14DA2"/>
    <w:rsid w:val="00F52BD8"/>
    <w:rsid w:val="00FC2543"/>
    <w:rsid w:val="00FD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5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168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CD2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F52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C06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12</Pages>
  <Words>1726</Words>
  <Characters>9843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Мама</cp:lastModifiedBy>
  <cp:revision>15</cp:revision>
  <cp:lastPrinted>2013-04-21T17:23:00Z</cp:lastPrinted>
  <dcterms:created xsi:type="dcterms:W3CDTF">2013-04-10T08:32:00Z</dcterms:created>
  <dcterms:modified xsi:type="dcterms:W3CDTF">2013-04-21T17:25:00Z</dcterms:modified>
</cp:coreProperties>
</file>