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99" w:rsidRPr="00281B47" w:rsidRDefault="001C4D99" w:rsidP="00281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Методическая разработка урока русского языка</w:t>
      </w:r>
    </w:p>
    <w:p w:rsidR="001C4D99" w:rsidRPr="00734470" w:rsidRDefault="001C4D99" w:rsidP="00281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во 2 классе по теме «Письмо </w:t>
      </w:r>
      <w:r>
        <w:rPr>
          <w:rFonts w:ascii="Times New Roman" w:hAnsi="Times New Roman"/>
          <w:sz w:val="24"/>
          <w:szCs w:val="24"/>
        </w:rPr>
        <w:t>ветерану»</w:t>
      </w:r>
    </w:p>
    <w:p w:rsidR="001C4D99" w:rsidRPr="00734470" w:rsidRDefault="001C4D99" w:rsidP="00281B47">
      <w:pPr>
        <w:spacing w:before="100" w:before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8D5">
        <w:rPr>
          <w:rFonts w:ascii="Times New Roman" w:hAnsi="Times New Roman"/>
          <w:sz w:val="24"/>
          <w:szCs w:val="24"/>
        </w:rPr>
        <w:t>Цели:</w:t>
      </w:r>
      <w:r w:rsidRPr="00734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34470">
        <w:rPr>
          <w:rFonts w:ascii="Times New Roman" w:hAnsi="Times New Roman"/>
          <w:sz w:val="24"/>
          <w:szCs w:val="24"/>
        </w:rPr>
        <w:t>1.</w:t>
      </w:r>
      <w:r w:rsidRPr="00734470">
        <w:rPr>
          <w:rFonts w:ascii="Times New Roman" w:hAnsi="Times New Roman"/>
          <w:sz w:val="24"/>
          <w:szCs w:val="24"/>
          <w:lang w:eastAsia="ru-RU"/>
        </w:rPr>
        <w:t>Знакомство с жанром письма;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34470">
        <w:rPr>
          <w:rFonts w:ascii="Times New Roman" w:hAnsi="Times New Roman"/>
          <w:i/>
          <w:iCs/>
          <w:sz w:val="24"/>
          <w:szCs w:val="24"/>
          <w:lang w:eastAsia="ru-RU"/>
        </w:rPr>
        <w:t>2.</w:t>
      </w:r>
      <w:r>
        <w:rPr>
          <w:rFonts w:ascii="Times New Roman" w:hAnsi="Times New Roman"/>
          <w:iCs/>
          <w:sz w:val="24"/>
          <w:szCs w:val="24"/>
          <w:lang w:eastAsia="ru-RU"/>
        </w:rPr>
        <w:t>Развитие</w:t>
      </w:r>
      <w:r w:rsidRPr="00734470">
        <w:rPr>
          <w:rFonts w:ascii="Times New Roman" w:hAnsi="Times New Roman"/>
          <w:iCs/>
          <w:sz w:val="24"/>
          <w:szCs w:val="24"/>
          <w:lang w:eastAsia="ru-RU"/>
        </w:rPr>
        <w:t xml:space="preserve"> реч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734470">
        <w:rPr>
          <w:rFonts w:ascii="Times New Roman" w:hAnsi="Times New Roman"/>
          <w:iCs/>
          <w:sz w:val="24"/>
          <w:szCs w:val="24"/>
          <w:lang w:eastAsia="ru-RU"/>
        </w:rPr>
        <w:t xml:space="preserve"> учащихся, </w:t>
      </w:r>
      <w:r>
        <w:rPr>
          <w:rFonts w:ascii="Times New Roman" w:hAnsi="Times New Roman"/>
          <w:sz w:val="24"/>
          <w:szCs w:val="24"/>
          <w:lang w:eastAsia="ru-RU"/>
        </w:rPr>
        <w:t>обогащение их знаний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  посредством ознакомления с эпистолярным жанром как разновидностью текста;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34470">
        <w:rPr>
          <w:rFonts w:ascii="Times New Roman" w:hAnsi="Times New Roman"/>
          <w:sz w:val="24"/>
          <w:szCs w:val="24"/>
        </w:rPr>
        <w:t>3.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 Развитие коммуникативной компетентности, культуры письменной речи, предоставление каждому ребёнку возможности творчески проявить себя.</w:t>
      </w:r>
    </w:p>
    <w:p w:rsidR="001C4D99" w:rsidRPr="00734470" w:rsidRDefault="001C4D99" w:rsidP="00281B47">
      <w:pPr>
        <w:pStyle w:val="NormalWeb"/>
        <w:spacing w:after="200" w:afterAutospacing="0"/>
        <w:ind w:left="360"/>
      </w:pPr>
      <w:r w:rsidRPr="00734470">
        <w:rPr>
          <w:b/>
          <w:u w:val="single"/>
        </w:rPr>
        <w:t>Личностные УУД:</w:t>
      </w:r>
      <w:r w:rsidRPr="00734470">
        <w:rPr>
          <w:b/>
        </w:rPr>
        <w:t xml:space="preserve"> </w:t>
      </w:r>
      <w:r w:rsidRPr="00734470">
        <w:t>способствовать формированию бережного отношения к слову, развивать самостоятельность, настойчивость, чуткое отношение к близким.</w:t>
      </w:r>
    </w:p>
    <w:p w:rsidR="001C4D99" w:rsidRPr="00734470" w:rsidRDefault="001C4D99" w:rsidP="00281B47">
      <w:pPr>
        <w:pStyle w:val="NormalWeb"/>
        <w:ind w:left="360"/>
      </w:pPr>
      <w:r w:rsidRPr="00734470">
        <w:rPr>
          <w:b/>
          <w:u w:val="single"/>
        </w:rPr>
        <w:t>Регулятивные УУД:</w:t>
      </w:r>
      <w:r w:rsidRPr="00734470">
        <w:t xml:space="preserve"> формировать умение понимать учебную задачу урока, осуществлять решение учебной задачи под руководством учителя.</w:t>
      </w:r>
    </w:p>
    <w:p w:rsidR="001C4D99" w:rsidRPr="00734470" w:rsidRDefault="001C4D99" w:rsidP="00281B47">
      <w:pPr>
        <w:pStyle w:val="NormalWeb"/>
        <w:ind w:left="360"/>
      </w:pPr>
      <w:r w:rsidRPr="00734470">
        <w:rPr>
          <w:b/>
          <w:u w:val="single"/>
        </w:rPr>
        <w:t>Познавательные УУД:</w:t>
      </w:r>
      <w:r w:rsidRPr="00734470">
        <w:rPr>
          <w:b/>
        </w:rPr>
        <w:t xml:space="preserve"> </w:t>
      </w:r>
      <w:r w:rsidRPr="00734470">
        <w:t>развивать умение добывать информацию из разных источников.</w:t>
      </w:r>
    </w:p>
    <w:p w:rsidR="001C4D99" w:rsidRPr="00734470" w:rsidRDefault="001C4D99" w:rsidP="00281B47">
      <w:pPr>
        <w:pStyle w:val="NormalWeb"/>
        <w:ind w:left="360"/>
      </w:pPr>
      <w:r w:rsidRPr="00734470">
        <w:rPr>
          <w:b/>
          <w:u w:val="single"/>
        </w:rPr>
        <w:t>Коммуникативные УУД:</w:t>
      </w:r>
      <w:r w:rsidRPr="00734470">
        <w:rPr>
          <w:b/>
        </w:rPr>
        <w:t xml:space="preserve"> </w:t>
      </w:r>
      <w:r w:rsidRPr="00734470">
        <w:t>развивать умение передавать свои мысли и чувства с помощью письменной речи.</w:t>
      </w:r>
    </w:p>
    <w:p w:rsidR="001C4D99" w:rsidRPr="00734470" w:rsidRDefault="001C4D99" w:rsidP="00281B47">
      <w:pPr>
        <w:pStyle w:val="NormalWeb"/>
        <w:ind w:left="360"/>
      </w:pPr>
      <w:r w:rsidRPr="00734470">
        <w:rPr>
          <w:b/>
          <w:u w:val="single"/>
        </w:rPr>
        <w:t>Предметные УУД:</w:t>
      </w:r>
      <w:r w:rsidRPr="00734470">
        <w:t xml:space="preserve"> повысить интерес к эпистолярному жанру, обратить внимание учащихся на ценности родного языка.</w:t>
      </w:r>
    </w:p>
    <w:p w:rsidR="001C4D99" w:rsidRPr="00734470" w:rsidRDefault="001C4D99" w:rsidP="00281B47">
      <w:pPr>
        <w:pStyle w:val="NormalWeb"/>
        <w:ind w:left="360"/>
      </w:pPr>
      <w:r w:rsidRPr="00734470">
        <w:rPr>
          <w:b/>
          <w:u w:val="single"/>
        </w:rPr>
        <w:t>Метапредметные УУД:</w:t>
      </w:r>
      <w:r w:rsidRPr="00734470">
        <w:t xml:space="preserve"> формировать у детей младшего школьного возраста целостный взгляд на окружающий мир и место человека в нем.</w:t>
      </w:r>
    </w:p>
    <w:p w:rsidR="001C4D99" w:rsidRPr="00734470" w:rsidRDefault="001C4D99" w:rsidP="00281B47">
      <w:pPr>
        <w:spacing w:before="134" w:after="134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>Ход урока.</w:t>
      </w:r>
    </w:p>
    <w:p w:rsidR="001C4D99" w:rsidRPr="00734470" w:rsidRDefault="001C4D99" w:rsidP="00281B47">
      <w:pPr>
        <w:pStyle w:val="ListParagraph"/>
        <w:numPr>
          <w:ilvl w:val="0"/>
          <w:numId w:val="1"/>
        </w:numPr>
        <w:spacing w:before="134" w:after="134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>Орг. момент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C4D99" w:rsidRPr="00734470" w:rsidRDefault="001C4D99" w:rsidP="00281B47">
      <w:pPr>
        <w:pStyle w:val="c6"/>
        <w:shd w:val="clear" w:color="auto" w:fill="FFFFFF"/>
        <w:ind w:left="360"/>
      </w:pPr>
      <w:r w:rsidRPr="00734470">
        <w:rPr>
          <w:lang w:val="en-US"/>
        </w:rPr>
        <w:t xml:space="preserve">            </w:t>
      </w:r>
      <w:r w:rsidRPr="00734470">
        <w:t>Мы пришли сюда учиться,</w:t>
      </w:r>
    </w:p>
    <w:p w:rsidR="001C4D99" w:rsidRPr="00734470" w:rsidRDefault="001C4D99" w:rsidP="00281B47">
      <w:pPr>
        <w:pStyle w:val="c6"/>
        <w:shd w:val="clear" w:color="auto" w:fill="FFFFFF"/>
        <w:ind w:left="1080"/>
      </w:pPr>
      <w:r w:rsidRPr="00734470">
        <w:t>Не лениться, а трудиться.</w:t>
      </w:r>
    </w:p>
    <w:p w:rsidR="001C4D99" w:rsidRPr="00734470" w:rsidRDefault="001C4D99" w:rsidP="00281B47">
      <w:pPr>
        <w:pStyle w:val="c6"/>
        <w:shd w:val="clear" w:color="auto" w:fill="FFFFFF"/>
        <w:ind w:left="1080"/>
      </w:pPr>
      <w:r w:rsidRPr="00734470">
        <w:t>Работаем старательно,</w:t>
      </w:r>
    </w:p>
    <w:p w:rsidR="001C4D99" w:rsidRPr="00734470" w:rsidRDefault="001C4D99" w:rsidP="00281B47">
      <w:pPr>
        <w:pStyle w:val="c6"/>
        <w:shd w:val="clear" w:color="auto" w:fill="FFFFFF"/>
        <w:ind w:left="1080"/>
      </w:pPr>
      <w:r w:rsidRPr="00734470">
        <w:t>Слушаем внимательно.</w:t>
      </w:r>
    </w:p>
    <w:p w:rsidR="001C4D99" w:rsidRPr="00734470" w:rsidRDefault="001C4D99" w:rsidP="00281B47">
      <w:pPr>
        <w:pStyle w:val="ListParagraph"/>
        <w:numPr>
          <w:ilvl w:val="0"/>
          <w:numId w:val="1"/>
        </w:numPr>
        <w:spacing w:before="134" w:after="134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>Введение в тему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(3 мин.)</w:t>
      </w:r>
    </w:p>
    <w:p w:rsidR="001C4D99" w:rsidRPr="00734470" w:rsidRDefault="001C4D99" w:rsidP="00281B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47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У: </w:t>
      </w:r>
      <w:r w:rsidRPr="00734470">
        <w:rPr>
          <w:rFonts w:ascii="Times New Roman" w:hAnsi="Times New Roman"/>
          <w:sz w:val="24"/>
          <w:szCs w:val="24"/>
        </w:rPr>
        <w:t>Здравствуйте, дорогие ребята! Сегодня у нас необычный урок. Н</w:t>
      </w:r>
      <w:r w:rsidRPr="00734470">
        <w:rPr>
          <w:rFonts w:ascii="Times New Roman" w:hAnsi="Times New Roman"/>
          <w:sz w:val="24"/>
          <w:szCs w:val="24"/>
          <w:lang w:eastAsia="ru-RU"/>
        </w:rPr>
        <w:t>а сегодняшнем уроке развития речи нам предстоит совершить новые открытия, мы познакомимся с эпистолярным жанром.</w:t>
      </w:r>
      <w:r w:rsidRPr="00734470">
        <w:rPr>
          <w:rFonts w:ascii="Times New Roman" w:hAnsi="Times New Roman"/>
          <w:sz w:val="24"/>
          <w:szCs w:val="24"/>
        </w:rPr>
        <w:t xml:space="preserve"> А чем он необычен, вы поймёте чуть позже. На моём столе лежит коробка. А что в ней находится, вы догадайтесь, прослушав необычную историю.</w:t>
      </w:r>
    </w:p>
    <w:p w:rsidR="001C4D99" w:rsidRPr="00734470" w:rsidRDefault="001C4D99" w:rsidP="00281B47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i/>
          <w:sz w:val="24"/>
          <w:szCs w:val="24"/>
        </w:rPr>
        <w:t>Однажды царю принесли подарки от вождей другой страны. Это были птица, мышь, лягушка и стрелы.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i/>
          <w:sz w:val="24"/>
          <w:szCs w:val="24"/>
        </w:rPr>
        <w:t>- Неужели они решили сдаться нам? – подумал царь. Мышь обитает в земле,  лягушка в воде, а птица в воздухе. Стало быть, они решили отдать нам свои земли, и вместе со стрелами свою храбрость и силу!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i/>
          <w:sz w:val="24"/>
          <w:szCs w:val="24"/>
        </w:rPr>
        <w:t xml:space="preserve">   А мудрец сказал: скорее  всего, это послание надо понять так: «Если вы,  не улетите подобно птицам в небеса, не зароетесь подобно мышам в землю, не ускачете подобно лягушкам в озёра, то погибнете под ударами наших стрел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734470">
        <w:rPr>
          <w:rFonts w:ascii="Times New Roman" w:hAnsi="Times New Roman"/>
          <w:b/>
          <w:i/>
          <w:sz w:val="24"/>
          <w:szCs w:val="24"/>
        </w:rPr>
        <w:t>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i/>
          <w:sz w:val="24"/>
          <w:szCs w:val="24"/>
        </w:rPr>
        <w:t xml:space="preserve"> Вот так в древности люди обменивались информацией, посылая разные предметы. Это получалось не особенно понятно. И постепенно люди изобрели  то, что лежит сейчас в коробке на моём столе.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У: Что лежит  в коробке? 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Д: Письмо.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Верно догадались. Какая тема нашего урока?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Д: Сегодня будем говорить о письмах.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 У: Да, мы с вами будем учиться писать письма. На уроке мы познакомимся с эпистолярным жанром, с основными элементами письма, попробуем написать письма.  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        Ребята, а вы видели когда - нибудь письма в конверте? Какие бывают письма?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Д: </w:t>
      </w:r>
      <w:r w:rsidRPr="00734470">
        <w:rPr>
          <w:rFonts w:ascii="Times New Roman" w:hAnsi="Times New Roman"/>
          <w:sz w:val="24"/>
          <w:szCs w:val="24"/>
          <w:lang w:val="en-US"/>
        </w:rPr>
        <w:t>SMS</w:t>
      </w:r>
      <w:r w:rsidRPr="00734470">
        <w:rPr>
          <w:rFonts w:ascii="Times New Roman" w:hAnsi="Times New Roman"/>
          <w:sz w:val="24"/>
          <w:szCs w:val="24"/>
        </w:rPr>
        <w:t>, письма в электронной почте. Письма в конверте, которые присылают по почте маме на работу.</w:t>
      </w:r>
    </w:p>
    <w:p w:rsidR="001C4D99" w:rsidRPr="00902487" w:rsidRDefault="001C4D99" w:rsidP="00281B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3447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34470">
        <w:rPr>
          <w:rFonts w:ascii="Times New Roman" w:hAnsi="Times New Roman"/>
          <w:b/>
          <w:sz w:val="24"/>
          <w:szCs w:val="24"/>
        </w:rPr>
        <w:t>. Актуализация знаний</w:t>
      </w:r>
      <w:r w:rsidRPr="007344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87">
        <w:rPr>
          <w:rFonts w:ascii="Times New Roman" w:hAnsi="Times New Roman"/>
          <w:b/>
          <w:sz w:val="24"/>
          <w:szCs w:val="24"/>
        </w:rPr>
        <w:t>(10 мин.)</w:t>
      </w:r>
    </w:p>
    <w:p w:rsidR="001C4D99" w:rsidRPr="00734470" w:rsidRDefault="001C4D99" w:rsidP="00281B47">
      <w:pPr>
        <w:spacing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Прежде чем начать разговор о письмах, следует сказать, что у самой почты, без которой не было бы всего остального, огромная история, предлагаю познакомиться с ней.</w:t>
      </w:r>
    </w:p>
    <w:p w:rsidR="001C4D99" w:rsidRPr="00734470" w:rsidRDefault="001C4D99" w:rsidP="00281B47">
      <w:pPr>
        <w:spacing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Давайте послушаем сообщение Даши С.</w:t>
      </w:r>
    </w:p>
    <w:p w:rsidR="001C4D99" w:rsidRPr="00734470" w:rsidRDefault="001C4D99" w:rsidP="00281B47">
      <w:pPr>
        <w:spacing w:line="240" w:lineRule="auto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b/>
          <w:bCs/>
          <w:sz w:val="24"/>
          <w:szCs w:val="24"/>
        </w:rPr>
        <w:t>Даша С</w:t>
      </w:r>
      <w:r w:rsidRPr="00734470">
        <w:rPr>
          <w:rFonts w:ascii="Times New Roman" w:hAnsi="Times New Roman"/>
          <w:bCs/>
          <w:sz w:val="24"/>
          <w:szCs w:val="24"/>
        </w:rPr>
        <w:t>.: 3-4 тысячи лет тому назад люди не умели писать буквами и передавали друг другу известия на расстоянии при помощи рисунков. На куске дерева, на коре, на бересте или на кости наносились краской или вырезались простые фигурки людей, животных, луны, солнца и других предметов. С их помощью сообщались важные новости.</w:t>
      </w:r>
      <w:r w:rsidRPr="00734470">
        <w:rPr>
          <w:rFonts w:ascii="Times New Roman" w:hAnsi="Times New Roman"/>
          <w:sz w:val="24"/>
          <w:szCs w:val="24"/>
        </w:rPr>
        <w:t xml:space="preserve"> А вот в Австралии в давние времена коренные жители свои сообщения отсылали с помощью дыма от костра. Индейские племена для сообщения использовали специально завязанные узелки.</w:t>
      </w:r>
    </w:p>
    <w:p w:rsidR="001C4D99" w:rsidRPr="00734470" w:rsidRDefault="001C4D99" w:rsidP="00281B47">
      <w:pPr>
        <w:pStyle w:val="NormalWeb"/>
        <w:spacing w:before="0" w:beforeAutospacing="0" w:after="0" w:afterAutospacing="0"/>
      </w:pPr>
      <w:r w:rsidRPr="00734470">
        <w:rPr>
          <w:bCs/>
        </w:rPr>
        <w:t>У:</w:t>
      </w:r>
      <w:r>
        <w:rPr>
          <w:bCs/>
        </w:rPr>
        <w:t xml:space="preserve"> </w:t>
      </w:r>
      <w:r w:rsidRPr="00734470">
        <w:rPr>
          <w:bCs/>
        </w:rPr>
        <w:t xml:space="preserve">Предлагаю вам поиграть в игру </w:t>
      </w:r>
      <w:r w:rsidRPr="00734470">
        <w:rPr>
          <w:b/>
          <w:bCs/>
          <w:i/>
          <w:u w:val="single"/>
        </w:rPr>
        <w:t>«Прочти, что написано»</w:t>
      </w:r>
      <w:r w:rsidRPr="00734470">
        <w:rPr>
          <w:bCs/>
        </w:rPr>
        <w:t xml:space="preserve">. Работать будем по командам. Каждая команда получает лист с заданием. Вы должны посовещаться и прийти к единому мнению, что же записано с помощью рисунков.                      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 </w:t>
      </w:r>
      <w:r w:rsidRPr="0073447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734470">
        <w:rPr>
          <w:rFonts w:ascii="Times New Roman" w:hAnsi="Times New Roman"/>
          <w:sz w:val="24"/>
          <w:szCs w:val="24"/>
        </w:rPr>
        <w:t xml:space="preserve"> 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s1026" type="#_x0000_t75" alt="http://go1.imgsmail.ru/imgpreview?key=732baa3136cbd72f&amp;mb=imgdb_preview_1456" href="http://www.forum.ohota.by/viewtopic.php?p=3" style="position:absolute;left:0;text-align:left;margin-left:250.75pt;margin-top:11.55pt;width:62.65pt;height:62.6pt;z-index:251657728;visibility:visible" o:button="t">
            <v:fill o:detectmouseclick="t"/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4" o:spid="_x0000_s1027" type="#_x0000_t75" alt="http://go2.imgsmail.ru/imgpreview?key=7b38c2e09e1dbc10&amp;mb=imgdb_preview_1228" href="http://go.mail.ru/search_images?q=%D1%81%D0%BE%D0%BB%D0%BD%D1%86%D0%B5+%D1%80%D0%B8%D1%81%D1%83%D0%BD%D0%BE%D#urlhash=887906093534214" style="position:absolute;left:0;text-align:left;margin-left:128.05pt;margin-top:11.55pt;width:68.85pt;height:70.1pt;z-index:251656704;visibility:visible" o:button="t">
            <v:fill o:detectmouseclick="t"/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Рисунок 1" o:spid="_x0000_s1028" type="#_x0000_t75" alt="http://go3.imgsmail.ru/imgpreview?key=5197679ec73ae76d&amp;mb=imgdb_preview_1776" href="http://go.mail.ru/search_images?q=%D0%BD%D0%B5%D0%B1%D0%BE+%D1%80%D0%B8%D1%81%D1%83%D0%BD%D0%BE%D#urlhash=587928177020049" style="position:absolute;left:0;text-align:left;margin-left:2.85pt;margin-top:11.55pt;width:91.75pt;height:57.6pt;z-index:251655680;visibility:visible" o:button="t">
            <v:fill o:detectmouseclick="t"/>
            <v:imagedata r:id="rId7" o:title=""/>
            <w10:wrap type="square"/>
          </v:shape>
        </w:pic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75" alt="http://festival.1september.ru/articles/515794/img3.jpg" href="http://detejj.ru/%D1%80%D0%B8%D1%81%D1%83%D0%BD%D0%BA%D0%B8-%D0%B4%D0%B5%D1%82%D0%B5%D0%B9-%D0%B7%D0%BE%D0%BB%D0%BE%D1%82%D0%B0%D1%8F-%D1%80%D1%8B%D0%B1%D0%BA%D0%B0-%D0%B8%D0%BD%D1%84%D0%BE%D1%80%D0%BC%D0%B0%D1" style="position:absolute;left:0;text-align:left;margin-left:149.95pt;margin-top:-25.4pt;width:85.5pt;height:58.85pt;z-index:251659776;visibility:visible" o:button="t">
            <v:fill o:detectmouseclick="t"/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7" o:spid="_x0000_s1030" type="#_x0000_t75" alt="http://go2.imgsmail.ru/imgpreview?key=7c3eb2ce50c3fd86&amp;mb=imgdb_preview_1151" href="http://go.mail.ru/search_images?q=%D0%BB%D0%BE%D0%B4%D0%BA%D0%B0++%D1%80%D0%B8%D1%81%D1%83%D0%BD%D0%BE%D#urlhash=895278970844715" style="position:absolute;left:0;text-align:left;margin-left:-5.95pt;margin-top:-25.4pt;width:80.75pt;height:66.95pt;z-index:251658752;visibility:visible" o:button="t">
            <v:fill o:detectmouseclick="t"/>
            <v:imagedata r:id="rId9" o:title=""/>
            <w10:wrap type="square"/>
          </v:shape>
        </w:pic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470">
        <w:rPr>
          <w:rFonts w:ascii="Times New Roman" w:hAnsi="Times New Roman"/>
          <w:bCs/>
          <w:sz w:val="24"/>
          <w:szCs w:val="24"/>
        </w:rPr>
        <w:t>Д: …</w:t>
      </w:r>
      <w:r w:rsidRPr="00734470">
        <w:rPr>
          <w:rFonts w:ascii="Times New Roman" w:hAnsi="Times New Roman"/>
          <w:bCs/>
          <w:sz w:val="24"/>
          <w:szCs w:val="24"/>
        </w:rPr>
        <w:tab/>
      </w:r>
    </w:p>
    <w:p w:rsidR="001C4D99" w:rsidRPr="00734470" w:rsidRDefault="001C4D99" w:rsidP="00281B47">
      <w:pPr>
        <w:pStyle w:val="NormalWeb"/>
        <w:spacing w:before="0" w:beforeAutospacing="0" w:after="0" w:afterAutospacing="0"/>
        <w:jc w:val="both"/>
        <w:rPr>
          <w:bCs/>
        </w:rPr>
      </w:pPr>
      <w:r w:rsidRPr="00734470">
        <w:rPr>
          <w:bCs/>
        </w:rPr>
        <w:t>У: Итак, смысл данного послания каждая команда расшифровала по-своему. Какой вывод можно сделать?</w:t>
      </w:r>
    </w:p>
    <w:p w:rsidR="001C4D99" w:rsidRPr="00734470" w:rsidRDefault="001C4D99" w:rsidP="00281B47">
      <w:pPr>
        <w:pStyle w:val="NormalWeb"/>
        <w:spacing w:before="0" w:beforeAutospacing="0" w:after="0" w:afterAutospacing="0"/>
        <w:jc w:val="both"/>
      </w:pPr>
      <w:r w:rsidRPr="00734470">
        <w:rPr>
          <w:bCs/>
        </w:rPr>
        <w:t>Д: Такое письмо нельзя прочитать точно.</w:t>
      </w:r>
      <w:r w:rsidRPr="00734470">
        <w:t xml:space="preserve"> </w:t>
      </w:r>
    </w:p>
    <w:p w:rsidR="001C4D99" w:rsidRPr="00734470" w:rsidRDefault="001C4D99" w:rsidP="00281B47">
      <w:pPr>
        <w:spacing w:line="240" w:lineRule="auto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А теперь давайте послушаем сообщение Егора С.</w:t>
      </w:r>
    </w:p>
    <w:p w:rsidR="001C4D99" w:rsidRPr="00734470" w:rsidRDefault="001C4D99" w:rsidP="00281B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>Егор С.: Почтовый конверт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 — это сорочка письма - столь образное и точное определение дал почтовому конверту в своём «Толковом словаре» Владимир Даль.</w:t>
      </w:r>
    </w:p>
    <w:p w:rsidR="001C4D99" w:rsidRDefault="001C4D99" w:rsidP="00281B4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Поначалу письмо обходилось без одежды. Древние новгородцы обменивались через гонцов берестяными грамотами, свернутыми текстом наружу.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734470">
        <w:rPr>
          <w:rFonts w:ascii="Times New Roman" w:hAnsi="Times New Roman"/>
          <w:sz w:val="24"/>
          <w:szCs w:val="24"/>
        </w:rPr>
        <w:t xml:space="preserve">Такое письмо в повседневной жизни было не очень удобно. Во второй половине 10 века двое ученых Кирилл и Мефодий подарили славянским народам способ записывать славянскую речь. Они изобрели </w:t>
      </w:r>
      <w:r w:rsidRPr="00E538D5">
        <w:rPr>
          <w:rFonts w:ascii="Times New Roman" w:hAnsi="Times New Roman"/>
          <w:b/>
          <w:sz w:val="24"/>
          <w:szCs w:val="24"/>
        </w:rPr>
        <w:t>алфавит</w:t>
      </w:r>
      <w:r w:rsidRPr="00734470">
        <w:rPr>
          <w:rFonts w:ascii="Times New Roman" w:hAnsi="Times New Roman"/>
          <w:sz w:val="24"/>
          <w:szCs w:val="24"/>
        </w:rPr>
        <w:t xml:space="preserve">, </w:t>
      </w:r>
      <w:r w:rsidRPr="00E538D5">
        <w:rPr>
          <w:rFonts w:ascii="Times New Roman" w:hAnsi="Times New Roman"/>
          <w:sz w:val="24"/>
          <w:szCs w:val="24"/>
        </w:rPr>
        <w:t>которым</w:t>
      </w:r>
      <w:r w:rsidRPr="00734470">
        <w:rPr>
          <w:rFonts w:ascii="Times New Roman" w:hAnsi="Times New Roman"/>
          <w:sz w:val="24"/>
          <w:szCs w:val="24"/>
        </w:rPr>
        <w:t xml:space="preserve"> мы пользуемся  сегодня.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1C4D99" w:rsidRPr="00734470" w:rsidRDefault="001C4D99" w:rsidP="00281B4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А вот новый материал для печатей – сургуч пришел к нам с Востока. Мореплаватели в числе заморских диковинок привезли из Китая в Испанию сургуч – особое клейкое вещество, получившее название “испанского воска”. Тогда сургуч был большой редкостью. Только несколько мастеров владели искусством его изготовления.</w:t>
      </w:r>
    </w:p>
    <w:p w:rsidR="001C4D99" w:rsidRPr="00734470" w:rsidRDefault="001C4D99" w:rsidP="00281B4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Российская почта до сих пор применяет сургуч для опечатывания посылок, ценных писем и бандеролей.</w:t>
      </w:r>
    </w:p>
    <w:p w:rsidR="001C4D99" w:rsidRPr="00734470" w:rsidRDefault="001C4D99" w:rsidP="00281B4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В годы Великой Отечественной войны были письма-треугольники — конверт был объединен  с письмом.</w:t>
      </w:r>
    </w:p>
    <w:p w:rsidR="001C4D99" w:rsidRPr="00734470" w:rsidRDefault="001C4D99" w:rsidP="00281B4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734470">
        <w:rPr>
          <w:rFonts w:ascii="Times New Roman" w:hAnsi="Times New Roman"/>
          <w:sz w:val="24"/>
          <w:szCs w:val="24"/>
          <w:lang w:eastAsia="ru-RU"/>
        </w:rPr>
        <w:t>Сейчас тайна содержимого конверта строго охраняется законом. Почтальон не имеет права ни на секунду оставить сумку, а выемка писем механизирована, чтобы уберечь их содержание от любопытных взглядов.</w:t>
      </w:r>
    </w:p>
    <w:p w:rsidR="001C4D99" w:rsidRPr="00734470" w:rsidRDefault="001C4D99" w:rsidP="00281B47">
      <w:pPr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</w:t>
      </w: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470">
        <w:rPr>
          <w:rFonts w:ascii="Times New Roman" w:hAnsi="Times New Roman"/>
          <w:bCs/>
          <w:sz w:val="24"/>
          <w:szCs w:val="24"/>
          <w:lang w:eastAsia="ru-RU"/>
        </w:rPr>
        <w:t>Ребята,  ч</w:t>
      </w:r>
      <w:r w:rsidRPr="00734470">
        <w:rPr>
          <w:rFonts w:ascii="Times New Roman" w:hAnsi="Times New Roman"/>
          <w:sz w:val="24"/>
          <w:szCs w:val="24"/>
          <w:lang w:eastAsia="ru-RU"/>
        </w:rPr>
        <w:t>то вас удивило? О чём раньше не слышали?</w:t>
      </w:r>
    </w:p>
    <w:p w:rsidR="001C4D99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У: </w:t>
      </w:r>
      <w:r w:rsidRPr="00734470">
        <w:rPr>
          <w:rFonts w:ascii="Times New Roman" w:hAnsi="Times New Roman"/>
          <w:sz w:val="24"/>
          <w:szCs w:val="24"/>
          <w:u w:val="single"/>
        </w:rPr>
        <w:t>Давайте проведём эксперимент</w:t>
      </w:r>
      <w:r w:rsidRPr="00734470">
        <w:rPr>
          <w:rFonts w:ascii="Times New Roman" w:hAnsi="Times New Roman"/>
          <w:sz w:val="24"/>
          <w:szCs w:val="24"/>
        </w:rPr>
        <w:t>: попробуем по почерку человека рассказать об авторе письма. Какой это человек?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470">
        <w:rPr>
          <w:rFonts w:ascii="Times New Roman" w:hAnsi="Times New Roman"/>
          <w:sz w:val="24"/>
          <w:szCs w:val="24"/>
        </w:rPr>
        <w:t xml:space="preserve">(Предлагается письмо или отрывок, написанное красивым, ровным почерком)   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Д: Аккуратный, организованный, всегда стремится к намеченной цели, любящий и заботящийся о своих родных.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Как  нам  удалось описать качества незнакомого человека?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У каждого свой почерк, который помогает узнать о «хозяине» письма.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Может ли так о хозяине рассказать электронное письмо?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Д: Нет.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У: Поднимите руки те, кто пишет или получает электронные или </w:t>
      </w:r>
      <w:r w:rsidRPr="00734470">
        <w:rPr>
          <w:rFonts w:ascii="Times New Roman" w:hAnsi="Times New Roman"/>
          <w:sz w:val="24"/>
          <w:szCs w:val="24"/>
          <w:lang w:val="en-US"/>
        </w:rPr>
        <w:t>SMS</w:t>
      </w:r>
      <w:r w:rsidRPr="00734470">
        <w:rPr>
          <w:rFonts w:ascii="Times New Roman" w:hAnsi="Times New Roman"/>
          <w:sz w:val="24"/>
          <w:szCs w:val="24"/>
        </w:rPr>
        <w:t xml:space="preserve"> – письма? Чем </w:t>
      </w:r>
      <w:r w:rsidRPr="00734470">
        <w:rPr>
          <w:rFonts w:ascii="Times New Roman" w:hAnsi="Times New Roman"/>
          <w:sz w:val="24"/>
          <w:szCs w:val="24"/>
          <w:lang w:val="en-US"/>
        </w:rPr>
        <w:t>SMS</w:t>
      </w:r>
      <w:r w:rsidRPr="00734470">
        <w:rPr>
          <w:rFonts w:ascii="Times New Roman" w:hAnsi="Times New Roman"/>
          <w:sz w:val="24"/>
          <w:szCs w:val="24"/>
        </w:rPr>
        <w:t xml:space="preserve"> – письмо отличается от обычного рукописного письма?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Д: …</w:t>
      </w:r>
    </w:p>
    <w:p w:rsidR="001C4D99" w:rsidRDefault="001C4D99" w:rsidP="00281B4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У: Раз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ы сегодня заговорили о письме, то вы должны знать, что письмо  относится к эпистолярному жанру. Слово </w:t>
      </w:r>
      <w:r w:rsidRPr="0073447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эпистола</w:t>
      </w:r>
      <w:r w:rsidRPr="0073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означает </w:t>
      </w:r>
      <w:r w:rsidRPr="0073447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послание. Эпистолярный жанр</w:t>
      </w:r>
      <w:r w:rsidRPr="0073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обращение в форме письма.    </w:t>
      </w:r>
    </w:p>
    <w:p w:rsidR="001C4D99" w:rsidRPr="00734470" w:rsidRDefault="001C4D99" w:rsidP="00281B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3447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34470">
        <w:rPr>
          <w:rFonts w:ascii="Times New Roman" w:hAnsi="Times New Roman"/>
          <w:b/>
          <w:sz w:val="24"/>
          <w:szCs w:val="24"/>
        </w:rPr>
        <w:t xml:space="preserve">. Словарная работа </w:t>
      </w:r>
      <w:r>
        <w:rPr>
          <w:rFonts w:ascii="Times New Roman" w:hAnsi="Times New Roman"/>
          <w:b/>
          <w:sz w:val="24"/>
          <w:szCs w:val="24"/>
        </w:rPr>
        <w:t xml:space="preserve">  (4</w:t>
      </w:r>
      <w:r w:rsidRPr="00734470">
        <w:rPr>
          <w:rFonts w:ascii="Times New Roman" w:hAnsi="Times New Roman"/>
          <w:b/>
          <w:sz w:val="24"/>
          <w:szCs w:val="24"/>
        </w:rPr>
        <w:t xml:space="preserve"> мин)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У: Давайте подберём однокоренные слова к слову </w:t>
      </w:r>
      <w:r w:rsidRPr="00734470">
        <w:rPr>
          <w:rFonts w:ascii="Times New Roman" w:hAnsi="Times New Roman"/>
          <w:b/>
          <w:i/>
          <w:sz w:val="24"/>
          <w:szCs w:val="24"/>
          <w:u w:val="single"/>
        </w:rPr>
        <w:t>письмо.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А что такое однокоренные слова?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Д: …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Откройте ваши тетради, положите их под наклоном.</w:t>
      </w:r>
    </w:p>
    <w:p w:rsidR="001C4D99" w:rsidRPr="00734470" w:rsidRDefault="001C4D99" w:rsidP="00281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Руки? НА МЕСТЕ</w:t>
      </w:r>
      <w:r w:rsidRPr="00734470">
        <w:rPr>
          <w:rFonts w:ascii="Times New Roman" w:hAnsi="Times New Roman"/>
          <w:sz w:val="24"/>
          <w:szCs w:val="24"/>
        </w:rPr>
        <w:br/>
        <w:t xml:space="preserve">Ноги? НА </w:t>
      </w:r>
      <w:r>
        <w:rPr>
          <w:rFonts w:ascii="Times New Roman" w:hAnsi="Times New Roman"/>
          <w:sz w:val="24"/>
          <w:szCs w:val="24"/>
        </w:rPr>
        <w:t xml:space="preserve">МЕСТЕ                                                                                                                            </w:t>
      </w:r>
      <w:r w:rsidRPr="00734470">
        <w:rPr>
          <w:rFonts w:ascii="Times New Roman" w:hAnsi="Times New Roman"/>
          <w:sz w:val="24"/>
          <w:szCs w:val="24"/>
        </w:rPr>
        <w:t>Локти? У КРАЯ</w:t>
      </w:r>
      <w:r w:rsidRPr="007344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734470">
        <w:rPr>
          <w:rFonts w:ascii="Times New Roman" w:hAnsi="Times New Roman"/>
          <w:sz w:val="24"/>
          <w:szCs w:val="24"/>
        </w:rPr>
        <w:t>Спина? ПРЯМАЯ.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Тогда начнём  работать!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sz w:val="24"/>
          <w:szCs w:val="24"/>
          <w:u w:val="single"/>
        </w:rPr>
        <w:t>ПИСЬМО</w:t>
      </w:r>
      <w:r w:rsidRPr="00734470">
        <w:rPr>
          <w:rFonts w:ascii="Times New Roman" w:hAnsi="Times New Roman"/>
          <w:sz w:val="24"/>
          <w:szCs w:val="24"/>
        </w:rPr>
        <w:t xml:space="preserve"> -</w:t>
      </w:r>
      <w:r w:rsidRPr="00734470">
        <w:rPr>
          <w:rFonts w:ascii="Times New Roman" w:hAnsi="Times New Roman"/>
          <w:b/>
          <w:i/>
          <w:sz w:val="24"/>
          <w:szCs w:val="24"/>
        </w:rPr>
        <w:t xml:space="preserve"> роспись, пропись, приписка, расписка, выписка, писатель, запись…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4470">
        <w:rPr>
          <w:rFonts w:ascii="Times New Roman" w:hAnsi="Times New Roman"/>
          <w:i/>
          <w:sz w:val="24"/>
          <w:szCs w:val="24"/>
        </w:rPr>
        <w:t>- Подчеркните в словах «ошибкоопасные» места, выделите корень.</w:t>
      </w:r>
    </w:p>
    <w:p w:rsidR="001C4D99" w:rsidRPr="00734470" w:rsidRDefault="001C4D99" w:rsidP="00281B47">
      <w:pPr>
        <w:spacing w:after="134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>V. Объяснение нового материала.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(7 мин.)</w:t>
      </w:r>
    </w:p>
    <w:p w:rsidR="001C4D99" w:rsidRPr="00734470" w:rsidRDefault="001C4D99" w:rsidP="00281B47">
      <w:pPr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8D5">
        <w:rPr>
          <w:rFonts w:ascii="Times New Roman" w:hAnsi="Times New Roman"/>
          <w:bCs/>
          <w:sz w:val="24"/>
          <w:szCs w:val="24"/>
          <w:lang w:eastAsia="ru-RU"/>
        </w:rPr>
        <w:t>У: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 А приходилось ли вам раньше писать письма?</w:t>
      </w:r>
    </w:p>
    <w:p w:rsidR="001C4D99" w:rsidRPr="00734470" w:rsidRDefault="001C4D99" w:rsidP="00281B47">
      <w:pPr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Д: Нет.</w:t>
      </w:r>
    </w:p>
    <w:p w:rsidR="001C4D99" w:rsidRPr="00734470" w:rsidRDefault="001C4D99" w:rsidP="00281B47">
      <w:pPr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А получать?</w:t>
      </w:r>
    </w:p>
    <w:p w:rsidR="001C4D99" w:rsidRPr="00734470" w:rsidRDefault="001C4D99" w:rsidP="00281B47">
      <w:pPr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Д: Иногда, от бабушки.</w:t>
      </w:r>
    </w:p>
    <w:p w:rsidR="001C4D99" w:rsidRPr="00734470" w:rsidRDefault="001C4D99" w:rsidP="00281B47">
      <w:pPr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Перед нами стоит новая задача. Сформулируйте её.</w:t>
      </w:r>
    </w:p>
    <w:p w:rsidR="001C4D99" w:rsidRPr="00E538D5" w:rsidRDefault="001C4D99" w:rsidP="00281B47">
      <w:pPr>
        <w:spacing w:after="13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8D5">
        <w:rPr>
          <w:rFonts w:ascii="Times New Roman" w:hAnsi="Times New Roman"/>
          <w:bCs/>
          <w:sz w:val="24"/>
          <w:szCs w:val="24"/>
          <w:lang w:eastAsia="ru-RU"/>
        </w:rPr>
        <w:t xml:space="preserve">Д: </w:t>
      </w:r>
      <w:r w:rsidRPr="00E538D5">
        <w:rPr>
          <w:rFonts w:ascii="Times New Roman" w:hAnsi="Times New Roman"/>
          <w:sz w:val="24"/>
          <w:szCs w:val="24"/>
          <w:lang w:eastAsia="ru-RU"/>
        </w:rPr>
        <w:t>Научиться писать письма.</w:t>
      </w:r>
    </w:p>
    <w:p w:rsidR="001C4D99" w:rsidRPr="00734470" w:rsidRDefault="001C4D99" w:rsidP="00281B4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38D5">
        <w:rPr>
          <w:rFonts w:ascii="Times New Roman" w:hAnsi="Times New Roman"/>
          <w:sz w:val="24"/>
          <w:szCs w:val="24"/>
        </w:rPr>
        <w:t>У:</w:t>
      </w:r>
      <w:r w:rsidRPr="00734470">
        <w:rPr>
          <w:rFonts w:ascii="Times New Roman" w:hAnsi="Times New Roman"/>
          <w:b/>
          <w:sz w:val="24"/>
          <w:szCs w:val="24"/>
        </w:rPr>
        <w:t xml:space="preserve"> </w:t>
      </w:r>
      <w:r w:rsidRPr="00734470">
        <w:rPr>
          <w:rFonts w:ascii="Times New Roman" w:hAnsi="Times New Roman"/>
          <w:sz w:val="24"/>
          <w:szCs w:val="24"/>
        </w:rPr>
        <w:t xml:space="preserve">А сейчас мы познакомимся с </w:t>
      </w:r>
      <w:r w:rsidRPr="00734470">
        <w:rPr>
          <w:rFonts w:ascii="Times New Roman" w:hAnsi="Times New Roman"/>
          <w:b/>
          <w:i/>
          <w:sz w:val="24"/>
          <w:szCs w:val="24"/>
          <w:u w:val="single"/>
        </w:rPr>
        <w:t>правилами написания письма.</w:t>
      </w:r>
    </w:p>
    <w:p w:rsidR="001C4D99" w:rsidRPr="00734470" w:rsidRDefault="001C4D99" w:rsidP="00281B4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У каждого из вас на столе листок с  правилами. Обсудите и придите к единому мнению. Если вы согласны с высказыванием, то ставьте в пустом окошечке  </w:t>
      </w:r>
      <w:r w:rsidRPr="00FF7F35">
        <w:rPr>
          <w:rFonts w:ascii="Times New Roman" w:hAnsi="Times New Roman"/>
          <w:sz w:val="24"/>
          <w:szCs w:val="24"/>
        </w:rPr>
        <w:t>знак «+»,</w:t>
      </w:r>
      <w:r w:rsidRPr="00734470">
        <w:rPr>
          <w:rFonts w:ascii="Times New Roman" w:hAnsi="Times New Roman"/>
          <w:sz w:val="24"/>
          <w:szCs w:val="24"/>
        </w:rPr>
        <w:t xml:space="preserve"> если не    согласны, то «-»</w:t>
      </w:r>
    </w:p>
    <w:p w:rsidR="001C4D99" w:rsidRPr="00734470" w:rsidRDefault="001C4D99" w:rsidP="00281B4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1.Пиши письмо аккуратным почерком,  без исправлений.  ⁪</w:t>
      </w:r>
    </w:p>
    <w:p w:rsidR="001C4D99" w:rsidRPr="00734470" w:rsidRDefault="001C4D99" w:rsidP="00281B4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2. Для письма используй чистый лист бумаги.  </w:t>
      </w:r>
      <w:r w:rsidRPr="00734470">
        <w:rPr>
          <w:rFonts w:ascii="Times New Roman" w:hAnsi="Times New Roman"/>
          <w:sz w:val="24"/>
          <w:szCs w:val="24"/>
        </w:rPr>
        <w:t>⁪</w:t>
      </w:r>
    </w:p>
    <w:p w:rsidR="001C4D99" w:rsidRPr="00734470" w:rsidRDefault="001C4D99" w:rsidP="00281B4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3.Не читай чужих писем.  ⁪</w:t>
      </w:r>
    </w:p>
    <w:p w:rsidR="001C4D99" w:rsidRPr="00734470" w:rsidRDefault="001C4D99" w:rsidP="00281B4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4. Каждую часть пиши  с красной строки.  </w:t>
      </w:r>
      <w:r w:rsidRPr="00734470">
        <w:rPr>
          <w:rFonts w:ascii="Times New Roman" w:hAnsi="Times New Roman"/>
          <w:sz w:val="24"/>
          <w:szCs w:val="24"/>
        </w:rPr>
        <w:t>⁪</w:t>
      </w:r>
    </w:p>
    <w:p w:rsidR="001C4D99" w:rsidRPr="00734470" w:rsidRDefault="001C4D99" w:rsidP="00281B4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5. Не используй в письме слова, значение которых ты не знаешь.  </w:t>
      </w:r>
      <w:r w:rsidRPr="00734470">
        <w:rPr>
          <w:rFonts w:ascii="Times New Roman" w:hAnsi="Times New Roman"/>
          <w:sz w:val="24"/>
          <w:szCs w:val="24"/>
        </w:rPr>
        <w:t>⁪</w:t>
      </w:r>
    </w:p>
    <w:p w:rsidR="001C4D99" w:rsidRPr="00734470" w:rsidRDefault="001C4D99" w:rsidP="00281B4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6. Начинай письмо с приветствия.  </w:t>
      </w:r>
      <w:r w:rsidRPr="00734470">
        <w:rPr>
          <w:rFonts w:ascii="Times New Roman" w:hAnsi="Times New Roman"/>
          <w:sz w:val="24"/>
          <w:szCs w:val="24"/>
        </w:rPr>
        <w:t>⁪</w:t>
      </w:r>
    </w:p>
    <w:p w:rsidR="001C4D99" w:rsidRPr="00734470" w:rsidRDefault="001C4D99" w:rsidP="00281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У: Ребята, найдите и зачитайте </w:t>
      </w:r>
      <w:r w:rsidRPr="0073447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</w:t>
      </w:r>
      <w:r w:rsidRPr="00734470">
        <w:rPr>
          <w:rFonts w:ascii="Times New Roman" w:hAnsi="Times New Roman"/>
          <w:b/>
          <w:sz w:val="24"/>
          <w:szCs w:val="24"/>
        </w:rPr>
        <w:t xml:space="preserve">й  </w:t>
      </w:r>
      <w:r w:rsidRPr="00734470">
        <w:rPr>
          <w:rFonts w:ascii="Times New Roman" w:hAnsi="Times New Roman"/>
          <w:sz w:val="24"/>
          <w:szCs w:val="24"/>
        </w:rPr>
        <w:t xml:space="preserve">пункт в  правилах написания письма.  </w:t>
      </w:r>
    </w:p>
    <w:p w:rsidR="001C4D99" w:rsidRPr="00734470" w:rsidRDefault="001C4D99" w:rsidP="00281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 Подумайте, какое приветствие вы выберете, если ваше письмо будет адресовано:</w:t>
      </w:r>
    </w:p>
    <w:p w:rsidR="001C4D99" w:rsidRPr="00734470" w:rsidRDefault="001C4D99" w:rsidP="00281B4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родителям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470">
        <w:rPr>
          <w:rFonts w:ascii="Times New Roman" w:hAnsi="Times New Roman"/>
          <w:sz w:val="24"/>
          <w:szCs w:val="24"/>
          <w:lang w:eastAsia="ru-RU"/>
        </w:rPr>
        <w:t>(Милая мамочка! Любимый папуля!)</w:t>
      </w:r>
    </w:p>
    <w:p w:rsidR="001C4D99" w:rsidRPr="00734470" w:rsidRDefault="001C4D99" w:rsidP="00281B4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бабушке, дедушке (Дорогие бабушка и дедушка!)</w:t>
      </w:r>
    </w:p>
    <w:p w:rsidR="001C4D99" w:rsidRPr="00734470" w:rsidRDefault="001C4D99" w:rsidP="00281B4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учителю (Уважаемая ….!)</w:t>
      </w:r>
    </w:p>
    <w:p w:rsidR="001C4D99" w:rsidRPr="00734470" w:rsidRDefault="001C4D99" w:rsidP="00281B4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другу или подруге  (Привет, Женя!)</w:t>
      </w:r>
    </w:p>
    <w:p w:rsidR="001C4D99" w:rsidRPr="00734470" w:rsidRDefault="001C4D99" w:rsidP="00281B4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инопланетянину.</w:t>
      </w:r>
    </w:p>
    <w:p w:rsidR="001C4D99" w:rsidRPr="00734470" w:rsidRDefault="001C4D99" w:rsidP="00281B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Д: …</w:t>
      </w:r>
    </w:p>
    <w:p w:rsidR="001C4D99" w:rsidRPr="00734470" w:rsidRDefault="001C4D99" w:rsidP="00281B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 А какое приветствие было бы приятнее лично тебе?</w:t>
      </w:r>
    </w:p>
    <w:p w:rsidR="001C4D99" w:rsidRPr="00734470" w:rsidRDefault="001C4D99" w:rsidP="00281B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Д: …</w:t>
      </w:r>
    </w:p>
    <w:p w:rsidR="001C4D99" w:rsidRPr="00734470" w:rsidRDefault="001C4D99" w:rsidP="00281B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У: А сейчас прочитайте </w:t>
      </w:r>
      <w:r w:rsidRPr="00734470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34470"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 пункт в  правилах написания письма.</w:t>
      </w:r>
    </w:p>
    <w:p w:rsidR="001C4D99" w:rsidRPr="00734470" w:rsidRDefault="001C4D99" w:rsidP="00281B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Д: …</w:t>
      </w:r>
    </w:p>
    <w:p w:rsidR="001C4D99" w:rsidRPr="00734470" w:rsidRDefault="001C4D99" w:rsidP="00281B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Как вы думаете, из каких  частей состоит текст письма?</w:t>
      </w:r>
    </w:p>
    <w:p w:rsidR="001C4D99" w:rsidRPr="00734470" w:rsidRDefault="001C4D99" w:rsidP="00281B4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Д: Начало, основная часть, концовка.</w:t>
      </w:r>
    </w:p>
    <w:p w:rsidR="001C4D99" w:rsidRPr="00E538D5" w:rsidRDefault="001C4D99" w:rsidP="00281B47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 xml:space="preserve">У:  </w:t>
      </w:r>
      <w:r w:rsidRPr="00E538D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Физминутка. </w:t>
      </w:r>
      <w:r w:rsidRPr="00E538D5">
        <w:rPr>
          <w:rFonts w:ascii="Times New Roman" w:hAnsi="Times New Roman"/>
          <w:b/>
          <w:sz w:val="24"/>
          <w:szCs w:val="24"/>
          <w:lang w:eastAsia="ru-RU"/>
        </w:rPr>
        <w:t>(1 мин.)</w:t>
      </w:r>
    </w:p>
    <w:p w:rsidR="001C4D99" w:rsidRDefault="001C4D99" w:rsidP="00206C4D">
      <w:r w:rsidRPr="00734470">
        <w:rPr>
          <w:rFonts w:ascii="Times New Roman" w:hAnsi="Times New Roman"/>
          <w:sz w:val="24"/>
          <w:szCs w:val="24"/>
        </w:rPr>
        <w:t>Мы шагаем друг за другом</w:t>
      </w:r>
      <w:r w:rsidRPr="00734470">
        <w:rPr>
          <w:rFonts w:ascii="Times New Roman" w:hAnsi="Times New Roman"/>
          <w:sz w:val="24"/>
          <w:szCs w:val="24"/>
        </w:rPr>
        <w:br/>
        <w:t>Лесом и зелёным лугом.</w:t>
      </w:r>
      <w:r w:rsidRPr="00734470">
        <w:rPr>
          <w:rFonts w:ascii="Times New Roman" w:hAnsi="Times New Roman"/>
          <w:sz w:val="24"/>
          <w:szCs w:val="24"/>
        </w:rPr>
        <w:br/>
        <w:t>Крылья пёстрые мелькают,</w:t>
      </w:r>
      <w:r w:rsidRPr="00734470">
        <w:rPr>
          <w:rFonts w:ascii="Times New Roman" w:hAnsi="Times New Roman"/>
          <w:sz w:val="24"/>
          <w:szCs w:val="24"/>
        </w:rPr>
        <w:br/>
        <w:t>В поле бабочки летают.</w:t>
      </w:r>
      <w:r w:rsidRPr="00734470">
        <w:rPr>
          <w:rFonts w:ascii="Times New Roman" w:hAnsi="Times New Roman"/>
          <w:sz w:val="24"/>
          <w:szCs w:val="24"/>
        </w:rPr>
        <w:br/>
        <w:t>Раз, два, три, четыре,</w:t>
      </w:r>
      <w:r w:rsidRPr="00734470">
        <w:rPr>
          <w:rFonts w:ascii="Times New Roman" w:hAnsi="Times New Roman"/>
          <w:sz w:val="24"/>
          <w:szCs w:val="24"/>
        </w:rPr>
        <w:br/>
        <w:t>Полетели, закружились.</w:t>
      </w:r>
      <w:r w:rsidRPr="00734470">
        <w:rPr>
          <w:rFonts w:ascii="Times New Roman" w:hAnsi="Times New Roman"/>
          <w:sz w:val="24"/>
          <w:szCs w:val="24"/>
        </w:rPr>
        <w:br/>
      </w:r>
      <w:r w:rsidRPr="00734470">
        <w:rPr>
          <w:rFonts w:ascii="Times New Roman" w:hAnsi="Times New Roman"/>
          <w:sz w:val="24"/>
          <w:szCs w:val="24"/>
        </w:rPr>
        <w:br/>
        <w:t>К речке быстрой мы спустились,</w:t>
      </w:r>
      <w:r w:rsidRPr="00734470">
        <w:rPr>
          <w:rFonts w:ascii="Times New Roman" w:hAnsi="Times New Roman"/>
          <w:sz w:val="24"/>
          <w:szCs w:val="24"/>
        </w:rPr>
        <w:br/>
        <w:t>Наклонились и умылись.</w:t>
      </w:r>
      <w:r w:rsidRPr="00734470">
        <w:rPr>
          <w:rFonts w:ascii="Times New Roman" w:hAnsi="Times New Roman"/>
          <w:sz w:val="24"/>
          <w:szCs w:val="24"/>
        </w:rPr>
        <w:br/>
        <w:t>Раз, два, три, четыре,</w:t>
      </w:r>
      <w:r w:rsidRPr="00734470">
        <w:rPr>
          <w:rFonts w:ascii="Times New Roman" w:hAnsi="Times New Roman"/>
          <w:sz w:val="24"/>
          <w:szCs w:val="24"/>
        </w:rPr>
        <w:br/>
        <w:t>Вот как славно освежились.</w:t>
      </w:r>
      <w:r w:rsidRPr="00734470">
        <w:rPr>
          <w:rFonts w:ascii="Times New Roman" w:hAnsi="Times New Roman"/>
          <w:sz w:val="24"/>
          <w:szCs w:val="24"/>
        </w:rPr>
        <w:br/>
        <w:t>А теперь поплыли дружно:</w:t>
      </w:r>
      <w:r w:rsidRPr="00734470">
        <w:rPr>
          <w:rFonts w:ascii="Times New Roman" w:hAnsi="Times New Roman"/>
          <w:sz w:val="24"/>
          <w:szCs w:val="24"/>
        </w:rPr>
        <w:br/>
        <w:t>Вместе раз - это брасс.</w:t>
      </w:r>
      <w:r w:rsidRPr="00734470">
        <w:rPr>
          <w:rFonts w:ascii="Times New Roman" w:hAnsi="Times New Roman"/>
          <w:sz w:val="24"/>
          <w:szCs w:val="24"/>
        </w:rPr>
        <w:br/>
        <w:t>Одной, другой - это кроль.</w:t>
      </w:r>
      <w:r w:rsidRPr="007344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734470">
        <w:rPr>
          <w:rFonts w:ascii="Times New Roman" w:hAnsi="Times New Roman"/>
          <w:sz w:val="24"/>
          <w:szCs w:val="24"/>
        </w:rPr>
        <w:t>ышли на берег крутой</w:t>
      </w:r>
      <w:r w:rsidRPr="00734470">
        <w:rPr>
          <w:rFonts w:ascii="Times New Roman" w:hAnsi="Times New Roman"/>
          <w:sz w:val="24"/>
          <w:szCs w:val="24"/>
        </w:rPr>
        <w:br/>
        <w:t>И отправились домой</w:t>
      </w:r>
      <w:r>
        <w:rPr>
          <w:rFonts w:ascii="Times New Roman" w:hAnsi="Times New Roman"/>
          <w:sz w:val="24"/>
          <w:szCs w:val="24"/>
        </w:rPr>
        <w:t>.</w:t>
      </w:r>
      <w:r w:rsidRPr="00206C4D">
        <w:t xml:space="preserve"> </w:t>
      </w:r>
    </w:p>
    <w:p w:rsidR="001C4D99" w:rsidRDefault="001C4D99" w:rsidP="00206C4D">
      <w:pPr>
        <w:spacing w:after="0"/>
      </w:pPr>
      <w:r>
        <w:t xml:space="preserve">          Загудел паровоз и вагончики повез,</w:t>
      </w:r>
    </w:p>
    <w:p w:rsidR="001C4D99" w:rsidRDefault="001C4D99" w:rsidP="00206C4D">
      <w:pPr>
        <w:spacing w:after="0"/>
      </w:pPr>
      <w:r>
        <w:t xml:space="preserve">          Чу – чу – чу, чу – чу – чу,</w:t>
      </w:r>
    </w:p>
    <w:p w:rsidR="001C4D99" w:rsidRDefault="001C4D99" w:rsidP="00206C4D">
      <w:pPr>
        <w:spacing w:after="0"/>
      </w:pPr>
      <w:r>
        <w:t xml:space="preserve">          Далеко я укачу.</w:t>
      </w:r>
    </w:p>
    <w:p w:rsidR="001C4D99" w:rsidRDefault="001C4D99" w:rsidP="00206C4D">
      <w:pPr>
        <w:spacing w:after="0"/>
      </w:pPr>
      <w:r>
        <w:t xml:space="preserve">          Вагончики цветные бегут, бегут, бегут,</w:t>
      </w:r>
    </w:p>
    <w:p w:rsidR="001C4D99" w:rsidRDefault="001C4D99" w:rsidP="00206C4D">
      <w:pPr>
        <w:spacing w:after="0"/>
      </w:pPr>
      <w:r>
        <w:t xml:space="preserve">          Письма и газеты везут, везут, везут.</w:t>
      </w:r>
    </w:p>
    <w:p w:rsidR="001C4D99" w:rsidRPr="00734470" w:rsidRDefault="001C4D99" w:rsidP="00281B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44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344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Первичное закрепление. </w:t>
      </w:r>
      <w:r w:rsidRPr="00734470">
        <w:rPr>
          <w:rFonts w:ascii="Times New Roman" w:hAnsi="Times New Roman"/>
          <w:b/>
          <w:sz w:val="24"/>
          <w:szCs w:val="24"/>
        </w:rPr>
        <w:t xml:space="preserve">Работа по командам. </w:t>
      </w:r>
      <w:r>
        <w:rPr>
          <w:rFonts w:ascii="Times New Roman" w:hAnsi="Times New Roman"/>
          <w:b/>
          <w:sz w:val="24"/>
          <w:szCs w:val="24"/>
        </w:rPr>
        <w:t>(4 мин.)</w:t>
      </w:r>
    </w:p>
    <w:p w:rsidR="001C4D99" w:rsidRPr="00734470" w:rsidRDefault="001C4D99" w:rsidP="00281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Прошу найти приветствие, основную часть и заключительное слово.</w:t>
      </w:r>
    </w:p>
    <w:p w:rsidR="001C4D99" w:rsidRPr="007C69F1" w:rsidRDefault="001C4D99" w:rsidP="00281B47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4470">
        <w:rPr>
          <w:rFonts w:ascii="Times New Roman" w:hAnsi="Times New Roman"/>
          <w:sz w:val="24"/>
          <w:szCs w:val="24"/>
        </w:rPr>
        <w:t xml:space="preserve">У: Прочитаем письмо, которое вы </w:t>
      </w:r>
      <w:r>
        <w:rPr>
          <w:rFonts w:ascii="Times New Roman" w:hAnsi="Times New Roman"/>
          <w:sz w:val="24"/>
          <w:szCs w:val="24"/>
        </w:rPr>
        <w:t xml:space="preserve">видите </w:t>
      </w:r>
      <w:r w:rsidRPr="007C69F1">
        <w:rPr>
          <w:rFonts w:ascii="Times New Roman" w:hAnsi="Times New Roman"/>
          <w:i/>
          <w:sz w:val="24"/>
          <w:szCs w:val="24"/>
          <w:u w:val="single"/>
        </w:rPr>
        <w:t xml:space="preserve"> на доске. </w:t>
      </w:r>
    </w:p>
    <w:p w:rsidR="001C4D99" w:rsidRPr="00734470" w:rsidRDefault="001C4D99" w:rsidP="00281B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i/>
          <w:sz w:val="24"/>
          <w:szCs w:val="24"/>
        </w:rPr>
        <w:t>Милая моя Танюшка!</w:t>
      </w:r>
    </w:p>
    <w:p w:rsidR="001C4D99" w:rsidRPr="00734470" w:rsidRDefault="001C4D99" w:rsidP="00281B4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734470">
        <w:rPr>
          <w:rFonts w:ascii="Times New Roman" w:hAnsi="Times New Roman"/>
          <w:b/>
          <w:i/>
          <w:sz w:val="24"/>
          <w:szCs w:val="24"/>
        </w:rPr>
        <w:tab/>
        <w:t xml:space="preserve">Поздравляю тебя с днём рождения. Хочу, чтобы ты никогда не болела и  чаще  бывала  у нас в гостях. </w:t>
      </w:r>
    </w:p>
    <w:p w:rsidR="001C4D99" w:rsidRPr="00734470" w:rsidRDefault="001C4D99" w:rsidP="00281B47">
      <w:pPr>
        <w:ind w:left="705"/>
        <w:rPr>
          <w:rFonts w:ascii="Times New Roman" w:hAnsi="Times New Roman"/>
          <w:b/>
          <w:i/>
          <w:sz w:val="24"/>
          <w:szCs w:val="24"/>
        </w:rPr>
      </w:pPr>
      <w:r w:rsidRPr="00734470">
        <w:rPr>
          <w:rFonts w:ascii="Times New Roman" w:hAnsi="Times New Roman"/>
          <w:b/>
          <w:i/>
          <w:sz w:val="24"/>
          <w:szCs w:val="24"/>
        </w:rPr>
        <w:t xml:space="preserve">Я по тебе очень скучаю! До свидания !                                                                           Твоя сестра </w:t>
      </w:r>
      <w:r>
        <w:rPr>
          <w:rFonts w:ascii="Times New Roman" w:hAnsi="Times New Roman"/>
          <w:b/>
          <w:i/>
          <w:sz w:val="24"/>
          <w:szCs w:val="24"/>
        </w:rPr>
        <w:t>Маша</w:t>
      </w:r>
      <w:r w:rsidRPr="00734470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1апреля 2014</w:t>
      </w:r>
      <w:r w:rsidRPr="00734470">
        <w:rPr>
          <w:rFonts w:ascii="Times New Roman" w:hAnsi="Times New Roman"/>
          <w:b/>
          <w:i/>
          <w:sz w:val="24"/>
          <w:szCs w:val="24"/>
        </w:rPr>
        <w:t xml:space="preserve"> года.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1. Зачитайте слова, которые относятся к приветствию.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     2. Зачитайте основную мысль письма.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470">
        <w:rPr>
          <w:rFonts w:ascii="Times New Roman" w:hAnsi="Times New Roman"/>
          <w:sz w:val="24"/>
          <w:szCs w:val="24"/>
        </w:rPr>
        <w:t>3. Зачитайте слова, относящиеся к заключению.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470">
        <w:rPr>
          <w:rFonts w:ascii="Times New Roman" w:hAnsi="Times New Roman"/>
          <w:sz w:val="24"/>
          <w:szCs w:val="24"/>
        </w:rPr>
        <w:t xml:space="preserve"> 4. Что относится  к подписи и дате?</w:t>
      </w:r>
    </w:p>
    <w:p w:rsidR="001C4D99" w:rsidRPr="00734470" w:rsidRDefault="001C4D99" w:rsidP="00281B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447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344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470">
        <w:rPr>
          <w:rFonts w:ascii="Times New Roman" w:hAnsi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/>
          <w:b/>
          <w:sz w:val="24"/>
          <w:szCs w:val="24"/>
        </w:rPr>
        <w:t xml:space="preserve"> (10 мин.)</w:t>
      </w:r>
    </w:p>
    <w:p w:rsidR="001C4D99" w:rsidRPr="00734470" w:rsidRDefault="001C4D99" w:rsidP="00281B47">
      <w:pPr>
        <w:jc w:val="both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>У: А сейчас, ребята, я предлагаю вам написать письмо ветерану ВОВ. Расскажите ему как вы живете, чем занимаетесь, за что ему благодарны. Посмотрите, вот как выглядят фронтовые письма.</w:t>
      </w:r>
    </w:p>
    <w:p w:rsidR="001C4D99" w:rsidRPr="00902487" w:rsidRDefault="001C4D99" w:rsidP="00281B47">
      <w:pPr>
        <w:spacing w:after="134" w:line="268" w:lineRule="atLeas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02487">
        <w:rPr>
          <w:rFonts w:ascii="Times New Roman" w:hAnsi="Times New Roman"/>
          <w:bCs/>
          <w:sz w:val="24"/>
          <w:szCs w:val="24"/>
          <w:u w:val="single"/>
          <w:lang w:eastAsia="ru-RU"/>
        </w:rPr>
        <w:t>1. Подготовка к записи текста, составление плана письма.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На доске слова: Здравствуйте, до свидания, спасибо, уважаемый, дорогой.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У: </w:t>
      </w:r>
      <w:r w:rsidRPr="00734470">
        <w:rPr>
          <w:rFonts w:ascii="Times New Roman" w:hAnsi="Times New Roman"/>
          <w:sz w:val="24"/>
          <w:szCs w:val="24"/>
          <w:lang w:eastAsia="ru-RU"/>
        </w:rPr>
        <w:t>Что можете сказать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об этих словах</w:t>
      </w:r>
      <w:r w:rsidRPr="00734470">
        <w:rPr>
          <w:rFonts w:ascii="Times New Roman" w:hAnsi="Times New Roman"/>
          <w:sz w:val="24"/>
          <w:szCs w:val="24"/>
          <w:lang w:eastAsia="ru-RU"/>
        </w:rPr>
        <w:t>?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Д: </w:t>
      </w:r>
      <w:r w:rsidRPr="00734470">
        <w:rPr>
          <w:rFonts w:ascii="Times New Roman" w:hAnsi="Times New Roman"/>
          <w:sz w:val="24"/>
          <w:szCs w:val="24"/>
          <w:lang w:eastAsia="ru-RU"/>
        </w:rPr>
        <w:t>Это вежливые слова. Они нам пригодятся, когда мы будем писать письмо. Нам необходимо составить план, по которому будем писать (составление плана, запись на доске).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34470">
        <w:rPr>
          <w:rFonts w:ascii="Times New Roman" w:hAnsi="Times New Roman"/>
          <w:sz w:val="24"/>
          <w:szCs w:val="24"/>
          <w:u w:val="single"/>
          <w:lang w:eastAsia="ru-RU"/>
        </w:rPr>
        <w:t>План письма:</w:t>
      </w:r>
    </w:p>
    <w:p w:rsidR="001C4D99" w:rsidRPr="00734470" w:rsidRDefault="001C4D99" w:rsidP="00281B47">
      <w:pPr>
        <w:spacing w:line="240" w:lineRule="auto"/>
        <w:rPr>
          <w:rFonts w:ascii="Times New Roman" w:hAnsi="Times New Roman"/>
          <w:sz w:val="24"/>
          <w:szCs w:val="24"/>
        </w:rPr>
      </w:pPr>
      <w:r w:rsidRPr="00734470">
        <w:rPr>
          <w:rFonts w:ascii="Times New Roman" w:hAnsi="Times New Roman"/>
          <w:sz w:val="24"/>
          <w:szCs w:val="24"/>
        </w:rPr>
        <w:t xml:space="preserve">1.Приветствие.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2.Основная част</w:t>
      </w:r>
      <w:r w:rsidRPr="00734470">
        <w:rPr>
          <w:rFonts w:ascii="Times New Roman" w:hAnsi="Times New Roman"/>
          <w:sz w:val="24"/>
          <w:szCs w:val="24"/>
        </w:rPr>
        <w:t>ь письма.                                                                                   3.Заключительное слово.                                                                                                       4.Подпись. Дата.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Не забывайте при письме о словах на изученные орфограммы, требующие проверки.</w:t>
      </w:r>
    </w:p>
    <w:p w:rsidR="001C4D99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В вашем распоряжении словари, карточки со сложными словами и выражениями.</w:t>
      </w:r>
    </w:p>
    <w:p w:rsidR="001C4D99" w:rsidRDefault="001C4D99" w:rsidP="00281B47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2. Написание письма.</w:t>
      </w:r>
    </w:p>
    <w:p w:rsidR="001C4D99" w:rsidRPr="00734470" w:rsidRDefault="001C4D99" w:rsidP="00281B47">
      <w:pPr>
        <w:rPr>
          <w:rFonts w:ascii="Times New Roman" w:hAnsi="Times New Roman"/>
          <w:b/>
          <w:sz w:val="24"/>
          <w:szCs w:val="24"/>
        </w:rPr>
      </w:pPr>
      <w:r w:rsidRPr="00734470">
        <w:rPr>
          <w:rFonts w:ascii="Times New Roman" w:hAnsi="Times New Roman"/>
          <w:i/>
          <w:sz w:val="24"/>
          <w:szCs w:val="24"/>
        </w:rPr>
        <w:t xml:space="preserve">    Звучит музыка, дети самостоятельно работают в тетрадях. </w:t>
      </w:r>
    </w:p>
    <w:p w:rsidR="001C4D99" w:rsidRPr="00902487" w:rsidRDefault="001C4D99" w:rsidP="00281B47">
      <w:pPr>
        <w:spacing w:after="134" w:line="268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Чтение работ, обсуждение (4 мин.)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bCs/>
          <w:sz w:val="24"/>
          <w:szCs w:val="24"/>
          <w:lang w:eastAsia="ru-RU"/>
        </w:rPr>
        <w:t>У: К сожалению, в нашем селе не осталось ветеранов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734470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ВОВ. Но есть вдовы ветеранов и труженики тыла. Давайте</w:t>
      </w:r>
      <w:r w:rsidRPr="00734470">
        <w:rPr>
          <w:rFonts w:ascii="Times New Roman" w:hAnsi="Times New Roman"/>
          <w:sz w:val="24"/>
          <w:szCs w:val="24"/>
          <w:lang w:eastAsia="ru-RU"/>
        </w:rPr>
        <w:t xml:space="preserve"> вместе отредактируем наши письма, выберем самое удачное и напишем одно письмо от 2 класса  МКОУ СОШ № 11, оформим его в кабинете информатики и отправим к 9 мая. 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Этой работой мы займёмся завтра, а сегодня дома расскажите о нашем уроке родителям, посоветуйтесь, подумайте вместе, о чём ещё можно написать участнику ВОВ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 w:rsidRPr="00734470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>. Итог урока.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(2 мин)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У: </w:t>
      </w:r>
      <w:r w:rsidRPr="00734470">
        <w:rPr>
          <w:rFonts w:ascii="Times New Roman" w:hAnsi="Times New Roman"/>
          <w:sz w:val="24"/>
          <w:szCs w:val="24"/>
          <w:lang w:eastAsia="ru-RU"/>
        </w:rPr>
        <w:t>Какие открытия сегодня каждый из вас сделал? Что расскажете дома родителям? В начале урока мы ставили перед собой цель: познакомиться с эпистолярным жанром. Достигли мы её?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Д: Да.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734470">
        <w:rPr>
          <w:rFonts w:ascii="Times New Roman" w:hAnsi="Times New Roman"/>
          <w:sz w:val="24"/>
          <w:szCs w:val="24"/>
          <w:lang w:eastAsia="ru-RU"/>
        </w:rPr>
        <w:t>У: Конечно, это только первое знакомство, но, надеюсь, что каждый из вас теперь с удовольствием будет писать письма, отправлять открытки и радовать своих родных и близких вниманием. Совсем не обязательно, чтобы адресат был где-то далеко. Пишите письма, общайтесь с удовольствием. Наш урок подошёл к концу. Спасибо за работу.</w:t>
      </w:r>
    </w:p>
    <w:p w:rsidR="001C4D99" w:rsidRPr="00734470" w:rsidRDefault="001C4D99" w:rsidP="00281B47">
      <w:pPr>
        <w:spacing w:after="134" w:line="268" w:lineRule="atLeast"/>
        <w:rPr>
          <w:rFonts w:ascii="Times New Roman" w:hAnsi="Times New Roman"/>
          <w:sz w:val="24"/>
          <w:szCs w:val="24"/>
          <w:lang w:eastAsia="ru-RU"/>
        </w:rPr>
      </w:pPr>
    </w:p>
    <w:p w:rsidR="001C4D99" w:rsidRDefault="001C4D99" w:rsidP="00281B47">
      <w:pPr>
        <w:spacing w:after="134" w:line="268" w:lineRule="atLeas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C69F1">
        <w:rPr>
          <w:rFonts w:ascii="Times New Roman" w:hAnsi="Times New Roman"/>
          <w:bCs/>
          <w:sz w:val="24"/>
          <w:szCs w:val="24"/>
          <w:u w:val="single"/>
          <w:lang w:eastAsia="ru-RU"/>
        </w:rPr>
        <w:t>Интернет ресурсы</w:t>
      </w: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hyperlink r:id="rId10" w:anchor="urlhash=5879281770200491885" w:history="1">
        <w:r w:rsidRPr="00766504">
          <w:rPr>
            <w:rStyle w:val="Hyperlink"/>
            <w:rFonts w:ascii="Times New Roman" w:hAnsi="Times New Roman"/>
            <w:sz w:val="24"/>
            <w:szCs w:val="24"/>
          </w:rPr>
          <w:t>http://go.mail.ru/search_images?q=%D0%BD%D0%B5%D0%B1%D0%BE+%D1%80%D0%B8%D1%81%D1%83%D0%BD%D0%BE%D0%BA#urlhash=5879281770200491885</w:t>
        </w:r>
      </w:hyperlink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11" w:history="1">
        <w:r w:rsidRPr="00766504">
          <w:rPr>
            <w:rStyle w:val="Hyperlink"/>
            <w:rFonts w:ascii="Times New Roman" w:hAnsi="Times New Roman"/>
            <w:sz w:val="24"/>
            <w:szCs w:val="24"/>
          </w:rPr>
          <w:t>http://go.mail.ru/search_images?q=%D1%81%D0%BE%D0%BB%D0%BD%D1%86%D0%B5+%D1%80%D0%B8%D1%81%D1%83%D0%BD%D0%BE%D0%BA</w:t>
        </w:r>
      </w:hyperlink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12" w:history="1">
        <w:r w:rsidRPr="00766504">
          <w:rPr>
            <w:rStyle w:val="Hyperlink"/>
            <w:rFonts w:ascii="Times New Roman" w:hAnsi="Times New Roman"/>
            <w:sz w:val="24"/>
            <w:szCs w:val="24"/>
          </w:rPr>
          <w:t>http://go.mail.ru/search_images?q=%D0%BB%D0%BE%D0%B4%D0%BA%D0%B0++%D1%80%D0%B8%D1%81%D1%83%D0%BD%D0%BE%D0%BA</w:t>
        </w:r>
      </w:hyperlink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D99" w:rsidRPr="00734470" w:rsidRDefault="001C4D99" w:rsidP="0028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13" w:anchor="urlhash=2173003570238922151" w:history="1">
        <w:r w:rsidRPr="00766504">
          <w:rPr>
            <w:rStyle w:val="Hyperlink"/>
            <w:rFonts w:ascii="Times New Roman" w:hAnsi="Times New Roman"/>
            <w:sz w:val="24"/>
            <w:szCs w:val="24"/>
          </w:rPr>
          <w:t>http://go.mail.ru/search_images?q=%D1%80%D1%8B%D0%B1%D0%B0%D1%80%D0%B8%D1%81%D1%83%D0%BD%D0%BE%D0%BA#urlhash=2173003570238922151</w:t>
        </w:r>
      </w:hyperlink>
    </w:p>
    <w:p w:rsidR="001C4D99" w:rsidRDefault="001C4D99" w:rsidP="00281B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hyperlink r:id="rId14" w:history="1">
        <w:r w:rsidRPr="00734470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http://tshishowa.ucoz.ru/publ/put_k_zdorovju/fizminutki_v_stikhakh/6-1-0-22</w:t>
        </w:r>
      </w:hyperlink>
    </w:p>
    <w:p w:rsidR="001C4D99" w:rsidRPr="00281B47" w:rsidRDefault="001C4D99" w:rsidP="00281B47">
      <w:r>
        <w:rPr>
          <w:rFonts w:ascii="Times New Roman" w:hAnsi="Times New Roman"/>
          <w:sz w:val="24"/>
          <w:szCs w:val="24"/>
        </w:rPr>
        <w:t xml:space="preserve">6. </w:t>
      </w:r>
      <w:hyperlink r:id="rId15" w:history="1">
        <w:r w:rsidRPr="00766504">
          <w:rPr>
            <w:rStyle w:val="Hyperlink"/>
            <w:lang w:val="en-US"/>
          </w:rPr>
          <w:t>http</w:t>
        </w:r>
        <w:r w:rsidRPr="00281B47">
          <w:rPr>
            <w:rStyle w:val="Hyperlink"/>
          </w:rPr>
          <w:t>://</w:t>
        </w:r>
        <w:r w:rsidRPr="00766504">
          <w:rPr>
            <w:rStyle w:val="Hyperlink"/>
            <w:lang w:val="en-US"/>
          </w:rPr>
          <w:t>festival</w:t>
        </w:r>
        <w:r w:rsidRPr="00281B47">
          <w:rPr>
            <w:rStyle w:val="Hyperlink"/>
          </w:rPr>
          <w:t>.1</w:t>
        </w:r>
        <w:r w:rsidRPr="00766504">
          <w:rPr>
            <w:rStyle w:val="Hyperlink"/>
            <w:lang w:val="en-US"/>
          </w:rPr>
          <w:t>september</w:t>
        </w:r>
        <w:r w:rsidRPr="00281B47">
          <w:rPr>
            <w:rStyle w:val="Hyperlink"/>
          </w:rPr>
          <w:t>.</w:t>
        </w:r>
        <w:r w:rsidRPr="00766504">
          <w:rPr>
            <w:rStyle w:val="Hyperlink"/>
            <w:lang w:val="en-US"/>
          </w:rPr>
          <w:t>ru</w:t>
        </w:r>
        <w:r w:rsidRPr="00281B47">
          <w:rPr>
            <w:rStyle w:val="Hyperlink"/>
          </w:rPr>
          <w:t>/</w:t>
        </w:r>
        <w:r w:rsidRPr="00766504">
          <w:rPr>
            <w:rStyle w:val="Hyperlink"/>
            <w:lang w:val="en-US"/>
          </w:rPr>
          <w:t>articles</w:t>
        </w:r>
        <w:r w:rsidRPr="00281B47">
          <w:rPr>
            <w:rStyle w:val="Hyperlink"/>
          </w:rPr>
          <w:t>/569878/</w:t>
        </w:r>
      </w:hyperlink>
    </w:p>
    <w:p w:rsidR="001C4D99" w:rsidRPr="00281B47" w:rsidRDefault="001C4D99" w:rsidP="00281B47">
      <w:pPr>
        <w:rPr>
          <w:rFonts w:ascii="Times New Roman" w:hAnsi="Times New Roman"/>
          <w:sz w:val="24"/>
          <w:szCs w:val="24"/>
        </w:rPr>
      </w:pPr>
      <w:r w:rsidRPr="00281B47">
        <w:t>7.</w:t>
      </w:r>
      <w:r w:rsidRPr="00281B4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nsportal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nachalnaya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shkola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russkii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yazyk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konspekt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otkrytogo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uroka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po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russkomu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yazyku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vo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-2-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klasse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ya</w:t>
        </w:r>
        <w:r w:rsidRPr="00281B47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766504">
          <w:rPr>
            <w:rStyle w:val="Hyperlink"/>
            <w:rFonts w:ascii="Times New Roman" w:hAnsi="Times New Roman"/>
            <w:sz w:val="24"/>
            <w:szCs w:val="24"/>
            <w:lang w:val="en-US"/>
          </w:rPr>
          <w:t>prosto</w:t>
        </w:r>
      </w:hyperlink>
    </w:p>
    <w:p w:rsidR="001C4D99" w:rsidRPr="00281B47" w:rsidRDefault="001C4D99" w:rsidP="00281B47">
      <w:pPr>
        <w:rPr>
          <w:rFonts w:ascii="Times New Roman" w:hAnsi="Times New Roman"/>
          <w:sz w:val="24"/>
          <w:szCs w:val="24"/>
        </w:rPr>
      </w:pPr>
    </w:p>
    <w:p w:rsidR="001C4D99" w:rsidRPr="00281B47" w:rsidRDefault="001C4D99" w:rsidP="00281B47"/>
    <w:p w:rsidR="001C4D99" w:rsidRDefault="001C4D99"/>
    <w:sectPr w:rsidR="001C4D99" w:rsidSect="005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B21"/>
    <w:multiLevelType w:val="hybridMultilevel"/>
    <w:tmpl w:val="9E98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6038"/>
    <w:multiLevelType w:val="hybridMultilevel"/>
    <w:tmpl w:val="CFAE071C"/>
    <w:lvl w:ilvl="0" w:tplc="BCAA6B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B47"/>
    <w:rsid w:val="001C4D99"/>
    <w:rsid w:val="00206C4D"/>
    <w:rsid w:val="002075B9"/>
    <w:rsid w:val="00281B47"/>
    <w:rsid w:val="002A2838"/>
    <w:rsid w:val="003A495B"/>
    <w:rsid w:val="003C7AEA"/>
    <w:rsid w:val="004077E3"/>
    <w:rsid w:val="005978B9"/>
    <w:rsid w:val="00657D3D"/>
    <w:rsid w:val="00734470"/>
    <w:rsid w:val="00766504"/>
    <w:rsid w:val="007C69F1"/>
    <w:rsid w:val="00902487"/>
    <w:rsid w:val="009265D3"/>
    <w:rsid w:val="00E538D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1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81B4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1B47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281B4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281B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o.mail.ru/search_images?q=%D1%80%D1%8B%D0%B1%D0%B0%D1%80%D0%B8%D1%81%D1%83%D0%BD%D0%BE%D0%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o.mail.ru/search_images?q=%D0%BB%D0%BE%D0%B4%D0%BA%D0%B0++%D1%80%D0%B8%D1%81%D1%83%D0%BD%D0%BE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russkii-yazyk/konspekt-otkrytogo-uroka-po-russkomu-yazyku-vo-2-klasse-ya-pros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o.mail.ru/search_images?q=%D1%81%D0%BE%D0%BB%D0%BD%D1%86%D0%B5+%D1%80%D0%B8%D1%81%D1%83%D0%BD%D0%BE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estival.1september.ru/articles/569878/" TargetMode="External"/><Relationship Id="rId10" Type="http://schemas.openxmlformats.org/officeDocument/2006/relationships/hyperlink" Target="http://go.mail.ru/search_images?q=%D0%BD%D0%B5%D0%B1%D0%BE+%D1%80%D0%B8%D1%81%D1%83%D0%BD%D0%BE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shishowa.ucoz.ru/publ/put_k_zdorovju/fizminutki_v_stikhakh/6-1-0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1967</Words>
  <Characters>11218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2014-06-08T20:05:00Z</dcterms:created>
  <dcterms:modified xsi:type="dcterms:W3CDTF">2014-06-09T07:55:00Z</dcterms:modified>
</cp:coreProperties>
</file>