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28" w:rsidRPr="00492440" w:rsidRDefault="00492440" w:rsidP="00492440">
      <w:pPr>
        <w:jc w:val="center"/>
        <w:rPr>
          <w:color w:val="FF0000"/>
          <w:sz w:val="36"/>
          <w:szCs w:val="36"/>
        </w:rPr>
      </w:pPr>
      <w:r w:rsidRPr="00492440">
        <w:rPr>
          <w:color w:val="FF0000"/>
          <w:sz w:val="36"/>
          <w:szCs w:val="36"/>
        </w:rPr>
        <w:t>Проект «Благотворительная ярмарка»</w:t>
      </w:r>
    </w:p>
    <w:p w:rsidR="00133615" w:rsidRDefault="00133615" w:rsidP="00133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 w:rsidRPr="00330882">
        <w:rPr>
          <w:rFonts w:ascii="Times New Roman" w:hAnsi="Times New Roman" w:cs="Times New Roman"/>
          <w:sz w:val="24"/>
          <w:szCs w:val="24"/>
        </w:rPr>
        <w:t>Представленный Вашему вниманию проект «Благотвори</w:t>
      </w:r>
      <w:r w:rsidR="009355BF">
        <w:rPr>
          <w:rFonts w:ascii="Times New Roman" w:hAnsi="Times New Roman" w:cs="Times New Roman"/>
          <w:sz w:val="24"/>
          <w:szCs w:val="24"/>
        </w:rPr>
        <w:t>тельная ярмарка» реализовывался в</w:t>
      </w:r>
      <w:r w:rsidRPr="00330882">
        <w:rPr>
          <w:rFonts w:ascii="Times New Roman" w:hAnsi="Times New Roman" w:cs="Times New Roman"/>
          <w:sz w:val="24"/>
          <w:szCs w:val="24"/>
        </w:rPr>
        <w:t xml:space="preserve"> 2007</w:t>
      </w:r>
      <w:r w:rsidR="009355BF">
        <w:rPr>
          <w:rFonts w:ascii="Times New Roman" w:hAnsi="Times New Roman" w:cs="Times New Roman"/>
          <w:sz w:val="24"/>
          <w:szCs w:val="24"/>
        </w:rPr>
        <w:t xml:space="preserve">-2013 </w:t>
      </w:r>
      <w:proofErr w:type="spellStart"/>
      <w:r w:rsidR="009355BF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9355BF">
        <w:rPr>
          <w:rFonts w:ascii="Times New Roman" w:hAnsi="Times New Roman" w:cs="Times New Roman"/>
          <w:sz w:val="24"/>
          <w:szCs w:val="24"/>
        </w:rPr>
        <w:t>.</w:t>
      </w:r>
      <w:r w:rsidRPr="00330882">
        <w:rPr>
          <w:rFonts w:ascii="Times New Roman" w:hAnsi="Times New Roman" w:cs="Times New Roman"/>
          <w:sz w:val="24"/>
          <w:szCs w:val="24"/>
        </w:rPr>
        <w:t xml:space="preserve"> при активной поддержке родителей учащихся и приобрёл статус ежегодного, любимого учащимися</w:t>
      </w:r>
      <w:r w:rsidR="00330882" w:rsidRPr="00330882">
        <w:rPr>
          <w:rFonts w:ascii="Times New Roman" w:hAnsi="Times New Roman" w:cs="Times New Roman"/>
          <w:sz w:val="24"/>
          <w:szCs w:val="24"/>
        </w:rPr>
        <w:t xml:space="preserve"> классов, в которых является (или являлась) классным руководителем автор проекта</w:t>
      </w:r>
      <w:proofErr w:type="gramStart"/>
      <w:r w:rsidR="009355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55B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355BF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="009355BF">
        <w:rPr>
          <w:rFonts w:ascii="Times New Roman" w:hAnsi="Times New Roman" w:cs="Times New Roman"/>
          <w:sz w:val="24"/>
          <w:szCs w:val="24"/>
        </w:rPr>
        <w:t xml:space="preserve"> участвовали ученики младших и старших классов МОУ «Гимназия»,</w:t>
      </w:r>
      <w:r w:rsidR="00330882">
        <w:rPr>
          <w:rFonts w:ascii="Times New Roman" w:hAnsi="Times New Roman" w:cs="Times New Roman"/>
          <w:sz w:val="24"/>
          <w:szCs w:val="24"/>
        </w:rPr>
        <w:t xml:space="preserve"> их родители, музыкальные коллективы  Детской ш</w:t>
      </w:r>
      <w:r w:rsidR="009355BF">
        <w:rPr>
          <w:rFonts w:ascii="Times New Roman" w:hAnsi="Times New Roman" w:cs="Times New Roman"/>
          <w:sz w:val="24"/>
          <w:szCs w:val="24"/>
        </w:rPr>
        <w:t>колы искусств и творческие коллективы города Новоуральска</w:t>
      </w:r>
      <w:r w:rsidR="00F057B3">
        <w:rPr>
          <w:rFonts w:ascii="Times New Roman" w:hAnsi="Times New Roman" w:cs="Times New Roman"/>
          <w:sz w:val="24"/>
          <w:szCs w:val="24"/>
        </w:rPr>
        <w:t>. На вырученные после проведения Благотворительной ярмарки</w:t>
      </w:r>
      <w:r w:rsidR="00330882">
        <w:rPr>
          <w:rFonts w:ascii="Times New Roman" w:hAnsi="Times New Roman" w:cs="Times New Roman"/>
          <w:sz w:val="24"/>
          <w:szCs w:val="24"/>
        </w:rPr>
        <w:t xml:space="preserve"> </w:t>
      </w:r>
      <w:r w:rsidR="00F057B3">
        <w:rPr>
          <w:rFonts w:ascii="Times New Roman" w:hAnsi="Times New Roman" w:cs="Times New Roman"/>
          <w:sz w:val="24"/>
          <w:szCs w:val="24"/>
        </w:rPr>
        <w:t>средства приобретаются целевые подарки воспитанникам Детского реабилитационного центра «</w:t>
      </w:r>
      <w:proofErr w:type="spellStart"/>
      <w:r w:rsidR="00F057B3"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 w:rsidR="00F057B3">
        <w:rPr>
          <w:rFonts w:ascii="Times New Roman" w:hAnsi="Times New Roman" w:cs="Times New Roman"/>
          <w:sz w:val="24"/>
          <w:szCs w:val="24"/>
        </w:rPr>
        <w:t xml:space="preserve">» посёлка </w:t>
      </w:r>
      <w:proofErr w:type="gramStart"/>
      <w:r w:rsidR="00F057B3">
        <w:rPr>
          <w:rFonts w:ascii="Times New Roman" w:hAnsi="Times New Roman" w:cs="Times New Roman"/>
          <w:sz w:val="24"/>
          <w:szCs w:val="24"/>
        </w:rPr>
        <w:t xml:space="preserve">Верх – </w:t>
      </w:r>
      <w:proofErr w:type="spellStart"/>
      <w:r w:rsidR="00F057B3">
        <w:rPr>
          <w:rFonts w:ascii="Times New Roman" w:hAnsi="Times New Roman" w:cs="Times New Roman"/>
          <w:sz w:val="24"/>
          <w:szCs w:val="24"/>
        </w:rPr>
        <w:t>Нейвинский</w:t>
      </w:r>
      <w:proofErr w:type="spellEnd"/>
      <w:proofErr w:type="gramEnd"/>
      <w:r w:rsidR="00F057B3">
        <w:rPr>
          <w:rFonts w:ascii="Times New Roman" w:hAnsi="Times New Roman" w:cs="Times New Roman"/>
          <w:sz w:val="24"/>
          <w:szCs w:val="24"/>
        </w:rPr>
        <w:t xml:space="preserve">. Названные мероприятия освещались в городских СМИ. Деятельность автора по реализации проекта «Благотворительная ярмарка» отмечена </w:t>
      </w:r>
      <w:r w:rsidR="00A86BC6">
        <w:rPr>
          <w:rFonts w:ascii="Times New Roman" w:hAnsi="Times New Roman" w:cs="Times New Roman"/>
          <w:sz w:val="24"/>
          <w:szCs w:val="24"/>
        </w:rPr>
        <w:t>Благодарностями Государственного образовательного учреждения детского оздоровительно-образовательного Центра «Юность Урала» Министерства общего и профессионального образования Свердловской области.</w:t>
      </w:r>
    </w:p>
    <w:p w:rsidR="00A86BC6" w:rsidRDefault="00A86BC6" w:rsidP="00133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Благотворительная деятельность в мире и нашей стране становится всё более актуальной. Автор убеждён, что благотворительность не может быть разовой акцией и почву для благих дел необходимо закладывать как можно раньше.</w:t>
      </w:r>
    </w:p>
    <w:p w:rsidR="00A86BC6" w:rsidRDefault="00A86BC6" w:rsidP="00133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Возрастная категория проекта «Благотворительная ярмарка» - младшие школьники. Возраст</w:t>
      </w:r>
      <w:r w:rsidR="007022B4">
        <w:rPr>
          <w:rFonts w:ascii="Times New Roman" w:hAnsi="Times New Roman" w:cs="Times New Roman"/>
          <w:sz w:val="24"/>
          <w:szCs w:val="24"/>
        </w:rPr>
        <w:t>, благоприятный для формирования таких качеств, как доброта, сочувствие, участие в чужой судьбе, готовность прийти на помощь.</w:t>
      </w:r>
    </w:p>
    <w:p w:rsidR="007022B4" w:rsidRDefault="007022B4" w:rsidP="00133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Форма организации благотворительных действий – ярмарка, ярмарочные торговые ряды. Это позволяет детям чувствовать себя непосредственными творцами добрых дел, проявить свои творческие порывы, пережить чувство сопричастности  народным традициям ярмарочных гуляний.</w:t>
      </w:r>
      <w:r w:rsidR="00AA1A6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A1A60" w:rsidRDefault="00AA1A60" w:rsidP="00AA1A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 проекта «Благотворительная ярмарка»</w:t>
      </w:r>
    </w:p>
    <w:p w:rsidR="00891F4C" w:rsidRDefault="00AA1A60" w:rsidP="00C31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этап – подготовительный. </w:t>
      </w:r>
      <w:r>
        <w:rPr>
          <w:rFonts w:ascii="Times New Roman" w:hAnsi="Times New Roman" w:cs="Times New Roman"/>
          <w:sz w:val="24"/>
          <w:szCs w:val="24"/>
        </w:rPr>
        <w:t>Инициативная группа родителей распределяет функционал: оформление зала, разработка сценария, обеспечение костюмами, изготовление пригласительных билетов</w:t>
      </w:r>
      <w:r w:rsidR="007F06DA">
        <w:rPr>
          <w:rFonts w:ascii="Times New Roman" w:hAnsi="Times New Roman" w:cs="Times New Roman"/>
          <w:sz w:val="24"/>
          <w:szCs w:val="24"/>
        </w:rPr>
        <w:t xml:space="preserve">, памятных знаков и пр. Дети готовят </w:t>
      </w:r>
      <w:r w:rsidR="00C31BC8">
        <w:rPr>
          <w:rFonts w:ascii="Times New Roman" w:hAnsi="Times New Roman" w:cs="Times New Roman"/>
          <w:sz w:val="24"/>
          <w:szCs w:val="24"/>
        </w:rPr>
        <w:t xml:space="preserve">поделки, рисунки, сувениры, выпечку и пр. для продажи (цены символические) в торговых рядах. По договорённости с городским музеем проводится </w:t>
      </w:r>
      <w:r w:rsidR="00891F4C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="00C31BC8">
        <w:rPr>
          <w:rFonts w:ascii="Times New Roman" w:hAnsi="Times New Roman" w:cs="Times New Roman"/>
          <w:sz w:val="24"/>
          <w:szCs w:val="24"/>
        </w:rPr>
        <w:t>экскурсия</w:t>
      </w:r>
      <w:r w:rsidR="00891F4C">
        <w:rPr>
          <w:rFonts w:ascii="Times New Roman" w:hAnsi="Times New Roman" w:cs="Times New Roman"/>
          <w:sz w:val="24"/>
          <w:szCs w:val="24"/>
        </w:rPr>
        <w:t xml:space="preserve"> о народных ярмарочных традициях «У самовара» (историческая справка, игры, ярмарочные традиции).</w:t>
      </w:r>
      <w:r w:rsidR="00C31BC8">
        <w:rPr>
          <w:rFonts w:ascii="Times New Roman" w:hAnsi="Times New Roman" w:cs="Times New Roman"/>
          <w:sz w:val="24"/>
          <w:szCs w:val="24"/>
        </w:rPr>
        <w:t xml:space="preserve"> </w:t>
      </w:r>
      <w:r w:rsidR="00891F4C">
        <w:rPr>
          <w:rFonts w:ascii="Times New Roman" w:hAnsi="Times New Roman" w:cs="Times New Roman"/>
          <w:sz w:val="24"/>
          <w:szCs w:val="24"/>
        </w:rPr>
        <w:t>Приглашаются гости на ярмарку.</w:t>
      </w:r>
    </w:p>
    <w:p w:rsidR="00133615" w:rsidRDefault="00891F4C" w:rsidP="00C31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этап – основной. </w:t>
      </w:r>
      <w:r w:rsidR="00330882" w:rsidRPr="00330882">
        <w:rPr>
          <w:rFonts w:ascii="Times New Roman" w:hAnsi="Times New Roman" w:cs="Times New Roman"/>
          <w:b/>
          <w:sz w:val="28"/>
          <w:szCs w:val="28"/>
        </w:rPr>
        <w:tab/>
      </w:r>
      <w:r w:rsidRPr="00891F4C">
        <w:rPr>
          <w:rFonts w:ascii="Times New Roman" w:hAnsi="Times New Roman" w:cs="Times New Roman"/>
          <w:sz w:val="24"/>
          <w:szCs w:val="24"/>
        </w:rPr>
        <w:t xml:space="preserve">Театрализованное </w:t>
      </w: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="005F21A9">
        <w:rPr>
          <w:rFonts w:ascii="Times New Roman" w:hAnsi="Times New Roman" w:cs="Times New Roman"/>
          <w:sz w:val="24"/>
          <w:szCs w:val="24"/>
        </w:rPr>
        <w:t>, организуемое силами учащихся и их родителей. В представлении участвуют творческие коллективы города. После представления начинают работу торговые ряды ярмарки. Подводятся итоги торговли, оглашается сумма.</w:t>
      </w:r>
    </w:p>
    <w:p w:rsidR="005F21A9" w:rsidRDefault="005F21A9" w:rsidP="00C31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Третий этап – заключительный. </w:t>
      </w:r>
      <w:r>
        <w:rPr>
          <w:rFonts w:ascii="Times New Roman" w:hAnsi="Times New Roman" w:cs="Times New Roman"/>
          <w:sz w:val="24"/>
          <w:szCs w:val="24"/>
        </w:rPr>
        <w:t>Приобретаются подар</w:t>
      </w:r>
      <w:r w:rsidR="00E055AF">
        <w:rPr>
          <w:rFonts w:ascii="Times New Roman" w:hAnsi="Times New Roman" w:cs="Times New Roman"/>
          <w:sz w:val="24"/>
          <w:szCs w:val="24"/>
        </w:rPr>
        <w:t>ки для детей реабилитационного Ц</w:t>
      </w:r>
      <w:r>
        <w:rPr>
          <w:rFonts w:ascii="Times New Roman" w:hAnsi="Times New Roman" w:cs="Times New Roman"/>
          <w:sz w:val="24"/>
          <w:szCs w:val="24"/>
        </w:rPr>
        <w:t xml:space="preserve">ентра </w:t>
      </w:r>
      <w:r w:rsidR="00E055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55AF"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 w:rsidR="00E055AF">
        <w:rPr>
          <w:rFonts w:ascii="Times New Roman" w:hAnsi="Times New Roman" w:cs="Times New Roman"/>
          <w:sz w:val="24"/>
          <w:szCs w:val="24"/>
        </w:rPr>
        <w:t xml:space="preserve">» и вручаются детям-сиротам, </w:t>
      </w:r>
      <w:proofErr w:type="spellStart"/>
      <w:r w:rsidR="00E055AF">
        <w:rPr>
          <w:rFonts w:ascii="Times New Roman" w:hAnsi="Times New Roman" w:cs="Times New Roman"/>
          <w:sz w:val="24"/>
          <w:szCs w:val="24"/>
        </w:rPr>
        <w:t>находяхся</w:t>
      </w:r>
      <w:proofErr w:type="spellEnd"/>
      <w:r w:rsidR="00E055AF">
        <w:rPr>
          <w:rFonts w:ascii="Times New Roman" w:hAnsi="Times New Roman" w:cs="Times New Roman"/>
          <w:sz w:val="24"/>
          <w:szCs w:val="24"/>
        </w:rPr>
        <w:t xml:space="preserve"> там на оздоровлении. Отчёт инициативной группы о проведении мероприятий ярмарки перед родительской общественностью.</w:t>
      </w:r>
    </w:p>
    <w:p w:rsidR="00133615" w:rsidRPr="00E055AF" w:rsidRDefault="00E055AF" w:rsidP="00E05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Далее приводится примерный сценарий театрализованного ярмарочного представления.</w:t>
      </w:r>
    </w:p>
    <w:p w:rsidR="00514F28" w:rsidRPr="00E055AF" w:rsidRDefault="00E055AF" w:rsidP="00514F28">
      <w:pPr>
        <w:jc w:val="center"/>
        <w:rPr>
          <w:b/>
          <w:sz w:val="24"/>
          <w:szCs w:val="24"/>
        </w:rPr>
      </w:pPr>
      <w:r w:rsidRPr="00E055AF">
        <w:rPr>
          <w:b/>
          <w:sz w:val="24"/>
          <w:szCs w:val="24"/>
        </w:rPr>
        <w:t>ЯРМАРКА</w:t>
      </w:r>
      <w:r w:rsidR="00514F28" w:rsidRPr="00E055AF">
        <w:rPr>
          <w:b/>
          <w:sz w:val="24"/>
          <w:szCs w:val="24"/>
        </w:rPr>
        <w:t>.</w:t>
      </w:r>
    </w:p>
    <w:p w:rsidR="00514F28" w:rsidRPr="00233C1A" w:rsidRDefault="00E055AF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 холле</w:t>
      </w:r>
      <w:r w:rsidR="00514F28" w:rsidRPr="00233C1A">
        <w:rPr>
          <w:rFonts w:ascii="Times New Roman" w:hAnsi="Times New Roman" w:cs="Times New Roman"/>
          <w:b/>
          <w:sz w:val="24"/>
          <w:szCs w:val="24"/>
        </w:rPr>
        <w:t xml:space="preserve"> гимн</w:t>
      </w:r>
      <w:r w:rsidRPr="00233C1A">
        <w:rPr>
          <w:rFonts w:ascii="Times New Roman" w:hAnsi="Times New Roman" w:cs="Times New Roman"/>
          <w:b/>
          <w:sz w:val="24"/>
          <w:szCs w:val="24"/>
        </w:rPr>
        <w:t>азии зазывалы встречают гостей,</w:t>
      </w:r>
      <w:r w:rsidR="00514F28" w:rsidRPr="00233C1A">
        <w:rPr>
          <w:rFonts w:ascii="Times New Roman" w:hAnsi="Times New Roman" w:cs="Times New Roman"/>
          <w:b/>
          <w:sz w:val="24"/>
          <w:szCs w:val="24"/>
        </w:rPr>
        <w:t xml:space="preserve"> вручают памятные знаки</w:t>
      </w:r>
      <w:r w:rsidR="00233C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3C1A">
        <w:rPr>
          <w:rFonts w:ascii="Times New Roman" w:hAnsi="Times New Roman" w:cs="Times New Roman"/>
          <w:b/>
          <w:sz w:val="24"/>
          <w:szCs w:val="24"/>
        </w:rPr>
        <w:t xml:space="preserve">выкликают </w:t>
      </w:r>
      <w:proofErr w:type="spellStart"/>
      <w:r w:rsidRPr="00233C1A">
        <w:rPr>
          <w:rFonts w:ascii="Times New Roman" w:hAnsi="Times New Roman" w:cs="Times New Roman"/>
          <w:b/>
          <w:sz w:val="24"/>
          <w:szCs w:val="24"/>
        </w:rPr>
        <w:t>заклички</w:t>
      </w:r>
      <w:proofErr w:type="spellEnd"/>
      <w:r w:rsidR="00514F28" w:rsidRPr="00233C1A">
        <w:rPr>
          <w:rFonts w:ascii="Times New Roman" w:hAnsi="Times New Roman" w:cs="Times New Roman"/>
          <w:b/>
          <w:sz w:val="24"/>
          <w:szCs w:val="24"/>
        </w:rPr>
        <w:t>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Народное гуляние!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Торопись, честной народ,-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Всех вас ярмарка зовёт!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На ярмарку! На ярмарку!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Спешите все сюда!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 xml:space="preserve">Здесь шутки, песни, сладости 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Давно вас ждут, друзья!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Эй, не стойте у дверей –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Заходите к нам скорей!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Народ собирается!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Наша ярмарка открывается!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 этими же словами перед началом действия в зале зазывалы проходят к сцене и садятся на её край. Шумовые инструменты.</w:t>
      </w:r>
      <w:r w:rsidR="00233C1A" w:rsidRPr="00233C1A">
        <w:rPr>
          <w:rFonts w:ascii="Times New Roman" w:hAnsi="Times New Roman" w:cs="Times New Roman"/>
          <w:b/>
          <w:sz w:val="24"/>
          <w:szCs w:val="24"/>
        </w:rPr>
        <w:t xml:space="preserve"> Звучит н</w:t>
      </w:r>
      <w:r w:rsidRPr="00233C1A">
        <w:rPr>
          <w:rFonts w:ascii="Times New Roman" w:hAnsi="Times New Roman" w:cs="Times New Roman"/>
          <w:b/>
          <w:sz w:val="24"/>
          <w:szCs w:val="24"/>
        </w:rPr>
        <w:t>ародная музыка.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 1</w:t>
      </w:r>
      <w:r w:rsidR="00F51343">
        <w:rPr>
          <w:rFonts w:ascii="Times New Roman" w:hAnsi="Times New Roman" w:cs="Times New Roman"/>
          <w:b/>
          <w:sz w:val="24"/>
          <w:szCs w:val="24"/>
        </w:rPr>
        <w:t xml:space="preserve"> (ребёнок)</w:t>
      </w:r>
      <w:r w:rsidRPr="00233C1A">
        <w:rPr>
          <w:rFonts w:ascii="Times New Roman" w:hAnsi="Times New Roman" w:cs="Times New Roman"/>
          <w:b/>
          <w:sz w:val="24"/>
          <w:szCs w:val="24"/>
        </w:rPr>
        <w:t>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Заходи сюда, народ,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И слева, и справа –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Начинаем ярмарку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Шуткой и забавой.</w:t>
      </w:r>
    </w:p>
    <w:p w:rsidR="00514F28" w:rsidRPr="00233C1A" w:rsidRDefault="00514F28" w:rsidP="00D83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Шумовые инструменты.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 2</w:t>
      </w:r>
      <w:r w:rsidR="00F51343">
        <w:rPr>
          <w:rFonts w:ascii="Times New Roman" w:hAnsi="Times New Roman" w:cs="Times New Roman"/>
          <w:b/>
          <w:sz w:val="24"/>
          <w:szCs w:val="24"/>
        </w:rPr>
        <w:t xml:space="preserve"> (ребёнок)</w:t>
      </w:r>
      <w:r w:rsidRPr="00233C1A">
        <w:rPr>
          <w:rFonts w:ascii="Times New Roman" w:hAnsi="Times New Roman" w:cs="Times New Roman"/>
          <w:b/>
          <w:sz w:val="24"/>
          <w:szCs w:val="24"/>
        </w:rPr>
        <w:t>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Шевелись, детвора,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Хлопайте в ладоши,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Ведь сейчас горевать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Нам совсем негоже!</w:t>
      </w:r>
    </w:p>
    <w:p w:rsidR="00514F28" w:rsidRPr="00233C1A" w:rsidRDefault="00514F28" w:rsidP="00D8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Аплодисменты зрителей с подачи скоморохов и зазывал.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F51343">
        <w:rPr>
          <w:rFonts w:ascii="Times New Roman" w:hAnsi="Times New Roman" w:cs="Times New Roman"/>
          <w:b/>
          <w:sz w:val="24"/>
          <w:szCs w:val="24"/>
        </w:rPr>
        <w:t xml:space="preserve"> (взрослый)</w:t>
      </w:r>
      <w:r w:rsidRPr="00233C1A">
        <w:rPr>
          <w:rFonts w:ascii="Times New Roman" w:hAnsi="Times New Roman" w:cs="Times New Roman"/>
          <w:b/>
          <w:sz w:val="24"/>
          <w:szCs w:val="24"/>
        </w:rPr>
        <w:t>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Сколько шуму, сколько крику,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Сколько радостных затей!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F51343">
        <w:rPr>
          <w:rFonts w:ascii="Times New Roman" w:hAnsi="Times New Roman" w:cs="Times New Roman"/>
          <w:b/>
          <w:sz w:val="24"/>
          <w:szCs w:val="24"/>
        </w:rPr>
        <w:t xml:space="preserve"> (взрослый)</w:t>
      </w:r>
      <w:r w:rsidRPr="00233C1A">
        <w:rPr>
          <w:rFonts w:ascii="Times New Roman" w:hAnsi="Times New Roman" w:cs="Times New Roman"/>
          <w:b/>
          <w:sz w:val="24"/>
          <w:szCs w:val="24"/>
        </w:rPr>
        <w:t>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Шуткой, смехом и весельем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Мы приветствуем гостей!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 1: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 xml:space="preserve">Я в душе большой проказник, 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Я люблю весёлый смех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И хочу, чтоб этот праздник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Хорошо прошёл для всех!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Отложите работу,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Отодвиньте заботы –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Выходи, народ,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lastRenderedPageBreak/>
        <w:t>Изо всех ворот!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Наше представление –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Всем на удивление,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C1A">
        <w:rPr>
          <w:rFonts w:ascii="Times New Roman" w:hAnsi="Times New Roman" w:cs="Times New Roman"/>
          <w:sz w:val="24"/>
          <w:szCs w:val="24"/>
        </w:rPr>
        <w:t>Хворь</w:t>
      </w:r>
      <w:proofErr w:type="gramEnd"/>
      <w:r w:rsidRPr="00233C1A">
        <w:rPr>
          <w:rFonts w:ascii="Times New Roman" w:hAnsi="Times New Roman" w:cs="Times New Roman"/>
          <w:sz w:val="24"/>
          <w:szCs w:val="24"/>
        </w:rPr>
        <w:t xml:space="preserve"> и лень как рукой снимает.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Ярмарка всех гостей созывает!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 2: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Спешите скорей! Спешите скорей!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C1A">
        <w:rPr>
          <w:rFonts w:ascii="Times New Roman" w:hAnsi="Times New Roman" w:cs="Times New Roman"/>
          <w:sz w:val="24"/>
          <w:szCs w:val="24"/>
        </w:rPr>
        <w:t>Нет праздника нашего веселей</w:t>
      </w:r>
      <w:proofErr w:type="gramEnd"/>
      <w:r w:rsidRPr="00233C1A">
        <w:rPr>
          <w:rFonts w:ascii="Times New Roman" w:hAnsi="Times New Roman" w:cs="Times New Roman"/>
          <w:sz w:val="24"/>
          <w:szCs w:val="24"/>
        </w:rPr>
        <w:t>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 1: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На празднике нашем железный закон: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C1A">
        <w:rPr>
          <w:rFonts w:ascii="Times New Roman" w:hAnsi="Times New Roman" w:cs="Times New Roman"/>
          <w:sz w:val="24"/>
          <w:szCs w:val="24"/>
        </w:rPr>
        <w:t>Хмурым</w:t>
      </w:r>
      <w:proofErr w:type="gramEnd"/>
      <w:r w:rsidRPr="00233C1A">
        <w:rPr>
          <w:rFonts w:ascii="Times New Roman" w:hAnsi="Times New Roman" w:cs="Times New Roman"/>
          <w:sz w:val="24"/>
          <w:szCs w:val="24"/>
        </w:rPr>
        <w:t>, угрюмым – вход воспрещён!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Всем без исключения!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 целях весёлого времяпрепровождения!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Независимо от возраста и служебного положения!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Всё важное и грустное до завтра забыть,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Самому веселиться и других веселить!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 и: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 программе праздника: песни и пляски,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Частушки и сказки!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 1: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Зритель  восторгается – сказка начинается!</w:t>
      </w:r>
    </w:p>
    <w:p w:rsidR="00514F28" w:rsidRPr="00233C1A" w:rsidRDefault="00514F28" w:rsidP="00D8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33C1A">
        <w:rPr>
          <w:rFonts w:ascii="Times New Roman" w:hAnsi="Times New Roman" w:cs="Times New Roman"/>
          <w:b/>
          <w:sz w:val="24"/>
          <w:szCs w:val="24"/>
        </w:rPr>
        <w:t>Сказка про козла</w:t>
      </w:r>
      <w:proofErr w:type="gramEnd"/>
      <w:r w:rsidRPr="00233C1A"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spellStart"/>
      <w:r w:rsidRPr="00233C1A">
        <w:rPr>
          <w:rFonts w:ascii="Times New Roman" w:hAnsi="Times New Roman" w:cs="Times New Roman"/>
          <w:b/>
          <w:sz w:val="24"/>
          <w:szCs w:val="24"/>
        </w:rPr>
        <w:t>С.Маршака</w:t>
      </w:r>
      <w:proofErr w:type="spellEnd"/>
      <w:r w:rsidR="00F51343">
        <w:rPr>
          <w:rFonts w:ascii="Times New Roman" w:hAnsi="Times New Roman" w:cs="Times New Roman"/>
          <w:b/>
          <w:sz w:val="24"/>
          <w:szCs w:val="24"/>
        </w:rPr>
        <w:t xml:space="preserve"> в ис</w:t>
      </w:r>
      <w:r w:rsidR="00492440">
        <w:rPr>
          <w:rFonts w:ascii="Times New Roman" w:hAnsi="Times New Roman" w:cs="Times New Roman"/>
          <w:b/>
          <w:sz w:val="24"/>
          <w:szCs w:val="24"/>
        </w:rPr>
        <w:t>полнении учащихся.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Спасибо ребятам! Потешили, позабавили нас.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Пришло время – в самый раз!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Встречать гостей из всех волостей!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Эй, гуляй! И там и тут, слышь-ка с музыкой идут!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Где идут?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Да сюда, на сцену идут!</w:t>
      </w:r>
    </w:p>
    <w:p w:rsidR="00514F28" w:rsidRPr="00233C1A" w:rsidRDefault="00514F28" w:rsidP="00D8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 xml:space="preserve">Выступление музыкальной школы. 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 1: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 xml:space="preserve">Хочу, чтоб музыка звенела! 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3C1A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233C1A">
        <w:rPr>
          <w:rFonts w:ascii="Times New Roman" w:hAnsi="Times New Roman" w:cs="Times New Roman"/>
          <w:sz w:val="24"/>
          <w:szCs w:val="24"/>
        </w:rPr>
        <w:t>, беритесь-ка за дело!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Выходи-ка в круг подруга, не жалей сегодня ног,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Прихвати собою друга, чтобы он плясать помог!</w:t>
      </w:r>
    </w:p>
    <w:p w:rsidR="00514F28" w:rsidRPr="00233C1A" w:rsidRDefault="00233C1A" w:rsidP="00D8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Танцевальный номер.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 2: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Эй, народ! Чего стоите, во все стороны глядите!?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Ставьте ушки на макушке, слушайте внимательно!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Пропоём мы вам частушки, очень замечательно!</w:t>
      </w:r>
    </w:p>
    <w:p w:rsidR="00514F28" w:rsidRPr="00233C1A" w:rsidRDefault="00514F28" w:rsidP="00D8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Школьные частушки.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Расступись, честной народ, публика желанная!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 xml:space="preserve">К нам </w:t>
      </w:r>
      <w:r w:rsidRPr="00233C1A">
        <w:rPr>
          <w:rFonts w:ascii="Times New Roman" w:hAnsi="Times New Roman" w:cs="Times New Roman"/>
          <w:b/>
          <w:sz w:val="24"/>
          <w:szCs w:val="24"/>
        </w:rPr>
        <w:t>хор «Стиль»</w:t>
      </w:r>
      <w:r w:rsidRPr="00233C1A">
        <w:rPr>
          <w:rFonts w:ascii="Times New Roman" w:hAnsi="Times New Roman" w:cs="Times New Roman"/>
          <w:sz w:val="24"/>
          <w:szCs w:val="24"/>
        </w:rPr>
        <w:t xml:space="preserve"> сюда идёт – гости долгожданные!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 2: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Эй, девчоночки – подружки,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3C1A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233C1A">
        <w:rPr>
          <w:rFonts w:ascii="Times New Roman" w:hAnsi="Times New Roman" w:cs="Times New Roman"/>
          <w:sz w:val="24"/>
          <w:szCs w:val="24"/>
        </w:rPr>
        <w:t>, хохотушки!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Эй, ребята – молодцы,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Озорные удальцы!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lastRenderedPageBreak/>
        <w:t xml:space="preserve">Веселее попляшите, 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Всех гостей повеселите!</w:t>
      </w:r>
    </w:p>
    <w:p w:rsidR="00514F28" w:rsidRPr="00233C1A" w:rsidRDefault="00233C1A" w:rsidP="00D8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Выступление ансамбля</w:t>
      </w:r>
      <w:r w:rsidR="00514F28" w:rsidRPr="00233C1A">
        <w:rPr>
          <w:rFonts w:ascii="Times New Roman" w:hAnsi="Times New Roman" w:cs="Times New Roman"/>
          <w:b/>
          <w:sz w:val="24"/>
          <w:szCs w:val="24"/>
        </w:rPr>
        <w:t>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 1: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Хорошо спели, в самом деле!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 2: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Таланты свои, не чужие, голоса – золотые!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Слушай, добрый люд, скоморошью речь!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 1: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Праздник наш не кончается,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Веселье  -  развлеченье продолжается!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Нам везде надо успеть –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И сплясать, и песню спеть!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 2: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Съесть корзину пирогов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Да с три короба блинов!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Эй, спешите все на площадь,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Посмотреть на наш товар!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Ждут вас там стихи и шутки!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Не теряйте ни минутки!</w:t>
      </w:r>
    </w:p>
    <w:p w:rsidR="00514F28" w:rsidRPr="00233C1A" w:rsidRDefault="00492440" w:rsidP="00D8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перемещаются в т</w:t>
      </w:r>
      <w:r w:rsidR="00514F28" w:rsidRPr="00233C1A">
        <w:rPr>
          <w:rFonts w:ascii="Times New Roman" w:hAnsi="Times New Roman" w:cs="Times New Roman"/>
          <w:b/>
          <w:sz w:val="24"/>
          <w:szCs w:val="24"/>
        </w:rPr>
        <w:t xml:space="preserve">орговые ряды. 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233C1A" w:rsidRPr="00233C1A">
        <w:rPr>
          <w:rFonts w:ascii="Times New Roman" w:hAnsi="Times New Roman" w:cs="Times New Roman"/>
          <w:b/>
          <w:sz w:val="24"/>
          <w:szCs w:val="24"/>
        </w:rPr>
        <w:t xml:space="preserve"> (по окончании ярмарки)</w:t>
      </w:r>
      <w:r w:rsidRPr="00233C1A">
        <w:rPr>
          <w:rFonts w:ascii="Times New Roman" w:hAnsi="Times New Roman" w:cs="Times New Roman"/>
          <w:b/>
          <w:sz w:val="24"/>
          <w:szCs w:val="24"/>
        </w:rPr>
        <w:t>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Вот и солнце закатилось –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Наша ярмарка закрылась.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Скоморохи: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Приходите снова к нам –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Рады мы всегда гостям!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343" w:rsidRPr="00233C1A" w:rsidRDefault="00F51343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28" w:rsidRPr="00233C1A" w:rsidRDefault="00514F28" w:rsidP="00D83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343">
        <w:rPr>
          <w:rFonts w:ascii="Times New Roman" w:hAnsi="Times New Roman" w:cs="Times New Roman"/>
          <w:b/>
          <w:sz w:val="24"/>
          <w:szCs w:val="24"/>
        </w:rPr>
        <w:t>ЗАКЛИЧКИ</w:t>
      </w:r>
      <w:r w:rsidR="00233C1A" w:rsidRPr="00233C1A">
        <w:rPr>
          <w:rFonts w:ascii="Times New Roman" w:hAnsi="Times New Roman" w:cs="Times New Roman"/>
          <w:sz w:val="24"/>
          <w:szCs w:val="24"/>
        </w:rPr>
        <w:t xml:space="preserve"> (для торговых рядов)</w:t>
      </w:r>
      <w:r w:rsidRPr="00233C1A">
        <w:rPr>
          <w:rFonts w:ascii="Times New Roman" w:hAnsi="Times New Roman" w:cs="Times New Roman"/>
          <w:sz w:val="24"/>
          <w:szCs w:val="24"/>
        </w:rPr>
        <w:t>.</w:t>
      </w:r>
    </w:p>
    <w:p w:rsidR="00492440" w:rsidRDefault="00492440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2440" w:rsidSect="0049244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lastRenderedPageBreak/>
        <w:t xml:space="preserve">Тары – бары – </w:t>
      </w:r>
      <w:proofErr w:type="gramStart"/>
      <w:r w:rsidRPr="00233C1A">
        <w:rPr>
          <w:rFonts w:ascii="Times New Roman" w:hAnsi="Times New Roman" w:cs="Times New Roman"/>
          <w:sz w:val="24"/>
          <w:szCs w:val="24"/>
        </w:rPr>
        <w:t>растабары</w:t>
      </w:r>
      <w:proofErr w:type="gramEnd"/>
      <w:r w:rsidRPr="00233C1A">
        <w:rPr>
          <w:rFonts w:ascii="Times New Roman" w:hAnsi="Times New Roman" w:cs="Times New Roman"/>
          <w:sz w:val="24"/>
          <w:szCs w:val="24"/>
        </w:rPr>
        <w:t>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Расторговываю товары!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Подходите, молодцы!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Есть гребешки и ножницы,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Булавки, иголки,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Нитки, приколки.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Для старушек шали –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Знатные мастера вышивали;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Для девиц платочки –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Посередине цветочки.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Подходите, покупайте,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Веселее разбирайте!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Такой товар «</w:t>
      </w:r>
      <w:proofErr w:type="gramStart"/>
      <w:r w:rsidRPr="00233C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33C1A">
        <w:rPr>
          <w:rFonts w:ascii="Times New Roman" w:hAnsi="Times New Roman" w:cs="Times New Roman"/>
          <w:sz w:val="24"/>
          <w:szCs w:val="24"/>
        </w:rPr>
        <w:t xml:space="preserve"> так» не отдам!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Выходи, честной народ,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Не пыли дорожка.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Выходи в дружный круг –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Поиграть немножко.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К нам сюда скорее просим: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Подходи, честной народ!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Хлебом – солью всех встречаем,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lastRenderedPageBreak/>
        <w:t>Самовар на стол несём.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Мы за чаем не скучаем,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 xml:space="preserve">Говорим о том, </w:t>
      </w:r>
      <w:proofErr w:type="gramStart"/>
      <w:r w:rsidRPr="00233C1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33C1A">
        <w:rPr>
          <w:rFonts w:ascii="Times New Roman" w:hAnsi="Times New Roman" w:cs="Times New Roman"/>
          <w:sz w:val="24"/>
          <w:szCs w:val="24"/>
        </w:rPr>
        <w:t xml:space="preserve"> сём.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Сверху пар, снизу пар –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Кипит русский самовар.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Милости просим на чашку  чая!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Эй! Походи, и млад и стар!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Эй, молодицы,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Сёстры и девицы!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Платки расписные,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Ситцы цветные,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Заколки, помада –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Всё, что вам надо!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Кому пирожки?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Горячие пирожки,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С пылу, с жару,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Гривенник за пару!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Купцы мы московские.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lastRenderedPageBreak/>
        <w:t>Пряники ростовские,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C1A">
        <w:rPr>
          <w:rFonts w:ascii="Times New Roman" w:hAnsi="Times New Roman" w:cs="Times New Roman"/>
          <w:sz w:val="24"/>
          <w:szCs w:val="24"/>
        </w:rPr>
        <w:t>Сахарные</w:t>
      </w:r>
      <w:proofErr w:type="gramEnd"/>
      <w:r w:rsidRPr="00233C1A">
        <w:rPr>
          <w:rFonts w:ascii="Times New Roman" w:hAnsi="Times New Roman" w:cs="Times New Roman"/>
          <w:sz w:val="24"/>
          <w:szCs w:val="24"/>
        </w:rPr>
        <w:t>, на меду,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Во все карманы накладу!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Ай да пироги!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Только лица береги!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Хоть нет зубов,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А кусаются!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Вот горячие-то!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Ай да игрушка!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lastRenderedPageBreak/>
        <w:t>Вот так игрушка!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И потешная,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И безгрешная!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Ай да кукла!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 xml:space="preserve">Ай да </w:t>
      </w:r>
      <w:proofErr w:type="spellStart"/>
      <w:r w:rsidRPr="00233C1A">
        <w:rPr>
          <w:rFonts w:ascii="Times New Roman" w:hAnsi="Times New Roman" w:cs="Times New Roman"/>
          <w:sz w:val="24"/>
          <w:szCs w:val="24"/>
        </w:rPr>
        <w:t>Малаша</w:t>
      </w:r>
      <w:proofErr w:type="spellEnd"/>
      <w:r w:rsidRPr="00233C1A">
        <w:rPr>
          <w:rFonts w:ascii="Times New Roman" w:hAnsi="Times New Roman" w:cs="Times New Roman"/>
          <w:sz w:val="24"/>
          <w:szCs w:val="24"/>
        </w:rPr>
        <w:t>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Неслыханное чудо!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Невиданное диво: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Не ревёт, не плачет,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А по полу скачет!</w:t>
      </w:r>
    </w:p>
    <w:p w:rsidR="00492440" w:rsidRDefault="00492440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2440" w:rsidSect="004924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Чай вприкуску,</w:t>
      </w:r>
      <w:r w:rsidRPr="00233C1A">
        <w:rPr>
          <w:rFonts w:ascii="Times New Roman" w:hAnsi="Times New Roman" w:cs="Times New Roman"/>
          <w:sz w:val="24"/>
          <w:szCs w:val="24"/>
        </w:rPr>
        <w:tab/>
      </w:r>
      <w:r w:rsidRPr="00233C1A">
        <w:rPr>
          <w:rFonts w:ascii="Times New Roman" w:hAnsi="Times New Roman" w:cs="Times New Roman"/>
          <w:sz w:val="24"/>
          <w:szCs w:val="24"/>
        </w:rPr>
        <w:tab/>
      </w:r>
      <w:r w:rsidRPr="00233C1A">
        <w:rPr>
          <w:rFonts w:ascii="Times New Roman" w:hAnsi="Times New Roman" w:cs="Times New Roman"/>
          <w:sz w:val="24"/>
          <w:szCs w:val="24"/>
        </w:rPr>
        <w:tab/>
        <w:t xml:space="preserve">Который час? </w:t>
      </w:r>
      <w:r w:rsidRPr="00233C1A">
        <w:rPr>
          <w:rFonts w:ascii="Times New Roman" w:hAnsi="Times New Roman" w:cs="Times New Roman"/>
          <w:sz w:val="24"/>
          <w:szCs w:val="24"/>
        </w:rPr>
        <w:tab/>
      </w:r>
      <w:r w:rsidRPr="00233C1A">
        <w:rPr>
          <w:rFonts w:ascii="Times New Roman" w:hAnsi="Times New Roman" w:cs="Times New Roman"/>
          <w:sz w:val="24"/>
          <w:szCs w:val="24"/>
        </w:rPr>
        <w:tab/>
      </w:r>
      <w:r w:rsidRPr="00233C1A">
        <w:rPr>
          <w:rFonts w:ascii="Times New Roman" w:hAnsi="Times New Roman" w:cs="Times New Roman"/>
          <w:sz w:val="24"/>
          <w:szCs w:val="24"/>
        </w:rPr>
        <w:tab/>
        <w:t>Которая четверть?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Чай внакладку,</w:t>
      </w:r>
      <w:r w:rsidRPr="00233C1A">
        <w:rPr>
          <w:rFonts w:ascii="Times New Roman" w:hAnsi="Times New Roman" w:cs="Times New Roman"/>
          <w:sz w:val="24"/>
          <w:szCs w:val="24"/>
        </w:rPr>
        <w:tab/>
      </w:r>
      <w:r w:rsidRPr="00233C1A">
        <w:rPr>
          <w:rFonts w:ascii="Times New Roman" w:hAnsi="Times New Roman" w:cs="Times New Roman"/>
          <w:sz w:val="24"/>
          <w:szCs w:val="24"/>
        </w:rPr>
        <w:tab/>
      </w:r>
      <w:r w:rsidRPr="00233C1A">
        <w:rPr>
          <w:rFonts w:ascii="Times New Roman" w:hAnsi="Times New Roman" w:cs="Times New Roman"/>
          <w:sz w:val="24"/>
          <w:szCs w:val="24"/>
        </w:rPr>
        <w:tab/>
        <w:t>Ячменный квас!</w:t>
      </w:r>
      <w:r w:rsidRPr="00233C1A">
        <w:rPr>
          <w:rFonts w:ascii="Times New Roman" w:hAnsi="Times New Roman" w:cs="Times New Roman"/>
          <w:sz w:val="24"/>
          <w:szCs w:val="24"/>
        </w:rPr>
        <w:tab/>
      </w:r>
      <w:r w:rsidRPr="00233C1A">
        <w:rPr>
          <w:rFonts w:ascii="Times New Roman" w:hAnsi="Times New Roman" w:cs="Times New Roman"/>
          <w:sz w:val="24"/>
          <w:szCs w:val="24"/>
        </w:rPr>
        <w:tab/>
      </w:r>
      <w:r w:rsidRPr="00233C1A">
        <w:rPr>
          <w:rFonts w:ascii="Times New Roman" w:hAnsi="Times New Roman" w:cs="Times New Roman"/>
          <w:sz w:val="24"/>
          <w:szCs w:val="24"/>
        </w:rPr>
        <w:tab/>
        <w:t>Извольте черпать!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 xml:space="preserve">Чай </w:t>
      </w:r>
      <w:proofErr w:type="spellStart"/>
      <w:r w:rsidRPr="00233C1A">
        <w:rPr>
          <w:rFonts w:ascii="Times New Roman" w:hAnsi="Times New Roman" w:cs="Times New Roman"/>
          <w:sz w:val="24"/>
          <w:szCs w:val="24"/>
        </w:rPr>
        <w:t>вприлизку</w:t>
      </w:r>
      <w:proofErr w:type="spellEnd"/>
      <w:r w:rsidRPr="00233C1A">
        <w:rPr>
          <w:rFonts w:ascii="Times New Roman" w:hAnsi="Times New Roman" w:cs="Times New Roman"/>
          <w:sz w:val="24"/>
          <w:szCs w:val="24"/>
        </w:rPr>
        <w:t>,</w:t>
      </w:r>
      <w:r w:rsidRPr="00233C1A">
        <w:rPr>
          <w:rFonts w:ascii="Times New Roman" w:hAnsi="Times New Roman" w:cs="Times New Roman"/>
          <w:sz w:val="24"/>
          <w:szCs w:val="24"/>
        </w:rPr>
        <w:tab/>
      </w:r>
      <w:r w:rsidRPr="00233C1A">
        <w:rPr>
          <w:rFonts w:ascii="Times New Roman" w:hAnsi="Times New Roman" w:cs="Times New Roman"/>
          <w:sz w:val="24"/>
          <w:szCs w:val="24"/>
        </w:rPr>
        <w:tab/>
      </w:r>
      <w:r w:rsidRPr="00233C1A">
        <w:rPr>
          <w:rFonts w:ascii="Times New Roman" w:hAnsi="Times New Roman" w:cs="Times New Roman"/>
          <w:sz w:val="24"/>
          <w:szCs w:val="24"/>
        </w:rPr>
        <w:tab/>
        <w:t>Которая минута?</w:t>
      </w:r>
    </w:p>
    <w:p w:rsidR="00514F28" w:rsidRPr="00233C1A" w:rsidRDefault="00514F28" w:rsidP="00D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Чай вприглядку!</w:t>
      </w:r>
      <w:r w:rsidRPr="00233C1A">
        <w:rPr>
          <w:rFonts w:ascii="Times New Roman" w:hAnsi="Times New Roman" w:cs="Times New Roman"/>
          <w:sz w:val="24"/>
          <w:szCs w:val="24"/>
        </w:rPr>
        <w:tab/>
      </w:r>
      <w:r w:rsidRPr="00233C1A">
        <w:rPr>
          <w:rFonts w:ascii="Times New Roman" w:hAnsi="Times New Roman" w:cs="Times New Roman"/>
          <w:sz w:val="24"/>
          <w:szCs w:val="24"/>
        </w:rPr>
        <w:tab/>
      </w:r>
      <w:r w:rsidRPr="00233C1A">
        <w:rPr>
          <w:rFonts w:ascii="Times New Roman" w:hAnsi="Times New Roman" w:cs="Times New Roman"/>
          <w:sz w:val="24"/>
          <w:szCs w:val="24"/>
        </w:rPr>
        <w:tab/>
        <w:t>И ковшик тута!</w:t>
      </w:r>
    </w:p>
    <w:p w:rsidR="00492440" w:rsidRDefault="00492440" w:rsidP="00492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440" w:rsidRDefault="00F51343" w:rsidP="00492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УСПЕХА  ВСЕМ </w:t>
      </w:r>
      <w:r w:rsidR="00492440">
        <w:rPr>
          <w:rFonts w:ascii="Times New Roman" w:hAnsi="Times New Roman" w:cs="Times New Roman"/>
          <w:sz w:val="24"/>
          <w:szCs w:val="24"/>
        </w:rPr>
        <w:t xml:space="preserve"> В  ВАШИХ  БЛАГИХ  НАМЕРЕНИЯХ!!</w:t>
      </w:r>
    </w:p>
    <w:p w:rsidR="00492440" w:rsidRDefault="00492440" w:rsidP="00492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440" w:rsidRDefault="00492440" w:rsidP="004924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4D4" w:rsidRPr="00492440" w:rsidRDefault="006D04D4" w:rsidP="004924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B9FE33" wp14:editId="5159BEBF">
            <wp:extent cx="1922281" cy="2638425"/>
            <wp:effectExtent l="0" t="0" r="0" b="0"/>
            <wp:docPr id="1" name="Рисунок 1" descr="C:\Users\max\Pictures\2011-03-09 112\1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Pictures\2011-03-09 112\11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22310" cy="26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4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78584" wp14:editId="04CA1AE2">
            <wp:extent cx="1845945" cy="2533650"/>
            <wp:effectExtent l="0" t="0" r="0" b="0"/>
            <wp:docPr id="2" name="Рисунок 2" descr="C:\Users\max\Pictures\2011-03-09 113\1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Pictures\2011-03-09 113\11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53333" cy="254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4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60261" wp14:editId="42461882">
            <wp:extent cx="2552836" cy="3503894"/>
            <wp:effectExtent l="0" t="0" r="0" b="0"/>
            <wp:docPr id="4" name="Рисунок 4" descr="C:\Users\max\Pictures\2011-03-09 114\1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Pictures\2011-03-09 114\11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53873" cy="350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4D4" w:rsidRPr="00492440" w:rsidSect="004924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E3B"/>
    <w:rsid w:val="000258A2"/>
    <w:rsid w:val="00133615"/>
    <w:rsid w:val="00233C1A"/>
    <w:rsid w:val="00330882"/>
    <w:rsid w:val="00492440"/>
    <w:rsid w:val="00514F28"/>
    <w:rsid w:val="005F21A9"/>
    <w:rsid w:val="006D04D4"/>
    <w:rsid w:val="007022B4"/>
    <w:rsid w:val="007F06DA"/>
    <w:rsid w:val="00891F4C"/>
    <w:rsid w:val="00922086"/>
    <w:rsid w:val="009355BF"/>
    <w:rsid w:val="0099671A"/>
    <w:rsid w:val="009E6E3B"/>
    <w:rsid w:val="00A86BC6"/>
    <w:rsid w:val="00AA1A60"/>
    <w:rsid w:val="00B666C1"/>
    <w:rsid w:val="00C31BC8"/>
    <w:rsid w:val="00C8139D"/>
    <w:rsid w:val="00D836FD"/>
    <w:rsid w:val="00E04F05"/>
    <w:rsid w:val="00E055AF"/>
    <w:rsid w:val="00F057B3"/>
    <w:rsid w:val="00F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E3B"/>
    <w:rPr>
      <w:b/>
      <w:bCs/>
    </w:rPr>
  </w:style>
  <w:style w:type="character" w:customStyle="1" w:styleId="apple-converted-space">
    <w:name w:val="apple-converted-space"/>
    <w:basedOn w:val="a0"/>
    <w:rsid w:val="009E6E3B"/>
  </w:style>
  <w:style w:type="paragraph" w:styleId="a5">
    <w:name w:val="Balloon Text"/>
    <w:basedOn w:val="a"/>
    <w:link w:val="a6"/>
    <w:uiPriority w:val="99"/>
    <w:semiHidden/>
    <w:unhideWhenUsed/>
    <w:rsid w:val="006D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160395A5</Template>
  <TotalTime>192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Вера Г. Широкова</cp:lastModifiedBy>
  <cp:revision>7</cp:revision>
  <dcterms:created xsi:type="dcterms:W3CDTF">2011-03-08T09:29:00Z</dcterms:created>
  <dcterms:modified xsi:type="dcterms:W3CDTF">2014-08-15T06:52:00Z</dcterms:modified>
</cp:coreProperties>
</file>