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B8" w:rsidRPr="00DA3868" w:rsidRDefault="004726B8" w:rsidP="007115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</w:t>
      </w:r>
      <w:bookmarkStart w:id="0" w:name="_GoBack"/>
      <w:bookmarkEnd w:id="0"/>
      <w:r w:rsidRPr="00DA3868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/>
      </w:tblPr>
      <w:tblGrid>
        <w:gridCol w:w="5"/>
        <w:gridCol w:w="546"/>
        <w:gridCol w:w="12"/>
        <w:gridCol w:w="9"/>
        <w:gridCol w:w="498"/>
        <w:gridCol w:w="69"/>
        <w:gridCol w:w="139"/>
        <w:gridCol w:w="1692"/>
        <w:gridCol w:w="11"/>
        <w:gridCol w:w="1408"/>
        <w:gridCol w:w="9"/>
        <w:gridCol w:w="2551"/>
        <w:gridCol w:w="5668"/>
        <w:gridCol w:w="3118"/>
      </w:tblGrid>
      <w:tr w:rsidR="004726B8" w:rsidRPr="005E2EF6" w:rsidTr="005E2EF6">
        <w:tc>
          <w:tcPr>
            <w:tcW w:w="567" w:type="dxa"/>
            <w:gridSpan w:val="4"/>
            <w:vAlign w:val="center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2EF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7" w:type="dxa"/>
            <w:gridSpan w:val="2"/>
            <w:vAlign w:val="center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EF6">
              <w:rPr>
                <w:rFonts w:ascii="Times New Roman" w:hAnsi="Times New Roman"/>
                <w:b/>
              </w:rPr>
              <w:t>Планируемые сроки</w:t>
            </w: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EF6">
              <w:rPr>
                <w:rFonts w:ascii="Times New Roman" w:hAnsi="Times New Roman"/>
                <w:b/>
              </w:rPr>
              <w:t>Раздел програм</w:t>
            </w:r>
            <w:r w:rsidRPr="005E2EF6">
              <w:rPr>
                <w:rFonts w:ascii="Times New Roman" w:hAnsi="Times New Roman"/>
                <w:b/>
                <w:lang w:val="en-US"/>
              </w:rPr>
              <w:t>-</w:t>
            </w:r>
            <w:r w:rsidRPr="005E2EF6">
              <w:rPr>
                <w:rFonts w:ascii="Times New Roman" w:hAnsi="Times New Roman"/>
                <w:b/>
              </w:rPr>
              <w:t>мы</w:t>
            </w:r>
          </w:p>
        </w:tc>
        <w:tc>
          <w:tcPr>
            <w:tcW w:w="2552" w:type="dxa"/>
            <w:vAlign w:val="center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EF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670" w:type="dxa"/>
            <w:vAlign w:val="center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EF6">
              <w:rPr>
                <w:rFonts w:ascii="Times New Roman" w:hAnsi="Times New Roman"/>
                <w:b/>
              </w:rPr>
              <w:t>Виды деятельности (на уровне учебных действий)</w:t>
            </w:r>
          </w:p>
        </w:tc>
        <w:tc>
          <w:tcPr>
            <w:tcW w:w="3119" w:type="dxa"/>
            <w:vAlign w:val="center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EF6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4726B8" w:rsidRPr="005E2EF6" w:rsidTr="005E2EF6">
        <w:trPr>
          <w:trHeight w:val="437"/>
        </w:trPr>
        <w:tc>
          <w:tcPr>
            <w:tcW w:w="1134" w:type="dxa"/>
            <w:gridSpan w:val="6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EF6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4601" w:type="dxa"/>
            <w:gridSpan w:val="8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EF6">
              <w:rPr>
                <w:rFonts w:ascii="Times New Roman" w:hAnsi="Times New Roman"/>
                <w:b/>
              </w:rPr>
              <w:t>Пропись «Рисуй, думай, рассказывай»</w:t>
            </w:r>
          </w:p>
        </w:tc>
      </w:tr>
      <w:tr w:rsidR="004726B8" w:rsidRPr="005E2EF6" w:rsidTr="005E2EF6">
        <w:tc>
          <w:tcPr>
            <w:tcW w:w="546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«Твои новые друзья». «Дорога в школу». Подготовка к письму: ориентировка на рабочей строке, обведение по образцу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(с. 3–5)</w:t>
            </w:r>
          </w:p>
          <w:p w:rsidR="004726B8" w:rsidRPr="005E2EF6" w:rsidRDefault="004726B8" w:rsidP="005E2EF6">
            <w:pPr>
              <w:spacing w:after="0" w:line="240" w:lineRule="auto"/>
            </w:pPr>
          </w:p>
        </w:tc>
        <w:tc>
          <w:tcPr>
            <w:tcW w:w="5670" w:type="dxa"/>
          </w:tcPr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Ориентирование на листе: в центре, слева, справа. Словесное определение размеров изображенных предметов, их пространственное расположение в рабочей полосе: выше, ниже, слева, справа и т. д. Штриховка, раскрашивание, использование прямых и наклонных линий. Классификация предметов. Практическое различение конкретных значений слов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(юбка, кофта)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слов с общим значением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(одежда)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по точному и оперативному ориентированию в прописи; принимать учебную задачу; адекватно воспринимать информацию учителя или товарища, содержащую оценочный характер ответа или выполненного действия.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существенной информации (из материала прописи, по воспроизведению в памяти примеров из личного практического опыта, из рассказов учителя и одноклассников), дополняющей и расширяющей имеющиеся представления о культуре общения, целях общения, и ее осмысление.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обмениваться мнениями в паре, слушать друг друга, понимать позицию партнера, в том числе и отличную от своей, согласовывать действия с партнером, вступать в коллективное учебное сотрудничество, принимая его правила и условия, строить понятные речевые высказывания, адекватно воспринимать звучащую речь учителя, партнера.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о школе, идентифицируют себя с образом школьника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«общение», с правилами культуры речи.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различать цель и результат общения, ориентироваться на листе и писать в рабочей полосе, штриховать, обводить по контуру, словесно определять размер изображённых предметов, классифицировать предметы</w:t>
            </w:r>
          </w:p>
          <w:p w:rsidR="004726B8" w:rsidRPr="005E2EF6" w:rsidRDefault="004726B8" w:rsidP="005E2EF6">
            <w:pPr>
              <w:spacing w:after="0" w:line="240" w:lineRule="auto"/>
            </w:pPr>
          </w:p>
        </w:tc>
      </w:tr>
      <w:tr w:rsidR="004726B8" w:rsidRPr="005E2EF6" w:rsidTr="005E2EF6">
        <w:tc>
          <w:tcPr>
            <w:tcW w:w="546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2.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«Большие и маленькие».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Сравнение предметов по величине(с. 5–7)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Предметная (тематическая) классификация предметов (животные – птицы – растения). Сравнение предметов по размеру, форме, ко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личеству. Подбор слов-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названий для единичных предметов; проведение игры «Как назвать одним словом?»; подбор слов для живых существ и неживых предметов (с включением вопросов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 что?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). Обведение предметов по контуру. 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Штрихование.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понятий: «прямая» – «наклонная», «овал» – «круг». Составление устного рассказа «Самые-самые...»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учебную задачу; планировать необходимые действия, операции, действовать по плану; ориентироваться в прописи.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систематизирование знаний о форме предметов; освоение элементов письменных букв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отвечать на поставленные вопросы, через игровые ситуации и диалог литературных героев участвовать в учебной дискуссии, высказывать мнение и доказывать свою точку зрения, слушать друг друга.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«общение», с целями и средствами общения.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классифицировать предметы, сравнивать предметы по размеру, форме, количеству, обводить по контуру, штриховать, составлять устные рассказы, быстро находить слова для обозначения окружающих предметов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c>
          <w:tcPr>
            <w:tcW w:w="546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3.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«Сравни».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Больше, меньше, одинаково.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Обозначение на письме указательных жестов стрелкой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8–9)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предметов по количеству (больше, меньше, одинаково). Обведение, штриховка. Выполнение логического упражнения, использование слов с общим значением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(посуда, ягоды, фрукты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 др.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Обозначение указательных жестов стрелкой. Обведение линий по стрелке. Приглашение в гости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свои достижения; осознавать возникающие трудности, определять их причины и пути преодоления.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объяснение смысла пословицы; выразительное чтение по ролям; выявление отличия в записи стихотворных строчек и в оформлении предложения; составление предложения; сравнение произношения и написания слов.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задавать вопросы одноклассникам, участвовать в беседе-рассуждении.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интерес к искусству слова; активизируют работу творческого воображения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«жест» и его значением. Научатся использовать жесты в речевом общении, различать многозначность жеста, высказывать своё мнение, сравнивать, обводить предмет по контуру, штриховать, обводить линии по стрелке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c>
          <w:tcPr>
            <w:tcW w:w="546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4.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«Направление». Обведение предметов по стрелкам и линиям. Штриховка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10–13)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Обведение, штриховка. Логические упражнения, использование слов с общим значением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(посуда, ягоды, фрукты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Приглашение в гости. Обозначение указательных жестов стрелкой. Обведение линий по стрелке.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участвовать в постановке проблемы урока; принимать и сохранять учебную задачу.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выполнение логических упражнений.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использовать в речи указательные жесты, участвовать в учебном диалоге, в общей беседе, соблюдая правила речевого поведения, вступать в учебный диалог с учителем, одноклассниками.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понятиями «жест», «рабочая строка» и их значениями, с формулами речевого этикета.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различать многозначность жеста, использовать жесты в речевом общении, общаться  составлять устный рассказ, обводить предмет, штриховать, дорисовывать.</w:t>
            </w:r>
          </w:p>
        </w:tc>
      </w:tr>
      <w:tr w:rsidR="004726B8" w:rsidRPr="005E2EF6" w:rsidTr="005E2EF6">
        <w:tc>
          <w:tcPr>
            <w:tcW w:w="546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5.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«Чей домик?».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«Лото».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Логические и ассоциативные упражнения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14–17)</w:t>
            </w: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устного рассказа «Чей домик?», обведение предметов по контуру, нанесение штриховки, раскрашивание занавесок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словесным проговариванием (линии вертикальные, оризонтальные, с наклоном влево и вправо). Введение понятия «рабочая строка», значение стрелки (направление движения руки), обозначение точкой начала письма прямых и наклонных палочек. Упражнения в двух типах классификации: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а) логической – «Лото»; б) ассоциативной – «Правильно – неправильно», «Найди пару»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по построению модели слова (в сочетании с рисунком, звуковой схемой, буквенной записью).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сравнивание слов по звучанию и значению; объяснение смысла пословицы; определение значения слов; определение, из каких звуков состоит «звуковая рамка» слова; подбор слова для обозначения действий предметов, их качеств и свойств.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вступать в учебный диалог с учителем, одноклассниками, участвовать в общей беседе, соблюдая правила речевого поведения,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 правилами посадки при письме.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сравнивать, обводить предмет по контуру, штриховать, обводить линии по стрелке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c>
          <w:tcPr>
            <w:tcW w:w="546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6.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«Длиннее – короче».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«Целое и часть». Написание линий, различных по величине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18–23)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Проведение параллельных линий, штриховка. Усвоение понятий: «рядом», «длиннее», «короче», «больше», «меньше».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Составление устных рассказов по рисункам: «В походе», «Кто съел кусок сыра». Предметная классификация (деревья, ягоды), ассоциативная классификация (елка – колючая, ягода – сладкая). Введение понятия «бордюр» (полоска, которая обрамляет что-то)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понятиями: «бордюр», «рядом», «длиннее», «короче», «больше», «меньше».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читать выражение лица героев сказок, рассказывать сказки, истории, сопровождаемые уместными жестами, соответствующей мимикой и интонацией, проводить параллельные линии, штриховать, составлять устные рассказы, классифицировать предметы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c>
          <w:tcPr>
            <w:tcW w:w="546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7.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«Головоломка». «Овал». Написание вертикальных и горизонтальных линий по стрелкам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24–25)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Определение закономерностей, коллективное обсуждение расположения элементов в первой строке, недостающих элементов на второй строке. Самостоятельная работа: найдите и нарисуй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те недостающие элемен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ты в других строках таблицы; письмо элементов печатных букв. Упражнения в предварительной звуковой ориентировке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в слове. Индивидуальные задания: печатание букв как сенсорных образцов известных детям звуков. Игровые упражнения по превращению овалов в разнообразные предметы.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понятиями: «слово», «предмет», «признак», «действие».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классифицировать предметы, находить закономерности, работать самостоятельно, обводить по контуру, штриховать.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c>
          <w:tcPr>
            <w:tcW w:w="546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8.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«В квартире». «Веселые превращения». Обведение и штриховка. Написание элементов букв по стрелкам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26–27)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Коммуникативно-речевая ситуация «Убираем квартиру». Обведение изображенных предметов, письмо линий в рабочей строке, составление и рисование бордюра. Лексическая работа со словами: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гостиная, спальня, детская, кухня, ванная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Самостоятельная работа «Веселые превращения». Коллективная игра «На что похоже?» – обведение пунктирных линий, письмо элементов печатных букв в рабочей строке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логических действий: анализа, сравнения;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согласовывать усилия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со способами общения,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возможными посредниками общения.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общаться, обводить изображённые предметы, писать линии в рабочей строке.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c>
          <w:tcPr>
            <w:tcW w:w="546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9.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«Сравни дома». «В магазине одежды». Штриховка, обведение. Элементы печатных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28–29)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Штриховка домиков для героев. Лексическая работа: различение слов с общим и конкретным значением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(дом – изба, чум)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Составление рядов слов по линии увеличения объема понятия: «дом»,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«улица», «город», «стра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на». Обведение элементов букв по стрелкам. Коллективная игра «В магазине одежды». Рассматривание рисунка и определение, какой узор должен быть на одежде котика. Индивидуальная работа: составление узора для бордюра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Подвести детей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самостоятельным «открытиям»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области письменной речи: для передачи мысли, различных сообщений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рисунков и условных обозначений (символов); активизировать мыслительную деятельность через использование проблемно-речевых ситуаций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c>
          <w:tcPr>
            <w:tcW w:w="546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10.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«В походе». «На привале». Обведение, штриховка. Письмо элементов печатных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30–31)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работа: обведение предметов, штриховка. Диалог по коммуникативно-речевой ситуации «На привале». Самостоятельная работа: рисование бордюра.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Тематическая классификация слов: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одежда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(пальто, платье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обувь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(сандалии, сапоги),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электроприборы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(утюг и др.)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проявлять согласованность усилий по достижению общей цели, строить понятные для партнера высказывания, задавать вопросы.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осознают алгоритм своего действия; осуществляют перевод внешней речи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во внутренний план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штриховать, различать слова с общим и конкретным значением, обводить элементы букв, составлять устный рассказ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c>
          <w:tcPr>
            <w:tcW w:w="546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11.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«На коньках». Штриховка, обведение непрерываемых линий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32–33)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безотрывных линий пунктиром, раскрашивание. Упражнения в предварительном звуковом анализе слов. Проведение линий по контуру рисунка, бордюр. Письмо элементов печатных букв. Определение дороги к дому с помощью условных обозначений.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Использование ориентиров в лесу, в походе.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«знак», элементарными правилами дорожного движения.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читать знаки, проводить безотрывные линии, раскрашивать, выделять звуки, писать элементы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c>
          <w:tcPr>
            <w:tcW w:w="546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12.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«На волнах». «Морские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путешествия».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Штриховка, безотрывные линии, звуковая ориентировка в слове. Классификация слов-названий морских и речных судов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(с. 34–35)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Рассказывание по рисунку. Придумывание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чтение морских знаков. Классификация слов-названий морских и речных судов. Индивидуальная работа: обведение петлеобразных линий по пунктирам.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Выполнение простейшего звукового анализа слов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понимают значение знаний для человека и принимают его; имеют желание учиться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 условными знаками.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использовать условные знаки в повседневной жизни, классифицировать и читать знаки, составлять рассказы, придумывать знаки, обводить петлеобразные линии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13.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«На лугу». «Мы рисуем». Обведение, штриховка, преобразование овалов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в предметы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36–37)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по выбору. Классификация: выделение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слов-названий действий предметов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(ползает, скачет, прыгает, летает, порхает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 др.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логических действий: анализа, сравнения; усвоение правил строения слова и предложения, графических форм букв.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имеют учебные мотивы собственной деятельности; проявляют познавательные интересы и творческий подход в учебно-трудовой деятельности и готовность к сотрудничеству со взрослыми, сверстниками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 условными знаками. Научатся использовать условные знаки в повседневной жизни, классифицировать, читать знаки, составлять рассказы, придумывать знаки, обводить, штриховать, преобразовывать овал, выполнять простейший звуковой анализ слов, писать элементы печатных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14.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.14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«Под грибом». Письмо элементов печатных букв. Самостоятельные логические упражнения «Найди закономерность»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38–39)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простейшего звукового анализа слов из сказки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Сутеева «Под грибом». Соблюдение закономерностей в расположении рисунков на зонтиках. Обведение их пунктирными линиями, штриховка, проведение параллельных линий.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Ориентирование на строке: вписывание точного количества элементов, размещение их на одинаковом расстоянии друг от друга. Использование точки для ориентировки, обозначающей верх и низ вертикальных линий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5E2EF6"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>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вопросы;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понимают значение знаний для человека и принимают его; имеют желание учиться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со знаками и символами, их ролью в общении.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вести диалог, обводить предметы по контуру, классифицировать слова, работать самостоятельно, ориентироваться в звуковой структуре слова, выполнять взаимопроверку, исправлять недочеты, корректировать письмо элементов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15.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.15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«Мы – спортсмены». Обведение по пунктиру. Классификация: виды спорта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40–41)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Обведение предметов по контуру. Классификация слов по видам спорта. Самостоятельная работа «Выбор знака для спортивного магазина». Лексическая работа: виды спорта, спортивный инвентарь. Ориентирование в звуковой структуре слова: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с-санки, лас-с-сты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 т. п.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имеют учебные мотивы собственной деятельности; проявляют познавательные интересы и творческий подход в учебно-трудовой деятельности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делать простейший звуковой анализ слов, определять закономерность, обводить, штриховать, проводить параллельные линии, ориентироваться на строке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16.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.16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«Домики трёх поросят». Штриховка, обведение. Звуковая ориентировка в слове, элементы печатных букв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42–43)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работа: раскрашивание домиков трех поросят.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Работа в парах: выбор фонариков для поросят.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Подготовка к звуковому анализу.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элементов печатных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самоопределение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выделять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из речи высказывание и записывать его с помощью условных знаков и рисунков, читать написанное, раскрашивать, писать элементы печатных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17.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«В гостях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у бабушки». «Чаепитие». Раскрашивание, штриховка, обведение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44–45)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 чтение писем о летних занятиях ребят («Я плавал», «Я сажал цветы»...). Индивидуальная работа: раскрашивание, обведение предметов. Ориентирование в звуковой структуре слова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(смех-х, х-хвост).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элементов печатных букв.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Классификация предметов: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посуда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(чайная, столовая)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кооперативно-соревновательное общение со сверстниками, проявлять согласованность усилий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по достижению общей цели, строить понятные для партнера высказывания.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со способами записи устного высказывания с помощью рисунков и символов.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записывать предложения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пиктограмм, составлять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читать письма, раскрашивать, обводить предметы, ориентироваться в звуковой структуре слова, писать элементы печатных букв, классифицировать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18.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«Наличники». «Распиши посуду». Печатание элементов букв. Раскрашивание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46–47)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 по укреплению мелких мышц руки: рисование, обведение, раскрашивание.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Сопоставление звуков окружающего мира со звуками человеческой речи. Слушание последовательности звуков в слове, их запись с помощью условных и игровых схем.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Рисование орнаментов, их словесное описание. Письмо элементов печатных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действия по образцу и заданному правилу;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речевым аппаратом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органами речи,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звуками речи.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сопоставлять звуки окружающего мира со звуками человеческой речи, слышать последовательность звуков в слове, записывать их с помощью условных и игровых схем, обводить, рисовать орнамент, штриховать, писать элементы печатных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19.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«Расшитые полотенца». «Лоскутное одеяло». Написание прямых линий по пунктирам. Письмо элементов письменных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48–49)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работа: обведение по пунктирным линиям, раскрашивание.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Работа в парах: подбор цветов и рисунков к лоскутному одеялу.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ростейший звуковой анализ слов. Самостоятельная работа: письмо элементов печатных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логических действий: анализа, сравнения; развитие знаково-символических действий: моделирования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преобразования модели; рефлексия способов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твёрдыми и мягкими согласными звуками. 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различать твёрдые и мягкие согласные звуки, обводить, придумывать условные знаки, выполнять простейший звуковой анализ слов, классифицировать слова, подбирать слова с определённым звуком, писать элементы печатных букв.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20.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«Прогулка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в парк». «Знаки в городе». Печатание элементов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50–51)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работа: обведение знаков, придумывание новых знаков.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ростейший звуковой анализ слов, формальная классификация: подбор слов с определенным звуком.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элементов письменных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обводить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пунктирным линиям, раскрашивать, подбирать цвета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рисунки, делать простейший звуковой анализ слов, писать элементы печатных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21.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«Подбери пару». «Сравни и подумай». Письмо элементов письменных букв.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Обведение образцов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52–55)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Классификация слов по цвету, форме, принадлежности.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анализ слов (определение последовательности звуков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слове, их фиксирование условными обозначениями).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элементов письменных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ли.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количество звуков в слове, их последовательность, гласные и согласные звуки, твёрдые и мягкие, различать звуковую форму слова и его значение, выполнять звуковой анализ слов, писать элементы письменных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22.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«В спортивном зале». Письмо элементов письменных букв (строчных и заглавных). Диалог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56–57)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звукового анализа слов, заполнение схемы.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Чтение слов по следам анализа.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написании письменных элементов строчных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заглавных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вопросы, осуществлять самоопределение и самопознание.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 со взрослыми, сверстниками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со слогом как произносительной частью слова. Научатся произносить слова по слогам и правильно определять составляющие их звукосочетания, проводить звуковой анализ слов, заполнять схемы, читать слова по следам анализа, писать письменные элементы строчных и заглавных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23.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.23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«Ремонтная мастерская».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«Собери машины».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Письмо элементов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письменных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58–60)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Упражнения в написании элементов письменных букв. Выполнение звукового анализа слов, заполнение схем. Осуществление чтения по следам анализа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 ударением в слове, его значением. Научатся определять место ударения в слове, правильно произносить слово, ставить в нём ударение, писать элементы письменных букв, проводить звуковой анализ слов, заполнять схемы, читать по следам анализа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24.</w:t>
            </w:r>
          </w:p>
        </w:tc>
        <w:tc>
          <w:tcPr>
            <w:tcW w:w="519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1901" w:type="dxa"/>
            <w:gridSpan w:val="3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«Рисуй, думай, рассказывай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«Проверь себя». Сравнение старинных и современных орудий письма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61–63)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Выполнение звукового анализа слов; письмо элементов письменных букв и безотрывных линий; логические упражнения.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рассказа о том, чему научила 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ропись «Рисуй, думай, рассказывай». Чтение и обсуждение пословицы «Есть терпение – будет умение»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«предложение», его функциями.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слово и предложение, выделять предложение в речевом потоке, записывать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читать его на основе схем и пиктограмм, проводить звуковой анализ слов, писать элементы письменных букв и безотрывных линий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  <w:trHeight w:val="560"/>
        </w:trPr>
        <w:tc>
          <w:tcPr>
            <w:tcW w:w="546" w:type="dxa"/>
            <w:vAlign w:val="center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EF6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15189" w:type="dxa"/>
            <w:gridSpan w:val="12"/>
            <w:vAlign w:val="center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EF6">
              <w:rPr>
                <w:rFonts w:ascii="Times New Roman" w:hAnsi="Times New Roman"/>
                <w:b/>
              </w:rPr>
              <w:t>Пропись «Мой алфавит» (часть 1 )</w:t>
            </w: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25.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Алфавит. Строчные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4–6, 8)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выполнение упражнений по выбору – письмо элементов письменных букв. «Загадки слов» – выполнение звукового анализа слов.Самостоятельная работа: печатание букв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Анализ графической формы строчных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Письмо письменных букв (строчных)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строчные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 обводить по пунктирным линиям, раскрашивать, подбирать цвета и рисунки, делать простейший звуковой анализ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26.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Строчные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заглавные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а, А,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о, 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(с. 6–7)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анализ слова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лиса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 выделение и характеристика гласных. Представление об открытом и закрытом слоге (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открытый слог, так же рассматривается слог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). Письмо заглавной 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строчной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сравнение, проговаривание всех этапов написания образца буквы.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Работа в паре: анализ слов по моделям, запись печатных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применять согласованность усилий по достижению общей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выделять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различать звуки [а] и [о] в речи, проводить звуковой анализ слов, обозначать звуки буквами, писать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А, 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О, 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элементы письменных букв, ориентироваться на строке и в написании буквы, употреблять заглавную букву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в написании имен собственных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27.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Строчные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заглавные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буквы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а, 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8–9)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игра «Загадки слов»: чтение акрофонической схемы слова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дупло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и составление звуковой схемы (в  тетради).Анализ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печатной и письменной (сравнение, выделение общего и различного). Письмо по образцу: анализ, определение начала письма, значение стрелки.Письмо строчной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под счет, заглавной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 прямых параллельных линий. Обведение образцов по точкам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выделять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различать звуки [а] и [о] в речи, обозначать эти звуки буквами, писать строчные и заглавные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а, А, о, О,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звуковой анализ слов, писать строчные и заглавные буквы, элементы письменных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28.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буквы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у, 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10–11)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игра «Загадки слов». Заполнение звуковых схем. Анализ графической формы букв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у, 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сравнение. Печатание букв на основе образца. Письмо строчной буквы в вертикальной полосе по образцу. Анализ выполненной работы, осмысление типичных ошибок.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Запись слов с новой буквой. Заглавная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(работа ведется аналогичным образом).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Запись слова и короткого предложения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новой буквой. Правила оформления предложения на письме. Дифференцированная работа: а) самостоятельный звуковой анализ слов; б) составление рассказа по опорным словами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успешности учебной деятельности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выделять звуки, различать звуки, обозначать их буквами, писать строчную и заглавную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у, 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 проводить звуковой анализ слов, писать изученные буквы и элементы письменных букв, работать самостоятельно, анализировать выполненную работу, оформлять предложения на письме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29.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буквы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Буква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12)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игра «Загадки слов»: заполнение звуковых схем. Графический анализ печатной и письменной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их сравнение. Самостоятельное начертание строчной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в вертикальной полосе, анализ ошибок. Письмо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 строке.Сравнение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запись строчной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Дифференцированная работа: а) с моделями слов; б) выкладывание слов фишками: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Ира,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игра, рыба.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Нахождение изученных букв в тексте. Объяснение значения слов, алгоритма написания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выделять звук [и] в речи, различать звук и букву, обозначать эти звуки буквами, писать строчную и заглавную буквы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строчную букву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ы,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проводить звуковой анализ слов, писать изученные буквы и элементы письменных букв, объяснять значение слова, заполнять звуковые схемы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30.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буквы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уква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13–14)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игра «Загадки слов»: заполнение звуковых схем. Графический анализ печатной и письменной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их сравнение. Самостоятельное начертание строчной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в вертикальной полосе, анализ ошибок. Письмо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 строке.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запись строчной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Дифференцированная работа: а) с моделями слов; б) выкладывание слов фишками: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Ира,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игра, рыба.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Нахождение изученных букв в тексте. Объяснение значения слов, алгоритма написания букв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графических форм букв;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успешности учебной деятельности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проводить звуковой анализ слов, писать строчную и заглавную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и, И,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строчную букву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элементы письменных букв, объяснять значение слова, заполнять звуковые схемы, сравнивать, находить изученные буквы в тексте, объяснять алгоритм написания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31.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буквы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э, Э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15–16)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звукового анализа слова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эму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печатание заглавной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строчной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э, Э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их сравнение.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письменной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э, Э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письмо соединений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новой буквой, вписывание строчной буквы в слова.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Коллективное чтение предложения.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запись имени ослика.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моделей слов: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мишка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кубики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применение правил строения слова и предложения на письме;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сверстниками, 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выделять гласный звук [э]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речи, обозначать звук буквами, проводить звуковой анализ слов, писать строчную и заглавную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э, Э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 элементы письменных букв, объяснять значение слова, заполнять звуковые схемы, сравнивать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32.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изученных букв.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«Буквенная мозаика»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17–19)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работа: дописывание элементов письменных букв. Коллективная работа: составление предложений по схеме. Игра «Буквенная мозаика»: конструирование букв в парах.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Самостоятельные упражнения в письме: запись изученных букв по памяти, составление предложений по схемам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выделять звуки, обозначать звуки буквами, проводить звуковой анализ слов, писать буквы и элементы письменных букв, объяснять лексическое значение слова, заполнять звуковые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схемы, составлять предложения по схеме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33.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буквы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м, М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Запись слов и предложений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20–21)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и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м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М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: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а) чтение слова по акрофонической схеме, отгадывание ребуса; б) анализ графической формы букв (печатной и письменной);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самостоятельное воспроизведение печатного образца;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г) копирование буквы, воспроизведение ее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полосе, анализ письменной буквы, обведение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по точкам и самостоятельная запись буквы в рабочей строке, письмо слогов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написанием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строчную и заглавную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 слоги и слова с ними, читать по схемам, отгадывать ребусы, анализировать, самостоятельно записывать в рабочей строке слова и предложения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34.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заглавная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буквы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с, С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Запись слов под диктовку (с. 22)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и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с, С,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слогов, слов, предложений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анализ слов со звуками [с] и [с’], запись этих слов.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Классификация: выделение слов со звуком [с]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согласованность усилий по достижению общей цели, строить понятные для партнера высказывания.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выделять звуки, обозначать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звуки буквами, проводить звуковой анализ слов, писать буквы и элементы письменных букв, объяснять значение слова, заполнять звуковые схемы, составлять предложения по схеме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35.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изученных строчных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заглавных букв. Запись слов под диктовку (с. 23)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слогов и слов с буквами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Звуковой анализ слов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Маша, Миша.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Самостоятельная работа: письмо слогов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ми, мы, ма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слова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мама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Соблюдение правила письма имен и фамилий. Чтение слов, написанных письменными буквами. Сопоставление предложений со словами, имеющими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С, М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 записывание и чтение схем предложений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действовать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уметь осуществлять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обозначать звуки буквами, проводить звуковой анализ слов, писать буквы и элементы письменных букв, объяснять лексическое значение слова, заполнять звуковые схемы, составлять предложения по схеме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36.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буквы  </w:t>
            </w:r>
            <w:r w:rsidRPr="005E2EF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Письмо слогов, слов и предложений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24–25)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Чтение акрофонической записи слов, звуковой анализ. Графический анализ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закрепление начертания печатной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бук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Самостоятельная работа: копирование письменной буквы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вертикальной полосе). Поэлементный анализ строчной буквы: ориентировка в написании буквы и ее размещении на строке. Написание слогов, слов, предложений. Артикуляционное произнесение звуков при написании слогов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Устное дополнение слогов до целого слова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выделять звуки, обозначать звуки буквами, проводить звуковой анализ слов, писать буквы, читать и записывать слова, копировать, ориентироваться в тетради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37.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буквы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Составление и запись слогов и слов (с. 26–27)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игра «Загадки слов»: звуковой анализ слова. Самостоятельная работа: печатание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л, Л.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Графический ана-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лиз строчной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запись и чтение слогов и слов. Дописывание предложений. Письмо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Анализ значений многозначного слова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лист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выделять звуки, обозначать звуки буквами, проводить звуковой анализ слов, писать буквы, читать и запи-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сывать слова, копировать, ориентироваться в тетради, различать строчные и заглавные буквы, объяснять алгоритм написания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38.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изученных букв. Составление и запись предложений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28–29)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работа: подчеркивание изученных букв в текстах повышенной сложности и их характеристика.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упражнение: составление и запись предложений. 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 Нины малина. Мила мыла лимон.)</w:t>
            </w:r>
          </w:p>
          <w:p w:rsidR="004726B8" w:rsidRPr="005E2EF6" w:rsidRDefault="004726B8" w:rsidP="005E2EF6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успешности учебной деятельности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выделять звуки, обозначать звуки буквами, проводить звуковой анализ слов, писать буквы, читать и записывать слова, копировать, ориентироваться на строке в тетради при написании букв, писать буквы на строке с использованием опор (точек, наклонных линий и др.)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39.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буквы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Списывание слов и предложений (с. 30–31)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Графический анализ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т, Т,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выделение элементов и запись по образцу. Запись слов: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сон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нос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ноты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 определение количества слогов, характеристика звуков, отчетливое их проговаривание. Запись имен собственных. Работа в парах: помоги коту Тимофею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 осуществлять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кооперативно-соревновательное общение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со сверстниками,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выделять звуки, обозначать звуки буквами, проводить звуковой анализ слов, писать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т, Т,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соединения с другими буквами, читать и записывать слова, копировать с письменного текста, ориентироваться на строке в тетради при написании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40.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Письмо изученных строчных и заглавных букв. Запись слов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32–33)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иллюстраций. Чтение диалогов, отработка слогового чтения и чтения целыми словами. Работа в парах: составление слов из данных букв и слогов (по выбору). 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«Игра в лото». Письменные упражнения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проводить звуковой анализ слов, писать буквы, читать и записывать слова и предложения, копировать, ориентироваться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41.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2.17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Письмо слогов, слов и предложений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34–36)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строчной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Индивидуальная работа: письмо слов по вспомогательным пометам (по точкам).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Лексическая работа с многозначными словами. Списывание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твердыми и мягкими согласными. Составление пар слов, текста, списывание предложений.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проводить звуковой анализ слов, писать буквы, читать и записывать слова и предложения, копировать, ориентироваться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42.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2.18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Повторение изученных букв. «Буквенная мозаика»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40–41)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Индивидуальная работа: письмо слов по вспомогательным пометам (по точкам). Лексическая работа с многозначными словами. Списывание слов с твердыми и мягкими согласными. Составление пар слов, текста, списывание предложений.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Работа в парах: «Буквенная мозаика», «Пиши, да не спеши»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уметь осуществлять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кооперативно-соревновательное общение со сверстниками,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проводить звуковой анализ слов, писать буквы, читать и записывать слова и предложения, копировать, ориентироваться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43.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Строчные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заглавные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буквы  </w:t>
            </w:r>
            <w:r w:rsidRPr="005E2EF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р, Р, </w:t>
            </w:r>
            <w:r w:rsidRPr="005E2EF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br/>
              <w:t>в, В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Письмо слогов, слов и предложений (с. 42–43)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письменными буквами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р, Р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в, В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Индивидуальная работа: письмо строчных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р, в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Коллективная игра «Загадки слов», звуковой анализ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проводить звуковой анализ слов, писать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р, Р, в, В,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читать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записывать слоги, слова и предложения с изученными буквами, копировать письменный текст, ориентироваться в тетради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44.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р, Р,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в, В.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слогов, слов и предложений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44–45)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написание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.Чтение слова по акрофонической схеме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(роза).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Отгадывание ребусов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(крот, рога)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.Написание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Чтение набора слов, составление из них предложений и рассказа «Утром». Письмо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 анализ элементов, определение точек-ориентиров (их пять).Выполнение звукового анализа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действовать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копировать, ориентироваться в тетради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45.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2.21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Письмо изученных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46–47)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работа: рассматривание иллюстраций.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Чтение диалогов, отработка слогового чтения и чтения целыми словами. Составление слов из данных букв и слогов (по выбору).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Работа в паре: «Игра в лото».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Письменные упражнения (по выбору)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действовать по образцу и заданному правилу;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слоги, слова, предложения, читать слова и предложения, ориентироваться на строке и в написании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46.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2.22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буквы  </w:t>
            </w:r>
            <w:r w:rsidRPr="005E2EF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п, П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48–49)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Письмо букв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 образцу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запись слогов, слов, предложений.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работа: письмо строчной и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п, П.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Запись предложений по образцу. Коллективная игра «Угадай слова»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47.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2.23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Письмо слов. Составление рассказа (с. 50–51)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Письмо буквы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г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по образцу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запись слогов, слов, предложений.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анализ слов.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Знакомство с именами собственными, правилами написания имен собственных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отличать имена собственные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48.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2.24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Сравнение звуков [г]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[к]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52–53)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Употребление заглавной буквы при написании имен собственных. Запись слов со звонкими и глухими согласными звуками [г] – [к] парами: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гора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икра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действовать по образцу и заданному правилу; контролировать свою деятельность; адекватно понимать оценку взрослого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 сверстников.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отличать имена собственные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49.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2.25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Гласные буквы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е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54–55)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слов с ней. Самостоятельная работа: списывание с печатного текста. Письмо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Коллективная работа с текстом. Самостоятельная работа: списывание предложения с проговариванием. Проверка работы по образцу. Чтение по слогам и целыми словами, выделение звуков в речи, ударного слога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: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проводить звуковой анализ слов, читать и записывать слова и предложения с данными буквами, объяснять лексическое значение слова, выделять ударный слог, читать тексты, выделять имена собственные, записывать их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50.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2.26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Гласные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Ё, ё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56–57)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Письмо строчной буквы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ё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Запись слогов, слов с буквой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работа: списывание с печатного текста. Анализ соединений букв в словах. Заглавная буква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Коллективная игра «Слоги заблудились»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51.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2.27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Буквы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после согласных как показатели мягкости предшествующего согласного (с. 58–60)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работа: письмо заглавных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Ë.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сведений о буквах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Ë, ё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: указывает на мягкость согласно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го в слогах  </w:t>
            </w:r>
            <w:r w:rsidRPr="005E2EF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лё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нё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рё</w:t>
            </w:r>
            <w:r w:rsidRPr="005E2E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сё.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Формы строчных букв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е, ё.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Анализ графических элементов изучаемых букв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отличать имена собственные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52.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2.28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1 )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Письмо изученных букв, слов и предложений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61–63)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Чтение и письмо слогов, слов с изученными буквами. Письмо слов и составление предложений. Работа в парах: «Буквенная мозаика» (с. 63)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и записывать тексты (переводить печатный текст в письменный)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  <w:trHeight w:val="462"/>
        </w:trPr>
        <w:tc>
          <w:tcPr>
            <w:tcW w:w="1273" w:type="dxa"/>
            <w:gridSpan w:val="6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EF6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4462" w:type="dxa"/>
            <w:gridSpan w:val="7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EF6">
              <w:rPr>
                <w:rFonts w:ascii="Times New Roman" w:hAnsi="Times New Roman"/>
                <w:b/>
              </w:rPr>
              <w:t>Пропись «Мой алфавит» (часть 2)</w:t>
            </w: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53.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б, Б.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Парные звуки [б] – [п]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4–6)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и заглавной букв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б, Б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 слогов, слов, предложений. Коллективная игра «Третий лишний»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 выделять ударный слог, читать тексты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54.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з, З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.Сравнение звуков [з] и [с]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7–8)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 с буквами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Наблюдение за смыслоразличительной ролью звуков в словах.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Сопоставление слов с [з] и [с]. Запись пар слов: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коса – коза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роса – роза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 закрепление правописания слов с [з] и [с]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осуществлять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сверстниками,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55.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Упражнения в написании слов с изученными буквами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работа: запись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парными согласными [б] – [п], [з] – [с].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Фронтальная работа со сказкой «Золотой ключик», запись имен собственных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56.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Упражнения в написании слов с изученными буквами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10)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запись слов с парными согласными [б] – [п], [з] – [с].Фронтальная работа: составление предложений, рассказа по картинке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согласованность усилий по достижению общей цели, 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 читать и записывать слова и предложения, объяснять лексическое значение слов, выделять ударный слог, читать тексты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57.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Письмо изученных букв, слов и предложений. Списывание с печатного текста (с. 11)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работа: запись слов с парными согласными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[б] – [п], [з] – [с].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Коллективная работа: запись имен собственных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58.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д, Д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Сравнение звуков [д] –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[т]. Письмо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12–13)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буквы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д, Д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запись строчной и заглавной букв.Звуковой анализ. Правописание слов с буквами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д, Д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слов и предложений с изученной буквой. Зрительный диктант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59.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ж, Ж.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Письмо слов и предложений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15–16)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буквы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Ж, ж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запись строчной и заглавной букв. Звуковой анализ. Правописание слов со слогом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Самостоятельная работа: письмо слов и предложений с изученной буквой. Проверочное списывание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согласованность усилий по достижению общей цели, 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60.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Упражнения в написании слов с изученными буквами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изученных  букв, запись изученных букв. Звуковой анализ. Правописание слов со слогом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слов и предложений с изученной буквой.Списывание с печатного текста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61.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изученных букв. «Буквенная мозаика»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(с. 18–19)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игра «Загадки слов».Правописание слов: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глаз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глаза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арбуз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арбузы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дуб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дубы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дрозд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дрозды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Составление предложений из данных слов. Работа в парах: «Буквенная мозаика»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62.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изученных букв. «Буквенная мозаика». Проверочное списывание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изученных букв, запись изученных букв. Звуковой анализ. 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буквами. Самостоятельная работа: письмо слов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предложений с изученной буквой. 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63.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я, 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Запись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йотированной гласной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20–21)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и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я, Я.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Самостоятельная работа: запись слов с буквой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в начале слова и после гласных. Имена собственные. Индивидуальная работа: запись ответа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действия,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осуществлять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сверстниками,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64.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после согласных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(с. 22–23)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слогов и слов с буквой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Рассказ «Прятки». Вставка пропущенных букв (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) и составление предложений.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(Около рябины утята. У коряги лисята.)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работа: письмо слов с буквами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действие по образцу и заданному правилу.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65.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Упражнения в написании слов с изученными буквами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работа: написание слогов и слов с буквой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Работа в парах: вставка пропущенных букв (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) и составление предложений. Индивидуальная работа: письмо слов с буквами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66.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3.14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а–я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о–ё, ы–и.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Письмо слов и предложений по памяти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24–25)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Коллективные игры со словом. Озаглавливание текста.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списывание предложений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 осуществлять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кооперативно-соревновательное общение со сверстниками,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списывать, озаглавливать текст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67.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3.15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х, Х.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Звуковой анализ. Зрительный диктант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26–27)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и заглавной букв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х, X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.Звуковой анализ, составление слов из слогов, их запись.Зрительный диктант односложных слов: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хор, хвост, смех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кооперативно-соревновательное общение со сверстниками, проявлять согласованность усилий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списывать, работать в парах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68.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3.16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Мягкий знак. Запись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Повторение изученных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28–29)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по точкам. Запись слов с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 предварительным звуковым анализом. Сравнение слов: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ел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ель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брат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брать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возможные мнения других людей, обосновывать и доказывать собственное мнение, 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 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списывать, работать в парах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69.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3.17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Мягкий знак. Запись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Повторение изученных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30)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Коллективное рассматривание юмористического рисунка «Зебра» (с. 30). Логические упражнения (классификация и обобщение).Обобщение полученных знаний; оценивание урока с помощью «барометра настроения»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списывать, работать в парах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70.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Повторение изученных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Графический анализ изученных букв, запись изученных букв. Звуковой анализ. Правописание слов с изученными буквами. Самостоятельная работа: письмо слов и предложений с зученной буквой. Работа в парах: составление модели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71.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3.19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й, Й.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Списывание слов и предложений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печатного текста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32–33)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написание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в вертикальной полосе, сверка с образцом, анализ ошибок.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строчной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после графического анализа и объяснений учителя. Составление и запись слов, словосочетаний. Запись предложений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72.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3.20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Повторение. Письмо слов с буквами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й, 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34–35)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написание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й, Й, ь.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и запись слов, словосочетаний. Запись предложений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73.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3.21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ю, Ю.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Имена собственные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36–37)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и заглавной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ю, Ю,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имен собственных. Самостоятельная работа: дописывание предложений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оформлять предложения на письме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74.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3.22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 с буквой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Чудеса со словами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38–39)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Обобщение: что обозначает буква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после согласных.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слогов с буквой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Упражнения в позиционном чтении слогов: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мю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рю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дю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сотрудничеству, обладают мотивационной основой учебной деятельности,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оформлять предложения на письме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75.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3.23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Упражнения в написании слов с изученными буквами.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Диагностическая работа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изученных букв, запись изученных букв. Звуковой анализ. Правописание слов с изученными буквами. Самостоятельная работа: письмо слов и предложений с изученной буквой. Письмо слов, предложений под диктовку.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действие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по образцу и заданному правилу.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спи-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сывать, работать в парах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76.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3.24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после согласных. Письмо слогов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слов, имеющих мягкие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твердые согласные звуки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38)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Обобщение: что обозначает буква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ю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после согласных.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слогов с буквой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Упражнения в позиционном чтении слогов: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мю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рю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дю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кооперативно-соревновательное общение со сверстниками, 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77.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3.25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и, ю, 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как показатели мягкости предшествующего согласного звука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36–39)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изученных букв, запись изученных букв. Звуковой анализ. Правописание слов с изученными буквами. Самостоятельная работа: письмо слов и предложений с изученной буквой.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Контрольное списывание.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читать тексты, озаглавливать текст, списывать, работать в парах, оформлять предложения на письме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78.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3.26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Упражнения в написании слов с изученными буквами.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работа: письмо слов и предложений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по памяти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Графический анализ изученных букв, запись изученных букв. Звуковой анализ. Правописание слов с изученными буквами. Выполнение самостоятельной работы: письмо слов и предложений с изученной буквой. Зрительный диктант.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79.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3.27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ш, Ш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Правописание сочетаний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 – ши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40–41)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строчной и заглавной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ш, Ш,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запись изученных букв. Звуковой анализ. Правописание слов с буквами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ш, Ш.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Самостоятельная работа: письмо слов и предложений с изученной буквой. Контрольное списывание. Работа в парах: запись слов с парными согласными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80.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3.28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сочетаний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 – ши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42–43)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изученных букв, запись изученных букв. Звуковой анализ. Правописание слов с сочетаниями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Самостоятельная работа: письмо слов и предложений с изученной буквой. Контрольное списывание.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знаково-символических действий: моделирования и преобразования 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81.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3.29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ч, Ч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Правописание буквосочетаний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44–45)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строчной и заглавной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ч, Ч,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запись изученных букв. Звуковой анализ. Правописание слов с сочетаниями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 – чу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Самостоятельная работа: письмо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предложений с изученной буквой. Контрольное списывание.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82.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3.30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щ, Щ.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Правописание буквосочетаний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46–47)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строчной и заглавной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щ, Щ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запись изученных букв. Звуковой анализ. Правописание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.Самостоятельная работа: письмо слов и предложений с изученной буквой.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83.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щ, Щ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Правописание буквосочетаний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ча – ща,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чу – щу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48–49)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строчной и заглавной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щ, Щ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запись изученных букв. Звуковой анализ.Правописание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 – ща, чу – щу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Самостоятельная работа: письмо слов и предложений с изученной буквой. Работа в парах: составление модели данных слов. Зрительный диктант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сотрудничеству; обладают мотивационной основой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84.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3.32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ц, Ц.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Письмо слов и предложений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50–51)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строчной и заглавной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ц, Ц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запись изученных букв. Звуковой анализ.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буквами. Классификация слов.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логических действий: анализа, сравнения; установление причинно-следственных связей; развитие знаково-символических действий: моделирования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85.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3.33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Упражнения в написании слов с изученными буквами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Графический анализ изученных  букв, запись изученных букв. Звуковой анализ. Правописание слов с изученными буквами. Самостоятельная работа: письмо слов и предложений с изученной буквой. Контрольное списывание.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86.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3.34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ф, Ф.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значения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звучания слов. Повторение изученных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52–53)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строчной и заглавной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ф, Ф,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запись изученных букв. Звуковой анализ. Запись слов с буквами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 – 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их сравнение. Сравнение значения и звучания слов.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слов и предложений с изученной буквой. Контрольное списывание.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работать в парах, оформлять предложения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 письме,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87.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ф, Ф.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значения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звучания слов. Повторение изученных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54–56)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изученных  букв, запись изученных букв. Звуковой анализ слов с парными согласными. Самостоятельная работа: письмо слов и предложений с изученной буквой.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Контрольное списывание.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осуществлять самоопределение и самопознание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2EF6">
              <w:rPr>
                <w:rFonts w:ascii="Times New Roman" w:hAnsi="Times New Roman"/>
                <w:i/>
                <w:iCs/>
              </w:rPr>
              <w:t xml:space="preserve">Личностные: </w:t>
            </w:r>
            <w:r w:rsidRPr="005E2EF6">
              <w:rPr>
                <w:rFonts w:ascii="Times New Roman" w:hAnsi="Times New Roman"/>
              </w:rPr>
              <w:t>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работать в парах, оформлять предложения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письме,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88.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3.36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Разделительные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Повторение изученных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57–58)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и звуковой анализ букв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, запись изученных букв. Анализ слов с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знаками. Правописание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буквами. Самостоятельная работа: письмо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предложений с изученной буквой. Списывание слов с предварительным проговариванием.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89.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3.37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Разделительные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изученных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букв: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ъ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знаки, запись изученных букв. Звуковой анализ слов с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знаками .Правописание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буквами. Самостоятельная работа: письмо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предложений с изученной буквой. Списывание слов с предварительным проговариванием. Взаимопроверка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90.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Повторение изученных букв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60–61)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и запись изученных букв. Звуковой анализ. Правописание слов с изученными буквами. Самостоятельная работа: письмо слов и предложений с изученными буквами. Списывание слов с предварительным проговариванием.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 и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46" w:type="dxa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91.</w:t>
            </w:r>
          </w:p>
        </w:tc>
        <w:tc>
          <w:tcPr>
            <w:tcW w:w="727" w:type="dxa"/>
            <w:gridSpan w:val="5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3.39</w:t>
            </w:r>
          </w:p>
        </w:tc>
        <w:tc>
          <w:tcPr>
            <w:tcW w:w="1693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«Мой алфавит» (часть 2)</w:t>
            </w:r>
          </w:p>
        </w:tc>
        <w:tc>
          <w:tcPr>
            <w:tcW w:w="2561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Упражнения в написании слов с изученными буквами(с. 62–63)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Графический анализ и запись изученных букв. Звуковой анализ. Правописание слов с изученными буквами. Самостоятельная работа: письмо слов и предложений с изученными буквами. Списывание слов с предварительным проговариванием.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проводить звуковой анализ слов, читать и записывать слова и предложения, объяснять их лексическое значение, выделять ударный слог, читать тексты, работать в парах, оформлять предложения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письме,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  <w:trHeight w:val="462"/>
        </w:trPr>
        <w:tc>
          <w:tcPr>
            <w:tcW w:w="1273" w:type="dxa"/>
            <w:gridSpan w:val="6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2EF6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14462" w:type="dxa"/>
            <w:gridSpan w:val="7"/>
          </w:tcPr>
          <w:p w:rsidR="004726B8" w:rsidRPr="005E2EF6" w:rsidRDefault="004726B8" w:rsidP="005E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EF6">
              <w:rPr>
                <w:rFonts w:ascii="Times New Roman" w:hAnsi="Times New Roman"/>
                <w:b/>
              </w:rPr>
              <w:t>Пропись «Пишу красиво»</w:t>
            </w: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92.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Алфавит. Повторение изученных букв.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ё, и, ю, 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показатели мягкости предшествующего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согласного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4–6)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и запись изученных букв. Звуковой анализ слов с буквами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ё, и, ю, 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Правописание слов с изученными буквами. Самостоятельная работа: письмо слов и предложений с изученными буквами. Списывание слов с предварительным проговариванием.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93.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Повторение. 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и, ю, я –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показатели мягкости предшествующего согласного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7–9)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и запись изученных букв. Звуковой анализ слов с буквами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ё, и, ю, 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Правописание слов с изученными буквами. Самостоятельная работа: письмо слов и предложений с изученными буквами. Взаимопроверка.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вопросы, осуществлять самоопределение и самопознание 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читать и записывать слова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94.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Оформление предложений в тексте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10–12)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Графический анализ предложений. Самостоятельная работа: письмо слов и предложений с изученными буквами. Списывание слов с предварительным проговариванием. Взаимопроверка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осуществлять согласованность усилий по достижению общей цели.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95.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написании слов и предложений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13–15)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Графический анализ и запись изученных букв. Звуковой анализ слов и правописание слов с изученными буквами. Самостоятельная работа: письмо слов и предложений с изученными буквами.Списывание слов с предварительным проговариванием. Работа в парах: составление модели данных слов с парными согласными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осуществлять самоопределение и самопознание  на основе сравнения «</w:t>
            </w:r>
            <w:r w:rsidRPr="005E2EF6"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сотрудничеству,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 и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96.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Слова, име-ющие одинаковую часть (корень). Безударные гласные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в корне слова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16–19)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Графический анализ и запись изученных букв. Звуковой анализ слов с одинаковой частью (с корнем). Списывание слов с безударными гласными с предварительным проговариванием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5E2EF6"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>:</w:t>
            </w:r>
            <w:r w:rsidRPr="005E2EF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письме,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97.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Слова, отвечающие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что?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20–23)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Классификация слов. Анализ слов, отвечающих на вопросы: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 что?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Самостоятельная работа: письмо слов и предложений с изученными буквами.Списывание слов с предварительным проговариванием. Работа в парах: составление схемы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предложения на письме,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98.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 – ши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24–25)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и запись изученных букв. Звуковой анализ 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правописание слов с изученными буквами. Самостоятельная работа: письмо слов и предложений с сочетаниями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жи – ши.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Списывание слов с предварительным проговариванием. Письмо под диктовку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99.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написании слов и предложений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26–29)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Графический анализ и запись изученных букв. Звуковой анализ и правописание слов с изученными буквами. Самостоятельная работа: письмо слов и предложений с изученными буквами. Зрительный диктант.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письме,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100.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разделительными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ъ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знаками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30–31)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и запись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ъ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знаков. Звуковой анализ слов с буквами: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знаки. Правописание слов с изученными буквами. Самостоятельная работа: письмо слов и предложений с изученными буквами. Письмо под диктовку. Взаимопроверка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 и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101.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Заглавная буква в именах собственных.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Безударные гласные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слова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(с. 32–34</w:t>
            </w:r>
          </w:p>
        </w:tc>
        <w:tc>
          <w:tcPr>
            <w:tcW w:w="5670" w:type="dxa"/>
          </w:tcPr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Коллективная работа: письмо имен собственных с заглавной буквы. Звуковой анализ слов. Правописание слов с изученными буквами. Самостоятельная работа: письмо слов и предложений с изученными буквами. Списывание слов с безударными гласными с предварительным проговариванием. Взаимопроверка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3119" w:type="dxa"/>
          </w:tcPr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письме,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102.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Слова, отвечающие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вопросы: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делать? что сделать?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35–36)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Классификация слов по вопросам 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делать? что сделать?.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Звуковой анализ слов с изученными буквами. Правописание слов с изученными буквами. Самостоятельная работа: письмо слов и предложений с изученными буквами. Списывание слов с предварительным проговариванием. Взаимопроверка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письме,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103.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сочетаниями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 – ши, ча – ща,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 – щу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37–38)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анализ и запись изученных букв. Звуковой анализ слов с сочетаниями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 – ши, ча – ща, чу – щу.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Правописание слов с изученными буквами. Самостоятельная работа: письмо слов и предложений с изученными буквами.Списывание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предварительным проговариванием.Работа в парах: составление модели данных сл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выразительно читать, составлять рассказы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по своим картинкам, оформлять предложения на письме,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104.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Слова, отвечающие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какой? какая? какое?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39–40)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Классификация слов по вопросам: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какой? какая? какое?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 Звуковой анализ слов с изученными буквами. Правописание слов с изученными буквами. Самостоятельная работа: письмо слов и предложений с изученными буквами. Зрительный диктант. Взаимопроверка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6B8" w:rsidRPr="005E2EF6" w:rsidRDefault="004726B8" w:rsidP="004D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выразительно читать, составлять рассказы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по своим картинкам, оформлять предложения на письме,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105.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Слова, отвечающие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вопросы: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делать? что сделать? какой? какая? какое?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41–42)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Классификация слов по вопросам: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делать? что сделать?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какой? какая? какое?.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Звуковой анализ слов с изученными буквами. Правописание слов с изученными буквами. Самостоятельная работа: письмо слов и предложений с изученными буквами. Списывание слов с предварительным проговариванием.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кооперативно-соревновательное общение со сверстниками.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 и писать под диктовку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106.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Правописание имён собственных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43–45)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Фронтальная работа: письмо имен собственных. Правописание слов с изученными буквами. Самостоятельная работа: письмо слов и предложений с изученными буквами. Письмо под диктовку.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выразительно читать, составлять рассказы по своим картинкам, оформлять предложения на письме, писать под диктовку,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107.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.14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46–47)</w:t>
            </w: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Письмо под диктовку. Взаимопроверка. Правописание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 – чн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Самостоятельная работа: письмо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предложений с изученными буквами.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выразительно читать, составлять рассказы по своим картинкам, оформлять предложения на письме, писать под диктовку,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108.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.15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ё, и, ю, 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 – показатели мягкости предшествующего согласного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предложений по схеме. Правописание слов с буквами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ё, и, ю, я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. Самостоятельная работа: письмо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предложений с изученными буквами. Письмо под диктовку.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выразительно читать, составлять рассказы по своим картинкам, оформлять предложения на письме, писать под диктовку,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109.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.16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Показатели мягкости предшествующего согласного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48–49). Правописание твёрдых и мягких согласных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50–51)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Анализ слов с изученными буквами. Правописание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с твердыми и мягкими согласными. Самостоятельная работа: письмо слов и предложений с изученными буквами. Зрительный диктант.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110.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Обозначение на письме мягкости согласного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52–53)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Анализ слов с изученными буквами. Правописание слов с мягкими согласными. Самостоятельная работа: письмо слов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и предложений с изученными буквами. Письмо под диктовку. Взаимопроверка.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связей,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111.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шипящих согласных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(с. 54–55)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Анализ слов с шипящими согласными. Правописание слов с шипящими согласными. Самостоятельная работа: письмо слов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предложений с изученными буквами. Контрольное списывание.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согласовывать усилия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112.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разделительными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56–57)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Анализ слов с разделительными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ъ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знаками. Правописание слов с разделительными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 Самостоятельная работа: письмо слов и предложений с изученными буквами. Зрительный диктант. Взаимопроверка.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113.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Оформление предложений в тексте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58–59)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письмо слов и предложений с изученными буквами. Письмо под диктовку.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br/>
              <w:t>и оценка процесса и 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согласовывать усилия по достижению общей цели, строить понятные для партнера высказывания, задавать вопросы.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114.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Заглавная буква в именах собственных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(с. 60–62)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Фронтальная работа: письмо имен собственных. Правописание слов с изученными буквами. Самостоятельная работа: письмо слов и предложений с изученными буквами. Письмо под диктовку. 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4726B8" w:rsidRPr="005E2EF6" w:rsidRDefault="004726B8" w:rsidP="005E2EF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6B8" w:rsidRPr="005E2EF6" w:rsidTr="005E2EF6">
        <w:trPr>
          <w:gridBefore w:val="1"/>
        </w:trPr>
        <w:tc>
          <w:tcPr>
            <w:tcW w:w="558" w:type="dxa"/>
            <w:gridSpan w:val="2"/>
          </w:tcPr>
          <w:p w:rsidR="004726B8" w:rsidRPr="005E2EF6" w:rsidRDefault="004726B8" w:rsidP="005E2EF6">
            <w:pPr>
              <w:spacing w:after="0" w:line="240" w:lineRule="auto"/>
            </w:pPr>
            <w:r w:rsidRPr="005E2EF6">
              <w:t>115.</w:t>
            </w:r>
          </w:p>
        </w:tc>
        <w:tc>
          <w:tcPr>
            <w:tcW w:w="715" w:type="dxa"/>
            <w:gridSpan w:val="4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</w:p>
        </w:tc>
        <w:tc>
          <w:tcPr>
            <w:tcW w:w="1704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Пропись «Пишу красиво»</w:t>
            </w:r>
          </w:p>
        </w:tc>
        <w:tc>
          <w:tcPr>
            <w:tcW w:w="2552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Правописание безударных гласных в корне слова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 работа: письмо слов с безударными гласными. Правописание слов с безударными гласными.Самостоятельная работа: письмо слов и предложений с изученными буквами. 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Зрительный диктант. Взаимопроверка.Работа в парах: составление модели данных слов</w:t>
            </w:r>
          </w:p>
          <w:p w:rsidR="004726B8" w:rsidRPr="005E2EF6" w:rsidRDefault="004726B8" w:rsidP="005E2EF6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726B8" w:rsidRPr="005E2EF6" w:rsidRDefault="004726B8" w:rsidP="005E2EF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4726B8" w:rsidRPr="005E2EF6" w:rsidRDefault="004726B8" w:rsidP="005E2EF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EF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4726B8" w:rsidRPr="005E2EF6" w:rsidRDefault="004726B8" w:rsidP="005E2EF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3119" w:type="dxa"/>
          </w:tcPr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EF6">
              <w:rPr>
                <w:rFonts w:ascii="Times New Roman" w:hAnsi="Times New Roman" w:cs="Times New Roman"/>
                <w:sz w:val="22"/>
                <w:szCs w:val="22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  <w:p w:rsidR="004726B8" w:rsidRPr="005E2EF6" w:rsidRDefault="004726B8" w:rsidP="005E2E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26B8" w:rsidRDefault="004726B8"/>
    <w:sectPr w:rsidR="004726B8" w:rsidSect="006C5B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BB6"/>
    <w:rsid w:val="00021DF4"/>
    <w:rsid w:val="000A2AE0"/>
    <w:rsid w:val="000C5260"/>
    <w:rsid w:val="00173F7E"/>
    <w:rsid w:val="00186E61"/>
    <w:rsid w:val="001B1692"/>
    <w:rsid w:val="001C6FEC"/>
    <w:rsid w:val="001F39A6"/>
    <w:rsid w:val="00253A68"/>
    <w:rsid w:val="00263FC3"/>
    <w:rsid w:val="002C0839"/>
    <w:rsid w:val="003415B4"/>
    <w:rsid w:val="003604B8"/>
    <w:rsid w:val="003E030B"/>
    <w:rsid w:val="003F6B2B"/>
    <w:rsid w:val="00420C4C"/>
    <w:rsid w:val="00427EDD"/>
    <w:rsid w:val="004330FB"/>
    <w:rsid w:val="004726B8"/>
    <w:rsid w:val="004D25DA"/>
    <w:rsid w:val="0052575F"/>
    <w:rsid w:val="005478BD"/>
    <w:rsid w:val="00557144"/>
    <w:rsid w:val="005D142D"/>
    <w:rsid w:val="005D2B2F"/>
    <w:rsid w:val="005E2EF6"/>
    <w:rsid w:val="006459DC"/>
    <w:rsid w:val="006A571D"/>
    <w:rsid w:val="006C5B25"/>
    <w:rsid w:val="007115B4"/>
    <w:rsid w:val="00742B5E"/>
    <w:rsid w:val="00876497"/>
    <w:rsid w:val="00974577"/>
    <w:rsid w:val="009B4DC2"/>
    <w:rsid w:val="009C2532"/>
    <w:rsid w:val="00A004BF"/>
    <w:rsid w:val="00A4199C"/>
    <w:rsid w:val="00AE29F7"/>
    <w:rsid w:val="00B36991"/>
    <w:rsid w:val="00B812AB"/>
    <w:rsid w:val="00BC418D"/>
    <w:rsid w:val="00BD6F5A"/>
    <w:rsid w:val="00C52668"/>
    <w:rsid w:val="00CC0085"/>
    <w:rsid w:val="00CE2896"/>
    <w:rsid w:val="00DA3868"/>
    <w:rsid w:val="00DB3522"/>
    <w:rsid w:val="00E3425E"/>
    <w:rsid w:val="00F04A5F"/>
    <w:rsid w:val="00F7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5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3604B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6C5B2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63</Pages>
  <Words>20378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яковлева-еа</cp:lastModifiedBy>
  <cp:revision>16</cp:revision>
  <dcterms:created xsi:type="dcterms:W3CDTF">2013-09-14T17:15:00Z</dcterms:created>
  <dcterms:modified xsi:type="dcterms:W3CDTF">2014-10-17T10:53:00Z</dcterms:modified>
</cp:coreProperties>
</file>