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FD" w:rsidRPr="00616241" w:rsidRDefault="008338FD" w:rsidP="00B74F5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Праздник «Посвящение в лицеисты</w:t>
      </w:r>
      <w:r w:rsidRPr="00616241">
        <w:rPr>
          <w:rFonts w:ascii="Times New Roman" w:hAnsi="Times New Roman"/>
          <w:b/>
          <w:sz w:val="32"/>
          <w:szCs w:val="32"/>
        </w:rPr>
        <w:t xml:space="preserve">» </w:t>
      </w:r>
    </w:p>
    <w:p w:rsidR="008338FD" w:rsidRDefault="008338FD" w:rsidP="0061624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Чаликова Любовь Ивановна</w:t>
      </w:r>
    </w:p>
    <w:p w:rsidR="008338FD" w:rsidRDefault="008338FD" w:rsidP="0061624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начальных классов </w:t>
      </w:r>
    </w:p>
    <w:p w:rsidR="008338FD" w:rsidRDefault="008338FD" w:rsidP="0061624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МОУ лицей №9 Волгоград</w:t>
      </w:r>
    </w:p>
    <w:p w:rsidR="008338FD" w:rsidRDefault="008338FD" w:rsidP="00B74F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38FD" w:rsidRDefault="008338FD" w:rsidP="00B74F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оформлен шарами, плакат «Мы теперь лицеисты!», рисунки детей о школе</w:t>
      </w:r>
    </w:p>
    <w:p w:rsidR="008338FD" w:rsidRDefault="008338FD" w:rsidP="00B74F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 «Мы теперь лицеисты!»</w:t>
      </w:r>
    </w:p>
    <w:p w:rsidR="008338FD" w:rsidRDefault="008338FD" w:rsidP="00B74F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 Лисы Алисы, Кота Базилио и Буратино исполняют ребята-пятиклассники (шефы).</w:t>
      </w:r>
    </w:p>
    <w:p w:rsidR="008338FD" w:rsidRDefault="008338FD" w:rsidP="00B74F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праздника приготовлен сундучок, внутри которого сверток с клятвой и свидетельства для каждого ребенка, а так же значки лицеиста.</w:t>
      </w:r>
    </w:p>
    <w:p w:rsidR="008338FD" w:rsidRPr="007925CB" w:rsidRDefault="008338FD" w:rsidP="00B74F5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25CB">
        <w:rPr>
          <w:rFonts w:ascii="Times New Roman" w:hAnsi="Times New Roman"/>
          <w:b/>
          <w:sz w:val="24"/>
          <w:szCs w:val="24"/>
        </w:rPr>
        <w:t>Учитель:</w:t>
      </w:r>
    </w:p>
    <w:p w:rsidR="008338FD" w:rsidRDefault="008338FD" w:rsidP="008B57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Внимание! Внимание! Здравствуйте уважаемые гости, папы и мамы, бабушки и дедушки! Праздник у нас сегодня особенный.  Месяц прошел с тех пор, как наши ребята пришли в лицей. Пришло время, чтобы они получили статус ЛИЦЕИСТА лицея  №9, стали полноценными лицеистами. Встречаем наших героев.</w:t>
      </w:r>
    </w:p>
    <w:p w:rsidR="008338FD" w:rsidRPr="008B5724" w:rsidRDefault="008338FD" w:rsidP="00B74F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548DD4"/>
          <w:sz w:val="24"/>
          <w:szCs w:val="24"/>
          <w:lang w:eastAsia="ru-RU"/>
        </w:rPr>
        <w:t xml:space="preserve">Звучит </w:t>
      </w:r>
      <w:r w:rsidRPr="00614066">
        <w:rPr>
          <w:rFonts w:ascii="Times New Roman" w:hAnsi="Times New Roman"/>
          <w:b/>
          <w:i/>
          <w:color w:val="548DD4"/>
          <w:sz w:val="24"/>
          <w:szCs w:val="24"/>
          <w:lang w:eastAsia="ru-RU"/>
        </w:rPr>
        <w:t xml:space="preserve"> песня</w:t>
      </w:r>
      <w:r w:rsidRPr="00614066">
        <w:rPr>
          <w:rFonts w:ascii="Times New Roman" w:hAnsi="Times New Roman"/>
          <w:color w:val="548DD4"/>
          <w:sz w:val="24"/>
          <w:szCs w:val="24"/>
          <w:lang w:eastAsia="ru-RU"/>
        </w:rPr>
        <w:t xml:space="preserve"> “</w:t>
      </w:r>
      <w:r>
        <w:rPr>
          <w:rFonts w:ascii="Times New Roman" w:hAnsi="Times New Roman"/>
          <w:color w:val="548DD4"/>
          <w:sz w:val="24"/>
          <w:szCs w:val="24"/>
          <w:lang w:eastAsia="ru-RU"/>
        </w:rPr>
        <w:t>Первый раз в первый класс</w:t>
      </w:r>
      <w:r w:rsidRPr="00614066">
        <w:rPr>
          <w:rFonts w:ascii="Times New Roman" w:hAnsi="Times New Roman"/>
          <w:color w:val="548DD4"/>
          <w:sz w:val="24"/>
          <w:szCs w:val="24"/>
          <w:lang w:eastAsia="ru-RU"/>
        </w:rPr>
        <w:t>”</w:t>
      </w:r>
      <w:r>
        <w:rPr>
          <w:rFonts w:ascii="Times New Roman" w:hAnsi="Times New Roman"/>
          <w:color w:val="548DD4"/>
          <w:sz w:val="24"/>
          <w:szCs w:val="24"/>
          <w:lang w:eastAsia="ru-RU"/>
        </w:rPr>
        <w:t>, дети входят в класс</w:t>
      </w:r>
      <w:r w:rsidRPr="00614066">
        <w:rPr>
          <w:rFonts w:ascii="Times New Roman" w:hAnsi="Times New Roman"/>
          <w:color w:val="548DD4"/>
          <w:sz w:val="24"/>
          <w:szCs w:val="24"/>
          <w:lang w:eastAsia="ru-RU"/>
        </w:rPr>
        <w:t>.</w:t>
      </w:r>
    </w:p>
    <w:p w:rsidR="008338FD" w:rsidRPr="007925CB" w:rsidRDefault="008338FD" w:rsidP="00B74F5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25CB">
        <w:rPr>
          <w:rFonts w:ascii="Times New Roman" w:hAnsi="Times New Roman"/>
          <w:b/>
          <w:sz w:val="24"/>
          <w:szCs w:val="24"/>
        </w:rPr>
        <w:t>Ведущий (мальчик)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читает указ</w:t>
      </w:r>
      <w:r w:rsidRPr="007925CB">
        <w:rPr>
          <w:rFonts w:ascii="Times New Roman" w:hAnsi="Times New Roman"/>
          <w:b/>
          <w:sz w:val="24"/>
          <w:szCs w:val="24"/>
        </w:rPr>
        <w:t>:</w:t>
      </w:r>
    </w:p>
    <w:p w:rsidR="008338FD" w:rsidRDefault="008338FD" w:rsidP="007925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Всем! Всем! Всем! Указ!                                                                                                                                                                Сразу после лета, хотите вы иль нет,                                                                                                                           Мальчишкам и девицам – всем пора учиться.                                                                                                          Прогоните скуку прочь, спрячьте под подушки,                                                                                                     И держите круглый год ушки на макушке!</w:t>
      </w:r>
    </w:p>
    <w:p w:rsidR="008338FD" w:rsidRDefault="008338FD" w:rsidP="007925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 (девочка)</w:t>
      </w:r>
      <w:r>
        <w:rPr>
          <w:rFonts w:ascii="Times New Roman" w:hAnsi="Times New Roman"/>
          <w:sz w:val="24"/>
          <w:szCs w:val="24"/>
        </w:rPr>
        <w:t xml:space="preserve"> продолжает читать указ:</w:t>
      </w:r>
    </w:p>
    <w:p w:rsidR="008338FD" w:rsidRDefault="008338FD" w:rsidP="007925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 сегодняшнего дня в школу допускаются!                                                                                                     И уроки, как всегда, в 8-30 начинаются!                                                                                                               И большим, и маленьким, грустным и веселым, худеньким и толстеньким, с веснушками и без                        Приказано учиться, стараться, не лениться,                                                                                                                          Чтоб было чем гордиться!                                                                                                                                             Здесь даже подпись есть!</w:t>
      </w:r>
    </w:p>
    <w:p w:rsidR="008338FD" w:rsidRPr="00973084" w:rsidRDefault="008338FD" w:rsidP="007925CB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C9431E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С</w:t>
      </w:r>
      <w:r w:rsidRPr="008C6DB7">
        <w:rPr>
          <w:rFonts w:ascii="Times New Roman" w:hAnsi="Times New Roman"/>
          <w:b/>
          <w:i/>
          <w:sz w:val="24"/>
          <w:szCs w:val="24"/>
          <w:u w:val="single"/>
        </w:rPr>
        <w:t xml:space="preserve">лайд-шоу </w:t>
      </w:r>
      <w:r>
        <w:rPr>
          <w:rFonts w:ascii="Times New Roman" w:hAnsi="Times New Roman"/>
          <w:b/>
          <w:i/>
          <w:sz w:val="24"/>
          <w:szCs w:val="24"/>
          <w:u w:val="single"/>
        </w:rPr>
        <w:t>«</w:t>
      </w:r>
      <w:r w:rsidRPr="008C6DB7">
        <w:rPr>
          <w:rFonts w:ascii="Times New Roman" w:hAnsi="Times New Roman"/>
          <w:b/>
          <w:i/>
          <w:sz w:val="24"/>
          <w:szCs w:val="24"/>
          <w:u w:val="single"/>
        </w:rPr>
        <w:t>1сентября</w:t>
      </w:r>
      <w:r>
        <w:rPr>
          <w:rFonts w:ascii="Times New Roman" w:hAnsi="Times New Roman"/>
          <w:i/>
          <w:sz w:val="24"/>
          <w:szCs w:val="24"/>
          <w:u w:val="single"/>
        </w:rPr>
        <w:t>»</w:t>
      </w:r>
      <w:r w:rsidRPr="00973084">
        <w:rPr>
          <w:rFonts w:ascii="Times New Roman" w:hAnsi="Times New Roman"/>
          <w:i/>
          <w:sz w:val="24"/>
          <w:szCs w:val="24"/>
          <w:u w:val="single"/>
        </w:rPr>
        <w:t>, в это время ученики говорят слова:</w:t>
      </w:r>
    </w:p>
    <w:p w:rsidR="008338FD" w:rsidRDefault="008338FD" w:rsidP="007925C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ученик:</w:t>
      </w:r>
    </w:p>
    <w:p w:rsidR="008338FD" w:rsidRDefault="008338FD" w:rsidP="007925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Здравствуй, школа!                                                                                                                                                              Первый класс!                                                                                                                                                                Не узнать сегодня нас.                                                                                                                                              Взоры всех людей страны,                                                                                                                                             Теперь на нас устремлены.</w:t>
      </w:r>
    </w:p>
    <w:p w:rsidR="008338FD" w:rsidRDefault="008338FD" w:rsidP="007925C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ученик:</w:t>
      </w:r>
    </w:p>
    <w:p w:rsidR="008338FD" w:rsidRDefault="008338FD" w:rsidP="007925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новая надета,                                                                                                                                                  Белая рубашечка.                                                                                                                                                         Поглядите на меня,                                                                                                                                                    Какой я первоклашечка!</w:t>
      </w:r>
    </w:p>
    <w:p w:rsidR="008338FD" w:rsidRDefault="008338FD" w:rsidP="007925C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ученик:</w:t>
      </w:r>
    </w:p>
    <w:p w:rsidR="008338FD" w:rsidRDefault="008338FD" w:rsidP="007925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приходим все с бантами,                                                                                                                                   Брюки гладим теперь сами.                                                                                                                                              Посмотрите, стрелки есть,                                                                                                                                         Может пять, а может шесть.</w:t>
      </w:r>
    </w:p>
    <w:p w:rsidR="008338FD" w:rsidRDefault="008338FD" w:rsidP="007925C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ученик:</w:t>
      </w:r>
    </w:p>
    <w:p w:rsidR="008338FD" w:rsidRDefault="008338FD" w:rsidP="007925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на меня,                                                                                                                                                     Вот какой счастливый я!                                                                                                                                                         В первый класс уже хожу,                                                                                                                                           Форму новую ношу.</w:t>
      </w:r>
    </w:p>
    <w:p w:rsidR="008338FD" w:rsidRDefault="008338FD" w:rsidP="007925C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ученик: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делу научиться,                                                                                                                                                                 Надо много потрудиться.                                                                                                                                         Нас всему научат в школе,                                                                                                                                                  А ученье – шутка что ли?</w:t>
      </w:r>
    </w:p>
    <w:p w:rsidR="008338FD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C6DB7">
        <w:rPr>
          <w:rFonts w:ascii="Times New Roman" w:hAnsi="Times New Roman"/>
          <w:b/>
          <w:sz w:val="24"/>
          <w:szCs w:val="24"/>
        </w:rPr>
        <w:t>Учитель: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вы хотите побывать в сказке?                                                                                                                      Тогда будьте внимательны.                                                                                                                                           Слушайте загадку:                                                                                                                                                        «У отца был мальчик странный, симпатичный, деревянный.                                                                                     И любил папаша сына – шалунишку …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 w:rsidRPr="008C6DB7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Буратино!</w:t>
      </w:r>
    </w:p>
    <w:p w:rsidR="008338FD" w:rsidRPr="00614066" w:rsidRDefault="008338FD" w:rsidP="0093022F">
      <w:pPr>
        <w:spacing w:after="0" w:line="240" w:lineRule="auto"/>
        <w:jc w:val="both"/>
        <w:rPr>
          <w:rFonts w:ascii="Times New Roman" w:hAnsi="Times New Roman"/>
          <w:color w:val="548DD4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548DD4"/>
          <w:sz w:val="24"/>
          <w:szCs w:val="24"/>
          <w:lang w:eastAsia="ru-RU"/>
        </w:rPr>
        <w:t xml:space="preserve">Под музыку </w:t>
      </w:r>
      <w:r w:rsidRPr="00614066">
        <w:rPr>
          <w:rFonts w:ascii="Times New Roman" w:hAnsi="Times New Roman"/>
          <w:b/>
          <w:i/>
          <w:color w:val="548DD4"/>
          <w:sz w:val="24"/>
          <w:szCs w:val="24"/>
          <w:lang w:eastAsia="ru-RU"/>
        </w:rPr>
        <w:t xml:space="preserve"> песн</w:t>
      </w:r>
      <w:r>
        <w:rPr>
          <w:rFonts w:ascii="Times New Roman" w:hAnsi="Times New Roman"/>
          <w:b/>
          <w:i/>
          <w:color w:val="548DD4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548DD4"/>
          <w:sz w:val="24"/>
          <w:szCs w:val="24"/>
          <w:lang w:eastAsia="ru-RU"/>
        </w:rPr>
        <w:t xml:space="preserve"> “Буратино</w:t>
      </w:r>
      <w:r w:rsidRPr="00614066">
        <w:rPr>
          <w:rFonts w:ascii="Times New Roman" w:hAnsi="Times New Roman"/>
          <w:color w:val="548DD4"/>
          <w:sz w:val="24"/>
          <w:szCs w:val="24"/>
          <w:lang w:eastAsia="ru-RU"/>
        </w:rPr>
        <w:t xml:space="preserve">” </w:t>
      </w:r>
      <w:r>
        <w:rPr>
          <w:rFonts w:ascii="Times New Roman" w:hAnsi="Times New Roman"/>
          <w:i/>
          <w:color w:val="548DD4"/>
          <w:sz w:val="24"/>
          <w:szCs w:val="24"/>
          <w:lang w:eastAsia="ru-RU"/>
        </w:rPr>
        <w:t>вбегает Буратино</w:t>
      </w:r>
      <w:r w:rsidRPr="00614066">
        <w:rPr>
          <w:rFonts w:ascii="Times New Roman" w:hAnsi="Times New Roman"/>
          <w:color w:val="548DD4"/>
          <w:sz w:val="24"/>
          <w:szCs w:val="24"/>
          <w:lang w:eastAsia="ru-RU"/>
        </w:rPr>
        <w:t>.</w:t>
      </w:r>
    </w:p>
    <w:p w:rsidR="008338FD" w:rsidRDefault="008338FD" w:rsidP="00F86A3D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8338FD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Буратино: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меня здесь вспоминает?                                                                                                                                     Ой, сколько здесь ребят!                                                                                                                                            Ребята, а что вы здесь делаете?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 w:rsidRPr="00C9431E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Учимся!</w:t>
      </w:r>
    </w:p>
    <w:p w:rsidR="008338FD" w:rsidRPr="00C9431E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9431E">
        <w:rPr>
          <w:rFonts w:ascii="Times New Roman" w:hAnsi="Times New Roman"/>
          <w:b/>
          <w:sz w:val="24"/>
          <w:szCs w:val="24"/>
        </w:rPr>
        <w:t>Буратино: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что это за дом такой?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 w:rsidRPr="00C9431E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Это наш лицей!</w:t>
      </w:r>
    </w:p>
    <w:p w:rsidR="008338FD" w:rsidRPr="00C9431E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9431E">
        <w:rPr>
          <w:rFonts w:ascii="Times New Roman" w:hAnsi="Times New Roman"/>
          <w:b/>
          <w:sz w:val="24"/>
          <w:szCs w:val="24"/>
        </w:rPr>
        <w:t xml:space="preserve">Буратино: 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 лицее интересно?</w:t>
      </w:r>
    </w:p>
    <w:p w:rsidR="008338FD" w:rsidRPr="00C9431E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9431E">
        <w:rPr>
          <w:rFonts w:ascii="Times New Roman" w:hAnsi="Times New Roman"/>
          <w:b/>
          <w:sz w:val="24"/>
          <w:szCs w:val="24"/>
        </w:rPr>
        <w:t>Учитель: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давайте расскажем буратино о нашем лицее.</w:t>
      </w:r>
    </w:p>
    <w:p w:rsidR="008338FD" w:rsidRDefault="008338FD" w:rsidP="00F86A3D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C9431E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С</w:t>
      </w:r>
      <w:r w:rsidRPr="008C6DB7">
        <w:rPr>
          <w:rFonts w:ascii="Times New Roman" w:hAnsi="Times New Roman"/>
          <w:b/>
          <w:i/>
          <w:sz w:val="24"/>
          <w:szCs w:val="24"/>
          <w:u w:val="single"/>
        </w:rPr>
        <w:t>лайд-шоу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«Мы на уроках»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Pr="00973084">
        <w:rPr>
          <w:rFonts w:ascii="Times New Roman" w:hAnsi="Times New Roman"/>
          <w:i/>
          <w:sz w:val="24"/>
          <w:szCs w:val="24"/>
          <w:u w:val="single"/>
        </w:rPr>
        <w:t xml:space="preserve">в это время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2 ученика </w:t>
      </w:r>
      <w:r w:rsidRPr="00973084">
        <w:rPr>
          <w:rFonts w:ascii="Times New Roman" w:hAnsi="Times New Roman"/>
          <w:i/>
          <w:sz w:val="24"/>
          <w:szCs w:val="24"/>
          <w:u w:val="single"/>
        </w:rPr>
        <w:t xml:space="preserve"> говорят слова:</w:t>
      </w:r>
    </w:p>
    <w:p w:rsidR="008338FD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ученик: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Прозвенел звонок и смолк.                                                                                                                                                 Начинается урок.                                                                                                                                                             Мы учили букву А,                                                                                                                                                   Мы учили букву У.                                                                                                                                                                               Малыши кричат: «Уа».                                                                                                                                                 Мы в лесу кричим: «Ау».</w:t>
      </w:r>
    </w:p>
    <w:p w:rsidR="008338FD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ученик: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буквы А – арбуз и аист,                                                                                                                                           Мы запомнить постарались.                                                                                                                                                   С буквы У – у нас, ребята -                                                                                                                                           Ухо, удочка, утята…                                                                                                                                                          Вот чему на первый раз                                                                                                                                                           Научился первый класс.</w:t>
      </w:r>
    </w:p>
    <w:p w:rsidR="008338FD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Буратино: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можно и я буду с вами учиться?</w:t>
      </w:r>
    </w:p>
    <w:p w:rsidR="008338FD" w:rsidRDefault="008338FD" w:rsidP="00F86A3D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Стук в дверь. Входят Лиса Алиса и Кот Базилио.</w:t>
      </w:r>
    </w:p>
    <w:p w:rsidR="008338FD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Лиса: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Славненький Буратино.</w:t>
      </w:r>
    </w:p>
    <w:p w:rsidR="008338FD" w:rsidRPr="00CA1F6F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A1F6F">
        <w:rPr>
          <w:rFonts w:ascii="Times New Roman" w:hAnsi="Times New Roman"/>
          <w:b/>
          <w:sz w:val="24"/>
          <w:szCs w:val="24"/>
        </w:rPr>
        <w:t>Кот: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Хорошенький Буратино.</w:t>
      </w:r>
    </w:p>
    <w:p w:rsidR="008338FD" w:rsidRPr="00CA1F6F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A1F6F">
        <w:rPr>
          <w:rFonts w:ascii="Times New Roman" w:hAnsi="Times New Roman"/>
          <w:b/>
          <w:sz w:val="24"/>
          <w:szCs w:val="24"/>
        </w:rPr>
        <w:t>Лиса: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Наконец-то мы тебя нашли.</w:t>
      </w:r>
    </w:p>
    <w:p w:rsidR="008338FD" w:rsidRPr="00CA1F6F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A1F6F">
        <w:rPr>
          <w:rFonts w:ascii="Times New Roman" w:hAnsi="Times New Roman"/>
          <w:b/>
          <w:sz w:val="24"/>
          <w:szCs w:val="24"/>
        </w:rPr>
        <w:t>Кот: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Наконец-то.</w:t>
      </w:r>
    </w:p>
    <w:p w:rsidR="008338FD" w:rsidRPr="00CA1F6F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A1F6F">
        <w:rPr>
          <w:rFonts w:ascii="Times New Roman" w:hAnsi="Times New Roman"/>
          <w:b/>
          <w:sz w:val="24"/>
          <w:szCs w:val="24"/>
        </w:rPr>
        <w:t>Лиса: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Пойдем скорее с нами в страну дураков.</w:t>
      </w:r>
    </w:p>
    <w:p w:rsidR="008338FD" w:rsidRPr="00CA1F6F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A1F6F">
        <w:rPr>
          <w:rFonts w:ascii="Times New Roman" w:hAnsi="Times New Roman"/>
          <w:b/>
          <w:sz w:val="24"/>
          <w:szCs w:val="24"/>
        </w:rPr>
        <w:t>Кот: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Да, пойдем скорее.</w:t>
      </w:r>
    </w:p>
    <w:p w:rsidR="008338FD" w:rsidRPr="00CA1F6F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A1F6F">
        <w:rPr>
          <w:rFonts w:ascii="Times New Roman" w:hAnsi="Times New Roman"/>
          <w:b/>
          <w:sz w:val="24"/>
          <w:szCs w:val="24"/>
        </w:rPr>
        <w:t>Буратино: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Нет, я останусь с ребятами в школе, здесь так интересно!</w:t>
      </w:r>
    </w:p>
    <w:p w:rsidR="008338FD" w:rsidRPr="00CA1F6F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A1F6F">
        <w:rPr>
          <w:rFonts w:ascii="Times New Roman" w:hAnsi="Times New Roman"/>
          <w:b/>
          <w:sz w:val="24"/>
          <w:szCs w:val="24"/>
        </w:rPr>
        <w:t>Лиса: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Ты что, с  ума сошел? </w:t>
      </w:r>
    </w:p>
    <w:p w:rsidR="008338FD" w:rsidRPr="00CA1F6F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A1F6F">
        <w:rPr>
          <w:rFonts w:ascii="Times New Roman" w:hAnsi="Times New Roman"/>
          <w:b/>
          <w:sz w:val="24"/>
          <w:szCs w:val="24"/>
        </w:rPr>
        <w:t>Кот: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что, свихнулся?</w:t>
      </w:r>
    </w:p>
    <w:p w:rsidR="008338FD" w:rsidRPr="00CA1F6F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A1F6F">
        <w:rPr>
          <w:rFonts w:ascii="Times New Roman" w:hAnsi="Times New Roman"/>
          <w:b/>
          <w:sz w:val="24"/>
          <w:szCs w:val="24"/>
        </w:rPr>
        <w:t>Лиса: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Загляни ты в школу сам,                                                                                                                                            И услышишь сразу там                                                                                                                                               Грохот, гомон, крики, визг,                                                                                                                                              Гвалт и гам, и шум, и писк.                                                                                                                                            Отвечайте, я права?                                                                                                                                                           Ваша школа такова?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 w:rsidRPr="00CA1F6F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Нет!</w:t>
      </w:r>
    </w:p>
    <w:p w:rsidR="008338FD" w:rsidRPr="00CA1F6F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A1F6F">
        <w:rPr>
          <w:rFonts w:ascii="Times New Roman" w:hAnsi="Times New Roman"/>
          <w:b/>
          <w:sz w:val="24"/>
          <w:szCs w:val="24"/>
        </w:rPr>
        <w:t>Лиса и Кот: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Такая, такая. Пойдем отсюда, Буратино.</w:t>
      </w:r>
    </w:p>
    <w:p w:rsidR="008338FD" w:rsidRPr="00CA1F6F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A1F6F">
        <w:rPr>
          <w:rFonts w:ascii="Times New Roman" w:hAnsi="Times New Roman"/>
          <w:b/>
          <w:sz w:val="24"/>
          <w:szCs w:val="24"/>
        </w:rPr>
        <w:t>Буратино: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Нет, я не хочу с вами.</w:t>
      </w:r>
    </w:p>
    <w:p w:rsidR="008338FD" w:rsidRPr="00CA1F6F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A1F6F">
        <w:rPr>
          <w:rFonts w:ascii="Times New Roman" w:hAnsi="Times New Roman"/>
          <w:b/>
          <w:sz w:val="24"/>
          <w:szCs w:val="24"/>
        </w:rPr>
        <w:t>Учитель:</w:t>
      </w:r>
    </w:p>
    <w:p w:rsidR="008338FD" w:rsidRDefault="008338FD" w:rsidP="00CA1F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Лиса Алиса, Кот Базилио, оставайтесь на нашем празднике, и мы изменим ваше мнение о школе, о нашем лицее. Вы сможете сами увидеть, чему учатся ребята.</w:t>
      </w:r>
    </w:p>
    <w:p w:rsidR="008338FD" w:rsidRPr="007B5095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B5095">
        <w:rPr>
          <w:rFonts w:ascii="Times New Roman" w:hAnsi="Times New Roman"/>
          <w:b/>
          <w:sz w:val="24"/>
          <w:szCs w:val="24"/>
        </w:rPr>
        <w:t>Лиса и Кот: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Посмотрим, посмотрим, какие вы умные.</w:t>
      </w:r>
    </w:p>
    <w:p w:rsidR="008338FD" w:rsidRPr="007B5095" w:rsidRDefault="008338FD" w:rsidP="007B5095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B5095">
        <w:rPr>
          <w:rFonts w:ascii="Times New Roman" w:hAnsi="Times New Roman"/>
          <w:i/>
          <w:sz w:val="24"/>
          <w:szCs w:val="24"/>
          <w:u w:val="single"/>
        </w:rPr>
        <w:t xml:space="preserve">Лиса и Кот по очереди загадывают детям загадки.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7B5095">
        <w:rPr>
          <w:rFonts w:ascii="Times New Roman" w:hAnsi="Times New Roman"/>
          <w:i/>
          <w:sz w:val="24"/>
          <w:szCs w:val="24"/>
          <w:u w:val="single"/>
        </w:rPr>
        <w:t>Ребята отгадывают и на карточках составляют отгадку.</w:t>
      </w:r>
    </w:p>
    <w:p w:rsidR="008338FD" w:rsidRPr="00BC1838" w:rsidRDefault="008338FD" w:rsidP="00F86A3D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BC1838">
        <w:rPr>
          <w:rFonts w:ascii="Times New Roman" w:hAnsi="Times New Roman"/>
          <w:sz w:val="24"/>
          <w:szCs w:val="24"/>
          <w:u w:val="single"/>
        </w:rPr>
        <w:t>1 загадка: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никогда и никого не обижал на свете,                                                                                                               Чего же плачут от него и взрослые, и дети?  (ЛУК)</w:t>
      </w:r>
    </w:p>
    <w:p w:rsidR="008338FD" w:rsidRPr="00BC1838" w:rsidRDefault="008338FD" w:rsidP="00F86A3D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BC1838">
        <w:rPr>
          <w:rFonts w:ascii="Times New Roman" w:hAnsi="Times New Roman"/>
          <w:sz w:val="24"/>
          <w:szCs w:val="24"/>
          <w:u w:val="single"/>
        </w:rPr>
        <w:t>2 загадка: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рыжая плутовка и коварна, и хитра.                                                                                                               Быстрых зайцев ловит ловко, кур ворует со двора. Эта хитрая …    (ЛИСА)</w:t>
      </w:r>
    </w:p>
    <w:p w:rsidR="008338FD" w:rsidRPr="00BC1838" w:rsidRDefault="008338FD" w:rsidP="00F86A3D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BC1838">
        <w:rPr>
          <w:rFonts w:ascii="Times New Roman" w:hAnsi="Times New Roman"/>
          <w:sz w:val="24"/>
          <w:szCs w:val="24"/>
          <w:u w:val="single"/>
        </w:rPr>
        <w:t>3 загадка:</w:t>
      </w:r>
    </w:p>
    <w:p w:rsidR="008338FD" w:rsidRPr="00BC1838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C1838">
        <w:rPr>
          <w:rFonts w:ascii="Times New Roman" w:hAnsi="Times New Roman"/>
          <w:b/>
          <w:sz w:val="24"/>
          <w:szCs w:val="24"/>
        </w:rPr>
        <w:t>Учитель: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Лиса и Кот, теперь наши загадки отгадайте.</w:t>
      </w:r>
    </w:p>
    <w:p w:rsidR="008338FD" w:rsidRDefault="008338FD" w:rsidP="00F86A3D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Дети по очереди загадывают.  Лиса и кот отгадывают.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 загадка: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лесу, и на болоте нас всегда везде найдете.                                                                                                      На полянах, на опушке, мы зеленые …    (Лиса: ПОДУШКИ)</w:t>
      </w:r>
    </w:p>
    <w:p w:rsidR="008338FD" w:rsidRPr="0098503F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8503F">
        <w:rPr>
          <w:rFonts w:ascii="Times New Roman" w:hAnsi="Times New Roman"/>
          <w:b/>
          <w:sz w:val="24"/>
          <w:szCs w:val="24"/>
        </w:rPr>
        <w:t>Учитель: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правильно?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 w:rsidRPr="0098503F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Нет, ЛЯГУШКИ.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 загадка: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Смело в небе он плывет, легкокрылый …    (Кот: БЕГЕМОТ)</w:t>
      </w:r>
    </w:p>
    <w:p w:rsidR="008338FD" w:rsidRPr="0098503F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8503F">
        <w:rPr>
          <w:rFonts w:ascii="Times New Roman" w:hAnsi="Times New Roman"/>
          <w:b/>
          <w:sz w:val="24"/>
          <w:szCs w:val="24"/>
        </w:rPr>
        <w:t>Учитель: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кто по небу плывет?</w:t>
      </w:r>
    </w:p>
    <w:p w:rsidR="008338FD" w:rsidRPr="0098503F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 w:rsidRPr="0098503F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САМОЛЕТ!</w:t>
      </w:r>
    </w:p>
    <w:p w:rsidR="008338FD" w:rsidRPr="0098503F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8503F">
        <w:rPr>
          <w:rFonts w:ascii="Times New Roman" w:hAnsi="Times New Roman"/>
          <w:b/>
          <w:sz w:val="24"/>
          <w:szCs w:val="24"/>
        </w:rPr>
        <w:t>Учитель: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закончился  урок. Отдохнуть пришла пора. Кот и Лиса повторяйте движения за ребятами.</w:t>
      </w:r>
    </w:p>
    <w:p w:rsidR="008338FD" w:rsidRPr="00DB6281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B6281">
        <w:rPr>
          <w:rFonts w:ascii="Times New Roman" w:hAnsi="Times New Roman"/>
          <w:b/>
          <w:sz w:val="24"/>
          <w:szCs w:val="24"/>
          <w:u w:val="single"/>
        </w:rPr>
        <w:t>МУЗЫКАЛЬНАЯ ФИЗМИНУТКА</w:t>
      </w:r>
    </w:p>
    <w:p w:rsidR="008338FD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Лиса: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слышала, что в школе самое трудное – быть внимательным. </w:t>
      </w:r>
    </w:p>
    <w:p w:rsidR="008338FD" w:rsidRPr="00D705F8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705F8">
        <w:rPr>
          <w:rFonts w:ascii="Times New Roman" w:hAnsi="Times New Roman"/>
          <w:b/>
          <w:sz w:val="24"/>
          <w:szCs w:val="24"/>
        </w:rPr>
        <w:t>Кот: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сейчас мы и проверим, какие вы ребята внимательные.</w:t>
      </w:r>
    </w:p>
    <w:p w:rsidR="008338FD" w:rsidRPr="00D705F8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705F8">
        <w:rPr>
          <w:rFonts w:ascii="Times New Roman" w:hAnsi="Times New Roman"/>
          <w:b/>
          <w:sz w:val="24"/>
          <w:szCs w:val="24"/>
        </w:rPr>
        <w:t>Лиса: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будем вас спрашивать, а вы должны, если согласны – отвечать: Это я, это я, это все мои друзья.</w:t>
      </w:r>
    </w:p>
    <w:p w:rsidR="008338FD" w:rsidRPr="00D705F8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705F8">
        <w:rPr>
          <w:rFonts w:ascii="Times New Roman" w:hAnsi="Times New Roman"/>
          <w:b/>
          <w:sz w:val="24"/>
          <w:szCs w:val="24"/>
        </w:rPr>
        <w:t>Кот: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если не согласны – нужно хлопать в ладоши.</w:t>
      </w:r>
    </w:p>
    <w:p w:rsidR="008338FD" w:rsidRPr="00D705F8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705F8">
        <w:rPr>
          <w:rFonts w:ascii="Times New Roman" w:hAnsi="Times New Roman"/>
          <w:b/>
          <w:sz w:val="24"/>
          <w:szCs w:val="24"/>
        </w:rPr>
        <w:t>Лиса: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Начинаем игру.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ватагою веселой каждый день шагает в школу?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 w:rsidRPr="00D705F8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--------------------------</w:t>
      </w:r>
    </w:p>
    <w:p w:rsidR="008338FD" w:rsidRPr="00D705F8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705F8">
        <w:rPr>
          <w:rFonts w:ascii="Times New Roman" w:hAnsi="Times New Roman"/>
          <w:b/>
          <w:sz w:val="24"/>
          <w:szCs w:val="24"/>
        </w:rPr>
        <w:t>Кот: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мороза не боится, на коньках летит как птица?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 w:rsidRPr="00D705F8">
        <w:rPr>
          <w:rFonts w:ascii="Times New Roman" w:hAnsi="Times New Roman"/>
          <w:b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>: --------------------------</w:t>
      </w:r>
    </w:p>
    <w:p w:rsidR="008338FD" w:rsidRPr="00D705F8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705F8">
        <w:rPr>
          <w:rFonts w:ascii="Times New Roman" w:hAnsi="Times New Roman"/>
          <w:b/>
          <w:sz w:val="24"/>
          <w:szCs w:val="24"/>
        </w:rPr>
        <w:t>Лиса: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из вас приходит в класс с опозданием на час?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 w:rsidRPr="00D705F8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--------------------------</w:t>
      </w:r>
    </w:p>
    <w:p w:rsidR="008338FD" w:rsidRPr="00D705F8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705F8">
        <w:rPr>
          <w:rFonts w:ascii="Times New Roman" w:hAnsi="Times New Roman"/>
          <w:b/>
          <w:sz w:val="24"/>
          <w:szCs w:val="24"/>
        </w:rPr>
        <w:t>Кот: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из вас хранит в порядке книжки, ручки и тетрадки?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 w:rsidRPr="00D705F8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--------------------------</w:t>
      </w:r>
    </w:p>
    <w:p w:rsidR="008338FD" w:rsidRPr="00D705F8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705F8">
        <w:rPr>
          <w:rFonts w:ascii="Times New Roman" w:hAnsi="Times New Roman"/>
          <w:b/>
          <w:sz w:val="24"/>
          <w:szCs w:val="24"/>
        </w:rPr>
        <w:t>Лиса: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из вас, из малышей, ходит грязный до ушей?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 w:rsidRPr="00D705F8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--------------------------</w:t>
      </w:r>
    </w:p>
    <w:p w:rsidR="008338FD" w:rsidRPr="00D705F8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705F8">
        <w:rPr>
          <w:rFonts w:ascii="Times New Roman" w:hAnsi="Times New Roman"/>
          <w:b/>
          <w:sz w:val="24"/>
          <w:szCs w:val="24"/>
        </w:rPr>
        <w:t>Кот: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из вас не ходит хмурый, любит спорт и физкультуру?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 w:rsidRPr="00D705F8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--------------------------</w:t>
      </w:r>
    </w:p>
    <w:p w:rsidR="008338FD" w:rsidRPr="00D705F8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705F8">
        <w:rPr>
          <w:rFonts w:ascii="Times New Roman" w:hAnsi="Times New Roman"/>
          <w:b/>
          <w:sz w:val="24"/>
          <w:szCs w:val="24"/>
        </w:rPr>
        <w:t>Лиса и Кот: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Молодцы какие, ни разу не ошиблись! </w:t>
      </w:r>
    </w:p>
    <w:p w:rsidR="008338FD" w:rsidRDefault="008338FD" w:rsidP="00F86A3D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Выходит группа детей, выполняют упражнения на скакалках, с обручами, гантелями и др. под музыку.  Лиса и Кот стараются копировать детей.</w:t>
      </w:r>
    </w:p>
    <w:p w:rsidR="008338FD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Наши ребята очень любят рисовать. Предлагаю нарисовать Буратино. Чей рисунок окажется лучшим, та команда и победит. А лиса и Кот могут помогать ребятам.</w:t>
      </w:r>
    </w:p>
    <w:p w:rsidR="008338FD" w:rsidRPr="001319D9" w:rsidRDefault="008338FD" w:rsidP="001319D9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Проводится игра, каждый ребенок подбегает к мольберту и рисует один элемент (голова, глаза, нос, рот, колпак, туловище и т.д.) Буратино выбирает лучший рисунок. Дети   дарят этот рисунок Буратино  в подарок.</w:t>
      </w:r>
    </w:p>
    <w:p w:rsidR="008338FD" w:rsidRPr="00D60C93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60C93">
        <w:rPr>
          <w:rFonts w:ascii="Times New Roman" w:hAnsi="Times New Roman"/>
          <w:b/>
          <w:sz w:val="24"/>
          <w:szCs w:val="24"/>
        </w:rPr>
        <w:t>Учитель:</w:t>
      </w: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нас ребята и задачи умеют решать.</w:t>
      </w:r>
    </w:p>
    <w:p w:rsidR="008338FD" w:rsidRPr="001319D9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319D9">
        <w:rPr>
          <w:rFonts w:ascii="Times New Roman" w:hAnsi="Times New Roman"/>
          <w:b/>
          <w:sz w:val="24"/>
          <w:szCs w:val="24"/>
        </w:rPr>
        <w:t>Кот и Лиса:</w:t>
      </w:r>
    </w:p>
    <w:p w:rsidR="008338FD" w:rsidRDefault="008338FD" w:rsidP="001319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может быть. Вот у нас есть волшебный сундучок, если ребята правильно решат задачи, то сундучок откроется. </w:t>
      </w:r>
    </w:p>
    <w:p w:rsidR="008338FD" w:rsidRDefault="008338FD" w:rsidP="001319D9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1задача:</w:t>
      </w:r>
    </w:p>
    <w:p w:rsidR="008338FD" w:rsidRDefault="008338FD" w:rsidP="003A000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Ежик по грибы пошел. Десять рыжиков нашел.                                                                                                     Восемь положил в корзинку, остальные же - на спинку.                                                                                         Сколько рыжиков везешь на своих иголках, еж?    (2)</w:t>
      </w:r>
    </w:p>
    <w:p w:rsidR="008338FD" w:rsidRPr="00CE618A" w:rsidRDefault="008338FD" w:rsidP="003A000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CE618A">
        <w:rPr>
          <w:rFonts w:ascii="Times New Roman" w:hAnsi="Times New Roman"/>
          <w:sz w:val="24"/>
          <w:szCs w:val="24"/>
          <w:u w:val="single"/>
        </w:rPr>
        <w:t>2 задача:</w:t>
      </w:r>
    </w:p>
    <w:p w:rsidR="008338FD" w:rsidRDefault="008338FD" w:rsidP="003A000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Пять котят в лесу играли. К ним зайчата прибежали.                                                                                                   Вместе стало десять их. Сколько в лесу оказалось косых?  (5)</w:t>
      </w:r>
    </w:p>
    <w:p w:rsidR="008338FD" w:rsidRPr="00CE618A" w:rsidRDefault="008338FD" w:rsidP="003A000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CE618A">
        <w:rPr>
          <w:rFonts w:ascii="Times New Roman" w:hAnsi="Times New Roman"/>
          <w:sz w:val="24"/>
          <w:szCs w:val="24"/>
          <w:u w:val="single"/>
        </w:rPr>
        <w:t>3 задача:</w:t>
      </w:r>
    </w:p>
    <w:p w:rsidR="008338FD" w:rsidRDefault="008338FD" w:rsidP="003A000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посчитайте, сколько жильцов в этой квартире.                                                                                          Раз, два, три, четыре, кто живет у нас в квартире?                                                                                               Папа, мама, брат, сестренка, кошка Мурка, два котенка,                                                                                                      Мой щенок, сверчок и я – вот и вся моя семья.  (10)</w:t>
      </w:r>
    </w:p>
    <w:p w:rsidR="008338FD" w:rsidRDefault="008338FD" w:rsidP="003A0006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Буратино,  </w:t>
      </w:r>
      <w:r w:rsidRPr="006B0FAD">
        <w:rPr>
          <w:rFonts w:ascii="Times New Roman" w:hAnsi="Times New Roman"/>
          <w:i/>
          <w:sz w:val="24"/>
          <w:szCs w:val="24"/>
          <w:u w:val="single"/>
        </w:rPr>
        <w:t>Кот и Лиса радуются за ребят, за каждую решен</w:t>
      </w:r>
      <w:r>
        <w:rPr>
          <w:rFonts w:ascii="Times New Roman" w:hAnsi="Times New Roman"/>
          <w:i/>
          <w:sz w:val="24"/>
          <w:szCs w:val="24"/>
          <w:u w:val="single"/>
        </w:rPr>
        <w:t>н</w:t>
      </w:r>
      <w:r w:rsidRPr="006B0FAD">
        <w:rPr>
          <w:rFonts w:ascii="Times New Roman" w:hAnsi="Times New Roman"/>
          <w:i/>
          <w:sz w:val="24"/>
          <w:szCs w:val="24"/>
          <w:u w:val="single"/>
        </w:rPr>
        <w:t>ую задачу.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8338FD" w:rsidRPr="00CE618A" w:rsidRDefault="008338FD" w:rsidP="006B0FAD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2,5,10- код на замке.                                                                                                                                                                  Дети открывают сундучок – в нем лежит сверток и свидетельства. Учитель разворачивает сверток, написана клятва.</w:t>
      </w:r>
    </w:p>
    <w:p w:rsidR="008338FD" w:rsidRDefault="008338FD" w:rsidP="003A000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</w:p>
    <w:p w:rsidR="008338FD" w:rsidRDefault="008338FD" w:rsidP="008C23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0FAD">
        <w:rPr>
          <w:rFonts w:ascii="Times New Roman" w:hAnsi="Times New Roman"/>
          <w:sz w:val="24"/>
          <w:szCs w:val="24"/>
        </w:rPr>
        <w:t xml:space="preserve">Ребята, </w:t>
      </w:r>
      <w:r>
        <w:rPr>
          <w:rFonts w:ascii="Times New Roman" w:hAnsi="Times New Roman"/>
          <w:sz w:val="24"/>
          <w:szCs w:val="24"/>
        </w:rPr>
        <w:t>совсем недавно вы пришли в наш лицей, многое вы  уже  узнали, многому научились. Но, чтобы стать настоящими учениками, нужно дать клятву первоклассника, которой вы будете верны все школьные годы. Дети встают.</w:t>
      </w:r>
    </w:p>
    <w:p w:rsidR="008338FD" w:rsidRDefault="008338FD" w:rsidP="003A000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буду читать слова клятвы, а вы произносите – клянусь!</w:t>
      </w:r>
    </w:p>
    <w:p w:rsidR="008338FD" w:rsidRDefault="008338FD" w:rsidP="003A0006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 уроки по сигналу не опаздывать к началу,                                                                                                      На уроки – раньше всех и трудиться лучше всех – </w:t>
      </w:r>
    </w:p>
    <w:p w:rsidR="008338FD" w:rsidRDefault="008338FD" w:rsidP="003A0006">
      <w:pPr>
        <w:spacing w:line="240" w:lineRule="auto"/>
        <w:rPr>
          <w:rFonts w:ascii="Times New Roman" w:hAnsi="Times New Roman"/>
          <w:sz w:val="24"/>
          <w:szCs w:val="24"/>
        </w:rPr>
      </w:pPr>
      <w:r w:rsidRPr="008C2391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КЛЯНЕМСЯ</w:t>
      </w:r>
    </w:p>
    <w:p w:rsidR="008338FD" w:rsidRDefault="008338FD" w:rsidP="003A0006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Жить мы будем интересно, и дружить с веселой песней,                                                                                           В чистоте, красе, порядке содержать свои тетрадки – </w:t>
      </w:r>
    </w:p>
    <w:p w:rsidR="008338FD" w:rsidRDefault="008338FD" w:rsidP="008C2391">
      <w:pPr>
        <w:spacing w:line="240" w:lineRule="auto"/>
        <w:rPr>
          <w:rFonts w:ascii="Times New Roman" w:hAnsi="Times New Roman"/>
          <w:sz w:val="24"/>
          <w:szCs w:val="24"/>
        </w:rPr>
      </w:pPr>
      <w:r w:rsidRPr="008C2391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КЛЯНЕМСЯ</w:t>
      </w:r>
    </w:p>
    <w:p w:rsidR="008338FD" w:rsidRDefault="008338FD" w:rsidP="003A0006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Дружным быть и добрым быть                                                                                                                             Вечно с книгою дружить –</w:t>
      </w:r>
    </w:p>
    <w:p w:rsidR="008338FD" w:rsidRDefault="008338FD" w:rsidP="008C2391">
      <w:pPr>
        <w:spacing w:line="240" w:lineRule="auto"/>
        <w:rPr>
          <w:rFonts w:ascii="Times New Roman" w:hAnsi="Times New Roman"/>
          <w:sz w:val="24"/>
          <w:szCs w:val="24"/>
        </w:rPr>
      </w:pPr>
      <w:r w:rsidRPr="008C2391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КЛЯНЕМСЯ</w:t>
      </w:r>
    </w:p>
    <w:p w:rsidR="008338FD" w:rsidRDefault="008338FD" w:rsidP="003A000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Лиса и Кот:</w:t>
      </w:r>
    </w:p>
    <w:p w:rsidR="008338FD" w:rsidRDefault="008338FD" w:rsidP="003A000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ваш лицей очень понравился. Мы согласны оставить Буратино здесь учиться. Да и сами будем приходить к вам в гости. До свидания!  (уходят)</w:t>
      </w:r>
    </w:p>
    <w:p w:rsidR="008338FD" w:rsidRPr="005C34F2" w:rsidRDefault="008338FD" w:rsidP="003A0006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Учитель вместе с Буратино раздает детям свидетельства и значки лицеиста.</w:t>
      </w:r>
    </w:p>
    <w:p w:rsidR="008338FD" w:rsidRDefault="008338FD" w:rsidP="003A000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ученик:</w:t>
      </w:r>
    </w:p>
    <w:p w:rsidR="008338FD" w:rsidRPr="00F92D2F" w:rsidRDefault="008338FD" w:rsidP="003A000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Котенок вырастает кошкой -                                                                                                                                   Такой же, как все на свете</w:t>
      </w:r>
    </w:p>
    <w:p w:rsidR="008338FD" w:rsidRDefault="008338FD" w:rsidP="003A000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ученик:</w:t>
      </w:r>
    </w:p>
    <w:p w:rsidR="008338FD" w:rsidRPr="00F92D2F" w:rsidRDefault="008338FD" w:rsidP="00F92D2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Птенец превратится в птицу -                                                                                                                                     Такую же, как все на свете</w:t>
      </w:r>
    </w:p>
    <w:p w:rsidR="008338FD" w:rsidRDefault="008338FD" w:rsidP="003A000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ученик:</w:t>
      </w:r>
    </w:p>
    <w:p w:rsidR="008338FD" w:rsidRPr="00F92D2F" w:rsidRDefault="008338FD" w:rsidP="003A000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дети читают, а дети мечтают</w:t>
      </w:r>
    </w:p>
    <w:p w:rsidR="008338FD" w:rsidRDefault="008338FD" w:rsidP="003A000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ученик:</w:t>
      </w:r>
    </w:p>
    <w:p w:rsidR="008338FD" w:rsidRPr="00F92D2F" w:rsidRDefault="008338FD" w:rsidP="003A000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даже их папы и мамы не знают.                                                                                                                            Кем станут, кем вырастут дети.</w:t>
      </w:r>
    </w:p>
    <w:p w:rsidR="008338FD" w:rsidRDefault="008338FD" w:rsidP="003A000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 ученик:</w:t>
      </w:r>
    </w:p>
    <w:p w:rsidR="008338FD" w:rsidRPr="00F92D2F" w:rsidRDefault="008338FD" w:rsidP="003A000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мы не просто дети – мы теперь ученики!</w:t>
      </w:r>
    </w:p>
    <w:p w:rsidR="008338FD" w:rsidRDefault="008338FD" w:rsidP="003A0006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Праздник заканчивается песней.</w:t>
      </w:r>
    </w:p>
    <w:p w:rsidR="008338FD" w:rsidRPr="00614066" w:rsidRDefault="008338FD" w:rsidP="008B5724">
      <w:pPr>
        <w:spacing w:after="0" w:line="240" w:lineRule="auto"/>
        <w:jc w:val="both"/>
        <w:rPr>
          <w:rFonts w:ascii="Times New Roman" w:hAnsi="Times New Roman"/>
          <w:color w:val="548DD4"/>
          <w:sz w:val="24"/>
          <w:szCs w:val="24"/>
          <w:lang w:eastAsia="ru-RU"/>
        </w:rPr>
      </w:pPr>
      <w:r w:rsidRPr="00614066">
        <w:rPr>
          <w:rFonts w:ascii="Times New Roman" w:hAnsi="Times New Roman"/>
          <w:b/>
          <w:i/>
          <w:color w:val="548DD4"/>
          <w:sz w:val="24"/>
          <w:szCs w:val="24"/>
          <w:lang w:eastAsia="ru-RU"/>
        </w:rPr>
        <w:t>Исполняется песня</w:t>
      </w:r>
      <w:r w:rsidRPr="00614066">
        <w:rPr>
          <w:rFonts w:ascii="Times New Roman" w:hAnsi="Times New Roman"/>
          <w:color w:val="548DD4"/>
          <w:sz w:val="24"/>
          <w:szCs w:val="24"/>
          <w:lang w:eastAsia="ru-RU"/>
        </w:rPr>
        <w:t xml:space="preserve"> “Чему учат в школе” (В. Шаинского – М. Пляцковского).</w:t>
      </w:r>
    </w:p>
    <w:p w:rsidR="008338FD" w:rsidRPr="00614066" w:rsidRDefault="008338FD" w:rsidP="008B57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338FD" w:rsidRPr="005C34F2" w:rsidRDefault="008338FD" w:rsidP="003A0006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8338FD" w:rsidRDefault="008338FD" w:rsidP="001319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38FD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38FD" w:rsidRPr="004220FE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38FD" w:rsidRPr="003826FC" w:rsidRDefault="008338FD" w:rsidP="00F86A3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338FD" w:rsidRPr="00C9431E" w:rsidRDefault="008338FD" w:rsidP="00F86A3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8338FD" w:rsidRPr="00C9431E" w:rsidSect="00973084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C94"/>
    <w:rsid w:val="0002502D"/>
    <w:rsid w:val="001319D9"/>
    <w:rsid w:val="001875E2"/>
    <w:rsid w:val="00241C94"/>
    <w:rsid w:val="003119D3"/>
    <w:rsid w:val="003826FC"/>
    <w:rsid w:val="003A0006"/>
    <w:rsid w:val="004220FE"/>
    <w:rsid w:val="00427970"/>
    <w:rsid w:val="005C34F2"/>
    <w:rsid w:val="00614066"/>
    <w:rsid w:val="00616241"/>
    <w:rsid w:val="006B0FAD"/>
    <w:rsid w:val="00704536"/>
    <w:rsid w:val="007925CB"/>
    <w:rsid w:val="007B5095"/>
    <w:rsid w:val="00827F18"/>
    <w:rsid w:val="008338FD"/>
    <w:rsid w:val="008B5724"/>
    <w:rsid w:val="008C2391"/>
    <w:rsid w:val="008C6DB7"/>
    <w:rsid w:val="0093022F"/>
    <w:rsid w:val="00973084"/>
    <w:rsid w:val="0098503F"/>
    <w:rsid w:val="00A60813"/>
    <w:rsid w:val="00A7612F"/>
    <w:rsid w:val="00B74F53"/>
    <w:rsid w:val="00BC1838"/>
    <w:rsid w:val="00C9431E"/>
    <w:rsid w:val="00CA1F6F"/>
    <w:rsid w:val="00CE618A"/>
    <w:rsid w:val="00D60C93"/>
    <w:rsid w:val="00D705F8"/>
    <w:rsid w:val="00DB6281"/>
    <w:rsid w:val="00E61AD7"/>
    <w:rsid w:val="00EA430B"/>
    <w:rsid w:val="00EC3EDE"/>
    <w:rsid w:val="00ED5DCA"/>
    <w:rsid w:val="00ED6A4D"/>
    <w:rsid w:val="00F86A3D"/>
    <w:rsid w:val="00F9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289</TotalTime>
  <Pages>7</Pages>
  <Words>2380</Words>
  <Characters>13571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</cp:lastModifiedBy>
  <cp:revision>8</cp:revision>
  <dcterms:created xsi:type="dcterms:W3CDTF">2013-07-04T17:41:00Z</dcterms:created>
  <dcterms:modified xsi:type="dcterms:W3CDTF">2013-07-18T05:39:00Z</dcterms:modified>
</cp:coreProperties>
</file>