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0560" w:rsidRPr="004B2C9A">
        <w:trPr>
          <w:trHeight w:val="983"/>
        </w:trPr>
        <w:tc>
          <w:tcPr>
            <w:tcW w:w="10080" w:type="dxa"/>
          </w:tcPr>
          <w:p w:rsidR="00360560" w:rsidRPr="004B2C9A" w:rsidRDefault="00360560" w:rsidP="00175D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5471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4B2C9A">
              <w:rPr>
                <w:b/>
                <w:bCs/>
                <w:sz w:val="28"/>
                <w:szCs w:val="28"/>
                <w:lang w:eastAsia="en-US"/>
              </w:rPr>
              <w:t>Вариант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для</w:t>
            </w:r>
            <w:r w:rsidRPr="004B2C9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мальчиков</w:t>
            </w:r>
          </w:p>
          <w:p w:rsidR="00360560" w:rsidRPr="004B2C9A" w:rsidRDefault="00360560" w:rsidP="00175D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2C9A">
              <w:rPr>
                <w:b/>
                <w:bCs/>
                <w:sz w:val="28"/>
                <w:szCs w:val="28"/>
                <w:lang w:eastAsia="en-US"/>
              </w:rPr>
              <w:t>Фамилия, имя ______________________________________</w:t>
            </w:r>
          </w:p>
          <w:p w:rsidR="00360560" w:rsidRPr="004B2C9A" w:rsidRDefault="00360560" w:rsidP="00175D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B2C9A">
              <w:rPr>
                <w:b/>
                <w:bCs/>
                <w:sz w:val="28"/>
                <w:szCs w:val="28"/>
                <w:lang w:eastAsia="en-US"/>
              </w:rPr>
              <w:t>Школа_________________________ Класс______________</w:t>
            </w:r>
          </w:p>
          <w:p w:rsidR="00360560" w:rsidRPr="004B2C9A" w:rsidRDefault="00360560" w:rsidP="00175D2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60560" w:rsidRPr="004B2C9A" w:rsidRDefault="00360560" w:rsidP="00D2515C">
      <w:pPr>
        <w:rPr>
          <w:b/>
          <w:bCs/>
          <w:sz w:val="28"/>
          <w:szCs w:val="28"/>
        </w:rPr>
      </w:pPr>
    </w:p>
    <w:p w:rsidR="00360560" w:rsidRPr="004B2C9A" w:rsidRDefault="00360560" w:rsidP="00D2515C">
      <w:pPr>
        <w:spacing w:line="360" w:lineRule="auto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>Задание 1.</w:t>
      </w:r>
    </w:p>
    <w:p w:rsidR="00360560" w:rsidRPr="00DC14C8" w:rsidRDefault="00360560" w:rsidP="00DC14C8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 xml:space="preserve">Прочитай </w:t>
      </w:r>
      <w:r w:rsidRPr="00DC14C8">
        <w:rPr>
          <w:sz w:val="28"/>
          <w:szCs w:val="28"/>
        </w:rPr>
        <w:t xml:space="preserve">текст. </w:t>
      </w:r>
    </w:p>
    <w:p w:rsidR="00360560" w:rsidRPr="00CF30F5" w:rsidRDefault="00360560" w:rsidP="00DC14C8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 xml:space="preserve">Найди </w:t>
      </w:r>
      <w:r w:rsidRPr="00DC14C8">
        <w:rPr>
          <w:sz w:val="28"/>
          <w:szCs w:val="28"/>
        </w:rPr>
        <w:t xml:space="preserve">в тексте предложение, которое отвечает на вопрос: «Почему </w:t>
      </w:r>
      <w:r>
        <w:rPr>
          <w:sz w:val="28"/>
          <w:szCs w:val="28"/>
        </w:rPr>
        <w:t>Юре некогда купаться и ходить в лес</w:t>
      </w:r>
      <w:r w:rsidRPr="00DC14C8">
        <w:rPr>
          <w:sz w:val="28"/>
          <w:szCs w:val="28"/>
        </w:rPr>
        <w:t>?»</w:t>
      </w:r>
    </w:p>
    <w:p w:rsidR="00360560" w:rsidRDefault="00360560" w:rsidP="00DC14C8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Выпиши</w:t>
      </w:r>
      <w:r>
        <w:rPr>
          <w:sz w:val="28"/>
          <w:szCs w:val="28"/>
        </w:rPr>
        <w:t xml:space="preserve"> три последних слова из этого предложения_____________________</w:t>
      </w:r>
    </w:p>
    <w:p w:rsidR="00360560" w:rsidRPr="00254714" w:rsidRDefault="00360560" w:rsidP="00DC1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0560" w:rsidRPr="004B2C9A" w:rsidRDefault="00360560" w:rsidP="00DC14C8">
      <w:pPr>
        <w:spacing w:line="360" w:lineRule="auto"/>
        <w:rPr>
          <w:b/>
          <w:bCs/>
          <w:sz w:val="28"/>
          <w:szCs w:val="28"/>
        </w:rPr>
      </w:pPr>
    </w:p>
    <w:p w:rsidR="00360560" w:rsidRPr="004B2C9A" w:rsidRDefault="00360560" w:rsidP="00DC14C8">
      <w:pPr>
        <w:spacing w:line="360" w:lineRule="auto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>Задание 2.</w:t>
      </w:r>
    </w:p>
    <w:p w:rsidR="00360560" w:rsidRPr="004B2C9A" w:rsidRDefault="00360560" w:rsidP="00DC14C8">
      <w:pPr>
        <w:spacing w:line="360" w:lineRule="auto"/>
        <w:rPr>
          <w:noProof/>
          <w:sz w:val="28"/>
          <w:szCs w:val="28"/>
        </w:rPr>
      </w:pPr>
      <w:r w:rsidRPr="002E3C4E">
        <w:rPr>
          <w:b/>
          <w:bCs/>
          <w:noProof/>
          <w:sz w:val="28"/>
          <w:szCs w:val="28"/>
        </w:rPr>
        <w:t>Спиши</w:t>
      </w:r>
      <w:r w:rsidRPr="004B2C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десятое</w:t>
      </w:r>
      <w:r w:rsidRPr="004B2C9A">
        <w:rPr>
          <w:noProof/>
          <w:sz w:val="28"/>
          <w:szCs w:val="28"/>
        </w:rPr>
        <w:t xml:space="preserve"> предложение.</w:t>
      </w:r>
    </w:p>
    <w:p w:rsidR="00360560" w:rsidRPr="004B2C9A" w:rsidRDefault="00360560" w:rsidP="00D2515C">
      <w:pPr>
        <w:rPr>
          <w:noProof/>
          <w:sz w:val="28"/>
          <w:szCs w:val="28"/>
        </w:rPr>
      </w:pPr>
      <w:r w:rsidRPr="004B2C9A">
        <w:rPr>
          <w:noProof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noProof/>
          <w:sz w:val="28"/>
          <w:szCs w:val="28"/>
        </w:rPr>
        <w:t>_____________________________________________</w:t>
      </w:r>
      <w:r w:rsidRPr="004B2C9A">
        <w:rPr>
          <w:noProof/>
          <w:sz w:val="28"/>
          <w:szCs w:val="28"/>
        </w:rPr>
        <w:t xml:space="preserve">_ </w:t>
      </w:r>
    </w:p>
    <w:p w:rsidR="00360560" w:rsidRDefault="00360560" w:rsidP="00DC14C8">
      <w:pPr>
        <w:spacing w:line="360" w:lineRule="auto"/>
        <w:rPr>
          <w:noProof/>
          <w:sz w:val="28"/>
          <w:szCs w:val="28"/>
        </w:rPr>
      </w:pPr>
    </w:p>
    <w:p w:rsidR="00360560" w:rsidRPr="008A4CB4" w:rsidRDefault="00360560" w:rsidP="00DC14C8">
      <w:pPr>
        <w:spacing w:line="360" w:lineRule="auto"/>
        <w:rPr>
          <w:b/>
          <w:bCs/>
          <w:noProof/>
          <w:sz w:val="28"/>
          <w:szCs w:val="28"/>
        </w:rPr>
      </w:pPr>
      <w:r w:rsidRPr="008A4CB4">
        <w:rPr>
          <w:b/>
          <w:bCs/>
          <w:noProof/>
          <w:sz w:val="28"/>
          <w:szCs w:val="28"/>
        </w:rPr>
        <w:t>Задание 3.</w:t>
      </w:r>
    </w:p>
    <w:p w:rsidR="00360560" w:rsidRDefault="00360560" w:rsidP="00DC14C8">
      <w:pPr>
        <w:spacing w:line="360" w:lineRule="auto"/>
        <w:rPr>
          <w:noProof/>
          <w:sz w:val="28"/>
          <w:szCs w:val="28"/>
        </w:rPr>
      </w:pPr>
      <w:r w:rsidRPr="002E3C4E">
        <w:rPr>
          <w:b/>
          <w:bCs/>
          <w:noProof/>
          <w:sz w:val="28"/>
          <w:szCs w:val="28"/>
        </w:rPr>
        <w:t>Подчеркни</w:t>
      </w:r>
      <w:r w:rsidRPr="004B2C9A">
        <w:rPr>
          <w:noProof/>
          <w:sz w:val="28"/>
          <w:szCs w:val="28"/>
        </w:rPr>
        <w:t xml:space="preserve"> грамматическую основу этого предложения. </w:t>
      </w:r>
    </w:p>
    <w:p w:rsidR="00360560" w:rsidRPr="004B2C9A" w:rsidRDefault="00360560" w:rsidP="00DC14C8">
      <w:pPr>
        <w:spacing w:line="360" w:lineRule="auto"/>
        <w:rPr>
          <w:noProof/>
          <w:sz w:val="28"/>
          <w:szCs w:val="28"/>
        </w:rPr>
      </w:pPr>
      <w:r w:rsidRPr="005513DA">
        <w:rPr>
          <w:b/>
          <w:bCs/>
          <w:noProof/>
          <w:sz w:val="28"/>
          <w:szCs w:val="28"/>
        </w:rPr>
        <w:t>Укажи,</w:t>
      </w:r>
      <w:r w:rsidRPr="004B2C9A">
        <w:rPr>
          <w:noProof/>
          <w:sz w:val="28"/>
          <w:szCs w:val="28"/>
        </w:rPr>
        <w:t xml:space="preserve"> какими частями речи являются главные члены предложения.</w:t>
      </w:r>
    </w:p>
    <w:p w:rsidR="00360560" w:rsidRPr="004B2C9A" w:rsidRDefault="00360560" w:rsidP="00DC14C8">
      <w:pPr>
        <w:spacing w:line="360" w:lineRule="auto"/>
        <w:rPr>
          <w:noProof/>
          <w:sz w:val="28"/>
          <w:szCs w:val="28"/>
        </w:rPr>
      </w:pPr>
    </w:p>
    <w:p w:rsidR="00360560" w:rsidRPr="004B2C9A" w:rsidRDefault="00360560" w:rsidP="00DC14C8">
      <w:pPr>
        <w:spacing w:line="360" w:lineRule="auto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4</w:t>
      </w:r>
      <w:r w:rsidRPr="004B2C9A">
        <w:rPr>
          <w:b/>
          <w:bCs/>
          <w:sz w:val="28"/>
          <w:szCs w:val="28"/>
        </w:rPr>
        <w:t>.</w:t>
      </w:r>
    </w:p>
    <w:p w:rsidR="00360560" w:rsidRDefault="00360560" w:rsidP="00DC14C8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 xml:space="preserve">Найди </w:t>
      </w:r>
      <w:r w:rsidRPr="00DC14C8">
        <w:rPr>
          <w:sz w:val="28"/>
          <w:szCs w:val="28"/>
        </w:rPr>
        <w:t xml:space="preserve">в тексте по одному примеру на каждую из орфограмм, указанных в таблице. </w:t>
      </w:r>
    </w:p>
    <w:p w:rsidR="00360560" w:rsidRPr="00DC14C8" w:rsidRDefault="00360560" w:rsidP="00DC14C8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Впиши</w:t>
      </w:r>
      <w:r w:rsidRPr="00DC14C8">
        <w:rPr>
          <w:sz w:val="28"/>
          <w:szCs w:val="28"/>
        </w:rPr>
        <w:t xml:space="preserve"> их в</w:t>
      </w:r>
      <w:r>
        <w:rPr>
          <w:sz w:val="28"/>
          <w:szCs w:val="28"/>
        </w:rPr>
        <w:t xml:space="preserve"> таблицу</w:t>
      </w:r>
      <w:r w:rsidRPr="00DC14C8">
        <w:rPr>
          <w:sz w:val="28"/>
          <w:szCs w:val="28"/>
        </w:rPr>
        <w:t xml:space="preserve">. Орфограммы </w:t>
      </w:r>
      <w:r w:rsidRPr="002E3C4E">
        <w:rPr>
          <w:b/>
          <w:bCs/>
          <w:sz w:val="28"/>
          <w:szCs w:val="28"/>
        </w:rPr>
        <w:t>подчеркни</w:t>
      </w:r>
      <w:r w:rsidRPr="00DC14C8">
        <w:rPr>
          <w:sz w:val="28"/>
          <w:szCs w:val="28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360560" w:rsidRPr="004B2C9A">
        <w:tc>
          <w:tcPr>
            <w:tcW w:w="6629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Название орфограммы</w:t>
            </w:r>
          </w:p>
        </w:tc>
        <w:tc>
          <w:tcPr>
            <w:tcW w:w="2942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Пример слова</w:t>
            </w:r>
          </w:p>
        </w:tc>
      </w:tr>
      <w:tr w:rsidR="00360560" w:rsidRPr="004B2C9A">
        <w:tc>
          <w:tcPr>
            <w:tcW w:w="6629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Проверяем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5C2FC3">
              <w:rPr>
                <w:sz w:val="28"/>
                <w:szCs w:val="28"/>
                <w:lang w:eastAsia="en-US"/>
              </w:rPr>
              <w:t xml:space="preserve"> безударн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5C2FC3">
              <w:rPr>
                <w:sz w:val="28"/>
                <w:szCs w:val="28"/>
                <w:lang w:eastAsia="en-US"/>
              </w:rPr>
              <w:t xml:space="preserve"> гласн</w:t>
            </w:r>
            <w:r>
              <w:rPr>
                <w:sz w:val="28"/>
                <w:szCs w:val="28"/>
                <w:lang w:eastAsia="en-US"/>
              </w:rPr>
              <w:t>ые</w:t>
            </w:r>
            <w:r w:rsidRPr="005C2FC3">
              <w:rPr>
                <w:sz w:val="28"/>
                <w:szCs w:val="28"/>
                <w:lang w:eastAsia="en-US"/>
              </w:rPr>
              <w:t xml:space="preserve"> в корне слова </w:t>
            </w:r>
          </w:p>
        </w:tc>
        <w:tc>
          <w:tcPr>
            <w:tcW w:w="2942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60560" w:rsidRPr="004B2C9A">
        <w:tc>
          <w:tcPr>
            <w:tcW w:w="6629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Парные звонкие и глухие согласные в корне слова</w:t>
            </w:r>
          </w:p>
        </w:tc>
        <w:tc>
          <w:tcPr>
            <w:tcW w:w="2942" w:type="dxa"/>
          </w:tcPr>
          <w:p w:rsidR="00360560" w:rsidRPr="005C2FC3" w:rsidRDefault="00360560" w:rsidP="005C2FC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60560" w:rsidRDefault="00360560" w:rsidP="00D2515C">
      <w:pPr>
        <w:spacing w:line="360" w:lineRule="auto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rPr>
          <w:b/>
          <w:bCs/>
          <w:sz w:val="28"/>
          <w:szCs w:val="28"/>
        </w:rPr>
      </w:pPr>
    </w:p>
    <w:p w:rsidR="00360560" w:rsidRPr="008A4CB4" w:rsidRDefault="00360560" w:rsidP="00D2515C">
      <w:pPr>
        <w:spacing w:line="360" w:lineRule="auto"/>
        <w:rPr>
          <w:b/>
          <w:bCs/>
          <w:noProof/>
          <w:sz w:val="28"/>
          <w:szCs w:val="28"/>
        </w:rPr>
      </w:pPr>
      <w:r w:rsidRPr="008A4CB4">
        <w:rPr>
          <w:b/>
          <w:bCs/>
          <w:sz w:val="28"/>
          <w:szCs w:val="28"/>
        </w:rPr>
        <w:t>Задание 5.</w:t>
      </w:r>
      <w:r w:rsidRPr="008A4CB4">
        <w:rPr>
          <w:b/>
          <w:bCs/>
          <w:noProof/>
          <w:sz w:val="28"/>
          <w:szCs w:val="28"/>
        </w:rPr>
        <w:t xml:space="preserve"> </w:t>
      </w:r>
    </w:p>
    <w:p w:rsidR="00360560" w:rsidRDefault="00360560" w:rsidP="001F1D91">
      <w:pPr>
        <w:spacing w:line="360" w:lineRule="auto"/>
        <w:rPr>
          <w:noProof/>
          <w:sz w:val="28"/>
          <w:szCs w:val="28"/>
        </w:rPr>
      </w:pPr>
      <w:r w:rsidRPr="002E3C4E">
        <w:rPr>
          <w:b/>
          <w:bCs/>
          <w:noProof/>
          <w:sz w:val="28"/>
          <w:szCs w:val="28"/>
        </w:rPr>
        <w:t xml:space="preserve">Найди </w:t>
      </w:r>
      <w:r w:rsidRPr="00DC14C8">
        <w:rPr>
          <w:noProof/>
          <w:sz w:val="28"/>
          <w:szCs w:val="28"/>
        </w:rPr>
        <w:t xml:space="preserve">в тексте предложение, которое соответствует схеме. </w:t>
      </w:r>
      <w:r w:rsidRPr="002E3C4E">
        <w:rPr>
          <w:b/>
          <w:bCs/>
          <w:noProof/>
          <w:sz w:val="28"/>
          <w:szCs w:val="28"/>
        </w:rPr>
        <w:t>Выпиши</w:t>
      </w:r>
      <w:r w:rsidRPr="00DC14C8">
        <w:rPr>
          <w:noProof/>
          <w:sz w:val="28"/>
          <w:szCs w:val="28"/>
        </w:rPr>
        <w:t xml:space="preserve"> его.</w:t>
      </w:r>
    </w:p>
    <w:p w:rsidR="00360560" w:rsidRPr="001F1D91" w:rsidRDefault="00360560" w:rsidP="001F1D91">
      <w:pPr>
        <w:spacing w:line="360" w:lineRule="auto"/>
        <w:rPr>
          <w:noProof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   </w:t>
      </w:r>
    </w:p>
    <w:tbl>
      <w:tblPr>
        <w:tblW w:w="9571" w:type="dxa"/>
        <w:tblInd w:w="-106" w:type="dxa"/>
        <w:tblLook w:val="01E0"/>
      </w:tblPr>
      <w:tblGrid>
        <w:gridCol w:w="1911"/>
        <w:gridCol w:w="1562"/>
        <w:gridCol w:w="1452"/>
        <w:gridCol w:w="1510"/>
        <w:gridCol w:w="1568"/>
        <w:gridCol w:w="1568"/>
      </w:tblGrid>
      <w:tr w:rsidR="00360560">
        <w:trPr>
          <w:trHeight w:val="1433"/>
        </w:trPr>
        <w:tc>
          <w:tcPr>
            <w:tcW w:w="1911" w:type="dxa"/>
          </w:tcPr>
          <w:p w:rsidR="00360560" w:rsidRPr="007E4BFC" w:rsidRDefault="00360560" w:rsidP="007E4B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margin-left:0;margin-top:8.55pt;width:63pt;height:48.25pt;z-index:251658752" coordorigin="1686,2214" coordsize="1620,965">
                  <v:rect id="_x0000_s1027" style="position:absolute;left:1686;top:2459;width:1620;height:720">
                    <v:textbox>
                      <w:txbxContent>
                        <w:p w:rsidR="00360560" w:rsidRDefault="00360560">
                          <w:r>
                            <w:t>_______</w:t>
                          </w:r>
                        </w:p>
                      </w:txbxContent>
                    </v:textbox>
                  </v:rect>
                  <v:line id="_x0000_s1028" style="position:absolute" from="1701,2214" to="1701,2574"/>
                </v:group>
              </w:pict>
            </w:r>
            <w:r>
              <w:rPr>
                <w:noProof/>
              </w:rPr>
            </w:r>
            <w:r w:rsidRPr="008B045F">
              <w:rPr>
                <w:b/>
                <w:bCs/>
                <w:sz w:val="28"/>
                <w:szCs w:val="28"/>
              </w:rPr>
              <w:pict>
                <v:group id="_x0000_s1029" editas="canvas" style="width:81.45pt;height:63pt;mso-position-horizontal-relative:char;mso-position-vertical-relative:line" coordorigin="2241,1228" coordsize="7240,60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41;top:1228;width:7240;height:6048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  <w:tc>
          <w:tcPr>
            <w:tcW w:w="1562" w:type="dxa"/>
          </w:tcPr>
          <w:p w:rsidR="00360560" w:rsidRPr="007E4BFC" w:rsidRDefault="00360560" w:rsidP="007E4B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31" style="position:absolute;margin-left:3.85pt;margin-top:20.65pt;width:62.45pt;height:36pt;z-index:251654656;mso-position-horizontal-relative:text;mso-position-vertical-relative:text">
                  <v:textbox>
                    <w:txbxContent>
                      <w:p w:rsidR="00360560" w:rsidRDefault="00360560">
                        <w:r>
                          <w:t>_______</w:t>
                        </w:r>
                      </w:p>
                      <w:p w:rsidR="00360560" w:rsidRDefault="00360560">
                        <w:r>
                          <w:t>_________</w:t>
                        </w: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452" w:type="dxa"/>
          </w:tcPr>
          <w:p w:rsidR="00360560" w:rsidRPr="007E4BFC" w:rsidRDefault="00360560" w:rsidP="007E4B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32" style="position:absolute;margin-left:-2.15pt;margin-top:20.65pt;width:62.75pt;height:36pt;z-index:251655680;mso-position-horizontal-relative:text;mso-position-vertical-relative:text">
                  <v:textbox>
                    <w:txbxContent>
                      <w:p w:rsidR="00360560" w:rsidRDefault="00360560"/>
                    </w:txbxContent>
                  </v:textbox>
                  <w10:anchorlock/>
                </v:rect>
              </w:pict>
            </w:r>
          </w:p>
        </w:tc>
        <w:tc>
          <w:tcPr>
            <w:tcW w:w="1510" w:type="dxa"/>
          </w:tcPr>
          <w:p w:rsidR="00360560" w:rsidRPr="007E4BFC" w:rsidRDefault="00360560" w:rsidP="007E4B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33" style="position:absolute;margin-left:.85pt;margin-top:20.65pt;width:56.75pt;height:36pt;z-index:251656704;mso-position-horizontal-relative:text;mso-position-vertical-relative:text">
                  <w10:anchorlock/>
                </v:rect>
              </w:pict>
            </w:r>
          </w:p>
        </w:tc>
        <w:tc>
          <w:tcPr>
            <w:tcW w:w="1568" w:type="dxa"/>
          </w:tcPr>
          <w:p w:rsidR="00360560" w:rsidRPr="007E4BFC" w:rsidRDefault="00360560" w:rsidP="007E4B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34" style="position:absolute;margin-left:84.6pt;margin-top:17.55pt;width:62pt;height:36pt;z-index:251659776;mso-position-horizontal-relative:text;mso-position-vertical-relative:text">
                  <w10:anchorlock/>
                </v:rect>
              </w:pict>
            </w:r>
            <w:r>
              <w:rPr>
                <w:noProof/>
              </w:rPr>
              <w:pict>
                <v:rect id="_x0000_s1035" style="position:absolute;margin-left:4.6pt;margin-top:20.65pt;width:62pt;height:36pt;z-index:251657728;mso-position-horizontal-relative:text;mso-position-vertical-relative:text">
                  <w10:anchorlock/>
                </v:rect>
              </w:pict>
            </w:r>
          </w:p>
        </w:tc>
        <w:tc>
          <w:tcPr>
            <w:tcW w:w="1568" w:type="dxa"/>
          </w:tcPr>
          <w:p w:rsidR="00360560" w:rsidRDefault="00360560" w:rsidP="007E4BFC">
            <w:pPr>
              <w:spacing w:line="360" w:lineRule="auto"/>
              <w:rPr>
                <w:noProof/>
              </w:rPr>
            </w:pPr>
          </w:p>
        </w:tc>
      </w:tr>
    </w:tbl>
    <w:p w:rsidR="00360560" w:rsidRPr="004B2C9A" w:rsidRDefault="00360560" w:rsidP="00D2515C">
      <w:pPr>
        <w:spacing w:line="360" w:lineRule="auto"/>
        <w:rPr>
          <w:b/>
          <w:bCs/>
          <w:sz w:val="28"/>
          <w:szCs w:val="28"/>
        </w:rPr>
      </w:pPr>
    </w:p>
    <w:p w:rsidR="00360560" w:rsidRPr="004B2C9A" w:rsidRDefault="00360560" w:rsidP="00D2515C">
      <w:pPr>
        <w:spacing w:line="360" w:lineRule="auto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t>___</w:t>
      </w:r>
      <w:r w:rsidRPr="004B2C9A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___________________________________________________________________________________________</w:t>
      </w:r>
    </w:p>
    <w:p w:rsidR="00360560" w:rsidRPr="00DC14C8" w:rsidRDefault="00360560" w:rsidP="00D2515C">
      <w:pPr>
        <w:spacing w:line="360" w:lineRule="auto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Укажи</w:t>
      </w:r>
      <w:r w:rsidRPr="00DC14C8">
        <w:rPr>
          <w:sz w:val="28"/>
          <w:szCs w:val="28"/>
        </w:rPr>
        <w:t xml:space="preserve"> самый удобный способ поиска нужного предложения. </w:t>
      </w:r>
    </w:p>
    <w:p w:rsidR="00360560" w:rsidRDefault="00360560" w:rsidP="00D2515C">
      <w:pPr>
        <w:spacing w:line="360" w:lineRule="auto"/>
        <w:rPr>
          <w:b/>
          <w:bCs/>
          <w:sz w:val="28"/>
          <w:szCs w:val="28"/>
        </w:rPr>
      </w:pPr>
      <w:r w:rsidRPr="002E3C4E">
        <w:rPr>
          <w:b/>
          <w:bCs/>
          <w:sz w:val="28"/>
          <w:szCs w:val="28"/>
        </w:rPr>
        <w:t>Запиши</w:t>
      </w:r>
      <w:r w:rsidRPr="00DC14C8">
        <w:rPr>
          <w:sz w:val="28"/>
          <w:szCs w:val="28"/>
        </w:rPr>
        <w:t xml:space="preserve"> его</w:t>
      </w:r>
      <w:r>
        <w:rPr>
          <w:b/>
          <w:bCs/>
          <w:sz w:val="28"/>
          <w:szCs w:val="28"/>
        </w:rPr>
        <w:t>________________________________________________________</w:t>
      </w:r>
    </w:p>
    <w:p w:rsidR="00360560" w:rsidRDefault="00360560" w:rsidP="00D2515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360560" w:rsidRDefault="00360560" w:rsidP="00D2515C">
      <w:pPr>
        <w:spacing w:line="360" w:lineRule="auto"/>
        <w:rPr>
          <w:b/>
          <w:bCs/>
          <w:sz w:val="28"/>
          <w:szCs w:val="28"/>
        </w:rPr>
      </w:pPr>
    </w:p>
    <w:p w:rsidR="00360560" w:rsidRPr="004B2C9A" w:rsidRDefault="00360560" w:rsidP="00D2515C">
      <w:pPr>
        <w:spacing w:line="360" w:lineRule="auto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6</w:t>
      </w:r>
      <w:r w:rsidRPr="004B2C9A">
        <w:rPr>
          <w:b/>
          <w:bCs/>
          <w:sz w:val="28"/>
          <w:szCs w:val="28"/>
        </w:rPr>
        <w:t>.</w:t>
      </w:r>
    </w:p>
    <w:p w:rsidR="00360560" w:rsidRPr="003B2827" w:rsidRDefault="00360560" w:rsidP="003B28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Юра сообщает, что с огорода собрали</w:t>
      </w:r>
      <w:r w:rsidRPr="003B2827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Pr="003B2827">
        <w:rPr>
          <w:sz w:val="28"/>
          <w:szCs w:val="28"/>
        </w:rPr>
        <w:t xml:space="preserve"> </w:t>
      </w:r>
      <w:r>
        <w:rPr>
          <w:sz w:val="28"/>
          <w:szCs w:val="28"/>
        </w:rPr>
        <w:t>килограмм картофеля</w:t>
      </w:r>
      <w:r w:rsidRPr="003B2827">
        <w:rPr>
          <w:sz w:val="28"/>
          <w:szCs w:val="28"/>
        </w:rPr>
        <w:t>.</w:t>
      </w:r>
    </w:p>
    <w:p w:rsidR="00360560" w:rsidRPr="003B2827" w:rsidRDefault="00360560" w:rsidP="00D2515C">
      <w:pPr>
        <w:spacing w:line="360" w:lineRule="auto"/>
        <w:jc w:val="both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Запиши</w:t>
      </w:r>
      <w:r w:rsidRPr="003B2827">
        <w:rPr>
          <w:sz w:val="28"/>
          <w:szCs w:val="28"/>
        </w:rPr>
        <w:t xml:space="preserve"> количество сотен, десятков и единиц в каждом разряде этого числа. </w:t>
      </w:r>
    </w:p>
    <w:p w:rsidR="00360560" w:rsidRPr="003B2827" w:rsidRDefault="00360560" w:rsidP="00D2515C">
      <w:pPr>
        <w:spacing w:line="360" w:lineRule="auto"/>
        <w:jc w:val="both"/>
        <w:rPr>
          <w:sz w:val="28"/>
          <w:szCs w:val="28"/>
        </w:rPr>
      </w:pPr>
      <w:r w:rsidRPr="003B2827">
        <w:rPr>
          <w:sz w:val="28"/>
          <w:szCs w:val="28"/>
        </w:rPr>
        <w:t>Ответ:_______сот., _____дес., ____ед.</w:t>
      </w:r>
    </w:p>
    <w:p w:rsidR="00360560" w:rsidRPr="003B2827" w:rsidRDefault="00360560" w:rsidP="00D2515C">
      <w:pPr>
        <w:spacing w:line="360" w:lineRule="auto"/>
        <w:jc w:val="both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Запиши</w:t>
      </w:r>
      <w:r w:rsidRPr="003B2827">
        <w:rPr>
          <w:sz w:val="28"/>
          <w:szCs w:val="28"/>
        </w:rPr>
        <w:t xml:space="preserve"> сколько всего единиц, десятков, сотен в этом числе.</w:t>
      </w:r>
    </w:p>
    <w:p w:rsidR="00360560" w:rsidRPr="003B2827" w:rsidRDefault="00360560" w:rsidP="00D2515C">
      <w:pPr>
        <w:spacing w:line="360" w:lineRule="auto"/>
        <w:jc w:val="both"/>
        <w:rPr>
          <w:sz w:val="28"/>
          <w:szCs w:val="28"/>
        </w:rPr>
      </w:pPr>
      <w:r w:rsidRPr="003B2827">
        <w:rPr>
          <w:sz w:val="28"/>
          <w:szCs w:val="28"/>
        </w:rPr>
        <w:t>Ответ: всего____единиц, всего____десятков, всего____сотен.</w:t>
      </w:r>
    </w:p>
    <w:p w:rsidR="00360560" w:rsidRPr="004B2C9A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Pr="004B2C9A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7*</w:t>
      </w:r>
      <w:r w:rsidRPr="004B2C9A">
        <w:rPr>
          <w:b/>
          <w:bCs/>
          <w:sz w:val="28"/>
          <w:szCs w:val="28"/>
        </w:rPr>
        <w:t>.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ящика моркови</w:t>
      </w:r>
      <w:r w:rsidRPr="004B2C9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 килограмм</w:t>
      </w:r>
      <w:r w:rsidRPr="004B2C9A">
        <w:rPr>
          <w:sz w:val="28"/>
          <w:szCs w:val="28"/>
        </w:rPr>
        <w:t xml:space="preserve"> </w:t>
      </w:r>
      <w:r w:rsidRPr="000F4508">
        <w:rPr>
          <w:sz w:val="28"/>
          <w:szCs w:val="28"/>
        </w:rPr>
        <w:t>300 грамм</w:t>
      </w:r>
      <w:r w:rsidRPr="004B2C9A">
        <w:rPr>
          <w:sz w:val="28"/>
          <w:szCs w:val="28"/>
        </w:rPr>
        <w:t xml:space="preserve">. </w:t>
      </w:r>
      <w:r>
        <w:rPr>
          <w:sz w:val="28"/>
          <w:szCs w:val="28"/>
        </w:rPr>
        <w:t>Масса</w:t>
      </w:r>
      <w:r w:rsidRPr="004B2C9A">
        <w:rPr>
          <w:sz w:val="28"/>
          <w:szCs w:val="28"/>
        </w:rPr>
        <w:t xml:space="preserve"> какого из предложенных предметов, бли</w:t>
      </w:r>
      <w:r>
        <w:rPr>
          <w:sz w:val="28"/>
          <w:szCs w:val="28"/>
        </w:rPr>
        <w:t>же всего</w:t>
      </w:r>
      <w:r w:rsidRPr="004B2C9A">
        <w:rPr>
          <w:sz w:val="28"/>
          <w:szCs w:val="28"/>
        </w:rPr>
        <w:t xml:space="preserve"> к </w:t>
      </w:r>
      <w:r>
        <w:rPr>
          <w:sz w:val="28"/>
          <w:szCs w:val="28"/>
        </w:rPr>
        <w:t>массе</w:t>
      </w:r>
      <w:r w:rsidRPr="004B2C9A">
        <w:rPr>
          <w:sz w:val="28"/>
          <w:szCs w:val="28"/>
        </w:rPr>
        <w:t xml:space="preserve"> </w:t>
      </w:r>
      <w:r>
        <w:rPr>
          <w:sz w:val="28"/>
          <w:szCs w:val="28"/>
        </w:rPr>
        <w:t>ящика с абрикосами</w:t>
      </w:r>
      <w:r w:rsidRPr="004B2C9A">
        <w:rPr>
          <w:sz w:val="28"/>
          <w:szCs w:val="28"/>
        </w:rPr>
        <w:t xml:space="preserve">. </w:t>
      </w:r>
      <w:r w:rsidRPr="002E3C4E">
        <w:rPr>
          <w:b/>
          <w:bCs/>
          <w:sz w:val="28"/>
          <w:szCs w:val="28"/>
        </w:rPr>
        <w:t>Отметь</w:t>
      </w:r>
      <w:r w:rsidRPr="004B2C9A">
        <w:rPr>
          <w:sz w:val="28"/>
          <w:szCs w:val="28"/>
        </w:rPr>
        <w:t xml:space="preserve"> его знаком «</w:t>
      </w:r>
      <w:r w:rsidRPr="004B2C9A">
        <w:rPr>
          <w:sz w:val="28"/>
          <w:szCs w:val="28"/>
          <w:lang w:val="en-US"/>
        </w:rPr>
        <w:t>V</w:t>
      </w:r>
      <w:r w:rsidRPr="004B2C9A">
        <w:rPr>
          <w:sz w:val="28"/>
          <w:szCs w:val="28"/>
        </w:rPr>
        <w:t>».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ab/>
        <w:t xml:space="preserve">а) </w:t>
      </w:r>
      <w:r>
        <w:rPr>
          <w:sz w:val="28"/>
          <w:szCs w:val="28"/>
        </w:rPr>
        <w:t>десят</w:t>
      </w:r>
      <w:r w:rsidRPr="004B2C9A">
        <w:rPr>
          <w:sz w:val="28"/>
          <w:szCs w:val="28"/>
        </w:rPr>
        <w:t>икилограммовая гиря;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мешок с ботинками</w:t>
      </w:r>
      <w:r w:rsidRPr="004B2C9A">
        <w:rPr>
          <w:sz w:val="28"/>
          <w:szCs w:val="28"/>
        </w:rPr>
        <w:t>;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>дву</w:t>
      </w:r>
      <w:r w:rsidRPr="004B2C9A">
        <w:rPr>
          <w:sz w:val="28"/>
          <w:szCs w:val="28"/>
        </w:rPr>
        <w:t xml:space="preserve">хлитровая банка с </w:t>
      </w:r>
      <w:r>
        <w:rPr>
          <w:sz w:val="28"/>
          <w:szCs w:val="28"/>
        </w:rPr>
        <w:t>соком</w:t>
      </w:r>
      <w:r w:rsidRPr="004B2C9A">
        <w:rPr>
          <w:sz w:val="28"/>
          <w:szCs w:val="28"/>
        </w:rPr>
        <w:t>;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ab/>
        <w:t xml:space="preserve">г) пакет </w:t>
      </w:r>
      <w:r>
        <w:rPr>
          <w:sz w:val="28"/>
          <w:szCs w:val="28"/>
        </w:rPr>
        <w:t>кефира</w:t>
      </w:r>
      <w:r w:rsidRPr="004B2C9A">
        <w:rPr>
          <w:sz w:val="28"/>
          <w:szCs w:val="28"/>
        </w:rPr>
        <w:t>;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ab/>
        <w:t>д)</w:t>
      </w:r>
      <w:r w:rsidRPr="00B02A68">
        <w:rPr>
          <w:sz w:val="28"/>
          <w:szCs w:val="28"/>
        </w:rPr>
        <w:t xml:space="preserve"> </w:t>
      </w:r>
      <w:r>
        <w:rPr>
          <w:sz w:val="28"/>
          <w:szCs w:val="28"/>
        </w:rPr>
        <w:t>плейер;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нет правильного решения.</w:t>
      </w:r>
    </w:p>
    <w:p w:rsidR="00360560" w:rsidRPr="004B2C9A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8*</w:t>
      </w:r>
      <w:r w:rsidRPr="004B2C9A">
        <w:rPr>
          <w:b/>
          <w:bCs/>
          <w:sz w:val="28"/>
          <w:szCs w:val="28"/>
        </w:rPr>
        <w:t>.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Юра дойдёт до почты</w:t>
      </w:r>
      <w:r w:rsidRPr="004B2C9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2C9A">
        <w:rPr>
          <w:sz w:val="28"/>
          <w:szCs w:val="28"/>
        </w:rPr>
        <w:t xml:space="preserve">а </w:t>
      </w:r>
      <w:r>
        <w:rPr>
          <w:sz w:val="28"/>
          <w:szCs w:val="28"/>
        </w:rPr>
        <w:t>100</w:t>
      </w:r>
      <w:r w:rsidRPr="004B2C9A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4B2C9A">
        <w:rPr>
          <w:sz w:val="28"/>
          <w:szCs w:val="28"/>
        </w:rPr>
        <w:t xml:space="preserve">. Какой путь преодолеет </w:t>
      </w:r>
      <w:r>
        <w:rPr>
          <w:sz w:val="28"/>
          <w:szCs w:val="28"/>
        </w:rPr>
        <w:t xml:space="preserve">Юра </w:t>
      </w:r>
      <w:r w:rsidRPr="004B2C9A">
        <w:rPr>
          <w:sz w:val="28"/>
          <w:szCs w:val="28"/>
        </w:rPr>
        <w:t xml:space="preserve"> за </w:t>
      </w:r>
      <w:r>
        <w:rPr>
          <w:sz w:val="28"/>
          <w:szCs w:val="28"/>
        </w:rPr>
        <w:t>один час</w:t>
      </w:r>
      <w:r w:rsidRPr="004B2C9A">
        <w:rPr>
          <w:sz w:val="28"/>
          <w:szCs w:val="28"/>
        </w:rPr>
        <w:t xml:space="preserve">, если </w:t>
      </w:r>
      <w:r>
        <w:rPr>
          <w:sz w:val="28"/>
          <w:szCs w:val="28"/>
        </w:rPr>
        <w:t>почта находится на расстоянии пяти  километров от Юриного дома</w:t>
      </w:r>
      <w:r w:rsidRPr="004B2C9A">
        <w:rPr>
          <w:sz w:val="28"/>
          <w:szCs w:val="28"/>
        </w:rPr>
        <w:t xml:space="preserve">? 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5513DA">
        <w:rPr>
          <w:b/>
          <w:bCs/>
          <w:sz w:val="28"/>
          <w:szCs w:val="28"/>
        </w:rPr>
        <w:t xml:space="preserve">Реши </w:t>
      </w:r>
      <w:r w:rsidRPr="004B2C9A">
        <w:rPr>
          <w:sz w:val="28"/>
          <w:szCs w:val="28"/>
        </w:rPr>
        <w:t>задачу</w:t>
      </w:r>
      <w:r>
        <w:rPr>
          <w:sz w:val="28"/>
          <w:szCs w:val="28"/>
        </w:rPr>
        <w:t>.</w:t>
      </w:r>
      <w:r w:rsidRPr="005513DA">
        <w:rPr>
          <w:b/>
          <w:bCs/>
          <w:sz w:val="28"/>
          <w:szCs w:val="28"/>
        </w:rPr>
        <w:t xml:space="preserve"> Запиши</w:t>
      </w:r>
      <w:r>
        <w:rPr>
          <w:sz w:val="28"/>
          <w:szCs w:val="28"/>
        </w:rPr>
        <w:t xml:space="preserve"> ответ.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Ответ: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4B2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преодолеет Юра </w:t>
      </w:r>
      <w:r w:rsidRPr="004B2C9A">
        <w:rPr>
          <w:sz w:val="28"/>
          <w:szCs w:val="28"/>
        </w:rPr>
        <w:t xml:space="preserve"> </w:t>
      </w:r>
      <w:r>
        <w:rPr>
          <w:sz w:val="28"/>
          <w:szCs w:val="28"/>
        </w:rPr>
        <w:t>за один час</w:t>
      </w:r>
      <w:r w:rsidRPr="004B2C9A">
        <w:rPr>
          <w:sz w:val="28"/>
          <w:szCs w:val="28"/>
        </w:rPr>
        <w:t>.</w:t>
      </w:r>
    </w:p>
    <w:p w:rsidR="00360560" w:rsidRDefault="00360560" w:rsidP="004B2C9A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Pr="004B2C9A" w:rsidRDefault="00360560" w:rsidP="004B2C9A">
      <w:pPr>
        <w:spacing w:line="360" w:lineRule="auto"/>
        <w:jc w:val="both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9</w:t>
      </w:r>
    </w:p>
    <w:p w:rsidR="00360560" w:rsidRDefault="00360560" w:rsidP="004B2C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Юру назвать старательным учеником? </w:t>
      </w:r>
    </w:p>
    <w:p w:rsidR="00360560" w:rsidRPr="004B2C9A" w:rsidRDefault="00360560" w:rsidP="004B2C9A">
      <w:pPr>
        <w:spacing w:line="360" w:lineRule="auto"/>
        <w:jc w:val="both"/>
        <w:rPr>
          <w:b/>
          <w:bCs/>
          <w:sz w:val="28"/>
          <w:szCs w:val="28"/>
        </w:rPr>
      </w:pPr>
      <w:r w:rsidRPr="002E3C4E">
        <w:rPr>
          <w:b/>
          <w:bCs/>
          <w:sz w:val="28"/>
          <w:szCs w:val="28"/>
        </w:rPr>
        <w:t>Докажи.</w:t>
      </w:r>
    </w:p>
    <w:p w:rsidR="00360560" w:rsidRPr="004B2C9A" w:rsidRDefault="00360560" w:rsidP="004B2C9A">
      <w:pPr>
        <w:spacing w:line="360" w:lineRule="auto"/>
        <w:jc w:val="both"/>
        <w:rPr>
          <w:sz w:val="28"/>
          <w:szCs w:val="28"/>
        </w:rPr>
      </w:pPr>
      <w:r w:rsidRPr="004B2C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360560" w:rsidRPr="004B2C9A" w:rsidRDefault="00360560" w:rsidP="00D2515C">
      <w:pPr>
        <w:spacing w:line="276" w:lineRule="auto"/>
        <w:rPr>
          <w:sz w:val="28"/>
          <w:szCs w:val="28"/>
        </w:rPr>
      </w:pPr>
    </w:p>
    <w:p w:rsidR="00360560" w:rsidRPr="004B2C9A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10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 w:rsidRPr="002E3C4E">
        <w:rPr>
          <w:b/>
          <w:bCs/>
          <w:sz w:val="28"/>
          <w:szCs w:val="28"/>
        </w:rPr>
        <w:t>Продолжи</w:t>
      </w:r>
      <w:r>
        <w:rPr>
          <w:sz w:val="28"/>
          <w:szCs w:val="28"/>
        </w:rPr>
        <w:t xml:space="preserve"> фразу</w:t>
      </w:r>
      <w:r w:rsidRPr="004B2C9A">
        <w:rPr>
          <w:sz w:val="28"/>
          <w:szCs w:val="28"/>
        </w:rPr>
        <w:t xml:space="preserve">. </w:t>
      </w:r>
      <w:r w:rsidRPr="002E3C4E">
        <w:rPr>
          <w:b/>
          <w:bCs/>
          <w:sz w:val="28"/>
          <w:szCs w:val="28"/>
        </w:rPr>
        <w:t>Напиши.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Юра решает задачи ______________________________________________.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потому, что велела учительница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потому, что не умеет решать задачи</w:t>
      </w:r>
    </w:p>
    <w:p w:rsidR="00360560" w:rsidRPr="004B2C9A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чтобы быть хорошим учеником</w:t>
      </w: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Pr="004B2C9A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4B2C9A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11</w:t>
      </w:r>
    </w:p>
    <w:p w:rsidR="00360560" w:rsidRPr="004B2C9A" w:rsidRDefault="00360560" w:rsidP="00DC14C8">
      <w:pPr>
        <w:spacing w:line="360" w:lineRule="auto"/>
        <w:jc w:val="both"/>
        <w:rPr>
          <w:sz w:val="28"/>
          <w:szCs w:val="28"/>
        </w:rPr>
      </w:pPr>
      <w:r w:rsidRPr="00C949B3">
        <w:rPr>
          <w:b/>
          <w:bCs/>
          <w:sz w:val="28"/>
          <w:szCs w:val="28"/>
        </w:rPr>
        <w:t>Рассмотри</w:t>
      </w:r>
      <w:r w:rsidRPr="004B2C9A">
        <w:rPr>
          <w:sz w:val="28"/>
          <w:szCs w:val="28"/>
        </w:rPr>
        <w:t xml:space="preserve"> схему и условные обозначения к ней. </w:t>
      </w:r>
    </w:p>
    <w:p w:rsidR="00360560" w:rsidRDefault="00360560" w:rsidP="00DC14C8">
      <w:pPr>
        <w:spacing w:line="360" w:lineRule="auto"/>
        <w:jc w:val="both"/>
        <w:rPr>
          <w:noProof/>
          <w:sz w:val="28"/>
          <w:szCs w:val="28"/>
        </w:rPr>
      </w:pPr>
      <w:r w:rsidRPr="004B2C9A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текст</w:t>
      </w:r>
      <w:r w:rsidRPr="004B2C9A">
        <w:rPr>
          <w:sz w:val="28"/>
          <w:szCs w:val="28"/>
        </w:rPr>
        <w:t xml:space="preserve">, </w:t>
      </w:r>
      <w:r w:rsidRPr="005513DA">
        <w:rPr>
          <w:b/>
          <w:bCs/>
          <w:sz w:val="28"/>
          <w:szCs w:val="28"/>
        </w:rPr>
        <w:t>о</w:t>
      </w:r>
      <w:r w:rsidRPr="005513DA">
        <w:rPr>
          <w:b/>
          <w:bCs/>
          <w:noProof/>
          <w:sz w:val="28"/>
          <w:szCs w:val="28"/>
        </w:rPr>
        <w:t>бозначь</w:t>
      </w:r>
      <w:r w:rsidRPr="004B2C9A">
        <w:rPr>
          <w:noProof/>
          <w:sz w:val="28"/>
          <w:szCs w:val="28"/>
        </w:rPr>
        <w:t xml:space="preserve"> на схеме цифрой </w:t>
      </w:r>
      <w:r w:rsidRPr="004B2C9A">
        <w:rPr>
          <w:b/>
          <w:bCs/>
          <w:noProof/>
          <w:sz w:val="28"/>
          <w:szCs w:val="28"/>
        </w:rPr>
        <w:t>1</w:t>
      </w:r>
      <w:r w:rsidRPr="004B2C9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дом</w:t>
      </w:r>
      <w:r w:rsidRPr="004B2C9A">
        <w:rPr>
          <w:noProof/>
          <w:sz w:val="28"/>
          <w:szCs w:val="28"/>
        </w:rPr>
        <w:t>, в которо</w:t>
      </w:r>
      <w:r>
        <w:rPr>
          <w:noProof/>
          <w:sz w:val="28"/>
          <w:szCs w:val="28"/>
        </w:rPr>
        <w:t>м</w:t>
      </w:r>
      <w:r w:rsidRPr="004B2C9A">
        <w:rPr>
          <w:noProof/>
          <w:sz w:val="28"/>
          <w:szCs w:val="28"/>
        </w:rPr>
        <w:t xml:space="preserve"> жил </w:t>
      </w:r>
      <w:r>
        <w:rPr>
          <w:noProof/>
          <w:sz w:val="28"/>
          <w:szCs w:val="28"/>
        </w:rPr>
        <w:t>Юра с бабушкой</w:t>
      </w:r>
      <w:r w:rsidRPr="004B2C9A">
        <w:rPr>
          <w:noProof/>
          <w:sz w:val="28"/>
          <w:szCs w:val="28"/>
        </w:rPr>
        <w:t xml:space="preserve">, цифрой </w:t>
      </w:r>
      <w:r w:rsidRPr="004B2C9A">
        <w:rPr>
          <w:b/>
          <w:bCs/>
          <w:noProof/>
          <w:sz w:val="28"/>
          <w:szCs w:val="28"/>
        </w:rPr>
        <w:t>2 –</w:t>
      </w:r>
      <w:r w:rsidRPr="004B2C9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  <w:r w:rsidRPr="004B2C9A">
        <w:rPr>
          <w:sz w:val="28"/>
          <w:szCs w:val="28"/>
        </w:rPr>
        <w:t>.</w:t>
      </w:r>
      <w:r w:rsidRPr="00C949B3">
        <w:rPr>
          <w:b/>
          <w:bCs/>
          <w:sz w:val="28"/>
          <w:szCs w:val="28"/>
        </w:rPr>
        <w:t xml:space="preserve"> Покажи</w:t>
      </w:r>
      <w:r w:rsidRPr="004B2C9A">
        <w:rPr>
          <w:sz w:val="28"/>
          <w:szCs w:val="28"/>
        </w:rPr>
        <w:t xml:space="preserve"> с помощью стрел</w:t>
      </w:r>
      <w:r>
        <w:rPr>
          <w:sz w:val="28"/>
          <w:szCs w:val="28"/>
        </w:rPr>
        <w:t>ок</w:t>
      </w:r>
      <w:r w:rsidRPr="004B2C9A">
        <w:rPr>
          <w:sz w:val="28"/>
          <w:szCs w:val="28"/>
        </w:rPr>
        <w:t xml:space="preserve"> кр</w:t>
      </w:r>
      <w:r>
        <w:rPr>
          <w:sz w:val="28"/>
          <w:szCs w:val="28"/>
        </w:rPr>
        <w:t>а</w:t>
      </w:r>
      <w:r w:rsidRPr="004B2C9A">
        <w:rPr>
          <w:sz w:val="28"/>
          <w:szCs w:val="28"/>
        </w:rPr>
        <w:t xml:space="preserve">тчайший путь движения </w:t>
      </w:r>
      <w:r>
        <w:rPr>
          <w:sz w:val="28"/>
          <w:szCs w:val="28"/>
        </w:rPr>
        <w:t xml:space="preserve">Юры </w:t>
      </w:r>
      <w:r w:rsidRPr="004B2C9A">
        <w:rPr>
          <w:sz w:val="28"/>
          <w:szCs w:val="28"/>
        </w:rPr>
        <w:t xml:space="preserve">от </w:t>
      </w:r>
      <w:r>
        <w:rPr>
          <w:sz w:val="28"/>
          <w:szCs w:val="28"/>
        </w:rPr>
        <w:t>дома до почты</w:t>
      </w:r>
      <w:r w:rsidRPr="004B2C9A">
        <w:rPr>
          <w:sz w:val="28"/>
          <w:szCs w:val="28"/>
        </w:rPr>
        <w:t>.</w:t>
      </w:r>
      <w:r w:rsidRPr="004B2C9A">
        <w:rPr>
          <w:noProof/>
          <w:sz w:val="28"/>
          <w:szCs w:val="28"/>
        </w:rPr>
        <w:t xml:space="preserve"> </w:t>
      </w:r>
    </w:p>
    <w:p w:rsidR="00360560" w:rsidRPr="004B2C9A" w:rsidRDefault="00360560" w:rsidP="00DC14C8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</w:rPr>
        <w:pict>
          <v:shape id="_x0000_i1026" type="#_x0000_t75" style="width:468pt;height:232.5pt">
            <v:imagedata r:id="rId6" o:title=""/>
          </v:shape>
        </w:pict>
      </w:r>
    </w:p>
    <w:p w:rsidR="00360560" w:rsidRPr="004B2C9A" w:rsidRDefault="00360560" w:rsidP="00DC14C8">
      <w:pPr>
        <w:spacing w:line="360" w:lineRule="auto"/>
        <w:jc w:val="both"/>
        <w:rPr>
          <w:noProof/>
          <w:sz w:val="28"/>
          <w:szCs w:val="28"/>
        </w:rPr>
      </w:pPr>
    </w:p>
    <w:p w:rsidR="00360560" w:rsidRPr="00DC14C8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C14C8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12</w:t>
      </w: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C949B3">
        <w:rPr>
          <w:b/>
          <w:bCs/>
          <w:sz w:val="28"/>
          <w:szCs w:val="28"/>
        </w:rPr>
        <w:t>Придумай</w:t>
      </w:r>
      <w:r w:rsidRPr="00DC14C8">
        <w:rPr>
          <w:sz w:val="28"/>
          <w:szCs w:val="28"/>
        </w:rPr>
        <w:t xml:space="preserve"> задачу </w:t>
      </w:r>
      <w:r>
        <w:rPr>
          <w:sz w:val="28"/>
          <w:szCs w:val="28"/>
        </w:rPr>
        <w:t>о поездах</w:t>
      </w:r>
      <w:r w:rsidRPr="00DC14C8">
        <w:rPr>
          <w:sz w:val="28"/>
          <w:szCs w:val="28"/>
        </w:rPr>
        <w:t xml:space="preserve">, которая решается в </w:t>
      </w:r>
      <w:r w:rsidRPr="00546B77">
        <w:rPr>
          <w:sz w:val="28"/>
          <w:szCs w:val="28"/>
        </w:rPr>
        <w:t xml:space="preserve">два </w:t>
      </w:r>
      <w:r w:rsidRPr="00DC14C8">
        <w:rPr>
          <w:sz w:val="28"/>
          <w:szCs w:val="28"/>
        </w:rPr>
        <w:t xml:space="preserve">действия. </w:t>
      </w:r>
      <w:r w:rsidRPr="00DF4305">
        <w:rPr>
          <w:b/>
          <w:bCs/>
          <w:sz w:val="28"/>
          <w:szCs w:val="28"/>
        </w:rPr>
        <w:t>Условие:_____________________________________________________________________________________________________________________________________________________________________________________________</w:t>
      </w: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60560" w:rsidRDefault="00360560" w:rsidP="00FE47F5">
      <w:pPr>
        <w:spacing w:line="360" w:lineRule="auto"/>
        <w:jc w:val="both"/>
        <w:rPr>
          <w:sz w:val="28"/>
          <w:szCs w:val="28"/>
        </w:rPr>
      </w:pPr>
      <w:r w:rsidRPr="00C949B3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________________________________________________________</w:t>
      </w:r>
    </w:p>
    <w:p w:rsidR="00360560" w:rsidRDefault="00360560" w:rsidP="00FE47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C949B3">
        <w:rPr>
          <w:b/>
          <w:bCs/>
          <w:sz w:val="28"/>
          <w:szCs w:val="28"/>
        </w:rPr>
        <w:t>Реши</w:t>
      </w:r>
      <w:r w:rsidRPr="00DC14C8">
        <w:rPr>
          <w:sz w:val="28"/>
          <w:szCs w:val="28"/>
        </w:rPr>
        <w:t xml:space="preserve"> задачу.</w:t>
      </w:r>
      <w:r w:rsidRPr="00C949B3">
        <w:rPr>
          <w:b/>
          <w:bCs/>
          <w:sz w:val="28"/>
          <w:szCs w:val="28"/>
        </w:rPr>
        <w:t xml:space="preserve"> Запиши</w:t>
      </w:r>
      <w:r w:rsidRPr="00DC14C8">
        <w:rPr>
          <w:sz w:val="28"/>
          <w:szCs w:val="28"/>
        </w:rPr>
        <w:t xml:space="preserve"> ответ.</w:t>
      </w:r>
    </w:p>
    <w:p w:rsidR="00360560" w:rsidRPr="00DF4305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F4305">
        <w:rPr>
          <w:b/>
          <w:bCs/>
          <w:sz w:val="28"/>
          <w:szCs w:val="28"/>
        </w:rPr>
        <w:t>Решение:________________________________________________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DC14C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</w:t>
      </w:r>
    </w:p>
    <w:p w:rsidR="00360560" w:rsidRPr="00DC14C8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C14C8">
        <w:rPr>
          <w:b/>
          <w:bCs/>
          <w:sz w:val="28"/>
          <w:szCs w:val="28"/>
        </w:rPr>
        <w:t>Ответ:</w:t>
      </w:r>
      <w:r w:rsidRPr="00DC14C8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</w:t>
      </w: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62271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1</w:t>
      </w:r>
      <w:r w:rsidRPr="00D62271">
        <w:rPr>
          <w:b/>
          <w:bCs/>
          <w:sz w:val="28"/>
          <w:szCs w:val="28"/>
        </w:rPr>
        <w:t>3.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C949B3">
        <w:rPr>
          <w:b/>
          <w:bCs/>
          <w:sz w:val="28"/>
          <w:szCs w:val="28"/>
        </w:rPr>
        <w:t>Оцени</w:t>
      </w:r>
      <w:r w:rsidRPr="00DC14C8">
        <w:rPr>
          <w:sz w:val="28"/>
          <w:szCs w:val="28"/>
        </w:rPr>
        <w:t xml:space="preserve"> свою задачу.  </w:t>
      </w:r>
      <w:r w:rsidRPr="00C949B3">
        <w:rPr>
          <w:b/>
          <w:bCs/>
          <w:sz w:val="28"/>
          <w:szCs w:val="28"/>
        </w:rPr>
        <w:t>Выберите</w:t>
      </w:r>
      <w:r w:rsidRPr="00DC14C8">
        <w:rPr>
          <w:sz w:val="28"/>
          <w:szCs w:val="28"/>
        </w:rPr>
        <w:t xml:space="preserve"> ответ.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60560" w:rsidRPr="00DC14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875724">
            <w:pPr>
              <w:jc w:val="both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 xml:space="preserve">Это задача о </w:t>
            </w:r>
            <w:r>
              <w:rPr>
                <w:sz w:val="28"/>
                <w:szCs w:val="28"/>
                <w:lang w:eastAsia="en-US"/>
              </w:rPr>
              <w:t>поездах</w:t>
            </w:r>
            <w:r w:rsidRPr="005C2FC3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Да. Нет.</w:t>
            </w:r>
          </w:p>
        </w:tc>
      </w:tr>
      <w:tr w:rsidR="00360560" w:rsidRPr="00DC14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Сколько в ней действий?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 xml:space="preserve">Нет действий. Одно. Два. Три. </w:t>
            </w:r>
          </w:p>
        </w:tc>
      </w:tr>
      <w:tr w:rsidR="00360560" w:rsidRPr="00DC14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Имеет ли она решение?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Да. Нет.</w:t>
            </w:r>
          </w:p>
        </w:tc>
      </w:tr>
      <w:tr w:rsidR="00360560" w:rsidRPr="00DC14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jc w:val="both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Нужно ли что-то изменить в условии задачи?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>Да. Нет.</w:t>
            </w:r>
          </w:p>
        </w:tc>
      </w:tr>
      <w:tr w:rsidR="00360560" w:rsidRPr="00DC14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jc w:val="both"/>
              <w:rPr>
                <w:sz w:val="28"/>
                <w:szCs w:val="28"/>
              </w:rPr>
            </w:pPr>
            <w:r w:rsidRPr="005C2FC3">
              <w:rPr>
                <w:sz w:val="28"/>
                <w:szCs w:val="28"/>
              </w:rPr>
              <w:t>Нужно ли изменить вопрос задачи?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5C2F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2FC3">
              <w:rPr>
                <w:sz w:val="28"/>
                <w:szCs w:val="28"/>
              </w:rPr>
              <w:t>Да. Нет.</w:t>
            </w:r>
          </w:p>
        </w:tc>
      </w:tr>
      <w:tr w:rsidR="00360560" w:rsidRPr="00DC14C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0" w:rsidRPr="005C2FC3" w:rsidRDefault="00360560" w:rsidP="00AE69E0">
            <w:pPr>
              <w:rPr>
                <w:sz w:val="28"/>
                <w:szCs w:val="28"/>
                <w:lang w:eastAsia="en-US"/>
              </w:rPr>
            </w:pPr>
            <w:r w:rsidRPr="005C2FC3">
              <w:rPr>
                <w:sz w:val="28"/>
                <w:szCs w:val="28"/>
                <w:lang w:eastAsia="en-US"/>
              </w:rPr>
              <w:t xml:space="preserve">Если нашёл у себя ошибку, </w:t>
            </w:r>
            <w:r w:rsidRPr="00AE69E0">
              <w:rPr>
                <w:b/>
                <w:bCs/>
                <w:sz w:val="28"/>
                <w:szCs w:val="28"/>
                <w:lang w:eastAsia="en-US"/>
              </w:rPr>
              <w:t>исправь</w:t>
            </w:r>
            <w:r w:rsidRPr="005C2FC3">
              <w:rPr>
                <w:sz w:val="28"/>
                <w:szCs w:val="28"/>
                <w:lang w:eastAsia="en-US"/>
              </w:rPr>
              <w:t xml:space="preserve"> её. </w:t>
            </w:r>
          </w:p>
          <w:p w:rsidR="00360560" w:rsidRPr="005C2FC3" w:rsidRDefault="00360560" w:rsidP="00AE69E0">
            <w:pPr>
              <w:rPr>
                <w:sz w:val="28"/>
                <w:szCs w:val="28"/>
                <w:lang w:eastAsia="en-US"/>
              </w:rPr>
            </w:pPr>
            <w:r w:rsidRPr="00C949B3">
              <w:rPr>
                <w:b/>
                <w:bCs/>
                <w:sz w:val="28"/>
                <w:szCs w:val="28"/>
                <w:lang w:eastAsia="en-US"/>
              </w:rPr>
              <w:t xml:space="preserve">Запиши </w:t>
            </w:r>
            <w:r w:rsidRPr="005C2FC3">
              <w:rPr>
                <w:sz w:val="28"/>
                <w:szCs w:val="28"/>
                <w:lang w:eastAsia="en-US"/>
              </w:rPr>
              <w:t>окончательный вариант правильно.</w:t>
            </w:r>
          </w:p>
        </w:tc>
      </w:tr>
    </w:tbl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Pr="00DF4305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F4305">
        <w:rPr>
          <w:b/>
          <w:bCs/>
          <w:sz w:val="28"/>
          <w:szCs w:val="28"/>
        </w:rPr>
        <w:t>Условие:___________________________________________________</w:t>
      </w:r>
      <w:r>
        <w:rPr>
          <w:b/>
          <w:bCs/>
          <w:sz w:val="28"/>
          <w:szCs w:val="28"/>
        </w:rPr>
        <w:t>____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DC14C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</w:p>
    <w:p w:rsidR="00360560" w:rsidRDefault="00360560" w:rsidP="00D2515C">
      <w:pPr>
        <w:spacing w:line="360" w:lineRule="auto"/>
        <w:jc w:val="both"/>
        <w:rPr>
          <w:sz w:val="28"/>
          <w:szCs w:val="28"/>
        </w:rPr>
      </w:pPr>
      <w:r w:rsidRPr="00DC14C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360560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FE47F5">
        <w:rPr>
          <w:b/>
          <w:bCs/>
          <w:sz w:val="28"/>
          <w:szCs w:val="28"/>
        </w:rPr>
        <w:t xml:space="preserve">Вопрос: </w:t>
      </w:r>
      <w:r>
        <w:rPr>
          <w:b/>
          <w:bCs/>
          <w:sz w:val="28"/>
          <w:szCs w:val="28"/>
        </w:rPr>
        <w:t>_________________________________________________________</w:t>
      </w:r>
    </w:p>
    <w:p w:rsidR="00360560" w:rsidRPr="00FE47F5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360560" w:rsidRPr="00DC14C8" w:rsidRDefault="00360560" w:rsidP="00D2515C">
      <w:pPr>
        <w:spacing w:line="360" w:lineRule="auto"/>
        <w:jc w:val="both"/>
        <w:rPr>
          <w:b/>
          <w:bCs/>
          <w:sz w:val="28"/>
          <w:szCs w:val="28"/>
        </w:rPr>
      </w:pPr>
      <w:r w:rsidRPr="00DC14C8">
        <w:rPr>
          <w:b/>
          <w:bCs/>
          <w:sz w:val="28"/>
          <w:szCs w:val="28"/>
        </w:rPr>
        <w:t>Решение: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DC14C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360560" w:rsidRPr="00DC14C8" w:rsidRDefault="00360560" w:rsidP="00D2515C">
      <w:pPr>
        <w:spacing w:line="360" w:lineRule="auto"/>
        <w:jc w:val="both"/>
        <w:rPr>
          <w:sz w:val="28"/>
          <w:szCs w:val="28"/>
        </w:rPr>
      </w:pPr>
      <w:r w:rsidRPr="00DC14C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360560" w:rsidRDefault="00360560" w:rsidP="00206B72">
      <w:pPr>
        <w:spacing w:line="360" w:lineRule="auto"/>
        <w:jc w:val="both"/>
        <w:rPr>
          <w:sz w:val="28"/>
          <w:szCs w:val="28"/>
        </w:rPr>
      </w:pPr>
      <w:r w:rsidRPr="00DC14C8">
        <w:rPr>
          <w:b/>
          <w:bCs/>
          <w:sz w:val="28"/>
          <w:szCs w:val="28"/>
        </w:rPr>
        <w:t>Ответ:</w:t>
      </w:r>
      <w:r w:rsidRPr="00DC14C8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</w:t>
      </w:r>
    </w:p>
    <w:p w:rsidR="00360560" w:rsidRPr="00C949B3" w:rsidRDefault="00360560" w:rsidP="00D62271">
      <w:pPr>
        <w:spacing w:line="360" w:lineRule="auto"/>
        <w:jc w:val="both"/>
        <w:rPr>
          <w:b/>
          <w:bCs/>
          <w:sz w:val="28"/>
          <w:szCs w:val="28"/>
        </w:rPr>
      </w:pPr>
    </w:p>
    <w:p w:rsidR="00360560" w:rsidRPr="00D62271" w:rsidRDefault="00360560" w:rsidP="00D62271">
      <w:pPr>
        <w:spacing w:line="360" w:lineRule="auto"/>
        <w:jc w:val="both"/>
        <w:rPr>
          <w:sz w:val="28"/>
          <w:szCs w:val="28"/>
        </w:rPr>
      </w:pPr>
      <w:r w:rsidRPr="00C949B3">
        <w:rPr>
          <w:b/>
          <w:bCs/>
          <w:sz w:val="28"/>
          <w:szCs w:val="28"/>
        </w:rPr>
        <w:t>Сделай вывод</w:t>
      </w:r>
      <w:r w:rsidRPr="00D62271">
        <w:rPr>
          <w:sz w:val="28"/>
          <w:szCs w:val="28"/>
        </w:rPr>
        <w:t xml:space="preserve">. </w:t>
      </w:r>
      <w:bookmarkStart w:id="0" w:name="_GoBack"/>
      <w:bookmarkEnd w:id="0"/>
    </w:p>
    <w:p w:rsidR="00360560" w:rsidRPr="00D62271" w:rsidRDefault="00360560" w:rsidP="00D62271">
      <w:pPr>
        <w:spacing w:line="360" w:lineRule="auto"/>
        <w:jc w:val="both"/>
        <w:rPr>
          <w:sz w:val="28"/>
          <w:szCs w:val="28"/>
        </w:rPr>
      </w:pPr>
      <w:r w:rsidRPr="00D62271">
        <w:rPr>
          <w:sz w:val="28"/>
          <w:szCs w:val="28"/>
        </w:rPr>
        <w:t xml:space="preserve">Задание №12 было выполнено: </w:t>
      </w:r>
    </w:p>
    <w:p w:rsidR="00360560" w:rsidRPr="00D62271" w:rsidRDefault="00360560" w:rsidP="00D62271">
      <w:pPr>
        <w:spacing w:line="360" w:lineRule="auto"/>
        <w:jc w:val="both"/>
        <w:rPr>
          <w:b/>
          <w:bCs/>
          <w:sz w:val="28"/>
          <w:szCs w:val="28"/>
        </w:rPr>
      </w:pPr>
      <w:r w:rsidRPr="00D62271">
        <w:rPr>
          <w:b/>
          <w:bCs/>
          <w:sz w:val="28"/>
          <w:szCs w:val="28"/>
        </w:rPr>
        <w:t>правильно</w:t>
      </w:r>
    </w:p>
    <w:p w:rsidR="00360560" w:rsidRPr="00D62271" w:rsidRDefault="00360560" w:rsidP="00D62271">
      <w:pPr>
        <w:spacing w:line="360" w:lineRule="auto"/>
        <w:jc w:val="both"/>
        <w:rPr>
          <w:b/>
          <w:bCs/>
          <w:sz w:val="28"/>
          <w:szCs w:val="28"/>
        </w:rPr>
      </w:pPr>
      <w:r w:rsidRPr="00D62271">
        <w:rPr>
          <w:b/>
          <w:bCs/>
          <w:sz w:val="28"/>
          <w:szCs w:val="28"/>
        </w:rPr>
        <w:t>неправильно</w:t>
      </w:r>
    </w:p>
    <w:sectPr w:rsidR="00360560" w:rsidRPr="00D62271" w:rsidSect="001F55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60" w:rsidRDefault="00360560" w:rsidP="00206B72">
      <w:r>
        <w:separator/>
      </w:r>
    </w:p>
  </w:endnote>
  <w:endnote w:type="continuationSeparator" w:id="0">
    <w:p w:rsidR="00360560" w:rsidRDefault="00360560" w:rsidP="0020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0" w:rsidRDefault="00360560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360560" w:rsidRDefault="00360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60" w:rsidRDefault="00360560" w:rsidP="00206B72">
      <w:r>
        <w:separator/>
      </w:r>
    </w:p>
  </w:footnote>
  <w:footnote w:type="continuationSeparator" w:id="0">
    <w:p w:rsidR="00360560" w:rsidRDefault="00360560" w:rsidP="00206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503"/>
    <w:rsid w:val="00013D03"/>
    <w:rsid w:val="0009122F"/>
    <w:rsid w:val="00092D96"/>
    <w:rsid w:val="000B04F0"/>
    <w:rsid w:val="000B133A"/>
    <w:rsid w:val="000B77C0"/>
    <w:rsid w:val="000F4508"/>
    <w:rsid w:val="00112613"/>
    <w:rsid w:val="00175D22"/>
    <w:rsid w:val="001A6EFC"/>
    <w:rsid w:val="001B44F7"/>
    <w:rsid w:val="001E1F67"/>
    <w:rsid w:val="001F1D91"/>
    <w:rsid w:val="001F5089"/>
    <w:rsid w:val="001F5521"/>
    <w:rsid w:val="00203F48"/>
    <w:rsid w:val="00206B72"/>
    <w:rsid w:val="00240B4F"/>
    <w:rsid w:val="002435BB"/>
    <w:rsid w:val="002515C7"/>
    <w:rsid w:val="00254714"/>
    <w:rsid w:val="00275169"/>
    <w:rsid w:val="00284596"/>
    <w:rsid w:val="002977A4"/>
    <w:rsid w:val="002B6678"/>
    <w:rsid w:val="002B71B4"/>
    <w:rsid w:val="002C07D6"/>
    <w:rsid w:val="002E3C4E"/>
    <w:rsid w:val="002E6DC7"/>
    <w:rsid w:val="002F0053"/>
    <w:rsid w:val="00330201"/>
    <w:rsid w:val="003459C5"/>
    <w:rsid w:val="00357970"/>
    <w:rsid w:val="00360560"/>
    <w:rsid w:val="003669E2"/>
    <w:rsid w:val="0039489F"/>
    <w:rsid w:val="003B2827"/>
    <w:rsid w:val="003C44EB"/>
    <w:rsid w:val="003F4C51"/>
    <w:rsid w:val="0040611B"/>
    <w:rsid w:val="0041098A"/>
    <w:rsid w:val="004248EF"/>
    <w:rsid w:val="00431A2B"/>
    <w:rsid w:val="00456F47"/>
    <w:rsid w:val="00495AAF"/>
    <w:rsid w:val="004B02DF"/>
    <w:rsid w:val="004B2C9A"/>
    <w:rsid w:val="004E46C4"/>
    <w:rsid w:val="005051A1"/>
    <w:rsid w:val="00526A19"/>
    <w:rsid w:val="00532606"/>
    <w:rsid w:val="005332CE"/>
    <w:rsid w:val="00540B1E"/>
    <w:rsid w:val="00546B77"/>
    <w:rsid w:val="005513DA"/>
    <w:rsid w:val="00564FE8"/>
    <w:rsid w:val="005C208D"/>
    <w:rsid w:val="005C2FC3"/>
    <w:rsid w:val="005D5EA3"/>
    <w:rsid w:val="005E7673"/>
    <w:rsid w:val="00611503"/>
    <w:rsid w:val="00630721"/>
    <w:rsid w:val="00635C45"/>
    <w:rsid w:val="00657DE4"/>
    <w:rsid w:val="006E4F71"/>
    <w:rsid w:val="007009AD"/>
    <w:rsid w:val="007074C7"/>
    <w:rsid w:val="007205F0"/>
    <w:rsid w:val="00737EAC"/>
    <w:rsid w:val="0079710D"/>
    <w:rsid w:val="007E4BFC"/>
    <w:rsid w:val="007F4F44"/>
    <w:rsid w:val="00811969"/>
    <w:rsid w:val="00833381"/>
    <w:rsid w:val="00851AA2"/>
    <w:rsid w:val="008751C8"/>
    <w:rsid w:val="00875724"/>
    <w:rsid w:val="00876040"/>
    <w:rsid w:val="00881682"/>
    <w:rsid w:val="008A4CB4"/>
    <w:rsid w:val="008B045F"/>
    <w:rsid w:val="008B663F"/>
    <w:rsid w:val="0090453A"/>
    <w:rsid w:val="0090679B"/>
    <w:rsid w:val="0092750C"/>
    <w:rsid w:val="00935A45"/>
    <w:rsid w:val="009432C6"/>
    <w:rsid w:val="00955223"/>
    <w:rsid w:val="00990259"/>
    <w:rsid w:val="00991094"/>
    <w:rsid w:val="009D6A9B"/>
    <w:rsid w:val="00A25AF7"/>
    <w:rsid w:val="00A55192"/>
    <w:rsid w:val="00A840EE"/>
    <w:rsid w:val="00A845C5"/>
    <w:rsid w:val="00AE69E0"/>
    <w:rsid w:val="00B02A68"/>
    <w:rsid w:val="00B3638B"/>
    <w:rsid w:val="00B36825"/>
    <w:rsid w:val="00B70016"/>
    <w:rsid w:val="00B77609"/>
    <w:rsid w:val="00B80F0A"/>
    <w:rsid w:val="00B8141B"/>
    <w:rsid w:val="00B876FA"/>
    <w:rsid w:val="00BC29E0"/>
    <w:rsid w:val="00BD3EC3"/>
    <w:rsid w:val="00BE121F"/>
    <w:rsid w:val="00C4019D"/>
    <w:rsid w:val="00C4143E"/>
    <w:rsid w:val="00C949B3"/>
    <w:rsid w:val="00CB4CB9"/>
    <w:rsid w:val="00CF30F5"/>
    <w:rsid w:val="00D0121F"/>
    <w:rsid w:val="00D05CE2"/>
    <w:rsid w:val="00D2515C"/>
    <w:rsid w:val="00D31606"/>
    <w:rsid w:val="00D62271"/>
    <w:rsid w:val="00DA2CFD"/>
    <w:rsid w:val="00DA4442"/>
    <w:rsid w:val="00DA48D2"/>
    <w:rsid w:val="00DA641D"/>
    <w:rsid w:val="00DB7D09"/>
    <w:rsid w:val="00DC14C8"/>
    <w:rsid w:val="00DD7170"/>
    <w:rsid w:val="00DE70B1"/>
    <w:rsid w:val="00DF4305"/>
    <w:rsid w:val="00E31214"/>
    <w:rsid w:val="00E72E99"/>
    <w:rsid w:val="00ED0708"/>
    <w:rsid w:val="00EE6FC5"/>
    <w:rsid w:val="00EF3B9B"/>
    <w:rsid w:val="00F12420"/>
    <w:rsid w:val="00F21772"/>
    <w:rsid w:val="00F664FA"/>
    <w:rsid w:val="00F84918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51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15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06B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B7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06B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B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733</Words>
  <Characters>4179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9</cp:revision>
  <cp:lastPrinted>2013-04-08T06:04:00Z</cp:lastPrinted>
  <dcterms:created xsi:type="dcterms:W3CDTF">2014-03-15T11:33:00Z</dcterms:created>
  <dcterms:modified xsi:type="dcterms:W3CDTF">2014-03-30T20:57:00Z</dcterms:modified>
</cp:coreProperties>
</file>