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                   </w:t>
      </w:r>
      <w:r w:rsidRPr="008E6651">
        <w:rPr>
          <w:rFonts w:ascii="Times New Roman" w:hAnsi="Times New Roman"/>
          <w:b/>
          <w:sz w:val="28"/>
          <w:szCs w:val="28"/>
        </w:rPr>
        <w:t>Сценарий празднования 1 сентября для 4 класса</w:t>
      </w:r>
    </w:p>
    <w:p w:rsidR="005F0F6B" w:rsidRPr="008E6651" w:rsidRDefault="005F0F6B" w:rsidP="008E665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>Провела: Ворсина О.В.</w:t>
      </w:r>
    </w:p>
    <w:p w:rsidR="005F0F6B" w:rsidRPr="008E6651" w:rsidRDefault="005F0F6B" w:rsidP="008E665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4"/>
          <w:szCs w:val="24"/>
        </w:rPr>
        <w:t>01.09.2014 года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E6651">
        <w:rPr>
          <w:rFonts w:ascii="Times New Roman" w:hAnsi="Times New Roman"/>
          <w:b/>
          <w:sz w:val="24"/>
          <w:szCs w:val="24"/>
        </w:rPr>
        <w:t xml:space="preserve">Цели мероприятия: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создать условия для положительной мотивации к учению у  четвероклассников путем применения игровых форм обучения;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активизировать эмоциональный фактор обучения;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развивать   творческие способности учащихся;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E6651">
        <w:rPr>
          <w:rFonts w:ascii="Times New Roman" w:hAnsi="Times New Roman"/>
          <w:b/>
          <w:sz w:val="24"/>
          <w:szCs w:val="24"/>
        </w:rPr>
        <w:t>Оборудование: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воздушные шарики; листочки желаний, дерево желаний, корабль с парусами,  </w:t>
      </w:r>
      <w:r w:rsidRPr="008E6651">
        <w:rPr>
          <w:rFonts w:ascii="Times New Roman" w:hAnsi="Times New Roman"/>
          <w:i/>
          <w:sz w:val="24"/>
          <w:szCs w:val="24"/>
        </w:rPr>
        <w:t>карта России</w:t>
      </w:r>
      <w:r w:rsidRPr="008E6651">
        <w:rPr>
          <w:rFonts w:ascii="Times New Roman" w:hAnsi="Times New Roman"/>
          <w:sz w:val="24"/>
          <w:szCs w:val="24"/>
        </w:rPr>
        <w:t>, мультимедиапроектор, презентация, ручки для всех учеников.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F0F6B" w:rsidRDefault="005F0F6B" w:rsidP="008E665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E6651">
        <w:rPr>
          <w:rFonts w:ascii="Times New Roman" w:hAnsi="Times New Roman"/>
          <w:i/>
          <w:sz w:val="24"/>
          <w:szCs w:val="24"/>
        </w:rPr>
        <w:t>Звучит песня о школе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6651">
        <w:rPr>
          <w:rFonts w:ascii="Times New Roman" w:hAnsi="Times New Roman"/>
          <w:b/>
          <w:sz w:val="24"/>
          <w:szCs w:val="24"/>
          <w:u w:val="single"/>
        </w:rPr>
        <w:t>Учитель: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Кажется, будто вчера мы стояли,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Весёлое время каникул встречали,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Которое после учебного года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Давно ль началось?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Но царица природа неумолима, и месяцы лета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В прошлом. И школьная форма надета.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Пара минут - и первый звонок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Вас позовёт опять на урок.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Школьные двери вновь распахнутся,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>И занятия в школе начнутся!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Ну, а сегодня - праздничный час!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С праздником я поздравляю всех вас.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Встретились снова друзья и подруги,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Наверное, много расскажут друг другу: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О том, что увидели, где побывали,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И что с кем случилось, пока отдыхали,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Я тоже порадуюсь - повод же есть -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Тому, что мы снова собрались все здесь,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 xml:space="preserve">Тому, что за лето вы все повзрослели,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>Выросли, сил набрались, загорели.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6651">
        <w:rPr>
          <w:rFonts w:ascii="Times New Roman" w:hAnsi="Times New Roman"/>
          <w:b/>
          <w:sz w:val="28"/>
          <w:szCs w:val="28"/>
          <w:u w:val="single"/>
        </w:rPr>
        <w:t xml:space="preserve">Учитель. </w:t>
      </w:r>
    </w:p>
    <w:p w:rsidR="005F0F6B" w:rsidRPr="008E6651" w:rsidRDefault="005F0F6B" w:rsidP="008E665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С праздником вас, ребята!  С Днём Знаний! Этот праздник всех и каждого. Нет в нашей стране человека, которого он не касается.</w:t>
      </w:r>
    </w:p>
    <w:p w:rsidR="005F0F6B" w:rsidRPr="008E6651" w:rsidRDefault="005F0F6B" w:rsidP="008E665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Взволнованы ваши родители, пока их жизнь измеряется учебными годами, каждый из которых приносит свои удачи и неудачи. Так пусть этот год будет для всех добрым и творческим!</w:t>
      </w:r>
    </w:p>
    <w:p w:rsidR="005F0F6B" w:rsidRPr="008E6651" w:rsidRDefault="005F0F6B" w:rsidP="008E665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По доброй традиции первый в новом учебном </w:t>
      </w:r>
      <w:r>
        <w:rPr>
          <w:rFonts w:ascii="Times New Roman" w:hAnsi="Times New Roman"/>
          <w:sz w:val="28"/>
          <w:szCs w:val="28"/>
        </w:rPr>
        <w:t>году звонок зовёт на первый урок</w:t>
      </w:r>
      <w:r w:rsidRPr="008E6651">
        <w:rPr>
          <w:rFonts w:ascii="Times New Roman" w:hAnsi="Times New Roman"/>
          <w:sz w:val="28"/>
          <w:szCs w:val="28"/>
        </w:rPr>
        <w:t>. Он приглашает всех ребят в огромный и загадочный мир - мир Знаний. Он напоминает о том, что каждый, переступивший сегодня порог школы стал на год взрослее. Помните:  вы - самые старшие из начальных классов. За лето вы выросли и очень сильно отличаетесь от тех малышей, которые впервые переступили порог нашей школы только сегодня. Будьте же им примером во всём: учёбе, поведении.</w:t>
      </w:r>
    </w:p>
    <w:p w:rsidR="005F0F6B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Проучившись вместе 3 года, вы должны понимать друг друга с полуслова. Я предлагаю это проверить. Давайте поиграем.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Игра называется "</w:t>
      </w:r>
      <w:r w:rsidRPr="008E6651">
        <w:rPr>
          <w:rFonts w:ascii="Times New Roman" w:hAnsi="Times New Roman"/>
          <w:b/>
          <w:sz w:val="28"/>
          <w:szCs w:val="28"/>
        </w:rPr>
        <w:t>Пойми меня</w:t>
      </w:r>
      <w:r w:rsidRPr="008E6651">
        <w:rPr>
          <w:rFonts w:ascii="Times New Roman" w:hAnsi="Times New Roman"/>
          <w:sz w:val="28"/>
          <w:szCs w:val="28"/>
        </w:rPr>
        <w:t>".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Главное условие: не называя слова, рассказать о задуманном предмете.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Тема игры - школа и всё, что с ней связано.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начинаем</w:t>
      </w:r>
    </w:p>
    <w:p w:rsidR="005F0F6B" w:rsidRPr="008E6651" w:rsidRDefault="005F0F6B" w:rsidP="008E665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Один  из вас должен суметь объяснить слово, которое записано на карточке, не называя его вслух.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8E6651">
        <w:rPr>
          <w:rFonts w:ascii="Times New Roman" w:hAnsi="Times New Roman"/>
          <w:i/>
          <w:sz w:val="28"/>
          <w:szCs w:val="28"/>
        </w:rPr>
        <w:t>Участникам  предлагаются карточки со словами: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доска.....линейка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журнал.....отметка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пенал.....тетрадь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(После отгаданного слова учитель предлагает детям сведения из истории школьных вещей.)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E6651">
        <w:rPr>
          <w:rFonts w:ascii="Times New Roman" w:hAnsi="Times New Roman"/>
          <w:b/>
          <w:sz w:val="24"/>
          <w:szCs w:val="24"/>
        </w:rPr>
        <w:t>Доска.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>В старину у школьников вместо тетрадей были маленькие аспидные доски в деревянной рамке. Аспидными они назывались потому, что доски эти были покрыты слоем серовато-чешуйчатого сланца - аспида. Сколько в те времена было школьников, столько и досок. Буквы на них выводили грифелем, стирали тряпочкой. Ничего не скажешь, хороша была доска - тетрадка: писать легко, буквы получались чёткими. Одно плохо - невместительная. Насколько же удобные нынешние тетрадки! С той поры прошло много лет. Взгляните на классную доску. Это ведь тоже доска - тетрадка! Только теперь она вон, какая громадная! На ней пишут не грифелем, а мелом.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E6651">
        <w:rPr>
          <w:rFonts w:ascii="Times New Roman" w:hAnsi="Times New Roman"/>
          <w:b/>
          <w:sz w:val="24"/>
          <w:szCs w:val="24"/>
        </w:rPr>
        <w:t>Линейка.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>Линейка прямолинейна. Она твёрдо усвоила, что кратчайшее расстояние между двумя точками - это прямая линия. Ни один школьник не обойдётся без линейки, которая всегда должна быть под рукой. Как же без неё отметить линию, подчеркнуть карандашом подлежащее и сказуемое, сделать чертёж?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E6651">
        <w:rPr>
          <w:rFonts w:ascii="Times New Roman" w:hAnsi="Times New Roman"/>
          <w:b/>
          <w:sz w:val="24"/>
          <w:szCs w:val="24"/>
        </w:rPr>
        <w:t>Журнал.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>Старику классному журналу лет столько, сколько и самой школе. Сейчас наш классный журнал - сама справедливость. Но было время (правда, очень давно, когда на свете не было ещё наших пап и мам), когда классный журнал был не другом, а врагом учеников. Он подсматривал за учениками, ябедничал на них. То и дело в штрафном журнале появлялись, например, такие записи: "Ученик Петров был встречен на улице после 7 часов вечера" или "Ученик Смирнов в коридоре гимназии не соизволил поклониться учителю закона божьего. Оставить на 2 часа после уроков". Часто одна или несколько ябед в журнале служили причиной исключения ученика из учебного заведения с волчьим билетом. Это означало, что его обладатель навсегда лишался права где-нибудь учиться. Нынешние классные журналы рассказывают правду об учениках и желают им только добра.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E6651">
        <w:rPr>
          <w:rFonts w:ascii="Times New Roman" w:hAnsi="Times New Roman"/>
          <w:b/>
          <w:sz w:val="24"/>
          <w:szCs w:val="24"/>
        </w:rPr>
        <w:t>Отметка.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>Наша система называется пятибалльной, а в некоторых зарубежных школах - двенадцатибальной. 12 - значит "отлично", 11 и 10 - "хорошо", а всё, что ниже 6 - "плохо". А в Германии дети хвастаются единицами и двойками - хорошие оценки, а плохие - пятёрки и четвёрки. Часто случается так, что ребята разных стран сильно удивляли друг друга своими школьными отметками. Пишет, например, в Москву девочка из Германии. В конце письма она сообщает: "А теперь моя милая Машенька, я хочу поделиться с тобой своей радостью. Как раз сегодня учительница выдала нам табели. Знаешь, какие у меня отметки? По арифметике - единица, по немецкому - единица, по истории - двойка. По всем предметам сплошные единицы и двойки. Так что я теперь - двоечница. Чего и тебе желаю". Представляете, как была удивлена Машенька этому известию! И чего думает, бедная подружка радуется, когда ей следовало бы заливаться горючими слезами? Невдомёк Машеньке, что точно так же рассуждает и жалеет её немецкая девочка. Машенька написала ей о своих отметках: по арифметике - 5, по русскому языку - 5, по истории - 4. Но потом всё объяснилось!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E6651">
        <w:rPr>
          <w:rFonts w:ascii="Times New Roman" w:hAnsi="Times New Roman"/>
          <w:b/>
          <w:sz w:val="24"/>
          <w:szCs w:val="24"/>
        </w:rPr>
        <w:t>Пенал.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>У каждого ученика есть небольшой деревянный или пластмассовый сундучок, в котором хранятся бесценные сокровища школьников. Настоящее имя сундучка известно всем: это пенал. Вначале в сундучке хранили перья, а по-латыни "перо" будет "пена", отсюда и название - пенал.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E6651">
        <w:rPr>
          <w:rFonts w:ascii="Times New Roman" w:hAnsi="Times New Roman"/>
          <w:b/>
          <w:sz w:val="24"/>
          <w:szCs w:val="24"/>
        </w:rPr>
        <w:t>Тетрадь.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4"/>
          <w:szCs w:val="24"/>
        </w:rPr>
        <w:t>Почему тетрадка зовётся тетрадкой? Её имя произошло от греческого "тетро", что значит "сложенный вчетверо". Ведь бумажный лист как раз и складывали в несколько раз, но теперь уже вовсе не вчетверо. А тетрадка так и называется по-прежнему тетрадкой.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- Понимать друг друга мы научились за 3 совместных года учебы. А сейчас мы с вами узнаем где отдыхали наши ребята во время летних каникул, кто куда ездил. (</w:t>
      </w:r>
      <w:r w:rsidRPr="003B77D6">
        <w:rPr>
          <w:rFonts w:ascii="Times New Roman" w:hAnsi="Times New Roman"/>
          <w:i/>
          <w:sz w:val="28"/>
          <w:szCs w:val="28"/>
        </w:rPr>
        <w:t>ребята по очереди называют места, где отдыхали летом и на карте России появляются красные точки – кружки, места отдыха детей</w:t>
      </w:r>
      <w:r w:rsidRPr="008E6651">
        <w:rPr>
          <w:rFonts w:ascii="Times New Roman" w:hAnsi="Times New Roman"/>
          <w:sz w:val="28"/>
          <w:szCs w:val="28"/>
        </w:rPr>
        <w:t>). И что особенно вам понравилось в этом ме</w:t>
      </w:r>
      <w:r>
        <w:rPr>
          <w:rFonts w:ascii="Times New Roman" w:hAnsi="Times New Roman"/>
          <w:sz w:val="28"/>
          <w:szCs w:val="28"/>
        </w:rPr>
        <w:t>с</w:t>
      </w:r>
      <w:r w:rsidRPr="008E6651">
        <w:rPr>
          <w:rFonts w:ascii="Times New Roman" w:hAnsi="Times New Roman"/>
          <w:sz w:val="28"/>
          <w:szCs w:val="28"/>
        </w:rPr>
        <w:t>те. (</w:t>
      </w:r>
      <w:r w:rsidRPr="008E6651">
        <w:rPr>
          <w:rFonts w:ascii="Times New Roman" w:hAnsi="Times New Roman"/>
          <w:i/>
          <w:sz w:val="28"/>
          <w:szCs w:val="28"/>
        </w:rPr>
        <w:t>карта России</w:t>
      </w:r>
      <w:r w:rsidRPr="008E6651">
        <w:rPr>
          <w:rFonts w:ascii="Times New Roman" w:hAnsi="Times New Roman"/>
          <w:sz w:val="28"/>
          <w:szCs w:val="28"/>
        </w:rPr>
        <w:t xml:space="preserve">). </w:t>
      </w:r>
    </w:p>
    <w:p w:rsidR="005F0F6B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- Да, не плохо вы отдохнули, молодцы! Но есть ребята, кто отдыхал дома, в своём родном селе, на своей малой родине, сейчас мы узнаем как вы знаете свой посёлок.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b/>
          <w:sz w:val="28"/>
          <w:szCs w:val="28"/>
          <w:u w:val="single"/>
        </w:rPr>
        <w:t>Мой край</w:t>
      </w:r>
      <w:r w:rsidRPr="003B77D6">
        <w:rPr>
          <w:rFonts w:ascii="Times New Roman" w:hAnsi="Times New Roman"/>
          <w:sz w:val="28"/>
          <w:szCs w:val="28"/>
        </w:rPr>
        <w:t xml:space="preserve">             </w:t>
      </w: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 xml:space="preserve">1. </w:t>
      </w:r>
      <w:r w:rsidRPr="003B77D6">
        <w:rPr>
          <w:rFonts w:ascii="Times New Roman" w:hAnsi="Times New Roman"/>
          <w:sz w:val="28"/>
          <w:szCs w:val="28"/>
          <w:u w:val="single"/>
        </w:rPr>
        <w:t>Вопрос:</w:t>
      </w:r>
      <w:r w:rsidRPr="003B77D6">
        <w:rPr>
          <w:rFonts w:ascii="Times New Roman" w:hAnsi="Times New Roman"/>
          <w:sz w:val="28"/>
          <w:szCs w:val="28"/>
        </w:rPr>
        <w:t xml:space="preserve"> В каком году был</w:t>
      </w:r>
      <w:r>
        <w:rPr>
          <w:rFonts w:ascii="Times New Roman" w:hAnsi="Times New Roman"/>
          <w:sz w:val="28"/>
          <w:szCs w:val="28"/>
        </w:rPr>
        <w:t>и</w:t>
      </w:r>
      <w:r w:rsidRPr="003B77D6">
        <w:rPr>
          <w:rFonts w:ascii="Times New Roman" w:hAnsi="Times New Roman"/>
          <w:sz w:val="28"/>
          <w:szCs w:val="28"/>
        </w:rPr>
        <w:t xml:space="preserve"> основаны Мужи? (вспомните цифры на берегу Оби) - </w:t>
      </w:r>
      <w:r w:rsidRPr="003B77D6">
        <w:rPr>
          <w:rFonts w:ascii="Times New Roman" w:hAnsi="Times New Roman"/>
          <w:i/>
          <w:sz w:val="28"/>
          <w:szCs w:val="28"/>
        </w:rPr>
        <w:t>фото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B77D6">
        <w:rPr>
          <w:rFonts w:ascii="Times New Roman" w:hAnsi="Times New Roman"/>
          <w:i/>
          <w:sz w:val="28"/>
          <w:szCs w:val="28"/>
          <w:u w:val="single"/>
        </w:rPr>
        <w:t>Ответ</w:t>
      </w:r>
      <w:r w:rsidRPr="003B77D6">
        <w:rPr>
          <w:rFonts w:ascii="Times New Roman" w:hAnsi="Times New Roman"/>
          <w:sz w:val="28"/>
          <w:szCs w:val="28"/>
        </w:rPr>
        <w:t xml:space="preserve">: </w:t>
      </w:r>
      <w:r w:rsidRPr="008E6651"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t>Село Мужи стало заселятьс</w:t>
      </w:r>
      <w:r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t>я переселенцами-ижемцами в 1840</w:t>
      </w:r>
      <w:r w:rsidRPr="008E6651"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t>г., они селились зачастую по соседству с поселениями хантов и манси. Напри</w:t>
      </w:r>
      <w:r w:rsidRPr="008E6651"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softHyphen/>
        <w:t>мер, до заселения с. Мужи зырянами на этой терри</w:t>
      </w:r>
      <w:r w:rsidRPr="008E6651"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softHyphen/>
        <w:t>тории жили ханты. В 1840 году в селе была постро</w:t>
      </w:r>
      <w:r w:rsidRPr="008E6651"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softHyphen/>
        <w:t>ена деревянная церковь во имя святого архис</w:t>
      </w:r>
      <w:r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t xml:space="preserve">трата Божия Михаила. </w:t>
      </w:r>
      <w:r w:rsidRPr="008E6651"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t>Поселок этот стали называть Попвож. К этому поселку и ста</w:t>
      </w:r>
      <w:r w:rsidRPr="008E6651"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softHyphen/>
        <w:t>ли примыкать кочующие оленеводы коми. Впоследствии поселок Попвож получил на</w:t>
      </w:r>
      <w:r w:rsidRPr="008E6651"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softHyphen/>
        <w:t>звание Мужи (по хантыйски «Мыж</w:t>
      </w:r>
      <w:r>
        <w:rPr>
          <w:rFonts w:ascii="Times New Roman" w:hAnsi="Times New Roman"/>
          <w:color w:val="000000"/>
          <w:sz w:val="28"/>
          <w:szCs w:val="28"/>
          <w:shd w:val="clear" w:color="auto" w:fill="EEFFEE"/>
        </w:rPr>
        <w:t>и» значит «незамирающая вода»).</w:t>
      </w: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 xml:space="preserve">2. </w:t>
      </w:r>
      <w:r w:rsidRPr="003B77D6">
        <w:rPr>
          <w:rFonts w:ascii="Times New Roman" w:hAnsi="Times New Roman"/>
          <w:sz w:val="28"/>
          <w:szCs w:val="28"/>
          <w:u w:val="single"/>
        </w:rPr>
        <w:t>Вопрос:</w:t>
      </w:r>
      <w:r w:rsidRPr="003B77D6">
        <w:rPr>
          <w:rFonts w:ascii="Times New Roman" w:hAnsi="Times New Roman"/>
          <w:sz w:val="28"/>
          <w:szCs w:val="28"/>
        </w:rPr>
        <w:t xml:space="preserve"> Известные люди-земляки, которые прославили посёлок?</w:t>
      </w: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>Ответ:</w:t>
      </w:r>
    </w:p>
    <w:p w:rsidR="005F0F6B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>Иван  Истомин, Юрий Афанасьев, Николай Архангельский и другие</w:t>
      </w:r>
      <w:r>
        <w:rPr>
          <w:rFonts w:ascii="Times New Roman" w:hAnsi="Times New Roman"/>
          <w:sz w:val="28"/>
          <w:szCs w:val="28"/>
        </w:rPr>
        <w:t>.</w:t>
      </w: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 xml:space="preserve">3. </w:t>
      </w:r>
      <w:r w:rsidRPr="003B77D6">
        <w:rPr>
          <w:rFonts w:ascii="Times New Roman" w:hAnsi="Times New Roman"/>
          <w:sz w:val="28"/>
          <w:szCs w:val="28"/>
          <w:u w:val="single"/>
        </w:rPr>
        <w:t>Вопрос</w:t>
      </w:r>
      <w:r w:rsidRPr="003B77D6">
        <w:rPr>
          <w:rFonts w:ascii="Times New Roman" w:hAnsi="Times New Roman"/>
          <w:sz w:val="28"/>
          <w:szCs w:val="28"/>
        </w:rPr>
        <w:t>: Какие  улицы есть в Мужах?</w:t>
      </w: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 xml:space="preserve">Ответ: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4707"/>
        <w:gridCol w:w="4708"/>
      </w:tblGrid>
      <w:tr w:rsidR="005F0F6B" w:rsidRPr="008E6651" w:rsidTr="00446E15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05"/>
              <w:gridCol w:w="332"/>
              <w:gridCol w:w="825"/>
            </w:tblGrid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Архангельская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Архангельского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Брусничная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  </w:t>
                  </w: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Гагарина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  </w:t>
                  </w: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Истомина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  </w:t>
                  </w: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Кедровая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Комсомольская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  </w:t>
                  </w: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Ленина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  </w:t>
                  </w: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F0F6B" w:rsidRPr="008E6651" w:rsidRDefault="005F0F6B" w:rsidP="008E6651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6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 лет Октября</w:t>
            </w:r>
          </w:p>
          <w:p w:rsidR="005F0F6B" w:rsidRPr="008E6651" w:rsidRDefault="005F0F6B" w:rsidP="008E6651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6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 лет Победы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71"/>
              <w:gridCol w:w="67"/>
              <w:gridCol w:w="825"/>
            </w:tblGrid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Лесная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Молодежная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Набережная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Обская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Республики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Речная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Рыбацкая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Советская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Совхозная ул. </w:t>
                  </w:r>
                </w:p>
              </w:tc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F6B" w:rsidRPr="008E6651">
              <w:trPr>
                <w:tblCellSpacing w:w="15" w:type="dxa"/>
              </w:trPr>
              <w:tc>
                <w:tcPr>
                  <w:tcW w:w="0" w:type="auto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66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Уральская ул.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F0F6B" w:rsidRPr="008E6651" w:rsidRDefault="005F0F6B" w:rsidP="008E6651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F0F6B" w:rsidRPr="008E6651" w:rsidRDefault="005F0F6B" w:rsidP="008E6651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 xml:space="preserve">4. </w:t>
      </w:r>
      <w:r w:rsidRPr="003B77D6">
        <w:rPr>
          <w:rFonts w:ascii="Times New Roman" w:hAnsi="Times New Roman"/>
          <w:sz w:val="28"/>
          <w:szCs w:val="28"/>
          <w:u w:val="single"/>
        </w:rPr>
        <w:t>Вопрос:</w:t>
      </w:r>
      <w:r w:rsidRPr="003B77D6">
        <w:rPr>
          <w:rFonts w:ascii="Times New Roman" w:hAnsi="Times New Roman"/>
          <w:sz w:val="28"/>
          <w:szCs w:val="28"/>
        </w:rPr>
        <w:t xml:space="preserve"> Когда в Мужах празднуется День села?</w:t>
      </w: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>Ответ: в сентябре</w:t>
      </w:r>
      <w:r>
        <w:rPr>
          <w:rFonts w:ascii="Times New Roman" w:hAnsi="Times New Roman"/>
          <w:sz w:val="28"/>
          <w:szCs w:val="28"/>
        </w:rPr>
        <w:t>.</w:t>
      </w:r>
      <w:r w:rsidRPr="003B77D6">
        <w:rPr>
          <w:rFonts w:ascii="Times New Roman" w:hAnsi="Times New Roman"/>
          <w:sz w:val="28"/>
          <w:szCs w:val="28"/>
        </w:rPr>
        <w:t xml:space="preserve"> В этом году - 14 сентября.</w:t>
      </w:r>
      <w:r>
        <w:rPr>
          <w:rFonts w:ascii="Times New Roman" w:hAnsi="Times New Roman"/>
          <w:sz w:val="28"/>
          <w:szCs w:val="28"/>
        </w:rPr>
        <w:t xml:space="preserve"> И 14 сентября единый день голосования, пройдут выборы Губернатора Тюменской области.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 xml:space="preserve">5. </w:t>
      </w:r>
      <w:r w:rsidRPr="003B77D6">
        <w:rPr>
          <w:rFonts w:ascii="Times New Roman" w:hAnsi="Times New Roman"/>
          <w:sz w:val="28"/>
          <w:szCs w:val="28"/>
          <w:u w:val="single"/>
        </w:rPr>
        <w:t>Вопрос:</w:t>
      </w:r>
      <w:r w:rsidRPr="003B77D6">
        <w:rPr>
          <w:rFonts w:ascii="Times New Roman" w:hAnsi="Times New Roman"/>
          <w:sz w:val="28"/>
          <w:szCs w:val="28"/>
        </w:rPr>
        <w:t xml:space="preserve"> </w:t>
      </w: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>Какое значимое событие будет проходить 20 сентября 2014 года в Мужах уже второй раз?</w:t>
      </w: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>Ответ: Обская ярмарка.</w:t>
      </w: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>- Молодцы, вы отлично справились с заданием, знаете историю своей малой родины.</w:t>
      </w:r>
      <w:r>
        <w:rPr>
          <w:rFonts w:ascii="Times New Roman" w:hAnsi="Times New Roman"/>
          <w:sz w:val="28"/>
          <w:szCs w:val="28"/>
        </w:rPr>
        <w:t xml:space="preserve"> Чтобы каждый день ходить безопасно в школу и обратно, нужно соблюдать ПДД, проверим, не забыли ли вы их.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77D6">
        <w:rPr>
          <w:rFonts w:ascii="Times New Roman" w:hAnsi="Times New Roman"/>
          <w:b/>
          <w:sz w:val="28"/>
          <w:szCs w:val="28"/>
          <w:u w:val="single"/>
        </w:rPr>
        <w:t xml:space="preserve">Правила безопасного движения         </w:t>
      </w: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 xml:space="preserve"> Вопросы:</w:t>
      </w: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 xml:space="preserve">1. Где должен останавливаться пешеход, если на середине проезжей части его застал красный сигнал светофора? </w:t>
      </w:r>
      <w:r w:rsidRPr="003B77D6">
        <w:rPr>
          <w:rFonts w:ascii="Times New Roman" w:hAnsi="Times New Roman"/>
          <w:i/>
          <w:sz w:val="28"/>
          <w:szCs w:val="28"/>
        </w:rPr>
        <w:t>(Пешеходы не успевшие закончить переход, должны остановиться на островке безопасности, либо на линии , разделяющей транспортные потоки противоположных направлений.)</w:t>
      </w:r>
    </w:p>
    <w:p w:rsidR="005F0F6B" w:rsidRPr="003B77D6" w:rsidRDefault="005F0F6B" w:rsidP="003B77D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 xml:space="preserve">2. Где можно переходить дорогу?  </w:t>
      </w: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>3. Как нужно правильно переходить улицу (дорогу)?</w:t>
      </w: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>4. Почему нельзя перебегать дорогу перед машиной?</w:t>
      </w:r>
    </w:p>
    <w:p w:rsidR="005F0F6B" w:rsidRPr="003B77D6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0F6B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7D6">
        <w:rPr>
          <w:rFonts w:ascii="Times New Roman" w:hAnsi="Times New Roman"/>
          <w:sz w:val="28"/>
          <w:szCs w:val="28"/>
        </w:rPr>
        <w:t>- Молодцы, вы отлично справились и с этим заданием.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0F6B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 отличную работу на первом уроке в учебном году я каждому из вас вручаю</w:t>
      </w:r>
      <w:r w:rsidRPr="008E6651">
        <w:rPr>
          <w:rFonts w:ascii="Times New Roman" w:hAnsi="Times New Roman"/>
          <w:sz w:val="28"/>
          <w:szCs w:val="28"/>
        </w:rPr>
        <w:t xml:space="preserve"> лист желаний. Напишите на нем свои пожелания, чего бы вы хотели достичь в 4 классе или же чего вы ждете от этого учебного года. Свою фразу можете начать словами: «В 4 классе я….». И не забудьте подписать свое имя и фамилию. Эти листики мы повесим на дерево, а в конце года на выпускном достанем его и вместе с вами посмотрим, сбылись ли ваши мечты...</w:t>
      </w:r>
      <w:r>
        <w:rPr>
          <w:rFonts w:ascii="Times New Roman" w:hAnsi="Times New Roman"/>
          <w:sz w:val="28"/>
          <w:szCs w:val="28"/>
        </w:rPr>
        <w:t>(</w:t>
      </w:r>
      <w:r w:rsidRPr="0005435E">
        <w:rPr>
          <w:rFonts w:ascii="Times New Roman" w:hAnsi="Times New Roman"/>
          <w:i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>)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-Опять за окнами сентябрь и класс наш, как большой корабль под названием 4 класс, готов уж отправиться в плаванье. На этом корабле мы с вами будем целый год бороздить океан Знаний.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Желаю всем вам в этом учебном году: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Побед, открытий замечательных,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Событий ярких, увлекательных.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Просторы знаний покорять </w:t>
      </w:r>
    </w:p>
    <w:p w:rsidR="005F0F6B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И на "отлично" курс держать.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6651">
        <w:rPr>
          <w:rFonts w:ascii="Times New Roman" w:hAnsi="Times New Roman"/>
          <w:sz w:val="28"/>
          <w:szCs w:val="28"/>
        </w:rPr>
        <w:t xml:space="preserve">Давайте по трапу поднимемся на борт нашего корабля, для этого хором вам нужно давать мне ответы, словами: "ДЛЯ МЕНЯ"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- Кто-то где-то сделал парту. Для кого? (Для меня)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- Начертили эту карту. Для кого?...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- Карандаш, перо в пенале. Для кого?...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- А учебники издали. Для кого?...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- Там звонок на переменке. Для кого?...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- Расписание на стенке. Для кого?...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- Значит нужно так учиться,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Значит нужно так трудиться,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Чтобы людям не стыдиться -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За кого? (ЗА МЕНЯ) </w:t>
      </w:r>
    </w:p>
    <w:p w:rsidR="005F0F6B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- Итак, команда в сборе, всё необходимое для путешествия готово. Кто же вас поведёт за собой по океану Знаний?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651">
        <w:rPr>
          <w:rFonts w:ascii="Times New Roman" w:hAnsi="Times New Roman"/>
          <w:sz w:val="28"/>
          <w:szCs w:val="28"/>
        </w:rPr>
        <w:t xml:space="preserve">(учитель)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- Правильно, учитель стоит у штурвала и ведёт корабль по заданному курсу.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-Дорогие мои, вы будете каждый день получать подарки. Но это не конфеты, не игрушки, это ЗНАНИЯ.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- Наш корабль будет быстрее и успешнее бороздить океан Знаний, если мы поднимем паруса. А паруса у нас необычные. Без чего нам никак не обойтись на уроке? </w:t>
      </w:r>
    </w:p>
    <w:p w:rsidR="005F0F6B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(на парусах слова: старание, внимание, аккуратность, трудолюбие, память, смекалка, дружба, доброта, лень, капризы, ссоры, болтливость, спешка)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- Давайте выберем качества, которые помогут нам быстрее и правильнее идти в море.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-А какие качества станут тормозить движение нашего корабля?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-С такими качествами вы приобретёте хорошие прочные знания, чтобы быть достойными гражданами своей страны. И когда станете взрослыми, будете приносить своей Родине пользу: добросовестно трудиться. А сейчас вы должны добросовестно учиться.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Итак, в путь!!!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для вас прозвучит указ - напутствие</w:t>
      </w:r>
      <w:r w:rsidRPr="008E6651">
        <w:rPr>
          <w:rFonts w:ascii="Times New Roman" w:hAnsi="Times New Roman"/>
          <w:sz w:val="28"/>
          <w:szCs w:val="28"/>
        </w:rPr>
        <w:t>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Читаю указ!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Написан для вас!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Писано - переписано.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После Сеньки Денисова.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Писал Макарка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Чёрным огарком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В бане на двери.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Слушай, не вертись,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Уму - разуму учись!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Все с сегодняшнего дня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В школу допускаются!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Все уроки, как всегда,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восемь тридцать</w:t>
      </w:r>
      <w:r w:rsidRPr="008E6651">
        <w:rPr>
          <w:rFonts w:ascii="Times New Roman" w:hAnsi="Times New Roman"/>
          <w:sz w:val="28"/>
          <w:szCs w:val="28"/>
        </w:rPr>
        <w:t xml:space="preserve"> начинаются!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И большим, и маленьким,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С веснушками и без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Приказано учиться,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Стараться, не лениться,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Чтоб было чем гордиться!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Всем! Всем! Всем!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Указ!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Сразу после лета,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Хотите, вы иль нет,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Мальчишкам и девицам -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Всем пора учиться.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Прогоните скуку прочь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Спрячьте под подушки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И держите круглый год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Ушки на макушке!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Коль указ прочитан здесь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И народ собрался весь,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Пора учебный год нам начинать,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>И первый звонок подавать.</w:t>
      </w:r>
    </w:p>
    <w:p w:rsidR="005F0F6B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6651">
        <w:rPr>
          <w:rFonts w:ascii="Times New Roman" w:hAnsi="Times New Roman"/>
          <w:sz w:val="28"/>
          <w:szCs w:val="28"/>
        </w:rPr>
        <w:t xml:space="preserve">Право подать звонок, символизирующий начало учебного 2014 - 2015 года предоставляется </w:t>
      </w:r>
      <w:r>
        <w:rPr>
          <w:rFonts w:ascii="Times New Roman" w:hAnsi="Times New Roman"/>
          <w:sz w:val="28"/>
          <w:szCs w:val="28"/>
        </w:rPr>
        <w:t>Командиру нашего класса ШЕВЕЛЁВУ АЛЕКСАНДРУ</w:t>
      </w:r>
      <w:r w:rsidRPr="008E6651">
        <w:rPr>
          <w:rFonts w:ascii="Times New Roman" w:hAnsi="Times New Roman"/>
          <w:sz w:val="28"/>
          <w:szCs w:val="28"/>
        </w:rPr>
        <w:t>!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50DEF">
        <w:rPr>
          <w:rFonts w:ascii="Times New Roman" w:hAnsi="Times New Roman"/>
          <w:b/>
          <w:sz w:val="28"/>
          <w:szCs w:val="28"/>
          <w:u w:val="single"/>
        </w:rPr>
        <w:t>Учитель:</w:t>
      </w:r>
      <w:r w:rsidRPr="008E6651">
        <w:rPr>
          <w:rFonts w:ascii="Times New Roman" w:hAnsi="Times New Roman"/>
          <w:sz w:val="28"/>
          <w:szCs w:val="28"/>
        </w:rPr>
        <w:t xml:space="preserve"> Впереди вас ждёт много открытий и тайн. Будут рифы и мели, штормы и штиль. Желаю вам ребята не сбиться с пути, добиваться отличных результатов, стараться не огорчать родителей.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Учитель:   Каникулы закончились – </w:t>
      </w:r>
    </w:p>
    <w:p w:rsidR="005F0F6B" w:rsidRPr="008E6651" w:rsidRDefault="005F0F6B" w:rsidP="00850DE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Дней отдыхали много…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Я поздравляю вас.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Со знаниями новыми! </w:t>
      </w:r>
    </w:p>
    <w:p w:rsidR="005F0F6B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6651">
        <w:rPr>
          <w:rFonts w:ascii="Times New Roman" w:hAnsi="Times New Roman"/>
          <w:sz w:val="28"/>
          <w:szCs w:val="28"/>
        </w:rPr>
        <w:t xml:space="preserve"> Удачи, четвертый класс!!! </w:t>
      </w:r>
    </w:p>
    <w:p w:rsidR="005F0F6B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0F6B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0F6B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0F6B" w:rsidRPr="002354C7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6651">
        <w:rPr>
          <w:rFonts w:ascii="Times New Roman" w:hAnsi="Times New Roman"/>
          <w:sz w:val="28"/>
          <w:szCs w:val="28"/>
        </w:rPr>
        <w:t xml:space="preserve"> </w:t>
      </w:r>
      <w:r w:rsidRPr="002354C7">
        <w:rPr>
          <w:rFonts w:ascii="Times New Roman" w:hAnsi="Times New Roman"/>
          <w:sz w:val="24"/>
          <w:szCs w:val="24"/>
        </w:rPr>
        <w:t xml:space="preserve">Литература. </w:t>
      </w:r>
    </w:p>
    <w:p w:rsidR="005F0F6B" w:rsidRPr="002354C7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354C7">
        <w:rPr>
          <w:rFonts w:ascii="Times New Roman" w:hAnsi="Times New Roman"/>
          <w:sz w:val="24"/>
          <w:szCs w:val="24"/>
        </w:rPr>
        <w:t xml:space="preserve"> 1. Волина В.В.Учимся играя. М.: Новая школа, 1994. </w:t>
      </w:r>
    </w:p>
    <w:p w:rsidR="005F0F6B" w:rsidRPr="002354C7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354C7">
        <w:rPr>
          <w:rFonts w:ascii="Times New Roman" w:hAnsi="Times New Roman"/>
          <w:sz w:val="24"/>
          <w:szCs w:val="24"/>
        </w:rPr>
        <w:t xml:space="preserve"> 2. Леонтьева Б.В., Н.В.Фалей. Праздники для детей младшего школьного возраста.-Мн.:ООО "Юнипресс",2002. </w:t>
      </w:r>
    </w:p>
    <w:p w:rsidR="005F0F6B" w:rsidRPr="002354C7" w:rsidRDefault="005F0F6B" w:rsidP="008E6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354C7">
        <w:rPr>
          <w:rFonts w:ascii="Times New Roman" w:hAnsi="Times New Roman"/>
          <w:sz w:val="24"/>
          <w:szCs w:val="24"/>
        </w:rPr>
        <w:t xml:space="preserve"> 3. Максимова Т.Н. Классные часы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4C7">
        <w:rPr>
          <w:rFonts w:ascii="Times New Roman" w:hAnsi="Times New Roman"/>
          <w:sz w:val="24"/>
          <w:szCs w:val="24"/>
        </w:rPr>
        <w:t xml:space="preserve">4 класс.- М.ВАКО, 2008. </w:t>
      </w: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0F6B" w:rsidRPr="008E6651" w:rsidRDefault="005F0F6B" w:rsidP="008E66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5F0F6B" w:rsidRPr="008E6651" w:rsidSect="00CA51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6B" w:rsidRDefault="005F0F6B" w:rsidP="00323DE1">
      <w:pPr>
        <w:spacing w:after="0" w:line="240" w:lineRule="auto"/>
      </w:pPr>
      <w:r>
        <w:separator/>
      </w:r>
    </w:p>
  </w:endnote>
  <w:endnote w:type="continuationSeparator" w:id="0">
    <w:p w:rsidR="005F0F6B" w:rsidRDefault="005F0F6B" w:rsidP="0032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6B" w:rsidRDefault="005F0F6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F0F6B" w:rsidRDefault="005F0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6B" w:rsidRDefault="005F0F6B" w:rsidP="00323DE1">
      <w:pPr>
        <w:spacing w:after="0" w:line="240" w:lineRule="auto"/>
      </w:pPr>
      <w:r>
        <w:separator/>
      </w:r>
    </w:p>
  </w:footnote>
  <w:footnote w:type="continuationSeparator" w:id="0">
    <w:p w:rsidR="005F0F6B" w:rsidRDefault="005F0F6B" w:rsidP="0032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008A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B09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F2C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DEA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FA6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83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324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BC3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507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EE2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2555C6"/>
    <w:multiLevelType w:val="hybridMultilevel"/>
    <w:tmpl w:val="AFDAB3B4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613290"/>
    <w:multiLevelType w:val="hybridMultilevel"/>
    <w:tmpl w:val="DBBC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A2518"/>
    <w:multiLevelType w:val="hybridMultilevel"/>
    <w:tmpl w:val="775C781E"/>
    <w:lvl w:ilvl="0" w:tplc="1CAAED3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DE1"/>
    <w:rsid w:val="0005435E"/>
    <w:rsid w:val="000D5127"/>
    <w:rsid w:val="000E4590"/>
    <w:rsid w:val="0010157C"/>
    <w:rsid w:val="00167E6A"/>
    <w:rsid w:val="001F0A31"/>
    <w:rsid w:val="002354C7"/>
    <w:rsid w:val="002C2193"/>
    <w:rsid w:val="00312D8E"/>
    <w:rsid w:val="00323DE1"/>
    <w:rsid w:val="00374E35"/>
    <w:rsid w:val="003B77D6"/>
    <w:rsid w:val="003C0BFB"/>
    <w:rsid w:val="003D0CF4"/>
    <w:rsid w:val="003D1F8B"/>
    <w:rsid w:val="00427D28"/>
    <w:rsid w:val="00446E15"/>
    <w:rsid w:val="004D34D6"/>
    <w:rsid w:val="004E70B1"/>
    <w:rsid w:val="00503DC7"/>
    <w:rsid w:val="005254E9"/>
    <w:rsid w:val="005917A3"/>
    <w:rsid w:val="005E7229"/>
    <w:rsid w:val="005F009E"/>
    <w:rsid w:val="005F0F6B"/>
    <w:rsid w:val="00632228"/>
    <w:rsid w:val="00652706"/>
    <w:rsid w:val="0067743A"/>
    <w:rsid w:val="006F2F5A"/>
    <w:rsid w:val="006F3BBD"/>
    <w:rsid w:val="0074272E"/>
    <w:rsid w:val="00850DEF"/>
    <w:rsid w:val="0085272C"/>
    <w:rsid w:val="0088589D"/>
    <w:rsid w:val="00886FF5"/>
    <w:rsid w:val="008E6651"/>
    <w:rsid w:val="009A122A"/>
    <w:rsid w:val="00AB454C"/>
    <w:rsid w:val="00B76D83"/>
    <w:rsid w:val="00B87D60"/>
    <w:rsid w:val="00B93848"/>
    <w:rsid w:val="00BB6413"/>
    <w:rsid w:val="00C534C6"/>
    <w:rsid w:val="00C631CE"/>
    <w:rsid w:val="00CA51B0"/>
    <w:rsid w:val="00CE7FD9"/>
    <w:rsid w:val="00CF678A"/>
    <w:rsid w:val="00D91047"/>
    <w:rsid w:val="00D95F83"/>
    <w:rsid w:val="00E36562"/>
    <w:rsid w:val="00EF55CD"/>
    <w:rsid w:val="00F34CA7"/>
    <w:rsid w:val="00FD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6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7E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7E6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67E6A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7E6A"/>
    <w:rPr>
      <w:rFonts w:ascii="Cambria" w:hAnsi="Cambria"/>
      <w:b/>
      <w:color w:val="4F81BD"/>
    </w:rPr>
  </w:style>
  <w:style w:type="paragraph" w:styleId="Header">
    <w:name w:val="header"/>
    <w:basedOn w:val="Normal"/>
    <w:link w:val="HeaderChar"/>
    <w:uiPriority w:val="99"/>
    <w:semiHidden/>
    <w:rsid w:val="00323D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DE1"/>
  </w:style>
  <w:style w:type="paragraph" w:styleId="Footer">
    <w:name w:val="footer"/>
    <w:basedOn w:val="Normal"/>
    <w:link w:val="FooterChar"/>
    <w:uiPriority w:val="99"/>
    <w:rsid w:val="00323D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3DE1"/>
  </w:style>
  <w:style w:type="paragraph" w:styleId="ListParagraph">
    <w:name w:val="List Paragraph"/>
    <w:basedOn w:val="Normal"/>
    <w:uiPriority w:val="99"/>
    <w:qFormat/>
    <w:rsid w:val="003C0BFB"/>
    <w:pPr>
      <w:ind w:left="720"/>
      <w:contextualSpacing/>
    </w:pPr>
  </w:style>
  <w:style w:type="character" w:customStyle="1" w:styleId="apple-converted-space">
    <w:name w:val="apple-converted-space"/>
    <w:uiPriority w:val="99"/>
    <w:rsid w:val="00446E15"/>
  </w:style>
  <w:style w:type="paragraph" w:styleId="NoSpacing">
    <w:name w:val="No Spacing"/>
    <w:uiPriority w:val="99"/>
    <w:qFormat/>
    <w:rsid w:val="008E665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7</Pages>
  <Words>1842</Words>
  <Characters>10506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2012-09-01T02:28:00Z</cp:lastPrinted>
  <dcterms:created xsi:type="dcterms:W3CDTF">2012-08-14T14:18:00Z</dcterms:created>
  <dcterms:modified xsi:type="dcterms:W3CDTF">2014-09-21T15:15:00Z</dcterms:modified>
</cp:coreProperties>
</file>