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71" w:rsidRPr="000E6A27" w:rsidRDefault="00BB6171" w:rsidP="00420389">
      <w:pPr>
        <w:spacing w:after="0"/>
        <w:rPr>
          <w:rFonts w:ascii="Times New Roman" w:hAnsi="Times New Roman"/>
          <w:b/>
          <w:sz w:val="24"/>
          <w:szCs w:val="24"/>
        </w:rPr>
      </w:pPr>
      <w:r w:rsidRPr="000E6A27">
        <w:rPr>
          <w:rFonts w:ascii="Times New Roman" w:hAnsi="Times New Roman"/>
          <w:b/>
          <w:sz w:val="24"/>
          <w:szCs w:val="24"/>
        </w:rPr>
        <w:t>Тема</w:t>
      </w:r>
      <w:r w:rsidRPr="000E6A2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«Одушевленные и неодушевленные имена существительные»</w:t>
      </w:r>
    </w:p>
    <w:p w:rsidR="00BB6171" w:rsidRPr="000E6A27" w:rsidRDefault="00BB6171" w:rsidP="00420389">
      <w:pPr>
        <w:spacing w:after="0"/>
        <w:rPr>
          <w:rFonts w:ascii="Times New Roman" w:hAnsi="Times New Roman"/>
          <w:sz w:val="24"/>
          <w:szCs w:val="24"/>
        </w:rPr>
      </w:pPr>
      <w:r w:rsidRPr="000E6A27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: 2 «Б»</w:t>
      </w:r>
    </w:p>
    <w:p w:rsidR="00BB6171" w:rsidRDefault="00BB6171" w:rsidP="00420389">
      <w:pPr>
        <w:spacing w:after="0"/>
        <w:rPr>
          <w:rFonts w:ascii="Times New Roman" w:hAnsi="Times New Roman"/>
          <w:sz w:val="24"/>
          <w:szCs w:val="24"/>
        </w:rPr>
      </w:pPr>
      <w:r w:rsidRPr="000E6A27">
        <w:rPr>
          <w:rFonts w:ascii="Times New Roman" w:hAnsi="Times New Roman"/>
          <w:b/>
          <w:sz w:val="24"/>
          <w:szCs w:val="24"/>
        </w:rPr>
        <w:t>УМК:</w:t>
      </w:r>
      <w:r w:rsidRPr="000E6A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«Школа России»</w:t>
      </w:r>
    </w:p>
    <w:p w:rsidR="00BB6171" w:rsidRDefault="00BB6171" w:rsidP="00420389">
      <w:pPr>
        <w:spacing w:after="0"/>
        <w:rPr>
          <w:rFonts w:ascii="Times New Roman" w:hAnsi="Times New Roman"/>
          <w:bCs/>
          <w:sz w:val="24"/>
          <w:szCs w:val="24"/>
        </w:rPr>
      </w:pPr>
      <w:r w:rsidRPr="000A45BF">
        <w:rPr>
          <w:rFonts w:ascii="Times New Roman" w:hAnsi="Times New Roman"/>
          <w:b/>
          <w:bCs/>
          <w:sz w:val="24"/>
          <w:szCs w:val="24"/>
        </w:rPr>
        <w:t>Цел</w:t>
      </w:r>
      <w:r>
        <w:rPr>
          <w:rFonts w:ascii="Times New Roman" w:hAnsi="Times New Roman"/>
          <w:b/>
          <w:bCs/>
          <w:sz w:val="24"/>
          <w:szCs w:val="24"/>
        </w:rPr>
        <w:t xml:space="preserve">ь деятельности учителя: </w:t>
      </w:r>
      <w:r w:rsidRPr="00EF3654">
        <w:rPr>
          <w:rFonts w:ascii="Times New Roman" w:hAnsi="Times New Roman"/>
          <w:bCs/>
          <w:sz w:val="24"/>
          <w:szCs w:val="24"/>
        </w:rPr>
        <w:t xml:space="preserve">познакомить учащихся с </w:t>
      </w:r>
      <w:r>
        <w:rPr>
          <w:rFonts w:ascii="Times New Roman" w:hAnsi="Times New Roman"/>
          <w:bCs/>
          <w:sz w:val="24"/>
          <w:szCs w:val="24"/>
        </w:rPr>
        <w:t>понятиями одушевленных и неодушевленных существительных</w:t>
      </w:r>
      <w:r w:rsidRPr="00EF3654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формировать умение ставить вопросы к именам существительным и распознавать одушевленные и неодушевленные имена существительные</w:t>
      </w:r>
    </w:p>
    <w:p w:rsidR="00BB6171" w:rsidRDefault="00BB6171" w:rsidP="0042038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40C74">
        <w:rPr>
          <w:rFonts w:ascii="Times New Roman" w:hAnsi="Times New Roman"/>
          <w:b/>
          <w:bCs/>
          <w:sz w:val="24"/>
          <w:szCs w:val="24"/>
        </w:rPr>
        <w:t xml:space="preserve">Задачи урока: </w:t>
      </w:r>
    </w:p>
    <w:p w:rsidR="00BB6171" w:rsidRDefault="00BB6171" w:rsidP="00420389">
      <w:pPr>
        <w:spacing w:after="0"/>
        <w:rPr>
          <w:rFonts w:ascii="Times New Roman" w:hAnsi="Times New Roman"/>
          <w:bCs/>
          <w:sz w:val="24"/>
          <w:szCs w:val="24"/>
        </w:rPr>
      </w:pPr>
      <w:r w:rsidRPr="00C70AA9">
        <w:rPr>
          <w:rFonts w:ascii="Times New Roman" w:hAnsi="Times New Roman"/>
          <w:bCs/>
          <w:sz w:val="24"/>
          <w:szCs w:val="24"/>
        </w:rPr>
        <w:t>- познакомить обучающихся с понятиями «</w:t>
      </w:r>
      <w:r>
        <w:rPr>
          <w:rFonts w:ascii="Times New Roman" w:hAnsi="Times New Roman"/>
          <w:bCs/>
          <w:sz w:val="24"/>
          <w:szCs w:val="24"/>
        </w:rPr>
        <w:t>одушевленные</w:t>
      </w:r>
      <w:r w:rsidRPr="00C70AA9">
        <w:rPr>
          <w:rFonts w:ascii="Times New Roman" w:hAnsi="Times New Roman"/>
          <w:bCs/>
          <w:sz w:val="24"/>
          <w:szCs w:val="24"/>
        </w:rPr>
        <w:t>», «</w:t>
      </w:r>
      <w:r>
        <w:rPr>
          <w:rFonts w:ascii="Times New Roman" w:hAnsi="Times New Roman"/>
          <w:bCs/>
          <w:sz w:val="24"/>
          <w:szCs w:val="24"/>
        </w:rPr>
        <w:t>неодушевленные»  существительные, научить применять новые термины при распознавании имен существительных;</w:t>
      </w:r>
      <w:r w:rsidRPr="0094029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формировать умение ставить вопросы к именам существительным;</w:t>
      </w:r>
    </w:p>
    <w:p w:rsidR="00BB6171" w:rsidRDefault="00BB6171" w:rsidP="00420389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способствовать развитию мышления, памяти, внимания;</w:t>
      </w:r>
    </w:p>
    <w:p w:rsidR="00BB6171" w:rsidRPr="00C70AA9" w:rsidRDefault="00BB6171" w:rsidP="00420389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воспитывать умение общаться со сверстниками, учитывая разные мнения и соблюдая правила культуры общения и культуры речи.</w:t>
      </w:r>
    </w:p>
    <w:p w:rsidR="00BB6171" w:rsidRDefault="00BB6171" w:rsidP="00420389">
      <w:pPr>
        <w:spacing w:after="0"/>
        <w:rPr>
          <w:rFonts w:ascii="Times New Roman" w:hAnsi="Times New Roman"/>
          <w:bCs/>
          <w:color w:val="FF0000"/>
          <w:sz w:val="24"/>
          <w:szCs w:val="24"/>
        </w:rPr>
      </w:pPr>
      <w:r w:rsidRPr="00C15578">
        <w:rPr>
          <w:rFonts w:ascii="Times New Roman" w:hAnsi="Times New Roman"/>
          <w:b/>
          <w:bCs/>
          <w:sz w:val="24"/>
          <w:szCs w:val="24"/>
        </w:rPr>
        <w:t>Тип урока: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20E22">
        <w:rPr>
          <w:rFonts w:ascii="Times New Roman" w:hAnsi="Times New Roman"/>
          <w:bCs/>
          <w:sz w:val="24"/>
          <w:szCs w:val="24"/>
        </w:rPr>
        <w:t>урок «открытия» нового знания</w:t>
      </w:r>
      <w:r w:rsidRPr="0094029F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BB6171" w:rsidRDefault="00BB6171" w:rsidP="00420389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Планируемые образовательные результаты:</w:t>
      </w:r>
    </w:p>
    <w:p w:rsidR="00BB6171" w:rsidRDefault="00BB6171" w:rsidP="00420389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A1DBC">
        <w:rPr>
          <w:rFonts w:ascii="Times New Roman" w:hAnsi="Times New Roman"/>
          <w:b/>
          <w:sz w:val="24"/>
          <w:szCs w:val="24"/>
        </w:rPr>
        <w:t>Личностные:</w:t>
      </w:r>
      <w:r w:rsidRPr="002A1D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формирование учебно-познавательного интереса к учебному материалу; способности к оценке своей учебной деятельности.</w:t>
      </w:r>
    </w:p>
    <w:p w:rsidR="00BB6171" w:rsidRDefault="00BB6171" w:rsidP="00420389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A1DBC">
        <w:rPr>
          <w:rFonts w:ascii="Times New Roman" w:hAnsi="Times New Roman"/>
          <w:b/>
          <w:sz w:val="24"/>
          <w:szCs w:val="24"/>
        </w:rPr>
        <w:t>Метапредметные</w:t>
      </w:r>
      <w:r w:rsidRPr="002A1DB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6171" w:rsidRDefault="00BB6171" w:rsidP="0042038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регулятивные УУД: уметь принимать и сохранять учебную задачу; планировать свои действия в соответствии с поставленной задачей; осуществлять пошаговый контроль по результату; адекватно воспринимать предложения и оценку товарищей;</w:t>
      </w:r>
    </w:p>
    <w:p w:rsidR="00BB6171" w:rsidRDefault="00BB6171" w:rsidP="0042038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познавательные УУД: строить сообщение в устной форме; осуществлять анализ объектов с выявлением существенных признаков, проводить сравнение и классификацию по заданным критериям;</w:t>
      </w:r>
    </w:p>
    <w:p w:rsidR="00BB6171" w:rsidRPr="00EF3654" w:rsidRDefault="00BB6171" w:rsidP="0042038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коммуникативные УУД: уметь формулировать собственное мнение и позицию; задавать вопросы; учитывать разные мнения и обосновывать свою позицию; осуществлять взаимный контроль.</w:t>
      </w:r>
    </w:p>
    <w:p w:rsidR="00BB6171" w:rsidRPr="00420E22" w:rsidRDefault="00BB6171" w:rsidP="00420389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A1DBC">
        <w:rPr>
          <w:rFonts w:ascii="Times New Roman" w:hAnsi="Times New Roman"/>
          <w:b/>
          <w:sz w:val="24"/>
          <w:szCs w:val="24"/>
        </w:rPr>
        <w:t>Предметные:</w:t>
      </w:r>
      <w:r w:rsidRPr="002A1DBC">
        <w:rPr>
          <w:rFonts w:ascii="Times New Roman" w:hAnsi="Times New Roman"/>
          <w:sz w:val="24"/>
          <w:szCs w:val="24"/>
        </w:rPr>
        <w:t xml:space="preserve"> </w:t>
      </w:r>
      <w:r w:rsidRPr="00420E22">
        <w:rPr>
          <w:rFonts w:ascii="Times New Roman" w:hAnsi="Times New Roman"/>
          <w:sz w:val="24"/>
          <w:szCs w:val="24"/>
        </w:rPr>
        <w:t>учащиеся научатся пользоваться новыми понятиями; использовать  их при классификации имён существительных.</w:t>
      </w:r>
    </w:p>
    <w:p w:rsidR="00BB6171" w:rsidRDefault="00BB6171" w:rsidP="00420389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Формы организации деятельности детей: </w:t>
      </w:r>
      <w:r>
        <w:rPr>
          <w:rFonts w:ascii="Times New Roman" w:hAnsi="Times New Roman"/>
          <w:sz w:val="24"/>
          <w:szCs w:val="24"/>
        </w:rPr>
        <w:t>групповая, коллективная, индивидуальная.</w:t>
      </w:r>
    </w:p>
    <w:p w:rsidR="00BB6171" w:rsidRPr="005052AD" w:rsidRDefault="00BB6171" w:rsidP="00420389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Применяемые методы:</w:t>
      </w:r>
      <w:r>
        <w:rPr>
          <w:rFonts w:ascii="Times New Roman" w:hAnsi="Times New Roman"/>
          <w:sz w:val="24"/>
          <w:szCs w:val="24"/>
        </w:rPr>
        <w:t xml:space="preserve"> проблемное изложение, объяснительно-иллюстративный, дискуссия, работа с учебником, устные и письменные упражнения, работа в группах.</w:t>
      </w:r>
    </w:p>
    <w:p w:rsidR="00BB6171" w:rsidRDefault="00BB6171" w:rsidP="00420389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Оборудование:</w:t>
      </w:r>
      <w:r w:rsidRPr="00727780">
        <w:rPr>
          <w:rFonts w:ascii="Times New Roman" w:hAnsi="Times New Roman"/>
          <w:b/>
          <w:sz w:val="24"/>
          <w:szCs w:val="24"/>
        </w:rPr>
        <w:t xml:space="preserve"> </w:t>
      </w:r>
    </w:p>
    <w:p w:rsidR="00BB6171" w:rsidRPr="00C70AA9" w:rsidRDefault="00BB6171" w:rsidP="0042038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F3654">
        <w:rPr>
          <w:rFonts w:ascii="Times New Roman" w:hAnsi="Times New Roman"/>
          <w:sz w:val="24"/>
          <w:szCs w:val="24"/>
        </w:rPr>
        <w:t>компьютер, мультимедийный проектор</w:t>
      </w:r>
      <w:r>
        <w:rPr>
          <w:rFonts w:ascii="Times New Roman" w:hAnsi="Times New Roman"/>
          <w:sz w:val="24"/>
          <w:szCs w:val="24"/>
        </w:rPr>
        <w:t>;</w:t>
      </w:r>
    </w:p>
    <w:p w:rsidR="00BB6171" w:rsidRPr="00EF3654" w:rsidRDefault="00BB6171" w:rsidP="0042038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мультимедийное приложение к уроку (презентация);</w:t>
      </w:r>
    </w:p>
    <w:p w:rsidR="00BB6171" w:rsidRPr="00105166" w:rsidRDefault="00BB6171" w:rsidP="0042038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учебник Рамзаевой Т.Г. 2 класс, часть 2;</w:t>
      </w:r>
    </w:p>
    <w:p w:rsidR="00BB6171" w:rsidRPr="00C518CC" w:rsidRDefault="00BB6171" w:rsidP="0042038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карточки с заданием по вариантам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C518CC">
        <w:rPr>
          <w:rFonts w:ascii="Times New Roman" w:hAnsi="Times New Roman"/>
          <w:color w:val="FF0000"/>
          <w:sz w:val="24"/>
          <w:szCs w:val="24"/>
        </w:rPr>
        <w:t>;</w:t>
      </w:r>
    </w:p>
    <w:p w:rsidR="00BB6171" w:rsidRPr="00154627" w:rsidRDefault="00BB6171" w:rsidP="0015462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B7C88">
        <w:rPr>
          <w:rFonts w:ascii="Times New Roman" w:hAnsi="Times New Roman"/>
          <w:sz w:val="24"/>
          <w:szCs w:val="24"/>
        </w:rPr>
        <w:t>плакат с изображением воздушного шара, карточки для групповой работы работы</w:t>
      </w:r>
      <w:r>
        <w:rPr>
          <w:rFonts w:ascii="Times New Roman" w:hAnsi="Times New Roman"/>
          <w:sz w:val="24"/>
          <w:szCs w:val="24"/>
        </w:rPr>
        <w:t>, изображения смайликов и лестницы самооценки, магнитики.</w:t>
      </w:r>
    </w:p>
    <w:p w:rsidR="00BB6171" w:rsidRDefault="00BB6171" w:rsidP="0015462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B6171" w:rsidRDefault="00BB6171" w:rsidP="0015462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B6171" w:rsidRDefault="00BB6171" w:rsidP="0015462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B6171" w:rsidRPr="00154627" w:rsidRDefault="00BB6171" w:rsidP="00154627">
      <w:pPr>
        <w:spacing w:after="0"/>
        <w:rPr>
          <w:rFonts w:ascii="Times New Roman" w:hAnsi="Times New Roman"/>
          <w:sz w:val="24"/>
          <w:szCs w:val="24"/>
        </w:rPr>
      </w:pPr>
      <w:r w:rsidRPr="00154627">
        <w:rPr>
          <w:rFonts w:ascii="Times New Roman" w:hAnsi="Times New Roman"/>
          <w:b/>
          <w:sz w:val="24"/>
          <w:szCs w:val="24"/>
        </w:rPr>
        <w:t>Ход урока</w:t>
      </w:r>
    </w:p>
    <w:p w:rsidR="00BB6171" w:rsidRPr="00652207" w:rsidRDefault="00BB6171" w:rsidP="00652207">
      <w:pPr>
        <w:spacing w:after="0"/>
        <w:ind w:left="1134" w:hanging="1440"/>
        <w:jc w:val="both"/>
        <w:rPr>
          <w:rFonts w:ascii="Times New Roman" w:hAnsi="Times New Roman"/>
          <w:b/>
          <w:sz w:val="24"/>
          <w:szCs w:val="24"/>
        </w:rPr>
      </w:pPr>
      <w:r w:rsidRPr="0065220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I. </w:t>
      </w:r>
      <w:r w:rsidRPr="00652207">
        <w:rPr>
          <w:rFonts w:ascii="Times New Roman" w:hAnsi="Times New Roman"/>
          <w:b/>
          <w:sz w:val="24"/>
          <w:szCs w:val="24"/>
        </w:rPr>
        <w:t>Организационный момент</w:t>
      </w:r>
    </w:p>
    <w:p w:rsidR="00BB6171" w:rsidRPr="00154627" w:rsidRDefault="00BB6171" w:rsidP="00652207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154627">
        <w:rPr>
          <w:rFonts w:ascii="Times New Roman" w:hAnsi="Times New Roman"/>
          <w:i/>
          <w:sz w:val="24"/>
          <w:szCs w:val="24"/>
        </w:rPr>
        <w:t>Долгожданный дан звонок,</w:t>
      </w:r>
    </w:p>
    <w:p w:rsidR="00BB6171" w:rsidRPr="00154627" w:rsidRDefault="00BB6171" w:rsidP="00652207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154627">
        <w:rPr>
          <w:rFonts w:ascii="Times New Roman" w:hAnsi="Times New Roman"/>
          <w:i/>
          <w:sz w:val="24"/>
          <w:szCs w:val="24"/>
        </w:rPr>
        <w:t>Начинается урок.</w:t>
      </w:r>
    </w:p>
    <w:p w:rsidR="00BB6171" w:rsidRPr="00154627" w:rsidRDefault="00BB6171" w:rsidP="00652207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Отправляемся сейчас</w:t>
      </w:r>
      <w:r w:rsidRPr="00154627">
        <w:rPr>
          <w:rFonts w:ascii="Times New Roman" w:hAnsi="Times New Roman"/>
          <w:i/>
          <w:sz w:val="24"/>
          <w:szCs w:val="24"/>
        </w:rPr>
        <w:t>,</w:t>
      </w:r>
    </w:p>
    <w:p w:rsidR="00BB6171" w:rsidRDefault="00BB6171" w:rsidP="00652207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Зовёт мир путешествий нас! </w:t>
      </w:r>
    </w:p>
    <w:p w:rsidR="00BB6171" w:rsidRDefault="00BB6171" w:rsidP="00652207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Воздушный шар готов к полёту,</w:t>
      </w:r>
    </w:p>
    <w:p w:rsidR="00BB6171" w:rsidRDefault="00BB6171" w:rsidP="00652207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Но здесь замок? Вот ведь, забота!( изображение воздушного шара с замком)</w:t>
      </w:r>
    </w:p>
    <w:p w:rsidR="00BB6171" w:rsidRDefault="00BB6171" w:rsidP="0065220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Чтобы отправиться в полёт нам нужно будет подобрать ключ!</w:t>
      </w:r>
    </w:p>
    <w:p w:rsidR="00BB6171" w:rsidRDefault="00BB6171" w:rsidP="0065220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Открываем тетради, записываем сегодняшнее число</w:t>
      </w:r>
    </w:p>
    <w:p w:rsidR="00BB6171" w:rsidRDefault="00BB6171" w:rsidP="0065220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B6171" w:rsidRDefault="00BB6171" w:rsidP="00C518C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Минутки чистописания</w:t>
      </w:r>
    </w:p>
    <w:p w:rsidR="00BB6171" w:rsidRPr="00420E22" w:rsidRDefault="00BB6171" w:rsidP="00C518C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420E22">
        <w:rPr>
          <w:rFonts w:ascii="Times New Roman" w:hAnsi="Times New Roman"/>
          <w:b/>
          <w:i/>
          <w:sz w:val="24"/>
          <w:szCs w:val="24"/>
        </w:rPr>
        <w:t>Разминка для рук</w:t>
      </w:r>
    </w:p>
    <w:p w:rsidR="00BB6171" w:rsidRDefault="00BB6171" w:rsidP="00C518CC">
      <w:pPr>
        <w:spacing w:after="0"/>
        <w:rPr>
          <w:rStyle w:val="Emphasis"/>
          <w:rFonts w:ascii="Verdana" w:hAnsi="Verdana"/>
          <w:color w:val="2D6C72"/>
          <w:sz w:val="18"/>
          <w:szCs w:val="18"/>
          <w:shd w:val="clear" w:color="auto" w:fill="FFFFFF"/>
        </w:rPr>
      </w:pPr>
      <w:r>
        <w:rPr>
          <w:rFonts w:ascii="Verdana" w:hAnsi="Verdana"/>
          <w:color w:val="2D6C72"/>
          <w:sz w:val="18"/>
          <w:szCs w:val="18"/>
          <w:shd w:val="clear" w:color="auto" w:fill="FFFFFF"/>
        </w:rPr>
        <w:t>Перед нами здесь замок.</w:t>
      </w:r>
      <w:r>
        <w:rPr>
          <w:rFonts w:ascii="Verdana" w:hAnsi="Verdana"/>
          <w:color w:val="2D6C72"/>
          <w:sz w:val="18"/>
          <w:szCs w:val="18"/>
        </w:rPr>
        <w:br/>
      </w:r>
      <w:r>
        <w:rPr>
          <w:rFonts w:ascii="Verdana" w:hAnsi="Verdana"/>
          <w:color w:val="2D6C72"/>
          <w:sz w:val="18"/>
          <w:szCs w:val="18"/>
          <w:shd w:val="clear" w:color="auto" w:fill="FFFFFF"/>
        </w:rPr>
        <w:t>Кто его открыть бы смог?</w:t>
      </w:r>
      <w:r>
        <w:rPr>
          <w:rFonts w:ascii="Verdana" w:hAnsi="Verdana"/>
          <w:color w:val="2D6C72"/>
          <w:sz w:val="18"/>
          <w:szCs w:val="18"/>
        </w:rPr>
        <w:br/>
      </w:r>
      <w:r>
        <w:rPr>
          <w:rFonts w:ascii="Verdana" w:hAnsi="Verdana"/>
          <w:color w:val="2D6C72"/>
          <w:sz w:val="18"/>
          <w:szCs w:val="18"/>
          <w:shd w:val="clear" w:color="auto" w:fill="FFFFFF"/>
        </w:rPr>
        <w:t>Потянули</w:t>
      </w:r>
      <w:r>
        <w:rPr>
          <w:rStyle w:val="apple-converted-space"/>
          <w:rFonts w:ascii="Verdana" w:hAnsi="Verdana"/>
          <w:color w:val="2D6C72"/>
          <w:sz w:val="18"/>
          <w:szCs w:val="18"/>
          <w:shd w:val="clear" w:color="auto" w:fill="FFFFFF"/>
        </w:rPr>
        <w:t> </w:t>
      </w:r>
      <w:r>
        <w:rPr>
          <w:rStyle w:val="Emphasis"/>
          <w:rFonts w:ascii="Verdana" w:hAnsi="Verdana"/>
          <w:color w:val="2D6C72"/>
          <w:sz w:val="18"/>
          <w:szCs w:val="18"/>
          <w:shd w:val="clear" w:color="auto" w:fill="FFFFFF"/>
        </w:rPr>
        <w:t>(тянем, не размыкая пальцев)</w:t>
      </w:r>
    </w:p>
    <w:p w:rsidR="00BB6171" w:rsidRDefault="00BB6171" w:rsidP="00C518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2D6C72"/>
          <w:sz w:val="18"/>
          <w:szCs w:val="18"/>
          <w:shd w:val="clear" w:color="auto" w:fill="FFFFFF"/>
        </w:rPr>
        <w:t>Покрутили</w:t>
      </w:r>
      <w:r>
        <w:rPr>
          <w:rStyle w:val="apple-converted-space"/>
          <w:rFonts w:ascii="Verdana" w:hAnsi="Verdana"/>
          <w:color w:val="2D6C72"/>
          <w:sz w:val="18"/>
          <w:szCs w:val="18"/>
          <w:shd w:val="clear" w:color="auto" w:fill="FFFFFF"/>
        </w:rPr>
        <w:t> </w:t>
      </w:r>
      <w:r>
        <w:rPr>
          <w:rStyle w:val="Emphasis"/>
          <w:rFonts w:ascii="Verdana" w:hAnsi="Verdana"/>
          <w:color w:val="2D6C72"/>
          <w:sz w:val="18"/>
          <w:szCs w:val="18"/>
          <w:shd w:val="clear" w:color="auto" w:fill="FFFFFF"/>
        </w:rPr>
        <w:t>(крутим ладошки туда-сюда, не размыкая пальцев)</w:t>
      </w:r>
      <w:r>
        <w:rPr>
          <w:rFonts w:ascii="Verdana" w:hAnsi="Verdana"/>
          <w:color w:val="2D6C72"/>
          <w:sz w:val="18"/>
          <w:szCs w:val="18"/>
        </w:rPr>
        <w:br/>
      </w:r>
      <w:r>
        <w:rPr>
          <w:rFonts w:ascii="Verdana" w:hAnsi="Verdana"/>
          <w:color w:val="2D6C72"/>
          <w:sz w:val="18"/>
          <w:szCs w:val="18"/>
          <w:shd w:val="clear" w:color="auto" w:fill="FFFFFF"/>
        </w:rPr>
        <w:t>Постучали</w:t>
      </w:r>
      <w:r>
        <w:rPr>
          <w:rStyle w:val="apple-converted-space"/>
          <w:rFonts w:ascii="Verdana" w:hAnsi="Verdana"/>
          <w:color w:val="2D6C72"/>
          <w:sz w:val="18"/>
          <w:szCs w:val="18"/>
          <w:shd w:val="clear" w:color="auto" w:fill="FFFFFF"/>
        </w:rPr>
        <w:t> </w:t>
      </w:r>
      <w:r>
        <w:rPr>
          <w:rStyle w:val="Emphasis"/>
          <w:rFonts w:ascii="Verdana" w:hAnsi="Verdana"/>
          <w:color w:val="2D6C72"/>
          <w:sz w:val="18"/>
          <w:szCs w:val="18"/>
          <w:shd w:val="clear" w:color="auto" w:fill="FFFFFF"/>
        </w:rPr>
        <w:t>(стучим ладонями друг о друга)</w:t>
      </w:r>
      <w:r>
        <w:rPr>
          <w:rFonts w:ascii="Verdana" w:hAnsi="Verdana"/>
          <w:color w:val="2D6C72"/>
          <w:sz w:val="18"/>
          <w:szCs w:val="18"/>
        </w:rPr>
        <w:br/>
      </w:r>
      <w:r>
        <w:rPr>
          <w:rFonts w:ascii="Verdana" w:hAnsi="Verdana"/>
          <w:color w:val="2D6C72"/>
          <w:sz w:val="18"/>
          <w:szCs w:val="18"/>
          <w:shd w:val="clear" w:color="auto" w:fill="FFFFFF"/>
        </w:rPr>
        <w:t>И открыли!</w:t>
      </w:r>
      <w:r>
        <w:rPr>
          <w:rStyle w:val="apple-converted-space"/>
          <w:rFonts w:ascii="Verdana" w:hAnsi="Verdana"/>
          <w:color w:val="2D6C72"/>
          <w:sz w:val="18"/>
          <w:szCs w:val="18"/>
          <w:shd w:val="clear" w:color="auto" w:fill="FFFFFF"/>
        </w:rPr>
        <w:t> </w:t>
      </w:r>
      <w:r>
        <w:rPr>
          <w:rStyle w:val="Emphasis"/>
          <w:rFonts w:ascii="Verdana" w:hAnsi="Verdana"/>
          <w:color w:val="2D6C72"/>
          <w:sz w:val="18"/>
          <w:szCs w:val="18"/>
          <w:shd w:val="clear" w:color="auto" w:fill="FFFFFF"/>
        </w:rPr>
        <w:t>(пальцы размыкаются)</w:t>
      </w:r>
      <w:r>
        <w:rPr>
          <w:rFonts w:ascii="Verdana" w:hAnsi="Verdana"/>
          <w:color w:val="2D6C72"/>
          <w:sz w:val="18"/>
          <w:szCs w:val="18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6171" w:rsidRDefault="00BB6171" w:rsidP="00C518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на минутках чистописания мы пропишем узор из букв, похожих на замочки.</w:t>
      </w:r>
    </w:p>
    <w:p w:rsidR="00BB6171" w:rsidRPr="00420E22" w:rsidRDefault="00BB6171" w:rsidP="00C518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прочитаем слова, которые помогут нам подобрать ключ к замку:</w:t>
      </w:r>
    </w:p>
    <w:p w:rsidR="00BB6171" w:rsidRDefault="00BB6171" w:rsidP="00C518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Пропишем слова красивыми буквами и поставьте зеленым цветом точку под самой красивой буквой.</w:t>
      </w:r>
    </w:p>
    <w:p w:rsidR="00BB6171" w:rsidRPr="00160417" w:rsidRDefault="00BB6171" w:rsidP="00C518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обозначают все эти слова? (Существительные)</w:t>
      </w:r>
    </w:p>
    <w:p w:rsidR="00BB6171" w:rsidRDefault="00BB6171" w:rsidP="006522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171" w:rsidRDefault="00BB6171" w:rsidP="001604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Молодцы! Вы смогли освободить  наш шар и узнать направление нашего путешествия: Мы отправляемся в СТРАНУ ИМЕНИ СУЩЕСТВИТЕЛЬНОГО. </w:t>
      </w:r>
    </w:p>
    <w:p w:rsidR="00BB6171" w:rsidRDefault="00BB6171" w:rsidP="00BB7C88">
      <w:pPr>
        <w:spacing w:after="0" w:line="240" w:lineRule="auto"/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B6171" w:rsidRPr="00BB7C88" w:rsidRDefault="00BB6171" w:rsidP="00BB7C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2207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III.</w:t>
      </w:r>
      <w:r w:rsidRPr="006522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Постановка учебной проблемы</w:t>
      </w:r>
    </w:p>
    <w:p w:rsidR="00BB6171" w:rsidRDefault="00BB6171" w:rsidP="001604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хочется, чтобы смогли увидеть эту страну во всей красе, но для этого нужно знать пароль, без которого в эту страну не попадёшь!</w:t>
      </w:r>
    </w:p>
    <w:p w:rsidR="00BB6171" w:rsidRDefault="00BB6171" w:rsidP="001604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На какие вопросы отвечают имена существительные? </w:t>
      </w:r>
      <w:r>
        <w:rPr>
          <w:rFonts w:ascii="Times New Roman" w:hAnsi="Times New Roman"/>
          <w:sz w:val="24"/>
          <w:szCs w:val="24"/>
        </w:rPr>
        <w:t>( кто?, что?)</w:t>
      </w:r>
    </w:p>
    <w:p w:rsidR="00BB6171" w:rsidRPr="00BB7C88" w:rsidRDefault="00BB6171" w:rsidP="001604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Правило!</w:t>
      </w:r>
    </w:p>
    <w:p w:rsidR="00BB6171" w:rsidRPr="00917AF8" w:rsidRDefault="00BB6171" w:rsidP="00917AF8">
      <w:pPr>
        <w:spacing w:after="0"/>
        <w:rPr>
          <w:rStyle w:val="apple-converted-space"/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B6171" w:rsidRDefault="00BB6171" w:rsidP="0065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652207">
        <w:rPr>
          <w:rFonts w:ascii="Times New Roman" w:hAnsi="Times New Roman"/>
          <w:i/>
          <w:sz w:val="24"/>
          <w:szCs w:val="24"/>
        </w:rPr>
        <w:t xml:space="preserve">На доске </w:t>
      </w:r>
      <w:r>
        <w:rPr>
          <w:rFonts w:ascii="Times New Roman" w:hAnsi="Times New Roman"/>
          <w:i/>
          <w:sz w:val="24"/>
          <w:szCs w:val="24"/>
        </w:rPr>
        <w:t>появляются карточки с вопросами, которые ребята записывают в тетради слова по мере отгадывания загадок)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6171" w:rsidRDefault="00BB6171" w:rsidP="0065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Ребята, я сейчас загадаю вам загадки, а вы попробуете распределить отгадки по группам с помощью карточек-отгадок </w:t>
      </w:r>
    </w:p>
    <w:p w:rsidR="00BB6171" w:rsidRDefault="00BB6171" w:rsidP="005F62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171" w:rsidRPr="005F62CF" w:rsidRDefault="00BB6171" w:rsidP="005F62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F62CF">
        <w:rPr>
          <w:rFonts w:ascii="Times New Roman" w:hAnsi="Times New Roman"/>
          <w:sz w:val="24"/>
          <w:szCs w:val="24"/>
        </w:rPr>
        <w:t>Он из леса вышел снова,</w:t>
      </w:r>
    </w:p>
    <w:p w:rsidR="00BB6171" w:rsidRPr="005F62CF" w:rsidRDefault="00BB6171" w:rsidP="005F62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2CF">
        <w:rPr>
          <w:rFonts w:ascii="Times New Roman" w:hAnsi="Times New Roman"/>
          <w:sz w:val="24"/>
          <w:szCs w:val="24"/>
        </w:rPr>
        <w:t xml:space="preserve"> Не олень и не корова.</w:t>
      </w:r>
    </w:p>
    <w:p w:rsidR="00BB6171" w:rsidRPr="005F62CF" w:rsidRDefault="00BB6171" w:rsidP="005F62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2CF">
        <w:rPr>
          <w:rFonts w:ascii="Times New Roman" w:hAnsi="Times New Roman"/>
          <w:sz w:val="24"/>
          <w:szCs w:val="24"/>
        </w:rPr>
        <w:t xml:space="preserve"> Повстречаться нам пришлось</w:t>
      </w:r>
    </w:p>
    <w:p w:rsidR="00BB6171" w:rsidRPr="005F62CF" w:rsidRDefault="00BB6171" w:rsidP="005F62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2CF">
        <w:rPr>
          <w:rFonts w:ascii="Times New Roman" w:hAnsi="Times New Roman"/>
          <w:sz w:val="24"/>
          <w:szCs w:val="24"/>
        </w:rPr>
        <w:t xml:space="preserve"> Познакомтесь это...</w:t>
      </w:r>
    </w:p>
    <w:p w:rsidR="00BB6171" w:rsidRPr="005F62CF" w:rsidRDefault="00BB6171" w:rsidP="005F62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2CF">
        <w:rPr>
          <w:rFonts w:ascii="Times New Roman" w:hAnsi="Times New Roman"/>
          <w:sz w:val="24"/>
          <w:szCs w:val="24"/>
        </w:rPr>
        <w:t>(Лось)</w:t>
      </w:r>
    </w:p>
    <w:p w:rsidR="00BB6171" w:rsidRDefault="00BB6171" w:rsidP="0065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небе светит, а не греет. (луна)</w:t>
      </w:r>
    </w:p>
    <w:p w:rsidR="00BB6171" w:rsidRPr="005F62CF" w:rsidRDefault="00BB6171" w:rsidP="005F62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F62CF">
        <w:t xml:space="preserve"> </w:t>
      </w:r>
      <w:r w:rsidRPr="005F62CF">
        <w:rPr>
          <w:rFonts w:ascii="Times New Roman" w:hAnsi="Times New Roman"/>
          <w:sz w:val="24"/>
          <w:szCs w:val="24"/>
        </w:rPr>
        <w:t>Утром капельки воды</w:t>
      </w:r>
    </w:p>
    <w:p w:rsidR="00BB6171" w:rsidRPr="005F62CF" w:rsidRDefault="00BB6171" w:rsidP="005F62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2CF">
        <w:rPr>
          <w:rFonts w:ascii="Times New Roman" w:hAnsi="Times New Roman"/>
          <w:sz w:val="24"/>
          <w:szCs w:val="24"/>
        </w:rPr>
        <w:t xml:space="preserve"> На траве увидишь ты,</w:t>
      </w:r>
    </w:p>
    <w:p w:rsidR="00BB6171" w:rsidRPr="005F62CF" w:rsidRDefault="00BB6171" w:rsidP="005F62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2CF">
        <w:rPr>
          <w:rFonts w:ascii="Times New Roman" w:hAnsi="Times New Roman"/>
          <w:sz w:val="24"/>
          <w:szCs w:val="24"/>
        </w:rPr>
        <w:t xml:space="preserve"> В каплях лепестки цветов,</w:t>
      </w:r>
    </w:p>
    <w:p w:rsidR="00BB6171" w:rsidRPr="005F62CF" w:rsidRDefault="00BB6171" w:rsidP="005F62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2CF">
        <w:rPr>
          <w:rFonts w:ascii="Times New Roman" w:hAnsi="Times New Roman"/>
          <w:sz w:val="24"/>
          <w:szCs w:val="24"/>
        </w:rPr>
        <w:t xml:space="preserve"> В каплях листики кустов.</w:t>
      </w:r>
    </w:p>
    <w:p w:rsidR="00BB6171" w:rsidRPr="005F62CF" w:rsidRDefault="00BB6171" w:rsidP="005F62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2CF">
        <w:rPr>
          <w:rFonts w:ascii="Times New Roman" w:hAnsi="Times New Roman"/>
          <w:sz w:val="24"/>
          <w:szCs w:val="24"/>
        </w:rPr>
        <w:t xml:space="preserve"> Пьёт из капельки оса.</w:t>
      </w:r>
    </w:p>
    <w:p w:rsidR="00BB6171" w:rsidRDefault="00BB6171" w:rsidP="005F62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2CF">
        <w:rPr>
          <w:rFonts w:ascii="Times New Roman" w:hAnsi="Times New Roman"/>
          <w:sz w:val="24"/>
          <w:szCs w:val="24"/>
        </w:rPr>
        <w:t xml:space="preserve"> Эти капельки — (Роса</w:t>
      </w:r>
      <w:r>
        <w:rPr>
          <w:rFonts w:ascii="Times New Roman" w:hAnsi="Times New Roman"/>
          <w:sz w:val="24"/>
          <w:szCs w:val="24"/>
        </w:rPr>
        <w:t>)</w:t>
      </w:r>
    </w:p>
    <w:p w:rsidR="00BB6171" w:rsidRPr="005F62CF" w:rsidRDefault="00BB6171" w:rsidP="005F62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5F62CF">
        <w:t xml:space="preserve"> </w:t>
      </w:r>
      <w:r w:rsidRPr="005F62CF">
        <w:rPr>
          <w:rFonts w:ascii="Times New Roman" w:hAnsi="Times New Roman"/>
          <w:sz w:val="24"/>
          <w:szCs w:val="24"/>
        </w:rPr>
        <w:t>Кто в дни болезней всех полезней</w:t>
      </w:r>
    </w:p>
    <w:p w:rsidR="00BB6171" w:rsidRPr="005F62CF" w:rsidRDefault="00BB6171" w:rsidP="005F62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2CF">
        <w:rPr>
          <w:rFonts w:ascii="Times New Roman" w:hAnsi="Times New Roman"/>
          <w:sz w:val="24"/>
          <w:szCs w:val="24"/>
        </w:rPr>
        <w:t xml:space="preserve"> И лечит нас от всех болезней?</w:t>
      </w:r>
      <w:r>
        <w:rPr>
          <w:rFonts w:ascii="Times New Roman" w:hAnsi="Times New Roman"/>
          <w:sz w:val="24"/>
          <w:szCs w:val="24"/>
        </w:rPr>
        <w:t>(доктор)</w:t>
      </w:r>
    </w:p>
    <w:p w:rsidR="00BB6171" w:rsidRDefault="00BB6171" w:rsidP="0015462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B6171" w:rsidRDefault="00BB6171" w:rsidP="00652207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</w:p>
    <w:p w:rsidR="00BB6171" w:rsidRDefault="00BB6171" w:rsidP="006522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2207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652207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IV.</w:t>
      </w:r>
      <w:r w:rsidRPr="006522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«Открытие» нового знания </w:t>
      </w:r>
    </w:p>
    <w:p w:rsidR="00BB6171" w:rsidRPr="00652207" w:rsidRDefault="00BB6171" w:rsidP="006522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171" w:rsidRPr="00652207" w:rsidRDefault="00BB6171" w:rsidP="001546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Молодцы, ребята, сегодня мы с вами узнаем названия </w:t>
      </w:r>
      <w:r>
        <w:rPr>
          <w:rFonts w:ascii="Times New Roman" w:hAnsi="Times New Roman"/>
          <w:b/>
          <w:sz w:val="24"/>
          <w:szCs w:val="24"/>
        </w:rPr>
        <w:t>существительных каждой группы (мультимедиа – тема урока прочитать!)</w:t>
      </w:r>
    </w:p>
    <w:p w:rsidR="00BB6171" w:rsidRDefault="00BB6171" w:rsidP="0065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2207">
        <w:rPr>
          <w:rFonts w:ascii="Times New Roman" w:hAnsi="Times New Roman"/>
          <w:sz w:val="24"/>
          <w:szCs w:val="24"/>
        </w:rPr>
        <w:t>- К</w:t>
      </w:r>
      <w:r>
        <w:rPr>
          <w:rFonts w:ascii="Times New Roman" w:hAnsi="Times New Roman"/>
          <w:sz w:val="24"/>
          <w:szCs w:val="24"/>
        </w:rPr>
        <w:t>ак вы думаете, какое слово подойдёт каждой группе?</w:t>
      </w:r>
      <w:r>
        <w:rPr>
          <w:rFonts w:ascii="Times New Roman" w:hAnsi="Times New Roman"/>
          <w:sz w:val="24"/>
          <w:szCs w:val="24"/>
        </w:rPr>
        <w:br/>
        <w:t>-Одушевленные, неодушевленные существительные (закрепляем на доске)</w:t>
      </w:r>
    </w:p>
    <w:p w:rsidR="00BB6171" w:rsidRDefault="00BB6171" w:rsidP="0065220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Вернёмся к нашим словам  в столбиках  и назовём их с помощью новых слов.</w:t>
      </w:r>
      <w:r w:rsidRPr="00652207">
        <w:rPr>
          <w:rFonts w:ascii="Times New Roman" w:hAnsi="Times New Roman"/>
          <w:i/>
          <w:sz w:val="24"/>
          <w:szCs w:val="24"/>
        </w:rPr>
        <w:t xml:space="preserve"> </w:t>
      </w:r>
    </w:p>
    <w:p w:rsidR="00BB6171" w:rsidRDefault="00BB6171" w:rsidP="0065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 Снять слова-карточки)</w:t>
      </w:r>
    </w:p>
    <w:p w:rsidR="00BB6171" w:rsidRDefault="00BB6171" w:rsidP="0065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2207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BB6171" w:rsidRDefault="00BB6171" w:rsidP="00652207">
      <w:pPr>
        <w:spacing w:after="0" w:line="240" w:lineRule="auto"/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652207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652207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V</w:t>
      </w:r>
      <w:r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 Первичное закрепление</w:t>
      </w:r>
    </w:p>
    <w:p w:rsidR="00BB6171" w:rsidRDefault="00BB6171" w:rsidP="00652207">
      <w:pPr>
        <w:spacing w:after="0" w:line="240" w:lineRule="auto"/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B6171" w:rsidRPr="00154627" w:rsidRDefault="00BB6171" w:rsidP="00154627">
      <w:pPr>
        <w:spacing w:after="0" w:line="240" w:lineRule="auto"/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154627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1.</w:t>
      </w:r>
      <w:r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54627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Работа с мультимедийной доской</w:t>
      </w:r>
    </w:p>
    <w:p w:rsidR="00BB6171" w:rsidRPr="00154627" w:rsidRDefault="00BB6171" w:rsidP="00154627">
      <w:pPr>
        <w:spacing w:after="0" w:line="240" w:lineRule="auto"/>
        <w:rPr>
          <w:rStyle w:val="submenu-table"/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</w:pPr>
      <w:r w:rsidRPr="00154627">
        <w:rPr>
          <w:rStyle w:val="submenu-table"/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(</w:t>
      </w:r>
      <w:r>
        <w:rPr>
          <w:rStyle w:val="submenu-table"/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Продолжение работы  с </w:t>
      </w:r>
      <w:r w:rsidRPr="00154627">
        <w:rPr>
          <w:rStyle w:val="submenu-table"/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 мультимедийн</w:t>
      </w:r>
      <w:r>
        <w:rPr>
          <w:rStyle w:val="submenu-table"/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ой системой</w:t>
      </w:r>
      <w:r w:rsidRPr="00154627">
        <w:rPr>
          <w:rStyle w:val="submenu-table"/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)</w:t>
      </w:r>
    </w:p>
    <w:p w:rsidR="00BB6171" w:rsidRPr="00652207" w:rsidRDefault="00BB6171" w:rsidP="0065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52207">
        <w:rPr>
          <w:rFonts w:ascii="Times New Roman" w:hAnsi="Times New Roman"/>
          <w:sz w:val="24"/>
          <w:szCs w:val="24"/>
        </w:rPr>
        <w:t xml:space="preserve">Ребята, что мы видим на </w:t>
      </w:r>
      <w:r>
        <w:rPr>
          <w:rFonts w:ascii="Times New Roman" w:hAnsi="Times New Roman"/>
          <w:sz w:val="24"/>
          <w:szCs w:val="24"/>
        </w:rPr>
        <w:t>следующем слайде</w:t>
      </w:r>
      <w:r w:rsidRPr="00652207">
        <w:rPr>
          <w:rFonts w:ascii="Times New Roman" w:hAnsi="Times New Roman"/>
          <w:sz w:val="24"/>
          <w:szCs w:val="24"/>
        </w:rPr>
        <w:t>?</w:t>
      </w:r>
      <w:r w:rsidRPr="0065220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(Прочитать слова) </w:t>
      </w:r>
    </w:p>
    <w:p w:rsidR="00BB6171" w:rsidRDefault="00BB6171" w:rsidP="0065220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5220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Распределите эти слова в два столбика по вопросам, одушевленные существительные в столбик с вопросом КТО</w:t>
      </w:r>
      <w:r w:rsidRPr="00652207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i/>
          <w:sz w:val="24"/>
          <w:szCs w:val="24"/>
        </w:rPr>
        <w:t xml:space="preserve"> , а неодушевленные  - </w:t>
      </w:r>
      <w:r>
        <w:rPr>
          <w:rFonts w:ascii="Times New Roman" w:hAnsi="Times New Roman"/>
          <w:sz w:val="24"/>
          <w:szCs w:val="24"/>
        </w:rPr>
        <w:t>в столбик с вопросом ЧТО</w:t>
      </w:r>
      <w:r w:rsidRPr="00652207">
        <w:rPr>
          <w:rFonts w:ascii="Times New Roman" w:hAnsi="Times New Roman"/>
          <w:sz w:val="24"/>
          <w:szCs w:val="24"/>
        </w:rPr>
        <w:t>?</w:t>
      </w:r>
    </w:p>
    <w:p w:rsidR="00BB6171" w:rsidRPr="00154627" w:rsidRDefault="00BB6171" w:rsidP="006522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( следующий файл и игра «Что лишнее?»)</w:t>
      </w:r>
    </w:p>
    <w:p w:rsidR="00BB6171" w:rsidRPr="00154627" w:rsidRDefault="00BB6171" w:rsidP="0065220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54627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Проектор </w:t>
      </w:r>
      <w:r w:rsidRPr="00154627">
        <w:rPr>
          <w:rFonts w:ascii="Times New Roman" w:hAnsi="Times New Roman"/>
          <w:i/>
          <w:sz w:val="24"/>
          <w:szCs w:val="24"/>
        </w:rPr>
        <w:t xml:space="preserve"> закрывается)</w:t>
      </w:r>
    </w:p>
    <w:p w:rsidR="00BB6171" w:rsidRPr="00652207" w:rsidRDefault="00BB6171" w:rsidP="0065220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B6171" w:rsidRPr="00652207" w:rsidRDefault="00BB6171" w:rsidP="006522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652207">
        <w:rPr>
          <w:rFonts w:ascii="Times New Roman" w:hAnsi="Times New Roman"/>
          <w:b/>
          <w:sz w:val="24"/>
          <w:szCs w:val="24"/>
        </w:rPr>
        <w:t xml:space="preserve">Работа </w:t>
      </w:r>
      <w:r>
        <w:rPr>
          <w:rFonts w:ascii="Times New Roman" w:hAnsi="Times New Roman"/>
          <w:b/>
          <w:sz w:val="24"/>
          <w:szCs w:val="24"/>
        </w:rPr>
        <w:t>с учебником</w:t>
      </w:r>
    </w:p>
    <w:p w:rsidR="00BB6171" w:rsidRPr="00652207" w:rsidRDefault="00BB6171" w:rsidP="0065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2207">
        <w:rPr>
          <w:rFonts w:ascii="Times New Roman" w:hAnsi="Times New Roman"/>
          <w:sz w:val="24"/>
          <w:szCs w:val="24"/>
        </w:rPr>
        <w:t>- Ребята, откройте учебник на стр.</w:t>
      </w:r>
      <w:r>
        <w:rPr>
          <w:rFonts w:ascii="Times New Roman" w:hAnsi="Times New Roman"/>
          <w:sz w:val="24"/>
          <w:szCs w:val="24"/>
        </w:rPr>
        <w:t xml:space="preserve"> упр. 234</w:t>
      </w:r>
      <w:r w:rsidRPr="006522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Прочитайте задание к упражнению</w:t>
      </w:r>
    </w:p>
    <w:p w:rsidR="00BB6171" w:rsidRDefault="00BB6171" w:rsidP="0065220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5220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Прочитайте первую пару слов, … поможет нам её записать</w:t>
      </w:r>
    </w:p>
    <w:p w:rsidR="00BB6171" w:rsidRDefault="00BB6171" w:rsidP="0065220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5220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Как настоящие волшебники, изменив всего одну букву мы превратили неодушевленное существительное в одушевленное</w:t>
      </w:r>
      <w:r w:rsidRPr="00652207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B6171" w:rsidRDefault="00BB6171" w:rsidP="0065220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(Вторая и третья пары тоже на доске, последние самостоятельно)</w:t>
      </w:r>
    </w:p>
    <w:p w:rsidR="00BB6171" w:rsidRPr="00652207" w:rsidRDefault="00BB6171" w:rsidP="0065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2207">
        <w:rPr>
          <w:rFonts w:ascii="Times New Roman" w:hAnsi="Times New Roman"/>
          <w:sz w:val="24"/>
          <w:szCs w:val="24"/>
        </w:rPr>
        <w:t>- К</w:t>
      </w:r>
      <w:r>
        <w:rPr>
          <w:rFonts w:ascii="Times New Roman" w:hAnsi="Times New Roman"/>
          <w:sz w:val="24"/>
          <w:szCs w:val="24"/>
        </w:rPr>
        <w:t xml:space="preserve">то </w:t>
      </w:r>
      <w:r w:rsidRPr="006522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 придумать свою пару слов</w:t>
      </w:r>
      <w:r w:rsidRPr="00652207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миска - мишка)</w:t>
      </w:r>
    </w:p>
    <w:p w:rsidR="00BB6171" w:rsidRPr="00154627" w:rsidRDefault="00BB6171" w:rsidP="002A39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22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Кто выполнит, встанет.</w:t>
      </w:r>
    </w:p>
    <w:p w:rsidR="00BB6171" w:rsidRDefault="00BB6171" w:rsidP="006522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171" w:rsidRDefault="00BB6171" w:rsidP="002A39DC">
      <w:pPr>
        <w:spacing w:after="0" w:line="240" w:lineRule="auto"/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652207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VI</w:t>
      </w:r>
      <w:r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 Физминутка (По дороге с облаками)</w:t>
      </w:r>
    </w:p>
    <w:p w:rsidR="00BB6171" w:rsidRDefault="00BB6171" w:rsidP="002A39DC">
      <w:pPr>
        <w:spacing w:after="0" w:line="240" w:lineRule="auto"/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B6171" w:rsidRDefault="00BB6171" w:rsidP="00AF39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2207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VII</w:t>
      </w:r>
      <w:r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B94F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Включение в систему знаний и повторение </w:t>
      </w:r>
    </w:p>
    <w:p w:rsidR="00BB6171" w:rsidRPr="00652207" w:rsidRDefault="00BB6171" w:rsidP="006522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171" w:rsidRDefault="00BB6171" w:rsidP="006522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2207">
        <w:rPr>
          <w:rFonts w:ascii="Times New Roman" w:hAnsi="Times New Roman"/>
          <w:b/>
          <w:sz w:val="24"/>
          <w:szCs w:val="24"/>
        </w:rPr>
        <w:t xml:space="preserve">Самостоятельная работа </w:t>
      </w:r>
    </w:p>
    <w:p w:rsidR="00BB6171" w:rsidRPr="00652207" w:rsidRDefault="00BB6171" w:rsidP="006522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6171" w:rsidRPr="00652207" w:rsidRDefault="00BB6171" w:rsidP="0065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2207">
        <w:rPr>
          <w:rFonts w:ascii="Times New Roman" w:hAnsi="Times New Roman"/>
          <w:sz w:val="24"/>
          <w:szCs w:val="24"/>
        </w:rPr>
        <w:t xml:space="preserve"> Ребята, </w:t>
      </w:r>
      <w:r>
        <w:rPr>
          <w:rFonts w:ascii="Times New Roman" w:hAnsi="Times New Roman"/>
          <w:sz w:val="24"/>
          <w:szCs w:val="24"/>
        </w:rPr>
        <w:t xml:space="preserve">переверните </w:t>
      </w:r>
      <w:r w:rsidRPr="00652207">
        <w:rPr>
          <w:rFonts w:ascii="Times New Roman" w:hAnsi="Times New Roman"/>
          <w:sz w:val="24"/>
          <w:szCs w:val="24"/>
        </w:rPr>
        <w:t xml:space="preserve">, пожалуйста, </w:t>
      </w:r>
      <w:r>
        <w:rPr>
          <w:rFonts w:ascii="Times New Roman" w:hAnsi="Times New Roman"/>
          <w:sz w:val="24"/>
          <w:szCs w:val="24"/>
        </w:rPr>
        <w:t>карточки со словами</w:t>
      </w:r>
    </w:p>
    <w:p w:rsidR="00BB6171" w:rsidRPr="00652207" w:rsidRDefault="00BB6171" w:rsidP="0065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Найдите задание для своего варианта</w:t>
      </w:r>
      <w:r w:rsidRPr="00652207">
        <w:rPr>
          <w:rFonts w:ascii="Times New Roman" w:hAnsi="Times New Roman"/>
          <w:sz w:val="24"/>
          <w:szCs w:val="24"/>
        </w:rPr>
        <w:t xml:space="preserve">. </w:t>
      </w:r>
    </w:p>
    <w:p w:rsidR="00BB6171" w:rsidRPr="00652207" w:rsidRDefault="00BB6171" w:rsidP="0065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2207">
        <w:rPr>
          <w:rFonts w:ascii="Times New Roman" w:hAnsi="Times New Roman"/>
          <w:sz w:val="24"/>
          <w:szCs w:val="24"/>
        </w:rPr>
        <w:t xml:space="preserve">Прочитайте внимательно задание. </w:t>
      </w:r>
      <w:r>
        <w:rPr>
          <w:rFonts w:ascii="Times New Roman" w:hAnsi="Times New Roman"/>
          <w:sz w:val="24"/>
          <w:szCs w:val="24"/>
        </w:rPr>
        <w:t>(проговорить задание кому-то из детей)</w:t>
      </w:r>
    </w:p>
    <w:p w:rsidR="00BB6171" w:rsidRPr="00652207" w:rsidRDefault="00BB6171" w:rsidP="0065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2207">
        <w:rPr>
          <w:rFonts w:ascii="Times New Roman" w:hAnsi="Times New Roman"/>
          <w:sz w:val="24"/>
          <w:szCs w:val="24"/>
        </w:rPr>
        <w:t>- Есть ли вопросы?</w:t>
      </w:r>
    </w:p>
    <w:p w:rsidR="00BB6171" w:rsidRDefault="00BB6171" w:rsidP="0065220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52207">
        <w:rPr>
          <w:rFonts w:ascii="Times New Roman" w:hAnsi="Times New Roman"/>
          <w:sz w:val="24"/>
          <w:szCs w:val="24"/>
        </w:rPr>
        <w:t>Выполните его в тетрадях самостоятельно.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 эту работу вам будут выставлены оценки, будьте внимательны!</w:t>
      </w:r>
    </w:p>
    <w:p w:rsidR="00BB6171" w:rsidRPr="00154627" w:rsidRDefault="00BB6171" w:rsidP="0065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выполнит, встанет.</w:t>
      </w:r>
    </w:p>
    <w:p w:rsidR="00BB6171" w:rsidRDefault="00BB6171" w:rsidP="006522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6171" w:rsidRPr="00AF39F7" w:rsidRDefault="00BB6171" w:rsidP="00154627">
      <w:pPr>
        <w:spacing w:after="0" w:line="240" w:lineRule="auto"/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AF39F7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Работа в группах</w:t>
      </w:r>
    </w:p>
    <w:p w:rsidR="00BB6171" w:rsidRPr="00B94F25" w:rsidRDefault="00BB6171" w:rsidP="006522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6171" w:rsidRDefault="00BB6171" w:rsidP="0065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27">
        <w:rPr>
          <w:rFonts w:ascii="Times New Roman" w:hAnsi="Times New Roman"/>
          <w:sz w:val="24"/>
          <w:szCs w:val="24"/>
        </w:rPr>
        <w:t xml:space="preserve">Молодцы, вы очень хорошо потрудились. Теперь предлагаю поиграть </w:t>
      </w:r>
      <w:r>
        <w:rPr>
          <w:rFonts w:ascii="Times New Roman" w:hAnsi="Times New Roman"/>
          <w:sz w:val="24"/>
          <w:szCs w:val="24"/>
        </w:rPr>
        <w:t>, для этого разделимся на группы.</w:t>
      </w:r>
    </w:p>
    <w:p w:rsidR="00BB6171" w:rsidRDefault="00BB6171" w:rsidP="0065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Командиры команд проверят распределение обязанностей в группах.</w:t>
      </w:r>
    </w:p>
    <w:p w:rsidR="00BB6171" w:rsidRDefault="00BB6171" w:rsidP="0065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Посыльные подойдите за заданием.</w:t>
      </w:r>
    </w:p>
    <w:p w:rsidR="00BB6171" w:rsidRPr="00154627" w:rsidRDefault="00BB6171" w:rsidP="0065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задания. Ответы. Оценивание групп.</w:t>
      </w:r>
    </w:p>
    <w:p w:rsidR="00BB6171" w:rsidRDefault="00BB6171" w:rsidP="006522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6171" w:rsidRDefault="00BB6171" w:rsidP="001546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43D8">
        <w:rPr>
          <w:rFonts w:ascii="Times New Roman" w:hAnsi="Times New Roman"/>
          <w:b/>
          <w:sz w:val="24"/>
          <w:szCs w:val="24"/>
        </w:rPr>
        <w:br/>
      </w:r>
    </w:p>
    <w:p w:rsidR="00BB6171" w:rsidRDefault="00BB6171" w:rsidP="000743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Pr="00B94F2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Рефлексия деятельности </w:t>
      </w:r>
    </w:p>
    <w:p w:rsidR="00BB6171" w:rsidRPr="00154627" w:rsidRDefault="00BB6171" w:rsidP="001546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6171" w:rsidRPr="00154627" w:rsidRDefault="00BB6171" w:rsidP="00154627">
      <w:pPr>
        <w:tabs>
          <w:tab w:val="left" w:pos="1608"/>
          <w:tab w:val="left" w:pos="2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4627">
        <w:rPr>
          <w:rFonts w:ascii="Times New Roman" w:hAnsi="Times New Roman"/>
          <w:sz w:val="24"/>
          <w:szCs w:val="24"/>
        </w:rPr>
        <w:t xml:space="preserve">- Ребята, </w:t>
      </w:r>
      <w:r>
        <w:rPr>
          <w:rFonts w:ascii="Times New Roman" w:hAnsi="Times New Roman"/>
          <w:sz w:val="24"/>
          <w:szCs w:val="24"/>
        </w:rPr>
        <w:t>наше путешествие подошло к концу. Спускаясь с нашего воздушного шара по лестнице, подумайте понятен ли вам материал сегодняшнего урока:</w:t>
      </w:r>
    </w:p>
    <w:p w:rsidR="00BB6171" w:rsidRDefault="00BB6171" w:rsidP="00154627">
      <w:pPr>
        <w:tabs>
          <w:tab w:val="left" w:pos="1608"/>
          <w:tab w:val="left" w:pos="264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5462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Если тема была вам понятна и сложностей не вызвала, закрепите смайлик на самой верхней ступеньке лестницы</w:t>
      </w:r>
    </w:p>
    <w:p w:rsidR="00BB6171" w:rsidRDefault="00BB6171" w:rsidP="00154627">
      <w:pPr>
        <w:tabs>
          <w:tab w:val="left" w:pos="1608"/>
          <w:tab w:val="left" w:pos="2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462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Если тема была вам понятна не сразу и вызвала затруднения, но концу урока  всё стало ясно,  закрепите смайлик на средней ступеньке лестницы</w:t>
      </w:r>
      <w:r w:rsidRPr="00154627">
        <w:rPr>
          <w:rFonts w:ascii="Times New Roman" w:hAnsi="Times New Roman"/>
          <w:sz w:val="24"/>
          <w:szCs w:val="24"/>
        </w:rPr>
        <w:t xml:space="preserve"> </w:t>
      </w:r>
    </w:p>
    <w:p w:rsidR="00BB6171" w:rsidRPr="00652207" w:rsidRDefault="00BB6171" w:rsidP="000743FA">
      <w:pPr>
        <w:tabs>
          <w:tab w:val="left" w:pos="1608"/>
          <w:tab w:val="left" w:pos="264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5462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Если тема для вас нужно повторить еще раз, закрепите смайлик на самой нижней ступеньке лестницы</w:t>
      </w:r>
    </w:p>
    <w:p w:rsidR="00BB6171" w:rsidRDefault="00BB6171" w:rsidP="001546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4627">
        <w:rPr>
          <w:rFonts w:ascii="Times New Roman" w:hAnsi="Times New Roman"/>
          <w:b/>
          <w:sz w:val="24"/>
          <w:szCs w:val="24"/>
        </w:rPr>
        <w:t>IX.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Итог</w:t>
      </w:r>
    </w:p>
    <w:p w:rsidR="00BB6171" w:rsidRDefault="00BB6171" w:rsidP="001546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27">
        <w:rPr>
          <w:rFonts w:ascii="Times New Roman" w:hAnsi="Times New Roman"/>
          <w:sz w:val="24"/>
          <w:szCs w:val="24"/>
        </w:rPr>
        <w:t xml:space="preserve">Ребята, </w:t>
      </w:r>
      <w:r>
        <w:rPr>
          <w:rFonts w:ascii="Times New Roman" w:hAnsi="Times New Roman"/>
          <w:sz w:val="24"/>
          <w:szCs w:val="24"/>
        </w:rPr>
        <w:t>с какими словами вы познакомились сегодня на уроке? На какой вопрос отвечают одушевленные существительные, а неодушевленные? Молодцы!</w:t>
      </w:r>
    </w:p>
    <w:p w:rsidR="00BB6171" w:rsidRPr="00154627" w:rsidRDefault="00BB6171" w:rsidP="0015462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Запишите дом. зад.</w:t>
      </w:r>
    </w:p>
    <w:p w:rsidR="00BB6171" w:rsidRDefault="00BB6171" w:rsidP="00154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171" w:rsidRDefault="00BB6171" w:rsidP="009339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6171" w:rsidRDefault="00BB6171" w:rsidP="009339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6171" w:rsidRPr="00420389" w:rsidRDefault="00BB6171" w:rsidP="009339FE">
      <w:pPr>
        <w:rPr>
          <w:rFonts w:ascii="Times New Roman" w:hAnsi="Times New Roman"/>
          <w:sz w:val="28"/>
          <w:szCs w:val="28"/>
        </w:rPr>
      </w:pPr>
    </w:p>
    <w:sectPr w:rsidR="00BB6171" w:rsidRPr="00420389" w:rsidSect="001546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171" w:rsidRDefault="00BB6171" w:rsidP="00154627">
      <w:pPr>
        <w:spacing w:after="0" w:line="240" w:lineRule="auto"/>
      </w:pPr>
      <w:r>
        <w:separator/>
      </w:r>
    </w:p>
  </w:endnote>
  <w:endnote w:type="continuationSeparator" w:id="0">
    <w:p w:rsidR="00BB6171" w:rsidRDefault="00BB6171" w:rsidP="0015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171" w:rsidRDefault="00BB6171" w:rsidP="00154627">
      <w:pPr>
        <w:spacing w:after="0" w:line="240" w:lineRule="auto"/>
      </w:pPr>
      <w:r>
        <w:separator/>
      </w:r>
    </w:p>
  </w:footnote>
  <w:footnote w:type="continuationSeparator" w:id="0">
    <w:p w:rsidR="00BB6171" w:rsidRDefault="00BB6171" w:rsidP="00154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288"/>
    <w:multiLevelType w:val="hybridMultilevel"/>
    <w:tmpl w:val="261C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F5D98"/>
    <w:multiLevelType w:val="hybridMultilevel"/>
    <w:tmpl w:val="0BDEC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920FA"/>
    <w:multiLevelType w:val="hybridMultilevel"/>
    <w:tmpl w:val="A0E85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EF7B5C"/>
    <w:multiLevelType w:val="hybridMultilevel"/>
    <w:tmpl w:val="31C01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A30E23"/>
    <w:multiLevelType w:val="hybridMultilevel"/>
    <w:tmpl w:val="D3502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185A1D"/>
    <w:multiLevelType w:val="hybridMultilevel"/>
    <w:tmpl w:val="96888F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A6052B1"/>
    <w:multiLevelType w:val="hybridMultilevel"/>
    <w:tmpl w:val="084A8246"/>
    <w:lvl w:ilvl="0" w:tplc="B1F475B4">
      <w:start w:val="1"/>
      <w:numFmt w:val="upperRoman"/>
      <w:lvlText w:val="%1."/>
      <w:lvlJc w:val="left"/>
      <w:pPr>
        <w:ind w:left="69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  <w:rPr>
        <w:rFonts w:cs="Times New Roman"/>
      </w:rPr>
    </w:lvl>
  </w:abstractNum>
  <w:abstractNum w:abstractNumId="7">
    <w:nsid w:val="3B503798"/>
    <w:multiLevelType w:val="hybridMultilevel"/>
    <w:tmpl w:val="6C6C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304293"/>
    <w:multiLevelType w:val="hybridMultilevel"/>
    <w:tmpl w:val="8918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927D6B"/>
    <w:multiLevelType w:val="hybridMultilevel"/>
    <w:tmpl w:val="F1003F60"/>
    <w:lvl w:ilvl="0" w:tplc="DA14F46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9C02670"/>
    <w:multiLevelType w:val="hybridMultilevel"/>
    <w:tmpl w:val="C570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E71000"/>
    <w:multiLevelType w:val="hybridMultilevel"/>
    <w:tmpl w:val="DE04E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FC13AF"/>
    <w:multiLevelType w:val="hybridMultilevel"/>
    <w:tmpl w:val="AD12369E"/>
    <w:lvl w:ilvl="0" w:tplc="00120BA2">
      <w:start w:val="1"/>
      <w:numFmt w:val="upperRoman"/>
      <w:lvlText w:val="%1."/>
      <w:lvlJc w:val="left"/>
      <w:pPr>
        <w:ind w:left="69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  <w:rPr>
        <w:rFonts w:cs="Times New Roman"/>
      </w:rPr>
    </w:lvl>
  </w:abstractNum>
  <w:abstractNum w:abstractNumId="13">
    <w:nsid w:val="769A444B"/>
    <w:multiLevelType w:val="hybridMultilevel"/>
    <w:tmpl w:val="DECE4490"/>
    <w:lvl w:ilvl="0" w:tplc="87A0862C">
      <w:start w:val="1"/>
      <w:numFmt w:val="upperRoman"/>
      <w:lvlText w:val="%1."/>
      <w:lvlJc w:val="left"/>
      <w:pPr>
        <w:ind w:left="69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2"/>
  </w:num>
  <w:num w:numId="5">
    <w:abstractNumId w:val="12"/>
  </w:num>
  <w:num w:numId="6">
    <w:abstractNumId w:val="6"/>
  </w:num>
  <w:num w:numId="7">
    <w:abstractNumId w:val="13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  <w:num w:numId="12">
    <w:abstractNumId w:val="0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389"/>
    <w:rsid w:val="000743FA"/>
    <w:rsid w:val="000833D4"/>
    <w:rsid w:val="000A45BF"/>
    <w:rsid w:val="000D2B1C"/>
    <w:rsid w:val="000E6A27"/>
    <w:rsid w:val="00105166"/>
    <w:rsid w:val="00154627"/>
    <w:rsid w:val="00160417"/>
    <w:rsid w:val="001F1837"/>
    <w:rsid w:val="002011A8"/>
    <w:rsid w:val="002A1DBC"/>
    <w:rsid w:val="002A39DC"/>
    <w:rsid w:val="00303FF6"/>
    <w:rsid w:val="003F43D8"/>
    <w:rsid w:val="00420389"/>
    <w:rsid w:val="00420E22"/>
    <w:rsid w:val="00441307"/>
    <w:rsid w:val="005027D2"/>
    <w:rsid w:val="005052AD"/>
    <w:rsid w:val="005F62CF"/>
    <w:rsid w:val="00640D81"/>
    <w:rsid w:val="00652207"/>
    <w:rsid w:val="00727780"/>
    <w:rsid w:val="00740C74"/>
    <w:rsid w:val="00811063"/>
    <w:rsid w:val="008F45B7"/>
    <w:rsid w:val="00917AF8"/>
    <w:rsid w:val="009339FE"/>
    <w:rsid w:val="0094029F"/>
    <w:rsid w:val="009728B7"/>
    <w:rsid w:val="009733FE"/>
    <w:rsid w:val="009B75F7"/>
    <w:rsid w:val="00A55385"/>
    <w:rsid w:val="00AD109C"/>
    <w:rsid w:val="00AF39F7"/>
    <w:rsid w:val="00AF6DD7"/>
    <w:rsid w:val="00B94F25"/>
    <w:rsid w:val="00BB6171"/>
    <w:rsid w:val="00BB7C88"/>
    <w:rsid w:val="00C15578"/>
    <w:rsid w:val="00C46ADE"/>
    <w:rsid w:val="00C518CC"/>
    <w:rsid w:val="00C70AA9"/>
    <w:rsid w:val="00D30596"/>
    <w:rsid w:val="00D51E34"/>
    <w:rsid w:val="00D71CE2"/>
    <w:rsid w:val="00E24D34"/>
    <w:rsid w:val="00E322F2"/>
    <w:rsid w:val="00E44905"/>
    <w:rsid w:val="00EF3654"/>
    <w:rsid w:val="00F7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3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0389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2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03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652207"/>
    <w:rPr>
      <w:rFonts w:cs="Times New Roman"/>
    </w:rPr>
  </w:style>
  <w:style w:type="character" w:customStyle="1" w:styleId="butback">
    <w:name w:val="butback"/>
    <w:basedOn w:val="DefaultParagraphFont"/>
    <w:uiPriority w:val="99"/>
    <w:rsid w:val="00652207"/>
    <w:rPr>
      <w:rFonts w:cs="Times New Roman"/>
    </w:rPr>
  </w:style>
  <w:style w:type="character" w:customStyle="1" w:styleId="submenu-table">
    <w:name w:val="submenu-table"/>
    <w:basedOn w:val="DefaultParagraphFont"/>
    <w:uiPriority w:val="99"/>
    <w:rsid w:val="00652207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154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46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4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627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C518C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310</TotalTime>
  <Pages>4</Pages>
  <Words>991</Words>
  <Characters>5654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2015-01-20T02:58:00Z</cp:lastPrinted>
  <dcterms:created xsi:type="dcterms:W3CDTF">2014-02-13T16:24:00Z</dcterms:created>
  <dcterms:modified xsi:type="dcterms:W3CDTF">2015-01-20T02:59:00Z</dcterms:modified>
</cp:coreProperties>
</file>