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D7" w:rsidRPr="0069788B" w:rsidRDefault="00E522D7" w:rsidP="00697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Внеклассное занятие по культуре речи.</w:t>
      </w:r>
    </w:p>
    <w:p w:rsidR="00E522D7" w:rsidRPr="0069788B" w:rsidRDefault="00E522D7" w:rsidP="0069788B">
      <w:pPr>
        <w:rPr>
          <w:sz w:val="24"/>
          <w:szCs w:val="24"/>
        </w:rPr>
      </w:pPr>
      <w:r>
        <w:rPr>
          <w:sz w:val="24"/>
          <w:szCs w:val="24"/>
        </w:rPr>
        <w:t>Воспита</w:t>
      </w:r>
      <w:r w:rsidRPr="0069788B">
        <w:rPr>
          <w:sz w:val="24"/>
          <w:szCs w:val="24"/>
        </w:rPr>
        <w:t xml:space="preserve">тель </w:t>
      </w:r>
      <w:r>
        <w:rPr>
          <w:sz w:val="24"/>
          <w:szCs w:val="24"/>
        </w:rPr>
        <w:t>ГПД</w:t>
      </w:r>
      <w:r w:rsidRPr="0069788B">
        <w:rPr>
          <w:sz w:val="24"/>
          <w:szCs w:val="24"/>
        </w:rPr>
        <w:t xml:space="preserve"> ГБОУ школы № 332 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 xml:space="preserve">Невского района Санкт – Петербурга </w:t>
      </w:r>
    </w:p>
    <w:p w:rsidR="00E522D7" w:rsidRPr="0069788B" w:rsidRDefault="00E522D7" w:rsidP="0069788B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>Квятковская Ольга Евгеньевна.</w:t>
      </w:r>
    </w:p>
    <w:p w:rsidR="00E522D7" w:rsidRPr="0069788B" w:rsidRDefault="00E522D7" w:rsidP="0069788B">
      <w:pPr>
        <w:rPr>
          <w:sz w:val="24"/>
          <w:szCs w:val="24"/>
        </w:rPr>
      </w:pPr>
      <w:r>
        <w:rPr>
          <w:sz w:val="24"/>
          <w:szCs w:val="24"/>
        </w:rPr>
        <w:t>Внеклассное занятие по культуре речи</w:t>
      </w:r>
    </w:p>
    <w:p w:rsidR="00E522D7" w:rsidRPr="00A41347" w:rsidRDefault="00E522D7" w:rsidP="009F378D">
      <w:pPr>
        <w:rPr>
          <w:sz w:val="24"/>
          <w:szCs w:val="24"/>
        </w:rPr>
      </w:pPr>
      <w:r w:rsidRPr="0069788B">
        <w:rPr>
          <w:b/>
          <w:sz w:val="24"/>
          <w:szCs w:val="24"/>
        </w:rPr>
        <w:t>Цель:</w:t>
      </w:r>
      <w:r w:rsidRPr="0069788B">
        <w:rPr>
          <w:sz w:val="24"/>
          <w:szCs w:val="24"/>
        </w:rPr>
        <w:t xml:space="preserve"> </w:t>
      </w:r>
      <w:r w:rsidRPr="00A41347">
        <w:rPr>
          <w:sz w:val="24"/>
          <w:szCs w:val="24"/>
        </w:rPr>
        <w:t>закрепить и углубить</w:t>
      </w:r>
      <w:r>
        <w:rPr>
          <w:sz w:val="24"/>
          <w:szCs w:val="24"/>
        </w:rPr>
        <w:t xml:space="preserve"> знания детей о речевом этикете.</w:t>
      </w:r>
    </w:p>
    <w:p w:rsidR="00E522D7" w:rsidRDefault="00E522D7" w:rsidP="0069788B">
      <w:pPr>
        <w:rPr>
          <w:sz w:val="24"/>
          <w:szCs w:val="24"/>
        </w:rPr>
      </w:pPr>
    </w:p>
    <w:p w:rsidR="00E522D7" w:rsidRDefault="00E522D7" w:rsidP="0069788B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 xml:space="preserve">Задачи: </w:t>
      </w:r>
    </w:p>
    <w:p w:rsidR="00E522D7" w:rsidRPr="00A41347" w:rsidRDefault="00E522D7" w:rsidP="0069788B">
      <w:pPr>
        <w:rPr>
          <w:sz w:val="24"/>
          <w:szCs w:val="24"/>
        </w:rPr>
      </w:pPr>
      <w:r w:rsidRPr="00A41347">
        <w:rPr>
          <w:sz w:val="24"/>
          <w:szCs w:val="24"/>
        </w:rPr>
        <w:t>- закрепить и углубить знания детей о речевом этикете;</w:t>
      </w:r>
    </w:p>
    <w:p w:rsidR="00E522D7" w:rsidRPr="00A41347" w:rsidRDefault="00E522D7" w:rsidP="0069788B">
      <w:pPr>
        <w:rPr>
          <w:sz w:val="24"/>
          <w:szCs w:val="24"/>
        </w:rPr>
      </w:pPr>
      <w:r w:rsidRPr="00A41347">
        <w:rPr>
          <w:sz w:val="24"/>
          <w:szCs w:val="24"/>
        </w:rPr>
        <w:t>-. учить детей употреблять в общении различные формы речевого этикета»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>- развивать умение слушать;</w:t>
      </w:r>
    </w:p>
    <w:p w:rsidR="00E522D7" w:rsidRPr="0069788B" w:rsidRDefault="00E522D7" w:rsidP="0069788B">
      <w:pPr>
        <w:rPr>
          <w:sz w:val="24"/>
          <w:szCs w:val="24"/>
        </w:rPr>
      </w:pPr>
      <w:r>
        <w:rPr>
          <w:sz w:val="24"/>
          <w:szCs w:val="24"/>
        </w:rPr>
        <w:t>- воспитывать интерес к теме;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>Формирование УУД: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>- развитие творческой активности, актёрского мастерства;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>- развивать умение работать в коллективе.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 xml:space="preserve">Форма проведения: </w:t>
      </w:r>
      <w:r>
        <w:rPr>
          <w:sz w:val="24"/>
          <w:szCs w:val="24"/>
        </w:rPr>
        <w:t>внеклассное мероприятие.</w:t>
      </w:r>
    </w:p>
    <w:p w:rsidR="00E522D7" w:rsidRPr="0069788B" w:rsidRDefault="00E522D7" w:rsidP="0069788B">
      <w:pPr>
        <w:rPr>
          <w:sz w:val="24"/>
          <w:szCs w:val="24"/>
        </w:rPr>
      </w:pPr>
      <w:r w:rsidRPr="0069788B">
        <w:rPr>
          <w:sz w:val="24"/>
          <w:szCs w:val="24"/>
        </w:rPr>
        <w:t>Место проведения: класс.</w:t>
      </w:r>
    </w:p>
    <w:p w:rsidR="00E522D7" w:rsidRPr="0069788B" w:rsidRDefault="00E522D7" w:rsidP="00A557A8">
      <w:pPr>
        <w:rPr>
          <w:sz w:val="24"/>
          <w:szCs w:val="24"/>
        </w:rPr>
      </w:pPr>
    </w:p>
    <w:p w:rsidR="00E522D7" w:rsidRPr="0069788B" w:rsidRDefault="00E522D7" w:rsidP="00A557A8">
      <w:pPr>
        <w:rPr>
          <w:b/>
          <w:sz w:val="24"/>
          <w:szCs w:val="24"/>
        </w:rPr>
      </w:pPr>
      <w:r w:rsidRPr="0069788B">
        <w:rPr>
          <w:b/>
          <w:sz w:val="24"/>
          <w:szCs w:val="24"/>
        </w:rPr>
        <w:t>Оборудование:</w:t>
      </w:r>
    </w:p>
    <w:p w:rsidR="00E522D7" w:rsidRDefault="00E522D7" w:rsidP="00A41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Сообщения 3 экипажа.</w:t>
      </w:r>
    </w:p>
    <w:p w:rsidR="00E522D7" w:rsidRPr="009F378D" w:rsidRDefault="00E522D7" w:rsidP="009F37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Стихотворение  Дарьи Назаровой </w:t>
      </w:r>
      <w:r w:rsidRPr="009F378D">
        <w:rPr>
          <w:sz w:val="24"/>
          <w:szCs w:val="24"/>
        </w:rPr>
        <w:t>«Язык общения».</w:t>
      </w:r>
    </w:p>
    <w:p w:rsidR="00E522D7" w:rsidRPr="00A41347" w:rsidRDefault="00E522D7" w:rsidP="009F378D">
      <w:pPr>
        <w:pStyle w:val="ListParagraph"/>
        <w:rPr>
          <w:sz w:val="24"/>
          <w:szCs w:val="24"/>
        </w:rPr>
      </w:pPr>
    </w:p>
    <w:p w:rsidR="00E522D7" w:rsidRDefault="00E522D7" w:rsidP="00A557A8"/>
    <w:p w:rsidR="00E522D7" w:rsidRPr="00570EB7" w:rsidRDefault="00E522D7" w:rsidP="00A557A8">
      <w:r w:rsidRPr="00570EB7">
        <w:rPr>
          <w:b/>
        </w:rPr>
        <w:t>Ведущие:</w:t>
      </w:r>
    </w:p>
    <w:p w:rsidR="00E522D7" w:rsidRDefault="00E522D7" w:rsidP="00A41347">
      <w:r>
        <w:t>Дети (3 экипаж).</w:t>
      </w:r>
    </w:p>
    <w:p w:rsidR="00E522D7" w:rsidRDefault="00E522D7" w:rsidP="00A557A8"/>
    <w:p w:rsidR="00E522D7" w:rsidRDefault="00E522D7" w:rsidP="00A557A8"/>
    <w:p w:rsidR="00E522D7" w:rsidRDefault="00E522D7" w:rsidP="00A557A8"/>
    <w:p w:rsidR="00E522D7" w:rsidRDefault="00E522D7" w:rsidP="00A557A8"/>
    <w:p w:rsidR="00E522D7" w:rsidRDefault="00E522D7" w:rsidP="00A557A8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712"/>
        <w:gridCol w:w="3191"/>
      </w:tblGrid>
      <w:tr w:rsidR="00E522D7" w:rsidRPr="00090D40" w:rsidTr="00090D40">
        <w:trPr>
          <w:trHeight w:val="699"/>
        </w:trPr>
        <w:tc>
          <w:tcPr>
            <w:tcW w:w="2694" w:type="dxa"/>
          </w:tcPr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4712" w:type="dxa"/>
          </w:tcPr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</w:tcPr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 xml:space="preserve">Комментарии </w:t>
            </w:r>
          </w:p>
        </w:tc>
      </w:tr>
      <w:tr w:rsidR="00E522D7" w:rsidRPr="00090D40" w:rsidTr="00090D40">
        <w:trPr>
          <w:trHeight w:val="10341"/>
        </w:trPr>
        <w:tc>
          <w:tcPr>
            <w:tcW w:w="2694" w:type="dxa"/>
          </w:tcPr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1.Создание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 эмоционального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фона.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2.Мотивация к изучению темы.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3. Формирование темы.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4. Работа по теме.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5. Рефлексия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– Здравствуйте.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Улыбнитесь друг другу и пожелайте хорошего настроения.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-Перед вами рассыпаны карточки с буквами. Сложите 2 слова. Что получилось?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Сегодня мы будем говорить с вами о культуре речи.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-Послушайте сообщение3 экипажа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1.Учение о культуре речи зародилось еще в Древней Греции в рамках риторики как учение о достоинствах и недостатках речи.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Культура речи - степень соответствия речи нормам литературного языка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2.Культура речи это совокупность качеств: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богатство (разнообразие) речи,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ее чистота,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выразительность,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ясность и понятность,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точность и правильность.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3.Богатство речи.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Современные учёные считают, что активный словарь современного человека 7 – тысяч слов. Сопоставим эти данные со словарём великих русских писателей. Например, А. С. Пушкин употребил в своих произведениях 211 тысяч слов.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4.Неприменное условие культуры речи – её чистота. Чистота речи – отсутствие в ней лишних слов, слов сорняков, слов – паразитов.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5.Выразительность речи.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Речь должна быть яркой, образной, выразительной, Это способствует лучшему пониманию и запоминанию.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6.Ясность и понятливость – существенный признак речи.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Правильность речи определяется знанием законов русского языка.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7.Но можно ли считать, что богатства языка, созданного великими предками, неистощимы?  Можно ли утверждать, что сегодня речь большинства наших соотечественников отражает богатство и величие национального языка?</w:t>
            </w:r>
          </w:p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Послушайте стихи Дарьи Назаровой, девятиклассницы из Подмосковья о проблемах культуры речи «Язык общения».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0D40">
              <w:rPr>
                <w:b/>
                <w:sz w:val="28"/>
                <w:szCs w:val="28"/>
              </w:rPr>
              <w:t>Язык общения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Нет, мне совсем небезразлично,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Что люди делают кругом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Безжалостно и деспотично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С великорусским языком.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С экрана вечером и утром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Мне предлагают «сникерснуть»,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«Со вкусом оттянуться круто»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 «похрустистом» быть чуть-чуть.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Мне жаль, что не стихи и песни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Ровесникам моим нужны.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Увы, совсем другие вещи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Для них приятны и важны: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«Попса», «крутые» телефоны,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 «клёвые» боевики,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 разговоры на жаргоне…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Вот, например, один из них: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Привет. «Красивую» смотрела?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Ты чё, подруга, офигела?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Пока шнурки на связке были,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Язык чатланский я учила.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В Сети вчера я тусовалась,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Так что «Красотка» обломалась.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А я не слишком в компах шарю,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Но этот трабл меня не парит.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Зато тащусь от модных журнов!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Тебе от них ещё не дурно?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Забей на всё. Зажги в Инете,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Коль на тусу бабосов нету.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Поверь, останешься довольна!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Общаться в чате так прикольно!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Вчера с одним забились френдом,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С ним на Кипелова поедем.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Прикинь, в реале чел рулёзный!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Ты замутила с ним серьёзно?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Да не встречались мы ни разу,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Но сто пудов</w:t>
            </w:r>
            <w:r w:rsidRPr="00090D40">
              <w:rPr>
                <w:rFonts w:cs="Calibri"/>
                <w:sz w:val="24"/>
                <w:szCs w:val="24"/>
              </w:rPr>
              <w:t> – попёрла маза.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Ты чё, родная, заболела?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Отстой полнейший твой Кипелов.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Ну, всё, шнурки уже в стакане.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– Респект, подружка, досвидане.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Из разговора двух подружек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Смогли вы что-нибудь понять?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Пожалуй, переводчик нужен,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Чтоб диалог «расшифровать»!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Сленг молодёжь объединяет</w:t>
            </w:r>
            <w:r w:rsidRPr="00090D40">
              <w:rPr>
                <w:rFonts w:cs="Calibri"/>
                <w:sz w:val="24"/>
                <w:szCs w:val="24"/>
              </w:rPr>
              <w:t> –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Есть преимущество одно: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Их взрослые не понимают,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Им это просто не дано.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Но к этой вот словесной «гнили»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Наш слух, приятель, так привык,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Что мы, похоже, подзабыли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Великий русский наш язык.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 </w:t>
            </w:r>
          </w:p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 xml:space="preserve">Задание: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>-</w:t>
            </w:r>
            <w:r w:rsidRPr="00090D40">
              <w:rPr>
                <w:sz w:val="24"/>
                <w:szCs w:val="24"/>
              </w:rPr>
              <w:t>Понравилось вам стихотворение?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Какие слова вам были непонятны?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- Какие насторожили?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Почему?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Замените выделенные слова.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Составьте план, какой должна быть речь грамотного человека.</w:t>
            </w:r>
          </w:p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>Физминутка.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будущего. Л. Н. Толстой.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Игра «Собери афоризм о русском языке».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1.</w:t>
            </w:r>
            <w:r w:rsidRPr="00090D40">
              <w:t xml:space="preserve"> К</w:t>
            </w:r>
            <w:r w:rsidRPr="00090D40">
              <w:rPr>
                <w:sz w:val="24"/>
                <w:szCs w:val="24"/>
              </w:rPr>
              <w:t xml:space="preserve">ак красив русский язык! Все преимущества немецкого без его ужасной грубости.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Энгельс Ф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2.</w:t>
            </w:r>
            <w:r w:rsidRPr="00090D40">
              <w:t xml:space="preserve"> </w:t>
            </w:r>
            <w:r w:rsidRPr="00090D40">
              <w:rPr>
                <w:sz w:val="24"/>
                <w:szCs w:val="24"/>
              </w:rPr>
              <w:t xml:space="preserve">Что русский язык — один из богатейших языков в мире, в этом нет никакого сомнения.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Белинский В. Г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3.</w:t>
            </w:r>
            <w:r w:rsidRPr="00090D40">
              <w:t xml:space="preserve"> </w:t>
            </w:r>
            <w:r w:rsidRPr="00090D40">
              <w:rPr>
                <w:sz w:val="24"/>
                <w:szCs w:val="24"/>
              </w:rPr>
              <w:t xml:space="preserve">Русский язык в умелых руках и в опытных устах — красив, певуч, выразителен, гибок, послушен, ловок и вместителен. 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Куприн А. 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 xml:space="preserve">Задание:  </w:t>
            </w:r>
            <w:r w:rsidRPr="00090D40">
              <w:rPr>
                <w:sz w:val="24"/>
                <w:szCs w:val="24"/>
              </w:rPr>
              <w:t>Напишите письмо будущему поколению. Расскажите о проблемах культуры речи в наши дни.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D40">
              <w:rPr>
                <w:b/>
                <w:sz w:val="24"/>
                <w:szCs w:val="24"/>
              </w:rPr>
              <w:t>- Продолжи фразу: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Сегодня я узнал…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Мне больше всего удалось…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Мне было интересно…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Мне было трудно…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Я хочу сказать спасибо…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 xml:space="preserve"> Всем спасибо.</w:t>
            </w:r>
          </w:p>
        </w:tc>
        <w:tc>
          <w:tcPr>
            <w:tcW w:w="3191" w:type="dxa"/>
          </w:tcPr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Работа в группах.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-Культура речи</w:t>
            </w:r>
          </w:p>
          <w:p w:rsidR="00E522D7" w:rsidRPr="00090D40" w:rsidRDefault="00E522D7" w:rsidP="00090D40">
            <w:pPr>
              <w:spacing w:after="0" w:line="240" w:lineRule="auto"/>
            </w:pPr>
            <w:r w:rsidRPr="00090D40">
              <w:t xml:space="preserve"> </w:t>
            </w:r>
          </w:p>
          <w:p w:rsidR="00E522D7" w:rsidRPr="00090D40" w:rsidRDefault="00E522D7" w:rsidP="00090D40">
            <w:pPr>
              <w:spacing w:after="0" w:line="240" w:lineRule="auto"/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Читают сообщение: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1.Иванов Р.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2..Михайлова 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3.Пономарёв Д.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4.Барабанов М.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5.Бычкорёва Д..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6.Осипов М.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7.Фёдорова А..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- Воспитатель читает стихотворение.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Работа в группах.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Работа в группах.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  <w:r w:rsidRPr="00090D40">
              <w:rPr>
                <w:sz w:val="24"/>
                <w:szCs w:val="24"/>
              </w:rPr>
              <w:t>Работа в группах.</w:t>
            </w: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  <w:p w:rsidR="00E522D7" w:rsidRPr="00090D40" w:rsidRDefault="00E522D7" w:rsidP="00090D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22D7" w:rsidRPr="00A41347" w:rsidRDefault="00E522D7">
      <w:pPr>
        <w:rPr>
          <w:sz w:val="24"/>
          <w:szCs w:val="24"/>
        </w:rPr>
      </w:pPr>
      <w:r w:rsidRPr="00A41347">
        <w:rPr>
          <w:b/>
          <w:sz w:val="24"/>
          <w:szCs w:val="24"/>
        </w:rPr>
        <w:t>Литература:</w:t>
      </w:r>
    </w:p>
    <w:p w:rsidR="00E522D7" w:rsidRPr="00A41347" w:rsidRDefault="00E522D7">
      <w:pPr>
        <w:rPr>
          <w:sz w:val="24"/>
          <w:szCs w:val="24"/>
        </w:rPr>
      </w:pPr>
      <w:r w:rsidRPr="00A41347">
        <w:rPr>
          <w:sz w:val="24"/>
          <w:szCs w:val="24"/>
        </w:rPr>
        <w:t>1.http://www.aforism.su/71_2.html</w:t>
      </w:r>
    </w:p>
    <w:p w:rsidR="00E522D7" w:rsidRPr="00A41347" w:rsidRDefault="00E522D7" w:rsidP="00A41347">
      <w:pPr>
        <w:rPr>
          <w:sz w:val="24"/>
          <w:szCs w:val="24"/>
        </w:rPr>
      </w:pPr>
      <w:r w:rsidRPr="00A41347">
        <w:rPr>
          <w:sz w:val="24"/>
          <w:szCs w:val="24"/>
        </w:rPr>
        <w:t>2. Дарья НАЗАРОВА «Литературная газета», № 50 (6254) (2009-12-09).</w:t>
      </w:r>
    </w:p>
    <w:p w:rsidR="00E522D7" w:rsidRPr="00A41347" w:rsidRDefault="00E522D7" w:rsidP="00A41347">
      <w:pPr>
        <w:rPr>
          <w:sz w:val="24"/>
          <w:szCs w:val="24"/>
        </w:rPr>
      </w:pPr>
      <w:r w:rsidRPr="00A41347">
        <w:rPr>
          <w:sz w:val="24"/>
          <w:szCs w:val="24"/>
        </w:rPr>
        <w:t>Декабрь 2009</w:t>
      </w:r>
    </w:p>
    <w:p w:rsidR="00E522D7" w:rsidRDefault="00E522D7" w:rsidP="00A41347"/>
    <w:p w:rsidR="00E522D7" w:rsidRDefault="00E522D7"/>
    <w:sectPr w:rsidR="00E522D7" w:rsidSect="00570EB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DED"/>
    <w:multiLevelType w:val="hybridMultilevel"/>
    <w:tmpl w:val="D0A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30D03"/>
    <w:multiLevelType w:val="hybridMultilevel"/>
    <w:tmpl w:val="A0A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A8"/>
    <w:rsid w:val="000145B5"/>
    <w:rsid w:val="00040995"/>
    <w:rsid w:val="00090D40"/>
    <w:rsid w:val="002A168A"/>
    <w:rsid w:val="003F7232"/>
    <w:rsid w:val="00490996"/>
    <w:rsid w:val="00541DD2"/>
    <w:rsid w:val="00570EB7"/>
    <w:rsid w:val="005D6CF8"/>
    <w:rsid w:val="00660CC2"/>
    <w:rsid w:val="0069788B"/>
    <w:rsid w:val="007366AA"/>
    <w:rsid w:val="00770A72"/>
    <w:rsid w:val="007B57E3"/>
    <w:rsid w:val="00817825"/>
    <w:rsid w:val="009F378D"/>
    <w:rsid w:val="00A0410E"/>
    <w:rsid w:val="00A21A60"/>
    <w:rsid w:val="00A41347"/>
    <w:rsid w:val="00A557A8"/>
    <w:rsid w:val="00AE2076"/>
    <w:rsid w:val="00C8790D"/>
    <w:rsid w:val="00CC7005"/>
    <w:rsid w:val="00D85CBE"/>
    <w:rsid w:val="00DF4AE0"/>
    <w:rsid w:val="00E3167B"/>
    <w:rsid w:val="00E470FD"/>
    <w:rsid w:val="00E522D7"/>
    <w:rsid w:val="00E71BAE"/>
    <w:rsid w:val="00EB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5</Pages>
  <Words>845</Words>
  <Characters>4821</Characters>
  <Application>Microsoft Office Outlook</Application>
  <DocSecurity>0</DocSecurity>
  <Lines>0</Lines>
  <Paragraphs>0</Paragraphs>
  <ScaleCrop>false</ScaleCrop>
  <Company>Школа №332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</dc:creator>
  <cp:keywords/>
  <dc:description/>
  <cp:lastModifiedBy>qwe</cp:lastModifiedBy>
  <cp:revision>21</cp:revision>
  <cp:lastPrinted>2013-10-23T10:19:00Z</cp:lastPrinted>
  <dcterms:created xsi:type="dcterms:W3CDTF">2013-03-19T04:22:00Z</dcterms:created>
  <dcterms:modified xsi:type="dcterms:W3CDTF">2013-11-26T17:43:00Z</dcterms:modified>
</cp:coreProperties>
</file>