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75" w:rsidRPr="002448F1" w:rsidRDefault="00436E75" w:rsidP="002448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2448F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Праздник 1 сентября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Цели: 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создание атмосферы праздника, знакомство детей со школой.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436E75" w:rsidRPr="00684888" w:rsidRDefault="00436E75" w:rsidP="0068488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учебной мотивации и желания учиться;</w:t>
      </w:r>
    </w:p>
    <w:p w:rsidR="00436E75" w:rsidRPr="00684888" w:rsidRDefault="00436E75" w:rsidP="0068488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развитие культуры общения и взаимопонимания;</w:t>
      </w:r>
    </w:p>
    <w:p w:rsidR="00436E75" w:rsidRPr="00684888" w:rsidRDefault="00436E75" w:rsidP="0068488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общечеловеческих ценностей.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436E75" w:rsidRPr="00684888" w:rsidRDefault="00436E75" w:rsidP="0068488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плакаты к 1 сентября;</w:t>
      </w:r>
    </w:p>
    <w:p w:rsidR="00436E75" w:rsidRPr="00684888" w:rsidRDefault="00436E75" w:rsidP="0068488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ватман  клей;</w:t>
      </w:r>
    </w:p>
    <w:p w:rsidR="00436E75" w:rsidRPr="00684888" w:rsidRDefault="00436E75" w:rsidP="0068488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цветочки и листочки из цветной бумаги;</w:t>
      </w:r>
    </w:p>
    <w:p w:rsidR="00436E75" w:rsidRPr="00684888" w:rsidRDefault="00436E75" w:rsidP="0068488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фразы для родителей;</w:t>
      </w:r>
    </w:p>
    <w:p w:rsidR="00436E75" w:rsidRPr="00684888" w:rsidRDefault="00436E75" w:rsidP="0068488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дипломы для первоклассников.</w:t>
      </w:r>
    </w:p>
    <w:p w:rsidR="00436E75" w:rsidRPr="00684888" w:rsidRDefault="00436E75" w:rsidP="00684888">
      <w:pPr>
        <w:pStyle w:val="listparagraph"/>
        <w:shd w:val="clear" w:color="auto" w:fill="FFFFFF"/>
        <w:spacing w:before="0" w:beforeAutospacing="0" w:after="0" w:afterAutospacing="0" w:line="360" w:lineRule="auto"/>
        <w:ind w:left="360"/>
        <w:rPr>
          <w:color w:val="333333"/>
          <w:sz w:val="28"/>
          <w:szCs w:val="28"/>
        </w:rPr>
      </w:pPr>
      <w:r w:rsidRPr="00684888">
        <w:rPr>
          <w:color w:val="000000"/>
          <w:sz w:val="28"/>
          <w:szCs w:val="28"/>
        </w:rPr>
        <w:t>.</w:t>
      </w:r>
      <w:r w:rsidRPr="00684888">
        <w:rPr>
          <w:b/>
          <w:bCs/>
          <w:color w:val="333333"/>
          <w:sz w:val="28"/>
          <w:szCs w:val="28"/>
        </w:rPr>
        <w:t xml:space="preserve"> Звучит  </w:t>
      </w:r>
      <w:r w:rsidRPr="0068488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84888">
        <w:rPr>
          <w:b/>
          <w:bCs/>
          <w:color w:val="333333"/>
          <w:sz w:val="28"/>
          <w:szCs w:val="28"/>
        </w:rPr>
        <w:t>песня</w:t>
      </w:r>
      <w:r w:rsidRPr="0068488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84888">
        <w:rPr>
          <w:b/>
          <w:bCs/>
          <w:color w:val="333333"/>
          <w:sz w:val="28"/>
          <w:szCs w:val="28"/>
        </w:rPr>
        <w:t>"Чему учат в школе" (сл. М. Пляцковского, муз. В. Шаинского).</w:t>
      </w:r>
      <w:r w:rsidRPr="00684888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684888">
        <w:rPr>
          <w:color w:val="333333"/>
          <w:sz w:val="28"/>
          <w:szCs w:val="28"/>
        </w:rPr>
        <w:t>Первоклассники заходят в класс и садятся на свои места.</w:t>
      </w:r>
    </w:p>
    <w:p w:rsidR="00436E75" w:rsidRPr="00684888" w:rsidRDefault="00436E75" w:rsidP="00684888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684888">
        <w:rPr>
          <w:rFonts w:ascii="Times New Roman" w:hAnsi="Times New Roman"/>
          <w:color w:val="333333"/>
          <w:sz w:val="28"/>
          <w:szCs w:val="28"/>
        </w:rPr>
        <w:t>Здравствуйте, взрослые!</w:t>
      </w:r>
    </w:p>
    <w:p w:rsidR="00436E75" w:rsidRPr="00684888" w:rsidRDefault="00436E75" w:rsidP="00684888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684888">
        <w:rPr>
          <w:rFonts w:ascii="Times New Roman" w:hAnsi="Times New Roman"/>
          <w:color w:val="333333"/>
          <w:sz w:val="28"/>
          <w:szCs w:val="28"/>
        </w:rPr>
        <w:t>Здравствуйте, дети!</w:t>
      </w:r>
    </w:p>
    <w:p w:rsidR="00436E75" w:rsidRPr="00684888" w:rsidRDefault="00436E75" w:rsidP="00684888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684888">
        <w:rPr>
          <w:rFonts w:ascii="Times New Roman" w:hAnsi="Times New Roman"/>
          <w:color w:val="333333"/>
          <w:sz w:val="28"/>
          <w:szCs w:val="28"/>
        </w:rPr>
        <w:t>День необычный сегодня на свете -</w:t>
      </w:r>
    </w:p>
    <w:p w:rsidR="00436E75" w:rsidRPr="00684888" w:rsidRDefault="00436E75" w:rsidP="00684888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684888">
        <w:rPr>
          <w:rFonts w:ascii="Times New Roman" w:hAnsi="Times New Roman"/>
          <w:color w:val="333333"/>
          <w:sz w:val="28"/>
          <w:szCs w:val="28"/>
        </w:rPr>
        <w:t>Музыка всюду, улыбки и смех -</w:t>
      </w:r>
    </w:p>
    <w:p w:rsidR="00436E75" w:rsidRPr="00684888" w:rsidRDefault="00436E75" w:rsidP="00684888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684888">
        <w:rPr>
          <w:rFonts w:ascii="Times New Roman" w:hAnsi="Times New Roman"/>
          <w:color w:val="333333"/>
          <w:sz w:val="28"/>
          <w:szCs w:val="28"/>
        </w:rPr>
        <w:t>Школа открыла двери для всех.</w:t>
      </w:r>
    </w:p>
    <w:p w:rsidR="00436E75" w:rsidRPr="00684888" w:rsidRDefault="00436E75" w:rsidP="00684888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684888">
        <w:rPr>
          <w:rFonts w:ascii="Times New Roman" w:hAnsi="Times New Roman"/>
          <w:color w:val="333333"/>
          <w:sz w:val="28"/>
          <w:szCs w:val="28"/>
        </w:rPr>
        <w:t>И не грустите, девчонки, мальчишки,</w:t>
      </w:r>
    </w:p>
    <w:p w:rsidR="00436E75" w:rsidRPr="00684888" w:rsidRDefault="00436E75" w:rsidP="00684888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684888">
        <w:rPr>
          <w:rFonts w:ascii="Times New Roman" w:hAnsi="Times New Roman"/>
          <w:color w:val="333333"/>
          <w:sz w:val="28"/>
          <w:szCs w:val="28"/>
        </w:rPr>
        <w:t>По играм, затеям и сказочным книжкам,</w:t>
      </w:r>
    </w:p>
    <w:p w:rsidR="00436E75" w:rsidRPr="00684888" w:rsidRDefault="00436E75" w:rsidP="00684888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684888">
        <w:rPr>
          <w:rFonts w:ascii="Times New Roman" w:hAnsi="Times New Roman"/>
          <w:color w:val="333333"/>
          <w:sz w:val="28"/>
          <w:szCs w:val="28"/>
        </w:rPr>
        <w:t>Со школьной жизни всё начинается,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В страну Знаний мы отправляемся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: Ребята, у вас сегодня удивительный и незабываемый день – вы первый раз переступили порог класса, в котором будите учиться.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- А кто знает, чему учат в школе? (</w:t>
      </w:r>
      <w:r w:rsidRPr="0068488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дают свои ответы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- Правильно, в школе учат и писать, и читать, и рисовать, и дружить, и уважать друг друга и еще многому хорошему и полезному.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- А как называется комната, в которой вы находитесь? (</w:t>
      </w:r>
      <w:r w:rsidRPr="0068488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Класс.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- Думаю, что учиться в таком кабинете будет очень приятно вам всем.  А сделать это нам поможет игра «да-нет». Внимательно послушайте вопросы и дайте правильный ответ: либо – «да», либо – «нет».</w:t>
      </w:r>
    </w:p>
    <w:p w:rsidR="00436E75" w:rsidRPr="00684888" w:rsidRDefault="00436E75" w:rsidP="0068488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Будем входить в класс в грязной обуви? (</w:t>
      </w:r>
      <w:r w:rsidRPr="0068488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Нет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436E75" w:rsidRPr="00684888" w:rsidRDefault="00436E75" w:rsidP="0068488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Будем вытирать руки о  шторы? (</w:t>
      </w:r>
      <w:r w:rsidRPr="0068488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Нет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436E75" w:rsidRPr="00684888" w:rsidRDefault="00436E75" w:rsidP="0068488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Нельзя писать прямо на стенах? (</w:t>
      </w:r>
      <w:r w:rsidRPr="0068488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Нет.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436E75" w:rsidRPr="00684888" w:rsidRDefault="00436E75" w:rsidP="0068488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Нужно носить сменную обувь? (</w:t>
      </w:r>
      <w:r w:rsidRPr="0068488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Да.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436E75" w:rsidRPr="00684888" w:rsidRDefault="00436E75" w:rsidP="0068488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Нужно драться на переменах? (</w:t>
      </w:r>
      <w:r w:rsidRPr="0068488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Нет.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436E75" w:rsidRPr="00684888" w:rsidRDefault="00436E75" w:rsidP="0068488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Будем опаздывать на урок? (</w:t>
      </w:r>
      <w:r w:rsidRPr="0068488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Нет.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436E75" w:rsidRPr="00684888" w:rsidRDefault="00436E75" w:rsidP="0068488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Будем стараться хорошо учиться? (</w:t>
      </w:r>
      <w:r w:rsidRPr="0068488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Да.)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4888">
        <w:rPr>
          <w:rFonts w:ascii="Times New Roman" w:hAnsi="Times New Roman"/>
          <w:sz w:val="28"/>
          <w:szCs w:val="28"/>
        </w:rPr>
        <w:t>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36E75" w:rsidRPr="00684888" w:rsidRDefault="00436E75" w:rsidP="00684888">
      <w:pPr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 Вы уже много знаете и умеете, и сейчас вам предстоит выдержать первый  школьный экзамен, но не стоит беспокоиться, я уверена, что все вы с ним справитесь. Вспомните, пожалуйста, сколько лепестков было на волшебном цветке, который исполнял любые желания? Правильно, 7, и сегодня этот цветик-семицветик здесь и на каждом его лепестке задание для вас.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68488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подходят к цветку и «срывают»  по одному лепестку.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Экзамен по сказкам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. Из какой сказки слова:</w:t>
      </w:r>
    </w:p>
    <w:p w:rsidR="00436E75" w:rsidRPr="00684888" w:rsidRDefault="00436E75" w:rsidP="0068488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1« Я от бабушки ушел, я от дедушки ушел,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А от тебя, заяц, и подавно уйду»?</w:t>
      </w:r>
    </w:p>
    <w:p w:rsidR="00436E75" w:rsidRPr="00684888" w:rsidRDefault="00436E75" w:rsidP="0068488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2  «Cпасите! Помогите! Нас съел Серый волк!» Как называется эта сказка? (Козлята, «Волк и семеро Козлят»)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3.Позовите Сивку-Бурку словами из сказки. Как звали хозяина этой лошади? («Сивка-Бурка,  вещая каурка, Встань передо мной, как лист перед травой!»,  Иванушка-Дурачок)</w:t>
      </w:r>
    </w:p>
    <w:p w:rsidR="00436E75" w:rsidRPr="00684888" w:rsidRDefault="00436E75" w:rsidP="0068488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4.Какие слова приговаривала девочка медведю? Из какой она сказки? («Маша и медведь», «Не садись на пенек, не ешь пирожок…»)</w:t>
      </w:r>
    </w:p>
    <w:p w:rsidR="00436E75" w:rsidRPr="00684888" w:rsidRDefault="00436E75" w:rsidP="0068488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5.Какое домашнее животное помогало девочке выполнять задания мачехи? Как называется сказка? Что выросло из костей этого дерева? (корова. «Крошечка-Хаврошечка», яблоня)</w:t>
      </w:r>
    </w:p>
    <w:p w:rsidR="00436E75" w:rsidRPr="00684888" w:rsidRDefault="00436E75" w:rsidP="0068488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6.Из какой сказки эти слова? Кто ее автор? «Вечно вы опаздываете, негодный мальчишка! Кто вас воспитывал?» («Приключения Буратино», А. Толстой)</w:t>
      </w:r>
    </w:p>
    <w:p w:rsidR="00436E75" w:rsidRPr="00684888" w:rsidRDefault="00436E75" w:rsidP="0068488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7.Вставить в текст нужное слово. «Жили-были дед да баба и грустили иногда. Только курочка, что … утешеньем им была» (Курочка Ряба)</w:t>
      </w:r>
    </w:p>
    <w:p w:rsidR="00436E75" w:rsidRPr="00684888" w:rsidRDefault="00436E75" w:rsidP="00684888">
      <w:pPr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- А теперь приглашаю вас в сказку.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684888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en-US"/>
        </w:rPr>
        <w:t>II</w:t>
      </w:r>
      <w:r w:rsidRPr="0068488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. Представление. «Сказка о Царе Глупее»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Ведущий.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>Здравствуйте, дорогие зрители,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>Детишки-шалунишки и их родители!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>Не хотите ли посмотреть сказку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Про царя  Глупея,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>Который ни читать, ни писать не умеет,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Даже буквы ни одной не знает,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А только много из себя воображает?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>А если посмотреть хотите,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>Тихо сидите и не шумите,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>Друг с дружкой не болтайте,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Да все на ус мотайте!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84888">
        <w:rPr>
          <w:rFonts w:ascii="Times New Roman" w:hAnsi="Times New Roman"/>
          <w:i/>
          <w:iCs/>
          <w:color w:val="000000"/>
          <w:sz w:val="28"/>
          <w:szCs w:val="28"/>
        </w:rPr>
        <w:t>Входят артисты: царь, царевич, няня.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— </w:t>
      </w:r>
      <w:r w:rsidRPr="00684888">
        <w:rPr>
          <w:rFonts w:ascii="Times New Roman" w:hAnsi="Times New Roman"/>
          <w:color w:val="000000"/>
          <w:spacing w:val="-3"/>
          <w:sz w:val="28"/>
          <w:szCs w:val="28"/>
        </w:rPr>
        <w:t>Итак, жил-был царь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>Важный, богатый,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14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И звался он Глупей  Девятый.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14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Сидел этот царь на троне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В большой золотой короне.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>Рядом с ним нянька Акулина,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14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Которая любила его,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Как родного сына.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Не было у царя дочек,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А был один только сыночек.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" w:right="806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Царь.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" w:right="80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Милый мой сыночек Кирюша,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" w:right="806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Папу родного послушай!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" w:right="806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Не надо тебе учиться,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" w:right="806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Не надо тебе трудиться.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" w:right="806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Спи, отдыхай, кушай,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" w:right="80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Подрастай, мой наследник Кирюша!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" w:right="806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 xml:space="preserve">Будешь полный, важный, богатый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" w:right="806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>Сидеть на троне - Глупей Десятый.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Кирюша. </w:t>
      </w: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Батюшка, не хочу быть Глупеем!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Надо мной смеяться будут!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Царь. </w:t>
      </w: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Кто посмеет?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Папа мой был Глупеем,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2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>Дедушка был Глупеем,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И ты будешь Глупеем!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>Не хочешь?! Заставим, сумеем!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Акулина. </w:t>
      </w: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Батюшка-царь! Что творится?!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3"/>
          <w:sz w:val="28"/>
          <w:szCs w:val="28"/>
        </w:rPr>
        <w:t>Стал наш Кирюша грамоте учиться -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Книжку нашла под подушкой.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2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Вот горе!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>От чтенья ослабнут ушки,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Ослепнут у царевича глазки.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2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Посмотри, какой бледный,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В лице нет краски!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2" w:right="121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Кирюша. </w:t>
      </w: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Буду на своем стоять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2" w:right="1210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Вопреки наказам.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2" w:right="1210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Всё хочу я в мире знать,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2" w:right="1210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Обо всем и сразу!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2" w:right="1613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Царь. </w:t>
      </w: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Не нужна тебе учеба!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2" w:right="1613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 xml:space="preserve">Только тратишь силы зря.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2" w:right="1613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2"/>
          <w:sz w:val="28"/>
          <w:szCs w:val="28"/>
        </w:rPr>
        <w:t>Лучше уж сиди на троне –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2" w:right="1613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Вот что нужно для царя.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2" w:right="403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z w:val="28"/>
          <w:szCs w:val="28"/>
        </w:rPr>
        <w:t xml:space="preserve">Кирюша. </w:t>
      </w:r>
      <w:r w:rsidRPr="00684888">
        <w:rPr>
          <w:rFonts w:ascii="Times New Roman" w:hAnsi="Times New Roman"/>
          <w:color w:val="000000"/>
          <w:sz w:val="28"/>
          <w:szCs w:val="28"/>
        </w:rPr>
        <w:t>Все равно пойду учиться –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2" w:right="403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Не хочу быть глупым я.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2" w:right="121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Царь. </w:t>
      </w: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Ну, тогда ступай отсюда,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2" w:right="121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 xml:space="preserve">Не позорь меня, царя!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2" w:right="121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 xml:space="preserve">Горд я тем, что я Глупей,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2" w:right="1210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Что на свете всех глупей!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84888">
        <w:rPr>
          <w:rFonts w:ascii="Times New Roman" w:hAnsi="Times New Roman"/>
          <w:i/>
          <w:iCs/>
          <w:color w:val="000000"/>
          <w:sz w:val="28"/>
          <w:szCs w:val="28"/>
        </w:rPr>
        <w:t xml:space="preserve">Двери открываются, входит министр.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Министр. </w:t>
      </w: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Батюшка-царь! Важное донесение!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Царь. </w:t>
      </w: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>Что там - радость или огорчение?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" w:right="403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z w:val="28"/>
          <w:szCs w:val="28"/>
        </w:rPr>
        <w:t xml:space="preserve">Министр. </w:t>
      </w:r>
      <w:r w:rsidRPr="00684888">
        <w:rPr>
          <w:rFonts w:ascii="Times New Roman" w:hAnsi="Times New Roman"/>
          <w:color w:val="000000"/>
          <w:sz w:val="28"/>
          <w:szCs w:val="28"/>
        </w:rPr>
        <w:t xml:space="preserve">Грамота вам от соседа-царя.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" w:right="403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Царь. </w:t>
      </w:r>
      <w:r w:rsidRPr="00684888">
        <w:rPr>
          <w:rFonts w:ascii="Times New Roman" w:hAnsi="Times New Roman"/>
          <w:color w:val="000000"/>
          <w:spacing w:val="-3"/>
          <w:sz w:val="28"/>
          <w:szCs w:val="28"/>
        </w:rPr>
        <w:t xml:space="preserve">Значит, сон плохой я видел не </w:t>
      </w:r>
      <w:r w:rsidRPr="00684888">
        <w:rPr>
          <w:rFonts w:ascii="Times New Roman" w:hAnsi="Times New Roman"/>
          <w:bCs/>
          <w:color w:val="000000"/>
          <w:spacing w:val="-3"/>
          <w:sz w:val="28"/>
          <w:szCs w:val="28"/>
        </w:rPr>
        <w:t>зря.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 xml:space="preserve">     </w:t>
      </w:r>
      <w:r w:rsidRPr="00684888">
        <w:rPr>
          <w:rFonts w:ascii="Times New Roman" w:hAnsi="Times New Roman"/>
          <w:b/>
          <w:bCs/>
          <w:color w:val="000000"/>
          <w:sz w:val="28"/>
          <w:szCs w:val="28"/>
        </w:rPr>
        <w:t>Акулина.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 w:right="403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 xml:space="preserve">Да неужто идет сосед на нас войной?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 w:right="403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Напугай его, царь, грозой!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 w:right="403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 xml:space="preserve">Собирай, Глупеюшко, войско,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 w:right="403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Покажи свою удаль и смелость.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z w:val="28"/>
          <w:szCs w:val="28"/>
        </w:rPr>
        <w:t xml:space="preserve">Царь. </w:t>
      </w:r>
      <w:r w:rsidRPr="00684888">
        <w:rPr>
          <w:rFonts w:ascii="Times New Roman" w:hAnsi="Times New Roman"/>
          <w:color w:val="000000"/>
          <w:sz w:val="28"/>
          <w:szCs w:val="28"/>
        </w:rPr>
        <w:t>Что ты, няня, белены объелась?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>Некогда мне воевать!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Надо после завтрака полежать.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 w:right="403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Кирюша </w:t>
      </w:r>
      <w:r w:rsidRPr="00684888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(выглядывает). </w:t>
      </w: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Батюшка! Что тут попусту гадать?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 w:right="403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>Нужно грамоту прочитать.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 w:right="806"/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Царь </w:t>
      </w:r>
      <w:r w:rsidRPr="00684888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(вертит в руках грамоту).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 w:right="806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 xml:space="preserve">Ну что, министр  главный,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 w:right="806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Ты </w:t>
      </w:r>
      <w:r w:rsidRPr="00684888">
        <w:rPr>
          <w:rFonts w:ascii="Times New Roman" w:hAnsi="Times New Roman"/>
          <w:b/>
          <w:bCs/>
          <w:color w:val="000000"/>
          <w:sz w:val="28"/>
          <w:szCs w:val="28"/>
        </w:rPr>
        <w:t xml:space="preserve">у </w:t>
      </w:r>
      <w:r w:rsidRPr="00684888">
        <w:rPr>
          <w:rFonts w:ascii="Times New Roman" w:hAnsi="Times New Roman"/>
          <w:color w:val="000000"/>
          <w:sz w:val="28"/>
          <w:szCs w:val="28"/>
        </w:rPr>
        <w:t>нас ученый славный.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 w:right="80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Успокой ты нашу душу,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 w:right="806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Прочитай, а мы послушаем.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 w:right="80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Министр. </w:t>
      </w: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Гы-ры-ой! Гы-ры-ой!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 w:right="806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Стал я совсем слепой.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 w:right="806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 xml:space="preserve">Буквы так расплываются,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 w:right="806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Что в слова не собираются.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 w:right="806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Ничего здесь не понять,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 w:right="80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 xml:space="preserve">Не умею я читать!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 w:right="806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6E75" w:rsidRPr="00684888" w:rsidRDefault="00436E75" w:rsidP="00684888">
      <w:pPr>
        <w:shd w:val="clear" w:color="auto" w:fill="FFFFFF"/>
        <w:spacing w:after="0" w:line="360" w:lineRule="auto"/>
        <w:ind w:left="360" w:right="806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Царь. </w:t>
      </w:r>
      <w:r w:rsidRPr="00684888">
        <w:rPr>
          <w:rFonts w:ascii="Times New Roman" w:hAnsi="Times New Roman"/>
          <w:color w:val="000000"/>
          <w:spacing w:val="-4"/>
          <w:sz w:val="28"/>
          <w:szCs w:val="28"/>
        </w:rPr>
        <w:t xml:space="preserve">Что?! </w:t>
      </w:r>
      <w:r w:rsidRPr="00684888">
        <w:rPr>
          <w:rFonts w:ascii="Times New Roman" w:hAnsi="Times New Roman"/>
          <w:color w:val="000000"/>
          <w:sz w:val="28"/>
          <w:szCs w:val="28"/>
        </w:rPr>
        <w:t>Мой меч - твоя голова с плеч!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53" w:right="403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Министр. </w:t>
      </w: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 xml:space="preserve">Царь велит меня казнить.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53" w:right="403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 мне делать? Как мне быть?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53" w:right="403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Кто поможет? Кто прочтет,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53" w:right="403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Мою головушку спасет?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z w:val="28"/>
          <w:szCs w:val="28"/>
        </w:rPr>
        <w:t>Ведущий.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Ребята, кто поможет прочитать грамоту?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23"/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Дети читают грамоту: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23"/>
        <w:rPr>
          <w:rFonts w:ascii="Times New Roman" w:hAnsi="Times New Roman"/>
          <w:iCs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iCs/>
          <w:color w:val="000000"/>
          <w:spacing w:val="1"/>
          <w:sz w:val="28"/>
          <w:szCs w:val="28"/>
        </w:rPr>
        <w:t>Грамота: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23"/>
        <w:rPr>
          <w:rFonts w:ascii="Times New Roman" w:hAnsi="Times New Roman"/>
          <w:iCs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iCs/>
          <w:color w:val="000000"/>
          <w:spacing w:val="1"/>
          <w:sz w:val="28"/>
          <w:szCs w:val="28"/>
        </w:rPr>
        <w:t>Школа открывается,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23"/>
        <w:rPr>
          <w:rFonts w:ascii="Times New Roman" w:hAnsi="Times New Roman"/>
          <w:iCs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iCs/>
          <w:color w:val="000000"/>
          <w:spacing w:val="1"/>
          <w:sz w:val="28"/>
          <w:szCs w:val="28"/>
        </w:rPr>
        <w:t>Дети собираются,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23"/>
        <w:rPr>
          <w:rFonts w:ascii="Times New Roman" w:hAnsi="Times New Roman"/>
          <w:iCs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iCs/>
          <w:color w:val="000000"/>
          <w:spacing w:val="1"/>
          <w:sz w:val="28"/>
          <w:szCs w:val="28"/>
        </w:rPr>
        <w:t>И, соседа уважая,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23"/>
        <w:rPr>
          <w:rFonts w:ascii="Times New Roman" w:hAnsi="Times New Roman"/>
          <w:iCs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iCs/>
          <w:color w:val="000000"/>
          <w:spacing w:val="1"/>
          <w:sz w:val="28"/>
          <w:szCs w:val="28"/>
        </w:rPr>
        <w:t>Я Кирюшу приглашаю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23"/>
        <w:rPr>
          <w:rFonts w:ascii="Times New Roman" w:hAnsi="Times New Roman"/>
          <w:iCs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iCs/>
          <w:color w:val="000000"/>
          <w:spacing w:val="1"/>
          <w:sz w:val="28"/>
          <w:szCs w:val="28"/>
        </w:rPr>
        <w:t>В первый класс к нам поскорей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23"/>
        <w:rPr>
          <w:rFonts w:ascii="Times New Roman" w:hAnsi="Times New Roman"/>
          <w:iCs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iCs/>
          <w:color w:val="000000"/>
          <w:spacing w:val="1"/>
          <w:sz w:val="28"/>
          <w:szCs w:val="28"/>
        </w:rPr>
        <w:t>На учебу.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323"/>
        <w:rPr>
          <w:rFonts w:ascii="Times New Roman" w:hAnsi="Times New Roman"/>
          <w:iCs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iCs/>
          <w:color w:val="000000"/>
          <w:spacing w:val="1"/>
          <w:sz w:val="28"/>
          <w:szCs w:val="28"/>
        </w:rPr>
        <w:t>Царь умней.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14" w:right="121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Кирюша. </w:t>
      </w:r>
      <w:r w:rsidRPr="00684888">
        <w:rPr>
          <w:rFonts w:ascii="Times New Roman" w:hAnsi="Times New Roman"/>
          <w:color w:val="000000"/>
          <w:spacing w:val="-4"/>
          <w:sz w:val="28"/>
          <w:szCs w:val="28"/>
        </w:rPr>
        <w:t xml:space="preserve">Ой-ля-ля! Ой-ля-ля!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14" w:right="1210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Приглашенье для меня.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Царь. </w:t>
      </w:r>
      <w:r w:rsidRPr="00684888">
        <w:rPr>
          <w:rFonts w:ascii="Times New Roman" w:hAnsi="Times New Roman"/>
          <w:color w:val="000000"/>
          <w:spacing w:val="2"/>
          <w:sz w:val="28"/>
          <w:szCs w:val="28"/>
        </w:rPr>
        <w:t>Вот уж выдумал Умней -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right="121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В школу сманивать детей.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right="121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Что за школа? Где она?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right="121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>Для чего она нужна?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2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Учитель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 w:right="806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68488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Это наша  </w:t>
      </w:r>
      <w:r w:rsidRPr="00684888">
        <w:rPr>
          <w:rFonts w:ascii="Times New Roman" w:hAnsi="Times New Roman"/>
          <w:color w:val="000000"/>
          <w:spacing w:val="-5"/>
          <w:sz w:val="28"/>
          <w:szCs w:val="28"/>
        </w:rPr>
        <w:t xml:space="preserve">школа 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 w:right="80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 xml:space="preserve">В хуторе Б- Поповском она  стоит 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 w:right="806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Наш большой просторный дом –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 w:right="806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Мы учиться будем в нем.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В школе учатся, умнеют,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14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С каждым годом в ней взрослеют,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А она из года в год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Расцветает и растет.</w:t>
      </w:r>
    </w:p>
    <w:p w:rsidR="00436E75" w:rsidRPr="00684888" w:rsidRDefault="00436E75" w:rsidP="00684888">
      <w:pPr>
        <w:framePr w:h="144" w:hRule="exact" w:hSpace="36" w:wrap="auto" w:vAnchor="text" w:hAnchor="text" w:x="3680" w:y="3291"/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6E75" w:rsidRPr="00684888" w:rsidRDefault="00436E75" w:rsidP="00684888">
      <w:pPr>
        <w:framePr w:h="137" w:hRule="exact" w:hSpace="36" w:wrap="auto" w:vAnchor="text" w:hAnchor="text" w:x="3486" w:y="5948"/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6E75" w:rsidRPr="00684888" w:rsidRDefault="00436E75" w:rsidP="00684888">
      <w:pPr>
        <w:framePr w:h="130" w:hRule="exact" w:hSpace="36" w:wrap="auto" w:vAnchor="text" w:hAnchor="text" w:x="3414" w:y="6999"/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6E75" w:rsidRPr="00684888" w:rsidRDefault="00436E75" w:rsidP="00684888">
      <w:pPr>
        <w:shd w:val="clear" w:color="auto" w:fill="FFFFFF"/>
        <w:spacing w:after="0" w:line="360" w:lineRule="auto"/>
        <w:ind w:right="121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Кирюша. </w:t>
      </w: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Батюшка!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 w:right="1210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Я устал от одиночества,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 w:right="121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Мне учиться очень хочется.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 w:right="1210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Отпусти меня к Умнею,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 w:right="1210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Там я быстро поумнею.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14" w:right="806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z w:val="28"/>
          <w:szCs w:val="28"/>
        </w:rPr>
        <w:t xml:space="preserve">Царь. </w:t>
      </w:r>
      <w:r w:rsidRPr="00684888">
        <w:rPr>
          <w:rFonts w:ascii="Times New Roman" w:hAnsi="Times New Roman"/>
          <w:color w:val="000000"/>
          <w:sz w:val="28"/>
          <w:szCs w:val="28"/>
        </w:rPr>
        <w:t xml:space="preserve">А зачем тебе умнеть?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14" w:right="80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Кирюша. </w:t>
      </w: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Чтоб на троне усидеть.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14" w:right="806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Царь. </w:t>
      </w: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>И для этого учиться?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 w:right="121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Кирюша. </w:t>
      </w: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Конечно!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 w:right="121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Грамоту прочесть сгодится,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 w:right="1210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И указы подписать,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 w:right="121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 xml:space="preserve">И казну пересчитать,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 w:right="121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>А то воры и пролазы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 w:right="1210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84888">
        <w:rPr>
          <w:rFonts w:ascii="Times New Roman" w:hAnsi="Times New Roman"/>
          <w:color w:val="000000"/>
          <w:sz w:val="28"/>
          <w:szCs w:val="28"/>
        </w:rPr>
        <w:t>Разорят все царство сразу.</w:t>
      </w:r>
    </w:p>
    <w:p w:rsidR="00436E75" w:rsidRPr="00684888" w:rsidRDefault="00436E75" w:rsidP="00684888">
      <w:pPr>
        <w:framePr w:h="130" w:hRule="exact" w:hSpace="36" w:wrap="auto" w:vAnchor="text" w:hAnchor="text" w:x="3774" w:y="548"/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6E75" w:rsidRPr="00684888" w:rsidRDefault="00436E75" w:rsidP="00684888">
      <w:pPr>
        <w:shd w:val="clear" w:color="auto" w:fill="FFFFFF"/>
        <w:spacing w:after="0" w:line="360" w:lineRule="auto"/>
        <w:ind w:left="7" w:right="80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Царь. </w:t>
      </w: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Ладно, в школу отпущу,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 w:right="806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3"/>
          <w:sz w:val="28"/>
          <w:szCs w:val="28"/>
        </w:rPr>
        <w:t xml:space="preserve">У Умнея погощу.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 w:right="806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2"/>
          <w:sz w:val="28"/>
          <w:szCs w:val="28"/>
        </w:rPr>
        <w:t xml:space="preserve">В интересах государства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 w:right="806"/>
        <w:jc w:val="both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3"/>
          <w:sz w:val="28"/>
          <w:szCs w:val="28"/>
        </w:rPr>
        <w:t>Нужен умный царь на царство.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14" w:right="806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z w:val="28"/>
          <w:szCs w:val="28"/>
        </w:rPr>
        <w:t xml:space="preserve">Кирюша. </w:t>
      </w:r>
      <w:r w:rsidRPr="00684888">
        <w:rPr>
          <w:rFonts w:ascii="Times New Roman" w:hAnsi="Times New Roman"/>
          <w:color w:val="000000"/>
          <w:sz w:val="28"/>
          <w:szCs w:val="28"/>
        </w:rPr>
        <w:t xml:space="preserve">Я уж знаю букву </w:t>
      </w:r>
      <w:r w:rsidRPr="00684888">
        <w:rPr>
          <w:rFonts w:ascii="Times New Roman" w:hAnsi="Times New Roman"/>
          <w:i/>
          <w:iCs/>
          <w:color w:val="000000"/>
          <w:sz w:val="28"/>
          <w:szCs w:val="28"/>
        </w:rPr>
        <w:t>А –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14" w:right="806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Полюбуйтесь, какова: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right="2016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А, </w:t>
      </w: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 xml:space="preserve">как лесенка, стоит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right="2016" w:firstLine="14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4"/>
          <w:sz w:val="28"/>
          <w:szCs w:val="28"/>
        </w:rPr>
        <w:t xml:space="preserve">Перед входом в алфавит.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right="2016" w:firstLine="14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А еще на букву </w:t>
      </w:r>
      <w:r w:rsidRPr="00684888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right="2016" w:firstLine="1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 xml:space="preserve">Начинаются слова,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right="2016" w:firstLine="14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Их увидишь на дороге...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1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Акулина. </w:t>
      </w:r>
      <w:r w:rsidRPr="00684888">
        <w:rPr>
          <w:rFonts w:ascii="Times New Roman" w:hAnsi="Times New Roman"/>
          <w:color w:val="000000"/>
          <w:sz w:val="28"/>
          <w:szCs w:val="28"/>
        </w:rPr>
        <w:t>Это ноги?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1" w:right="1210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Кирюша. </w:t>
      </w:r>
      <w:r w:rsidRPr="00684888">
        <w:rPr>
          <w:rFonts w:ascii="Times New Roman" w:hAnsi="Times New Roman"/>
          <w:color w:val="000000"/>
          <w:spacing w:val="-3"/>
          <w:sz w:val="28"/>
          <w:szCs w:val="28"/>
        </w:rPr>
        <w:t xml:space="preserve">Ты подумай-ка сперва! </w:t>
      </w:r>
      <w:r w:rsidRPr="00684888">
        <w:rPr>
          <w:rFonts w:ascii="Times New Roman" w:hAnsi="Times New Roman"/>
          <w:color w:val="000000"/>
          <w:sz w:val="28"/>
          <w:szCs w:val="28"/>
        </w:rPr>
        <w:t xml:space="preserve">Дети, есть здесь буква </w:t>
      </w:r>
      <w:r w:rsidRPr="00684888">
        <w:rPr>
          <w:rFonts w:ascii="Times New Roman" w:hAnsi="Times New Roman"/>
          <w:i/>
          <w:iCs/>
          <w:color w:val="000000"/>
          <w:sz w:val="28"/>
          <w:szCs w:val="28"/>
        </w:rPr>
        <w:t>А?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1" w:right="1613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z w:val="28"/>
          <w:szCs w:val="28"/>
        </w:rPr>
        <w:t xml:space="preserve">Царь. </w:t>
      </w:r>
      <w:r w:rsidRPr="00684888">
        <w:rPr>
          <w:rFonts w:ascii="Times New Roman" w:hAnsi="Times New Roman"/>
          <w:color w:val="000000"/>
          <w:sz w:val="28"/>
          <w:szCs w:val="28"/>
        </w:rPr>
        <w:t xml:space="preserve">А какие же слова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1" w:right="1613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 xml:space="preserve">Встретишь там на букву </w:t>
      </w:r>
      <w:r w:rsidRPr="00684888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А?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firstLine="259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Дети    отвечают:    автобус,    автомобиль, </w:t>
      </w:r>
      <w:r w:rsidRPr="00684888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асфальт...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2016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Царь. </w:t>
      </w:r>
      <w:r w:rsidRPr="00684888">
        <w:rPr>
          <w:rFonts w:ascii="Times New Roman" w:hAnsi="Times New Roman"/>
          <w:color w:val="000000"/>
          <w:spacing w:val="-3"/>
          <w:sz w:val="28"/>
          <w:szCs w:val="28"/>
        </w:rPr>
        <w:t xml:space="preserve">Это новые слова,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2016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Их совсем не знаю я.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403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Акулина. </w:t>
      </w: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 xml:space="preserve">Ребята, а что, есть на букву А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403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Очень вкусные слова?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1" w:right="1613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Дети перечисляют: </w:t>
      </w:r>
      <w:r w:rsidRPr="00684888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ананас, арбуз, апельсин...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121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Царь. </w:t>
      </w: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А постой-ка, А-ку-ли-на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1210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 xml:space="preserve">Начинается на </w:t>
      </w:r>
      <w:r w:rsidRPr="00684888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А.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5" w:right="80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Кирюша. </w:t>
      </w: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>Батюшка, какой ты умный!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5" w:right="806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848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Царь. </w:t>
      </w: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Царская-то голова!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121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Ведущий. </w:t>
      </w:r>
      <w:r w:rsidRPr="00684888">
        <w:rPr>
          <w:rFonts w:ascii="Times New Roman" w:hAnsi="Times New Roman"/>
          <w:color w:val="000000"/>
          <w:spacing w:val="-3"/>
          <w:sz w:val="28"/>
          <w:szCs w:val="28"/>
        </w:rPr>
        <w:t xml:space="preserve">А еще со звуком [а]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121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Есть хорошая игра: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121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 xml:space="preserve"> Мой вопрос, а ваш ответ.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1210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Здесь есть маленький секрет.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121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Вот ларец. В ларце слова,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121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 xml:space="preserve"> В которых прячется звук [а].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121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4"/>
          <w:sz w:val="28"/>
          <w:szCs w:val="28"/>
        </w:rPr>
        <w:t>Отгадаете загадки –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1210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И получите подарки.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1210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>Вы готовы?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5" w:right="1613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Дети. Да, готовы!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95" w:right="1613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88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Ведущий. </w:t>
      </w: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>Начинается игра!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right="1613" w:firstLine="28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 xml:space="preserve">Хоть не шляпа, а с полями,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1613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Не цветок, а с корешком,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1613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Разговаривает с нами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1613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3"/>
          <w:sz w:val="28"/>
          <w:szCs w:val="28"/>
        </w:rPr>
        <w:t xml:space="preserve">Терпеливым языком. </w:t>
      </w:r>
      <w:r w:rsidRPr="00684888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(Книга.)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1613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То я в клетку, то в линейку –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1613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Написать по ним сумей-ка!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1613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Можешь и нарисовать.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1613"/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Называюсь я ... </w:t>
      </w:r>
      <w:r w:rsidRPr="00684888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(тетрадь).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right="864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Я люблю прямоту,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right="864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Я сама прямая.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right="864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>Сделать ровную черту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right="864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84888">
        <w:rPr>
          <w:rFonts w:ascii="Times New Roman" w:hAnsi="Times New Roman"/>
          <w:color w:val="000000"/>
          <w:spacing w:val="-3"/>
          <w:sz w:val="28"/>
          <w:szCs w:val="28"/>
        </w:rPr>
        <w:t xml:space="preserve">Всем я помогаю. </w:t>
      </w:r>
      <w:r w:rsidRPr="00684888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(Линейка.)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Я </w:t>
      </w: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 xml:space="preserve">желтый, черный, красный, синий, 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С начинкой твердой в середине. 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 xml:space="preserve">Я с острым ножиком дружу 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И что хочу, изображу. </w:t>
      </w:r>
      <w:r w:rsidRPr="00684888">
        <w:rPr>
          <w:rFonts w:ascii="Times New Roman" w:hAnsi="Times New Roman"/>
          <w:i/>
          <w:iCs/>
          <w:color w:val="000000"/>
          <w:sz w:val="28"/>
          <w:szCs w:val="28"/>
        </w:rPr>
        <w:t>{Карандаш)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В моей узенькой коробке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684888">
        <w:rPr>
          <w:rFonts w:ascii="Times New Roman" w:hAnsi="Times New Roman"/>
          <w:color w:val="000000"/>
          <w:sz w:val="28"/>
          <w:szCs w:val="28"/>
        </w:rPr>
        <w:t>Ты найдешь карандаши,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 Ручки, ластик, скрепки, кнопки,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2"/>
          <w:sz w:val="28"/>
          <w:szCs w:val="28"/>
        </w:rPr>
        <w:t xml:space="preserve">Что угодно для души. </w:t>
      </w:r>
      <w:r w:rsidRPr="00684888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(Пенал)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14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Я такая дивная,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>Прозрачная, красивая.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2"/>
          <w:sz w:val="28"/>
          <w:szCs w:val="28"/>
        </w:rPr>
        <w:t>Оберну твои тетрадки,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3"/>
          <w:sz w:val="28"/>
          <w:szCs w:val="28"/>
        </w:rPr>
        <w:t xml:space="preserve">Помогу держать в порядке. </w:t>
      </w:r>
      <w:r w:rsidRPr="00684888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(Обложка.)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И с блокнотом, и с альбомом,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И с тетрадкой я дружу,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>И везде, где прохожу,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Я порядок навожу: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4"/>
          <w:sz w:val="28"/>
          <w:szCs w:val="28"/>
        </w:rPr>
        <w:t>Чище делаю страницу -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 xml:space="preserve">Не даю тебе лениться. </w:t>
      </w:r>
      <w:r w:rsidRPr="00684888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(Ластик)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right="864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3"/>
          <w:sz w:val="28"/>
          <w:szCs w:val="28"/>
        </w:rPr>
        <w:t>Лучше друга не найдешь –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right="86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 xml:space="preserve">Пишет так, что не сотрешь.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right="864"/>
        <w:rPr>
          <w:rFonts w:ascii="Times New Roman" w:hAnsi="Times New Roman"/>
          <w:color w:val="000000"/>
          <w:spacing w:val="4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4"/>
          <w:sz w:val="28"/>
          <w:szCs w:val="28"/>
        </w:rPr>
        <w:t>Замечательная штучка –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right="864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Самопишущая ... </w:t>
      </w:r>
      <w:r w:rsidRPr="00684888">
        <w:rPr>
          <w:rFonts w:ascii="Times New Roman" w:hAnsi="Times New Roman"/>
          <w:i/>
          <w:iCs/>
          <w:color w:val="000000"/>
          <w:sz w:val="28"/>
          <w:szCs w:val="28"/>
        </w:rPr>
        <w:t>(ручка).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right="864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Я </w:t>
      </w: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 xml:space="preserve">в учебнике лежу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right="864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 xml:space="preserve">Для особого порядка.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right="864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3"/>
          <w:sz w:val="28"/>
          <w:szCs w:val="28"/>
        </w:rPr>
        <w:t xml:space="preserve">Найти нужную страницу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right="864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 xml:space="preserve">Помогла тебе... </w:t>
      </w:r>
      <w:r w:rsidRPr="00684888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(закладка).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 w:right="86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Царь. </w:t>
      </w: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 xml:space="preserve">Дружно дети отвечали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 w:right="864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 xml:space="preserve">И Кирюшу выручали.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 w:right="864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Значит, надо в первый класс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7" w:right="864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Их зачислить нам сейчас.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Кирюша. </w:t>
      </w:r>
      <w:r w:rsidRPr="00684888">
        <w:rPr>
          <w:rFonts w:ascii="Times New Roman" w:hAnsi="Times New Roman"/>
          <w:color w:val="000000"/>
          <w:spacing w:val="-2"/>
          <w:sz w:val="28"/>
          <w:szCs w:val="28"/>
        </w:rPr>
        <w:t xml:space="preserve">В школе будет веселей, 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 xml:space="preserve">Я найду себе друзей. 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1"/>
          <w:sz w:val="28"/>
          <w:szCs w:val="28"/>
        </w:rPr>
        <w:t xml:space="preserve">С ними горе - не беда. 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Вы со мной согласны?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 xml:space="preserve">   </w:t>
      </w:r>
      <w:r w:rsidRPr="00684888">
        <w:rPr>
          <w:rFonts w:ascii="Times New Roman" w:hAnsi="Times New Roman"/>
          <w:color w:val="000000"/>
          <w:sz w:val="28"/>
          <w:szCs w:val="28"/>
        </w:rPr>
        <w:t>Дети. Да!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1" w:right="121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Кирюша. </w:t>
      </w: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>Мы научимся читать,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1" w:right="1210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684888">
        <w:rPr>
          <w:rFonts w:ascii="Times New Roman" w:hAnsi="Times New Roman"/>
          <w:color w:val="000000"/>
          <w:sz w:val="28"/>
          <w:szCs w:val="28"/>
        </w:rPr>
        <w:t xml:space="preserve">Рисовать, писать, считать,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1" w:right="1210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 xml:space="preserve">И всегда по всем предметам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1" w:right="1210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Получать мы будем «пять»!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right="2016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68488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Артисты </w:t>
      </w:r>
      <w:r w:rsidRPr="00684888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(хором).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201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1"/>
          <w:sz w:val="28"/>
          <w:szCs w:val="28"/>
        </w:rPr>
        <w:t xml:space="preserve">Вы учитесь на пятерки,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2016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84888">
        <w:rPr>
          <w:rFonts w:ascii="Times New Roman" w:hAnsi="Times New Roman"/>
          <w:color w:val="000000"/>
          <w:spacing w:val="-3"/>
          <w:sz w:val="28"/>
          <w:szCs w:val="28"/>
        </w:rPr>
        <w:t xml:space="preserve">Только помните всегда, 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8" w:right="2016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Что удача без труда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1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Не дается никогда.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1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Учитель: Сказка – ложь, да в ней намёк,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1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Добрым молодцам урок.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1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Видно, вправду говорится,</w:t>
      </w:r>
    </w:p>
    <w:p w:rsidR="00436E75" w:rsidRPr="00684888" w:rsidRDefault="00436E75" w:rsidP="00684888">
      <w:pPr>
        <w:shd w:val="clear" w:color="auto" w:fill="FFFFFF"/>
        <w:spacing w:after="0" w:line="360" w:lineRule="auto"/>
        <w:ind w:left="281"/>
        <w:rPr>
          <w:rFonts w:ascii="Times New Roman" w:hAnsi="Times New Roman"/>
          <w:color w:val="000000"/>
          <w:sz w:val="28"/>
          <w:szCs w:val="28"/>
        </w:rPr>
      </w:pPr>
      <w:r w:rsidRPr="00684888">
        <w:rPr>
          <w:rFonts w:ascii="Times New Roman" w:hAnsi="Times New Roman"/>
          <w:color w:val="000000"/>
          <w:sz w:val="28"/>
          <w:szCs w:val="28"/>
        </w:rPr>
        <w:t>Что учиться – пригодится.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Литературные герои прислали вам поздравительные телеграммы:</w:t>
      </w:r>
      <w:r w:rsidRPr="00684888">
        <w:rPr>
          <w:rFonts w:ascii="Times New Roman" w:hAnsi="Times New Roman"/>
          <w:sz w:val="28"/>
          <w:szCs w:val="28"/>
        </w:rPr>
        <w:t xml:space="preserve"> </w:t>
      </w:r>
    </w:p>
    <w:p w:rsidR="00436E75" w:rsidRPr="00684888" w:rsidRDefault="00436E75" w:rsidP="00684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 xml:space="preserve">Думаю, вы догадаетесь, кто хочет вас поздравить с Днём Знаний.            </w:t>
      </w:r>
    </w:p>
    <w:p w:rsidR="00436E75" w:rsidRPr="00684888" w:rsidRDefault="00436E75" w:rsidP="00684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1.  Я    желаю от души</w:t>
      </w:r>
    </w:p>
    <w:p w:rsidR="00436E75" w:rsidRPr="00684888" w:rsidRDefault="00436E75" w:rsidP="00684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Вам здоровья малыши!</w:t>
      </w:r>
    </w:p>
    <w:p w:rsidR="00436E75" w:rsidRPr="00684888" w:rsidRDefault="00436E75" w:rsidP="00684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Чтоб прививок не боялись,</w:t>
      </w:r>
    </w:p>
    <w:p w:rsidR="00436E75" w:rsidRPr="00684888" w:rsidRDefault="00436E75" w:rsidP="00684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Ежедневно закалялись,</w:t>
      </w:r>
    </w:p>
    <w:p w:rsidR="00436E75" w:rsidRPr="00684888" w:rsidRDefault="00436E75" w:rsidP="00684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Чтоб не мучил вас бронхит.</w:t>
      </w:r>
    </w:p>
    <w:p w:rsidR="00436E75" w:rsidRPr="00684888" w:rsidRDefault="00436E75" w:rsidP="00684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 xml:space="preserve">Добрый доктор …(Айболит). </w:t>
      </w:r>
    </w:p>
    <w:p w:rsidR="00436E75" w:rsidRPr="00684888" w:rsidRDefault="00436E75" w:rsidP="00684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6E75" w:rsidRPr="00684888" w:rsidRDefault="00436E75" w:rsidP="00684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2. Я желаю вам в подарок получить</w:t>
      </w:r>
    </w:p>
    <w:p w:rsidR="00436E75" w:rsidRPr="00684888" w:rsidRDefault="00436E75" w:rsidP="00684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Огромный торт,</w:t>
      </w:r>
    </w:p>
    <w:p w:rsidR="00436E75" w:rsidRPr="00684888" w:rsidRDefault="00436E75" w:rsidP="00684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Шоколад и печенье,</w:t>
      </w:r>
    </w:p>
    <w:p w:rsidR="00436E75" w:rsidRPr="00684888" w:rsidRDefault="00436E75" w:rsidP="00684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Мармелад и варенье,</w:t>
      </w:r>
    </w:p>
    <w:p w:rsidR="00436E75" w:rsidRPr="00684888" w:rsidRDefault="00436E75" w:rsidP="00684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Становиться толще, выше,</w:t>
      </w:r>
    </w:p>
    <w:p w:rsidR="00436E75" w:rsidRPr="00684888" w:rsidRDefault="00436E75" w:rsidP="00684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Жду от вас ответ на крыше. (Карлсон)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 xml:space="preserve">3.. 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(Буратино) 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4. 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Наф-Наф! (Три поросёнка)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 xml:space="preserve">5.. Если вы идёте по полю и находите денежку, то не спешите покупать самовар, как это сделала я. Лучше купите новую интересную книжку. (Муха-цокотуха) 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 xml:space="preserve">6.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простое. (курочка Ряба) 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 xml:space="preserve">7.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 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 xml:space="preserve">8.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(Красная Шапочка) 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 xml:space="preserve"> -И ещё одно пожелание. Странное какое-то, недоброе. Ну-ка, ребята, определите, кто вас так поздравил?</w:t>
      </w:r>
    </w:p>
    <w:p w:rsidR="00436E75" w:rsidRPr="00684888" w:rsidRDefault="00436E75" w:rsidP="00684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4. Пусть вам учебный год</w:t>
      </w:r>
    </w:p>
    <w:p w:rsidR="00436E75" w:rsidRPr="00684888" w:rsidRDefault="00436E75" w:rsidP="00684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Только гадости несёт!</w:t>
      </w:r>
    </w:p>
    <w:p w:rsidR="00436E75" w:rsidRPr="00684888" w:rsidRDefault="00436E75" w:rsidP="00684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Получайте только двойки,</w:t>
      </w:r>
    </w:p>
    <w:p w:rsidR="00436E75" w:rsidRPr="00684888" w:rsidRDefault="00436E75" w:rsidP="00684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Очень редко можно – тройки,</w:t>
      </w:r>
    </w:p>
    <w:p w:rsidR="00436E75" w:rsidRPr="00684888" w:rsidRDefault="00436E75" w:rsidP="00684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 xml:space="preserve">Бейте окна и витрины, </w:t>
      </w:r>
    </w:p>
    <w:p w:rsidR="00436E75" w:rsidRPr="00684888" w:rsidRDefault="00436E75" w:rsidP="00684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Не  ходите в магазины,</w:t>
      </w:r>
    </w:p>
    <w:p w:rsidR="00436E75" w:rsidRPr="00684888" w:rsidRDefault="00436E75" w:rsidP="00684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Проводите больше драк,</w:t>
      </w:r>
    </w:p>
    <w:p w:rsidR="00436E75" w:rsidRPr="00684888" w:rsidRDefault="00436E75" w:rsidP="00684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Привет, Старуха … (Шапокляк)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  <w:u w:val="single"/>
        </w:rPr>
        <w:t>Учитель:</w:t>
      </w:r>
      <w:r w:rsidRPr="00684888">
        <w:rPr>
          <w:rFonts w:ascii="Times New Roman" w:hAnsi="Times New Roman"/>
          <w:sz w:val="28"/>
          <w:szCs w:val="28"/>
        </w:rPr>
        <w:t xml:space="preserve"> Конечно же, друзья, вы не будите выполнять пожелания старухи Шапокляк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Выходят дети и рассказывают заранее выученные стихи.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 xml:space="preserve"> 1. Мы сегодня выступаем                            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Перед вами первый раз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Мы сегодня представляем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Целиком наш первый класс!</w:t>
      </w:r>
    </w:p>
    <w:p w:rsidR="00436E75" w:rsidRPr="00684888" w:rsidRDefault="00436E75" w:rsidP="00684888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Раньше были малышами,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В садик мы ходили с вами,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Семь лет нам,  мы подросли,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И в первый класс уже пошли.</w:t>
      </w:r>
    </w:p>
    <w:p w:rsidR="00436E75" w:rsidRPr="00684888" w:rsidRDefault="00436E75" w:rsidP="006848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Мамы волновались очень,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Бабушки не спали ночью,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Папа мне сказал раз пять: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« Как бы нам не опоздать?»</w:t>
      </w:r>
    </w:p>
    <w:p w:rsidR="00436E75" w:rsidRPr="00684888" w:rsidRDefault="00436E75" w:rsidP="006848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В школу чтобы не проспать,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Пришлось нам в 7 часов вставать,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Зубы чистить, умываться,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Одеваться, заплетаться.</w:t>
      </w:r>
    </w:p>
    <w:p w:rsidR="00436E75" w:rsidRPr="00684888" w:rsidRDefault="00436E75" w:rsidP="006848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Ходуном ходил весь дом,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Первоклассник теперь в нем.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Это ж знаете, друзья,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Ответственная миссия!</w:t>
      </w:r>
    </w:p>
    <w:p w:rsidR="00436E75" w:rsidRPr="00684888" w:rsidRDefault="00436E75" w:rsidP="006848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Новый мне костюм купили,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Новенький портфель вручили,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В нем пенал, альбом, тетрадки,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В идеальном все порядке!</w:t>
      </w:r>
    </w:p>
    <w:p w:rsidR="00436E75" w:rsidRPr="00684888" w:rsidRDefault="00436E75" w:rsidP="006848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Очень я хочу учиться,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Обещаю не лениться,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И всегда к семи часам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Просыпаться буду сам!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8.. Мы хотим скорей учиться,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Подружиться с «Букварём»,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От страницы до страницы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Мы к весне его прочтём.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9. Настали дни чудесные,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Мы ходим в 1-й класс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И много интересного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Узнаем в первый раз.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Вместе.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Родители, не беспокойтесь,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Бабулечки, за нас не бойтесь!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Мы вам хотим пообещать: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Учиться будем лишь на «5»</w:t>
      </w:r>
    </w:p>
    <w:p w:rsidR="00436E75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Вы все уже ученики и у каждого из вас есть портфель. Сейчас мы узнаем, что же вы возьмёте с собой в школу.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 xml:space="preserve"> .</w:t>
      </w:r>
      <w:r w:rsidRPr="00684888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 xml:space="preserve"> Игра "Собери портфель"</w:t>
      </w:r>
      <w:r w:rsidRPr="00684888">
        <w:rPr>
          <w:rFonts w:ascii="Times New Roman" w:hAnsi="Times New Roman"/>
          <w:sz w:val="28"/>
          <w:szCs w:val="28"/>
        </w:rPr>
        <w:t>Если положите этот предмет в свой портфель, дружно говорите «да», а если не согласны «нет».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На дно кладем кулек конфет? (ДА)</w:t>
      </w:r>
      <w:r w:rsidRPr="00684888">
        <w:rPr>
          <w:rFonts w:ascii="Times New Roman" w:hAnsi="Times New Roman"/>
          <w:sz w:val="28"/>
          <w:szCs w:val="28"/>
        </w:rPr>
        <w:br/>
        <w:t>А большущий  пистолет? (НЕТ)</w:t>
      </w:r>
      <w:r w:rsidRPr="00684888">
        <w:rPr>
          <w:rFonts w:ascii="Times New Roman" w:hAnsi="Times New Roman"/>
          <w:sz w:val="28"/>
          <w:szCs w:val="28"/>
        </w:rPr>
        <w:br/>
        <w:t>Туда положим винегрет? (НЕТ)</w:t>
      </w:r>
      <w:r w:rsidRPr="00684888">
        <w:rPr>
          <w:rFonts w:ascii="Times New Roman" w:hAnsi="Times New Roman"/>
          <w:sz w:val="28"/>
          <w:szCs w:val="28"/>
        </w:rPr>
        <w:br/>
        <w:t>А может быть, улыбок свет? (ДА)</w:t>
      </w:r>
      <w:r w:rsidRPr="00684888">
        <w:rPr>
          <w:rFonts w:ascii="Times New Roman" w:hAnsi="Times New Roman"/>
          <w:sz w:val="28"/>
          <w:szCs w:val="28"/>
        </w:rPr>
        <w:br/>
        <w:t>Положим спелый апельсин? (ДА)</w:t>
      </w:r>
      <w:r w:rsidRPr="00684888">
        <w:rPr>
          <w:rFonts w:ascii="Times New Roman" w:hAnsi="Times New Roman"/>
          <w:sz w:val="28"/>
          <w:szCs w:val="28"/>
        </w:rPr>
        <w:br/>
        <w:t>А продуктовый магазин? (НЕТ)</w:t>
      </w:r>
      <w:r w:rsidRPr="00684888">
        <w:rPr>
          <w:rFonts w:ascii="Times New Roman" w:hAnsi="Times New Roman"/>
          <w:sz w:val="28"/>
          <w:szCs w:val="28"/>
        </w:rPr>
        <w:br/>
        <w:t>Цветов корзину для друзей? (ДА)</w:t>
      </w:r>
      <w:r w:rsidRPr="00684888">
        <w:rPr>
          <w:rFonts w:ascii="Times New Roman" w:hAnsi="Times New Roman"/>
          <w:sz w:val="28"/>
          <w:szCs w:val="28"/>
        </w:rPr>
        <w:br/>
        <w:t>А разноцветных кренделей? (ДА)</w:t>
      </w:r>
      <w:r w:rsidRPr="00684888">
        <w:rPr>
          <w:rFonts w:ascii="Times New Roman" w:hAnsi="Times New Roman"/>
          <w:sz w:val="28"/>
          <w:szCs w:val="28"/>
        </w:rPr>
        <w:br/>
        <w:t>Салат положим в сумку? (НЕТ)</w:t>
      </w:r>
      <w:r w:rsidRPr="00684888">
        <w:rPr>
          <w:rFonts w:ascii="Times New Roman" w:hAnsi="Times New Roman"/>
          <w:sz w:val="28"/>
          <w:szCs w:val="28"/>
        </w:rPr>
        <w:br/>
        <w:t>Кладем улыбку и успех? (ДА)</w:t>
      </w:r>
      <w:r w:rsidRPr="00684888">
        <w:rPr>
          <w:rFonts w:ascii="Times New Roman" w:hAnsi="Times New Roman"/>
          <w:sz w:val="28"/>
          <w:szCs w:val="28"/>
        </w:rPr>
        <w:br/>
        <w:t>Задорный детский звонкий смех? (ДА)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- Молодцы, вы правильно ответили на все вопросы, а теперь пришло время дать клятву первоклассника и быть верным данной клятве все 4 гола учебы.</w:t>
      </w:r>
    </w:p>
    <w:p w:rsidR="00436E75" w:rsidRPr="00684888" w:rsidRDefault="00436E75" w:rsidP="00684888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Всегда приходить в класс на первый урок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Еще до того, как проснется звонок. (</w:t>
      </w:r>
      <w:r w:rsidRPr="0068488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хором – Клянемся!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436E75" w:rsidRPr="00684888" w:rsidRDefault="00436E75" w:rsidP="00684888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Быть на уроке активным и нужным,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Запоминать и учить все, что нужно. (</w:t>
      </w:r>
      <w:r w:rsidRPr="0068488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Клянемся!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436E75" w:rsidRPr="00684888" w:rsidRDefault="00436E75" w:rsidP="00684888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Чтоб грамотным и умным стать,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Будем учиться читать и писать. (</w:t>
      </w:r>
      <w:r w:rsidRPr="0068488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Клянемся!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436E75" w:rsidRPr="00684888" w:rsidRDefault="00436E75" w:rsidP="00684888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Учебники, книжки, пенал и тетрадки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Всегда содержать в идеальном порядке. (</w:t>
      </w:r>
      <w:r w:rsidRPr="0068488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Клянемся!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436E75" w:rsidRPr="00684888" w:rsidRDefault="00436E75" w:rsidP="00684888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sz w:val="28"/>
          <w:szCs w:val="28"/>
          <w:lang w:eastAsia="ru-RU"/>
        </w:rPr>
        <w:t>Друзьями хорошими, верными стать,</w:t>
      </w:r>
      <w:r w:rsidRPr="00684888">
        <w:rPr>
          <w:rFonts w:ascii="Times New Roman" w:hAnsi="Times New Roman"/>
          <w:sz w:val="28"/>
          <w:szCs w:val="28"/>
          <w:lang w:eastAsia="ru-RU"/>
        </w:rPr>
        <w:br/>
        <w:t>Друг другу во всем и всегда помогать. (</w:t>
      </w:r>
      <w:r w:rsidRPr="00684888">
        <w:rPr>
          <w:rFonts w:ascii="Times New Roman" w:hAnsi="Times New Roman"/>
          <w:i/>
          <w:iCs/>
          <w:sz w:val="28"/>
          <w:szCs w:val="28"/>
          <w:lang w:eastAsia="ru-RU"/>
        </w:rPr>
        <w:t>Клянемся!</w:t>
      </w:r>
      <w:r w:rsidRPr="00684888">
        <w:rPr>
          <w:rFonts w:ascii="Times New Roman" w:hAnsi="Times New Roman"/>
          <w:sz w:val="28"/>
          <w:szCs w:val="28"/>
          <w:lang w:eastAsia="ru-RU"/>
        </w:rPr>
        <w:t>)</w:t>
      </w:r>
    </w:p>
    <w:p w:rsidR="00436E75" w:rsidRPr="00684888" w:rsidRDefault="00436E75" w:rsidP="00684888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sz w:val="28"/>
          <w:szCs w:val="28"/>
          <w:lang w:eastAsia="ru-RU"/>
        </w:rPr>
        <w:t>А лень, неопрятность, подсказки, вранье</w:t>
      </w:r>
      <w:r w:rsidRPr="00684888">
        <w:rPr>
          <w:rFonts w:ascii="Times New Roman" w:hAnsi="Times New Roman"/>
          <w:sz w:val="28"/>
          <w:szCs w:val="28"/>
          <w:lang w:eastAsia="ru-RU"/>
        </w:rPr>
        <w:br/>
        <w:t>Мы в класс не возьмем никогда, ни за что. (</w:t>
      </w:r>
      <w:r w:rsidRPr="00684888">
        <w:rPr>
          <w:rFonts w:ascii="Times New Roman" w:hAnsi="Times New Roman"/>
          <w:i/>
          <w:iCs/>
          <w:sz w:val="28"/>
          <w:szCs w:val="28"/>
          <w:lang w:eastAsia="ru-RU"/>
        </w:rPr>
        <w:t>Клянемся</w:t>
      </w:r>
    </w:p>
    <w:p w:rsidR="00436E75" w:rsidRPr="00684888" w:rsidRDefault="00436E75" w:rsidP="00684888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sz w:val="28"/>
          <w:szCs w:val="28"/>
        </w:rPr>
        <w:t xml:space="preserve"> А если нарушу я клятву свою,</w:t>
      </w:r>
    </w:p>
    <w:p w:rsidR="00436E75" w:rsidRPr="00684888" w:rsidRDefault="00436E75" w:rsidP="00684888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sz w:val="28"/>
          <w:szCs w:val="28"/>
        </w:rPr>
        <w:t>Тогда обещаю мыть вечно посуду</w:t>
      </w:r>
    </w:p>
    <w:p w:rsidR="00436E75" w:rsidRPr="00684888" w:rsidRDefault="00436E75" w:rsidP="00684888">
      <w:pPr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sz w:val="28"/>
          <w:szCs w:val="28"/>
        </w:rPr>
        <w:t>И на компьютере играть я не буду!Клянусь!</w: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 xml:space="preserve">      Ребенком  всегда идеальным я буду</w: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 xml:space="preserve">    И клятвы моей никогда  не забуду!</w: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 xml:space="preserve">    Клянусь! Клянусь!  Клянусь!</w:t>
      </w:r>
    </w:p>
    <w:p w:rsidR="00436E75" w:rsidRPr="00684888" w:rsidRDefault="00436E75" w:rsidP="006848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- Молодцы, ребята, вы все выдержали « вступительный экзамен» и можете с сегодняшнего дня считать себя настоящими школьниками. Вам на память в честь такого важного события в вашей жизни я дарю «Диплом первоклассника».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- А теперь экзамен должны выдержать ваши родители. Посмотрим, как они справятся.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Родителям  (10 человек) раздаются листочки, на которых записаны начало фразы или ее продолжение, надо правильно « собрать» фразу, найти пару.</w:t>
      </w:r>
    </w:p>
    <w:p w:rsidR="00436E75" w:rsidRPr="00684888" w:rsidRDefault="00436E75" w:rsidP="0068488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95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festival.1september.ru/articles/518154/img2.gif" style="width:374.25pt;height:93pt;visibility:visible">
            <v:imagedata r:id="rId5" o:title=""/>
          </v:shape>
        </w:pic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84888">
        <w:rPr>
          <w:rFonts w:ascii="Times New Roman" w:hAnsi="Times New Roman"/>
          <w:b/>
          <w:sz w:val="28"/>
          <w:szCs w:val="28"/>
        </w:rPr>
        <w:t xml:space="preserve">       КЛЯТВА  РОДИТЕЛЕЙ ПЕРВОКЛАССНИКОВ.</w: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Клянусь (будь я мать или будь я отец)</w: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Ребенку всегда говорить «Молодец»!</w: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Клянусь!</w: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Клянусь выходить в надлежащие сроки,</w: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Клянусь не опаздывать на уроки.</w: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Клянусь!</w: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Клянусь я в учебе ребенка  не «строить»,</w: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Клянусь вместе с ним иностранный освоить.</w: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Клянусь!</w: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За двойки клянусь я его не ругать</w: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И делать уроки ему помогать.</w: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Клянусь!</w: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А если нарушу я клятву мою,</w: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Тогда я последний свой зуб отдаю,</w: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Тогда моего обещаю ребенка</w: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Кормить ежедневно вареной сгущенкой!</w: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Клянусь!</w: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Тогда идеальным родителем буду</w:t>
      </w:r>
    </w:p>
    <w:p w:rsidR="00436E75" w:rsidRPr="00684888" w:rsidRDefault="00436E75" w:rsidP="006848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84888">
        <w:rPr>
          <w:rFonts w:ascii="Times New Roman" w:hAnsi="Times New Roman"/>
          <w:sz w:val="28"/>
          <w:szCs w:val="28"/>
        </w:rPr>
        <w:t>И клятвы моей никогда не забуду!</w:t>
      </w:r>
      <w:r w:rsidRPr="00684888">
        <w:rPr>
          <w:rFonts w:ascii="Times New Roman" w:hAnsi="Times New Roman"/>
          <w:sz w:val="28"/>
          <w:szCs w:val="28"/>
        </w:rPr>
        <w:br/>
        <w:t>Клянусь!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6848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Какие молодцы у вас родители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! Теперь им необходимо только одно: не забывать эту клятву в течение четырех лет.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Я  сейчас вам прочитаю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Небольшой в стихах рассказ,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Его примите как наказ.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Родителям вот что хочу я сказать: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Трудно ребенка сейчас воспитать.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Многое нужно для этого знать,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Любить его надо и понимать.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 похвалить его, как пожурить,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Серьезно, иль с юмором с ним говорить,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Детям всегда вы должны помогать,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Каждое утро их в школу собрать.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Напутствие доброе вовремя дать,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Сказочку на ночь им почитать.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А в выходной всей семьей прогуляться,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Чтобы с ребенком своим пообщаться.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Собрания классные все посещать,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Их, по возможности, не пропускать.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А самое главное, без сомнения,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Желаю огромного всем вам терпения.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- Ученики клятву давали, родители тоже, теперь осталось дать клятву мне, вашей учительнице. Вот какая моя учительская клятва: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Клянусь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36E75" w:rsidRPr="00684888" w:rsidRDefault="00436E75" w:rsidP="00684888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Детей ваших так буду я обучать,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Чтобы они могли много узнать.</w:t>
      </w:r>
    </w:p>
    <w:p w:rsidR="00436E75" w:rsidRPr="00684888" w:rsidRDefault="00436E75" w:rsidP="00684888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Учеников своих не обижать,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Мальчишкам, девчонкам – всем помогать.</w:t>
      </w:r>
    </w:p>
    <w:p w:rsidR="00436E75" w:rsidRPr="00684888" w:rsidRDefault="00436E75" w:rsidP="00684888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Всех научить и читать, и писать </w:t>
      </w:r>
    </w:p>
    <w:p w:rsidR="00436E75" w:rsidRPr="00684888" w:rsidRDefault="00436E75" w:rsidP="00684888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Любимчиков в классе не заводить,</w:t>
      </w: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br/>
        <w:t>Детей одинаково, равно любить.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- Дорогие ребята, уважаемые родители и гости, я всех благодарю за участие в нашем первом учебном дне, благодарю за прекрасные цветы и предлагаю « посадить» в классе свою клумбу. У вас на партах лежат либо цветочки из цветной бумаги, либо листики из зеленой бумаги, на доске лист ватмана, он покрашен в зеленоватый цвет, давайте вместе с родителями приклеим цветки и листики на ватман и посмотрим, что из этого получится. (Клей приготовлен заранее у доски на столе.)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- Вот какая яркая клумба у нас получилась, я желаю вам всем такой же яркой жизни в нашей замечательной школе и в нашем замечательном классе.</w:t>
      </w:r>
    </w:p>
    <w:p w:rsidR="00436E75" w:rsidRPr="00684888" w:rsidRDefault="00436E75" w:rsidP="0068488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/>
          <w:color w:val="000000"/>
          <w:sz w:val="28"/>
          <w:szCs w:val="28"/>
          <w:lang w:eastAsia="ru-RU"/>
        </w:rPr>
        <w:t>- Наш первый день в школе подходит к концу . С нетерпением буду ждать вас завтра. До встречи!</w:t>
      </w:r>
    </w:p>
    <w:sectPr w:rsidR="00436E75" w:rsidRPr="00684888" w:rsidSect="0084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02E"/>
    <w:multiLevelType w:val="multilevel"/>
    <w:tmpl w:val="E858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EE541A"/>
    <w:multiLevelType w:val="hybridMultilevel"/>
    <w:tmpl w:val="41A6E340"/>
    <w:lvl w:ilvl="0" w:tplc="AD0C3E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A38134F"/>
    <w:multiLevelType w:val="multilevel"/>
    <w:tmpl w:val="BE02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E33E2E"/>
    <w:multiLevelType w:val="multilevel"/>
    <w:tmpl w:val="58BA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58160E"/>
    <w:multiLevelType w:val="multilevel"/>
    <w:tmpl w:val="87FC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F244A"/>
    <w:multiLevelType w:val="multilevel"/>
    <w:tmpl w:val="BF00E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74B17894"/>
    <w:multiLevelType w:val="multilevel"/>
    <w:tmpl w:val="508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16112"/>
    <w:multiLevelType w:val="multilevel"/>
    <w:tmpl w:val="864C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1C4544"/>
    <w:multiLevelType w:val="multilevel"/>
    <w:tmpl w:val="23B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FEF"/>
    <w:rsid w:val="00086DE0"/>
    <w:rsid w:val="000A5571"/>
    <w:rsid w:val="000E263A"/>
    <w:rsid w:val="000F3E44"/>
    <w:rsid w:val="000F5950"/>
    <w:rsid w:val="000F6FEF"/>
    <w:rsid w:val="0013415E"/>
    <w:rsid w:val="00140A3F"/>
    <w:rsid w:val="00154BE1"/>
    <w:rsid w:val="001C301E"/>
    <w:rsid w:val="001C7676"/>
    <w:rsid w:val="001F1C33"/>
    <w:rsid w:val="002142BE"/>
    <w:rsid w:val="002213ED"/>
    <w:rsid w:val="0022465F"/>
    <w:rsid w:val="002448F1"/>
    <w:rsid w:val="00252CB0"/>
    <w:rsid w:val="00256123"/>
    <w:rsid w:val="00284259"/>
    <w:rsid w:val="002A23AE"/>
    <w:rsid w:val="002D647F"/>
    <w:rsid w:val="002E6755"/>
    <w:rsid w:val="002F0CB6"/>
    <w:rsid w:val="002F56F6"/>
    <w:rsid w:val="00311401"/>
    <w:rsid w:val="00331C5D"/>
    <w:rsid w:val="00370B69"/>
    <w:rsid w:val="003F16EC"/>
    <w:rsid w:val="00401B87"/>
    <w:rsid w:val="0040651A"/>
    <w:rsid w:val="0041229A"/>
    <w:rsid w:val="00433442"/>
    <w:rsid w:val="00435151"/>
    <w:rsid w:val="00436E75"/>
    <w:rsid w:val="004372EE"/>
    <w:rsid w:val="00442C95"/>
    <w:rsid w:val="00450310"/>
    <w:rsid w:val="00462F29"/>
    <w:rsid w:val="004734EB"/>
    <w:rsid w:val="00496436"/>
    <w:rsid w:val="004B5FE4"/>
    <w:rsid w:val="004C1C42"/>
    <w:rsid w:val="004C220C"/>
    <w:rsid w:val="0050337B"/>
    <w:rsid w:val="005A5AC2"/>
    <w:rsid w:val="005D12F6"/>
    <w:rsid w:val="005D52A6"/>
    <w:rsid w:val="005F13EB"/>
    <w:rsid w:val="005F2404"/>
    <w:rsid w:val="005F5357"/>
    <w:rsid w:val="0065112F"/>
    <w:rsid w:val="0067613C"/>
    <w:rsid w:val="00684888"/>
    <w:rsid w:val="0068519D"/>
    <w:rsid w:val="007377D1"/>
    <w:rsid w:val="007917DB"/>
    <w:rsid w:val="0079485F"/>
    <w:rsid w:val="007B6DFF"/>
    <w:rsid w:val="007E3691"/>
    <w:rsid w:val="00812831"/>
    <w:rsid w:val="00841400"/>
    <w:rsid w:val="00845035"/>
    <w:rsid w:val="008559FA"/>
    <w:rsid w:val="00895890"/>
    <w:rsid w:val="008A2F9E"/>
    <w:rsid w:val="008C5060"/>
    <w:rsid w:val="008D2655"/>
    <w:rsid w:val="008D537E"/>
    <w:rsid w:val="008D596D"/>
    <w:rsid w:val="008D6D39"/>
    <w:rsid w:val="008F61FB"/>
    <w:rsid w:val="00934E63"/>
    <w:rsid w:val="009807C4"/>
    <w:rsid w:val="009838E4"/>
    <w:rsid w:val="009A7F85"/>
    <w:rsid w:val="009B0B27"/>
    <w:rsid w:val="009B23B4"/>
    <w:rsid w:val="009B6CC0"/>
    <w:rsid w:val="00A460F9"/>
    <w:rsid w:val="00A56F51"/>
    <w:rsid w:val="00A572CF"/>
    <w:rsid w:val="00A9002C"/>
    <w:rsid w:val="00AD59BA"/>
    <w:rsid w:val="00AE3105"/>
    <w:rsid w:val="00B22F3B"/>
    <w:rsid w:val="00B27C86"/>
    <w:rsid w:val="00B3080A"/>
    <w:rsid w:val="00B43586"/>
    <w:rsid w:val="00B52600"/>
    <w:rsid w:val="00B53DA5"/>
    <w:rsid w:val="00B8240A"/>
    <w:rsid w:val="00B847E8"/>
    <w:rsid w:val="00BC0DD2"/>
    <w:rsid w:val="00BD4D3C"/>
    <w:rsid w:val="00BD5E17"/>
    <w:rsid w:val="00C2606B"/>
    <w:rsid w:val="00C43D67"/>
    <w:rsid w:val="00C70834"/>
    <w:rsid w:val="00CA4F3D"/>
    <w:rsid w:val="00CF695B"/>
    <w:rsid w:val="00D34420"/>
    <w:rsid w:val="00D5414B"/>
    <w:rsid w:val="00D61464"/>
    <w:rsid w:val="00D63539"/>
    <w:rsid w:val="00D63B83"/>
    <w:rsid w:val="00D80543"/>
    <w:rsid w:val="00D94B9B"/>
    <w:rsid w:val="00D95CDE"/>
    <w:rsid w:val="00DA32D9"/>
    <w:rsid w:val="00E7354C"/>
    <w:rsid w:val="00E8302A"/>
    <w:rsid w:val="00EE2770"/>
    <w:rsid w:val="00EF5583"/>
    <w:rsid w:val="00F23A5C"/>
    <w:rsid w:val="00FC3F66"/>
    <w:rsid w:val="00FE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44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448F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448F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448F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4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8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847E8"/>
    <w:rPr>
      <w:lang w:eastAsia="en-US"/>
    </w:rPr>
  </w:style>
  <w:style w:type="paragraph" w:customStyle="1" w:styleId="listparagraph">
    <w:name w:val="listparagraph"/>
    <w:basedOn w:val="Normal"/>
    <w:uiPriority w:val="99"/>
    <w:rsid w:val="00A57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1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1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1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1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1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1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17</Pages>
  <Words>2440</Words>
  <Characters>13909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Loner-XP</cp:lastModifiedBy>
  <cp:revision>21</cp:revision>
  <cp:lastPrinted>2013-08-23T05:47:00Z</cp:lastPrinted>
  <dcterms:created xsi:type="dcterms:W3CDTF">2011-08-25T10:40:00Z</dcterms:created>
  <dcterms:modified xsi:type="dcterms:W3CDTF">2014-09-30T18:36:00Z</dcterms:modified>
</cp:coreProperties>
</file>