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F3" w:rsidRDefault="005046F3" w:rsidP="00A70BE3">
      <w:pPr>
        <w:spacing w:line="240" w:lineRule="auto"/>
        <w:jc w:val="center"/>
        <w:rPr>
          <w:rFonts w:ascii="Times New Roman" w:hAnsi="Times New Roman"/>
          <w:b/>
          <w:color w:val="0000FF"/>
          <w:sz w:val="52"/>
          <w:szCs w:val="52"/>
        </w:rPr>
      </w:pPr>
    </w:p>
    <w:p w:rsidR="005046F3" w:rsidRPr="00F50B89" w:rsidRDefault="005046F3" w:rsidP="00A70BE3">
      <w:pPr>
        <w:spacing w:line="240" w:lineRule="auto"/>
        <w:jc w:val="center"/>
        <w:rPr>
          <w:rFonts w:ascii="Times New Roman" w:hAnsi="Times New Roman"/>
          <w:b/>
          <w:color w:val="0000FF"/>
          <w:sz w:val="52"/>
          <w:szCs w:val="52"/>
        </w:rPr>
      </w:pPr>
      <w:r w:rsidRPr="00F50B89">
        <w:rPr>
          <w:rFonts w:ascii="Times New Roman" w:hAnsi="Times New Roman"/>
          <w:b/>
          <w:color w:val="0000FF"/>
          <w:sz w:val="52"/>
          <w:szCs w:val="52"/>
        </w:rPr>
        <w:t>МБОУ Милютинская СОШ</w:t>
      </w:r>
    </w:p>
    <w:p w:rsidR="005046F3" w:rsidRDefault="005046F3" w:rsidP="00A36A2A">
      <w:pPr>
        <w:pStyle w:val="NormalWeb"/>
        <w:ind w:left="360"/>
        <w:jc w:val="center"/>
        <w:rPr>
          <w:sz w:val="32"/>
          <w:szCs w:val="32"/>
        </w:rPr>
      </w:pPr>
    </w:p>
    <w:p w:rsidR="005046F3" w:rsidRPr="008C23E0" w:rsidRDefault="005046F3" w:rsidP="00A36A2A">
      <w:pPr>
        <w:pStyle w:val="NormalWeb"/>
        <w:ind w:left="360"/>
        <w:jc w:val="center"/>
        <w:rPr>
          <w:sz w:val="32"/>
          <w:szCs w:val="32"/>
        </w:rPr>
      </w:pPr>
      <w:r w:rsidRPr="00A02039">
        <w:rPr>
          <w:sz w:val="32"/>
          <w:szCs w:val="32"/>
        </w:rPr>
        <w:pict>
          <v:shape id="_x0000_i1026" type="#_x0000_t75" style="width:261.75pt;height:359.25pt">
            <v:imagedata r:id="rId5" o:title=""/>
          </v:shape>
        </w:pict>
      </w:r>
    </w:p>
    <w:p w:rsidR="005046F3" w:rsidRDefault="005046F3" w:rsidP="00A36A2A">
      <w:pPr>
        <w:pStyle w:val="NormalWeb"/>
        <w:ind w:left="360"/>
        <w:jc w:val="center"/>
        <w:rPr>
          <w:b/>
          <w:sz w:val="40"/>
          <w:szCs w:val="40"/>
        </w:rPr>
      </w:pPr>
    </w:p>
    <w:p w:rsidR="005046F3" w:rsidRPr="00F50B89" w:rsidRDefault="005046F3" w:rsidP="00A36A2A">
      <w:pPr>
        <w:pStyle w:val="NormalWeb"/>
        <w:ind w:left="360"/>
        <w:jc w:val="center"/>
        <w:rPr>
          <w:b/>
          <w:color w:val="0000FF"/>
          <w:sz w:val="40"/>
          <w:szCs w:val="40"/>
        </w:rPr>
      </w:pPr>
      <w:r w:rsidRPr="00F50B89">
        <w:rPr>
          <w:b/>
          <w:color w:val="0000FF"/>
          <w:sz w:val="40"/>
          <w:szCs w:val="40"/>
        </w:rPr>
        <w:t>ПОРТФОЛИО</w:t>
      </w:r>
    </w:p>
    <w:p w:rsidR="005046F3" w:rsidRPr="00F50B89" w:rsidRDefault="005046F3" w:rsidP="00A36A2A">
      <w:pPr>
        <w:pStyle w:val="NormalWeb"/>
        <w:ind w:left="360"/>
        <w:jc w:val="center"/>
        <w:rPr>
          <w:b/>
          <w:color w:val="0000FF"/>
          <w:sz w:val="52"/>
          <w:szCs w:val="52"/>
        </w:rPr>
      </w:pPr>
      <w:r w:rsidRPr="00F50B89">
        <w:rPr>
          <w:b/>
          <w:color w:val="0000FF"/>
          <w:sz w:val="52"/>
          <w:szCs w:val="52"/>
        </w:rPr>
        <w:t>учителя начальных классов</w:t>
      </w:r>
    </w:p>
    <w:p w:rsidR="005046F3" w:rsidRPr="00F50B89" w:rsidRDefault="005046F3" w:rsidP="00A36A2A">
      <w:pPr>
        <w:pStyle w:val="NormalWeb"/>
        <w:ind w:left="360"/>
        <w:jc w:val="center"/>
        <w:rPr>
          <w:b/>
          <w:color w:val="0000FF"/>
          <w:sz w:val="52"/>
          <w:szCs w:val="52"/>
        </w:rPr>
      </w:pPr>
      <w:r w:rsidRPr="00F50B89">
        <w:rPr>
          <w:b/>
          <w:color w:val="0000FF"/>
          <w:sz w:val="52"/>
          <w:szCs w:val="52"/>
        </w:rPr>
        <w:t>Дубининой Светланы Викторовны</w:t>
      </w:r>
    </w:p>
    <w:p w:rsidR="005046F3" w:rsidRPr="00F50B89" w:rsidRDefault="005046F3" w:rsidP="00A36A2A">
      <w:pPr>
        <w:pStyle w:val="NormalWeb"/>
        <w:ind w:left="360"/>
        <w:jc w:val="center"/>
        <w:rPr>
          <w:b/>
          <w:color w:val="0000FF"/>
          <w:sz w:val="40"/>
          <w:szCs w:val="40"/>
        </w:rPr>
      </w:pPr>
      <w:r w:rsidRPr="00F50B89">
        <w:rPr>
          <w:b/>
          <w:color w:val="0000FF"/>
          <w:sz w:val="40"/>
          <w:szCs w:val="40"/>
        </w:rPr>
        <w:t>1976 года рождения</w:t>
      </w:r>
    </w:p>
    <w:p w:rsidR="005046F3" w:rsidRPr="00F50B89" w:rsidRDefault="005046F3" w:rsidP="00A36A2A">
      <w:pPr>
        <w:pStyle w:val="NormalWeb"/>
        <w:ind w:left="360"/>
        <w:jc w:val="center"/>
        <w:rPr>
          <w:b/>
          <w:color w:val="0000FF"/>
          <w:sz w:val="40"/>
          <w:szCs w:val="40"/>
        </w:rPr>
      </w:pPr>
    </w:p>
    <w:p w:rsidR="005046F3" w:rsidRPr="00F50B89" w:rsidRDefault="005046F3" w:rsidP="00A36A2A">
      <w:pPr>
        <w:pStyle w:val="NormalWeb"/>
        <w:ind w:left="360"/>
        <w:jc w:val="center"/>
        <w:rPr>
          <w:b/>
          <w:color w:val="0000FF"/>
          <w:sz w:val="40"/>
          <w:szCs w:val="40"/>
        </w:rPr>
      </w:pPr>
      <w:r w:rsidRPr="00F50B89">
        <w:rPr>
          <w:b/>
          <w:color w:val="0000FF"/>
          <w:sz w:val="40"/>
          <w:szCs w:val="40"/>
        </w:rPr>
        <w:t>ст.Милютинская, Ростовская обл.</w:t>
      </w:r>
    </w:p>
    <w:p w:rsidR="005046F3" w:rsidRDefault="005046F3" w:rsidP="00A36A2A">
      <w:pPr>
        <w:pStyle w:val="NormalWeb"/>
        <w:ind w:left="360"/>
        <w:jc w:val="center"/>
        <w:rPr>
          <w:sz w:val="32"/>
          <w:szCs w:val="32"/>
        </w:rPr>
      </w:pPr>
    </w:p>
    <w:p w:rsidR="005046F3" w:rsidRPr="00D61274" w:rsidRDefault="005046F3" w:rsidP="00A36A2A">
      <w:pPr>
        <w:pStyle w:val="NormalWeb"/>
        <w:ind w:left="360"/>
        <w:jc w:val="center"/>
        <w:rPr>
          <w:sz w:val="32"/>
          <w:szCs w:val="32"/>
        </w:rPr>
      </w:pPr>
    </w:p>
    <w:p w:rsidR="005046F3" w:rsidRPr="00D61274" w:rsidRDefault="005046F3" w:rsidP="00A36A2A">
      <w:pPr>
        <w:pStyle w:val="NormalWeb"/>
        <w:ind w:left="360"/>
        <w:jc w:val="center"/>
        <w:rPr>
          <w:b/>
          <w:sz w:val="32"/>
          <w:szCs w:val="32"/>
        </w:rPr>
      </w:pPr>
      <w:r w:rsidRPr="00D61274">
        <w:rPr>
          <w:b/>
          <w:sz w:val="32"/>
          <w:szCs w:val="32"/>
        </w:rPr>
        <w:t>ОБЩИЕ СВЕДЕНИЯ О ПЕДАГОГЕ</w:t>
      </w:r>
    </w:p>
    <w:p w:rsidR="005046F3" w:rsidRPr="00D61274" w:rsidRDefault="005046F3" w:rsidP="00F50B89">
      <w:pPr>
        <w:pStyle w:val="NormalWeb"/>
        <w:ind w:left="360"/>
        <w:jc w:val="both"/>
        <w:rPr>
          <w:sz w:val="28"/>
          <w:szCs w:val="28"/>
        </w:rPr>
      </w:pPr>
      <w:r w:rsidRPr="00D61274">
        <w:rPr>
          <w:sz w:val="28"/>
          <w:szCs w:val="28"/>
          <w:u w:val="single"/>
        </w:rPr>
        <w:t xml:space="preserve">Дата рождения: </w:t>
      </w:r>
      <w:r w:rsidRPr="00D61274">
        <w:rPr>
          <w:sz w:val="28"/>
          <w:szCs w:val="28"/>
        </w:rPr>
        <w:t>25.05.1976г.</w:t>
      </w:r>
    </w:p>
    <w:p w:rsidR="005046F3" w:rsidRPr="00D61274" w:rsidRDefault="005046F3" w:rsidP="00F50B89">
      <w:pPr>
        <w:pStyle w:val="NormalWeb"/>
        <w:ind w:left="360"/>
        <w:jc w:val="both"/>
        <w:rPr>
          <w:sz w:val="28"/>
          <w:szCs w:val="28"/>
        </w:rPr>
      </w:pPr>
      <w:r w:rsidRPr="00D61274">
        <w:rPr>
          <w:sz w:val="28"/>
          <w:szCs w:val="28"/>
          <w:u w:val="single"/>
        </w:rPr>
        <w:t>Образование:</w:t>
      </w:r>
      <w:r w:rsidRPr="00D61274">
        <w:rPr>
          <w:sz w:val="28"/>
          <w:szCs w:val="28"/>
        </w:rPr>
        <w:t xml:space="preserve"> высшее</w:t>
      </w:r>
    </w:p>
    <w:p w:rsidR="005046F3" w:rsidRPr="00D61274" w:rsidRDefault="005046F3" w:rsidP="00F50B89">
      <w:pPr>
        <w:pStyle w:val="NormalWeb"/>
        <w:ind w:left="360"/>
        <w:jc w:val="both"/>
        <w:rPr>
          <w:sz w:val="28"/>
          <w:szCs w:val="28"/>
        </w:rPr>
      </w:pPr>
      <w:r w:rsidRPr="00D61274">
        <w:rPr>
          <w:sz w:val="28"/>
          <w:szCs w:val="28"/>
          <w:u w:val="single"/>
        </w:rPr>
        <w:t>Должность:</w:t>
      </w:r>
      <w:r w:rsidRPr="00D61274">
        <w:rPr>
          <w:sz w:val="28"/>
          <w:szCs w:val="28"/>
        </w:rPr>
        <w:t xml:space="preserve"> учитель</w:t>
      </w:r>
    </w:p>
    <w:p w:rsidR="005046F3" w:rsidRPr="00D61274" w:rsidRDefault="005046F3" w:rsidP="00F50B89">
      <w:pPr>
        <w:pStyle w:val="NormalWeb"/>
        <w:ind w:left="360"/>
        <w:jc w:val="both"/>
        <w:rPr>
          <w:sz w:val="28"/>
          <w:szCs w:val="28"/>
        </w:rPr>
      </w:pPr>
      <w:r w:rsidRPr="00D61274">
        <w:rPr>
          <w:sz w:val="28"/>
          <w:szCs w:val="28"/>
          <w:u w:val="single"/>
        </w:rPr>
        <w:t>Место работы:</w:t>
      </w:r>
      <w:r w:rsidRPr="00D61274">
        <w:rPr>
          <w:sz w:val="28"/>
          <w:szCs w:val="28"/>
        </w:rPr>
        <w:t xml:space="preserve"> МБОУ Милютинская СОШ</w:t>
      </w:r>
    </w:p>
    <w:p w:rsidR="005046F3" w:rsidRPr="00D61274" w:rsidRDefault="005046F3" w:rsidP="00E943C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274">
        <w:rPr>
          <w:rFonts w:ascii="Times New Roman" w:hAnsi="Times New Roman" w:cs="Times New Roman"/>
          <w:sz w:val="28"/>
          <w:szCs w:val="28"/>
        </w:rPr>
        <w:t xml:space="preserve">     </w:t>
      </w:r>
      <w:r w:rsidRPr="00D61274">
        <w:rPr>
          <w:rFonts w:ascii="Times New Roman" w:hAnsi="Times New Roman" w:cs="Times New Roman"/>
          <w:sz w:val="28"/>
          <w:szCs w:val="28"/>
          <w:u w:val="single"/>
        </w:rPr>
        <w:t xml:space="preserve">Учебное заведение, год окончания:  </w:t>
      </w:r>
    </w:p>
    <w:p w:rsidR="005046F3" w:rsidRPr="00D61274" w:rsidRDefault="005046F3" w:rsidP="00E943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274">
        <w:rPr>
          <w:rFonts w:ascii="Times New Roman" w:hAnsi="Times New Roman" w:cs="Times New Roman"/>
          <w:sz w:val="28"/>
          <w:szCs w:val="28"/>
        </w:rPr>
        <w:t xml:space="preserve">           1. Каменское высшее педагогическое училище – колледж, 1996г.</w:t>
      </w:r>
    </w:p>
    <w:p w:rsidR="005046F3" w:rsidRPr="00D61274" w:rsidRDefault="005046F3" w:rsidP="00E943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274">
        <w:rPr>
          <w:rFonts w:ascii="Times New Roman" w:hAnsi="Times New Roman" w:cs="Times New Roman"/>
          <w:sz w:val="28"/>
          <w:szCs w:val="28"/>
        </w:rPr>
        <w:t xml:space="preserve">           2. ГОУ ВПО «Таганрогский государственный педагогический институт», 2005г. </w:t>
      </w:r>
    </w:p>
    <w:p w:rsidR="005046F3" w:rsidRPr="00D61274" w:rsidRDefault="005046F3" w:rsidP="00E943C2">
      <w:pPr>
        <w:tabs>
          <w:tab w:val="num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</w:t>
      </w:r>
      <w:r w:rsidRPr="00D61274">
        <w:rPr>
          <w:rFonts w:ascii="Times New Roman" w:hAnsi="Times New Roman"/>
          <w:sz w:val="28"/>
          <w:szCs w:val="28"/>
          <w:u w:val="single"/>
        </w:rPr>
        <w:t>Специальность по диплому</w:t>
      </w:r>
      <w:r w:rsidRPr="00D61274">
        <w:rPr>
          <w:rFonts w:ascii="Times New Roman" w:hAnsi="Times New Roman"/>
          <w:sz w:val="28"/>
          <w:szCs w:val="28"/>
        </w:rPr>
        <w:t xml:space="preserve">  «Педагогика и методика начального образования»</w:t>
      </w:r>
    </w:p>
    <w:p w:rsidR="005046F3" w:rsidRPr="00D61274" w:rsidRDefault="005046F3" w:rsidP="00E943C2">
      <w:pPr>
        <w:tabs>
          <w:tab w:val="num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</w:t>
      </w:r>
      <w:r w:rsidRPr="00D61274">
        <w:rPr>
          <w:rFonts w:ascii="Times New Roman" w:hAnsi="Times New Roman"/>
          <w:sz w:val="28"/>
          <w:szCs w:val="28"/>
          <w:u w:val="single"/>
        </w:rPr>
        <w:t>Квалификация:</w:t>
      </w:r>
      <w:r w:rsidRPr="00D61274">
        <w:rPr>
          <w:rFonts w:ascii="Times New Roman" w:hAnsi="Times New Roman"/>
          <w:sz w:val="28"/>
          <w:szCs w:val="28"/>
        </w:rPr>
        <w:t xml:space="preserve"> учитель начальных классов</w:t>
      </w:r>
    </w:p>
    <w:p w:rsidR="005046F3" w:rsidRPr="00D61274" w:rsidRDefault="005046F3" w:rsidP="00E943C2">
      <w:pPr>
        <w:pStyle w:val="NormalWeb"/>
        <w:ind w:left="360"/>
        <w:jc w:val="both"/>
        <w:rPr>
          <w:sz w:val="28"/>
          <w:szCs w:val="28"/>
        </w:rPr>
      </w:pPr>
      <w:r w:rsidRPr="00D61274">
        <w:rPr>
          <w:sz w:val="28"/>
          <w:szCs w:val="28"/>
          <w:u w:val="single"/>
        </w:rPr>
        <w:t>Квалификационная категория:</w:t>
      </w:r>
      <w:r w:rsidRPr="00D61274">
        <w:rPr>
          <w:sz w:val="28"/>
          <w:szCs w:val="28"/>
        </w:rPr>
        <w:t xml:space="preserve"> соответствие занимаемой должности (приказ министерства общего и профессионального образования Ростовской области от 25.05.2012 № 446)</w:t>
      </w:r>
    </w:p>
    <w:p w:rsidR="005046F3" w:rsidRPr="00D61274" w:rsidRDefault="005046F3" w:rsidP="00E77F65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</w:t>
      </w:r>
      <w:r w:rsidRPr="00D61274">
        <w:rPr>
          <w:rFonts w:ascii="Times New Roman" w:hAnsi="Times New Roman"/>
          <w:sz w:val="28"/>
          <w:szCs w:val="28"/>
          <w:u w:val="single"/>
        </w:rPr>
        <w:t xml:space="preserve">Общий трудовой стаж: </w:t>
      </w:r>
      <w:r w:rsidRPr="00D61274">
        <w:rPr>
          <w:rFonts w:ascii="Times New Roman" w:hAnsi="Times New Roman"/>
          <w:sz w:val="28"/>
          <w:szCs w:val="28"/>
        </w:rPr>
        <w:t xml:space="preserve"> 18 лет</w:t>
      </w:r>
    </w:p>
    <w:p w:rsidR="005046F3" w:rsidRPr="00D61274" w:rsidRDefault="005046F3" w:rsidP="00E77F65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</w:t>
      </w:r>
      <w:r w:rsidRPr="00D61274">
        <w:rPr>
          <w:rFonts w:ascii="Times New Roman" w:hAnsi="Times New Roman"/>
          <w:sz w:val="28"/>
          <w:szCs w:val="28"/>
          <w:u w:val="single"/>
        </w:rPr>
        <w:t>стаж педагогической работы:</w:t>
      </w:r>
      <w:r w:rsidRPr="00D61274">
        <w:rPr>
          <w:rFonts w:ascii="Times New Roman" w:hAnsi="Times New Roman"/>
          <w:sz w:val="28"/>
          <w:szCs w:val="28"/>
        </w:rPr>
        <w:t xml:space="preserve"> 18 лет </w:t>
      </w:r>
    </w:p>
    <w:p w:rsidR="005046F3" w:rsidRPr="00D61274" w:rsidRDefault="005046F3" w:rsidP="00E77F65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</w:t>
      </w:r>
      <w:r w:rsidRPr="00D61274">
        <w:rPr>
          <w:rFonts w:ascii="Times New Roman" w:hAnsi="Times New Roman"/>
          <w:sz w:val="28"/>
          <w:szCs w:val="28"/>
          <w:u w:val="single"/>
        </w:rPr>
        <w:t>стаж работы в данном учреждении:</w:t>
      </w:r>
      <w:r w:rsidRPr="00D61274">
        <w:rPr>
          <w:rFonts w:ascii="Times New Roman" w:hAnsi="Times New Roman"/>
          <w:sz w:val="28"/>
          <w:szCs w:val="28"/>
        </w:rPr>
        <w:t xml:space="preserve"> 9 лет</w:t>
      </w:r>
    </w:p>
    <w:p w:rsidR="005046F3" w:rsidRPr="00D61274" w:rsidRDefault="005046F3" w:rsidP="00E77F65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</w:t>
      </w:r>
      <w:r w:rsidRPr="00D61274">
        <w:rPr>
          <w:rFonts w:ascii="Times New Roman" w:hAnsi="Times New Roman"/>
          <w:sz w:val="28"/>
          <w:szCs w:val="28"/>
          <w:u w:val="single"/>
        </w:rPr>
        <w:t>Дата назначения на  должность  учителя:</w:t>
      </w:r>
      <w:r w:rsidRPr="00D61274">
        <w:rPr>
          <w:rFonts w:ascii="Times New Roman" w:hAnsi="Times New Roman"/>
          <w:sz w:val="28"/>
          <w:szCs w:val="28"/>
        </w:rPr>
        <w:t xml:space="preserve"> 01.08.1996г. </w:t>
      </w:r>
    </w:p>
    <w:p w:rsidR="005046F3" w:rsidRPr="00D61274" w:rsidRDefault="005046F3" w:rsidP="00E77F65">
      <w:pPr>
        <w:pStyle w:val="NormalWeb"/>
        <w:ind w:left="360"/>
        <w:jc w:val="both"/>
        <w:rPr>
          <w:sz w:val="28"/>
          <w:szCs w:val="28"/>
        </w:rPr>
      </w:pPr>
      <w:r w:rsidRPr="00D61274">
        <w:rPr>
          <w:sz w:val="28"/>
          <w:szCs w:val="28"/>
          <w:u w:val="single"/>
        </w:rPr>
        <w:t>Основание назначения:</w:t>
      </w:r>
      <w:r w:rsidRPr="00D61274">
        <w:rPr>
          <w:sz w:val="28"/>
          <w:szCs w:val="28"/>
        </w:rPr>
        <w:t xml:space="preserve"> приказ отдела образования Милютинского района Ростовской области  от 02.07.1996 №  25 п.1</w:t>
      </w:r>
    </w:p>
    <w:p w:rsidR="005046F3" w:rsidRPr="00D61274" w:rsidRDefault="005046F3" w:rsidP="00E77F65">
      <w:pPr>
        <w:tabs>
          <w:tab w:val="num" w:pos="0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D61274">
        <w:rPr>
          <w:rFonts w:ascii="Times New Roman" w:hAnsi="Times New Roman"/>
          <w:sz w:val="28"/>
          <w:szCs w:val="28"/>
        </w:rPr>
        <w:t xml:space="preserve">     </w:t>
      </w:r>
      <w:r w:rsidRPr="00D61274">
        <w:rPr>
          <w:rFonts w:ascii="Times New Roman" w:hAnsi="Times New Roman"/>
          <w:sz w:val="28"/>
          <w:szCs w:val="28"/>
          <w:u w:val="single"/>
        </w:rPr>
        <w:t>Курсы повышения квалификации:</w:t>
      </w:r>
      <w:r w:rsidRPr="00D61274">
        <w:rPr>
          <w:rFonts w:ascii="Times New Roman" w:hAnsi="Times New Roman"/>
          <w:sz w:val="28"/>
          <w:szCs w:val="28"/>
        </w:rPr>
        <w:t xml:space="preserve"> (учебное заведение, год окончания, тема, объем в часах)</w:t>
      </w:r>
    </w:p>
    <w:p w:rsidR="005046F3" w:rsidRPr="00D61274" w:rsidRDefault="005046F3" w:rsidP="00E77F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ГБОУ ДПО РО «Ростовский институт повышения квалификации и профессиональной подготовки работников образования», 2012 год, «Эффективность управления муниципальной системой в условиях реализации Федеральной целевой программы развития образования», 72 часа.</w:t>
      </w:r>
    </w:p>
    <w:p w:rsidR="005046F3" w:rsidRPr="00D61274" w:rsidRDefault="005046F3" w:rsidP="00E77F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Педагогический университет «Первое сентября» и Факультет педагогического образования МГУ им. М.В. Ломоносова, 2014 год, «Реализация требований Федерального государственного стандарта. Начальное общее образование. Достижение планируемых результатов», 72 часа.</w:t>
      </w:r>
    </w:p>
    <w:p w:rsidR="005046F3" w:rsidRPr="00D61274" w:rsidRDefault="005046F3" w:rsidP="009C13D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9C13D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 </w:t>
      </w:r>
      <w:r w:rsidRPr="00D61274">
        <w:rPr>
          <w:rFonts w:ascii="Times New Roman" w:hAnsi="Times New Roman"/>
          <w:sz w:val="28"/>
          <w:szCs w:val="28"/>
          <w:u w:val="single"/>
        </w:rPr>
        <w:t>Поощрения, награды</w:t>
      </w:r>
      <w:r w:rsidRPr="00D61274">
        <w:rPr>
          <w:rFonts w:ascii="Times New Roman" w:hAnsi="Times New Roman"/>
          <w:sz w:val="28"/>
          <w:szCs w:val="28"/>
        </w:rPr>
        <w:t xml:space="preserve"> – Почётная грамота Администрации Милютинского района (распоряжение от 20.09.2011 № 390)</w:t>
      </w:r>
    </w:p>
    <w:p w:rsidR="005046F3" w:rsidRPr="00D61274" w:rsidRDefault="005046F3" w:rsidP="00E77F65">
      <w:pPr>
        <w:tabs>
          <w:tab w:val="left" w:pos="1134"/>
        </w:tabs>
        <w:spacing w:line="240" w:lineRule="auto"/>
      </w:pPr>
    </w:p>
    <w:p w:rsidR="005046F3" w:rsidRPr="00D61274" w:rsidRDefault="005046F3" w:rsidP="00A36A2A">
      <w:pPr>
        <w:pStyle w:val="NormalWeb"/>
        <w:ind w:left="360"/>
        <w:jc w:val="center"/>
        <w:rPr>
          <w:sz w:val="32"/>
          <w:szCs w:val="32"/>
        </w:rPr>
      </w:pPr>
    </w:p>
    <w:p w:rsidR="005046F3" w:rsidRPr="00D61274" w:rsidRDefault="005046F3" w:rsidP="00A36A2A">
      <w:pPr>
        <w:pStyle w:val="NormalWeb"/>
        <w:ind w:left="360"/>
        <w:jc w:val="center"/>
        <w:rPr>
          <w:b/>
          <w:sz w:val="32"/>
          <w:szCs w:val="32"/>
        </w:rPr>
      </w:pPr>
    </w:p>
    <w:p w:rsidR="005046F3" w:rsidRPr="00D61274" w:rsidRDefault="005046F3" w:rsidP="00A36A2A">
      <w:pPr>
        <w:pStyle w:val="NormalWeb"/>
        <w:ind w:left="360"/>
        <w:jc w:val="center"/>
        <w:rPr>
          <w:sz w:val="32"/>
          <w:szCs w:val="32"/>
        </w:rPr>
      </w:pPr>
      <w:r w:rsidRPr="00D61274">
        <w:rPr>
          <w:b/>
          <w:sz w:val="32"/>
          <w:szCs w:val="32"/>
        </w:rPr>
        <w:t>ПЕДАГОГИЧЕСКАЯ ДЕЯТЕЛЬНОСТЬ</w:t>
      </w:r>
    </w:p>
    <w:p w:rsidR="005046F3" w:rsidRPr="00D61274" w:rsidRDefault="005046F3" w:rsidP="00A36A2A">
      <w:pPr>
        <w:pStyle w:val="NormalWeb"/>
        <w:ind w:left="360"/>
        <w:jc w:val="center"/>
        <w:rPr>
          <w:sz w:val="32"/>
          <w:szCs w:val="32"/>
        </w:rPr>
      </w:pPr>
    </w:p>
    <w:p w:rsidR="005046F3" w:rsidRPr="00D61274" w:rsidRDefault="005046F3" w:rsidP="000572A2">
      <w:pPr>
        <w:pStyle w:val="NormalWeb"/>
        <w:spacing w:line="240" w:lineRule="auto"/>
        <w:ind w:left="360"/>
        <w:jc w:val="both"/>
        <w:rPr>
          <w:sz w:val="32"/>
          <w:szCs w:val="32"/>
        </w:rPr>
      </w:pPr>
      <w:r w:rsidRPr="00D61274">
        <w:rPr>
          <w:sz w:val="28"/>
          <w:szCs w:val="28"/>
        </w:rPr>
        <w:t xml:space="preserve">     В 1 классе безотметочная система обучения, но учитель должен контролировать и давать оценку действиям обучающихся.</w:t>
      </w:r>
    </w:p>
    <w:p w:rsidR="005046F3" w:rsidRPr="00D61274" w:rsidRDefault="005046F3" w:rsidP="007F6A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    При отслеживании уровня развития тех или иных компетенций и способов деятельности по предметам использую портфолио, в котором отражены индивидуальные достижения обучающихся.  Портфолио является не только современной эффективной формой оценивания, но и нестандартной формой взаимодействия детей, родителей и учителя.</w:t>
      </w:r>
    </w:p>
    <w:p w:rsidR="005046F3" w:rsidRPr="00D61274" w:rsidRDefault="005046F3" w:rsidP="007F6A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   В течение учебного года проводила мониторинг уровня сформированности тех или иных умений.</w:t>
      </w:r>
    </w:p>
    <w:p w:rsidR="005046F3" w:rsidRPr="00D61274" w:rsidRDefault="005046F3" w:rsidP="007F6A8A">
      <w:pPr>
        <w:spacing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6127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 Карты учета индивидуальных достижений по предме</w:t>
      </w:r>
      <w:r w:rsidRPr="00D6127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softHyphen/>
        <w:t>ту  дают мне необходимую информацию о том, как идет про</w:t>
      </w:r>
      <w:r w:rsidRPr="00D6127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softHyphen/>
        <w:t xml:space="preserve">цесс обучения, каковы затруднения у отдельных детей.   </w:t>
      </w:r>
    </w:p>
    <w:p w:rsidR="005046F3" w:rsidRPr="00D61274" w:rsidRDefault="005046F3" w:rsidP="007F6A8A">
      <w:pPr>
        <w:spacing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6127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    Новая система трудоемка, но позволяет в целом отсле</w:t>
      </w:r>
      <w:r w:rsidRPr="00D6127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softHyphen/>
        <w:t>живать процесс обучения каждого ребенка, видеть его затруднения, определять программу развития.</w:t>
      </w:r>
    </w:p>
    <w:p w:rsidR="005046F3" w:rsidRPr="00D61274" w:rsidRDefault="005046F3" w:rsidP="007F6A8A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   По итогам 2 четверти 2014-2015 учебного года  качество составило  – 56%, освоение –  93, 7%,    неосвоение – 6,2 %</w:t>
      </w:r>
    </w:p>
    <w:p w:rsidR="005046F3" w:rsidRPr="00D61274" w:rsidRDefault="005046F3" w:rsidP="00CB08E9">
      <w:pPr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Промежуточный (входной) контроль качества знаний учащихся по математике</w:t>
      </w:r>
    </w:p>
    <w:tbl>
      <w:tblPr>
        <w:tblW w:w="870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1013"/>
        <w:gridCol w:w="660"/>
        <w:gridCol w:w="770"/>
        <w:gridCol w:w="1210"/>
        <w:gridCol w:w="660"/>
        <w:gridCol w:w="1146"/>
        <w:gridCol w:w="834"/>
        <w:gridCol w:w="1426"/>
      </w:tblGrid>
      <w:tr w:rsidR="005046F3" w:rsidRPr="00D61274" w:rsidTr="00CB08E9">
        <w:tc>
          <w:tcPr>
            <w:tcW w:w="990" w:type="dxa"/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классе</w:t>
            </w:r>
          </w:p>
        </w:tc>
        <w:tc>
          <w:tcPr>
            <w:tcW w:w="1013" w:type="dxa"/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Писали работу</w:t>
            </w:r>
          </w:p>
        </w:tc>
        <w:tc>
          <w:tcPr>
            <w:tcW w:w="660" w:type="dxa"/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770" w:type="dxa"/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210" w:type="dxa"/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0" w:type="dxa"/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146" w:type="dxa"/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Освоение</w:t>
            </w:r>
          </w:p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34" w:type="dxa"/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426" w:type="dxa"/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Неосвое</w:t>
            </w:r>
          </w:p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046F3" w:rsidRPr="00D61274" w:rsidTr="00CB08E9">
        <w:tc>
          <w:tcPr>
            <w:tcW w:w="990" w:type="dxa"/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13" w:type="dxa"/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0" w:type="dxa"/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0" w:type="dxa"/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60" w:type="dxa"/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4" w:type="dxa"/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046F3" w:rsidRPr="00D61274" w:rsidRDefault="005046F3" w:rsidP="00CB08E9">
      <w:pPr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Промежуточный (входной) контроль качества знаний учащихся по русскому языку</w:t>
      </w: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2"/>
        <w:gridCol w:w="1038"/>
        <w:gridCol w:w="660"/>
        <w:gridCol w:w="770"/>
        <w:gridCol w:w="1210"/>
        <w:gridCol w:w="660"/>
        <w:gridCol w:w="1210"/>
        <w:gridCol w:w="770"/>
        <w:gridCol w:w="1430"/>
      </w:tblGrid>
      <w:tr w:rsidR="005046F3" w:rsidRPr="00D61274" w:rsidTr="00CB08E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классе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Выполн</w:t>
            </w:r>
          </w:p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Качес</w:t>
            </w:r>
          </w:p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тво</w:t>
            </w:r>
          </w:p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Осво</w:t>
            </w:r>
          </w:p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ение</w:t>
            </w:r>
          </w:p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Не-</w:t>
            </w:r>
          </w:p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освоен.</w:t>
            </w:r>
          </w:p>
          <w:p w:rsidR="005046F3" w:rsidRPr="00D61274" w:rsidRDefault="005046F3" w:rsidP="00CB0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046F3" w:rsidRPr="00D61274" w:rsidTr="00CB08E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3" w:rsidRPr="00D61274" w:rsidRDefault="005046F3" w:rsidP="001F3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3" w:rsidRPr="00D61274" w:rsidRDefault="005046F3" w:rsidP="001F3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3" w:rsidRPr="00D61274" w:rsidRDefault="005046F3" w:rsidP="001F3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3" w:rsidRPr="00D61274" w:rsidRDefault="005046F3" w:rsidP="001F3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3" w:rsidRPr="00D61274" w:rsidRDefault="005046F3" w:rsidP="001F3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62,5%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3" w:rsidRPr="00D61274" w:rsidRDefault="005046F3" w:rsidP="001F3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3" w:rsidRPr="00D61274" w:rsidRDefault="005046F3" w:rsidP="001F3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93,8%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3" w:rsidRPr="00D61274" w:rsidRDefault="005046F3" w:rsidP="001F3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3" w:rsidRPr="00D61274" w:rsidRDefault="005046F3" w:rsidP="001F3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</w:tbl>
    <w:p w:rsidR="005046F3" w:rsidRPr="00D61274" w:rsidRDefault="005046F3" w:rsidP="007F6A8A">
      <w:pPr>
        <w:jc w:val="both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7F6A8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274">
        <w:rPr>
          <w:rFonts w:ascii="Times New Roman" w:hAnsi="Times New Roman"/>
          <w:sz w:val="28"/>
          <w:szCs w:val="28"/>
        </w:rPr>
        <w:t xml:space="preserve">     </w:t>
      </w:r>
      <w:r w:rsidRPr="00D61274">
        <w:rPr>
          <w:rFonts w:ascii="Times New Roman" w:hAnsi="Times New Roman"/>
          <w:sz w:val="28"/>
          <w:szCs w:val="28"/>
          <w:lang w:eastAsia="ru-RU"/>
        </w:rPr>
        <w:t>Согласно ФГОС второго поколения учебно-воспитательный процесс необходимо направить на создание условий для развития личности каждого ребенка.</w:t>
      </w:r>
    </w:p>
    <w:p w:rsidR="005046F3" w:rsidRPr="00D61274" w:rsidRDefault="005046F3" w:rsidP="007F6A8A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sz w:val="28"/>
          <w:szCs w:val="28"/>
        </w:rPr>
      </w:pPr>
      <w:r w:rsidRPr="00D61274">
        <w:rPr>
          <w:rStyle w:val="c1"/>
          <w:bCs/>
          <w:sz w:val="28"/>
          <w:szCs w:val="28"/>
        </w:rPr>
        <w:t>Вся система</w:t>
      </w:r>
      <w:r w:rsidRPr="00D61274">
        <w:rPr>
          <w:rStyle w:val="c1"/>
          <w:bCs/>
          <w:i/>
          <w:sz w:val="28"/>
          <w:szCs w:val="28"/>
        </w:rPr>
        <w:t xml:space="preserve"> </w:t>
      </w:r>
      <w:r w:rsidRPr="00D61274">
        <w:rPr>
          <w:rStyle w:val="c1"/>
          <w:sz w:val="28"/>
          <w:szCs w:val="28"/>
        </w:rPr>
        <w:t xml:space="preserve">используется для мотивации учащихся к познанию и творчеству, развитию их способностей в различных видах деятельности. </w:t>
      </w:r>
    </w:p>
    <w:p w:rsidR="005046F3" w:rsidRPr="00D61274" w:rsidRDefault="005046F3" w:rsidP="007F6A8A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Обучающиеся класса принимают  активное участие в мероприятиях различной направленности. </w:t>
      </w:r>
      <w:r w:rsidRPr="00D61274">
        <w:rPr>
          <w:rStyle w:val="c4"/>
          <w:rFonts w:ascii="Times New Roman" w:hAnsi="Times New Roman"/>
          <w:bCs/>
          <w:iCs/>
          <w:sz w:val="28"/>
          <w:szCs w:val="28"/>
        </w:rPr>
        <w:t xml:space="preserve">  Результаты участия обучающихся в мероприятиях различного вида фиксируются в личных портфолио детей.</w:t>
      </w:r>
    </w:p>
    <w:p w:rsidR="005046F3" w:rsidRPr="00D61274" w:rsidRDefault="005046F3" w:rsidP="00F26511">
      <w:pPr>
        <w:jc w:val="center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Информация по итогам   2013-2014 учебного года  об участии в мероприятиях обучающихся  1 а класса</w:t>
      </w:r>
    </w:p>
    <w:tbl>
      <w:tblPr>
        <w:tblW w:w="1023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10"/>
        <w:gridCol w:w="3381"/>
        <w:gridCol w:w="1733"/>
        <w:gridCol w:w="2697"/>
        <w:gridCol w:w="1869"/>
      </w:tblGrid>
      <w:tr w:rsidR="005046F3" w:rsidRPr="00D61274" w:rsidTr="007B514F">
        <w:tc>
          <w:tcPr>
            <w:tcW w:w="53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96" w:type="dxa"/>
            <w:gridSpan w:val="2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33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046F3" w:rsidRPr="00D61274" w:rsidTr="007B514F">
        <w:tc>
          <w:tcPr>
            <w:tcW w:w="53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gridSpan w:val="2"/>
          </w:tcPr>
          <w:p w:rsidR="005046F3" w:rsidRPr="00D61274" w:rsidRDefault="005046F3" w:rsidP="00D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Региональный (заочный) конкурс на знание государственной символики Российской Федерации «Овеянные славою флаг наш и герб»   (номинация  декоративно-прикладное искусство)</w:t>
            </w:r>
          </w:p>
        </w:tc>
        <w:tc>
          <w:tcPr>
            <w:tcW w:w="1733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Коллектив класса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046F3" w:rsidRPr="00D61274" w:rsidTr="007B514F">
        <w:tc>
          <w:tcPr>
            <w:tcW w:w="530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gridSpan w:val="2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 Конкурс стихов о родной природе в рамках проведения недели биологии</w:t>
            </w:r>
          </w:p>
        </w:tc>
        <w:tc>
          <w:tcPr>
            <w:tcW w:w="1733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Постникова В.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46F3" w:rsidRPr="00D61274" w:rsidTr="007B514F">
        <w:tc>
          <w:tcPr>
            <w:tcW w:w="53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Магомедов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46F3" w:rsidRPr="00D61274" w:rsidTr="007B514F">
        <w:tc>
          <w:tcPr>
            <w:tcW w:w="53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Абрамова К.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46F3" w:rsidRPr="00D61274" w:rsidTr="007B514F">
        <w:tc>
          <w:tcPr>
            <w:tcW w:w="530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gridSpan w:val="2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Конкурс рисунков на тему «Сохранить природу – сохранить жизнь» в рамках проведения недели биологии</w:t>
            </w:r>
          </w:p>
        </w:tc>
        <w:tc>
          <w:tcPr>
            <w:tcW w:w="1733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Полог Н.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46F3" w:rsidRPr="00D61274" w:rsidTr="007B514F">
        <w:tc>
          <w:tcPr>
            <w:tcW w:w="53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Череватенко И.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46F3" w:rsidRPr="00D61274" w:rsidTr="007B514F">
        <w:tc>
          <w:tcPr>
            <w:tcW w:w="530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  <w:gridSpan w:val="2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Конкурс  поделок «Чудо своими руками» в рамках проведения недели биологии</w:t>
            </w:r>
          </w:p>
        </w:tc>
        <w:tc>
          <w:tcPr>
            <w:tcW w:w="1733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Козловцева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46F3" w:rsidRPr="00D61274" w:rsidTr="007B514F">
        <w:tc>
          <w:tcPr>
            <w:tcW w:w="53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Постникова В.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46F3" w:rsidRPr="00D61274" w:rsidTr="007B514F">
        <w:tc>
          <w:tcPr>
            <w:tcW w:w="53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Степанчук Д.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46F3" w:rsidRPr="00D61274" w:rsidTr="007B514F">
        <w:tc>
          <w:tcPr>
            <w:tcW w:w="53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Горбин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46F3" w:rsidRPr="00D61274" w:rsidTr="007B514F">
        <w:tc>
          <w:tcPr>
            <w:tcW w:w="53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Грищенко С.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46F3" w:rsidRPr="00D61274" w:rsidTr="007B514F">
        <w:tc>
          <w:tcPr>
            <w:tcW w:w="53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Магомедов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46F3" w:rsidRPr="00D61274" w:rsidTr="007B514F">
        <w:tc>
          <w:tcPr>
            <w:tcW w:w="530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  <w:gridSpan w:val="2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Викторина «Знатоки природы» в рамках проведения недели биологии</w:t>
            </w:r>
          </w:p>
        </w:tc>
        <w:tc>
          <w:tcPr>
            <w:tcW w:w="1733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Кудрявцева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46F3" w:rsidRPr="00D61274" w:rsidTr="007B514F">
        <w:tc>
          <w:tcPr>
            <w:tcW w:w="53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Степанчук Д.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46F3" w:rsidRPr="00D61274" w:rsidTr="007B514F">
        <w:tc>
          <w:tcPr>
            <w:tcW w:w="53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Абрамова К.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46F3" w:rsidRPr="00D61274" w:rsidTr="007B514F">
        <w:tc>
          <w:tcPr>
            <w:tcW w:w="53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Грищенко С.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46F3" w:rsidRPr="00D61274" w:rsidTr="007B514F">
        <w:tc>
          <w:tcPr>
            <w:tcW w:w="53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Постникова В.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46F3" w:rsidRPr="00D61274" w:rsidTr="007B514F">
        <w:tc>
          <w:tcPr>
            <w:tcW w:w="53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Карнаухова Е.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46F3" w:rsidRPr="00D61274" w:rsidTr="007B514F">
        <w:tc>
          <w:tcPr>
            <w:tcW w:w="53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Полог Н.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46F3" w:rsidRPr="00D61274" w:rsidTr="007B514F">
        <w:tc>
          <w:tcPr>
            <w:tcW w:w="53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Стольный К.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46F3" w:rsidRPr="00D61274" w:rsidTr="007B514F">
        <w:tc>
          <w:tcPr>
            <w:tcW w:w="53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  <w:gridSpan w:val="2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Областной конкурс «Тепло твоих рук» по изготовлению кормушек и скворечников в рамках Всероссийской акции «Покормите птиц»</w:t>
            </w:r>
          </w:p>
        </w:tc>
        <w:tc>
          <w:tcPr>
            <w:tcW w:w="1733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Гончарова С.</w:t>
            </w:r>
          </w:p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Грищенко С.</w:t>
            </w:r>
          </w:p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Козловцева А. </w:t>
            </w:r>
          </w:p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Полог Н.</w:t>
            </w:r>
          </w:p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Степанчук Д.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046F3" w:rsidRPr="00D61274" w:rsidTr="007B514F">
        <w:tc>
          <w:tcPr>
            <w:tcW w:w="530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  <w:gridSpan w:val="2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Конкурс рисунков на тему «На что похожа цифра» в рамках проведения недели математики</w:t>
            </w:r>
          </w:p>
        </w:tc>
        <w:tc>
          <w:tcPr>
            <w:tcW w:w="1733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Постникова В.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46F3" w:rsidRPr="00D61274" w:rsidTr="007B514F">
        <w:tc>
          <w:tcPr>
            <w:tcW w:w="53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Кудрявцева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46F3" w:rsidRPr="00D61274" w:rsidTr="007B514F">
        <w:tc>
          <w:tcPr>
            <w:tcW w:w="53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Абрамова К.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46F3" w:rsidRPr="00D61274" w:rsidTr="007B514F">
        <w:tc>
          <w:tcPr>
            <w:tcW w:w="530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  <w:gridSpan w:val="2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Интеллектуальная игра «Самый умный» в 1-х классах</w:t>
            </w:r>
          </w:p>
        </w:tc>
        <w:tc>
          <w:tcPr>
            <w:tcW w:w="1733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Грищенко С.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46F3" w:rsidRPr="00D61274" w:rsidTr="007B514F">
        <w:tc>
          <w:tcPr>
            <w:tcW w:w="53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Козловцева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46F3" w:rsidRPr="00D61274" w:rsidTr="007B514F">
        <w:tc>
          <w:tcPr>
            <w:tcW w:w="53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  <w:gridSpan w:val="2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Всероссийский фотоконкурс «Удивительное рядом»</w:t>
            </w:r>
          </w:p>
        </w:tc>
        <w:tc>
          <w:tcPr>
            <w:tcW w:w="1733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Козловцева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 III степени №D0500-0340756</w:t>
            </w:r>
          </w:p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(сертификат куратора №Т0500-0060865)</w:t>
            </w:r>
          </w:p>
        </w:tc>
      </w:tr>
      <w:tr w:rsidR="005046F3" w:rsidRPr="00D61274" w:rsidTr="007B514F">
        <w:tc>
          <w:tcPr>
            <w:tcW w:w="53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6" w:type="dxa"/>
            <w:gridSpan w:val="2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Всероссийский фотоконкурс «Наш питомец – наша радость»</w:t>
            </w:r>
          </w:p>
        </w:tc>
        <w:tc>
          <w:tcPr>
            <w:tcW w:w="1733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Козловцева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</w:p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№Р0499-0340756</w:t>
            </w:r>
          </w:p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(сертификат куратора №Т0499-0060865)</w:t>
            </w:r>
          </w:p>
        </w:tc>
      </w:tr>
      <w:tr w:rsidR="005046F3" w:rsidRPr="00D61274" w:rsidTr="007B514F">
        <w:tc>
          <w:tcPr>
            <w:tcW w:w="540" w:type="dxa"/>
            <w:gridSpan w:val="2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86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Всероссийский фотоконкурс «Удивительное рядом»</w:t>
            </w:r>
          </w:p>
        </w:tc>
        <w:tc>
          <w:tcPr>
            <w:tcW w:w="1733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Козловцева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 III степени №D0500-0340756</w:t>
            </w:r>
          </w:p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(сертификат куратора №Т0500-0060865)</w:t>
            </w:r>
          </w:p>
        </w:tc>
      </w:tr>
      <w:tr w:rsidR="005046F3" w:rsidRPr="00D61274" w:rsidTr="007B514F">
        <w:tc>
          <w:tcPr>
            <w:tcW w:w="540" w:type="dxa"/>
            <w:gridSpan w:val="2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86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Всероссийский фотоконкурс «Наш питомец – наша радость»</w:t>
            </w:r>
          </w:p>
        </w:tc>
        <w:tc>
          <w:tcPr>
            <w:tcW w:w="1733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Козловцева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</w:p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№Р0499-0340756</w:t>
            </w:r>
          </w:p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(сертификат куратора №Т0499-0060865)</w:t>
            </w:r>
          </w:p>
        </w:tc>
      </w:tr>
      <w:tr w:rsidR="005046F3" w:rsidRPr="00D61274" w:rsidTr="007B514F">
        <w:tc>
          <w:tcPr>
            <w:tcW w:w="540" w:type="dxa"/>
            <w:gridSpan w:val="2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86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61274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по окружающему миру для учащихся 1-2 классов «Вот задачка» </w:t>
            </w:r>
            <w:r w:rsidRPr="00D6127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61274">
              <w:rPr>
                <w:rFonts w:ascii="Times New Roman" w:hAnsi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1733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Козловцева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 I степени №D0492-0340756</w:t>
            </w:r>
          </w:p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(сертификат куратора №Т0492-0060865)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6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Викторина «По сказочным дорожкам» в рамках предметной недели русского языка и литературного чтения</w:t>
            </w:r>
          </w:p>
        </w:tc>
        <w:tc>
          <w:tcPr>
            <w:tcW w:w="1733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Грищенко С.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Степанчук Д.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Кудрявцева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Полог Н.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86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Конкурс рисунков «По страницам детских книг» в рамках предметной недели русского языка и литературного чтения</w:t>
            </w:r>
          </w:p>
        </w:tc>
        <w:tc>
          <w:tcPr>
            <w:tcW w:w="1733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Грищенко С.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Череватенко И.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Горбин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Кудрявцева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Степанчук Д.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Полог Н.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Дроздова О.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86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Конкурс чтецов на тему «Этих дней не смолкнет слава» в рамках предметной недели русского языка и литературного чтения</w:t>
            </w:r>
          </w:p>
        </w:tc>
        <w:tc>
          <w:tcPr>
            <w:tcW w:w="1733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Козловцева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Магомедов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Постникова В.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Абрамова К.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Кудрявцева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Грищенко С.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Полог Н.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6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Конкурс «Почерк 2014» в рамках предметной недели русского языка и литературного чтения</w:t>
            </w:r>
          </w:p>
        </w:tc>
        <w:tc>
          <w:tcPr>
            <w:tcW w:w="1733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Магомедов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Полог Н.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Гончарова С.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Козловцева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46F3" w:rsidRPr="00D61274" w:rsidTr="007B514F">
        <w:trPr>
          <w:trHeight w:val="269"/>
        </w:trPr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Степанчук Д.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86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Интеллектуальная игра в рамках предметной недели русского языка и литературного чтения</w:t>
            </w:r>
          </w:p>
        </w:tc>
        <w:tc>
          <w:tcPr>
            <w:tcW w:w="1733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Грищенко С.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Кудрявцева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Полог Н.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86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Конкурс на лучшую пасхальную поделку</w:t>
            </w:r>
          </w:p>
        </w:tc>
        <w:tc>
          <w:tcPr>
            <w:tcW w:w="1733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Абрамова К.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Кудрявцева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Грищенко С.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46F3" w:rsidRPr="00D61274" w:rsidTr="007B514F">
        <w:trPr>
          <w:trHeight w:val="90"/>
        </w:trPr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Горбин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Ковальский М.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046F3" w:rsidRPr="00D61274" w:rsidTr="007B514F">
        <w:tc>
          <w:tcPr>
            <w:tcW w:w="540" w:type="dxa"/>
            <w:gridSpan w:val="2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Степанчук Д.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046F3" w:rsidRPr="00D61274" w:rsidTr="007B514F">
        <w:tc>
          <w:tcPr>
            <w:tcW w:w="540" w:type="dxa"/>
            <w:gridSpan w:val="2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6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61274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по математике для  1-2 классов «Вот задачка» </w:t>
            </w:r>
          </w:p>
        </w:tc>
        <w:tc>
          <w:tcPr>
            <w:tcW w:w="1733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Козловцева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 I степени №D0554-0340756 от 20.05.2014</w:t>
            </w:r>
          </w:p>
          <w:p w:rsidR="005046F3" w:rsidRPr="00D61274" w:rsidRDefault="005046F3" w:rsidP="00F2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(сертификат куратора №Т0554-0060865 </w:t>
            </w:r>
          </w:p>
          <w:p w:rsidR="005046F3" w:rsidRPr="00D61274" w:rsidRDefault="005046F3" w:rsidP="00F2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от 20.05.2014)</w:t>
            </w:r>
          </w:p>
        </w:tc>
      </w:tr>
      <w:tr w:rsidR="005046F3" w:rsidRPr="00D61274" w:rsidTr="007B514F">
        <w:tc>
          <w:tcPr>
            <w:tcW w:w="540" w:type="dxa"/>
            <w:gridSpan w:val="2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86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61274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по русскому языку для  1-2 классов «Вот задачка» </w:t>
            </w:r>
          </w:p>
        </w:tc>
        <w:tc>
          <w:tcPr>
            <w:tcW w:w="1733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Козловцева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 II степени №D0559-0340756 от 20.05.2014</w:t>
            </w:r>
          </w:p>
          <w:p w:rsidR="005046F3" w:rsidRPr="00D61274" w:rsidRDefault="005046F3" w:rsidP="00F2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(сертификат куратора №Т0559-0060865 </w:t>
            </w:r>
          </w:p>
          <w:p w:rsidR="005046F3" w:rsidRPr="00D61274" w:rsidRDefault="005046F3" w:rsidP="00F2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от 20.05.2014)</w:t>
            </w:r>
          </w:p>
        </w:tc>
      </w:tr>
      <w:tr w:rsidR="005046F3" w:rsidRPr="00D61274" w:rsidTr="007B514F">
        <w:tc>
          <w:tcPr>
            <w:tcW w:w="540" w:type="dxa"/>
            <w:gridSpan w:val="2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86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I</w:t>
            </w:r>
            <w:r w:rsidRPr="00D6127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61274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по литературному чтению для  1-2 классов «Вот задачка» </w:t>
            </w:r>
          </w:p>
        </w:tc>
        <w:tc>
          <w:tcPr>
            <w:tcW w:w="1733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Козловцева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 I степени №D0564-0340756 от 20.05.2014</w:t>
            </w:r>
          </w:p>
          <w:p w:rsidR="005046F3" w:rsidRPr="00D61274" w:rsidRDefault="005046F3" w:rsidP="00F2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(сертификат куратора №Т0564-0060865 </w:t>
            </w:r>
          </w:p>
          <w:p w:rsidR="005046F3" w:rsidRPr="00D61274" w:rsidRDefault="005046F3" w:rsidP="00F2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от 20.05.2014)</w:t>
            </w:r>
          </w:p>
        </w:tc>
      </w:tr>
      <w:tr w:rsidR="005046F3" w:rsidRPr="00D61274" w:rsidTr="007B514F">
        <w:tc>
          <w:tcPr>
            <w:tcW w:w="540" w:type="dxa"/>
            <w:gridSpan w:val="2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86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61274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по окружающему миру для  1-2 классов «Вот задачка» </w:t>
            </w:r>
          </w:p>
        </w:tc>
        <w:tc>
          <w:tcPr>
            <w:tcW w:w="1733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01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Козловцева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 II степени №D0566-0340756 от 20.05.2014</w:t>
            </w:r>
          </w:p>
          <w:p w:rsidR="005046F3" w:rsidRPr="00D61274" w:rsidRDefault="005046F3" w:rsidP="00F2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(сертификат куратора №Т0566-0060865 </w:t>
            </w:r>
          </w:p>
          <w:p w:rsidR="005046F3" w:rsidRPr="00D61274" w:rsidRDefault="005046F3" w:rsidP="00F2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от 20.05.2014)</w:t>
            </w:r>
          </w:p>
        </w:tc>
      </w:tr>
    </w:tbl>
    <w:p w:rsidR="005046F3" w:rsidRPr="00D61274" w:rsidRDefault="005046F3" w:rsidP="00F26511">
      <w:pPr>
        <w:jc w:val="center"/>
        <w:rPr>
          <w:rFonts w:ascii="Times New Roman" w:hAnsi="Times New Roman"/>
          <w:sz w:val="24"/>
          <w:szCs w:val="24"/>
        </w:rPr>
      </w:pPr>
      <w:r w:rsidRPr="00D61274">
        <w:rPr>
          <w:rFonts w:ascii="Times New Roman" w:hAnsi="Times New Roman"/>
          <w:sz w:val="24"/>
          <w:szCs w:val="24"/>
        </w:rPr>
        <w:t xml:space="preserve"> </w:t>
      </w:r>
    </w:p>
    <w:p w:rsidR="005046F3" w:rsidRPr="00D61274" w:rsidRDefault="005046F3" w:rsidP="00F26511">
      <w:pPr>
        <w:jc w:val="center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Информация по итогам 1 полугодия 2014-2015 учебного года об участии в мероприятиях обучающихся 2 а класса</w:t>
      </w:r>
    </w:p>
    <w:tbl>
      <w:tblPr>
        <w:tblW w:w="1023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435"/>
        <w:gridCol w:w="1647"/>
        <w:gridCol w:w="2742"/>
        <w:gridCol w:w="1865"/>
      </w:tblGrid>
      <w:tr w:rsidR="005046F3" w:rsidRPr="00D61274" w:rsidTr="007B514F">
        <w:tc>
          <w:tcPr>
            <w:tcW w:w="513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47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65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75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046F3" w:rsidRPr="00D61274" w:rsidTr="007B514F">
        <w:tc>
          <w:tcPr>
            <w:tcW w:w="513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46F3" w:rsidRPr="00D61274" w:rsidRDefault="005046F3" w:rsidP="00D85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 «Чудеса своими руками»</w:t>
            </w:r>
          </w:p>
        </w:tc>
        <w:tc>
          <w:tcPr>
            <w:tcW w:w="1650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75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 Постникова В.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46F3" w:rsidRPr="00D61274" w:rsidTr="007B514F">
        <w:tc>
          <w:tcPr>
            <w:tcW w:w="513" w:type="dxa"/>
            <w:vMerge/>
          </w:tcPr>
          <w:p w:rsidR="005046F3" w:rsidRPr="00D61274" w:rsidRDefault="005046F3" w:rsidP="00D85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Гончарова С.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46F3" w:rsidRPr="00D61274" w:rsidTr="007B514F">
        <w:tc>
          <w:tcPr>
            <w:tcW w:w="51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Стольный К.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46F3" w:rsidRPr="00D61274" w:rsidTr="007B514F">
        <w:tc>
          <w:tcPr>
            <w:tcW w:w="513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5046F3" w:rsidRPr="00D61274" w:rsidRDefault="005046F3" w:rsidP="00D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 xml:space="preserve">Конкурс букетов и цветочных композиций «Цветов весёлый карнавал» </w:t>
            </w:r>
          </w:p>
        </w:tc>
        <w:tc>
          <w:tcPr>
            <w:tcW w:w="165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75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Коллектив класса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46F3" w:rsidRPr="00D61274" w:rsidTr="007B514F">
        <w:tc>
          <w:tcPr>
            <w:tcW w:w="513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Викторина по математике в рамках предметной недели (декабрь 2014)</w:t>
            </w:r>
          </w:p>
        </w:tc>
        <w:tc>
          <w:tcPr>
            <w:tcW w:w="1650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75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Гончарова С.</w:t>
            </w:r>
          </w:p>
        </w:tc>
        <w:tc>
          <w:tcPr>
            <w:tcW w:w="1870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46F3" w:rsidRPr="00D61274" w:rsidTr="007B514F">
        <w:tc>
          <w:tcPr>
            <w:tcW w:w="51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046F3" w:rsidRPr="00D61274" w:rsidRDefault="005046F3" w:rsidP="00D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Горбин А.</w:t>
            </w:r>
          </w:p>
        </w:tc>
        <w:tc>
          <w:tcPr>
            <w:tcW w:w="187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6F3" w:rsidRPr="00D61274" w:rsidTr="007B514F">
        <w:tc>
          <w:tcPr>
            <w:tcW w:w="51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046F3" w:rsidRPr="00D61274" w:rsidRDefault="005046F3" w:rsidP="00D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Грищенко С.</w:t>
            </w:r>
          </w:p>
        </w:tc>
        <w:tc>
          <w:tcPr>
            <w:tcW w:w="187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6F3" w:rsidRPr="00D61274" w:rsidTr="007B514F">
        <w:tc>
          <w:tcPr>
            <w:tcW w:w="51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046F3" w:rsidRPr="00D61274" w:rsidRDefault="005046F3" w:rsidP="00D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Полог Н.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46F3" w:rsidRPr="00D61274" w:rsidTr="007B514F">
        <w:tc>
          <w:tcPr>
            <w:tcW w:w="513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7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Конкурс аппликаций из геометрических фигур (в рамках предметной недели математики) (декабрь 2014)</w:t>
            </w:r>
          </w:p>
        </w:tc>
        <w:tc>
          <w:tcPr>
            <w:tcW w:w="1650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75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Полог Н.</w:t>
            </w:r>
          </w:p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(работа «Динозавр»)</w:t>
            </w:r>
          </w:p>
        </w:tc>
        <w:tc>
          <w:tcPr>
            <w:tcW w:w="1870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46F3" w:rsidRPr="00D61274" w:rsidTr="007B514F">
        <w:tc>
          <w:tcPr>
            <w:tcW w:w="51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046F3" w:rsidRPr="00D61274" w:rsidRDefault="005046F3" w:rsidP="00D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Полог Н.</w:t>
            </w:r>
          </w:p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(работа «В цирке»)</w:t>
            </w:r>
          </w:p>
        </w:tc>
        <w:tc>
          <w:tcPr>
            <w:tcW w:w="187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6F3" w:rsidRPr="00D61274" w:rsidTr="007B514F">
        <w:tc>
          <w:tcPr>
            <w:tcW w:w="51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046F3" w:rsidRPr="00D61274" w:rsidRDefault="005046F3" w:rsidP="00D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Постникова В.</w:t>
            </w:r>
          </w:p>
        </w:tc>
        <w:tc>
          <w:tcPr>
            <w:tcW w:w="187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6F3" w:rsidRPr="00D61274" w:rsidTr="007B514F">
        <w:tc>
          <w:tcPr>
            <w:tcW w:w="51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046F3" w:rsidRPr="00D61274" w:rsidRDefault="005046F3" w:rsidP="00D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Грищенко С.</w:t>
            </w:r>
          </w:p>
        </w:tc>
        <w:tc>
          <w:tcPr>
            <w:tcW w:w="187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6F3" w:rsidRPr="00D61274" w:rsidTr="007B514F">
        <w:tc>
          <w:tcPr>
            <w:tcW w:w="51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046F3" w:rsidRPr="00D61274" w:rsidRDefault="005046F3" w:rsidP="00D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Козловцева А.</w:t>
            </w:r>
          </w:p>
        </w:tc>
        <w:tc>
          <w:tcPr>
            <w:tcW w:w="187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6F3" w:rsidRPr="00D61274" w:rsidTr="007B514F">
        <w:tc>
          <w:tcPr>
            <w:tcW w:w="51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046F3" w:rsidRPr="00D61274" w:rsidRDefault="005046F3" w:rsidP="00D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Кудрявцева А.</w:t>
            </w:r>
          </w:p>
        </w:tc>
        <w:tc>
          <w:tcPr>
            <w:tcW w:w="187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6F3" w:rsidRPr="00D61274" w:rsidTr="007B514F">
        <w:tc>
          <w:tcPr>
            <w:tcW w:w="51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046F3" w:rsidRPr="00D61274" w:rsidRDefault="005046F3" w:rsidP="00D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046F3" w:rsidRPr="00D61274" w:rsidRDefault="005046F3" w:rsidP="00D85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Горбин А.</w:t>
            </w:r>
          </w:p>
        </w:tc>
        <w:tc>
          <w:tcPr>
            <w:tcW w:w="1870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046F3" w:rsidRPr="00D61274" w:rsidTr="007B514F">
        <w:tc>
          <w:tcPr>
            <w:tcW w:w="51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046F3" w:rsidRPr="00D61274" w:rsidRDefault="005046F3" w:rsidP="00D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046F3" w:rsidRPr="00D61274" w:rsidRDefault="005046F3" w:rsidP="00D85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Магомедов А.</w:t>
            </w:r>
          </w:p>
        </w:tc>
        <w:tc>
          <w:tcPr>
            <w:tcW w:w="187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6F3" w:rsidRPr="00D61274" w:rsidTr="007B514F">
        <w:tc>
          <w:tcPr>
            <w:tcW w:w="51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046F3" w:rsidRPr="00D61274" w:rsidRDefault="005046F3" w:rsidP="00D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046F3" w:rsidRPr="00D61274" w:rsidRDefault="005046F3" w:rsidP="00D85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Филиппов А.</w:t>
            </w:r>
          </w:p>
        </w:tc>
        <w:tc>
          <w:tcPr>
            <w:tcW w:w="187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6F3" w:rsidRPr="00D61274" w:rsidTr="007B514F">
        <w:tc>
          <w:tcPr>
            <w:tcW w:w="51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046F3" w:rsidRPr="00D61274" w:rsidRDefault="005046F3" w:rsidP="00D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046F3" w:rsidRPr="00D61274" w:rsidRDefault="005046F3" w:rsidP="00D85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Абрамова К.</w:t>
            </w:r>
          </w:p>
        </w:tc>
        <w:tc>
          <w:tcPr>
            <w:tcW w:w="1870" w:type="dxa"/>
            <w:vMerge w:val="restart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046F3" w:rsidRPr="00D61274" w:rsidTr="007B514F">
        <w:tc>
          <w:tcPr>
            <w:tcW w:w="513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5046F3" w:rsidRPr="00D61274" w:rsidRDefault="005046F3" w:rsidP="00D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046F3" w:rsidRPr="00D61274" w:rsidRDefault="005046F3" w:rsidP="00D85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Степанчук Д.</w:t>
            </w:r>
          </w:p>
        </w:tc>
        <w:tc>
          <w:tcPr>
            <w:tcW w:w="1870" w:type="dxa"/>
            <w:vMerge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6F3" w:rsidRPr="00D61274" w:rsidTr="007B514F">
        <w:trPr>
          <w:trHeight w:val="90"/>
        </w:trPr>
        <w:tc>
          <w:tcPr>
            <w:tcW w:w="513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7" w:type="dxa"/>
          </w:tcPr>
          <w:p w:rsidR="005046F3" w:rsidRPr="00D61274" w:rsidRDefault="005046F3" w:rsidP="00D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Конкурс плакатов на тему «Водитель, будь осторожен – зима!» (январь 2015)</w:t>
            </w:r>
          </w:p>
        </w:tc>
        <w:tc>
          <w:tcPr>
            <w:tcW w:w="165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750" w:type="dxa"/>
          </w:tcPr>
          <w:p w:rsidR="005046F3" w:rsidRPr="00D61274" w:rsidRDefault="005046F3" w:rsidP="00D85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Горбин А.</w:t>
            </w:r>
          </w:p>
        </w:tc>
        <w:tc>
          <w:tcPr>
            <w:tcW w:w="1870" w:type="dxa"/>
          </w:tcPr>
          <w:p w:rsidR="005046F3" w:rsidRPr="00D61274" w:rsidRDefault="005046F3" w:rsidP="00D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27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5046F3" w:rsidRPr="00D61274" w:rsidRDefault="005046F3" w:rsidP="00A36A2A">
      <w:pPr>
        <w:pStyle w:val="NormalWeb"/>
        <w:ind w:left="360"/>
        <w:jc w:val="center"/>
        <w:rPr>
          <w:sz w:val="32"/>
          <w:szCs w:val="32"/>
        </w:rPr>
      </w:pPr>
    </w:p>
    <w:p w:rsidR="005046F3" w:rsidRPr="00D61274" w:rsidRDefault="005046F3" w:rsidP="00A36A2A">
      <w:pPr>
        <w:pStyle w:val="NormalWeb"/>
        <w:ind w:left="360"/>
        <w:jc w:val="center"/>
        <w:rPr>
          <w:sz w:val="32"/>
          <w:szCs w:val="32"/>
        </w:rPr>
        <w:sectPr w:rsidR="005046F3" w:rsidRPr="00D61274" w:rsidSect="007B514F">
          <w:pgSz w:w="11906" w:h="16838"/>
          <w:pgMar w:top="567" w:right="680" w:bottom="567" w:left="68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5046F3" w:rsidRPr="00D61274" w:rsidRDefault="005046F3" w:rsidP="00A36A2A">
      <w:pPr>
        <w:pStyle w:val="NormalWeb"/>
        <w:ind w:left="360"/>
        <w:jc w:val="center"/>
        <w:rPr>
          <w:b/>
          <w:sz w:val="32"/>
          <w:szCs w:val="32"/>
        </w:rPr>
      </w:pPr>
      <w:r w:rsidRPr="00D61274">
        <w:rPr>
          <w:b/>
          <w:sz w:val="32"/>
          <w:szCs w:val="32"/>
        </w:rPr>
        <w:t>НАУЧНО-МЕТОДИЧЕСКАЯ ДЕЯТЕЛЬНОСТЬ</w:t>
      </w:r>
    </w:p>
    <w:p w:rsidR="005046F3" w:rsidRPr="00D61274" w:rsidRDefault="005046F3" w:rsidP="006F6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     В школу поступают дети с разным уровнем подготовки: одни и букв ещё не знают, а другие уже бегло читают, у значительной части ребят наблюдается недостаточное развитие мелкой моторики, графического навыка, встречаются дети, которые испытывают трудности в общении со сверстниками, всё чаще встречаются семьи, когда между родителями и ребенком устанавливается дистанция.  Одна из серьёзных проблем современного воспитания – увеличивающаяся доля детей, которые находятся в ситуации дезадаптации к школьной жизни.</w:t>
      </w:r>
    </w:p>
    <w:p w:rsidR="005046F3" w:rsidRPr="00D61274" w:rsidRDefault="005046F3" w:rsidP="006F6E6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Научить  ребёнка  плавать  можно  только  в  воде,  а  научить  ребёнка  действовать  можно  только  в  процессе  деятельности.</w:t>
      </w:r>
    </w:p>
    <w:p w:rsidR="005046F3" w:rsidRPr="00D61274" w:rsidRDefault="005046F3" w:rsidP="006F6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ab/>
        <w:t>Каждый  ребёнок  от  рождения  наделён  одному  ему  свойственным  потенциалом  развития,  и  этот  потенциал  может  развиться  только  в  процессе  собственной  деятельности.</w:t>
      </w:r>
    </w:p>
    <w:p w:rsidR="005046F3" w:rsidRPr="00D61274" w:rsidRDefault="005046F3" w:rsidP="006F6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Каждому  человеку,  вступающему  в  этот  сложный  и  противоречивый  мир,  необходимы  определённые  навыки  мышления  и  качества  личности.  Умение  анализировать,  сравнивать,  выделять  главное,  решать  проблему,  умение  давать  адекватную  самооценку,  быть  ответственным,  уметь  творить  и  сотрудничать – вот  с  чем  ребёнку  необходимо  войти  в  этот  мир.   И  задача  каждого  учителя  так  построить  процесс  обучения,  чтобы  помочь  раскрыться  духовным  силам  ребёнка.</w:t>
      </w:r>
    </w:p>
    <w:p w:rsidR="005046F3" w:rsidRPr="00D61274" w:rsidRDefault="005046F3" w:rsidP="006F6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ab/>
        <w:t>Поэтому  мне,  как  учителю начальных классов,  необходимо  не  только  доступно  всё  рассказать,  но  и  научить  ребёнка  мыслить,  привить  ему  навыки  практических  действий.</w:t>
      </w:r>
    </w:p>
    <w:p w:rsidR="005046F3" w:rsidRPr="00D61274" w:rsidRDefault="005046F3" w:rsidP="006F6E64">
      <w:pPr>
        <w:pStyle w:val="a0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D61274">
        <w:rPr>
          <w:rStyle w:val="Strong"/>
          <w:rFonts w:ascii="Times New Roman" w:hAnsi="Times New Roman"/>
          <w:b w:val="0"/>
          <w:sz w:val="28"/>
          <w:szCs w:val="28"/>
        </w:rPr>
        <w:t xml:space="preserve"> Исходя из этого, организацию  учебной деятельности учащихся я строю на основе   </w:t>
      </w:r>
    </w:p>
    <w:p w:rsidR="005046F3" w:rsidRPr="00D61274" w:rsidRDefault="005046F3" w:rsidP="006F6E64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D61274">
        <w:rPr>
          <w:rStyle w:val="Strong"/>
          <w:rFonts w:ascii="Times New Roman" w:hAnsi="Times New Roman"/>
          <w:b w:val="0"/>
          <w:sz w:val="28"/>
          <w:szCs w:val="28"/>
        </w:rPr>
        <w:t xml:space="preserve"> системно- деятельностного подхода и делаю опору</w:t>
      </w:r>
      <w:r w:rsidRPr="00D61274">
        <w:rPr>
          <w:rFonts w:ascii="Times New Roman" w:hAnsi="Times New Roman"/>
          <w:kern w:val="2"/>
          <w:sz w:val="28"/>
          <w:szCs w:val="28"/>
        </w:rPr>
        <w:t xml:space="preserve"> на </w:t>
      </w:r>
      <w:r w:rsidRPr="00D61274">
        <w:rPr>
          <w:rFonts w:ascii="Times New Roman" w:hAnsi="Times New Roman"/>
          <w:sz w:val="28"/>
          <w:szCs w:val="28"/>
        </w:rPr>
        <w:t>современные образовательные технологии деятельностного типа</w:t>
      </w:r>
      <w:r w:rsidRPr="00D61274"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5046F3" w:rsidRPr="00D61274" w:rsidRDefault="005046F3" w:rsidP="006F6E64">
      <w:pPr>
        <w:ind w:left="-720" w:right="-21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61274">
        <w:rPr>
          <w:rFonts w:ascii="Times New Roman" w:hAnsi="Times New Roman"/>
          <w:kern w:val="2"/>
          <w:sz w:val="28"/>
          <w:szCs w:val="28"/>
        </w:rPr>
        <w:t>-ИКТ-технологию;</w:t>
      </w:r>
    </w:p>
    <w:p w:rsidR="005046F3" w:rsidRPr="00D61274" w:rsidRDefault="005046F3" w:rsidP="006F6E64">
      <w:pPr>
        <w:tabs>
          <w:tab w:val="left" w:pos="720"/>
          <w:tab w:val="left" w:pos="1260"/>
        </w:tabs>
        <w:autoSpaceDE w:val="0"/>
        <w:autoSpaceDN w:val="0"/>
        <w:adjustRightInd w:val="0"/>
        <w:ind w:left="-720" w:right="-21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61274">
        <w:rPr>
          <w:rFonts w:ascii="Times New Roman" w:hAnsi="Times New Roman"/>
          <w:kern w:val="2"/>
          <w:sz w:val="28"/>
          <w:szCs w:val="28"/>
        </w:rPr>
        <w:t xml:space="preserve">- проблемно-диалогическую технологию; </w:t>
      </w:r>
    </w:p>
    <w:p w:rsidR="005046F3" w:rsidRPr="00D61274" w:rsidRDefault="005046F3" w:rsidP="006F6E64">
      <w:pPr>
        <w:tabs>
          <w:tab w:val="left" w:pos="720"/>
          <w:tab w:val="left" w:pos="1260"/>
        </w:tabs>
        <w:autoSpaceDE w:val="0"/>
        <w:autoSpaceDN w:val="0"/>
        <w:adjustRightInd w:val="0"/>
        <w:ind w:left="-720" w:right="-21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61274">
        <w:rPr>
          <w:rFonts w:ascii="Times New Roman" w:hAnsi="Times New Roman"/>
          <w:kern w:val="2"/>
          <w:sz w:val="28"/>
          <w:szCs w:val="28"/>
        </w:rPr>
        <w:t>-  игровую технологию;</w:t>
      </w:r>
    </w:p>
    <w:p w:rsidR="005046F3" w:rsidRPr="00D61274" w:rsidRDefault="005046F3" w:rsidP="006F6E64">
      <w:pPr>
        <w:tabs>
          <w:tab w:val="left" w:pos="720"/>
          <w:tab w:val="left" w:pos="1260"/>
        </w:tabs>
        <w:autoSpaceDE w:val="0"/>
        <w:autoSpaceDN w:val="0"/>
        <w:adjustRightInd w:val="0"/>
        <w:ind w:left="-720" w:right="-21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61274">
        <w:rPr>
          <w:rFonts w:ascii="Times New Roman" w:hAnsi="Times New Roman"/>
          <w:kern w:val="2"/>
          <w:sz w:val="28"/>
          <w:szCs w:val="28"/>
        </w:rPr>
        <w:t>- технологию организации проектной деятельности;</w:t>
      </w:r>
    </w:p>
    <w:p w:rsidR="005046F3" w:rsidRPr="00D61274" w:rsidRDefault="005046F3" w:rsidP="006F6E64">
      <w:pPr>
        <w:tabs>
          <w:tab w:val="left" w:pos="720"/>
          <w:tab w:val="left" w:pos="1260"/>
        </w:tabs>
        <w:autoSpaceDE w:val="0"/>
        <w:autoSpaceDN w:val="0"/>
        <w:adjustRightInd w:val="0"/>
        <w:ind w:left="-720" w:right="-21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61274">
        <w:rPr>
          <w:rFonts w:ascii="Times New Roman" w:hAnsi="Times New Roman"/>
          <w:kern w:val="2"/>
          <w:sz w:val="28"/>
          <w:szCs w:val="28"/>
        </w:rPr>
        <w:t xml:space="preserve">- здоровьесберегающую технологию.   </w:t>
      </w:r>
    </w:p>
    <w:p w:rsidR="005046F3" w:rsidRPr="00D61274" w:rsidRDefault="005046F3" w:rsidP="003D4069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   В качестве стратегических задач образования Российской Федерации Национальная инициатива «Наша новая школа» определяет модернизацию и инновационное развитие. Основанием инновационных процессов в образовании являются информационно- коммуникационные технологии.</w:t>
      </w:r>
    </w:p>
    <w:p w:rsidR="005046F3" w:rsidRPr="00D61274" w:rsidRDefault="005046F3" w:rsidP="003D4069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 Введение  ФГОС второго поколения предполагает широкое использование информационно – коммуникационных технологий в учебном процессе. </w:t>
      </w:r>
    </w:p>
    <w:p w:rsidR="005046F3" w:rsidRPr="00D61274" w:rsidRDefault="005046F3" w:rsidP="003D4069">
      <w:pPr>
        <w:pStyle w:val="NormalWeb"/>
        <w:ind w:right="-211"/>
        <w:jc w:val="both"/>
        <w:rPr>
          <w:sz w:val="28"/>
          <w:szCs w:val="28"/>
        </w:rPr>
      </w:pPr>
      <w:r w:rsidRPr="00D61274">
        <w:rPr>
          <w:sz w:val="28"/>
          <w:szCs w:val="28"/>
        </w:rPr>
        <w:t xml:space="preserve">       Чтобы соответствовать требованиям квалификации,  учитель должен владеть современными образовательными технологиями, включая информационные, а также цифровые образовательные ресурсы. </w:t>
      </w:r>
    </w:p>
    <w:p w:rsidR="005046F3" w:rsidRPr="00D61274" w:rsidRDefault="005046F3" w:rsidP="006F6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  Я считаю, что учителю можно нести детям только то, что интересно ему самому.  В процессе работы я заметила: чем чаще используешь компьютер в учебном процессе, тем глубже осознаешь практически безграничный диапазон его применения.    </w:t>
      </w:r>
    </w:p>
    <w:p w:rsidR="005046F3" w:rsidRPr="00D61274" w:rsidRDefault="005046F3" w:rsidP="006F6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При  проведении  уроков  я использую    мультимедийные презентации. Их применяю на различных этапах урока при изучении и закреплении учебного материала, для систематической проверки правильности выполнения домашнего задания всеми учениками класса, для устных упражнений, предлагаю учащимся образцы оформления решений, записи условия задачи.</w:t>
      </w:r>
    </w:p>
    <w:p w:rsidR="005046F3" w:rsidRPr="00D61274" w:rsidRDefault="005046F3" w:rsidP="006F6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Урок – презентация обеспечивает получение большего объёма информации и заданий за короткий период. Всегда можно вернуться к предыдущему слайду. С помощью мультимедийных презентаций легко акцентировать внимание обучающихся на значимых моментах излагаемой информации.</w:t>
      </w:r>
    </w:p>
    <w:p w:rsidR="005046F3" w:rsidRPr="00D61274" w:rsidRDefault="005046F3" w:rsidP="006F6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Использование ИКТ на уроках русского языка позволяет разнообразить формы работы, деятельность учащихся, повышает творческий потенциал личности. Построение схем, таблиц в презентации позволяет экономить время, более эстетично оформить материал. Задания с последующей проверкой активизируют внимание учащихся, формируют орфографическую зоркость. Использование кроссвордов, иллюстраций, рисунков, различных занимательных заданий, тестов делают урок интересным. </w:t>
      </w:r>
    </w:p>
    <w:p w:rsidR="005046F3" w:rsidRPr="00D61274" w:rsidRDefault="005046F3" w:rsidP="006F6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Современный урок литературного чтения невозможен без сопоставления литературных произведений с другими видами искусства.  Организую на уроках литературного чтения, развития речи сопоставление иллюстраций, работ разных художников к одному и тому же произведению. Ученики за урок могут не только познакомиться с портретами, фотографиями, иллюстрациями, но и просмотреть отрывки из фильмов, прослушать аудиозаписи, музыкальные отрывки и даже побывать на экскурсии в виртуальном музее. </w:t>
      </w:r>
    </w:p>
    <w:p w:rsidR="005046F3" w:rsidRPr="00D61274" w:rsidRDefault="005046F3" w:rsidP="006F6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На уроках закрепления часто использую цифровые образовательные ресурсы по русскому языку и литературе, электронные тренажеры, с помощью которых учащиеся могут не только применить свои знания в процессе практической деятельности, но и увидеть свой результат. </w:t>
      </w:r>
    </w:p>
    <w:p w:rsidR="005046F3" w:rsidRPr="00D61274" w:rsidRDefault="005046F3" w:rsidP="006F6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 Использование презентаций на уроках позволяет сформировать учебно-познавательную и коммуникативную образовательные компетенции, что соответствует требованиям ФГОС, современной образовательной парадигме.</w:t>
      </w:r>
    </w:p>
    <w:p w:rsidR="005046F3" w:rsidRPr="00D61274" w:rsidRDefault="005046F3" w:rsidP="006F6E64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Сегодня   одним из самых удобных современных способов поиска и передачи информации является интернет. </w:t>
      </w:r>
    </w:p>
    <w:p w:rsidR="005046F3" w:rsidRPr="00D61274" w:rsidRDefault="005046F3" w:rsidP="006F6E64">
      <w:pPr>
        <w:tabs>
          <w:tab w:val="left" w:pos="27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Ресурсы сети Интернет я использую как для поиска дополнительного материала к урокам и презентациям, так и для самообразования и повышения своей квалификации.</w:t>
      </w:r>
    </w:p>
    <w:p w:rsidR="005046F3" w:rsidRPr="00D61274" w:rsidRDefault="005046F3" w:rsidP="006F6E64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274">
        <w:rPr>
          <w:rFonts w:ascii="Times New Roman" w:hAnsi="Times New Roman"/>
          <w:sz w:val="28"/>
          <w:szCs w:val="28"/>
          <w:lang w:eastAsia="ru-RU"/>
        </w:rPr>
        <w:t xml:space="preserve">  Одно из эффективных средств развития интереса к учебному предмету – является игра. Поэтому игровая технология – самая актуальная для учителя начальной школы, особенно при работе с 1-м и 2-м классами. Первый год обучения является стартовым и крайне важным для формирования универсальных учебных действий, т.к. именно в этот год у детей происходит плавный переход от игровой деятельности к учебной.</w:t>
      </w:r>
    </w:p>
    <w:p w:rsidR="005046F3" w:rsidRPr="00D61274" w:rsidRDefault="005046F3" w:rsidP="006F6E64">
      <w:pPr>
        <w:pStyle w:val="Body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  <w:lang w:eastAsia="ru-RU"/>
        </w:rPr>
        <w:t xml:space="preserve"> В своей работе я  использую</w:t>
      </w:r>
      <w:r w:rsidRPr="00D61274">
        <w:rPr>
          <w:rFonts w:ascii="Times New Roman" w:hAnsi="Times New Roman"/>
          <w:sz w:val="28"/>
          <w:szCs w:val="28"/>
        </w:rPr>
        <w:t xml:space="preserve"> компьютерные   развивающие игры, которые тренируют память, логику, координацию движений</w:t>
      </w:r>
      <w:r w:rsidRPr="00D61274">
        <w:rPr>
          <w:rStyle w:val="Strong"/>
          <w:rFonts w:ascii="Times New Roman" w:hAnsi="Times New Roman"/>
          <w:sz w:val="28"/>
          <w:szCs w:val="28"/>
        </w:rPr>
        <w:t>,</w:t>
      </w:r>
      <w:r w:rsidRPr="00D61274">
        <w:rPr>
          <w:rFonts w:ascii="Times New Roman" w:hAnsi="Times New Roman"/>
          <w:sz w:val="28"/>
          <w:szCs w:val="28"/>
        </w:rPr>
        <w:t xml:space="preserve"> умение планировать свою деятельность, находить информацию, необходимую для решения поставленной задачи. Игры формируют у ребенка мотивационную, интеллектуальную, операционную готовность использования компьютерных средств для осуществления своей деятельности. </w:t>
      </w:r>
    </w:p>
    <w:p w:rsidR="005046F3" w:rsidRPr="00D61274" w:rsidRDefault="005046F3" w:rsidP="006F6E64">
      <w:pPr>
        <w:pStyle w:val="1"/>
        <w:ind w:firstLine="720"/>
        <w:jc w:val="both"/>
        <w:rPr>
          <w:sz w:val="28"/>
          <w:szCs w:val="28"/>
        </w:rPr>
      </w:pPr>
      <w:r w:rsidRPr="00D61274">
        <w:rPr>
          <w:sz w:val="28"/>
          <w:szCs w:val="28"/>
        </w:rPr>
        <w:t xml:space="preserve">Считаю, что по сравнению с традиционными средствами обучения,  компьютер обладает рядом преимуществ: </w:t>
      </w:r>
    </w:p>
    <w:p w:rsidR="005046F3" w:rsidRPr="00D61274" w:rsidRDefault="005046F3" w:rsidP="006F6E64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 w:rsidRPr="00D61274">
        <w:rPr>
          <w:sz w:val="28"/>
          <w:szCs w:val="28"/>
        </w:rPr>
        <w:t xml:space="preserve">предъявление информации на экране компьютера в игровой форме вызывает у детей огромный интерес к деятельности с ним; </w:t>
      </w:r>
    </w:p>
    <w:p w:rsidR="005046F3" w:rsidRPr="00D61274" w:rsidRDefault="005046F3" w:rsidP="006F6E64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 w:rsidRPr="00D61274">
        <w:rPr>
          <w:sz w:val="28"/>
          <w:szCs w:val="28"/>
        </w:rPr>
        <w:t xml:space="preserve">компьютер несет в себе образный тип информации, понятный школьникам, которые еще не очень хорошо умеют читать и писать. Движения, звук, мультипликация надолго привлекают внимание ребенка; </w:t>
      </w:r>
    </w:p>
    <w:p w:rsidR="005046F3" w:rsidRPr="00D61274" w:rsidRDefault="005046F3" w:rsidP="006F6E64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 w:rsidRPr="00D61274">
        <w:rPr>
          <w:sz w:val="28"/>
          <w:szCs w:val="28"/>
        </w:rPr>
        <w:t xml:space="preserve">это средство поддержки задач обучения. Решение проблемных задач с помощью компьютера, поощрение ребенка при их правильном решении является стимулом познавательной активности детей; </w:t>
      </w:r>
    </w:p>
    <w:p w:rsidR="005046F3" w:rsidRPr="00D61274" w:rsidRDefault="005046F3" w:rsidP="006F6E64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 w:rsidRPr="00D61274">
        <w:rPr>
          <w:sz w:val="28"/>
          <w:szCs w:val="28"/>
        </w:rPr>
        <w:t>компьютер позволяет моделировать такие жизненные ситуации, которые нельзя увидеть в повседневной жизни.</w:t>
      </w:r>
    </w:p>
    <w:p w:rsidR="005046F3" w:rsidRPr="00D61274" w:rsidRDefault="005046F3" w:rsidP="006F6E64">
      <w:pPr>
        <w:pStyle w:val="Body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Практически в каждый урок стараюсь ввести игру или игровой момент.    Реализацию игровых приемов и ситуаций провожу следующим образом: дидактическую цель ставлю в форме игровой задачи, где учебная деятельность подчиняется правилам игры. Учебный материал использую в качестве ее средства. В учебную деятельность включаю элемент соревнования, который помогает переводить дидактическую задачу в игровую. Успешное выполнение дидактического задания связываю с игровым результатом. Это может быть урок – сказка, урок – соревнование, урок – путешествие и др. </w:t>
      </w:r>
    </w:p>
    <w:p w:rsidR="005046F3" w:rsidRPr="00D61274" w:rsidRDefault="005046F3" w:rsidP="006F6E64">
      <w:pPr>
        <w:pStyle w:val="NormalWeb"/>
        <w:shd w:val="clear" w:color="auto" w:fill="FFFFFF"/>
        <w:spacing w:after="300" w:line="346" w:lineRule="atLeast"/>
        <w:jc w:val="both"/>
        <w:textAlignment w:val="baseline"/>
        <w:rPr>
          <w:sz w:val="28"/>
          <w:szCs w:val="28"/>
          <w:lang w:eastAsia="ru-RU"/>
        </w:rPr>
      </w:pPr>
      <w:r w:rsidRPr="00D61274">
        <w:rPr>
          <w:sz w:val="28"/>
          <w:szCs w:val="28"/>
        </w:rPr>
        <w:t xml:space="preserve">   Работаю по </w:t>
      </w:r>
      <w:r w:rsidRPr="00D61274">
        <w:rPr>
          <w:sz w:val="28"/>
          <w:szCs w:val="28"/>
          <w:lang w:eastAsia="ru-RU"/>
        </w:rPr>
        <w:t xml:space="preserve"> «Гармония»  учебно-методическому комплекту «Гармония», обеспечивающего реализацию основной образовательной программы для начальной школы. В данном комплекте реализованы: способы организации учебной деятельности учащихся, связанные с постановкой учебной задачи, с ее решением, самоконтролем и самооценкой; способы организации продуктивного общения, которое является необхо</w:t>
      </w:r>
      <w:r w:rsidRPr="00D61274">
        <w:rPr>
          <w:sz w:val="28"/>
          <w:szCs w:val="28"/>
          <w:lang w:eastAsia="ru-RU"/>
        </w:rPr>
        <w:softHyphen/>
        <w:t>димым условием формирования учебной деятельности; способы формирования понятий, обеспечивающие на доступном для младшего школьного возраста уровне осознание причинно-следственных связей, закономерностей и зависимостей.</w:t>
      </w:r>
      <w:r w:rsidRPr="00D61274">
        <w:rPr>
          <w:sz w:val="28"/>
          <w:szCs w:val="28"/>
          <w:lang w:eastAsia="ru-RU"/>
        </w:rPr>
        <w:br/>
        <w:t xml:space="preserve">   </w:t>
      </w:r>
      <w:r w:rsidRPr="00D61274">
        <w:rPr>
          <w:sz w:val="28"/>
          <w:szCs w:val="28"/>
        </w:rPr>
        <w:t xml:space="preserve"> Работая по  этой программе</w:t>
      </w:r>
      <w:r w:rsidRPr="00D61274">
        <w:rPr>
          <w:i/>
          <w:sz w:val="28"/>
          <w:szCs w:val="28"/>
        </w:rPr>
        <w:t xml:space="preserve">, </w:t>
      </w:r>
      <w:r w:rsidRPr="00D61274">
        <w:rPr>
          <w:sz w:val="28"/>
          <w:szCs w:val="28"/>
        </w:rPr>
        <w:t xml:space="preserve">я стараюсь, чтобы   вся работа была направлена на общее развитие ребенка, соответствовала принципам системы. Для наибольшей эффективности я </w:t>
      </w:r>
      <w:r w:rsidRPr="00D61274">
        <w:rPr>
          <w:snapToGrid w:val="0"/>
          <w:sz w:val="28"/>
          <w:szCs w:val="28"/>
        </w:rPr>
        <w:t xml:space="preserve">использую в преподавании дидактические игры, дискуссии, наглядность, проблемные ситуации, средства обратной связи, а также методы обучения, направленные на обогащение воображения, мышления, памяти, речи. Вся работа носит преобразующий характер деятельности обучающегося (дети наблюдают, сравнивают, группируют, классифицируют, делают выводы, выясняют закономерности). Чтобы сформировать у детей эти приемы, в первую очередь необходимо научить детей выделять свойства предметов. Много заданий предлагаю для интенсивной самостоятельной деятельности обучающихся, связанных с эмоциональными переживаниями, которые сопровождаются эффектом неожиданности, включением ориентировочно-исследовательской реакции, механизма творчества.  Стараюсь создать такие ситуации общения на уроке, которые позволяют каждому ученику проявлять инициативу, самостоятельность, избирательность в способах работы. </w:t>
      </w:r>
    </w:p>
    <w:p w:rsidR="005046F3" w:rsidRPr="00D61274" w:rsidRDefault="005046F3" w:rsidP="003D40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Для стимулирования деятельности учащихся на уроке использую следующие приёмы: </w:t>
      </w:r>
    </w:p>
    <w:p w:rsidR="005046F3" w:rsidRPr="00D61274" w:rsidRDefault="005046F3" w:rsidP="003D40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1. Чёткая, конкретная формулировка цели урока и постановка цели различных этапов урока. </w:t>
      </w:r>
    </w:p>
    <w:p w:rsidR="005046F3" w:rsidRPr="00D61274" w:rsidRDefault="005046F3" w:rsidP="003D40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2. Организация обратной связи на каждом этапе урока.</w:t>
      </w:r>
    </w:p>
    <w:p w:rsidR="005046F3" w:rsidRPr="00D61274" w:rsidRDefault="005046F3" w:rsidP="003D40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3. Решение дидактической задачи организационного этапа урока, т.е. настрой учащихся на активную работу. </w:t>
      </w:r>
    </w:p>
    <w:p w:rsidR="005046F3" w:rsidRPr="00D61274" w:rsidRDefault="005046F3" w:rsidP="003D40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4. Применение различных форм устной работы.</w:t>
      </w:r>
    </w:p>
    <w:p w:rsidR="005046F3" w:rsidRPr="00D61274" w:rsidRDefault="005046F3" w:rsidP="003D40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5. Организация дифференцированного и индивидуального подхода. В индивидуальной работе с учеником  опираюсь на его зону ближайшего развития, т.е. школьнику  предлагаю такие задачи, которые на данном этапе развития он не может решить самостоятельно, но в сотрудничестве с учителем, при совместном поиске ученик чувствует себя соавтором, у него раскрываются потенциальные возможности и воспитывается вера в собственные силы. </w:t>
      </w:r>
    </w:p>
    <w:p w:rsidR="005046F3" w:rsidRPr="00D61274" w:rsidRDefault="005046F3" w:rsidP="003D40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6.Создание проблемных ситуаций.    Проблемные задания выполняют мотивационную функцию, позволяют повторить ранее усвоенные вопросы, подготовить к усвоению нового материала и сформулировать проблему, с решением которой связано «открытие» нового знания. Поэтому   нахожу,   конструирую полезные для учебного процесса противоречия, проблемные ситуации,   привлекаю школьников к их обсуждению и решению.  </w:t>
      </w:r>
    </w:p>
    <w:p w:rsidR="005046F3" w:rsidRPr="00D61274" w:rsidRDefault="005046F3" w:rsidP="003D40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7.Создание ситуации успеха. Одним из эффективных способов формирования и сохранения положительной мотивации у младших школьников является создание ситуаций успеха.  Чтобы каждый ребёнок смог стать успешным, подчеркиваю даже самый небольшой успех, продвижение вперёд. </w:t>
      </w:r>
    </w:p>
    <w:p w:rsidR="005046F3" w:rsidRPr="00D61274" w:rsidRDefault="005046F3" w:rsidP="006F6E64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274">
        <w:rPr>
          <w:rFonts w:ascii="Times New Roman" w:hAnsi="Times New Roman"/>
          <w:sz w:val="28"/>
          <w:szCs w:val="28"/>
          <w:lang w:eastAsia="ru-RU"/>
        </w:rPr>
        <w:t xml:space="preserve">     Сегодня  вновь в ФГОС  НОО второго поколения ставится вопрос об оптимизации обучения, в том числе и в начальных классах – о более полном, системном переходе от былого «знаниевого» подхода к деятельностному.</w:t>
      </w:r>
    </w:p>
    <w:p w:rsidR="005046F3" w:rsidRPr="00D61274" w:rsidRDefault="005046F3" w:rsidP="006F6E64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274">
        <w:rPr>
          <w:rFonts w:ascii="Times New Roman" w:hAnsi="Times New Roman"/>
          <w:sz w:val="28"/>
          <w:szCs w:val="28"/>
        </w:rPr>
        <w:t xml:space="preserve">    Деятельностный подход в формировании положительной учебной мотивации младших школьников способствует оптимальному сочетанию фундаментальных и практических знаний, развитию мышления, социальной адаптации и успешности личности обучающегося. </w:t>
      </w:r>
      <w:r w:rsidRPr="00D61274">
        <w:rPr>
          <w:rFonts w:ascii="Times New Roman" w:hAnsi="Times New Roman"/>
          <w:sz w:val="28"/>
          <w:szCs w:val="28"/>
          <w:lang w:eastAsia="ru-RU"/>
        </w:rPr>
        <w:t xml:space="preserve">  Учащийся сам должен стать "строителем" образовательного процесса. </w:t>
      </w:r>
    </w:p>
    <w:p w:rsidR="005046F3" w:rsidRPr="00D61274" w:rsidRDefault="005046F3" w:rsidP="006F6E64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274">
        <w:rPr>
          <w:rFonts w:ascii="Times New Roman" w:hAnsi="Times New Roman"/>
          <w:sz w:val="28"/>
          <w:szCs w:val="28"/>
          <w:lang w:eastAsia="ru-RU"/>
        </w:rPr>
        <w:t xml:space="preserve">    Достижение этой цели становится возможным благодаря формированию системы универсальных учебных действий (УУД)   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УУД - это обобщенные действия, порождающие мотивацию к обучению и позволяющие учащимся ориентироваться в различных предметных областях познания.</w:t>
      </w:r>
    </w:p>
    <w:p w:rsidR="005046F3" w:rsidRPr="00D61274" w:rsidRDefault="005046F3" w:rsidP="003D406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1274">
        <w:t xml:space="preserve">  </w:t>
      </w:r>
      <w:r w:rsidRPr="00D61274">
        <w:rPr>
          <w:rFonts w:ascii="Times New Roman" w:hAnsi="Times New Roman"/>
          <w:sz w:val="28"/>
          <w:szCs w:val="28"/>
        </w:rPr>
        <w:t>Я активно включаю в свою работу диалоговые уроки. Технология проблемно-диалогического обучения также готовит ученика к поиску самостоятельного решения.   Основная особенность этой технологии заключается в том, что  при построении проблемно-диалогового урока надо учитывать, что диалог – это форма общения.    Диалог выступает сегодня не просто педагогическим методом и формой, но и становится приоритетным принципом образовательного процесса.</w:t>
      </w:r>
    </w:p>
    <w:p w:rsidR="005046F3" w:rsidRPr="00D61274" w:rsidRDefault="005046F3" w:rsidP="003D406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274">
        <w:rPr>
          <w:rFonts w:ascii="Times New Roman" w:hAnsi="Times New Roman"/>
          <w:sz w:val="28"/>
          <w:szCs w:val="28"/>
        </w:rPr>
        <w:t xml:space="preserve">      Учебники математики, русского языка, окружающего мира заставляют детей рассуждать, так как все задания построены на сравнении. Необходимо только продумывать систему открытых вопросов, координацию версий и подбор дидактического материала.</w:t>
      </w:r>
    </w:p>
    <w:p w:rsidR="005046F3" w:rsidRPr="00D61274" w:rsidRDefault="005046F3" w:rsidP="003D4069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 Изучаю и активно внедряю в практику своей работы здоровьесберегающие технологии. С целью предотвращения перегрузки учащихся и сохранения их здоровья использую различные приемы и методы: динамические дидактические материалы, смену видов деятельности, свободное обсуждение и дискуссию на уроке, разноуровневые домашние задания и т.п. В зависимости от ситуации и степени напряженности работы на уроке, провожу на выбор: гимнастику для глаз,  физминутку, музыкальную паузу или даже минутный «сон». </w:t>
      </w:r>
    </w:p>
    <w:p w:rsidR="005046F3" w:rsidRPr="00D61274" w:rsidRDefault="005046F3" w:rsidP="006F6E64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61274">
        <w:rPr>
          <w:rFonts w:ascii="Times New Roman" w:hAnsi="Times New Roman"/>
          <w:sz w:val="28"/>
          <w:szCs w:val="28"/>
        </w:rPr>
        <w:t xml:space="preserve">     Последнее время мы часто говорим, что нашему российскому обществу нужны образованные люди, которые могут самостоятельно принимать ответственное решение в ситуации выбора, инициативные и самостоятельные. Какие бы реформы не проходили бы в образовании, в конечном итоге они замыкаются на деятельности педагога, которому во все времена принадлежала роль в обучении и воспитании подрастающего поколения.</w:t>
      </w:r>
    </w:p>
    <w:p w:rsidR="005046F3" w:rsidRPr="00D61274" w:rsidRDefault="005046F3" w:rsidP="003D40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 С   учётом того, что современная начальная школа – это не школа  навыка, а школа пробы сил ребёнка, становится актуальной проблема оценивания учебных достижений каждого обучающегося, нацеленная на личностный рост и развитие. На  мой взгляд, одним из наиболее удачных подходов к оцениванию в 1 классе является безотметочное обучение. </w:t>
      </w:r>
    </w:p>
    <w:p w:rsidR="005046F3" w:rsidRPr="00D61274" w:rsidRDefault="005046F3" w:rsidP="003D4069">
      <w:pPr>
        <w:pStyle w:val="style4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 Основная цель безотметочного обучения - сформировать и развить оценочную деятельность детей, сделать педагогический процесс гуманным и направленным на развитие личности ребенка. </w:t>
      </w:r>
    </w:p>
    <w:p w:rsidR="005046F3" w:rsidRPr="00D61274" w:rsidRDefault="005046F3" w:rsidP="003D4069">
      <w:pPr>
        <w:pStyle w:val="style4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         Функции безотметочного обучения</w:t>
      </w:r>
      <w:r w:rsidRPr="00D61274">
        <w:rPr>
          <w:rFonts w:ascii="Times New Roman" w:hAnsi="Times New Roman"/>
          <w:sz w:val="28"/>
          <w:szCs w:val="28"/>
          <w:lang w:val="en-US"/>
        </w:rPr>
        <w:t>:</w:t>
      </w:r>
    </w:p>
    <w:p w:rsidR="005046F3" w:rsidRPr="00D61274" w:rsidRDefault="005046F3" w:rsidP="003D4069">
      <w:pPr>
        <w:pStyle w:val="style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Здоровьесберегающая – опирается на технологию педагогической поддержки, основывается на эмоционально доброжелательном фоне оценивания.</w:t>
      </w:r>
    </w:p>
    <w:p w:rsidR="005046F3" w:rsidRPr="00D61274" w:rsidRDefault="005046F3" w:rsidP="003D4069">
      <w:pPr>
        <w:pStyle w:val="style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Психологическая – связана с развитием адекватной самооценки, которая способствует успешной адаптации.</w:t>
      </w:r>
    </w:p>
    <w:p w:rsidR="005046F3" w:rsidRPr="00D61274" w:rsidRDefault="005046F3" w:rsidP="003D4069">
      <w:pPr>
        <w:pStyle w:val="style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Динамическая – связана с формированием целостного понятия об оценочной деятельности.</w:t>
      </w:r>
    </w:p>
    <w:p w:rsidR="005046F3" w:rsidRPr="00D61274" w:rsidRDefault="005046F3" w:rsidP="003D4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 При использовании безотметочной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познавательные вопросы, самостоятельный поиск, изучение дополнительного учебного материала и др.</w:t>
      </w:r>
    </w:p>
    <w:p w:rsidR="005046F3" w:rsidRPr="00D61274" w:rsidRDefault="005046F3" w:rsidP="003D4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В 1 классе безотметочная система обучения, но учитель контролирует и даёт оценку действиям обучающихся. Работая учителем начальных классов, я считаю, что именно на нас лежит груз ответственности за правильно сформированное отношение ученика к оценке.</w:t>
      </w:r>
    </w:p>
    <w:p w:rsidR="005046F3" w:rsidRPr="00D61274" w:rsidRDefault="005046F3" w:rsidP="003D4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Один из важнейших принципов безотметочной системы – самооценка. При безотметочном обучении использую такие средства оценивания, которые позволяют зафиксировать индивидуальные продвижения каждого ребёнка. Отдельные элементы безотметочного обучения постепенно  ввожу с первого дня школьной жизни. </w:t>
      </w:r>
    </w:p>
    <w:p w:rsidR="005046F3" w:rsidRPr="00D61274" w:rsidRDefault="005046F3" w:rsidP="003D40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Главная моя задача – научить учеников самостоятельно оценивать свой труд, так как формирование самооценки, а именно адекватной – залог успешности ученика. Каждый школьник должен пройти все этапы оценочной деятельности, для того, чтобы осознать, что нужно оценивать, как оценивать, зачем оценивать, какие формы оценок существуют. Оценивание достижений происходит не в сравнении с одноклассниками, а с самим собой, сегодняшний результат с предыдущим, где поощряется любое незначительное достижение.</w:t>
      </w:r>
    </w:p>
    <w:p w:rsidR="005046F3" w:rsidRPr="00D61274" w:rsidRDefault="005046F3" w:rsidP="003D4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С первых  уроков в 1 классе приучала оценивать свою работу. Словарный запас ученика невелик, поэтому в работу по самооценке можно ввести рисование счастливой  улыбки «Я доволен своей работой» или грустной  улыбки «Я немного затруднялся в выполнении, не совсем доволен работой». Самое главное – самооценка должна предшествовать оценке учителя.</w:t>
      </w:r>
    </w:p>
    <w:p w:rsidR="005046F3" w:rsidRPr="00D61274" w:rsidRDefault="005046F3" w:rsidP="003D40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На своих уроках использую приём взаимооценки. Оценка работы, выполненной другим обучающимся, является условием для возникновения самооценочной деятельности.  Очень важно при  организации взаимопроверки ориентировать обучающихся на то, что они должны видеть друг в друге хорошее, с уважением воспринимать успехи товарища. Приобретая навык оценивания собственных и чужих достижений, дети получают опыт взаимопомощи, взаимоподдержки.</w:t>
      </w:r>
    </w:p>
    <w:p w:rsidR="005046F3" w:rsidRPr="00D61274" w:rsidRDefault="005046F3" w:rsidP="003D40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Не стоит забывать о роли рефлексии, так как её основной целью является самооценка. Исходя из функции рефлексии, предлагается следующая классификация:</w:t>
      </w:r>
    </w:p>
    <w:p w:rsidR="005046F3" w:rsidRPr="00D61274" w:rsidRDefault="005046F3" w:rsidP="003D40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рефлексия настроения и эмоционального состояния;</w:t>
      </w:r>
    </w:p>
    <w:p w:rsidR="005046F3" w:rsidRPr="00D61274" w:rsidRDefault="005046F3" w:rsidP="003D40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рефлексия деятельности;</w:t>
      </w:r>
    </w:p>
    <w:p w:rsidR="005046F3" w:rsidRPr="00D61274" w:rsidRDefault="005046F3" w:rsidP="003D40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рефлексия содержания учебного материала.</w:t>
      </w:r>
    </w:p>
    <w:p w:rsidR="005046F3" w:rsidRPr="00D61274" w:rsidRDefault="005046F3" w:rsidP="003D40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На уроках использую приём «Дерево познания». Проводя рефлексию, прошу учеников высказать своё мнение об уроке, о своём вкладе в урок. Если есть положительные ответы, на дерево вывешивается листик. К концу учебного дня дерево полностью покрывается листьями. После рефлексии виден результат работы учителя и успешность обучающихся.</w:t>
      </w:r>
    </w:p>
    <w:p w:rsidR="005046F3" w:rsidRPr="00D61274" w:rsidRDefault="005046F3" w:rsidP="003D40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«Позиционная дискуссия»</w:t>
      </w:r>
    </w:p>
    <w:p w:rsidR="005046F3" w:rsidRPr="00D61274" w:rsidRDefault="005046F3" w:rsidP="003D40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Работа на уроке была плодотворной, потому что…</w:t>
      </w:r>
    </w:p>
    <w:p w:rsidR="005046F3" w:rsidRPr="00D61274" w:rsidRDefault="005046F3" w:rsidP="003D40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Я согласен с тем, что мы хорошо поработали, так как …</w:t>
      </w:r>
    </w:p>
    <w:p w:rsidR="005046F3" w:rsidRPr="00D61274" w:rsidRDefault="005046F3" w:rsidP="003D40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Однако мы не узнали о …</w:t>
      </w:r>
    </w:p>
    <w:p w:rsidR="005046F3" w:rsidRPr="00D61274" w:rsidRDefault="005046F3" w:rsidP="003D40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Несмотря на то, что мы не узнали…, работа позволила…..</w:t>
      </w:r>
    </w:p>
    <w:p w:rsidR="005046F3" w:rsidRPr="00D61274" w:rsidRDefault="005046F3" w:rsidP="003D4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При отслеживании уровня развития тех или иных компетенций и способов деятельности по предметам использую портфолио, в котором отражены индивидуальные достижения обучающихся.  Портфолио является не только современной эффективной формой оценивания, но и нестандартной формой взаимодействия детей, родителей и учителя.</w:t>
      </w:r>
    </w:p>
    <w:p w:rsidR="005046F3" w:rsidRPr="00D61274" w:rsidRDefault="005046F3" w:rsidP="006F6E64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   </w:t>
      </w:r>
      <w:r w:rsidRPr="00D612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1274">
        <w:rPr>
          <w:rFonts w:ascii="Times New Roman" w:hAnsi="Times New Roman"/>
          <w:sz w:val="28"/>
          <w:szCs w:val="28"/>
        </w:rPr>
        <w:t xml:space="preserve">Сегодня, когда происходят изменения в системе образования, я особую роль отвожу самообразованию. Осуществление учебного   процесса в современных условиях  требует от учителя уверенного владения современными педагогическими концепциями и технологиями, развитых дидактических умений, технологической культуры, навыков работы с компьютерной техникой. Поэтому особое место в моей деятельности занимает   повышение профессионального мастерства. Данная работа включает в себя  самообразование, обучение на курсах повышения квалификации, обмен опытом работы с коллегами. </w:t>
      </w:r>
    </w:p>
    <w:p w:rsidR="005046F3" w:rsidRPr="00D61274" w:rsidRDefault="005046F3" w:rsidP="006F6E64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61274">
        <w:rPr>
          <w:rFonts w:ascii="Times New Roman" w:hAnsi="Times New Roman"/>
          <w:sz w:val="28"/>
          <w:szCs w:val="28"/>
        </w:rPr>
        <w:t>Курсы повышения квалификации:</w:t>
      </w:r>
    </w:p>
    <w:p w:rsidR="005046F3" w:rsidRPr="00D61274" w:rsidRDefault="005046F3" w:rsidP="006F6E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ГБОУ ДПО РО «Ростовский институт повышения квалификации и профессиональной подготовки работников образования», 2012 год, «Эффективность управления муниципальной системой в условиях реализации Федеральной целевой программы развития образования», 72 часа.</w:t>
      </w:r>
    </w:p>
    <w:p w:rsidR="005046F3" w:rsidRPr="00D61274" w:rsidRDefault="005046F3" w:rsidP="006F6E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Педагогический университет «Первое сентября» и Факультет педагогического образования МГУ им. М.В. Ломоносова, 2014 год, «Реализация требований Федерального государственного стандарта. Начальное общее образование. Достижение планируемых результатов», 72 часа.</w:t>
      </w:r>
    </w:p>
    <w:p w:rsidR="005046F3" w:rsidRPr="00D61274" w:rsidRDefault="005046F3" w:rsidP="006F6E64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Выступления:</w:t>
      </w:r>
    </w:p>
    <w:p w:rsidR="005046F3" w:rsidRPr="00D61274" w:rsidRDefault="005046F3" w:rsidP="006F6E64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1. на школьном методическом объединении:</w:t>
      </w:r>
    </w:p>
    <w:p w:rsidR="005046F3" w:rsidRPr="00D61274" w:rsidRDefault="005046F3" w:rsidP="006F6E64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1.1. «Особенности адаптации первоклассников к условиям школы» (протокол от 27.11.2013 № 04).</w:t>
      </w:r>
    </w:p>
    <w:p w:rsidR="005046F3" w:rsidRPr="00D61274" w:rsidRDefault="005046F3" w:rsidP="006F6E64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1.2. «Развитие  логического мышления на уроках математики»» (протокол ШМО от 19.03.2014 № 11).</w:t>
      </w:r>
    </w:p>
    <w:p w:rsidR="005046F3" w:rsidRPr="00D61274" w:rsidRDefault="005046F3" w:rsidP="006F6E64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1.3. «Нормативная база внеурочной деятельности» (протокол ШМО от 28.04.2014 № 15).</w:t>
      </w:r>
    </w:p>
    <w:p w:rsidR="005046F3" w:rsidRPr="00D61274" w:rsidRDefault="005046F3" w:rsidP="006F6E64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2. на районном методическом объединении.</w:t>
      </w:r>
    </w:p>
    <w:p w:rsidR="005046F3" w:rsidRPr="00D61274" w:rsidRDefault="005046F3" w:rsidP="006F6E64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2.1. «Организация внеурочной деятельности в МБОУ Милютинской СОШ» (протокол РМО от 22.04.2014 № 1).</w:t>
      </w:r>
    </w:p>
    <w:p w:rsidR="005046F3" w:rsidRPr="00D61274" w:rsidRDefault="005046F3" w:rsidP="006F6E64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3. на заседании педагогического совета:</w:t>
      </w:r>
    </w:p>
    <w:p w:rsidR="005046F3" w:rsidRPr="00D61274" w:rsidRDefault="005046F3" w:rsidP="006F6E64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3.1. «Формирование мотивации к обучению в начальной школе» </w:t>
      </w:r>
    </w:p>
    <w:p w:rsidR="005046F3" w:rsidRPr="00D61274" w:rsidRDefault="005046F3" w:rsidP="006F6E64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Участвовала в вебинарах Научно-образовательного центра издательства «Просвещение»:</w:t>
      </w:r>
    </w:p>
    <w:p w:rsidR="005046F3" w:rsidRPr="00D61274" w:rsidRDefault="005046F3" w:rsidP="006F6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«Итоговая оценка: метапредметные результаты»;</w:t>
      </w:r>
    </w:p>
    <w:p w:rsidR="005046F3" w:rsidRPr="00D61274" w:rsidRDefault="005046F3" w:rsidP="006F6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«Что такое электронный учебник?»;</w:t>
      </w:r>
    </w:p>
    <w:p w:rsidR="005046F3" w:rsidRPr="00D61274" w:rsidRDefault="005046F3" w:rsidP="006F6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«Как выбрать ЭОР для урока?»</w:t>
      </w:r>
    </w:p>
    <w:p w:rsidR="005046F3" w:rsidRPr="00D61274" w:rsidRDefault="005046F3" w:rsidP="006F6E64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 Приняла участие в акции «Дружба – это я + ты», организованной сообществом «Классный руководитель XXI века» на портале Сеть творческих учителей. Все представленные работы прошли экспертизу в соответствии с Положением об акции и рекомендованы для использования в учебно-воспитательном процессе.</w:t>
      </w:r>
    </w:p>
    <w:p w:rsidR="005046F3" w:rsidRPr="00D61274" w:rsidRDefault="005046F3" w:rsidP="006F6E64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Стала победител</w:t>
      </w:r>
      <w:r>
        <w:rPr>
          <w:rFonts w:ascii="Times New Roman" w:hAnsi="Times New Roman"/>
          <w:sz w:val="28"/>
          <w:szCs w:val="28"/>
        </w:rPr>
        <w:t>ем</w:t>
      </w:r>
      <w:r w:rsidRPr="00D61274">
        <w:rPr>
          <w:rFonts w:ascii="Times New Roman" w:hAnsi="Times New Roman"/>
          <w:sz w:val="28"/>
          <w:szCs w:val="28"/>
        </w:rPr>
        <w:t xml:space="preserve"> Международного фестиваля работников образования «Лучшая методическая разработка», «Инновации в образовании».</w:t>
      </w:r>
    </w:p>
    <w:p w:rsidR="005046F3" w:rsidRDefault="005046F3" w:rsidP="006F6E64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обобщения и распространения педагогического опыта провожу открытые уроки для коллег, родителей.</w:t>
      </w:r>
    </w:p>
    <w:p w:rsidR="005046F3" w:rsidRDefault="005046F3" w:rsidP="006F6E64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6F6E64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В заключении хотелось бы сказать, что избранные мною педагогические приемы, методы, технологии результативны, целесообразны и нацелены на развитие личности ребенка. Главное для меня в работе – ученик со всеми его задатками, потребностями, проблемами. Помогать каждому, кто при полном напряжении своих способностей и возможностей самостоятельно без посторонней помощи не может преодолеть познавательную трудность, – в этом, считаю, назначение учителя. </w:t>
      </w:r>
    </w:p>
    <w:p w:rsidR="005046F3" w:rsidRPr="00D61274" w:rsidRDefault="005046F3" w:rsidP="00FF699C">
      <w:pPr>
        <w:pStyle w:val="NormalWeb"/>
        <w:shd w:val="clear" w:color="auto" w:fill="FFFFFF"/>
        <w:spacing w:before="200" w:after="0" w:line="360" w:lineRule="atLeast"/>
        <w:rPr>
          <w:sz w:val="32"/>
          <w:szCs w:val="32"/>
        </w:rPr>
      </w:pPr>
    </w:p>
    <w:p w:rsidR="005046F3" w:rsidRPr="00D61274" w:rsidRDefault="005046F3" w:rsidP="00C052C8">
      <w:pPr>
        <w:pStyle w:val="NormalWeb"/>
        <w:jc w:val="center"/>
        <w:rPr>
          <w:sz w:val="32"/>
          <w:szCs w:val="32"/>
        </w:rPr>
      </w:pPr>
    </w:p>
    <w:p w:rsidR="005046F3" w:rsidRPr="00D61274" w:rsidRDefault="005046F3" w:rsidP="00C052C8">
      <w:pPr>
        <w:pStyle w:val="NormalWeb"/>
        <w:jc w:val="center"/>
        <w:rPr>
          <w:sz w:val="32"/>
          <w:szCs w:val="32"/>
        </w:rPr>
      </w:pPr>
    </w:p>
    <w:p w:rsidR="005046F3" w:rsidRPr="00D61274" w:rsidRDefault="005046F3" w:rsidP="00C052C8">
      <w:pPr>
        <w:pStyle w:val="NormalWeb"/>
        <w:jc w:val="center"/>
        <w:rPr>
          <w:sz w:val="32"/>
          <w:szCs w:val="32"/>
        </w:rPr>
      </w:pPr>
    </w:p>
    <w:p w:rsidR="005046F3" w:rsidRPr="00D61274" w:rsidRDefault="005046F3" w:rsidP="00C052C8">
      <w:pPr>
        <w:pStyle w:val="NormalWeb"/>
        <w:jc w:val="center"/>
        <w:rPr>
          <w:sz w:val="32"/>
          <w:szCs w:val="32"/>
        </w:rPr>
      </w:pPr>
    </w:p>
    <w:p w:rsidR="005046F3" w:rsidRPr="00D61274" w:rsidRDefault="005046F3" w:rsidP="00C052C8">
      <w:pPr>
        <w:pStyle w:val="NormalWeb"/>
        <w:jc w:val="center"/>
        <w:rPr>
          <w:sz w:val="32"/>
          <w:szCs w:val="32"/>
        </w:rPr>
      </w:pPr>
    </w:p>
    <w:p w:rsidR="005046F3" w:rsidRPr="00D61274" w:rsidRDefault="005046F3" w:rsidP="00C052C8">
      <w:pPr>
        <w:pStyle w:val="NormalWeb"/>
        <w:jc w:val="center"/>
        <w:rPr>
          <w:sz w:val="32"/>
          <w:szCs w:val="32"/>
        </w:rPr>
      </w:pPr>
    </w:p>
    <w:p w:rsidR="005046F3" w:rsidRPr="00D61274" w:rsidRDefault="005046F3" w:rsidP="00C052C8">
      <w:pPr>
        <w:pStyle w:val="NormalWeb"/>
        <w:jc w:val="center"/>
        <w:rPr>
          <w:sz w:val="32"/>
          <w:szCs w:val="32"/>
        </w:rPr>
      </w:pPr>
    </w:p>
    <w:p w:rsidR="005046F3" w:rsidRPr="00D61274" w:rsidRDefault="005046F3" w:rsidP="00C052C8">
      <w:pPr>
        <w:pStyle w:val="NormalWeb"/>
        <w:jc w:val="center"/>
        <w:rPr>
          <w:sz w:val="32"/>
          <w:szCs w:val="32"/>
        </w:rPr>
      </w:pPr>
    </w:p>
    <w:p w:rsidR="005046F3" w:rsidRPr="00D61274" w:rsidRDefault="005046F3" w:rsidP="00C052C8">
      <w:pPr>
        <w:pStyle w:val="NormalWeb"/>
        <w:jc w:val="center"/>
        <w:rPr>
          <w:sz w:val="32"/>
          <w:szCs w:val="32"/>
        </w:rPr>
      </w:pPr>
    </w:p>
    <w:p w:rsidR="005046F3" w:rsidRPr="00D61274" w:rsidRDefault="005046F3" w:rsidP="00C052C8">
      <w:pPr>
        <w:pStyle w:val="NormalWeb"/>
        <w:jc w:val="center"/>
        <w:rPr>
          <w:sz w:val="32"/>
          <w:szCs w:val="32"/>
        </w:rPr>
      </w:pPr>
    </w:p>
    <w:p w:rsidR="005046F3" w:rsidRPr="00D61274" w:rsidRDefault="005046F3" w:rsidP="00C052C8">
      <w:pPr>
        <w:pStyle w:val="NormalWeb"/>
        <w:jc w:val="center"/>
        <w:rPr>
          <w:sz w:val="32"/>
          <w:szCs w:val="32"/>
        </w:rPr>
      </w:pPr>
    </w:p>
    <w:p w:rsidR="005046F3" w:rsidRPr="00D61274" w:rsidRDefault="005046F3" w:rsidP="00C052C8">
      <w:pPr>
        <w:pStyle w:val="NormalWeb"/>
        <w:jc w:val="center"/>
        <w:rPr>
          <w:sz w:val="32"/>
          <w:szCs w:val="32"/>
        </w:rPr>
      </w:pPr>
    </w:p>
    <w:p w:rsidR="005046F3" w:rsidRPr="00D61274" w:rsidRDefault="005046F3" w:rsidP="00C052C8">
      <w:pPr>
        <w:pStyle w:val="NormalWeb"/>
        <w:jc w:val="center"/>
        <w:rPr>
          <w:sz w:val="32"/>
          <w:szCs w:val="32"/>
        </w:rPr>
      </w:pPr>
    </w:p>
    <w:p w:rsidR="005046F3" w:rsidRPr="00D61274" w:rsidRDefault="005046F3" w:rsidP="00C052C8">
      <w:pPr>
        <w:pStyle w:val="NormalWeb"/>
        <w:jc w:val="center"/>
        <w:rPr>
          <w:sz w:val="32"/>
          <w:szCs w:val="32"/>
        </w:rPr>
      </w:pPr>
    </w:p>
    <w:p w:rsidR="005046F3" w:rsidRPr="00D61274" w:rsidRDefault="005046F3" w:rsidP="00C052C8">
      <w:pPr>
        <w:pStyle w:val="NormalWeb"/>
        <w:jc w:val="center"/>
        <w:rPr>
          <w:sz w:val="32"/>
          <w:szCs w:val="32"/>
        </w:rPr>
      </w:pPr>
    </w:p>
    <w:p w:rsidR="005046F3" w:rsidRPr="00D61274" w:rsidRDefault="005046F3" w:rsidP="00C052C8">
      <w:pPr>
        <w:pStyle w:val="NormalWeb"/>
        <w:jc w:val="center"/>
        <w:rPr>
          <w:sz w:val="32"/>
          <w:szCs w:val="32"/>
        </w:rPr>
      </w:pPr>
    </w:p>
    <w:p w:rsidR="005046F3" w:rsidRPr="00D61274" w:rsidRDefault="005046F3" w:rsidP="00C052C8">
      <w:pPr>
        <w:pStyle w:val="NormalWeb"/>
        <w:jc w:val="center"/>
        <w:rPr>
          <w:sz w:val="32"/>
          <w:szCs w:val="32"/>
        </w:rPr>
      </w:pPr>
    </w:p>
    <w:p w:rsidR="005046F3" w:rsidRPr="00D61274" w:rsidRDefault="005046F3" w:rsidP="000F6779">
      <w:pPr>
        <w:jc w:val="center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Урок изобразительного искусства в 1 классе</w:t>
      </w:r>
    </w:p>
    <w:p w:rsidR="005046F3" w:rsidRPr="00D61274" w:rsidRDefault="005046F3" w:rsidP="000F6779">
      <w:pPr>
        <w:jc w:val="center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Рисование на тему «Золотые краски осени»</w:t>
      </w:r>
    </w:p>
    <w:p w:rsidR="005046F3" w:rsidRPr="00D61274" w:rsidRDefault="005046F3" w:rsidP="000F6779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1. </w:t>
      </w:r>
      <w:r w:rsidRPr="00D61274">
        <w:rPr>
          <w:rFonts w:ascii="Times New Roman" w:hAnsi="Times New Roman"/>
          <w:sz w:val="28"/>
          <w:szCs w:val="28"/>
          <w:u w:val="single"/>
        </w:rPr>
        <w:t>Цели деятельности педагога</w:t>
      </w:r>
      <w:r w:rsidRPr="00D61274">
        <w:rPr>
          <w:rFonts w:ascii="Times New Roman" w:hAnsi="Times New Roman"/>
          <w:sz w:val="28"/>
          <w:szCs w:val="28"/>
        </w:rPr>
        <w:t>: обучать навыкам композиционного решения рисунка на листе бумаги, формировать коммуникативные умения, развивать моторику, творческое воображение, ассоциативно-творческое мышление.</w:t>
      </w:r>
    </w:p>
    <w:p w:rsidR="005046F3" w:rsidRPr="00D61274" w:rsidRDefault="005046F3" w:rsidP="000F6779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2. </w:t>
      </w:r>
      <w:r w:rsidRPr="00D61274">
        <w:rPr>
          <w:rFonts w:ascii="Times New Roman" w:hAnsi="Times New Roman"/>
          <w:sz w:val="28"/>
          <w:szCs w:val="28"/>
          <w:u w:val="single"/>
        </w:rPr>
        <w:t>Планируемые результаты</w:t>
      </w:r>
      <w:r w:rsidRPr="00D61274">
        <w:rPr>
          <w:rFonts w:ascii="Times New Roman" w:hAnsi="Times New Roman"/>
          <w:sz w:val="28"/>
          <w:szCs w:val="28"/>
        </w:rPr>
        <w:t>.</w:t>
      </w:r>
    </w:p>
    <w:p w:rsidR="005046F3" w:rsidRPr="00D61274" w:rsidRDefault="005046F3" w:rsidP="000F6779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-Предметные: научатся выполнять поэтапно рисунок, подбирать краски соответствующих цветов, получат возможность научиться творчески использовать освоенные технологии работы.</w:t>
      </w:r>
    </w:p>
    <w:p w:rsidR="005046F3" w:rsidRPr="00D61274" w:rsidRDefault="005046F3" w:rsidP="000F6779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-Метапредметные: научатся создавать мысленный образ рисунка, воплощать этот образ; следовать при выполнении работы инструкциям учителя; слушать мнения и идеи товарищей, учитывать их при организации собственной деятельности.</w:t>
      </w:r>
    </w:p>
    <w:p w:rsidR="005046F3" w:rsidRPr="00D61274" w:rsidRDefault="005046F3" w:rsidP="000F6779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-Личностные: формирование понимания необходимости гармоничного существования предметного мира с миром природы, адекватной самооценки, инициативности в достижении поставленной цели.</w:t>
      </w:r>
    </w:p>
    <w:p w:rsidR="005046F3" w:rsidRPr="00D61274" w:rsidRDefault="005046F3" w:rsidP="000F6779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3. </w:t>
      </w:r>
      <w:r w:rsidRPr="00D61274">
        <w:rPr>
          <w:rFonts w:ascii="Times New Roman" w:hAnsi="Times New Roman"/>
          <w:sz w:val="28"/>
          <w:szCs w:val="28"/>
          <w:u w:val="single"/>
        </w:rPr>
        <w:t>Методы и формы обучения</w:t>
      </w:r>
      <w:r w:rsidRPr="00D61274">
        <w:rPr>
          <w:rFonts w:ascii="Times New Roman" w:hAnsi="Times New Roman"/>
          <w:sz w:val="28"/>
          <w:szCs w:val="28"/>
        </w:rPr>
        <w:t>: объяснительно-иллюстративный; индивидуальная, фронтальная, групповая.</w:t>
      </w:r>
    </w:p>
    <w:p w:rsidR="005046F3" w:rsidRPr="00D61274" w:rsidRDefault="005046F3" w:rsidP="000F6779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4. </w:t>
      </w:r>
      <w:r w:rsidRPr="00D61274">
        <w:rPr>
          <w:rFonts w:ascii="Times New Roman" w:hAnsi="Times New Roman"/>
          <w:sz w:val="28"/>
          <w:szCs w:val="28"/>
          <w:u w:val="single"/>
        </w:rPr>
        <w:t>Основные понятия и термины</w:t>
      </w:r>
      <w:r w:rsidRPr="00D61274">
        <w:rPr>
          <w:rFonts w:ascii="Times New Roman" w:hAnsi="Times New Roman"/>
          <w:sz w:val="28"/>
          <w:szCs w:val="28"/>
        </w:rPr>
        <w:t>: пейзаж.</w:t>
      </w:r>
    </w:p>
    <w:p w:rsidR="005046F3" w:rsidRPr="00D61274" w:rsidRDefault="005046F3" w:rsidP="000F6779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5. </w:t>
      </w:r>
      <w:r w:rsidRPr="00D61274">
        <w:rPr>
          <w:rFonts w:ascii="Times New Roman" w:hAnsi="Times New Roman"/>
          <w:sz w:val="28"/>
          <w:szCs w:val="28"/>
          <w:u w:val="single"/>
        </w:rPr>
        <w:t>Наглядно-демонстрационный материал</w:t>
      </w:r>
      <w:r w:rsidRPr="00D61274">
        <w:rPr>
          <w:rFonts w:ascii="Times New Roman" w:hAnsi="Times New Roman"/>
          <w:sz w:val="28"/>
          <w:szCs w:val="28"/>
        </w:rPr>
        <w:t>: репродукции картин И.Остроухова «Золотая  осень», И. Бродского Опавшие листья», запись фортепианной миниатюры П.И. Чайковского «Осенняя песня».</w:t>
      </w:r>
    </w:p>
    <w:p w:rsidR="005046F3" w:rsidRPr="00D61274" w:rsidRDefault="005046F3" w:rsidP="000F6779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6. </w:t>
      </w:r>
      <w:r w:rsidRPr="00D61274">
        <w:rPr>
          <w:rFonts w:ascii="Times New Roman" w:hAnsi="Times New Roman"/>
          <w:sz w:val="28"/>
          <w:szCs w:val="28"/>
          <w:u w:val="single"/>
        </w:rPr>
        <w:t>Оборудование</w:t>
      </w:r>
      <w:r w:rsidRPr="00D61274">
        <w:rPr>
          <w:rFonts w:ascii="Times New Roman" w:hAnsi="Times New Roman"/>
          <w:sz w:val="28"/>
          <w:szCs w:val="28"/>
        </w:rPr>
        <w:t>: акварельные краски, кисти, палитра, салфетка, карандаш.</w:t>
      </w:r>
    </w:p>
    <w:p w:rsidR="005046F3" w:rsidRPr="00D61274" w:rsidRDefault="005046F3" w:rsidP="000F6779">
      <w:pPr>
        <w:jc w:val="center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Ход урока</w:t>
      </w:r>
    </w:p>
    <w:p w:rsidR="005046F3" w:rsidRPr="00D61274" w:rsidRDefault="005046F3" w:rsidP="000F6779">
      <w:pPr>
        <w:jc w:val="both"/>
        <w:rPr>
          <w:rFonts w:ascii="Times New Roman" w:hAnsi="Times New Roman"/>
          <w:b/>
          <w:sz w:val="28"/>
          <w:szCs w:val="28"/>
        </w:rPr>
      </w:pPr>
      <w:r w:rsidRPr="00D61274">
        <w:rPr>
          <w:rFonts w:ascii="Times New Roman" w:hAnsi="Times New Roman"/>
          <w:b/>
          <w:sz w:val="28"/>
          <w:szCs w:val="28"/>
        </w:rPr>
        <w:t>1.Организационный момент</w:t>
      </w:r>
    </w:p>
    <w:p w:rsidR="005046F3" w:rsidRPr="00D61274" w:rsidRDefault="005046F3" w:rsidP="000F6779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Проверка готовности учащихся к уроку.</w:t>
      </w:r>
    </w:p>
    <w:p w:rsidR="005046F3" w:rsidRPr="00D61274" w:rsidRDefault="005046F3" w:rsidP="000F6779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-Повторение правил работы с карандашом и красками.</w:t>
      </w:r>
    </w:p>
    <w:p w:rsidR="005046F3" w:rsidRPr="00D61274" w:rsidRDefault="005046F3" w:rsidP="000F6779">
      <w:pPr>
        <w:jc w:val="both"/>
        <w:rPr>
          <w:rFonts w:ascii="Times New Roman" w:hAnsi="Times New Roman"/>
          <w:b/>
          <w:sz w:val="28"/>
          <w:szCs w:val="28"/>
        </w:rPr>
      </w:pPr>
      <w:r w:rsidRPr="00D61274">
        <w:rPr>
          <w:rFonts w:ascii="Times New Roman" w:hAnsi="Times New Roman"/>
          <w:b/>
          <w:sz w:val="28"/>
          <w:szCs w:val="28"/>
        </w:rPr>
        <w:t>2. Изучение нового материала</w:t>
      </w:r>
    </w:p>
    <w:p w:rsidR="005046F3" w:rsidRPr="00D61274" w:rsidRDefault="005046F3" w:rsidP="000F6779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Прочитайте тему нашего урока. Подумайте и скажите, что сегодня мы будем рисовать?</w:t>
      </w:r>
    </w:p>
    <w:p w:rsidR="005046F3" w:rsidRPr="00D61274" w:rsidRDefault="005046F3" w:rsidP="000F6779">
      <w:pPr>
        <w:pStyle w:val="NormalWeb"/>
        <w:shd w:val="clear" w:color="auto" w:fill="FFFFFF"/>
        <w:spacing w:after="0"/>
        <w:ind w:firstLine="300"/>
        <w:jc w:val="both"/>
        <w:rPr>
          <w:sz w:val="28"/>
          <w:szCs w:val="28"/>
        </w:rPr>
      </w:pPr>
      <w:r w:rsidRPr="00D61274">
        <w:rPr>
          <w:sz w:val="28"/>
          <w:szCs w:val="28"/>
        </w:rPr>
        <w:t>Нельзя нам на свете прожить без чудес,</w:t>
      </w:r>
    </w:p>
    <w:p w:rsidR="005046F3" w:rsidRPr="00D61274" w:rsidRDefault="005046F3" w:rsidP="000F6779">
      <w:pPr>
        <w:pStyle w:val="NormalWeb"/>
        <w:shd w:val="clear" w:color="auto" w:fill="FFFFFF"/>
        <w:spacing w:after="0"/>
        <w:ind w:firstLine="300"/>
        <w:jc w:val="both"/>
        <w:rPr>
          <w:sz w:val="28"/>
          <w:szCs w:val="28"/>
        </w:rPr>
      </w:pPr>
      <w:r w:rsidRPr="00D61274">
        <w:rPr>
          <w:sz w:val="28"/>
          <w:szCs w:val="28"/>
        </w:rPr>
        <w:t>Они нас повсюду встречают.</w:t>
      </w:r>
    </w:p>
    <w:p w:rsidR="005046F3" w:rsidRPr="00D61274" w:rsidRDefault="005046F3" w:rsidP="000F6779">
      <w:pPr>
        <w:pStyle w:val="NormalWeb"/>
        <w:shd w:val="clear" w:color="auto" w:fill="FFFFFF"/>
        <w:spacing w:after="0"/>
        <w:ind w:firstLine="300"/>
        <w:jc w:val="both"/>
        <w:rPr>
          <w:sz w:val="28"/>
          <w:szCs w:val="28"/>
        </w:rPr>
      </w:pPr>
      <w:r w:rsidRPr="00D61274">
        <w:rPr>
          <w:sz w:val="28"/>
          <w:szCs w:val="28"/>
        </w:rPr>
        <w:t>Волшебный, осенний и сказочный лес</w:t>
      </w:r>
    </w:p>
    <w:p w:rsidR="005046F3" w:rsidRPr="00D61274" w:rsidRDefault="005046F3" w:rsidP="000F6779">
      <w:pPr>
        <w:pStyle w:val="NormalWeb"/>
        <w:shd w:val="clear" w:color="auto" w:fill="FFFFFF"/>
        <w:spacing w:after="0"/>
        <w:ind w:firstLine="300"/>
        <w:jc w:val="both"/>
        <w:rPr>
          <w:sz w:val="28"/>
          <w:szCs w:val="28"/>
        </w:rPr>
      </w:pPr>
      <w:r w:rsidRPr="00D61274">
        <w:rPr>
          <w:sz w:val="28"/>
          <w:szCs w:val="28"/>
        </w:rPr>
        <w:t>Нас в гости к себе приглашает.</w:t>
      </w:r>
    </w:p>
    <w:p w:rsidR="005046F3" w:rsidRPr="00D61274" w:rsidRDefault="005046F3" w:rsidP="000F6779">
      <w:pPr>
        <w:pStyle w:val="NormalWeb"/>
        <w:shd w:val="clear" w:color="auto" w:fill="FFFFFF"/>
        <w:spacing w:after="0"/>
        <w:ind w:firstLine="300"/>
        <w:jc w:val="both"/>
        <w:rPr>
          <w:sz w:val="28"/>
          <w:szCs w:val="28"/>
        </w:rPr>
      </w:pPr>
      <w:r w:rsidRPr="00D61274">
        <w:rPr>
          <w:sz w:val="28"/>
          <w:szCs w:val="28"/>
        </w:rPr>
        <w:t>Закружится ветер под песню дождя,</w:t>
      </w:r>
    </w:p>
    <w:p w:rsidR="005046F3" w:rsidRPr="00D61274" w:rsidRDefault="005046F3" w:rsidP="000F6779">
      <w:pPr>
        <w:pStyle w:val="NormalWeb"/>
        <w:shd w:val="clear" w:color="auto" w:fill="FFFFFF"/>
        <w:spacing w:after="0"/>
        <w:ind w:firstLine="300"/>
        <w:jc w:val="both"/>
        <w:rPr>
          <w:sz w:val="28"/>
          <w:szCs w:val="28"/>
        </w:rPr>
      </w:pPr>
      <w:r w:rsidRPr="00D61274">
        <w:rPr>
          <w:sz w:val="28"/>
          <w:szCs w:val="28"/>
        </w:rPr>
        <w:t>Листочки нам под ноги бросит.</w:t>
      </w:r>
    </w:p>
    <w:p w:rsidR="005046F3" w:rsidRPr="00D61274" w:rsidRDefault="005046F3" w:rsidP="000F6779">
      <w:pPr>
        <w:pStyle w:val="NormalWeb"/>
        <w:shd w:val="clear" w:color="auto" w:fill="FFFFFF"/>
        <w:spacing w:after="0"/>
        <w:ind w:firstLine="300"/>
        <w:jc w:val="both"/>
        <w:rPr>
          <w:sz w:val="28"/>
          <w:szCs w:val="28"/>
        </w:rPr>
      </w:pPr>
      <w:r w:rsidRPr="00D61274">
        <w:rPr>
          <w:sz w:val="28"/>
          <w:szCs w:val="28"/>
        </w:rPr>
        <w:t>Такая красивая это пора:</w:t>
      </w:r>
    </w:p>
    <w:p w:rsidR="005046F3" w:rsidRPr="00D61274" w:rsidRDefault="005046F3" w:rsidP="000F6779">
      <w:pPr>
        <w:pStyle w:val="NormalWeb"/>
        <w:shd w:val="clear" w:color="auto" w:fill="FFFFFF"/>
        <w:spacing w:after="0"/>
        <w:ind w:firstLine="300"/>
        <w:jc w:val="both"/>
        <w:rPr>
          <w:sz w:val="28"/>
          <w:szCs w:val="28"/>
        </w:rPr>
      </w:pPr>
      <w:r w:rsidRPr="00D61274">
        <w:rPr>
          <w:sz w:val="28"/>
          <w:szCs w:val="28"/>
        </w:rPr>
        <w:t>Пришла к нам опять Чудо-Осень.</w:t>
      </w:r>
    </w:p>
    <w:p w:rsidR="005046F3" w:rsidRPr="00D61274" w:rsidRDefault="005046F3" w:rsidP="000F6779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А почему автор стихотворения назвал не просто осень, а чудо-осень?</w:t>
      </w:r>
    </w:p>
    <w:p w:rsidR="005046F3" w:rsidRPr="00D61274" w:rsidRDefault="005046F3" w:rsidP="000F6779">
      <w:pPr>
        <w:spacing w:after="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Какие чувства вы испытываете, слушая это произведение?</w:t>
      </w:r>
    </w:p>
    <w:p w:rsidR="005046F3" w:rsidRPr="00D61274" w:rsidRDefault="005046F3" w:rsidP="000F6779">
      <w:pPr>
        <w:spacing w:after="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Подберите слова, описывающие красоту осеннего пейзажа.</w:t>
      </w:r>
    </w:p>
    <w:p w:rsidR="005046F3" w:rsidRPr="00D61274" w:rsidRDefault="005046F3" w:rsidP="000F6779">
      <w:pPr>
        <w:spacing w:after="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Вы описали красоту осени с помощью слов, а во время урока попытаетесь передать эту красоту с помощью цвета.</w:t>
      </w:r>
    </w:p>
    <w:p w:rsidR="005046F3" w:rsidRPr="00D61274" w:rsidRDefault="005046F3" w:rsidP="000F6779">
      <w:pPr>
        <w:jc w:val="both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0F6779">
      <w:pPr>
        <w:pStyle w:val="c4c9c7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61274">
        <w:rPr>
          <w:sz w:val="28"/>
          <w:szCs w:val="28"/>
        </w:rPr>
        <w:t>-Кто из вас знает, что такое пейзаж?     Это картина, на которой изображены лес, поле, река, море или город, деревня, железная дорога и т.д.</w:t>
      </w:r>
    </w:p>
    <w:p w:rsidR="005046F3" w:rsidRPr="00D61274" w:rsidRDefault="005046F3" w:rsidP="000F6779">
      <w:pPr>
        <w:pStyle w:val="c4c7"/>
        <w:spacing w:before="0" w:beforeAutospacing="0" w:after="0" w:afterAutospacing="0"/>
        <w:jc w:val="both"/>
        <w:rPr>
          <w:sz w:val="28"/>
          <w:szCs w:val="28"/>
        </w:rPr>
      </w:pPr>
      <w:r w:rsidRPr="00D61274">
        <w:rPr>
          <w:sz w:val="28"/>
          <w:szCs w:val="28"/>
        </w:rPr>
        <w:t>Пейзаж – это непосредственный отзвук души человека, зеркала его внутреннего мира.</w:t>
      </w:r>
    </w:p>
    <w:p w:rsidR="005046F3" w:rsidRPr="00D61274" w:rsidRDefault="005046F3" w:rsidP="000F6779">
      <w:pPr>
        <w:pStyle w:val="NormalWeb"/>
        <w:shd w:val="clear" w:color="auto" w:fill="FFFFFF"/>
        <w:spacing w:after="0"/>
        <w:ind w:firstLine="300"/>
        <w:jc w:val="both"/>
        <w:rPr>
          <w:sz w:val="28"/>
          <w:szCs w:val="28"/>
        </w:rPr>
      </w:pPr>
    </w:p>
    <w:p w:rsidR="005046F3" w:rsidRPr="00D61274" w:rsidRDefault="005046F3" w:rsidP="000F6779">
      <w:pPr>
        <w:spacing w:after="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Но, ребята, в своих произведениях художники передают не только красоту, но и своё настроение.</w:t>
      </w:r>
    </w:p>
    <w:p w:rsidR="005046F3" w:rsidRPr="00D61274" w:rsidRDefault="005046F3" w:rsidP="000F6779">
      <w:pPr>
        <w:spacing w:after="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А какое настроение может быть у человека?</w:t>
      </w:r>
    </w:p>
    <w:p w:rsidR="005046F3" w:rsidRPr="00D61274" w:rsidRDefault="005046F3" w:rsidP="000F6779">
      <w:pPr>
        <w:spacing w:after="0"/>
        <w:rPr>
          <w:rStyle w:val="c0c2"/>
          <w:rFonts w:ascii="Times New Roman" w:hAnsi="Times New Roman"/>
          <w:sz w:val="28"/>
          <w:szCs w:val="28"/>
        </w:rPr>
      </w:pPr>
    </w:p>
    <w:p w:rsidR="005046F3" w:rsidRPr="00D61274" w:rsidRDefault="005046F3" w:rsidP="000F6779">
      <w:pPr>
        <w:spacing w:after="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Давайте рассмотрим репродукции картин известных русских художников.</w:t>
      </w:r>
    </w:p>
    <w:p w:rsidR="005046F3" w:rsidRPr="00D61274" w:rsidRDefault="005046F3" w:rsidP="000F6779">
      <w:pPr>
        <w:spacing w:after="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Какое настроение передали художники в своих произведениях?</w:t>
      </w:r>
    </w:p>
    <w:p w:rsidR="005046F3" w:rsidRPr="00D61274" w:rsidRDefault="005046F3" w:rsidP="000F6779">
      <w:pPr>
        <w:spacing w:after="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С помощью чего художники передали настроение (красок).</w:t>
      </w:r>
    </w:p>
    <w:p w:rsidR="005046F3" w:rsidRPr="00D61274" w:rsidRDefault="005046F3" w:rsidP="000F6779">
      <w:pPr>
        <w:spacing w:after="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Как вы думаете, с помощью каких цветов передаётся хорошее настроение, радость (тёплых).</w:t>
      </w:r>
    </w:p>
    <w:p w:rsidR="005046F3" w:rsidRPr="00D61274" w:rsidRDefault="005046F3" w:rsidP="000F6779">
      <w:pPr>
        <w:spacing w:after="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Как вы думаете, с помощью каких цветов передаётся грустное настроение, тоска (холодных тонов).</w:t>
      </w:r>
      <w:r w:rsidRPr="00D61274">
        <w:rPr>
          <w:rStyle w:val="c11"/>
          <w:rFonts w:ascii="Times New Roman" w:hAnsi="Times New Roman"/>
          <w:sz w:val="28"/>
          <w:szCs w:val="28"/>
        </w:rPr>
        <w:t> </w:t>
      </w:r>
    </w:p>
    <w:p w:rsidR="005046F3" w:rsidRPr="00D61274" w:rsidRDefault="005046F3" w:rsidP="000F6779">
      <w:pPr>
        <w:pStyle w:val="NormalWeb"/>
        <w:shd w:val="clear" w:color="auto" w:fill="FFFFFF"/>
        <w:spacing w:after="0"/>
        <w:ind w:firstLine="300"/>
        <w:jc w:val="both"/>
        <w:rPr>
          <w:sz w:val="28"/>
          <w:szCs w:val="28"/>
        </w:rPr>
      </w:pPr>
    </w:p>
    <w:p w:rsidR="005046F3" w:rsidRPr="00D61274" w:rsidRDefault="005046F3" w:rsidP="000F6779">
      <w:pPr>
        <w:spacing w:after="0"/>
        <w:rPr>
          <w:rFonts w:ascii="Times New Roman" w:hAnsi="Times New Roman"/>
          <w:sz w:val="28"/>
          <w:szCs w:val="28"/>
        </w:rPr>
      </w:pPr>
      <w:r w:rsidRPr="00D61274">
        <w:rPr>
          <w:rStyle w:val="c0c5"/>
          <w:rFonts w:ascii="Times New Roman" w:hAnsi="Times New Roman"/>
          <w:b/>
          <w:bCs/>
          <w:sz w:val="28"/>
          <w:szCs w:val="28"/>
        </w:rPr>
        <w:t xml:space="preserve">3. Практическая работа </w:t>
      </w:r>
    </w:p>
    <w:p w:rsidR="005046F3" w:rsidRPr="00D61274" w:rsidRDefault="005046F3" w:rsidP="000F6779">
      <w:pPr>
        <w:pStyle w:val="NormalWeb"/>
        <w:shd w:val="clear" w:color="auto" w:fill="FFFFFF"/>
        <w:spacing w:after="0"/>
        <w:ind w:firstLine="300"/>
        <w:jc w:val="both"/>
        <w:rPr>
          <w:sz w:val="28"/>
          <w:szCs w:val="28"/>
        </w:rPr>
      </w:pPr>
    </w:p>
    <w:p w:rsidR="005046F3" w:rsidRPr="00D61274" w:rsidRDefault="005046F3" w:rsidP="000F6779">
      <w:pPr>
        <w:spacing w:after="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На прошлых уроках мы с вами  рисовали осенний лист, дерево. А сегодня необычная предстоит работа – выполнение композиции «Путешествие осеннего листика» </w:t>
      </w:r>
    </w:p>
    <w:p w:rsidR="005046F3" w:rsidRPr="00D61274" w:rsidRDefault="005046F3" w:rsidP="000F6779">
      <w:pPr>
        <w:pStyle w:val="NormalWeb"/>
        <w:shd w:val="clear" w:color="auto" w:fill="FFFFFF"/>
        <w:spacing w:after="0"/>
        <w:ind w:firstLine="300"/>
        <w:jc w:val="both"/>
        <w:rPr>
          <w:sz w:val="28"/>
          <w:szCs w:val="28"/>
        </w:rPr>
      </w:pPr>
      <w:r w:rsidRPr="00D61274">
        <w:rPr>
          <w:sz w:val="28"/>
          <w:szCs w:val="28"/>
        </w:rPr>
        <w:t>Вот на ветке лист кленовый.</w:t>
      </w:r>
    </w:p>
    <w:p w:rsidR="005046F3" w:rsidRPr="00D61274" w:rsidRDefault="005046F3" w:rsidP="000F6779">
      <w:pPr>
        <w:pStyle w:val="NormalWeb"/>
        <w:shd w:val="clear" w:color="auto" w:fill="FFFFFF"/>
        <w:spacing w:after="0"/>
        <w:ind w:firstLine="300"/>
        <w:jc w:val="both"/>
        <w:rPr>
          <w:sz w:val="28"/>
          <w:szCs w:val="28"/>
        </w:rPr>
      </w:pPr>
      <w:r w:rsidRPr="00D61274">
        <w:rPr>
          <w:sz w:val="28"/>
          <w:szCs w:val="28"/>
        </w:rPr>
        <w:t>Нынче он совсем как новый!</w:t>
      </w:r>
    </w:p>
    <w:p w:rsidR="005046F3" w:rsidRPr="00D61274" w:rsidRDefault="005046F3" w:rsidP="000F6779">
      <w:pPr>
        <w:pStyle w:val="NormalWeb"/>
        <w:shd w:val="clear" w:color="auto" w:fill="FFFFFF"/>
        <w:spacing w:after="0"/>
        <w:ind w:firstLine="300"/>
        <w:jc w:val="both"/>
        <w:rPr>
          <w:sz w:val="28"/>
          <w:szCs w:val="28"/>
        </w:rPr>
      </w:pPr>
      <w:r w:rsidRPr="00D61274">
        <w:rPr>
          <w:sz w:val="28"/>
          <w:szCs w:val="28"/>
        </w:rPr>
        <w:t>Весь румяный, золотой.</w:t>
      </w:r>
    </w:p>
    <w:p w:rsidR="005046F3" w:rsidRPr="00D61274" w:rsidRDefault="005046F3" w:rsidP="000F6779">
      <w:pPr>
        <w:pStyle w:val="NormalWeb"/>
        <w:shd w:val="clear" w:color="auto" w:fill="FFFFFF"/>
        <w:spacing w:after="0"/>
        <w:ind w:firstLine="300"/>
        <w:jc w:val="both"/>
        <w:rPr>
          <w:sz w:val="28"/>
          <w:szCs w:val="28"/>
        </w:rPr>
      </w:pPr>
      <w:r w:rsidRPr="00D61274">
        <w:rPr>
          <w:sz w:val="28"/>
          <w:szCs w:val="28"/>
        </w:rPr>
        <w:t>Ты куда, листок? Постой!</w:t>
      </w:r>
    </w:p>
    <w:p w:rsidR="005046F3" w:rsidRPr="00D61274" w:rsidRDefault="005046F3" w:rsidP="000F6779">
      <w:pPr>
        <w:spacing w:after="0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0F6779">
      <w:pPr>
        <w:spacing w:after="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Сейчас каждый из вас решит, что он будет изображать на своей картине. Сделает разметку на альбомном листе. Подумает, в каком настроении вы пребываете и постараетесь передать с помощью цветов своё настроение в картине.</w:t>
      </w:r>
    </w:p>
    <w:p w:rsidR="005046F3" w:rsidRPr="00D61274" w:rsidRDefault="005046F3" w:rsidP="000F6779">
      <w:pPr>
        <w:spacing w:after="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А чтобы вдохновить вас на творчество, я предлагаю вам прослушать во время вашей работы музыкальный фрагмент.</w:t>
      </w:r>
    </w:p>
    <w:p w:rsidR="005046F3" w:rsidRPr="00D61274" w:rsidRDefault="005046F3" w:rsidP="000F6779">
      <w:pPr>
        <w:jc w:val="both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0F6779">
      <w:pPr>
        <w:spacing w:after="0"/>
        <w:rPr>
          <w:rFonts w:ascii="Times New Roman" w:hAnsi="Times New Roman"/>
          <w:sz w:val="28"/>
          <w:szCs w:val="28"/>
        </w:rPr>
      </w:pPr>
      <w:r w:rsidRPr="00D61274">
        <w:rPr>
          <w:rStyle w:val="c0c5"/>
          <w:rFonts w:ascii="Times New Roman" w:hAnsi="Times New Roman"/>
          <w:b/>
          <w:bCs/>
          <w:sz w:val="28"/>
          <w:szCs w:val="28"/>
        </w:rPr>
        <w:t xml:space="preserve">4. Итог урока. Рефлексия </w:t>
      </w:r>
    </w:p>
    <w:p w:rsidR="005046F3" w:rsidRPr="00D61274" w:rsidRDefault="005046F3" w:rsidP="000F6779">
      <w:pPr>
        <w:spacing w:after="0"/>
        <w:rPr>
          <w:rStyle w:val="c0c5c2"/>
          <w:rFonts w:ascii="Times New Roman" w:hAnsi="Times New Roman"/>
          <w:bCs/>
          <w:sz w:val="28"/>
          <w:szCs w:val="28"/>
        </w:rPr>
      </w:pPr>
      <w:r w:rsidRPr="00D61274">
        <w:rPr>
          <w:rStyle w:val="c0c5c2"/>
          <w:rFonts w:ascii="Times New Roman" w:hAnsi="Times New Roman"/>
          <w:bCs/>
          <w:sz w:val="28"/>
          <w:szCs w:val="28"/>
        </w:rPr>
        <w:t xml:space="preserve"> - Сегодня вы впервые рисовали пейзаж. Мне приятно, что все очень старались передать красоту осени, вложили в свои рисунки много труда, своих личных чувств, передали свое видение осенней природы. Все пейзажи замечательные.</w:t>
      </w:r>
    </w:p>
    <w:p w:rsidR="005046F3" w:rsidRPr="00D61274" w:rsidRDefault="005046F3" w:rsidP="000F6779">
      <w:pPr>
        <w:spacing w:after="0"/>
        <w:rPr>
          <w:rStyle w:val="c0c5c2"/>
          <w:rFonts w:ascii="Times New Roman" w:hAnsi="Times New Roman"/>
          <w:bCs/>
          <w:sz w:val="28"/>
          <w:szCs w:val="28"/>
        </w:rPr>
      </w:pPr>
    </w:p>
    <w:p w:rsidR="005046F3" w:rsidRPr="00D61274" w:rsidRDefault="005046F3" w:rsidP="000F6779">
      <w:pPr>
        <w:spacing w:after="0"/>
        <w:rPr>
          <w:rStyle w:val="c0c5c2"/>
          <w:rFonts w:ascii="Times New Roman" w:hAnsi="Times New Roman"/>
          <w:bCs/>
          <w:sz w:val="28"/>
          <w:szCs w:val="28"/>
        </w:rPr>
      </w:pPr>
      <w:r w:rsidRPr="00D61274">
        <w:rPr>
          <w:rStyle w:val="c0c5c2"/>
          <w:rFonts w:ascii="Times New Roman" w:hAnsi="Times New Roman"/>
          <w:bCs/>
          <w:sz w:val="28"/>
          <w:szCs w:val="28"/>
        </w:rPr>
        <w:t>- Беседа о бережном отношении к природе.</w:t>
      </w:r>
    </w:p>
    <w:p w:rsidR="005046F3" w:rsidRPr="00D61274" w:rsidRDefault="005046F3" w:rsidP="000F6779">
      <w:pPr>
        <w:spacing w:after="0"/>
        <w:rPr>
          <w:rStyle w:val="c0c5c2"/>
          <w:rFonts w:ascii="Times New Roman" w:hAnsi="Times New Roman"/>
          <w:bCs/>
          <w:sz w:val="28"/>
          <w:szCs w:val="28"/>
        </w:rPr>
      </w:pPr>
    </w:p>
    <w:p w:rsidR="005046F3" w:rsidRPr="00D61274" w:rsidRDefault="005046F3" w:rsidP="000F6779">
      <w:pPr>
        <w:spacing w:after="0"/>
        <w:rPr>
          <w:rFonts w:ascii="Times New Roman" w:hAnsi="Times New Roman"/>
          <w:sz w:val="28"/>
          <w:szCs w:val="28"/>
        </w:rPr>
      </w:pPr>
      <w:r w:rsidRPr="00D61274">
        <w:rPr>
          <w:rStyle w:val="c0c5c2"/>
          <w:rFonts w:ascii="Times New Roman" w:hAnsi="Times New Roman"/>
          <w:bCs/>
          <w:sz w:val="28"/>
          <w:szCs w:val="28"/>
        </w:rPr>
        <w:t>- На занятиях внеурочной деятельности мы поговорим о путешествии осеннего листика.</w:t>
      </w:r>
    </w:p>
    <w:p w:rsidR="005046F3" w:rsidRPr="00D61274" w:rsidRDefault="005046F3" w:rsidP="000F6779">
      <w:pPr>
        <w:spacing w:after="0"/>
        <w:rPr>
          <w:rFonts w:ascii="Times New Roman" w:hAnsi="Times New Roman"/>
          <w:sz w:val="28"/>
          <w:szCs w:val="28"/>
        </w:rPr>
      </w:pPr>
      <w:r w:rsidRPr="00D61274">
        <w:rPr>
          <w:rStyle w:val="c0c2"/>
          <w:rFonts w:ascii="Times New Roman" w:hAnsi="Times New Roman"/>
          <w:sz w:val="28"/>
          <w:szCs w:val="28"/>
        </w:rPr>
        <w:t xml:space="preserve"> </w:t>
      </w:r>
    </w:p>
    <w:p w:rsidR="005046F3" w:rsidRPr="00D61274" w:rsidRDefault="005046F3" w:rsidP="000F6779">
      <w:pPr>
        <w:jc w:val="both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Урок окружающего мира в 1 классе</w:t>
      </w:r>
    </w:p>
    <w:p w:rsidR="005046F3" w:rsidRPr="00D61274" w:rsidRDefault="005046F3" w:rsidP="001037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D61274">
        <w:rPr>
          <w:rFonts w:ascii="Times New Roman" w:hAnsi="Times New Roman"/>
          <w:sz w:val="28"/>
          <w:szCs w:val="28"/>
        </w:rPr>
        <w:t xml:space="preserve">  «Строение растений»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Цель: познакомить со строением растений, его частями.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Задачи: 1) учиться различать и сравнивать части растений;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2) развивать наблюдательность, умение осуществлять поиск учебной информации;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3) воспитывать  положительное отношение к процессу учения, бережное отношение к природе.</w:t>
      </w:r>
    </w:p>
    <w:p w:rsidR="005046F3" w:rsidRPr="00D61274" w:rsidRDefault="005046F3" w:rsidP="001037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Ход урока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D61274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D61274">
          <w:rPr>
            <w:rFonts w:ascii="Times New Roman" w:hAnsi="Times New Roman"/>
            <w:sz w:val="28"/>
            <w:szCs w:val="28"/>
          </w:rPr>
          <w:t>.</w:t>
        </w:r>
      </w:smartTag>
      <w:r w:rsidRPr="00D61274">
        <w:rPr>
          <w:rFonts w:ascii="Times New Roman" w:hAnsi="Times New Roman"/>
          <w:sz w:val="28"/>
          <w:szCs w:val="28"/>
        </w:rPr>
        <w:t xml:space="preserve"> Мобилизационное начало урока. 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Прочитайте тему урока. Как вы думаете, чем мы сегодня будем заниматься на уроке.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  <w:lang w:val="en-US"/>
        </w:rPr>
        <w:t>II</w:t>
      </w:r>
      <w:r w:rsidRPr="00D61274">
        <w:rPr>
          <w:rFonts w:ascii="Times New Roman" w:hAnsi="Times New Roman"/>
          <w:sz w:val="28"/>
          <w:szCs w:val="28"/>
        </w:rPr>
        <w:t>. Повторение изученного.</w:t>
      </w:r>
    </w:p>
    <w:p w:rsidR="005046F3" w:rsidRPr="00D61274" w:rsidRDefault="005046F3" w:rsidP="001037DE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-Где обитают растения?</w:t>
      </w:r>
    </w:p>
    <w:p w:rsidR="005046F3" w:rsidRPr="00D61274" w:rsidRDefault="005046F3" w:rsidP="001037DE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-Какую окраску имеют большинство растений?</w:t>
      </w:r>
    </w:p>
    <w:p w:rsidR="005046F3" w:rsidRPr="00D61274" w:rsidRDefault="005046F3" w:rsidP="001037DE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-Что нужно растениям для жизни?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  <w:lang w:val="en-US"/>
        </w:rPr>
        <w:t>III</w:t>
      </w:r>
      <w:r w:rsidRPr="00D61274">
        <w:rPr>
          <w:rFonts w:ascii="Times New Roman" w:hAnsi="Times New Roman"/>
          <w:sz w:val="28"/>
          <w:szCs w:val="28"/>
        </w:rPr>
        <w:t xml:space="preserve">. Изучение нового материала. </w:t>
      </w:r>
    </w:p>
    <w:p w:rsidR="005046F3" w:rsidRPr="00D61274" w:rsidRDefault="005046F3" w:rsidP="001037DE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1)  Работа с разрезной схемой строения растения (мак). Постепенно отвечая на вопрос (Что есть у большинства растений?), ученики пытаются назвать части растений, собирая схему на доске. 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Проверим, все ли части растений мы назвали (работа по учебнику с.76).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- Чем могут различаться части растений?   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Физминутка.  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  <w:lang w:val="en-US"/>
        </w:rPr>
        <w:t>IV</w:t>
      </w:r>
      <w:r w:rsidRPr="00D61274">
        <w:rPr>
          <w:rFonts w:ascii="Times New Roman" w:hAnsi="Times New Roman"/>
          <w:sz w:val="28"/>
          <w:szCs w:val="28"/>
        </w:rPr>
        <w:t xml:space="preserve">. Закрепление изученного. 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Рассматривание комнатного растения, плодов и корнеплодов. Корнеплоды (свёкла и морковь) разрежем и посмотрим, что в них нет семян, этим они отличаются от плодов.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Выполнение в рабочей тетради заданий № 2 и №3 (с.21)</w:t>
      </w:r>
    </w:p>
    <w:p w:rsidR="005046F3" w:rsidRPr="00D61274" w:rsidRDefault="005046F3" w:rsidP="001037DE">
      <w:pPr>
        <w:pStyle w:val="ListParagraph"/>
        <w:numPr>
          <w:ilvl w:val="0"/>
          <w:numId w:val="6"/>
        </w:numPr>
        <w:spacing w:line="240" w:lineRule="auto"/>
        <w:rPr>
          <w:rStyle w:val="Emphasis"/>
          <w:rFonts w:ascii="Times New Roman" w:hAnsi="Times New Roman"/>
          <w:i w:val="0"/>
          <w:sz w:val="28"/>
          <w:szCs w:val="28"/>
        </w:rPr>
      </w:pPr>
      <w:r w:rsidRPr="00D61274">
        <w:rPr>
          <w:rStyle w:val="Emphasis"/>
          <w:rFonts w:ascii="Times New Roman" w:hAnsi="Times New Roman"/>
          <w:i w:val="0"/>
          <w:sz w:val="28"/>
          <w:szCs w:val="28"/>
        </w:rPr>
        <w:t>Работа в тетрадях.</w:t>
      </w:r>
    </w:p>
    <w:p w:rsidR="005046F3" w:rsidRPr="00D61274" w:rsidRDefault="005046F3" w:rsidP="001037DE">
      <w:pPr>
        <w:spacing w:line="240" w:lineRule="auto"/>
        <w:rPr>
          <w:rStyle w:val="Emphasis"/>
          <w:rFonts w:ascii="Times New Roman" w:hAnsi="Times New Roman"/>
          <w:i w:val="0"/>
          <w:sz w:val="28"/>
          <w:szCs w:val="28"/>
        </w:rPr>
      </w:pPr>
      <w:r w:rsidRPr="00D61274">
        <w:rPr>
          <w:rStyle w:val="Emphasis"/>
          <w:rFonts w:ascii="Times New Roman" w:hAnsi="Times New Roman"/>
          <w:i w:val="0"/>
          <w:sz w:val="28"/>
          <w:szCs w:val="28"/>
        </w:rPr>
        <w:t xml:space="preserve">-  Проверим, как вы их запомнили. </w:t>
      </w:r>
    </w:p>
    <w:p w:rsidR="005046F3" w:rsidRPr="00D61274" w:rsidRDefault="005046F3" w:rsidP="001037DE">
      <w:pPr>
        <w:spacing w:line="240" w:lineRule="auto"/>
        <w:rPr>
          <w:rStyle w:val="Emphasis"/>
          <w:rFonts w:ascii="Times New Roman" w:hAnsi="Times New Roman"/>
          <w:i w:val="0"/>
          <w:sz w:val="28"/>
          <w:szCs w:val="28"/>
        </w:rPr>
      </w:pPr>
      <w:r w:rsidRPr="00D61274">
        <w:rPr>
          <w:rStyle w:val="Emphasis"/>
          <w:rFonts w:ascii="Times New Roman" w:hAnsi="Times New Roman"/>
          <w:i w:val="0"/>
          <w:sz w:val="28"/>
          <w:szCs w:val="28"/>
        </w:rPr>
        <w:t xml:space="preserve">Откройте тетрадь на странице 21. Задание № 2. </w:t>
      </w:r>
    </w:p>
    <w:p w:rsidR="005046F3" w:rsidRPr="00D61274" w:rsidRDefault="005046F3" w:rsidP="001037DE">
      <w:pPr>
        <w:spacing w:line="240" w:lineRule="auto"/>
        <w:rPr>
          <w:rStyle w:val="Emphasis"/>
          <w:rFonts w:ascii="Times New Roman" w:hAnsi="Times New Roman"/>
          <w:i w:val="0"/>
          <w:sz w:val="28"/>
          <w:szCs w:val="28"/>
        </w:rPr>
      </w:pPr>
      <w:r w:rsidRPr="00D61274">
        <w:rPr>
          <w:rStyle w:val="Emphasis"/>
          <w:rFonts w:ascii="Times New Roman" w:hAnsi="Times New Roman"/>
          <w:i w:val="0"/>
          <w:sz w:val="28"/>
          <w:szCs w:val="28"/>
        </w:rPr>
        <w:t>- Какое растение изображено? (Ландыш)</w:t>
      </w:r>
    </w:p>
    <w:p w:rsidR="005046F3" w:rsidRPr="00D61274" w:rsidRDefault="005046F3" w:rsidP="001037DE">
      <w:pPr>
        <w:spacing w:line="240" w:lineRule="auto"/>
        <w:rPr>
          <w:rStyle w:val="Emphasis"/>
          <w:rFonts w:ascii="Times New Roman" w:hAnsi="Times New Roman"/>
          <w:i w:val="0"/>
          <w:sz w:val="28"/>
          <w:szCs w:val="28"/>
        </w:rPr>
      </w:pPr>
      <w:r w:rsidRPr="00D61274">
        <w:rPr>
          <w:rStyle w:val="Emphasis"/>
          <w:rFonts w:ascii="Times New Roman" w:hAnsi="Times New Roman"/>
          <w:i w:val="0"/>
          <w:sz w:val="28"/>
          <w:szCs w:val="28"/>
        </w:rPr>
        <w:t>- На что похожи цветки?</w:t>
      </w:r>
    </w:p>
    <w:p w:rsidR="005046F3" w:rsidRPr="00D61274" w:rsidRDefault="005046F3" w:rsidP="001037DE">
      <w:pPr>
        <w:spacing w:line="240" w:lineRule="auto"/>
        <w:rPr>
          <w:rStyle w:val="Emphasis"/>
          <w:rFonts w:ascii="Times New Roman" w:hAnsi="Times New Roman"/>
          <w:i w:val="0"/>
          <w:sz w:val="28"/>
          <w:szCs w:val="28"/>
        </w:rPr>
      </w:pPr>
      <w:r w:rsidRPr="00D61274">
        <w:rPr>
          <w:rStyle w:val="Emphasis"/>
          <w:rFonts w:ascii="Times New Roman" w:hAnsi="Times New Roman"/>
          <w:i w:val="0"/>
          <w:sz w:val="28"/>
          <w:szCs w:val="28"/>
        </w:rPr>
        <w:t xml:space="preserve"> - Плоды  - мелкие ягодки красного цвета. Они ядовитые, как и всё растение целиком. Не рвите незнакомые ягоды в лесу, многие из них – несъедобные. </w:t>
      </w:r>
    </w:p>
    <w:p w:rsidR="005046F3" w:rsidRPr="00D61274" w:rsidRDefault="005046F3" w:rsidP="001037DE">
      <w:pPr>
        <w:spacing w:line="240" w:lineRule="auto"/>
        <w:rPr>
          <w:rStyle w:val="Emphasis"/>
          <w:rFonts w:ascii="Times New Roman" w:hAnsi="Times New Roman"/>
          <w:i w:val="0"/>
          <w:sz w:val="28"/>
          <w:szCs w:val="28"/>
        </w:rPr>
      </w:pPr>
      <w:r w:rsidRPr="00D61274">
        <w:rPr>
          <w:rStyle w:val="Emphasis"/>
          <w:rFonts w:ascii="Times New Roman" w:hAnsi="Times New Roman"/>
          <w:i w:val="0"/>
          <w:sz w:val="28"/>
          <w:szCs w:val="28"/>
        </w:rPr>
        <w:t>- Укажи стрелками части растений. Проверьте друг друга.</w:t>
      </w:r>
    </w:p>
    <w:p w:rsidR="005046F3" w:rsidRPr="00D61274" w:rsidRDefault="005046F3" w:rsidP="001037DE">
      <w:pPr>
        <w:numPr>
          <w:ilvl w:val="0"/>
          <w:numId w:val="6"/>
        </w:numPr>
        <w:spacing w:line="240" w:lineRule="auto"/>
        <w:rPr>
          <w:rStyle w:val="Emphasis"/>
          <w:rFonts w:ascii="Times New Roman" w:hAnsi="Times New Roman"/>
          <w:i w:val="0"/>
          <w:sz w:val="28"/>
          <w:szCs w:val="28"/>
        </w:rPr>
      </w:pPr>
      <w:r w:rsidRPr="00D61274">
        <w:rPr>
          <w:rStyle w:val="Emphasis"/>
          <w:rFonts w:ascii="Times New Roman" w:hAnsi="Times New Roman"/>
          <w:i w:val="0"/>
          <w:sz w:val="28"/>
          <w:szCs w:val="28"/>
        </w:rPr>
        <w:t>Работа в группах.</w:t>
      </w:r>
    </w:p>
    <w:p w:rsidR="005046F3" w:rsidRPr="00D61274" w:rsidRDefault="005046F3" w:rsidP="001037DE">
      <w:pPr>
        <w:spacing w:line="240" w:lineRule="auto"/>
        <w:rPr>
          <w:rStyle w:val="Emphasis"/>
          <w:rFonts w:ascii="Times New Roman" w:hAnsi="Times New Roman"/>
          <w:i w:val="0"/>
          <w:sz w:val="28"/>
          <w:szCs w:val="28"/>
        </w:rPr>
      </w:pPr>
      <w:r w:rsidRPr="00D61274">
        <w:rPr>
          <w:rStyle w:val="Emphasis"/>
          <w:rFonts w:ascii="Times New Roman" w:hAnsi="Times New Roman"/>
          <w:i w:val="0"/>
          <w:sz w:val="28"/>
          <w:szCs w:val="28"/>
        </w:rPr>
        <w:t>1 группа</w:t>
      </w:r>
    </w:p>
    <w:p w:rsidR="005046F3" w:rsidRPr="00D61274" w:rsidRDefault="005046F3" w:rsidP="001037DE">
      <w:pPr>
        <w:spacing w:line="240" w:lineRule="auto"/>
        <w:rPr>
          <w:rStyle w:val="Emphasis"/>
          <w:rFonts w:ascii="Times New Roman" w:hAnsi="Times New Roman"/>
          <w:i w:val="0"/>
          <w:sz w:val="28"/>
          <w:szCs w:val="28"/>
        </w:rPr>
      </w:pPr>
      <w:r w:rsidRPr="00D61274">
        <w:rPr>
          <w:rStyle w:val="Emphasis"/>
          <w:rFonts w:ascii="Times New Roman" w:hAnsi="Times New Roman"/>
          <w:i w:val="0"/>
          <w:sz w:val="28"/>
          <w:szCs w:val="28"/>
        </w:rPr>
        <w:t xml:space="preserve">Все части растения человек использует в своей жизни. 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Укажи стрелочкой, какую часть растения использует человек.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Корень                                          подсолнух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Стебель                                       яблоня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Листья                                          чай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Цветок                                         морковь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Плод                                               роза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Семена                                           берёза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2 группа. Обозначь корнеплоды коричневым цветом, а плоды – жёлтым.</w:t>
      </w:r>
    </w:p>
    <w:p w:rsidR="005046F3" w:rsidRPr="00D61274" w:rsidRDefault="005046F3" w:rsidP="001037DE">
      <w:pPr>
        <w:tabs>
          <w:tab w:val="left" w:pos="20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Свёкла                      ○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огурец                       ○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помидор                ○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морковь                    ○                    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яблоко                  ○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редис                        ○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3 группа. Составь пословицу из слов (украшение  растение   земли). Объясни смысл.   Растение – земли украшение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  <w:lang w:val="en-US"/>
        </w:rPr>
        <w:t>V</w:t>
      </w:r>
      <w:r w:rsidRPr="00D61274">
        <w:rPr>
          <w:rFonts w:ascii="Times New Roman" w:hAnsi="Times New Roman"/>
          <w:sz w:val="28"/>
          <w:szCs w:val="28"/>
        </w:rPr>
        <w:t>. Итог урока. Рефлексия.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Продолжите предложения, выбрав начало словами:    </w:t>
      </w:r>
    </w:p>
    <w:p w:rsidR="005046F3" w:rsidRPr="00D61274" w:rsidRDefault="005046F3" w:rsidP="001037DE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       -   </w:t>
      </w:r>
      <w:r w:rsidRPr="00D61274">
        <w:rPr>
          <w:rFonts w:ascii="Times New Roman" w:hAnsi="Times New Roman"/>
          <w:bCs/>
          <w:sz w:val="28"/>
          <w:szCs w:val="28"/>
        </w:rPr>
        <w:t>«Я узнал …»</w:t>
      </w:r>
    </w:p>
    <w:p w:rsidR="005046F3" w:rsidRPr="00D61274" w:rsidRDefault="005046F3" w:rsidP="001037DE">
      <w:pPr>
        <w:spacing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D61274">
        <w:rPr>
          <w:rFonts w:ascii="Times New Roman" w:hAnsi="Times New Roman"/>
          <w:bCs/>
          <w:sz w:val="28"/>
          <w:szCs w:val="28"/>
        </w:rPr>
        <w:t>-  «Я удивился …»</w:t>
      </w:r>
    </w:p>
    <w:p w:rsidR="005046F3" w:rsidRPr="00D61274" w:rsidRDefault="005046F3" w:rsidP="001037DE">
      <w:pPr>
        <w:spacing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D61274">
        <w:rPr>
          <w:rFonts w:ascii="Times New Roman" w:hAnsi="Times New Roman"/>
          <w:bCs/>
          <w:sz w:val="28"/>
          <w:szCs w:val="28"/>
        </w:rPr>
        <w:t>- «Я хочу узнать..»</w:t>
      </w:r>
    </w:p>
    <w:p w:rsidR="005046F3" w:rsidRPr="00D61274" w:rsidRDefault="005046F3" w:rsidP="00C052C8">
      <w:pPr>
        <w:pStyle w:val="NormalWeb"/>
        <w:jc w:val="center"/>
        <w:rPr>
          <w:sz w:val="28"/>
          <w:szCs w:val="28"/>
        </w:rPr>
      </w:pPr>
    </w:p>
    <w:p w:rsidR="005046F3" w:rsidRPr="00D61274" w:rsidRDefault="005046F3" w:rsidP="00C052C8">
      <w:pPr>
        <w:pStyle w:val="NormalWeb"/>
        <w:jc w:val="center"/>
        <w:rPr>
          <w:sz w:val="28"/>
          <w:szCs w:val="28"/>
        </w:rPr>
      </w:pPr>
    </w:p>
    <w:p w:rsidR="005046F3" w:rsidRPr="00D61274" w:rsidRDefault="005046F3" w:rsidP="00C052C8">
      <w:pPr>
        <w:pStyle w:val="NormalWeb"/>
        <w:jc w:val="center"/>
        <w:rPr>
          <w:sz w:val="28"/>
          <w:szCs w:val="28"/>
        </w:rPr>
      </w:pPr>
    </w:p>
    <w:p w:rsidR="005046F3" w:rsidRPr="00D61274" w:rsidRDefault="005046F3" w:rsidP="004571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Урок русского языка в 1 классе</w:t>
      </w:r>
    </w:p>
    <w:p w:rsidR="005046F3" w:rsidRPr="00D61274" w:rsidRDefault="005046F3" w:rsidP="004571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Тема: ОСВОЕНИЕ АЛФАВИТА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Цель: создать условия для разучивания алфавита, списывания слов в алфавитном порядке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Планируемые результаты образования: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i/>
          <w:sz w:val="28"/>
          <w:szCs w:val="28"/>
        </w:rPr>
        <w:t>Предметные:</w:t>
      </w:r>
      <w:r w:rsidRPr="00D61274">
        <w:rPr>
          <w:rFonts w:ascii="Times New Roman" w:hAnsi="Times New Roman"/>
          <w:sz w:val="28"/>
          <w:szCs w:val="28"/>
        </w:rPr>
        <w:t xml:space="preserve">    располагают слова по алфавиту, развивают орфографическую зоркость, мышление, речь;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i/>
          <w:sz w:val="28"/>
          <w:szCs w:val="28"/>
        </w:rPr>
        <w:t>Личностные:</w:t>
      </w:r>
      <w:r w:rsidRPr="00D61274">
        <w:rPr>
          <w:rFonts w:ascii="Times New Roman" w:hAnsi="Times New Roman"/>
          <w:sz w:val="28"/>
          <w:szCs w:val="28"/>
        </w:rPr>
        <w:t xml:space="preserve"> оценивают свою деятельность на уроке, соблюдают основные правила участия в общении на уроке, проявляют познавательный интерес;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1274">
        <w:rPr>
          <w:rFonts w:ascii="Times New Roman" w:hAnsi="Times New Roman"/>
          <w:i/>
          <w:sz w:val="28"/>
          <w:szCs w:val="28"/>
        </w:rPr>
        <w:t>Метапредметные: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  <w:u w:val="single"/>
        </w:rPr>
        <w:t>- регулятивные</w:t>
      </w:r>
      <w:r w:rsidRPr="00D61274">
        <w:rPr>
          <w:rFonts w:ascii="Times New Roman" w:hAnsi="Times New Roman"/>
          <w:sz w:val="28"/>
          <w:szCs w:val="28"/>
        </w:rPr>
        <w:t>: самостоятельно ставят учебную задачу, планируют свое действие в соответствии с поставленной задачей и условиями ее реализации;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  <w:u w:val="single"/>
        </w:rPr>
        <w:t>- познавательные</w:t>
      </w:r>
      <w:r w:rsidRPr="00D61274">
        <w:rPr>
          <w:rFonts w:ascii="Times New Roman" w:hAnsi="Times New Roman"/>
          <w:sz w:val="28"/>
          <w:szCs w:val="28"/>
        </w:rPr>
        <w:t>: участвуют в беседе, формулируют ответы на вопросы, читают формулировки заданий в упражнениях; анализируют, делают выводы, умозаключения;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  <w:u w:val="single"/>
        </w:rPr>
        <w:t>-коммуникативные</w:t>
      </w:r>
      <w:r w:rsidRPr="00D61274">
        <w:rPr>
          <w:rFonts w:ascii="Times New Roman" w:hAnsi="Times New Roman"/>
          <w:sz w:val="28"/>
          <w:szCs w:val="28"/>
        </w:rPr>
        <w:t xml:space="preserve">: умеют строить взаимодействие со сверстниками, используя конструктивные способы общения, формулировать собственное мнение. 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Ход урока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1. Мобилизационное начало урока. 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Осваивать алфавит мы с вами продолжаем,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Чтобы твердо запомнить, его много раз повторяем.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Слова располагать в алфавитном порядке –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Отличная для развития речи зарядка.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2. Повторение пройденного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Тест. Правильно соедини части предложений.</w:t>
      </w:r>
    </w:p>
    <w:p w:rsidR="005046F3" w:rsidRPr="00D61274" w:rsidRDefault="005046F3" w:rsidP="0045717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Буквы – это</w:t>
      </w:r>
    </w:p>
    <w:p w:rsidR="005046F3" w:rsidRPr="00D61274" w:rsidRDefault="005046F3" w:rsidP="004571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«кирпичики» устной речи.</w:t>
      </w:r>
    </w:p>
    <w:p w:rsidR="005046F3" w:rsidRPr="00D61274" w:rsidRDefault="005046F3" w:rsidP="004571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«кирпичики» письменной речи.</w:t>
      </w:r>
    </w:p>
    <w:p w:rsidR="005046F3" w:rsidRPr="00D61274" w:rsidRDefault="005046F3" w:rsidP="0045717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Буквы мы </w:t>
      </w:r>
    </w:p>
    <w:p w:rsidR="005046F3" w:rsidRPr="00D61274" w:rsidRDefault="005046F3" w:rsidP="00457179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произносим.</w:t>
      </w:r>
    </w:p>
    <w:p w:rsidR="005046F3" w:rsidRPr="00D61274" w:rsidRDefault="005046F3" w:rsidP="00457179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видим.</w:t>
      </w:r>
    </w:p>
    <w:p w:rsidR="005046F3" w:rsidRPr="00D61274" w:rsidRDefault="005046F3" w:rsidP="00457179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слышим.</w:t>
      </w:r>
    </w:p>
    <w:p w:rsidR="005046F3" w:rsidRPr="00D61274" w:rsidRDefault="005046F3" w:rsidP="00457179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пишем.</w:t>
      </w:r>
    </w:p>
    <w:p w:rsidR="005046F3" w:rsidRPr="00D61274" w:rsidRDefault="005046F3" w:rsidP="0045717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Работа над новым материалом.</w:t>
      </w:r>
    </w:p>
    <w:p w:rsidR="005046F3" w:rsidRPr="00D61274" w:rsidRDefault="005046F3" w:rsidP="0045717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Прочитайте тему урока и скажите, чем будем заниматься сегодня на нем.- Сегодня мы будем продолжать осваивать алфавит, будем учиться располагать слова в алфавитном порядке. А помощником на уроке будет ёжик, но только тогда, когда мы с вами запишем слово ёж значками звуков. Справимся?</w:t>
      </w:r>
    </w:p>
    <w:p w:rsidR="005046F3" w:rsidRPr="00D61274" w:rsidRDefault="005046F3" w:rsidP="0045717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- А вот и ёжик – помощник наш. Он говорит, что сначала надо произнести алфавит и только потом приступать к выполнению заданий.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- Ребята, как вы думаете, откуда ёжик к нам пришёл? Чтобы это узнать, надо выполнить задание 101. Так ёжик тоже первоклассник? 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61274">
        <w:rPr>
          <w:rFonts w:ascii="Times New Roman" w:hAnsi="Times New Roman"/>
          <w:sz w:val="28"/>
          <w:szCs w:val="28"/>
          <w:u w:val="single"/>
        </w:rPr>
        <w:t>Гимнастика для глаз.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Ах, как долго мы писали, 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Глазки у ребят устали.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Посмотрите все в окно,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Ах, как солнце высоко.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Мы глаза сейчас закроем,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В классе радугу построим, 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Вверх по радуге пойдем,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Вправо, влево повернем, 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А потом помчимся вниз,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Жмурься сильно, но держись.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Давайте узнаем, как зовут нашего друга. Сначала впишите недостающие буквы. А теперь  запишите буквы: 14, 33, 25, 10, 12. Почему ему дали такую кличку? Давайте исправим ошибки ёжика (ёжык мячик – ёжик Мячик). Запишем в тетради.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Физминутка (песня «Разноцветная семья»).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Ёжик Мячик предлагает выполнить задание 102, но говорит, что с этим заданием в лесной школе первоклассники не справились, он просит помощи. 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Молодцы! Теперь и ученики лесной школы с этим заданием справятся.</w:t>
      </w:r>
    </w:p>
    <w:p w:rsidR="005046F3" w:rsidRPr="00D61274" w:rsidRDefault="005046F3" w:rsidP="00457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Ёжик хочет вас поблагодарить за оказанную помощь, работу на уроке. Он принес всем подарок, только не сказал какой.  Вам надо   будет соединить все буквы по порядку, и тогда узнаете, кто получится. Раскрашивать предмет карандашами нельзя, нужно ручкой написать элементы букв, а завтра принести в школу и показать.</w:t>
      </w:r>
    </w:p>
    <w:p w:rsidR="005046F3" w:rsidRPr="00D61274" w:rsidRDefault="005046F3" w:rsidP="0045717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Итог урока. Рефлексия.</w:t>
      </w:r>
    </w:p>
    <w:p w:rsidR="005046F3" w:rsidRPr="00D61274" w:rsidRDefault="005046F3" w:rsidP="0045717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Чему учились сегодня на уроке?</w:t>
      </w:r>
    </w:p>
    <w:p w:rsidR="005046F3" w:rsidRPr="00D61274" w:rsidRDefault="005046F3" w:rsidP="0045717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Какие задания были для вас трудными? С какими справились легко? Оцените свою работу на уроке.</w:t>
      </w:r>
    </w:p>
    <w:p w:rsidR="005046F3" w:rsidRPr="00D61274" w:rsidRDefault="005046F3" w:rsidP="0045717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Давайте мы ёжику пожелаем успехов (вычеркни повторяющиеся буквы) и подарим корзину яблок (красные и зеленые).</w:t>
      </w:r>
    </w:p>
    <w:p w:rsidR="005046F3" w:rsidRPr="00D61274" w:rsidRDefault="005046F3" w:rsidP="0045717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4910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Урок математики в 1 классе</w:t>
      </w:r>
    </w:p>
    <w:p w:rsidR="005046F3" w:rsidRPr="00D61274" w:rsidRDefault="005046F3" w:rsidP="004910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D61274">
        <w:rPr>
          <w:rFonts w:ascii="Times New Roman" w:hAnsi="Times New Roman"/>
          <w:sz w:val="28"/>
          <w:szCs w:val="28"/>
        </w:rPr>
        <w:t xml:space="preserve">  «Переместительное свойство сложения. Состав чисел 4 и 6»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Цель: познакомить с переместительным свойством сложения; создать дидактические условия для непроизвольного запоминания состава чисел 4 и 6.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Задачи: 1) продолжить формирование умения соотносить графическую и символическую, предметную и символическую модели; формировать навыки табличного сложения;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2) развивать математическую речь;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3) воспитывать познавательную инициативу в учебном сотрудничестве.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Ход урока: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D61274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D61274">
          <w:rPr>
            <w:rFonts w:ascii="Times New Roman" w:hAnsi="Times New Roman"/>
            <w:sz w:val="28"/>
            <w:szCs w:val="28"/>
          </w:rPr>
          <w:t>.</w:t>
        </w:r>
      </w:smartTag>
      <w:r w:rsidRPr="00D61274">
        <w:rPr>
          <w:rFonts w:ascii="Times New Roman" w:hAnsi="Times New Roman"/>
          <w:sz w:val="28"/>
          <w:szCs w:val="28"/>
        </w:rPr>
        <w:t xml:space="preserve"> Мобилизационное начало урока. 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Проверь дружок 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Готов ли ты начать урок? 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Все ли у тебя на месте 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Все ль в порядке 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Лежит ли ручка на столе 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Счетный материал,  тетрадка? 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Проверили? Садитесь! 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Старательно трудитесь! 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Ребята, вчера ко мне приходил учитель паучат, которых мы изготавливали на уроке технологии, просил о помощи.</w:t>
      </w:r>
    </w:p>
    <w:p w:rsidR="005046F3" w:rsidRPr="00D61274" w:rsidRDefault="005046F3" w:rsidP="004910CE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В пауклассе паучитель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Поучает паучат: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«Паучата, помолчите,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На уроке не кричат!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 xml:space="preserve"> Паучата в пауклассе,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Сев на стульчики, молчат.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Паучата в пауклассе</w:t>
      </w:r>
    </w:p>
    <w:p w:rsidR="005046F3" w:rsidRPr="00D61274" w:rsidRDefault="005046F3" w:rsidP="004910CE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Только спицами стучат.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1274">
        <w:rPr>
          <w:rFonts w:ascii="Times New Roman" w:hAnsi="Times New Roman"/>
          <w:sz w:val="28"/>
          <w:szCs w:val="28"/>
          <w:shd w:val="clear" w:color="auto" w:fill="FFFFFF"/>
        </w:rPr>
        <w:t xml:space="preserve"> Математику не учат и читать ведь не хотят 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Помогите мне, ребята,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1274">
        <w:rPr>
          <w:rFonts w:ascii="Times New Roman" w:hAnsi="Times New Roman"/>
          <w:sz w:val="28"/>
          <w:szCs w:val="28"/>
          <w:shd w:val="clear" w:color="auto" w:fill="FFFFFF"/>
        </w:rPr>
        <w:t xml:space="preserve">Научить считать, решать моих любимых Паучат 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_ Поможем  справиться с трудностями?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Прочитайте тему урока. Как вы думаете, чем мы сегодня будем заниматься на уроке.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  <w:lang w:val="en-US"/>
        </w:rPr>
        <w:t>II</w:t>
      </w:r>
      <w:r w:rsidRPr="00D61274">
        <w:rPr>
          <w:rFonts w:ascii="Times New Roman" w:hAnsi="Times New Roman"/>
          <w:sz w:val="28"/>
          <w:szCs w:val="28"/>
        </w:rPr>
        <w:t>. Устный счет. Счет по порядку, в обратном направлении. Назови «соседей» числа, предшествующее, последующее числа.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  <w:lang w:val="en-US"/>
        </w:rPr>
        <w:t>III</w:t>
      </w:r>
      <w:r w:rsidRPr="00D61274">
        <w:rPr>
          <w:rFonts w:ascii="Times New Roman" w:hAnsi="Times New Roman"/>
          <w:sz w:val="28"/>
          <w:szCs w:val="28"/>
        </w:rPr>
        <w:t xml:space="preserve">. Изучение нового материала. </w:t>
      </w:r>
    </w:p>
    <w:p w:rsidR="005046F3" w:rsidRPr="00D61274" w:rsidRDefault="005046F3" w:rsidP="004910C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1) Ребята, а паук говорил о том, что на переменах паучата прячутся под листьями. Если мы справимся со следующим заданием, они будут вести себя также хорошо, как и вы.</w:t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Рассмотрите листочки. По какому признаку разложили их на 2 группы? Чем отличаются? Составьте два неравенства. 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Выбери равенства, которые соответствуют рисунку. (аналогично № 186)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4+2= 6           3+3= 6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5+1=6            2+4=6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Чем они похожи числовые равенства? Чем отличаются числовые равенства?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Паук нас благодарит за помощь в воспитании паучат.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2) А давайте покажем, как мы умеем записывать равенства к рисунку. (№ 187). К третьему рисунку составляем равенства. А дети самостоятельно на выбор к первому или второму рисунку.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Чем похожи эти равенства? Чем отличаются? Учитель – паук говорит о том, что можно сделать какой –то вывод. Вы не знаете, ребята?  (От перестановки слагаемых значение суммы не меняется)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3) Физминутка. (песня «Жил на свете паучок»)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  <w:lang w:val="en-US"/>
        </w:rPr>
        <w:t>IV</w:t>
      </w:r>
      <w:r w:rsidRPr="00D61274">
        <w:rPr>
          <w:rFonts w:ascii="Times New Roman" w:hAnsi="Times New Roman"/>
          <w:sz w:val="28"/>
          <w:szCs w:val="28"/>
        </w:rPr>
        <w:t>. Закрепление изученного.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Ребята, давайте учителю паучат покажем, как мы умеем работать в парах и самостоятельно. 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1) Работа в парах с использованием счетного материала. 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Составьте равенство, которое изобразили на числовом луче (2+5=7, 5+2=7). Чем похожи эти неравенства? Чем отличаются?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2) По какому правилу записаны выражения в каждой паре?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3+1          4+3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1+3          3+4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Запишите по этому же правилу ещё 3 пары выражений и, пользуясь числовым лучом, найдите их.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Учитель очень доволен вашей работой.</w:t>
      </w:r>
    </w:p>
    <w:p w:rsidR="005046F3" w:rsidRPr="00D61274" w:rsidRDefault="005046F3" w:rsidP="004910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  <w:lang w:val="en-US"/>
        </w:rPr>
        <w:t>V</w:t>
      </w:r>
      <w:r w:rsidRPr="00D61274">
        <w:rPr>
          <w:rFonts w:ascii="Times New Roman" w:hAnsi="Times New Roman"/>
          <w:sz w:val="28"/>
          <w:szCs w:val="28"/>
        </w:rPr>
        <w:t>. Итог урока. Рефлексия.</w:t>
      </w:r>
    </w:p>
    <w:p w:rsidR="005046F3" w:rsidRPr="00D61274" w:rsidRDefault="005046F3" w:rsidP="00277F23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Урок математики во 2 классе</w:t>
      </w:r>
    </w:p>
    <w:p w:rsidR="005046F3" w:rsidRPr="00D61274" w:rsidRDefault="005046F3" w:rsidP="009D26B3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</w:t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Решение задач разными арифметическими способами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5046F3" w:rsidRPr="00D61274" w:rsidRDefault="005046F3" w:rsidP="00277F2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Цель урока: совершенствовать умение решать задачи разными способами.</w:t>
      </w:r>
    </w:p>
    <w:p w:rsidR="005046F3" w:rsidRPr="00D61274" w:rsidRDefault="005046F3" w:rsidP="00277F23">
      <w:pPr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6127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Задачи урока:</w:t>
      </w:r>
    </w:p>
    <w:p w:rsidR="005046F3" w:rsidRPr="00D61274" w:rsidRDefault="005046F3" w:rsidP="00277F2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1274">
        <w:rPr>
          <w:rFonts w:ascii="Times New Roman" w:hAnsi="Times New Roman"/>
          <w:sz w:val="28"/>
          <w:szCs w:val="28"/>
          <w:shd w:val="clear" w:color="auto" w:fill="FFFFFF"/>
        </w:rPr>
        <w:t xml:space="preserve"> продолжить работу над задачами;</w:t>
      </w:r>
    </w:p>
    <w:p w:rsidR="005046F3" w:rsidRPr="00D61274" w:rsidRDefault="005046F3" w:rsidP="00277F2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1274">
        <w:rPr>
          <w:rFonts w:ascii="Times New Roman" w:hAnsi="Times New Roman"/>
          <w:sz w:val="28"/>
          <w:szCs w:val="28"/>
          <w:shd w:val="clear" w:color="auto" w:fill="FFFFFF"/>
        </w:rPr>
        <w:t xml:space="preserve">  совершенствовать вычислительные навыки.</w:t>
      </w:r>
    </w:p>
    <w:p w:rsidR="005046F3" w:rsidRPr="00D61274" w:rsidRDefault="005046F3" w:rsidP="00277F23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046F3" w:rsidRPr="00D61274" w:rsidRDefault="005046F3" w:rsidP="00277F23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Ход урока:</w:t>
      </w:r>
    </w:p>
    <w:p w:rsidR="005046F3" w:rsidRPr="00D61274" w:rsidRDefault="005046F3" w:rsidP="00277F23">
      <w:pPr>
        <w:numPr>
          <w:ilvl w:val="0"/>
          <w:numId w:val="1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Мобилизующее начало урока</w:t>
      </w:r>
    </w:p>
    <w:p w:rsidR="005046F3" w:rsidRPr="00D61274" w:rsidRDefault="005046F3" w:rsidP="00277F23">
      <w:pPr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Прозвенел звонок,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Начинается урок.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Наши ушки на макушке.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Глазки шире открываем,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Слушаем и запоминаем.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Ни минуты не теряем.</w:t>
      </w:r>
    </w:p>
    <w:p w:rsidR="005046F3" w:rsidRPr="00D61274" w:rsidRDefault="005046F3" w:rsidP="00277F23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Устный счет</w:t>
      </w:r>
    </w:p>
    <w:p w:rsidR="005046F3" w:rsidRPr="00D61274" w:rsidRDefault="005046F3" w:rsidP="00277F23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Мы сегодня совершим путешествие в прошлое. Хотите попасть в прошлое? Тогда вперед…., но на пути препятствие.</w:t>
      </w:r>
    </w:p>
    <w:p w:rsidR="005046F3" w:rsidRPr="00D61274" w:rsidRDefault="005046F3" w:rsidP="00277F23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Считаем быстро!</w:t>
      </w:r>
    </w:p>
    <w:tbl>
      <w:tblPr>
        <w:tblW w:w="0" w:type="auto"/>
        <w:tblInd w:w="218" w:type="dxa"/>
        <w:tblLook w:val="01E0"/>
      </w:tblPr>
      <w:tblGrid>
        <w:gridCol w:w="2200"/>
        <w:gridCol w:w="2090"/>
        <w:gridCol w:w="1980"/>
      </w:tblGrid>
      <w:tr w:rsidR="005046F3" w:rsidRPr="00D61274" w:rsidTr="00E713A3">
        <w:tc>
          <w:tcPr>
            <w:tcW w:w="2200" w:type="dxa"/>
          </w:tcPr>
          <w:p w:rsidR="005046F3" w:rsidRPr="00D61274" w:rsidRDefault="005046F3" w:rsidP="00E713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9+3</w:t>
            </w:r>
          </w:p>
        </w:tc>
        <w:tc>
          <w:tcPr>
            <w:tcW w:w="2090" w:type="dxa"/>
          </w:tcPr>
          <w:p w:rsidR="005046F3" w:rsidRPr="00D61274" w:rsidRDefault="005046F3" w:rsidP="00E713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9+7</w:t>
            </w:r>
          </w:p>
        </w:tc>
        <w:tc>
          <w:tcPr>
            <w:tcW w:w="1980" w:type="dxa"/>
          </w:tcPr>
          <w:p w:rsidR="005046F3" w:rsidRPr="00D61274" w:rsidRDefault="005046F3" w:rsidP="00E713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8+6</w:t>
            </w:r>
          </w:p>
        </w:tc>
      </w:tr>
      <w:tr w:rsidR="005046F3" w:rsidRPr="00D61274" w:rsidTr="00E713A3">
        <w:tc>
          <w:tcPr>
            <w:tcW w:w="2200" w:type="dxa"/>
          </w:tcPr>
          <w:p w:rsidR="005046F3" w:rsidRPr="00D61274" w:rsidRDefault="005046F3" w:rsidP="00E713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7+4</w:t>
            </w:r>
          </w:p>
        </w:tc>
        <w:tc>
          <w:tcPr>
            <w:tcW w:w="2090" w:type="dxa"/>
          </w:tcPr>
          <w:p w:rsidR="005046F3" w:rsidRPr="00D61274" w:rsidRDefault="005046F3" w:rsidP="00E713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8+3</w:t>
            </w:r>
          </w:p>
        </w:tc>
        <w:tc>
          <w:tcPr>
            <w:tcW w:w="1980" w:type="dxa"/>
          </w:tcPr>
          <w:p w:rsidR="005046F3" w:rsidRPr="00D61274" w:rsidRDefault="005046F3" w:rsidP="00E713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9+4</w:t>
            </w:r>
          </w:p>
        </w:tc>
      </w:tr>
      <w:tr w:rsidR="005046F3" w:rsidRPr="00D61274" w:rsidTr="00E713A3">
        <w:tc>
          <w:tcPr>
            <w:tcW w:w="2200" w:type="dxa"/>
          </w:tcPr>
          <w:p w:rsidR="005046F3" w:rsidRPr="00D61274" w:rsidRDefault="005046F3" w:rsidP="00E713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8+7</w:t>
            </w:r>
          </w:p>
        </w:tc>
        <w:tc>
          <w:tcPr>
            <w:tcW w:w="2090" w:type="dxa"/>
          </w:tcPr>
          <w:p w:rsidR="005046F3" w:rsidRPr="00D61274" w:rsidRDefault="005046F3" w:rsidP="00E713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7+7</w:t>
            </w:r>
          </w:p>
        </w:tc>
        <w:tc>
          <w:tcPr>
            <w:tcW w:w="1980" w:type="dxa"/>
          </w:tcPr>
          <w:p w:rsidR="005046F3" w:rsidRPr="00D61274" w:rsidRDefault="005046F3" w:rsidP="00E713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7+8</w:t>
            </w:r>
          </w:p>
        </w:tc>
      </w:tr>
      <w:tr w:rsidR="005046F3" w:rsidRPr="00D61274" w:rsidTr="00E713A3">
        <w:tc>
          <w:tcPr>
            <w:tcW w:w="2200" w:type="dxa"/>
          </w:tcPr>
          <w:p w:rsidR="005046F3" w:rsidRPr="00D61274" w:rsidRDefault="005046F3" w:rsidP="00E713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7+6</w:t>
            </w:r>
          </w:p>
        </w:tc>
        <w:tc>
          <w:tcPr>
            <w:tcW w:w="2090" w:type="dxa"/>
          </w:tcPr>
          <w:p w:rsidR="005046F3" w:rsidRPr="00D61274" w:rsidRDefault="005046F3" w:rsidP="00E713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6+6</w:t>
            </w:r>
          </w:p>
        </w:tc>
        <w:tc>
          <w:tcPr>
            <w:tcW w:w="1980" w:type="dxa"/>
          </w:tcPr>
          <w:p w:rsidR="005046F3" w:rsidRPr="00D61274" w:rsidRDefault="005046F3" w:rsidP="00E713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9+9</w:t>
            </w:r>
          </w:p>
        </w:tc>
      </w:tr>
      <w:tr w:rsidR="005046F3" w:rsidRPr="00D61274" w:rsidTr="00E713A3">
        <w:tc>
          <w:tcPr>
            <w:tcW w:w="2200" w:type="dxa"/>
          </w:tcPr>
          <w:p w:rsidR="005046F3" w:rsidRPr="00D61274" w:rsidRDefault="005046F3" w:rsidP="00E713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9+5</w:t>
            </w:r>
          </w:p>
        </w:tc>
        <w:tc>
          <w:tcPr>
            <w:tcW w:w="2090" w:type="dxa"/>
          </w:tcPr>
          <w:p w:rsidR="005046F3" w:rsidRPr="00D61274" w:rsidRDefault="005046F3" w:rsidP="00E713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9+2</w:t>
            </w:r>
          </w:p>
        </w:tc>
        <w:tc>
          <w:tcPr>
            <w:tcW w:w="1980" w:type="dxa"/>
          </w:tcPr>
          <w:p w:rsidR="005046F3" w:rsidRPr="00D61274" w:rsidRDefault="005046F3" w:rsidP="00E713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8+8</w:t>
            </w:r>
          </w:p>
        </w:tc>
      </w:tr>
      <w:tr w:rsidR="005046F3" w:rsidRPr="00D61274" w:rsidTr="00E713A3">
        <w:tc>
          <w:tcPr>
            <w:tcW w:w="2200" w:type="dxa"/>
          </w:tcPr>
          <w:p w:rsidR="005046F3" w:rsidRPr="00D61274" w:rsidRDefault="005046F3" w:rsidP="00E713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8+4</w:t>
            </w:r>
          </w:p>
        </w:tc>
        <w:tc>
          <w:tcPr>
            <w:tcW w:w="2090" w:type="dxa"/>
          </w:tcPr>
          <w:p w:rsidR="005046F3" w:rsidRPr="00D61274" w:rsidRDefault="005046F3" w:rsidP="00E713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7+5</w:t>
            </w:r>
          </w:p>
        </w:tc>
        <w:tc>
          <w:tcPr>
            <w:tcW w:w="1980" w:type="dxa"/>
          </w:tcPr>
          <w:p w:rsidR="005046F3" w:rsidRPr="00D61274" w:rsidRDefault="005046F3" w:rsidP="00E713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9+6</w:t>
            </w:r>
          </w:p>
        </w:tc>
      </w:tr>
      <w:tr w:rsidR="005046F3" w:rsidRPr="00D61274" w:rsidTr="00E713A3">
        <w:tc>
          <w:tcPr>
            <w:tcW w:w="2200" w:type="dxa"/>
          </w:tcPr>
          <w:p w:rsidR="005046F3" w:rsidRPr="00D61274" w:rsidRDefault="005046F3" w:rsidP="00E713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6+5</w:t>
            </w:r>
          </w:p>
        </w:tc>
        <w:tc>
          <w:tcPr>
            <w:tcW w:w="2090" w:type="dxa"/>
          </w:tcPr>
          <w:p w:rsidR="005046F3" w:rsidRPr="00D61274" w:rsidRDefault="005046F3" w:rsidP="00E713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8+5</w:t>
            </w:r>
          </w:p>
        </w:tc>
        <w:tc>
          <w:tcPr>
            <w:tcW w:w="1980" w:type="dxa"/>
          </w:tcPr>
          <w:p w:rsidR="005046F3" w:rsidRPr="00D61274" w:rsidRDefault="005046F3" w:rsidP="00E713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5+5</w:t>
            </w:r>
          </w:p>
        </w:tc>
      </w:tr>
    </w:tbl>
    <w:p w:rsidR="005046F3" w:rsidRPr="00D61274" w:rsidRDefault="005046F3" w:rsidP="00277F23">
      <w:pPr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Мы справились с заданием. Молодцы! Итак, прошлое рядом</w:t>
      </w:r>
    </w:p>
    <w:p w:rsidR="005046F3" w:rsidRPr="00D61274" w:rsidRDefault="005046F3" w:rsidP="00277F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Найдите разность чисел 72 и 60 и узнаем длину древнего рыбоящера (</w:t>
      </w:r>
      <w:smartTag w:uri="urn:schemas-microsoft-com:office:smarttags" w:element="metricconverter">
        <w:smartTagPr>
          <w:attr w:name="ProductID" w:val="50 метров"/>
        </w:smartTagPr>
        <w:r w:rsidRPr="00D61274">
          <w:rPr>
            <w:rFonts w:ascii="Times New Roman" w:hAnsi="Times New Roman"/>
            <w:sz w:val="28"/>
            <w:szCs w:val="28"/>
          </w:rPr>
          <w:t>12 м</w:t>
        </w:r>
      </w:smartTag>
      <w:r w:rsidRPr="00D61274">
        <w:rPr>
          <w:rFonts w:ascii="Times New Roman" w:hAnsi="Times New Roman"/>
          <w:sz w:val="28"/>
          <w:szCs w:val="28"/>
        </w:rPr>
        <w:t>)</w:t>
      </w:r>
    </w:p>
    <w:p w:rsidR="005046F3" w:rsidRPr="00D61274" w:rsidRDefault="005046F3" w:rsidP="00277F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Найдите разность чисел 20 и 15 и узнаем высоту бронтозавра (</w:t>
      </w:r>
      <w:smartTag w:uri="urn:schemas-microsoft-com:office:smarttags" w:element="metricconverter">
        <w:smartTagPr>
          <w:attr w:name="ProductID" w:val="50 метров"/>
        </w:smartTagPr>
        <w:r w:rsidRPr="00D61274">
          <w:rPr>
            <w:rFonts w:ascii="Times New Roman" w:hAnsi="Times New Roman"/>
            <w:sz w:val="28"/>
            <w:szCs w:val="28"/>
          </w:rPr>
          <w:t>5 м</w:t>
        </w:r>
      </w:smartTag>
      <w:r w:rsidRPr="00D61274">
        <w:rPr>
          <w:rFonts w:ascii="Times New Roman" w:hAnsi="Times New Roman"/>
          <w:sz w:val="28"/>
          <w:szCs w:val="28"/>
        </w:rPr>
        <w:t>)</w:t>
      </w:r>
    </w:p>
    <w:p w:rsidR="005046F3" w:rsidRPr="00D61274" w:rsidRDefault="005046F3" w:rsidP="00277F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Найдите сумму чисел 13 и 12 и узнаем длину динозавра диплодока (</w:t>
      </w:r>
      <w:smartTag w:uri="urn:schemas-microsoft-com:office:smarttags" w:element="metricconverter">
        <w:smartTagPr>
          <w:attr w:name="ProductID" w:val="50 метров"/>
        </w:smartTagPr>
        <w:r w:rsidRPr="00D61274">
          <w:rPr>
            <w:rFonts w:ascii="Times New Roman" w:hAnsi="Times New Roman"/>
            <w:sz w:val="28"/>
            <w:szCs w:val="28"/>
          </w:rPr>
          <w:t>25 м</w:t>
        </w:r>
      </w:smartTag>
      <w:r w:rsidRPr="00D61274">
        <w:rPr>
          <w:rFonts w:ascii="Times New Roman" w:hAnsi="Times New Roman"/>
          <w:sz w:val="28"/>
          <w:szCs w:val="28"/>
        </w:rPr>
        <w:t>)</w:t>
      </w:r>
    </w:p>
    <w:p w:rsidR="005046F3" w:rsidRPr="00D61274" w:rsidRDefault="005046F3" w:rsidP="00277F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Найдите сумму чисел 7 и 7 и узнаем длину туловища динозавра тираннозавра (</w:t>
      </w:r>
      <w:smartTag w:uri="urn:schemas-microsoft-com:office:smarttags" w:element="metricconverter">
        <w:smartTagPr>
          <w:attr w:name="ProductID" w:val="50 метров"/>
        </w:smartTagPr>
        <w:r w:rsidRPr="00D61274">
          <w:rPr>
            <w:rFonts w:ascii="Times New Roman" w:hAnsi="Times New Roman"/>
            <w:sz w:val="28"/>
            <w:szCs w:val="28"/>
          </w:rPr>
          <w:t>14 м</w:t>
        </w:r>
      </w:smartTag>
      <w:r w:rsidRPr="00D61274">
        <w:rPr>
          <w:rFonts w:ascii="Times New Roman" w:hAnsi="Times New Roman"/>
          <w:sz w:val="28"/>
          <w:szCs w:val="28"/>
        </w:rPr>
        <w:t>)</w:t>
      </w:r>
    </w:p>
    <w:p w:rsidR="005046F3" w:rsidRPr="00D61274" w:rsidRDefault="005046F3" w:rsidP="00277F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Найдите разность чисел 30 и 27 и узнаем длину туловища мамонта (</w:t>
      </w:r>
      <w:smartTag w:uri="urn:schemas-microsoft-com:office:smarttags" w:element="metricconverter">
        <w:smartTagPr>
          <w:attr w:name="ProductID" w:val="50 метров"/>
        </w:smartTagPr>
        <w:r w:rsidRPr="00D61274">
          <w:rPr>
            <w:rFonts w:ascii="Times New Roman" w:hAnsi="Times New Roman"/>
            <w:sz w:val="28"/>
            <w:szCs w:val="28"/>
          </w:rPr>
          <w:t>3 м</w:t>
        </w:r>
      </w:smartTag>
      <w:r w:rsidRPr="00D61274">
        <w:rPr>
          <w:rFonts w:ascii="Times New Roman" w:hAnsi="Times New Roman"/>
          <w:sz w:val="28"/>
          <w:szCs w:val="28"/>
        </w:rPr>
        <w:t>)</w:t>
      </w:r>
    </w:p>
    <w:p w:rsidR="005046F3" w:rsidRPr="00D61274" w:rsidRDefault="005046F3" w:rsidP="00277F2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277F2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3. Закрепление изученного</w:t>
      </w:r>
    </w:p>
    <w:p w:rsidR="005046F3" w:rsidRPr="00D61274" w:rsidRDefault="005046F3" w:rsidP="00277F23">
      <w:pPr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61274">
        <w:rPr>
          <w:rFonts w:ascii="Times New Roman" w:hAnsi="Times New Roman"/>
          <w:i/>
          <w:sz w:val="28"/>
          <w:szCs w:val="28"/>
          <w:u w:val="single"/>
        </w:rPr>
        <w:t>Решение задачи</w:t>
      </w:r>
    </w:p>
    <w:p w:rsidR="005046F3" w:rsidRPr="00D61274" w:rsidRDefault="005046F3" w:rsidP="00277F2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А вы знаете, что морские черепахи практически не изменились с доисторических времён.</w:t>
      </w:r>
    </w:p>
    <w:p w:rsidR="005046F3" w:rsidRPr="00D61274" w:rsidRDefault="005046F3" w:rsidP="00277F2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На морском берегу, лёжа на солнышке, грелись 75 черепах. Сначала 20  черепах ушли в воду, а потом ещё 30. Сколько черепах  осталось на берегу?</w:t>
      </w:r>
    </w:p>
    <w:p w:rsidR="005046F3" w:rsidRPr="00D61274" w:rsidRDefault="005046F3" w:rsidP="00277F2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(Решение задачи разными способами)</w:t>
      </w:r>
    </w:p>
    <w:p w:rsidR="005046F3" w:rsidRPr="00D61274" w:rsidRDefault="005046F3" w:rsidP="00277F2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  <w:lang w:val="en-US"/>
        </w:rPr>
        <w:t>I</w:t>
      </w:r>
      <w:r w:rsidRPr="00D61274">
        <w:rPr>
          <w:rFonts w:ascii="Times New Roman" w:hAnsi="Times New Roman"/>
          <w:sz w:val="28"/>
          <w:szCs w:val="28"/>
        </w:rPr>
        <w:t xml:space="preserve"> с. 1) 20 + 30 = 50 (ч.)</w:t>
      </w:r>
    </w:p>
    <w:p w:rsidR="005046F3" w:rsidRPr="00D61274" w:rsidRDefault="005046F3" w:rsidP="00277F2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 2) 75 – 50 = 25 (ч.)</w:t>
      </w:r>
    </w:p>
    <w:p w:rsidR="005046F3" w:rsidRPr="00D61274" w:rsidRDefault="005046F3" w:rsidP="00277F2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  <w:lang w:val="en-US"/>
        </w:rPr>
        <w:t>II</w:t>
      </w:r>
      <w:r w:rsidRPr="00D61274">
        <w:rPr>
          <w:rFonts w:ascii="Times New Roman" w:hAnsi="Times New Roman"/>
          <w:sz w:val="28"/>
          <w:szCs w:val="28"/>
        </w:rPr>
        <w:t xml:space="preserve"> 1) 75 - 20 = 55(ч.)</w:t>
      </w:r>
    </w:p>
    <w:p w:rsidR="005046F3" w:rsidRPr="00D61274" w:rsidRDefault="005046F3" w:rsidP="00277F2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 2) 55 – 30 = 25 (ч.)</w:t>
      </w:r>
    </w:p>
    <w:p w:rsidR="005046F3" w:rsidRPr="00D61274" w:rsidRDefault="005046F3" w:rsidP="00277F2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  <w:lang w:val="en-US"/>
        </w:rPr>
        <w:t>III</w:t>
      </w:r>
      <w:r w:rsidRPr="00D61274">
        <w:rPr>
          <w:rFonts w:ascii="Times New Roman" w:hAnsi="Times New Roman"/>
          <w:sz w:val="28"/>
          <w:szCs w:val="28"/>
        </w:rPr>
        <w:t xml:space="preserve"> 1) 75 - 30 = 45(ч.)</w:t>
      </w:r>
    </w:p>
    <w:p w:rsidR="005046F3" w:rsidRPr="00D61274" w:rsidRDefault="005046F3" w:rsidP="00277F2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     2) 45 – 20 = 25 (ч.)</w:t>
      </w:r>
    </w:p>
    <w:p w:rsidR="005046F3" w:rsidRPr="00D61274" w:rsidRDefault="005046F3" w:rsidP="00277F2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  <w:lang w:val="en-US"/>
        </w:rPr>
        <w:t>IV</w:t>
      </w:r>
      <w:r w:rsidRPr="00D61274">
        <w:rPr>
          <w:rFonts w:ascii="Times New Roman" w:hAnsi="Times New Roman"/>
          <w:sz w:val="28"/>
          <w:szCs w:val="28"/>
        </w:rPr>
        <w:t xml:space="preserve"> с. 75 – 20 – 30 = 25 (ч.)</w:t>
      </w:r>
    </w:p>
    <w:p w:rsidR="005046F3" w:rsidRPr="00D61274" w:rsidRDefault="005046F3" w:rsidP="00277F23">
      <w:pPr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Физминутка</w:t>
      </w:r>
    </w:p>
    <w:p w:rsidR="005046F3" w:rsidRPr="00D61274" w:rsidRDefault="005046F3" w:rsidP="00277F23">
      <w:pPr>
        <w:ind w:left="36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А теперь, ребята, встать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Руки медленно поднять,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Пальцы сжать, потом разжать,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Руки вниз и так стоять.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Наклонитесь вправо, влево.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И беритесь вновь за дело.</w:t>
      </w:r>
    </w:p>
    <w:p w:rsidR="005046F3" w:rsidRPr="00D61274" w:rsidRDefault="005046F3" w:rsidP="00277F2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i/>
          <w:sz w:val="28"/>
          <w:szCs w:val="28"/>
          <w:u w:val="single"/>
        </w:rPr>
        <w:t>Работа по учебнику</w:t>
      </w:r>
      <w:r w:rsidRPr="00D61274">
        <w:rPr>
          <w:rFonts w:ascii="Times New Roman" w:hAnsi="Times New Roman"/>
          <w:sz w:val="28"/>
          <w:szCs w:val="28"/>
        </w:rPr>
        <w:t>. Ребята, а кто знает,  как назвали древнюю птицу? У неё длинные перья и крылья, как у птицы, но зубы и когти,  как у динозавра</w:t>
      </w:r>
    </w:p>
    <w:p w:rsidR="005046F3" w:rsidRPr="00D61274" w:rsidRDefault="005046F3" w:rsidP="00277F2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  <w:u w:val="single"/>
        </w:rPr>
        <w:t>Археоптерикс</w:t>
      </w:r>
      <w:r w:rsidRPr="00D61274">
        <w:rPr>
          <w:rFonts w:ascii="Times New Roman" w:hAnsi="Times New Roman"/>
          <w:sz w:val="28"/>
          <w:szCs w:val="28"/>
        </w:rPr>
        <w:t xml:space="preserve"> принёс задание по учебнику № 46.</w:t>
      </w:r>
    </w:p>
    <w:p w:rsidR="005046F3" w:rsidRPr="00D61274" w:rsidRDefault="005046F3" w:rsidP="00277F2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Пользуясь таблицей, запишите 8 верных равенств.</w:t>
      </w:r>
    </w:p>
    <w:p w:rsidR="005046F3" w:rsidRPr="00D61274" w:rsidRDefault="005046F3" w:rsidP="00277F2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i/>
          <w:sz w:val="28"/>
          <w:szCs w:val="28"/>
          <w:u w:val="single"/>
        </w:rPr>
        <w:t>Задача на смекалку.</w:t>
      </w:r>
      <w:r w:rsidRPr="00D61274">
        <w:rPr>
          <w:rFonts w:ascii="Times New Roman" w:hAnsi="Times New Roman"/>
          <w:sz w:val="28"/>
          <w:szCs w:val="28"/>
        </w:rPr>
        <w:t xml:space="preserve"> Ежегодно самка майазавра откладывала в гнездо до 20 яиц. Сколько самок мы встретим, если малышей вылупилось 60?</w:t>
      </w:r>
    </w:p>
    <w:p w:rsidR="005046F3" w:rsidRPr="00D61274" w:rsidRDefault="005046F3" w:rsidP="00277F23">
      <w:pPr>
        <w:ind w:left="36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4. Итог урока. Рефлексия</w:t>
      </w:r>
    </w:p>
    <w:p w:rsidR="005046F3" w:rsidRPr="00D61274" w:rsidRDefault="005046F3" w:rsidP="00277F23">
      <w:pPr>
        <w:ind w:left="360"/>
        <w:rPr>
          <w:rFonts w:ascii="Times New Roman" w:hAnsi="Times New Roman"/>
          <w:b/>
          <w:sz w:val="32"/>
          <w:szCs w:val="32"/>
        </w:rPr>
      </w:pPr>
    </w:p>
    <w:p w:rsidR="005046F3" w:rsidRPr="00D61274" w:rsidRDefault="005046F3" w:rsidP="00277F23">
      <w:pPr>
        <w:ind w:left="360"/>
        <w:rPr>
          <w:rFonts w:ascii="Times New Roman" w:hAnsi="Times New Roman"/>
          <w:b/>
          <w:sz w:val="32"/>
          <w:szCs w:val="32"/>
        </w:rPr>
      </w:pPr>
    </w:p>
    <w:p w:rsidR="005046F3" w:rsidRPr="00D61274" w:rsidRDefault="005046F3" w:rsidP="009D26B3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м</w:t>
      </w:r>
      <w:r w:rsidRPr="00D61274">
        <w:rPr>
          <w:rFonts w:ascii="Times New Roman" w:hAnsi="Times New Roman"/>
          <w:sz w:val="28"/>
          <w:szCs w:val="28"/>
        </w:rPr>
        <w:t>атематик</w:t>
      </w:r>
      <w:r>
        <w:rPr>
          <w:rFonts w:ascii="Times New Roman" w:hAnsi="Times New Roman"/>
          <w:sz w:val="28"/>
          <w:szCs w:val="28"/>
        </w:rPr>
        <w:t>и во</w:t>
      </w:r>
      <w:r w:rsidRPr="00D61274">
        <w:rPr>
          <w:rFonts w:ascii="Times New Roman" w:hAnsi="Times New Roman"/>
          <w:sz w:val="28"/>
          <w:szCs w:val="28"/>
        </w:rPr>
        <w:t xml:space="preserve"> 2 класс</w:t>
      </w:r>
      <w:r>
        <w:rPr>
          <w:rFonts w:ascii="Times New Roman" w:hAnsi="Times New Roman"/>
          <w:sz w:val="28"/>
          <w:szCs w:val="28"/>
        </w:rPr>
        <w:t>е</w:t>
      </w:r>
    </w:p>
    <w:p w:rsidR="005046F3" w:rsidRPr="00D61274" w:rsidRDefault="005046F3" w:rsidP="009D26B3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D6127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D61274">
        <w:rPr>
          <w:rFonts w:ascii="Times New Roman" w:hAnsi="Times New Roman"/>
          <w:sz w:val="28"/>
          <w:szCs w:val="28"/>
        </w:rPr>
        <w:t>Поиск закономерности в записи ряда чисел</w:t>
      </w:r>
      <w:r>
        <w:rPr>
          <w:rFonts w:ascii="Times New Roman" w:hAnsi="Times New Roman"/>
          <w:sz w:val="28"/>
          <w:szCs w:val="28"/>
        </w:rPr>
        <w:t>»</w:t>
      </w:r>
    </w:p>
    <w:p w:rsidR="005046F3" w:rsidRPr="00D61274" w:rsidRDefault="005046F3" w:rsidP="00D07FA9">
      <w:pPr>
        <w:ind w:left="36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Цели: </w:t>
      </w:r>
    </w:p>
    <w:p w:rsidR="005046F3" w:rsidRPr="00D61274" w:rsidRDefault="005046F3" w:rsidP="00D07FA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Выявлять закономерности в ряде чисел;</w:t>
      </w:r>
    </w:p>
    <w:p w:rsidR="005046F3" w:rsidRPr="00D61274" w:rsidRDefault="005046F3" w:rsidP="00D07FA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совершенствовать вычислительные навыки;</w:t>
      </w:r>
    </w:p>
    <w:p w:rsidR="005046F3" w:rsidRPr="00D61274" w:rsidRDefault="005046F3" w:rsidP="00D07FA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совершенствовать умение решать задачи. </w:t>
      </w: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Устный счет. </w:t>
      </w:r>
    </w:p>
    <w:p w:rsidR="005046F3" w:rsidRPr="00D61274" w:rsidRDefault="005046F3" w:rsidP="00D07FA9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Найдите значения выражений и узнайте, кто сегодня к нам пришел в гости.</w:t>
      </w:r>
    </w:p>
    <w:p w:rsidR="005046F3" w:rsidRPr="00D61274" w:rsidRDefault="005046F3" w:rsidP="00D07FA9">
      <w:pPr>
        <w:rPr>
          <w:rFonts w:ascii="Times New Roman" w:hAnsi="Times New Roman"/>
          <w:bCs/>
          <w:sz w:val="28"/>
          <w:szCs w:val="28"/>
        </w:rPr>
      </w:pPr>
      <w:r w:rsidRPr="00D61274">
        <w:rPr>
          <w:rFonts w:ascii="Times New Roman" w:hAnsi="Times New Roman"/>
          <w:bCs/>
          <w:sz w:val="28"/>
          <w:szCs w:val="28"/>
        </w:rPr>
        <w:t xml:space="preserve">4 + 4      5 + 2    12 – 9    6 + 3    1 + 5    11 – 7    13 – 8     11 – 9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5046F3" w:rsidRPr="00D61274" w:rsidTr="00E713A3">
        <w:tc>
          <w:tcPr>
            <w:tcW w:w="1063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46F3" w:rsidRPr="00D61274" w:rsidTr="00E713A3">
        <w:tc>
          <w:tcPr>
            <w:tcW w:w="1063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063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063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064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064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</w:tbl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(Снеговик)</w:t>
      </w: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Минутка чистописания. (На какую цифру похож снеговик?)</w:t>
      </w:r>
    </w:p>
    <w:p w:rsidR="005046F3" w:rsidRPr="00D61274" w:rsidRDefault="005046F3" w:rsidP="00D07FA9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Задачи.</w:t>
      </w: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  <w:shd w:val="clear" w:color="auto" w:fill="F4F4F4"/>
        </w:rPr>
      </w:pPr>
      <w:r w:rsidRPr="00D61274">
        <w:rPr>
          <w:rFonts w:ascii="Times New Roman" w:hAnsi="Times New Roman"/>
          <w:sz w:val="28"/>
          <w:szCs w:val="28"/>
          <w:shd w:val="clear" w:color="auto" w:fill="F4F4F4"/>
        </w:rPr>
        <w:t>2.1. Семь ребят катались с горки.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4F4F4"/>
        </w:rPr>
        <w:t>Убежал домой Егорка.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4F4F4"/>
        </w:rPr>
        <w:t>А потом ушел Вадим,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4F4F4"/>
        </w:rPr>
        <w:t>И Сережа вслед за ним.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4F4F4"/>
        </w:rPr>
        <w:t>Сколько на горке осталось детей?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4F4F4"/>
        </w:rPr>
        <w:t>Кто посчитал, отвечайте скорей!   (4)</w:t>
      </w: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  <w:shd w:val="clear" w:color="auto" w:fill="F4F4F4"/>
        </w:rPr>
      </w:pPr>
      <w:r w:rsidRPr="00D61274">
        <w:rPr>
          <w:rFonts w:ascii="Times New Roman" w:hAnsi="Times New Roman"/>
          <w:iCs/>
          <w:sz w:val="28"/>
          <w:szCs w:val="28"/>
          <w:shd w:val="clear" w:color="auto" w:fill="FFFFFF"/>
        </w:rPr>
        <w:t>2.2.Белка на елке грибочки сушила,</w:t>
      </w:r>
      <w:r w:rsidRPr="00D61274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>Песенку пела и говорила:</w:t>
      </w:r>
      <w:r w:rsidRPr="00D6127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D61274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>«Мне зимой не знать хлопот,</w:t>
      </w:r>
      <w:r w:rsidRPr="00D6127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D61274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>Потому что есть грибок:</w:t>
      </w:r>
      <w:r w:rsidRPr="00D6127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D61274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>Белый, рыжик, два масленка,</w:t>
      </w:r>
      <w:r w:rsidRPr="00D6127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D61274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>Три веселеньких опенка.</w:t>
      </w:r>
      <w:r w:rsidRPr="00D6127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D61274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>Подосиновик велик,</w:t>
      </w:r>
      <w:r w:rsidRPr="00D6127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D61274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>Этим он и знаменит.</w:t>
      </w:r>
      <w:r w:rsidRPr="00D61274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>А лисичек ровно шесть.</w:t>
      </w:r>
      <w:r w:rsidRPr="00D61274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D61274">
        <w:rPr>
          <w:rFonts w:ascii="Times New Roman" w:hAnsi="Times New Roman"/>
          <w:iCs/>
          <w:sz w:val="28"/>
          <w:szCs w:val="28"/>
          <w:shd w:val="clear" w:color="auto" w:fill="FFFFFF"/>
        </w:rPr>
        <w:br/>
        <w:t>Ты попробуй все их счесть!» (14)</w:t>
      </w: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2.3.В снег упал Серёжа,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А за ним Алёша,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А за ним Ирина,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А за ней Марина,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А потом упал Игнат.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Сколько на снегу ребят? (5)</w:t>
      </w: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Закрепление изученного. </w:t>
      </w:r>
    </w:p>
    <w:p w:rsidR="005046F3" w:rsidRPr="00D61274" w:rsidRDefault="005046F3" w:rsidP="00D07FA9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b/>
          <w:sz w:val="28"/>
          <w:szCs w:val="28"/>
        </w:rPr>
        <w:t xml:space="preserve">Работа по учебнику. </w:t>
      </w:r>
    </w:p>
    <w:p w:rsidR="005046F3" w:rsidRPr="00D61274" w:rsidRDefault="005046F3" w:rsidP="00D07FA9">
      <w:pPr>
        <w:ind w:left="36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Снеговичок очень расстроен, он не может справиться с заданием 38. </w:t>
      </w:r>
    </w:p>
    <w:p w:rsidR="005046F3" w:rsidRPr="00D61274" w:rsidRDefault="005046F3" w:rsidP="00D07FA9">
      <w:pPr>
        <w:ind w:left="36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По выбору 1) или 2). Взаимопроверка.</w:t>
      </w:r>
    </w:p>
    <w:p w:rsidR="005046F3" w:rsidRPr="00D61274" w:rsidRDefault="005046F3" w:rsidP="00D07FA9">
      <w:pPr>
        <w:rPr>
          <w:rFonts w:ascii="Times New Roman" w:hAnsi="Times New Roman"/>
          <w:b/>
          <w:bCs/>
          <w:shadow/>
          <w:sz w:val="28"/>
          <w:szCs w:val="28"/>
        </w:rPr>
      </w:pPr>
      <w:r w:rsidRPr="00D61274">
        <w:rPr>
          <w:rFonts w:ascii="Times New Roman" w:hAnsi="Times New Roman"/>
          <w:b/>
          <w:bCs/>
          <w:shadow/>
          <w:sz w:val="28"/>
          <w:szCs w:val="28"/>
        </w:rPr>
        <w:t xml:space="preserve">       2. Решение задачи  </w:t>
      </w: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bCs/>
          <w:sz w:val="28"/>
          <w:szCs w:val="28"/>
        </w:rPr>
        <w:t xml:space="preserve">7 снеговиков играли на музыкальных инструментах, а на улице – на 8 снеговиков больше? Сколько всего  снеговиков? </w:t>
      </w:r>
    </w:p>
    <w:p w:rsidR="005046F3" w:rsidRPr="00D61274" w:rsidRDefault="005046F3" w:rsidP="00D07FA9">
      <w:pPr>
        <w:ind w:left="36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Самостоятельно запишите решение задачи. Проверка</w:t>
      </w:r>
    </w:p>
    <w:p w:rsidR="005046F3" w:rsidRPr="00D61274" w:rsidRDefault="005046F3" w:rsidP="00D07FA9">
      <w:pPr>
        <w:ind w:left="36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b/>
          <w:sz w:val="28"/>
          <w:szCs w:val="28"/>
        </w:rPr>
        <w:t xml:space="preserve">Физминутка.  </w:t>
      </w:r>
      <w:r w:rsidRPr="00D61274">
        <w:rPr>
          <w:rFonts w:ascii="Times New Roman" w:hAnsi="Times New Roman"/>
          <w:sz w:val="28"/>
          <w:szCs w:val="28"/>
        </w:rPr>
        <w:t>Я буду называть выражения, если второе слагаемое меньше первого – хлопайте, если больше топайте.</w:t>
      </w:r>
    </w:p>
    <w:p w:rsidR="005046F3" w:rsidRPr="00D61274" w:rsidRDefault="005046F3" w:rsidP="00D07FA9">
      <w:pPr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5046F3" w:rsidRPr="00D61274" w:rsidTr="00E713A3">
        <w:tc>
          <w:tcPr>
            <w:tcW w:w="3190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15 + 7</w:t>
            </w:r>
          </w:p>
        </w:tc>
        <w:tc>
          <w:tcPr>
            <w:tcW w:w="3190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90 – 60 ---------</w:t>
            </w:r>
          </w:p>
        </w:tc>
        <w:tc>
          <w:tcPr>
            <w:tcW w:w="3190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69 + 8</w:t>
            </w:r>
          </w:p>
        </w:tc>
      </w:tr>
      <w:tr w:rsidR="005046F3" w:rsidRPr="00D61274" w:rsidTr="00E713A3">
        <w:tc>
          <w:tcPr>
            <w:tcW w:w="3190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9 + 5</w:t>
            </w:r>
          </w:p>
        </w:tc>
        <w:tc>
          <w:tcPr>
            <w:tcW w:w="3190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 xml:space="preserve">4 + 6  </w:t>
            </w:r>
          </w:p>
        </w:tc>
        <w:tc>
          <w:tcPr>
            <w:tcW w:w="3190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 xml:space="preserve">19 + 40  </w:t>
            </w:r>
          </w:p>
        </w:tc>
      </w:tr>
      <w:tr w:rsidR="005046F3" w:rsidRPr="00D61274" w:rsidTr="00E713A3">
        <w:tc>
          <w:tcPr>
            <w:tcW w:w="3190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 xml:space="preserve">56 + 100    </w:t>
            </w:r>
          </w:p>
        </w:tc>
        <w:tc>
          <w:tcPr>
            <w:tcW w:w="3190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 xml:space="preserve">7+71  </w:t>
            </w:r>
          </w:p>
        </w:tc>
        <w:tc>
          <w:tcPr>
            <w:tcW w:w="3190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22-2 -----</w:t>
            </w:r>
          </w:p>
        </w:tc>
      </w:tr>
      <w:tr w:rsidR="005046F3" w:rsidRPr="00D61274" w:rsidTr="00E713A3">
        <w:tc>
          <w:tcPr>
            <w:tcW w:w="3190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 xml:space="preserve">43 + 58 </w:t>
            </w:r>
          </w:p>
        </w:tc>
        <w:tc>
          <w:tcPr>
            <w:tcW w:w="3190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 xml:space="preserve">80 + 2 </w:t>
            </w:r>
          </w:p>
        </w:tc>
        <w:tc>
          <w:tcPr>
            <w:tcW w:w="3190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13 + 11</w:t>
            </w:r>
          </w:p>
        </w:tc>
      </w:tr>
      <w:tr w:rsidR="005046F3" w:rsidRPr="00D61274" w:rsidTr="00E713A3">
        <w:tc>
          <w:tcPr>
            <w:tcW w:w="3190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32 + 1</w:t>
            </w:r>
          </w:p>
        </w:tc>
        <w:tc>
          <w:tcPr>
            <w:tcW w:w="3190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4 + 4 --------</w:t>
            </w:r>
          </w:p>
        </w:tc>
        <w:tc>
          <w:tcPr>
            <w:tcW w:w="3190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 xml:space="preserve">36 + 53 </w:t>
            </w:r>
          </w:p>
        </w:tc>
      </w:tr>
      <w:tr w:rsidR="005046F3" w:rsidRPr="00D61274" w:rsidTr="00E713A3">
        <w:tc>
          <w:tcPr>
            <w:tcW w:w="3190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 xml:space="preserve">7 + 55    </w:t>
            </w:r>
          </w:p>
        </w:tc>
        <w:tc>
          <w:tcPr>
            <w:tcW w:w="3190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33 + 55</w:t>
            </w:r>
          </w:p>
        </w:tc>
        <w:tc>
          <w:tcPr>
            <w:tcW w:w="3190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41 + 15</w:t>
            </w:r>
          </w:p>
        </w:tc>
      </w:tr>
    </w:tbl>
    <w:p w:rsidR="005046F3" w:rsidRPr="00D61274" w:rsidRDefault="005046F3" w:rsidP="00D07FA9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274">
        <w:rPr>
          <w:rFonts w:ascii="Times New Roman" w:hAnsi="Times New Roman"/>
          <w:b/>
          <w:sz w:val="28"/>
          <w:szCs w:val="28"/>
        </w:rPr>
        <w:t xml:space="preserve">Работа по учебнику. </w:t>
      </w:r>
    </w:p>
    <w:p w:rsidR="005046F3" w:rsidRPr="00D61274" w:rsidRDefault="005046F3" w:rsidP="00D07FA9">
      <w:pPr>
        <w:ind w:left="36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№ 36 – устно  </w:t>
      </w:r>
      <w:r w:rsidRPr="00D61274">
        <w:rPr>
          <w:rFonts w:ascii="Times New Roman" w:hAnsi="Times New Roman"/>
          <w:b/>
          <w:sz w:val="28"/>
          <w:szCs w:val="28"/>
        </w:rPr>
        <w:t>Д/З –36, 35</w:t>
      </w:r>
    </w:p>
    <w:p w:rsidR="005046F3" w:rsidRPr="00D61274" w:rsidRDefault="005046F3" w:rsidP="00D07FA9">
      <w:pPr>
        <w:ind w:left="360"/>
        <w:rPr>
          <w:rFonts w:ascii="Times New Roman" w:hAnsi="Times New Roman"/>
          <w:b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 </w:t>
      </w:r>
      <w:r w:rsidRPr="00D61274">
        <w:rPr>
          <w:rFonts w:ascii="Times New Roman" w:hAnsi="Times New Roman"/>
          <w:b/>
          <w:sz w:val="28"/>
          <w:szCs w:val="28"/>
        </w:rPr>
        <w:t>4.</w:t>
      </w:r>
      <w:r w:rsidRPr="00D61274">
        <w:rPr>
          <w:rFonts w:ascii="Times New Roman" w:hAnsi="Times New Roman"/>
          <w:sz w:val="28"/>
          <w:szCs w:val="28"/>
        </w:rPr>
        <w:t xml:space="preserve"> Снеговичок приготовил задание </w:t>
      </w:r>
      <w:r w:rsidRPr="00D61274">
        <w:rPr>
          <w:rFonts w:ascii="Times New Roman" w:hAnsi="Times New Roman"/>
          <w:b/>
          <w:sz w:val="28"/>
          <w:szCs w:val="28"/>
        </w:rPr>
        <w:t xml:space="preserve">для самостоятельной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5046F3" w:rsidRPr="00D61274" w:rsidTr="00E713A3">
        <w:tc>
          <w:tcPr>
            <w:tcW w:w="2392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29 + 45</w:t>
            </w:r>
          </w:p>
        </w:tc>
        <w:tc>
          <w:tcPr>
            <w:tcW w:w="2392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55  - 11</w:t>
            </w:r>
          </w:p>
        </w:tc>
        <w:tc>
          <w:tcPr>
            <w:tcW w:w="2393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66+35</w:t>
            </w:r>
          </w:p>
        </w:tc>
        <w:tc>
          <w:tcPr>
            <w:tcW w:w="2393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44  - 12</w:t>
            </w:r>
          </w:p>
        </w:tc>
      </w:tr>
      <w:tr w:rsidR="005046F3" w:rsidRPr="00D61274" w:rsidTr="00E713A3">
        <w:tc>
          <w:tcPr>
            <w:tcW w:w="2392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78 + 16</w:t>
            </w:r>
          </w:p>
        </w:tc>
        <w:tc>
          <w:tcPr>
            <w:tcW w:w="2392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13 + 63</w:t>
            </w:r>
          </w:p>
        </w:tc>
        <w:tc>
          <w:tcPr>
            <w:tcW w:w="2393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49+ 43</w:t>
            </w:r>
          </w:p>
        </w:tc>
        <w:tc>
          <w:tcPr>
            <w:tcW w:w="2393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80 + 18</w:t>
            </w:r>
          </w:p>
        </w:tc>
      </w:tr>
      <w:tr w:rsidR="005046F3" w:rsidRPr="00D61274" w:rsidTr="00E713A3">
        <w:tc>
          <w:tcPr>
            <w:tcW w:w="2392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54 + 28</w:t>
            </w:r>
          </w:p>
        </w:tc>
        <w:tc>
          <w:tcPr>
            <w:tcW w:w="2392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80 + 18</w:t>
            </w:r>
          </w:p>
        </w:tc>
        <w:tc>
          <w:tcPr>
            <w:tcW w:w="2393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16 + 78</w:t>
            </w:r>
          </w:p>
        </w:tc>
        <w:tc>
          <w:tcPr>
            <w:tcW w:w="2393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55  - 11</w:t>
            </w:r>
          </w:p>
        </w:tc>
      </w:tr>
      <w:tr w:rsidR="005046F3" w:rsidRPr="00D61274" w:rsidTr="00E713A3">
        <w:tc>
          <w:tcPr>
            <w:tcW w:w="2392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43 + 49</w:t>
            </w:r>
          </w:p>
        </w:tc>
        <w:tc>
          <w:tcPr>
            <w:tcW w:w="2392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44  - 12</w:t>
            </w:r>
          </w:p>
        </w:tc>
        <w:tc>
          <w:tcPr>
            <w:tcW w:w="2393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45 + 29</w:t>
            </w:r>
          </w:p>
        </w:tc>
        <w:tc>
          <w:tcPr>
            <w:tcW w:w="2393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61 + 32</w:t>
            </w:r>
          </w:p>
        </w:tc>
      </w:tr>
      <w:tr w:rsidR="005046F3" w:rsidRPr="00D61274" w:rsidTr="00E713A3">
        <w:tc>
          <w:tcPr>
            <w:tcW w:w="2392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35 + 66</w:t>
            </w:r>
          </w:p>
        </w:tc>
        <w:tc>
          <w:tcPr>
            <w:tcW w:w="2392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61 + 32</w:t>
            </w:r>
          </w:p>
        </w:tc>
        <w:tc>
          <w:tcPr>
            <w:tcW w:w="2393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54 + 28</w:t>
            </w:r>
          </w:p>
        </w:tc>
        <w:tc>
          <w:tcPr>
            <w:tcW w:w="2393" w:type="dxa"/>
          </w:tcPr>
          <w:p w:rsidR="005046F3" w:rsidRPr="00D61274" w:rsidRDefault="005046F3" w:rsidP="004C1D63">
            <w:pPr>
              <w:rPr>
                <w:rFonts w:ascii="Times New Roman" w:hAnsi="Times New Roman"/>
                <w:sz w:val="28"/>
                <w:szCs w:val="28"/>
              </w:rPr>
            </w:pPr>
            <w:r w:rsidRPr="00D61274">
              <w:rPr>
                <w:rFonts w:ascii="Times New Roman" w:hAnsi="Times New Roman"/>
                <w:sz w:val="28"/>
                <w:szCs w:val="28"/>
              </w:rPr>
              <w:t>13 + 63</w:t>
            </w:r>
          </w:p>
        </w:tc>
      </w:tr>
    </w:tbl>
    <w:p w:rsidR="005046F3" w:rsidRPr="00D61274" w:rsidRDefault="005046F3" w:rsidP="00D07FA9">
      <w:pPr>
        <w:ind w:left="360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D07FA9">
      <w:pPr>
        <w:ind w:left="360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D07FA9">
      <w:pPr>
        <w:ind w:left="36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5. Работа в парах– кроссворд</w:t>
      </w:r>
    </w:p>
    <w:p w:rsidR="005046F3" w:rsidRPr="00D61274" w:rsidRDefault="005046F3" w:rsidP="00D07FA9">
      <w:pPr>
        <w:ind w:left="36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1. Как называется результат, который получается при сложении чисел? (сумма)</w:t>
      </w:r>
    </w:p>
    <w:p w:rsidR="005046F3" w:rsidRPr="00D61274" w:rsidRDefault="005046F3" w:rsidP="00D07FA9">
      <w:pPr>
        <w:ind w:left="36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2.Фигура, которая получается, если из одной точки провести два луча. (угол)</w:t>
      </w:r>
    </w:p>
    <w:p w:rsidR="005046F3" w:rsidRPr="00D61274" w:rsidRDefault="005046F3" w:rsidP="00D07FA9">
      <w:pPr>
        <w:ind w:left="36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3. Как называется компонент при сложении? (слагаемое)</w:t>
      </w:r>
    </w:p>
    <w:p w:rsidR="005046F3" w:rsidRPr="00D61274" w:rsidRDefault="005046F3" w:rsidP="00D07FA9">
      <w:pPr>
        <w:ind w:left="36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4. Что получается, если из уменьшаемого вычесть значение разности? (вычитаемое)</w:t>
      </w:r>
    </w:p>
    <w:p w:rsidR="005046F3" w:rsidRPr="00D61274" w:rsidRDefault="005046F3" w:rsidP="00D07FA9">
      <w:pPr>
        <w:ind w:left="36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5. Как называется прямоугольник, у которого все стороны имеют одинаковую длину? (квадрат)</w:t>
      </w: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Рефлексия. Итог урока.</w:t>
      </w: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D07FA9">
      <w:pPr>
        <w:rPr>
          <w:rFonts w:ascii="Times New Roman" w:hAnsi="Times New Roman"/>
          <w:sz w:val="28"/>
          <w:szCs w:val="28"/>
        </w:rPr>
      </w:pPr>
    </w:p>
    <w:p w:rsidR="005046F3" w:rsidRDefault="005046F3" w:rsidP="004F136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046F3" w:rsidRDefault="005046F3" w:rsidP="004F136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046F3" w:rsidRDefault="005046F3" w:rsidP="004F136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046F3" w:rsidRPr="00D61274" w:rsidRDefault="005046F3" w:rsidP="004F136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61274">
        <w:rPr>
          <w:rFonts w:ascii="Times New Roman" w:hAnsi="Times New Roman"/>
          <w:b/>
          <w:sz w:val="28"/>
          <w:szCs w:val="28"/>
          <w:shd w:val="clear" w:color="auto" w:fill="FFFFFF"/>
        </w:rPr>
        <w:t>Занятие внеурочной деятельности «Умелые ручки»</w:t>
      </w:r>
    </w:p>
    <w:p w:rsidR="005046F3" w:rsidRPr="00D61274" w:rsidRDefault="005046F3" w:rsidP="004F136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61274">
        <w:rPr>
          <w:rFonts w:ascii="Times New Roman" w:hAnsi="Times New Roman"/>
          <w:b/>
          <w:sz w:val="28"/>
          <w:szCs w:val="28"/>
          <w:shd w:val="clear" w:color="auto" w:fill="FFFFFF"/>
        </w:rPr>
        <w:t>Тема: «Самолётик»</w:t>
      </w:r>
    </w:p>
    <w:p w:rsidR="005046F3" w:rsidRPr="00D61274" w:rsidRDefault="005046F3" w:rsidP="004F1361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Цель: научить детей делать самолёт методом оригами.</w:t>
      </w:r>
    </w:p>
    <w:p w:rsidR="005046F3" w:rsidRPr="00D61274" w:rsidRDefault="005046F3" w:rsidP="004F1361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Задачи.</w:t>
      </w:r>
      <w:r w:rsidRPr="00D6127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- Познакомить детей с видами самолётов и их классификацией.</w:t>
      </w:r>
      <w:r w:rsidRPr="00D6127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61274">
        <w:rPr>
          <w:rFonts w:ascii="Times New Roman" w:hAnsi="Times New Roman"/>
          <w:sz w:val="28"/>
          <w:szCs w:val="28"/>
        </w:rPr>
        <w:br/>
        <w:t xml:space="preserve">-  </w:t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Развивать память, воображение, логическое мышление, умение самостоятельно организовывать свое рабочее место в зависимости от характера выполняемой работы. Развивать умение формулировать собственное мнение, идеи, аргументировано их излагать. </w:t>
      </w:r>
    </w:p>
    <w:p w:rsidR="005046F3" w:rsidRPr="00D61274" w:rsidRDefault="005046F3" w:rsidP="004F1361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-  </w:t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 xml:space="preserve">Воспитывать любовь к Родине, чувства гордости за свою армию, положительное отношение и интерес к творческой преобразовательной предметно-практической деятельности.                                                                                                                                                                           </w:t>
      </w:r>
      <w:r w:rsidRPr="00D61274">
        <w:rPr>
          <w:rFonts w:ascii="Times New Roman" w:hAnsi="Times New Roman"/>
          <w:sz w:val="28"/>
          <w:szCs w:val="28"/>
        </w:rPr>
        <w:br/>
      </w:r>
    </w:p>
    <w:p w:rsidR="005046F3" w:rsidRPr="00D61274" w:rsidRDefault="005046F3" w:rsidP="004F1361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Ход занятия</w:t>
      </w:r>
    </w:p>
    <w:p w:rsidR="005046F3" w:rsidRPr="00D61274" w:rsidRDefault="005046F3" w:rsidP="004F136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Мобилизующее начало занятия. Инструктаж.</w:t>
      </w:r>
    </w:p>
    <w:p w:rsidR="005046F3" w:rsidRPr="00D61274" w:rsidRDefault="005046F3" w:rsidP="004F136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 xml:space="preserve">- Посмотрите на доску, на экран. Как вы думаете, чем мы сегодня будем заниматься? </w:t>
      </w:r>
    </w:p>
    <w:p w:rsidR="005046F3" w:rsidRPr="00D61274" w:rsidRDefault="005046F3" w:rsidP="004F1361">
      <w:pPr>
        <w:spacing w:line="24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Не пчела, а гудит,</w:t>
      </w:r>
      <w:r w:rsidRPr="00D6127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61274">
        <w:rPr>
          <w:rFonts w:ascii="Times New Roman" w:hAnsi="Times New Roman"/>
          <w:sz w:val="28"/>
          <w:szCs w:val="28"/>
        </w:rPr>
        <w:br/>
        <w:t>Не птица, а летит,</w:t>
      </w:r>
      <w:r w:rsidRPr="00D6127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61274">
        <w:rPr>
          <w:rFonts w:ascii="Times New Roman" w:hAnsi="Times New Roman"/>
          <w:sz w:val="28"/>
          <w:szCs w:val="28"/>
        </w:rPr>
        <w:br/>
        <w:t>Гнезда не вьет,</w:t>
      </w:r>
      <w:r w:rsidRPr="00D6127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61274">
        <w:rPr>
          <w:rFonts w:ascii="Times New Roman" w:hAnsi="Times New Roman"/>
          <w:sz w:val="28"/>
          <w:szCs w:val="28"/>
        </w:rPr>
        <w:br/>
        <w:t>Людей и груз везет.</w:t>
      </w:r>
      <w:r w:rsidRPr="00D6127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61274">
        <w:rPr>
          <w:rFonts w:ascii="Times New Roman" w:hAnsi="Times New Roman"/>
          <w:sz w:val="28"/>
          <w:szCs w:val="28"/>
        </w:rPr>
        <w:br/>
        <w:t xml:space="preserve">                           (Самолет).</w:t>
      </w:r>
      <w:r w:rsidRPr="00D61274">
        <w:rPr>
          <w:rStyle w:val="apple-converted-space"/>
          <w:rFonts w:ascii="Times New Roman" w:hAnsi="Times New Roman"/>
          <w:sz w:val="28"/>
          <w:szCs w:val="28"/>
        </w:rPr>
        <w:t xml:space="preserve">   </w:t>
      </w:r>
    </w:p>
    <w:p w:rsidR="005046F3" w:rsidRPr="00D61274" w:rsidRDefault="005046F3" w:rsidP="004F1361">
      <w:pPr>
        <w:spacing w:line="24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D61274">
        <w:rPr>
          <w:rStyle w:val="apple-converted-space"/>
          <w:rFonts w:ascii="Times New Roman" w:hAnsi="Times New Roman"/>
          <w:sz w:val="28"/>
          <w:szCs w:val="28"/>
        </w:rPr>
        <w:t>Вы слышали гул летящего самолёта?   (включение фонограммы)</w:t>
      </w:r>
    </w:p>
    <w:p w:rsidR="005046F3" w:rsidRPr="00D61274" w:rsidRDefault="005046F3" w:rsidP="004F136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Изучение нового материала</w:t>
      </w:r>
    </w:p>
    <w:p w:rsidR="005046F3" w:rsidRPr="00D61274" w:rsidRDefault="005046F3" w:rsidP="004F1361">
      <w:pPr>
        <w:pStyle w:val="Heading1"/>
        <w:shd w:val="clear" w:color="auto" w:fill="FFFFFF"/>
        <w:rPr>
          <w:b w:val="0"/>
          <w:sz w:val="28"/>
          <w:szCs w:val="28"/>
          <w:shd w:val="clear" w:color="auto" w:fill="FFFFFF"/>
        </w:rPr>
      </w:pPr>
      <w:r w:rsidRPr="00D61274">
        <w:rPr>
          <w:b w:val="0"/>
          <w:sz w:val="28"/>
          <w:szCs w:val="28"/>
          <w:shd w:val="clear" w:color="auto" w:fill="FFFFFF"/>
        </w:rPr>
        <w:t xml:space="preserve">Первый в мире самолёт с паровым двигателем создан и испытан русским учёным Можайским Александром Федоровичем. 20 июля 1882 года, самолёт разогнался, оторвался от земли, пролетев за 3-4 сек по воздуху до </w:t>
      </w:r>
      <w:smartTag w:uri="urn:schemas-microsoft-com:office:smarttags" w:element="metricconverter">
        <w:smartTagPr>
          <w:attr w:name="ProductID" w:val="50 метров"/>
        </w:smartTagPr>
        <w:r w:rsidRPr="00D61274">
          <w:rPr>
            <w:b w:val="0"/>
            <w:sz w:val="28"/>
            <w:szCs w:val="28"/>
            <w:shd w:val="clear" w:color="auto" w:fill="FFFFFF"/>
          </w:rPr>
          <w:t>50 метров</w:t>
        </w:r>
      </w:smartTag>
      <w:r w:rsidRPr="00D61274">
        <w:rPr>
          <w:b w:val="0"/>
          <w:sz w:val="28"/>
          <w:szCs w:val="28"/>
          <w:shd w:val="clear" w:color="auto" w:fill="FFFFFF"/>
        </w:rPr>
        <w:t xml:space="preserve"> в длину на высоте около метра над Землёй по прямой.</w:t>
      </w:r>
    </w:p>
    <w:p w:rsidR="005046F3" w:rsidRPr="00D61274" w:rsidRDefault="005046F3" w:rsidP="004F1361">
      <w:pPr>
        <w:pStyle w:val="Heading1"/>
        <w:shd w:val="clear" w:color="auto" w:fill="FFFFFF"/>
        <w:rPr>
          <w:b w:val="0"/>
          <w:sz w:val="28"/>
          <w:szCs w:val="28"/>
        </w:rPr>
      </w:pPr>
      <w:r w:rsidRPr="00D61274">
        <w:rPr>
          <w:b w:val="0"/>
          <w:sz w:val="28"/>
          <w:szCs w:val="28"/>
          <w:shd w:val="clear" w:color="auto" w:fill="FFFFFF"/>
        </w:rPr>
        <w:t>А для чего создавались самолёты?</w:t>
      </w:r>
      <w:r w:rsidRPr="00D61274">
        <w:rPr>
          <w:b w:val="0"/>
          <w:sz w:val="28"/>
          <w:szCs w:val="28"/>
        </w:rPr>
        <w:t xml:space="preserve">- Какие виды самолётов вы знаете? </w:t>
      </w:r>
    </w:p>
    <w:p w:rsidR="005046F3" w:rsidRPr="00D61274" w:rsidRDefault="005046F3" w:rsidP="004F1361">
      <w:pPr>
        <w:pStyle w:val="NormalWeb"/>
        <w:shd w:val="clear" w:color="auto" w:fill="FFFFFF"/>
        <w:spacing w:before="150" w:after="0" w:line="240" w:lineRule="auto"/>
        <w:rPr>
          <w:sz w:val="28"/>
          <w:szCs w:val="28"/>
        </w:rPr>
      </w:pPr>
      <w:r w:rsidRPr="00D61274">
        <w:rPr>
          <w:sz w:val="28"/>
          <w:szCs w:val="28"/>
        </w:rPr>
        <w:t>Самолеты бывают гражданского и военного назначения.</w:t>
      </w:r>
    </w:p>
    <w:p w:rsidR="005046F3" w:rsidRPr="00D61274" w:rsidRDefault="005046F3" w:rsidP="004F1361">
      <w:pPr>
        <w:pStyle w:val="Heading2"/>
        <w:shd w:val="clear" w:color="auto" w:fill="FFFFFF"/>
        <w:rPr>
          <w:rFonts w:ascii="Times New Roman" w:hAnsi="Times New Roman" w:cs="Times New Roman"/>
          <w:b w:val="0"/>
          <w:i w:val="0"/>
        </w:rPr>
      </w:pPr>
      <w:r w:rsidRPr="00D61274">
        <w:rPr>
          <w:rFonts w:ascii="Times New Roman" w:hAnsi="Times New Roman" w:cs="Times New Roman"/>
        </w:rPr>
        <w:t xml:space="preserve">Самолеты гражданского назначения </w:t>
      </w:r>
    </w:p>
    <w:p w:rsidR="005046F3" w:rsidRPr="00D61274" w:rsidRDefault="005046F3" w:rsidP="004F1361">
      <w:pPr>
        <w:pStyle w:val="NormalWeb"/>
        <w:shd w:val="clear" w:color="auto" w:fill="FFFFFF"/>
        <w:spacing w:before="150" w:after="0" w:line="240" w:lineRule="auto"/>
        <w:rPr>
          <w:sz w:val="28"/>
          <w:szCs w:val="28"/>
        </w:rPr>
      </w:pPr>
      <w:r w:rsidRPr="00D61274">
        <w:rPr>
          <w:sz w:val="28"/>
          <w:szCs w:val="28"/>
        </w:rPr>
        <w:t xml:space="preserve">Такие самолеты производятся специально для доставки почты, перевозки грузов, пассажиров, сферы обслуживания. Грузовые используются для перевозки различных грузов. Пассажирские для транспортировки багажа, почты, и непосредственно самих пассажиров. </w:t>
      </w:r>
    </w:p>
    <w:p w:rsidR="005046F3" w:rsidRPr="00D61274" w:rsidRDefault="005046F3" w:rsidP="004F1361">
      <w:pPr>
        <w:pStyle w:val="Heading2"/>
        <w:shd w:val="clear" w:color="auto" w:fill="FFFFFF"/>
        <w:rPr>
          <w:rFonts w:ascii="Times New Roman" w:hAnsi="Times New Roman" w:cs="Times New Roman"/>
          <w:b w:val="0"/>
          <w:i w:val="0"/>
        </w:rPr>
      </w:pPr>
      <w:r w:rsidRPr="00D61274">
        <w:rPr>
          <w:rFonts w:ascii="Times New Roman" w:hAnsi="Times New Roman" w:cs="Times New Roman"/>
        </w:rPr>
        <w:t xml:space="preserve">Военные самолеты </w:t>
      </w:r>
    </w:p>
    <w:p w:rsidR="005046F3" w:rsidRPr="00D61274" w:rsidRDefault="005046F3" w:rsidP="004F1361">
      <w:pPr>
        <w:pStyle w:val="NormalWeb"/>
        <w:shd w:val="clear" w:color="auto" w:fill="FFFFFF"/>
        <w:spacing w:before="150" w:after="0" w:line="240" w:lineRule="auto"/>
        <w:rPr>
          <w:sz w:val="28"/>
          <w:szCs w:val="28"/>
        </w:rPr>
      </w:pPr>
      <w:r w:rsidRPr="00D61274">
        <w:rPr>
          <w:sz w:val="28"/>
          <w:szCs w:val="28"/>
        </w:rPr>
        <w:t>Военные самолеты предназначены для защиты собственных объектов и войсковых сил от воздушного налета противника, транспортировки  десантов, разведки, грузов, техники, средств связи и всего остального, имеющего государственную важность. Каждый военные самолет имеет конкретное назначение и разделяется на типы.</w:t>
      </w:r>
    </w:p>
    <w:p w:rsidR="005046F3" w:rsidRPr="00D61274" w:rsidRDefault="005046F3" w:rsidP="004F1361">
      <w:pPr>
        <w:pStyle w:val="NormalWeb"/>
        <w:shd w:val="clear" w:color="auto" w:fill="FFFFFF"/>
        <w:spacing w:before="150" w:after="0" w:line="240" w:lineRule="auto"/>
        <w:rPr>
          <w:sz w:val="28"/>
          <w:szCs w:val="28"/>
        </w:rPr>
      </w:pPr>
      <w:r w:rsidRPr="00D61274">
        <w:rPr>
          <w:sz w:val="28"/>
          <w:szCs w:val="28"/>
        </w:rPr>
        <w:t>- Истребители, служащие для нанесения удара по авиации противника.</w:t>
      </w:r>
    </w:p>
    <w:p w:rsidR="005046F3" w:rsidRPr="00D61274" w:rsidRDefault="005046F3" w:rsidP="004F1361">
      <w:pPr>
        <w:pStyle w:val="NormalWeb"/>
        <w:shd w:val="clear" w:color="auto" w:fill="FFFFFF"/>
        <w:spacing w:before="150" w:after="0" w:line="240" w:lineRule="auto"/>
        <w:rPr>
          <w:sz w:val="28"/>
          <w:szCs w:val="28"/>
        </w:rPr>
      </w:pPr>
      <w:r w:rsidRPr="00D61274">
        <w:rPr>
          <w:sz w:val="28"/>
          <w:szCs w:val="28"/>
        </w:rPr>
        <w:t>- Истребители-бомбардировщики</w:t>
      </w:r>
    </w:p>
    <w:p w:rsidR="005046F3" w:rsidRPr="00D61274" w:rsidRDefault="005046F3" w:rsidP="004F1361">
      <w:pPr>
        <w:pStyle w:val="NormalWeb"/>
        <w:shd w:val="clear" w:color="auto" w:fill="FFFFFF"/>
        <w:spacing w:before="150" w:after="0" w:line="240" w:lineRule="auto"/>
        <w:rPr>
          <w:sz w:val="28"/>
          <w:szCs w:val="28"/>
        </w:rPr>
      </w:pPr>
      <w:r w:rsidRPr="00D61274">
        <w:rPr>
          <w:sz w:val="28"/>
          <w:szCs w:val="28"/>
        </w:rPr>
        <w:t>- Разведчики</w:t>
      </w:r>
    </w:p>
    <w:p w:rsidR="005046F3" w:rsidRPr="00D61274" w:rsidRDefault="005046F3" w:rsidP="004F1361">
      <w:pPr>
        <w:pStyle w:val="NormalWeb"/>
        <w:shd w:val="clear" w:color="auto" w:fill="FFFFFF"/>
        <w:spacing w:before="150" w:after="0" w:line="240" w:lineRule="auto"/>
        <w:rPr>
          <w:sz w:val="28"/>
          <w:szCs w:val="28"/>
        </w:rPr>
      </w:pPr>
      <w:r w:rsidRPr="00D61274">
        <w:rPr>
          <w:sz w:val="28"/>
          <w:szCs w:val="28"/>
        </w:rPr>
        <w:t>- Военно-транспортные самолеты, предназначенные для транспортировки техники, войсковых сил, грузов.</w:t>
      </w:r>
    </w:p>
    <w:p w:rsidR="005046F3" w:rsidRPr="00D61274" w:rsidRDefault="005046F3" w:rsidP="004F1361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046F3" w:rsidRPr="00D61274" w:rsidRDefault="005046F3" w:rsidP="004F1361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Физминутка «Самолеты».</w:t>
      </w:r>
      <w:r w:rsidRPr="00D6127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Самолеты загудели,</w:t>
      </w:r>
      <w:r w:rsidRPr="00D6127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D61274">
        <w:rPr>
          <w:rFonts w:ascii="Times New Roman" w:hAnsi="Times New Roman"/>
          <w:i/>
          <w:sz w:val="28"/>
          <w:szCs w:val="28"/>
          <w:shd w:val="clear" w:color="auto" w:fill="FFFFFF"/>
        </w:rPr>
        <w:t>(вращение перед грудью согнутые в локтях руками)</w:t>
      </w:r>
      <w:r w:rsidRPr="00D6127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Самолеты полетели.</w:t>
      </w:r>
      <w:r w:rsidRPr="00D6127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61274">
        <w:rPr>
          <w:rFonts w:ascii="Times New Roman" w:hAnsi="Times New Roman"/>
          <w:i/>
          <w:sz w:val="28"/>
          <w:szCs w:val="28"/>
          <w:shd w:val="clear" w:color="auto" w:fill="FFFFFF"/>
        </w:rPr>
        <w:t>(руки в стороны)</w:t>
      </w:r>
      <w:r w:rsidRPr="00D6127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На поляну тихо сели,</w:t>
      </w:r>
      <w:r w:rsidRPr="00D6127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61274">
        <w:rPr>
          <w:rFonts w:ascii="Times New Roman" w:hAnsi="Times New Roman"/>
          <w:i/>
          <w:sz w:val="28"/>
          <w:szCs w:val="28"/>
          <w:shd w:val="clear" w:color="auto" w:fill="FFFFFF"/>
        </w:rPr>
        <w:t>(присели, руки к коленям)</w:t>
      </w:r>
      <w:r w:rsidRPr="00D6127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Да и снова полетели.</w:t>
      </w:r>
      <w:r w:rsidRPr="00D6127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61274">
        <w:rPr>
          <w:rFonts w:ascii="Times New Roman" w:hAnsi="Times New Roman"/>
          <w:i/>
          <w:sz w:val="28"/>
          <w:szCs w:val="28"/>
          <w:shd w:val="clear" w:color="auto" w:fill="FFFFFF"/>
        </w:rPr>
        <w:t>(руки в стороны с ритмичными наклонами в стороны</w:t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</w:p>
    <w:p w:rsidR="005046F3" w:rsidRPr="00D61274" w:rsidRDefault="005046F3" w:rsidP="004F136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D61274" w:rsidRDefault="005046F3" w:rsidP="004F1361">
      <w:pPr>
        <w:pStyle w:val="NormalWeb"/>
        <w:shd w:val="clear" w:color="auto" w:fill="FFFFFF"/>
        <w:spacing w:before="150" w:after="0" w:line="240" w:lineRule="auto"/>
        <w:rPr>
          <w:sz w:val="28"/>
          <w:szCs w:val="28"/>
        </w:rPr>
      </w:pPr>
      <w:r w:rsidRPr="00D61274">
        <w:rPr>
          <w:sz w:val="28"/>
          <w:szCs w:val="28"/>
        </w:rPr>
        <w:t xml:space="preserve">- Ребята, в годы ВОв наши лётчики защищали страну от фашистов? </w:t>
      </w:r>
    </w:p>
    <w:p w:rsidR="005046F3" w:rsidRPr="00D61274" w:rsidRDefault="005046F3" w:rsidP="004F1361">
      <w:pPr>
        <w:pStyle w:val="NormalWeb"/>
        <w:shd w:val="clear" w:color="auto" w:fill="FFFFFF"/>
        <w:spacing w:before="150" w:after="0" w:line="240" w:lineRule="auto"/>
        <w:rPr>
          <w:sz w:val="28"/>
          <w:szCs w:val="28"/>
        </w:rPr>
      </w:pPr>
      <w:r w:rsidRPr="00D61274">
        <w:rPr>
          <w:sz w:val="28"/>
          <w:szCs w:val="28"/>
        </w:rPr>
        <w:t xml:space="preserve">- Чтобы в нашей стране был мир, мы с вами сейчас сделаем истребители Страйкл – Игл F-15, поставим их на аэродром, и тогда у нас будет все спокойно. </w:t>
      </w:r>
    </w:p>
    <w:p w:rsidR="005046F3" w:rsidRPr="00D61274" w:rsidRDefault="005046F3" w:rsidP="004F1361">
      <w:pPr>
        <w:pStyle w:val="NormalWeb"/>
        <w:shd w:val="clear" w:color="auto" w:fill="FFFFFF"/>
        <w:spacing w:before="150" w:after="0" w:line="240" w:lineRule="auto"/>
        <w:rPr>
          <w:sz w:val="28"/>
          <w:szCs w:val="28"/>
        </w:rPr>
      </w:pPr>
      <w:r w:rsidRPr="00D61274">
        <w:rPr>
          <w:sz w:val="28"/>
          <w:szCs w:val="28"/>
        </w:rPr>
        <w:t>3. Практическая творческая деятельность учащихся (сопровождается показом учителя).</w:t>
      </w:r>
    </w:p>
    <w:p w:rsidR="005046F3" w:rsidRPr="00D61274" w:rsidRDefault="005046F3" w:rsidP="004F1361">
      <w:pPr>
        <w:spacing w:line="240" w:lineRule="auto"/>
        <w:rPr>
          <w:rFonts w:ascii="Times New Roman" w:hAnsi="Times New Roman"/>
          <w:sz w:val="28"/>
          <w:szCs w:val="28"/>
        </w:rPr>
      </w:pPr>
      <w:r w:rsidRPr="00D61274">
        <w:rPr>
          <w:rFonts w:ascii="Times New Roman" w:hAnsi="Times New Roman"/>
          <w:sz w:val="28"/>
          <w:szCs w:val="28"/>
        </w:rPr>
        <w:t>- Кто справился с работой, возьмите фломастеры / карандаши и украсьте свои самолёты звёздами.</w:t>
      </w:r>
      <w:r w:rsidRPr="00D61274">
        <w:rPr>
          <w:rFonts w:ascii="Times New Roman" w:hAnsi="Times New Roman"/>
          <w:sz w:val="28"/>
          <w:szCs w:val="28"/>
        </w:rPr>
        <w:br/>
        <w:t>4.Заключительная часть. Рефлексия.</w:t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</w:rPr>
        <w:br/>
      </w:r>
      <w:r w:rsidRPr="00D61274">
        <w:rPr>
          <w:rFonts w:ascii="Times New Roman" w:hAnsi="Times New Roman"/>
          <w:sz w:val="28"/>
          <w:szCs w:val="28"/>
          <w:shd w:val="clear" w:color="auto" w:fill="FFFFFF"/>
        </w:rPr>
        <w:t>Под звуки «Авиационного марша» (музыка Ю. Хайта)</w:t>
      </w:r>
      <w:r w:rsidRPr="00D61274">
        <w:rPr>
          <w:rFonts w:ascii="Times New Roman" w:hAnsi="Times New Roman"/>
          <w:sz w:val="28"/>
          <w:szCs w:val="28"/>
        </w:rPr>
        <w:t xml:space="preserve"> организуется выставка поделок на импровизированном аэродроме. Дети рассматривают самолёты, выслушивают мнения товарищей, не перебивая их, делятся впечатлениями о проведенном занятии.</w:t>
      </w:r>
    </w:p>
    <w:p w:rsidR="005046F3" w:rsidRPr="00D07FA9" w:rsidRDefault="005046F3" w:rsidP="00D07FA9">
      <w:pPr>
        <w:rPr>
          <w:rFonts w:ascii="Times New Roman" w:hAnsi="Times New Roman"/>
          <w:sz w:val="28"/>
          <w:szCs w:val="28"/>
        </w:rPr>
      </w:pPr>
    </w:p>
    <w:p w:rsidR="005046F3" w:rsidRPr="00782CE2" w:rsidRDefault="005046F3" w:rsidP="00277F23">
      <w:pPr>
        <w:ind w:left="360"/>
        <w:rPr>
          <w:rFonts w:ascii="Times New Roman" w:hAnsi="Times New Roman"/>
          <w:b/>
          <w:sz w:val="32"/>
          <w:szCs w:val="32"/>
        </w:rPr>
      </w:pPr>
    </w:p>
    <w:p w:rsidR="005046F3" w:rsidRDefault="005046F3" w:rsidP="0045717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046F3" w:rsidRDefault="005046F3" w:rsidP="0045717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046F3" w:rsidRDefault="005046F3" w:rsidP="0045717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046F3" w:rsidRDefault="005046F3" w:rsidP="0045717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046F3" w:rsidRPr="00663807" w:rsidRDefault="005046F3" w:rsidP="00663807">
      <w:pPr>
        <w:spacing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663807">
        <w:rPr>
          <w:rFonts w:ascii="Times New Roman" w:hAnsi="Times New Roman"/>
          <w:b/>
          <w:color w:val="333333"/>
          <w:sz w:val="28"/>
          <w:szCs w:val="28"/>
        </w:rPr>
        <w:t xml:space="preserve">Внеурочное занятие «Солнышко в окошке»  </w:t>
      </w:r>
    </w:p>
    <w:p w:rsidR="005046F3" w:rsidRPr="00663807" w:rsidRDefault="005046F3" w:rsidP="00663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807">
        <w:rPr>
          <w:rFonts w:ascii="Times New Roman" w:hAnsi="Times New Roman"/>
          <w:b/>
          <w:sz w:val="28"/>
          <w:szCs w:val="28"/>
        </w:rPr>
        <w:t>Тема: «Где найти витамины  весной?»</w:t>
      </w:r>
    </w:p>
    <w:p w:rsidR="005046F3" w:rsidRPr="00663807" w:rsidRDefault="005046F3" w:rsidP="00663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5046F3" w:rsidRPr="00663807" w:rsidRDefault="005046F3" w:rsidP="00663807">
      <w:pPr>
        <w:pStyle w:val="NoSpacing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>Расширить знания детей об овощах как полезных продуктах, содержащих в себе питательные ценности; выделить особенно содержание в них витаминов,  которых не хватает организму весной.</w:t>
      </w:r>
    </w:p>
    <w:p w:rsidR="005046F3" w:rsidRPr="00663807" w:rsidRDefault="005046F3" w:rsidP="0066380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046F3" w:rsidRPr="00663807" w:rsidRDefault="005046F3" w:rsidP="0066380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663807">
        <w:rPr>
          <w:rFonts w:ascii="Times New Roman" w:hAnsi="Times New Roman"/>
          <w:b/>
          <w:iCs/>
          <w:sz w:val="28"/>
          <w:szCs w:val="28"/>
        </w:rPr>
        <w:t>Ожидаемые результаты:</w:t>
      </w:r>
    </w:p>
    <w:p w:rsidR="005046F3" w:rsidRPr="00663807" w:rsidRDefault="005046F3" w:rsidP="00663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b/>
          <w:iCs/>
          <w:sz w:val="28"/>
          <w:szCs w:val="28"/>
        </w:rPr>
        <w:t>личностные:</w:t>
      </w:r>
      <w:r w:rsidRPr="00663807">
        <w:rPr>
          <w:rFonts w:ascii="Times New Roman" w:hAnsi="Times New Roman"/>
          <w:sz w:val="28"/>
          <w:szCs w:val="28"/>
        </w:rPr>
        <w:t xml:space="preserve"> </w:t>
      </w:r>
    </w:p>
    <w:p w:rsidR="005046F3" w:rsidRPr="00663807" w:rsidRDefault="005046F3" w:rsidP="0066380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>Уметь объяснить, чем отличается состояние здоровья от состоя</w:t>
      </w:r>
      <w:r w:rsidRPr="00663807">
        <w:rPr>
          <w:rFonts w:ascii="Times New Roman" w:hAnsi="Times New Roman"/>
          <w:sz w:val="28"/>
          <w:szCs w:val="28"/>
        </w:rPr>
        <w:softHyphen/>
        <w:t>ния болезни.</w:t>
      </w:r>
    </w:p>
    <w:p w:rsidR="005046F3" w:rsidRPr="00663807" w:rsidRDefault="005046F3" w:rsidP="0066380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>Овладеть оздоровительными упражнениями гимнастики для глаз и гимнастическими комплексами для формирования правильной осанки.</w:t>
      </w:r>
    </w:p>
    <w:p w:rsidR="005046F3" w:rsidRPr="00663807" w:rsidRDefault="005046F3" w:rsidP="0066380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663807">
        <w:rPr>
          <w:rFonts w:ascii="Times New Roman" w:hAnsi="Times New Roman"/>
          <w:b/>
          <w:iCs/>
          <w:sz w:val="28"/>
          <w:szCs w:val="28"/>
        </w:rPr>
        <w:t>метапредметные:</w:t>
      </w:r>
    </w:p>
    <w:p w:rsidR="005046F3" w:rsidRPr="00663807" w:rsidRDefault="005046F3" w:rsidP="0066380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>Иметь навык наблюдения.</w:t>
      </w:r>
    </w:p>
    <w:p w:rsidR="005046F3" w:rsidRPr="00663807" w:rsidRDefault="005046F3" w:rsidP="00663807">
      <w:pPr>
        <w:pStyle w:val="ListParagraph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>Иметь навык переключения на самоконтроль.</w:t>
      </w:r>
    </w:p>
    <w:p w:rsidR="005046F3" w:rsidRPr="00663807" w:rsidRDefault="005046F3" w:rsidP="00663807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 xml:space="preserve">Используя интересные научные данные, рассказать детям в доступной форме о целебных свойствах некоторых овощей. </w:t>
      </w:r>
    </w:p>
    <w:p w:rsidR="005046F3" w:rsidRPr="00663807" w:rsidRDefault="005046F3" w:rsidP="00663807">
      <w:pPr>
        <w:pStyle w:val="ListParagraph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>Развивать мотивацию к  здоровому образу жизни.</w:t>
      </w:r>
    </w:p>
    <w:p w:rsidR="005046F3" w:rsidRPr="00663807" w:rsidRDefault="005046F3" w:rsidP="0066380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807">
        <w:rPr>
          <w:rFonts w:ascii="Times New Roman" w:hAnsi="Times New Roman"/>
          <w:b/>
          <w:sz w:val="28"/>
          <w:szCs w:val="28"/>
        </w:rPr>
        <w:t>Ход занятия:</w:t>
      </w:r>
    </w:p>
    <w:p w:rsidR="005046F3" w:rsidRPr="00663807" w:rsidRDefault="005046F3" w:rsidP="0066380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3807">
        <w:rPr>
          <w:rFonts w:ascii="Times New Roman" w:hAnsi="Times New Roman"/>
          <w:b/>
          <w:sz w:val="28"/>
          <w:szCs w:val="28"/>
        </w:rPr>
        <w:t>Мобилизующее начало</w:t>
      </w:r>
    </w:p>
    <w:p w:rsidR="005046F3" w:rsidRPr="00663807" w:rsidRDefault="005046F3" w:rsidP="00663807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>Сегодня у нас необычное занятие, на нем присутствуют гости. Посмотрите на них. Поздоровайтесь. А теперь всё внимание на меня.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Приветствуем всех, кто время нашел.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И к нам на Урок Здоровья  пришел.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Кто хочет прожить без врачей и таблеток.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Вам – бодрым, веселым - спасибо за это!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 xml:space="preserve">Прочитайте тему нашего занятия. Как вы думаете, чем будем заниматься сегодня? 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– Самое сложное и удивительное создание из всего, что есть на Земле - это Человек. А что же самое главное у человека?  Это здоровье. А значит, его надо беречь.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</w:p>
    <w:p w:rsidR="005046F3" w:rsidRPr="00663807" w:rsidRDefault="005046F3" w:rsidP="0066380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 xml:space="preserve">Иначе можно получить много разных болезней. Так и случилось с нашим другом Карлсоном, который до сих пор лежит в больнице. Он запутался, просит помочь выбрать для него полезные продукты.  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На столах наборы карточек с  названиями продуктов. Дети выбирают из них самые полезные, выходят к доске и прикрепляют их.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>
        <w:pict>
          <v:shape id="_x0000_i1030" type="#_x0000_t75" alt="" style="width:398.25pt;height:133.5pt">
            <v:imagedata r:id="rId6" r:href="rId7"/>
          </v:shape>
        </w:pic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– Почему вы выбрали именно эти продукты? (Они богаты витаминами.)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</w:p>
    <w:p w:rsidR="005046F3" w:rsidRPr="00663807" w:rsidRDefault="005046F3" w:rsidP="00663807">
      <w:pPr>
        <w:tabs>
          <w:tab w:val="left" w:pos="105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>Нужно знать, что именно зимой и весной наш организм нуждается в</w:t>
      </w:r>
      <w:r w:rsidRPr="0066380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63807">
        <w:rPr>
          <w:rFonts w:ascii="Times New Roman" w:hAnsi="Times New Roman"/>
          <w:sz w:val="28"/>
          <w:szCs w:val="28"/>
        </w:rPr>
        <w:t>витаминах. Витамины не образуются в организме человека и не накапливаются, а поступают только вместе с пищей. Зимой мы в основном едим мясо и разные мясные  продукты, они содержат белки, жиры, углеводы, а витаминов в них мало либо совсем  отсутствуют. Поэтому наш  организм становится слабым. И обязательно нужно есть кроме мясных продуктов овощи и фрукты,  молочные продукты и пить молоко, потому что организм, особенно детский растёт и нуждается в белке, которым очень богаты молочные продукты.</w:t>
      </w:r>
    </w:p>
    <w:p w:rsidR="005046F3" w:rsidRPr="00663807" w:rsidRDefault="005046F3" w:rsidP="00663807">
      <w:pPr>
        <w:tabs>
          <w:tab w:val="left" w:pos="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 xml:space="preserve">  -Ребята, какие овощи вы любите?</w:t>
      </w:r>
    </w:p>
    <w:p w:rsidR="005046F3" w:rsidRPr="00663807" w:rsidRDefault="005046F3" w:rsidP="00663807">
      <w:pPr>
        <w:tabs>
          <w:tab w:val="left" w:pos="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 xml:space="preserve">-… </w:t>
      </w:r>
    </w:p>
    <w:p w:rsidR="005046F3" w:rsidRPr="00663807" w:rsidRDefault="005046F3" w:rsidP="00663807">
      <w:pPr>
        <w:tabs>
          <w:tab w:val="left" w:pos="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 xml:space="preserve"> -А, какие не любите?</w:t>
      </w:r>
    </w:p>
    <w:p w:rsidR="005046F3" w:rsidRPr="00663807" w:rsidRDefault="005046F3" w:rsidP="00663807">
      <w:pPr>
        <w:tabs>
          <w:tab w:val="left" w:pos="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 xml:space="preserve">- … </w:t>
      </w:r>
    </w:p>
    <w:p w:rsidR="005046F3" w:rsidRPr="00663807" w:rsidRDefault="005046F3" w:rsidP="00663807">
      <w:pPr>
        <w:tabs>
          <w:tab w:val="left" w:pos="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>- Нужно есть все овощи.</w:t>
      </w:r>
    </w:p>
    <w:p w:rsidR="005046F3" w:rsidRPr="00663807" w:rsidRDefault="005046F3" w:rsidP="00663807">
      <w:pPr>
        <w:pStyle w:val="NoSpacing"/>
        <w:rPr>
          <w:rFonts w:ascii="Times New Roman" w:hAnsi="Times New Roman"/>
          <w:b/>
          <w:sz w:val="28"/>
          <w:szCs w:val="28"/>
        </w:rPr>
      </w:pPr>
      <w:r w:rsidRPr="00663807">
        <w:rPr>
          <w:rFonts w:ascii="Times New Roman" w:hAnsi="Times New Roman"/>
          <w:b/>
          <w:sz w:val="28"/>
          <w:szCs w:val="28"/>
        </w:rPr>
        <w:t>Физминутка</w:t>
      </w:r>
    </w:p>
    <w:p w:rsidR="005046F3" w:rsidRPr="00663807" w:rsidRDefault="005046F3" w:rsidP="00663807">
      <w:pPr>
        <w:tabs>
          <w:tab w:val="left" w:pos="1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63807">
        <w:rPr>
          <w:rFonts w:ascii="Times New Roman" w:hAnsi="Times New Roman"/>
          <w:sz w:val="28"/>
          <w:szCs w:val="28"/>
        </w:rPr>
        <w:t xml:space="preserve">-А сейчас немного отдохнём. Поиграем в игру </w:t>
      </w:r>
      <w:r w:rsidRPr="00663807">
        <w:rPr>
          <w:rFonts w:ascii="Times New Roman" w:hAnsi="Times New Roman"/>
          <w:b/>
          <w:i/>
          <w:sz w:val="28"/>
          <w:szCs w:val="28"/>
          <w:u w:val="single"/>
        </w:rPr>
        <w:t>«Вершки и корешки».</w:t>
      </w:r>
    </w:p>
    <w:p w:rsidR="005046F3" w:rsidRPr="00663807" w:rsidRDefault="005046F3" w:rsidP="00663807">
      <w:pPr>
        <w:pStyle w:val="NoSpacing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 xml:space="preserve"> -Если едим подземные части (корешки) надо присесть,</w:t>
      </w:r>
    </w:p>
    <w:p w:rsidR="005046F3" w:rsidRPr="00663807" w:rsidRDefault="005046F3" w:rsidP="00663807">
      <w:pPr>
        <w:pStyle w:val="NoSpacing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 xml:space="preserve"> если наземные (вершки) встать во весь рост и вытянуть руки вверх.</w:t>
      </w:r>
    </w:p>
    <w:p w:rsidR="005046F3" w:rsidRPr="00663807" w:rsidRDefault="005046F3" w:rsidP="00663807">
      <w:pPr>
        <w:pStyle w:val="NoSpacing"/>
        <w:rPr>
          <w:rFonts w:ascii="Times New Roman" w:hAnsi="Times New Roman"/>
          <w:i/>
          <w:sz w:val="28"/>
          <w:szCs w:val="28"/>
        </w:rPr>
      </w:pPr>
      <w:r w:rsidRPr="00663807">
        <w:rPr>
          <w:rFonts w:ascii="Times New Roman" w:hAnsi="Times New Roman"/>
          <w:i/>
          <w:sz w:val="28"/>
          <w:szCs w:val="28"/>
        </w:rPr>
        <w:t>Картофель, фасоль, морковь, помидор, свёкла, огурец, тыква, редис, капуста,  кабачок, чеснок, горох.</w:t>
      </w:r>
    </w:p>
    <w:p w:rsidR="005046F3" w:rsidRPr="00663807" w:rsidRDefault="005046F3" w:rsidP="00663807">
      <w:pPr>
        <w:tabs>
          <w:tab w:val="left" w:pos="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6F3" w:rsidRPr="00663807" w:rsidRDefault="005046F3" w:rsidP="00663807">
      <w:pPr>
        <w:tabs>
          <w:tab w:val="left" w:pos="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 xml:space="preserve">Мы сегодня собрались здесь для того, чтобы научиться выполнять правило: </w:t>
      </w:r>
      <w:r w:rsidRPr="00663807">
        <w:rPr>
          <w:rFonts w:ascii="Times New Roman" w:hAnsi="Times New Roman"/>
          <w:b/>
          <w:sz w:val="28"/>
          <w:szCs w:val="28"/>
        </w:rPr>
        <w:t>«Нужно есть то, что требуется моему организму, а не то, что хочу, есть я».</w:t>
      </w:r>
      <w:r w:rsidRPr="00663807">
        <w:rPr>
          <w:rFonts w:ascii="Times New Roman" w:hAnsi="Times New Roman"/>
          <w:sz w:val="28"/>
          <w:szCs w:val="28"/>
        </w:rPr>
        <w:t xml:space="preserve"> Я думаю, что с сегодняшнего дня вы полюбите все овощи, потому что узнаете о них много интересного  и полезного. 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 xml:space="preserve">Слово «витамины» произошло от латинского vita, что означает «жизнь». Уже по этому названию  видно, что от них зависят здоровье и долголетие человека.  </w:t>
      </w:r>
    </w:p>
    <w:p w:rsidR="005046F3" w:rsidRPr="00663807" w:rsidRDefault="005046F3" w:rsidP="0066380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  <w:shd w:val="clear" w:color="auto" w:fill="FFFFFF"/>
        </w:rPr>
        <w:t>Не забывайте, что витамины  живут рядом с нами.</w:t>
      </w:r>
      <w:r w:rsidRPr="00663807">
        <w:rPr>
          <w:rFonts w:ascii="Times New Roman" w:hAnsi="Times New Roman"/>
          <w:sz w:val="28"/>
          <w:szCs w:val="28"/>
        </w:rPr>
        <w:t xml:space="preserve">                  </w:t>
      </w:r>
    </w:p>
    <w:p w:rsidR="005046F3" w:rsidRPr="00663807" w:rsidRDefault="005046F3" w:rsidP="0066380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 xml:space="preserve">Как разнообразить наше питание весной? (Зелень можно вырастить дома на подоконнике)                                                                                                                                    Разгадав загадки, вы узнаете, какие овощи и зелень можно вырастить дома или в классе на подоконнике.                                                                                                         </w:t>
      </w:r>
    </w:p>
    <w:p w:rsidR="005046F3" w:rsidRPr="00663807" w:rsidRDefault="005046F3" w:rsidP="00663807">
      <w:pPr>
        <w:pStyle w:val="NormalWeb"/>
        <w:spacing w:line="240" w:lineRule="auto"/>
        <w:rPr>
          <w:rStyle w:val="Strong"/>
          <w:sz w:val="28"/>
          <w:szCs w:val="28"/>
        </w:rPr>
      </w:pPr>
      <w:r w:rsidRPr="00663807">
        <w:rPr>
          <w:sz w:val="28"/>
          <w:szCs w:val="28"/>
        </w:rPr>
        <w:t>Уж давно о нем не спорят -</w:t>
      </w:r>
      <w:r w:rsidRPr="00663807">
        <w:rPr>
          <w:sz w:val="28"/>
          <w:szCs w:val="28"/>
        </w:rPr>
        <w:br/>
        <w:t>Витаминов просто море,</w:t>
      </w:r>
      <w:r w:rsidRPr="00663807">
        <w:rPr>
          <w:sz w:val="28"/>
          <w:szCs w:val="28"/>
        </w:rPr>
        <w:br/>
        <w:t>Правда, он не виноват,</w:t>
      </w:r>
      <w:r w:rsidRPr="00663807">
        <w:rPr>
          <w:sz w:val="28"/>
          <w:szCs w:val="28"/>
        </w:rPr>
        <w:br/>
        <w:t>Что немножко горьковат.</w:t>
      </w:r>
      <w:r w:rsidRPr="00663807">
        <w:rPr>
          <w:sz w:val="28"/>
          <w:szCs w:val="28"/>
        </w:rPr>
        <w:br/>
        <w:t>Круглый год, зимой и летом,</w:t>
      </w:r>
      <w:r w:rsidRPr="00663807">
        <w:rPr>
          <w:sz w:val="28"/>
          <w:szCs w:val="28"/>
        </w:rPr>
        <w:br/>
        <w:t>В шубку теплую одетый.</w:t>
      </w:r>
      <w:r w:rsidRPr="00663807">
        <w:rPr>
          <w:sz w:val="28"/>
          <w:szCs w:val="28"/>
        </w:rPr>
        <w:br/>
        <w:t>Раздеваем - горько плачем,</w:t>
      </w:r>
      <w:r w:rsidRPr="00663807">
        <w:rPr>
          <w:sz w:val="28"/>
          <w:szCs w:val="28"/>
        </w:rPr>
        <w:br/>
        <w:t>А раздеть нельзя иначе.</w:t>
      </w:r>
      <w:r w:rsidRPr="00663807">
        <w:rPr>
          <w:sz w:val="28"/>
          <w:szCs w:val="28"/>
        </w:rPr>
        <w:br/>
        <w:t>Догадался, юный друг?</w:t>
      </w:r>
      <w:r w:rsidRPr="00663807">
        <w:rPr>
          <w:sz w:val="28"/>
          <w:szCs w:val="28"/>
        </w:rPr>
        <w:br/>
        <w:t>Ну, конечно, это...</w:t>
      </w:r>
      <w:r w:rsidRPr="00663807">
        <w:rPr>
          <w:rStyle w:val="Strong"/>
          <w:sz w:val="28"/>
          <w:szCs w:val="28"/>
        </w:rPr>
        <w:t xml:space="preserve">(лук) </w:t>
      </w:r>
    </w:p>
    <w:p w:rsidR="005046F3" w:rsidRPr="00663807" w:rsidRDefault="005046F3" w:rsidP="0066380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3807">
        <w:rPr>
          <w:rFonts w:ascii="Times New Roman" w:hAnsi="Times New Roman"/>
          <w:i/>
          <w:sz w:val="28"/>
          <w:szCs w:val="28"/>
        </w:rPr>
        <w:t xml:space="preserve">Его рекомендуют для повышения аппетита, а ещё считают, что обилие лука в пище придаёт людям силу и храбрость. Особенно полезны зелёные перья. </w:t>
      </w:r>
    </w:p>
    <w:p w:rsidR="005046F3" w:rsidRPr="00663807" w:rsidRDefault="005046F3" w:rsidP="00663807">
      <w:pPr>
        <w:pStyle w:val="NormalWeb"/>
        <w:shd w:val="clear" w:color="auto" w:fill="FFFFFF"/>
        <w:spacing w:before="150" w:after="225" w:line="240" w:lineRule="auto"/>
        <w:rPr>
          <w:sz w:val="28"/>
          <w:szCs w:val="28"/>
        </w:rPr>
      </w:pPr>
    </w:p>
    <w:p w:rsidR="005046F3" w:rsidRPr="00663807" w:rsidRDefault="005046F3" w:rsidP="00663807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63807">
        <w:rPr>
          <w:rFonts w:ascii="Times New Roman" w:hAnsi="Times New Roman"/>
          <w:sz w:val="28"/>
          <w:szCs w:val="28"/>
          <w:shd w:val="clear" w:color="auto" w:fill="FFFFFF"/>
        </w:rPr>
        <w:t>Длинный хвостик, чубчик,</w:t>
      </w:r>
      <w:r w:rsidRPr="00663807">
        <w:rPr>
          <w:rFonts w:ascii="Times New Roman" w:hAnsi="Times New Roman"/>
          <w:sz w:val="28"/>
          <w:szCs w:val="28"/>
        </w:rPr>
        <w:br/>
      </w:r>
      <w:r w:rsidRPr="00663807">
        <w:rPr>
          <w:rFonts w:ascii="Times New Roman" w:hAnsi="Times New Roman"/>
          <w:sz w:val="28"/>
          <w:szCs w:val="28"/>
          <w:shd w:val="clear" w:color="auto" w:fill="FFFFFF"/>
        </w:rPr>
        <w:t>А в средине - зубчик!</w:t>
      </w:r>
      <w:r w:rsidRPr="00663807">
        <w:rPr>
          <w:rFonts w:ascii="Times New Roman" w:hAnsi="Times New Roman"/>
          <w:sz w:val="28"/>
          <w:szCs w:val="28"/>
        </w:rPr>
        <w:br/>
      </w:r>
      <w:r w:rsidRPr="00663807">
        <w:rPr>
          <w:rFonts w:ascii="Times New Roman" w:hAnsi="Times New Roman"/>
          <w:sz w:val="28"/>
          <w:szCs w:val="28"/>
          <w:shd w:val="clear" w:color="auto" w:fill="FFFFFF"/>
        </w:rPr>
        <w:t>Не один, а несколько -</w:t>
      </w:r>
      <w:r w:rsidRPr="00663807">
        <w:rPr>
          <w:rFonts w:ascii="Times New Roman" w:hAnsi="Times New Roman"/>
          <w:sz w:val="28"/>
          <w:szCs w:val="28"/>
        </w:rPr>
        <w:br/>
      </w:r>
      <w:r w:rsidRPr="00663807">
        <w:rPr>
          <w:rFonts w:ascii="Times New Roman" w:hAnsi="Times New Roman"/>
          <w:sz w:val="28"/>
          <w:szCs w:val="28"/>
          <w:shd w:val="clear" w:color="auto" w:fill="FFFFFF"/>
        </w:rPr>
        <w:t>Братиков чудесненьких!</w:t>
      </w:r>
      <w:r w:rsidRPr="00663807">
        <w:rPr>
          <w:rFonts w:ascii="Times New Roman" w:hAnsi="Times New Roman"/>
          <w:sz w:val="28"/>
          <w:szCs w:val="28"/>
        </w:rPr>
        <w:br/>
      </w:r>
      <w:r w:rsidRPr="00663807">
        <w:rPr>
          <w:rFonts w:ascii="Times New Roman" w:hAnsi="Times New Roman"/>
          <w:sz w:val="28"/>
          <w:szCs w:val="28"/>
          <w:shd w:val="clear" w:color="auto" w:fill="FFFFFF"/>
        </w:rPr>
        <w:t>Дружных и веселых...</w:t>
      </w:r>
      <w:r w:rsidRPr="00663807">
        <w:rPr>
          <w:rFonts w:ascii="Times New Roman" w:hAnsi="Times New Roman"/>
          <w:sz w:val="28"/>
          <w:szCs w:val="28"/>
        </w:rPr>
        <w:br/>
      </w:r>
      <w:r w:rsidRPr="00663807">
        <w:rPr>
          <w:rFonts w:ascii="Times New Roman" w:hAnsi="Times New Roman"/>
          <w:sz w:val="28"/>
          <w:szCs w:val="28"/>
          <w:shd w:val="clear" w:color="auto" w:fill="FFFFFF"/>
        </w:rPr>
        <w:t>Все в рубахах новых.</w:t>
      </w:r>
      <w:r w:rsidRPr="00663807">
        <w:rPr>
          <w:rFonts w:ascii="Times New Roman" w:hAnsi="Times New Roman"/>
          <w:sz w:val="28"/>
          <w:szCs w:val="28"/>
        </w:rPr>
        <w:br/>
      </w:r>
      <w:r w:rsidRPr="00663807">
        <w:rPr>
          <w:rFonts w:ascii="Times New Roman" w:hAnsi="Times New Roman"/>
          <w:sz w:val="28"/>
          <w:szCs w:val="28"/>
          <w:shd w:val="clear" w:color="auto" w:fill="FFFFFF"/>
        </w:rPr>
        <w:t>Деток выстроил в кружок -</w:t>
      </w:r>
      <w:r w:rsidRPr="00663807">
        <w:rPr>
          <w:rFonts w:ascii="Times New Roman" w:hAnsi="Times New Roman"/>
          <w:sz w:val="28"/>
          <w:szCs w:val="28"/>
        </w:rPr>
        <w:br/>
      </w:r>
      <w:r w:rsidRPr="00663807">
        <w:rPr>
          <w:rFonts w:ascii="Times New Roman" w:hAnsi="Times New Roman"/>
          <w:sz w:val="28"/>
          <w:szCs w:val="28"/>
          <w:shd w:val="clear" w:color="auto" w:fill="FFFFFF"/>
        </w:rPr>
        <w:t>Сильный папа их... (</w:t>
      </w:r>
      <w:r w:rsidRPr="0066380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63807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Чеснок</w:t>
      </w:r>
      <w:r w:rsidRPr="00663807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</w:p>
    <w:p w:rsidR="005046F3" w:rsidRPr="00663807" w:rsidRDefault="005046F3" w:rsidP="0066380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3807">
        <w:rPr>
          <w:rFonts w:ascii="Times New Roman" w:hAnsi="Times New Roman"/>
          <w:i/>
          <w:sz w:val="28"/>
          <w:szCs w:val="28"/>
        </w:rPr>
        <w:t>Чесночный запах лечебный, он убивает вредные микробы. Не заболеть гриппом помогают лук и чеснок.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63807">
        <w:rPr>
          <w:rFonts w:ascii="Times New Roman" w:hAnsi="Times New Roman"/>
          <w:sz w:val="28"/>
          <w:szCs w:val="28"/>
          <w:shd w:val="clear" w:color="auto" w:fill="FFFFFF"/>
        </w:rPr>
        <w:t>Только снег сойдет весной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63807">
        <w:rPr>
          <w:rFonts w:ascii="Times New Roman" w:hAnsi="Times New Roman"/>
          <w:sz w:val="28"/>
          <w:szCs w:val="28"/>
          <w:shd w:val="clear" w:color="auto" w:fill="FFFFFF"/>
        </w:rPr>
        <w:t>Ты нам киваешь головой!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63807">
        <w:rPr>
          <w:rFonts w:ascii="Times New Roman" w:hAnsi="Times New Roman"/>
          <w:sz w:val="28"/>
          <w:szCs w:val="28"/>
          <w:shd w:val="clear" w:color="auto" w:fill="FFFFFF"/>
        </w:rPr>
        <w:t>Ты первой зелени подружка-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63807">
        <w:rPr>
          <w:rFonts w:ascii="Times New Roman" w:hAnsi="Times New Roman"/>
          <w:sz w:val="28"/>
          <w:szCs w:val="28"/>
          <w:shd w:val="clear" w:color="auto" w:fill="FFFFFF"/>
        </w:rPr>
        <w:t xml:space="preserve">Раскудрявая    (петрушка) </w:t>
      </w:r>
    </w:p>
    <w:p w:rsidR="005046F3" w:rsidRPr="00663807" w:rsidRDefault="005046F3" w:rsidP="00663807">
      <w:pPr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63807">
        <w:rPr>
          <w:rFonts w:ascii="Times New Roman" w:hAnsi="Times New Roman"/>
          <w:bCs/>
          <w:i/>
          <w:sz w:val="28"/>
          <w:szCs w:val="28"/>
        </w:rPr>
        <w:t>Полезна зелень петрушки людям с повышенным давлением. Она содержит натуральные антибиотики и её можно эффективно использовать для полоскания горла при ангине или простуде.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63807">
        <w:rPr>
          <w:rFonts w:ascii="Times New Roman" w:hAnsi="Times New Roman"/>
          <w:sz w:val="28"/>
          <w:szCs w:val="28"/>
          <w:shd w:val="clear" w:color="auto" w:fill="FFFFFF"/>
        </w:rPr>
        <w:t>Зонтики – головки!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63807">
        <w:rPr>
          <w:rFonts w:ascii="Times New Roman" w:hAnsi="Times New Roman"/>
          <w:sz w:val="28"/>
          <w:szCs w:val="28"/>
          <w:shd w:val="clear" w:color="auto" w:fill="FFFFFF"/>
        </w:rPr>
        <w:t xml:space="preserve">Кружевные пальчики, 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63807">
        <w:rPr>
          <w:rFonts w:ascii="Times New Roman" w:hAnsi="Times New Roman"/>
          <w:sz w:val="28"/>
          <w:szCs w:val="28"/>
          <w:shd w:val="clear" w:color="auto" w:fill="FFFFFF"/>
        </w:rPr>
        <w:t>По всей грядке ловко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63807">
        <w:rPr>
          <w:rFonts w:ascii="Times New Roman" w:hAnsi="Times New Roman"/>
          <w:sz w:val="28"/>
          <w:szCs w:val="28"/>
          <w:shd w:val="clear" w:color="auto" w:fill="FFFFFF"/>
        </w:rPr>
        <w:t>Разбежались мальчики.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63807">
        <w:rPr>
          <w:rFonts w:ascii="Times New Roman" w:hAnsi="Times New Roman"/>
          <w:sz w:val="28"/>
          <w:szCs w:val="28"/>
          <w:shd w:val="clear" w:color="auto" w:fill="FFFFFF"/>
        </w:rPr>
        <w:t>-Вы куда бежите? Стоп!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63807">
        <w:rPr>
          <w:rFonts w:ascii="Times New Roman" w:hAnsi="Times New Roman"/>
          <w:sz w:val="28"/>
          <w:szCs w:val="28"/>
          <w:shd w:val="clear" w:color="auto" w:fill="FFFFFF"/>
        </w:rPr>
        <w:t xml:space="preserve">Я хочу сорвать     (укроп) 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663807">
        <w:rPr>
          <w:rFonts w:ascii="Times New Roman" w:hAnsi="Times New Roman"/>
          <w:bCs/>
          <w:i/>
          <w:sz w:val="28"/>
          <w:szCs w:val="28"/>
        </w:rPr>
        <w:t>укроп полезен для зрения и кожи, защищает организм от инфекций, укрепляет нервную систему, помогает справиться с плохим настроением и бессонницей</w:t>
      </w:r>
    </w:p>
    <w:p w:rsidR="005046F3" w:rsidRPr="00663807" w:rsidRDefault="005046F3" w:rsidP="0066380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663807">
        <w:rPr>
          <w:rFonts w:ascii="Times New Roman" w:hAnsi="Times New Roman"/>
          <w:b/>
          <w:bCs/>
          <w:sz w:val="28"/>
          <w:szCs w:val="28"/>
        </w:rPr>
        <w:t xml:space="preserve">Практическая работа  «Зелёная грядка»  </w:t>
      </w:r>
    </w:p>
    <w:p w:rsidR="005046F3" w:rsidRPr="00663807" w:rsidRDefault="005046F3" w:rsidP="006638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>Сейчас мы с вами   посадим лук, для этого нужно взять банку с водой или горшочек с землёй.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63807">
        <w:rPr>
          <w:rFonts w:ascii="Times New Roman" w:hAnsi="Times New Roman"/>
          <w:sz w:val="28"/>
          <w:szCs w:val="28"/>
          <w:shd w:val="clear" w:color="auto" w:fill="FFFFFF"/>
        </w:rPr>
        <w:t xml:space="preserve">Ребята, а знаете ли вы как звали мальчика – луковку в одной из сказок?  (Чиполлино) 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63807">
        <w:rPr>
          <w:rFonts w:ascii="Times New Roman" w:hAnsi="Times New Roman"/>
          <w:sz w:val="28"/>
          <w:szCs w:val="28"/>
          <w:shd w:val="clear" w:color="auto" w:fill="FFFFFF"/>
        </w:rPr>
        <w:t>Чиполлино и Карлсон, который уже здоров, предлагают нам отдохнуть.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63807">
        <w:rPr>
          <w:rFonts w:ascii="Times New Roman" w:hAnsi="Times New Roman"/>
          <w:b/>
          <w:bCs/>
          <w:sz w:val="28"/>
          <w:szCs w:val="28"/>
        </w:rPr>
        <w:t>Оздоровительная минутка   «Мы маленькие луковки»</w:t>
      </w:r>
    </w:p>
    <w:p w:rsidR="005046F3" w:rsidRPr="00663807" w:rsidRDefault="005046F3" w:rsidP="00663807">
      <w:pPr>
        <w:pStyle w:val="NoSpacing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>Мы маленькие луковки (присесть),</w:t>
      </w:r>
    </w:p>
    <w:p w:rsidR="005046F3" w:rsidRPr="00663807" w:rsidRDefault="005046F3" w:rsidP="00663807">
      <w:pPr>
        <w:pStyle w:val="NoSpacing"/>
        <w:rPr>
          <w:rFonts w:ascii="Times New Roman" w:hAnsi="Times New Roman"/>
          <w:sz w:val="28"/>
          <w:szCs w:val="28"/>
        </w:rPr>
      </w:pPr>
    </w:p>
    <w:p w:rsidR="005046F3" w:rsidRPr="00663807" w:rsidRDefault="005046F3" w:rsidP="00663807">
      <w:pPr>
        <w:pStyle w:val="NoSpacing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>Сидим пока в земле (коснуться руками пола).</w:t>
      </w:r>
    </w:p>
    <w:p w:rsidR="005046F3" w:rsidRPr="00663807" w:rsidRDefault="005046F3" w:rsidP="00663807">
      <w:pPr>
        <w:pStyle w:val="NoSpacing"/>
        <w:rPr>
          <w:rFonts w:ascii="Times New Roman" w:hAnsi="Times New Roman"/>
          <w:sz w:val="28"/>
          <w:szCs w:val="28"/>
        </w:rPr>
      </w:pPr>
    </w:p>
    <w:p w:rsidR="005046F3" w:rsidRPr="00663807" w:rsidRDefault="005046F3" w:rsidP="00663807">
      <w:pPr>
        <w:pStyle w:val="NoSpacing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>Вот солнце пригревает (встаем) -</w:t>
      </w:r>
    </w:p>
    <w:p w:rsidR="005046F3" w:rsidRPr="00663807" w:rsidRDefault="005046F3" w:rsidP="00663807">
      <w:pPr>
        <w:pStyle w:val="NoSpacing"/>
        <w:rPr>
          <w:rFonts w:ascii="Times New Roman" w:hAnsi="Times New Roman"/>
          <w:sz w:val="28"/>
          <w:szCs w:val="28"/>
        </w:rPr>
      </w:pPr>
    </w:p>
    <w:p w:rsidR="005046F3" w:rsidRPr="00663807" w:rsidRDefault="005046F3" w:rsidP="00663807">
      <w:pPr>
        <w:pStyle w:val="NoSpacing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>И мы растем в тепле (тянемся на носочках).</w:t>
      </w:r>
    </w:p>
    <w:p w:rsidR="005046F3" w:rsidRPr="00663807" w:rsidRDefault="005046F3" w:rsidP="00663807">
      <w:pPr>
        <w:pStyle w:val="NoSpacing"/>
        <w:rPr>
          <w:rFonts w:ascii="Times New Roman" w:hAnsi="Times New Roman"/>
          <w:sz w:val="28"/>
          <w:szCs w:val="28"/>
        </w:rPr>
      </w:pPr>
    </w:p>
    <w:p w:rsidR="005046F3" w:rsidRPr="00663807" w:rsidRDefault="005046F3" w:rsidP="00663807">
      <w:pPr>
        <w:pStyle w:val="NoSpacing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>Боимся непогоды мы (наклоны):</w:t>
      </w:r>
    </w:p>
    <w:p w:rsidR="005046F3" w:rsidRPr="00663807" w:rsidRDefault="005046F3" w:rsidP="00663807">
      <w:pPr>
        <w:pStyle w:val="NoSpacing"/>
        <w:rPr>
          <w:rFonts w:ascii="Times New Roman" w:hAnsi="Times New Roman"/>
          <w:sz w:val="28"/>
          <w:szCs w:val="28"/>
        </w:rPr>
      </w:pPr>
    </w:p>
    <w:p w:rsidR="005046F3" w:rsidRPr="00663807" w:rsidRDefault="005046F3" w:rsidP="00663807">
      <w:pPr>
        <w:pStyle w:val="NoSpacing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>Грозы, дождя и вьюг (рывки руками).</w:t>
      </w:r>
    </w:p>
    <w:p w:rsidR="005046F3" w:rsidRPr="00663807" w:rsidRDefault="005046F3" w:rsidP="00663807">
      <w:pPr>
        <w:pStyle w:val="NoSpacing"/>
        <w:rPr>
          <w:rFonts w:ascii="Times New Roman" w:hAnsi="Times New Roman"/>
          <w:sz w:val="28"/>
          <w:szCs w:val="28"/>
        </w:rPr>
      </w:pPr>
    </w:p>
    <w:p w:rsidR="005046F3" w:rsidRPr="00663807" w:rsidRDefault="005046F3" w:rsidP="00663807">
      <w:pPr>
        <w:spacing w:line="240" w:lineRule="auto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>И вот уже из них растут (прыжки)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46F3" w:rsidRPr="00663807" w:rsidRDefault="005046F3" w:rsidP="00663807">
      <w:pPr>
        <w:spacing w:line="240" w:lineRule="auto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>Цветы (поднимаем руки), чеснок (опускаем руки) и лук (идем на место).</w:t>
      </w:r>
    </w:p>
    <w:p w:rsidR="005046F3" w:rsidRPr="00663807" w:rsidRDefault="005046F3" w:rsidP="0066380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663807">
        <w:rPr>
          <w:rFonts w:ascii="Times New Roman" w:hAnsi="Times New Roman"/>
          <w:b/>
          <w:bCs/>
          <w:sz w:val="28"/>
          <w:szCs w:val="28"/>
        </w:rPr>
        <w:t xml:space="preserve">Игра </w:t>
      </w:r>
      <w:r w:rsidRPr="00663807">
        <w:rPr>
          <w:rFonts w:ascii="Times New Roman" w:hAnsi="Times New Roman"/>
          <w:b/>
          <w:bCs/>
          <w:noProof/>
          <w:sz w:val="28"/>
          <w:szCs w:val="28"/>
        </w:rPr>
        <w:t>«Правильно, правильно, совершенно верно!»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 w:rsidRPr="00663807">
        <w:rPr>
          <w:rFonts w:ascii="Times New Roman" w:hAnsi="Times New Roman"/>
          <w:noProof/>
          <w:sz w:val="28"/>
          <w:szCs w:val="28"/>
        </w:rPr>
        <w:t>Я зачитаю четверостишия о продуктах. Если в них говорится о полезных вещах, то вы все вместе говорите: «Правильно, правильно, совершенно верно!». А если о том, что для здоровья вредно, вы молчите.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 w:rsidRPr="00663807">
        <w:rPr>
          <w:rFonts w:ascii="Times New Roman" w:hAnsi="Times New Roman"/>
          <w:noProof/>
          <w:sz w:val="28"/>
          <w:szCs w:val="28"/>
        </w:rPr>
        <w:t>1. Ешь побольше апельсинов, пей морковный вкусный сок,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 w:rsidRPr="00663807">
        <w:rPr>
          <w:rFonts w:ascii="Times New Roman" w:hAnsi="Times New Roman"/>
          <w:noProof/>
          <w:sz w:val="28"/>
          <w:szCs w:val="28"/>
        </w:rPr>
        <w:t>И тогда ты точно будешь очень строен и высок.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 w:rsidRPr="00663807">
        <w:rPr>
          <w:rFonts w:ascii="Times New Roman" w:hAnsi="Times New Roman"/>
          <w:noProof/>
          <w:sz w:val="28"/>
          <w:szCs w:val="28"/>
        </w:rPr>
        <w:t>2. Чтобы правильно питаться, вы запомните совет: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 w:rsidRPr="00663807">
        <w:rPr>
          <w:rFonts w:ascii="Times New Roman" w:hAnsi="Times New Roman"/>
          <w:noProof/>
          <w:sz w:val="28"/>
          <w:szCs w:val="28"/>
        </w:rPr>
        <w:t>Ешьте фрукты, кашу с маслом, рыбу мед и виноград.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 w:rsidRPr="00663807">
        <w:rPr>
          <w:rFonts w:ascii="Times New Roman" w:hAnsi="Times New Roman"/>
          <w:noProof/>
          <w:sz w:val="28"/>
          <w:szCs w:val="28"/>
        </w:rPr>
        <w:t>3. Нет полезнее продуктов - вкусных овощей и фруктов.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 w:rsidRPr="00663807">
        <w:rPr>
          <w:rFonts w:ascii="Times New Roman" w:hAnsi="Times New Roman"/>
          <w:noProof/>
          <w:sz w:val="28"/>
          <w:szCs w:val="28"/>
        </w:rPr>
        <w:t>И Сереже и Ирине всем полезны витамины.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 w:rsidRPr="00663807">
        <w:rPr>
          <w:rFonts w:ascii="Times New Roman" w:hAnsi="Times New Roman"/>
          <w:noProof/>
          <w:sz w:val="28"/>
          <w:szCs w:val="28"/>
        </w:rPr>
        <w:t>4. Наша Люба булки ела и ужасно растолстела.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 w:rsidRPr="00663807">
        <w:rPr>
          <w:rFonts w:ascii="Times New Roman" w:hAnsi="Times New Roman"/>
          <w:noProof/>
          <w:sz w:val="28"/>
          <w:szCs w:val="28"/>
        </w:rPr>
        <w:t>Хочет в гости к нам прийти, в дверь не может проползти.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 w:rsidRPr="00663807">
        <w:rPr>
          <w:rFonts w:ascii="Times New Roman" w:hAnsi="Times New Roman"/>
          <w:noProof/>
          <w:sz w:val="28"/>
          <w:szCs w:val="28"/>
        </w:rPr>
        <w:t>5. Если хочешь быть здоровым, правильно питайся,</w:t>
      </w:r>
    </w:p>
    <w:p w:rsidR="005046F3" w:rsidRPr="00663807" w:rsidRDefault="005046F3" w:rsidP="00663807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 w:rsidRPr="00663807">
        <w:rPr>
          <w:rFonts w:ascii="Times New Roman" w:hAnsi="Times New Roman"/>
          <w:noProof/>
          <w:sz w:val="28"/>
          <w:szCs w:val="28"/>
        </w:rPr>
        <w:t>Ешь побольше витаминов, с болезнями не знайся.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</w:p>
    <w:p w:rsidR="005046F3" w:rsidRPr="00663807" w:rsidRDefault="005046F3" w:rsidP="0066380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3807">
        <w:rPr>
          <w:rFonts w:ascii="Times New Roman" w:hAnsi="Times New Roman"/>
          <w:b/>
          <w:bCs/>
          <w:sz w:val="28"/>
          <w:szCs w:val="28"/>
        </w:rPr>
        <w:t xml:space="preserve">Выберите  слова для характеристики здорового человека </w:t>
      </w:r>
    </w:p>
    <w:p w:rsidR="005046F3" w:rsidRPr="00663807" w:rsidRDefault="005046F3" w:rsidP="006638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ab/>
        <w:t>Красивый   ловкий   статный    крепкий</w:t>
      </w:r>
    </w:p>
    <w:p w:rsidR="005046F3" w:rsidRPr="00663807" w:rsidRDefault="005046F3" w:rsidP="006638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ab/>
        <w:t>Сутулый   бледный   стройный    неуклюжий</w:t>
      </w:r>
    </w:p>
    <w:p w:rsidR="005046F3" w:rsidRPr="00663807" w:rsidRDefault="005046F3" w:rsidP="006638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3807">
        <w:rPr>
          <w:rFonts w:ascii="Times New Roman" w:hAnsi="Times New Roman"/>
          <w:sz w:val="28"/>
          <w:szCs w:val="28"/>
        </w:rPr>
        <w:tab/>
        <w:t>Сильный    румяный     толстый     подтянутый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663807">
        <w:rPr>
          <w:rStyle w:val="Strong"/>
          <w:sz w:val="28"/>
          <w:szCs w:val="28"/>
          <w:bdr w:val="none" w:sz="0" w:space="0" w:color="auto" w:frame="1"/>
        </w:rPr>
        <w:t>Игра «Это я, это я, это все мои друзья».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– Друзья, а теперь сыграем в игру на внимание: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Вы, ребята, не зевайте, хором дружно отвечайте.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 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- Кто же хочет быть здоровым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Бодрым, стройным и веселым? +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 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- Кто, согласно распорядку,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Выполняет физзарядку?  +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 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- Ну, а кто начнет обед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С колы, пиццы и конфет?   -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 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- Кто из вас не ходит хмурый,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Любит спорт и физкультуру?   +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 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- Кто мороза не боится,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На коньках летит как птица?  +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 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- Кто не любит помидоры,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Фрукты, овощи, лимоны?  -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 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- Кто поел и чистит зубки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Ежедневно дважды в сутки?  +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 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- Кто из вас, из малышей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Ходит грязный до ушей?   -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 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- Кто из вас, друзья, готов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Жизнь прожить без докторов?  +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rStyle w:val="Strong"/>
          <w:sz w:val="28"/>
          <w:szCs w:val="28"/>
          <w:bdr w:val="none" w:sz="0" w:space="0" w:color="auto" w:frame="1"/>
        </w:rPr>
        <w:t>Подведение итогов занятия. Рефлексия.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– Я считаю урок полезным, потому что…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– После нашего урока мне захотелось …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 w:rsidRPr="00663807">
        <w:rPr>
          <w:sz w:val="28"/>
          <w:szCs w:val="28"/>
        </w:rPr>
        <w:t>– Я хочу сказать спасибо …</w:t>
      </w:r>
    </w:p>
    <w:p w:rsidR="005046F3" w:rsidRPr="00663807" w:rsidRDefault="005046F3" w:rsidP="00663807">
      <w:pPr>
        <w:pStyle w:val="NormalWeb"/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</w:p>
    <w:p w:rsidR="005046F3" w:rsidRPr="00663807" w:rsidRDefault="005046F3" w:rsidP="00663807">
      <w:pPr>
        <w:pStyle w:val="ListParagraph"/>
        <w:spacing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r w:rsidRPr="00663807">
        <w:rPr>
          <w:rFonts w:ascii="Times New Roman" w:hAnsi="Times New Roman"/>
          <w:noProof/>
          <w:sz w:val="28"/>
          <w:szCs w:val="28"/>
        </w:rPr>
        <w:t>-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</w:t>
      </w:r>
    </w:p>
    <w:p w:rsidR="005046F3" w:rsidRPr="00457179" w:rsidRDefault="005046F3" w:rsidP="0045717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5046F3" w:rsidRPr="00457179" w:rsidSect="007B514F">
      <w:pgSz w:w="11906" w:h="16838"/>
      <w:pgMar w:top="567" w:right="680" w:bottom="567" w:left="68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0.5pt" o:bullet="t">
        <v:imagedata r:id="rId1" o:title=""/>
      </v:shape>
    </w:pict>
  </w:numPicBullet>
  <w:abstractNum w:abstractNumId="0">
    <w:nsid w:val="03847BDB"/>
    <w:multiLevelType w:val="hybridMultilevel"/>
    <w:tmpl w:val="9A065C68"/>
    <w:lvl w:ilvl="0" w:tplc="636CB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AF1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A4B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464B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CA4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4853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D021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9C4F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1CB3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E56623"/>
    <w:multiLevelType w:val="hybridMultilevel"/>
    <w:tmpl w:val="07DCCDB2"/>
    <w:lvl w:ilvl="0" w:tplc="390E45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10378"/>
    <w:multiLevelType w:val="hybridMultilevel"/>
    <w:tmpl w:val="6B249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527CE5"/>
    <w:multiLevelType w:val="hybridMultilevel"/>
    <w:tmpl w:val="B1A6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48312C"/>
    <w:multiLevelType w:val="hybridMultilevel"/>
    <w:tmpl w:val="9CCCD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C97FE1"/>
    <w:multiLevelType w:val="hybridMultilevel"/>
    <w:tmpl w:val="80CEF80C"/>
    <w:lvl w:ilvl="0" w:tplc="FA58B48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944B88"/>
    <w:multiLevelType w:val="singleLevel"/>
    <w:tmpl w:val="9A3A1142"/>
    <w:lvl w:ilvl="0">
      <w:start w:val="1"/>
      <w:numFmt w:val="bullet"/>
      <w:lvlText w:val=""/>
      <w:lvlJc w:val="left"/>
      <w:pPr>
        <w:tabs>
          <w:tab w:val="num" w:pos="700"/>
        </w:tabs>
        <w:ind w:firstLine="340"/>
      </w:pPr>
      <w:rPr>
        <w:rFonts w:ascii="Symbol" w:hAnsi="Symbol" w:hint="default"/>
        <w:sz w:val="28"/>
      </w:rPr>
    </w:lvl>
  </w:abstractNum>
  <w:abstractNum w:abstractNumId="7">
    <w:nsid w:val="378A5F29"/>
    <w:multiLevelType w:val="hybridMultilevel"/>
    <w:tmpl w:val="9F48FD6C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5C22D4"/>
    <w:multiLevelType w:val="hybridMultilevel"/>
    <w:tmpl w:val="7C1A563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BE2F63"/>
    <w:multiLevelType w:val="hybridMultilevel"/>
    <w:tmpl w:val="4D342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355490"/>
    <w:multiLevelType w:val="hybridMultilevel"/>
    <w:tmpl w:val="719C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B1365"/>
    <w:multiLevelType w:val="hybridMultilevel"/>
    <w:tmpl w:val="89309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742799"/>
    <w:multiLevelType w:val="hybridMultilevel"/>
    <w:tmpl w:val="767A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F149B1"/>
    <w:multiLevelType w:val="hybridMultilevel"/>
    <w:tmpl w:val="B93478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D864E58"/>
    <w:multiLevelType w:val="hybridMultilevel"/>
    <w:tmpl w:val="911A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67CC7"/>
    <w:multiLevelType w:val="hybridMultilevel"/>
    <w:tmpl w:val="862CDE32"/>
    <w:lvl w:ilvl="0" w:tplc="D2708A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C27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D0B6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AD5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2682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C239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C09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AA2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6444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A63468A"/>
    <w:multiLevelType w:val="hybridMultilevel"/>
    <w:tmpl w:val="68E480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F3532C9"/>
    <w:multiLevelType w:val="hybridMultilevel"/>
    <w:tmpl w:val="24B4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A7112"/>
    <w:multiLevelType w:val="hybridMultilevel"/>
    <w:tmpl w:val="492A4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E0A1B2E"/>
    <w:multiLevelType w:val="hybridMultilevel"/>
    <w:tmpl w:val="E2BE1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4"/>
  </w:num>
  <w:num w:numId="8">
    <w:abstractNumId w:val="13"/>
  </w:num>
  <w:num w:numId="9">
    <w:abstractNumId w:val="0"/>
  </w:num>
  <w:num w:numId="10">
    <w:abstractNumId w:val="15"/>
  </w:num>
  <w:num w:numId="11">
    <w:abstractNumId w:val="18"/>
  </w:num>
  <w:num w:numId="12">
    <w:abstractNumId w:val="9"/>
  </w:num>
  <w:num w:numId="13">
    <w:abstractNumId w:val="16"/>
  </w:num>
  <w:num w:numId="14">
    <w:abstractNumId w:val="11"/>
  </w:num>
  <w:num w:numId="15">
    <w:abstractNumId w:val="2"/>
  </w:num>
  <w:num w:numId="16">
    <w:abstractNumId w:val="3"/>
  </w:num>
  <w:num w:numId="17">
    <w:abstractNumId w:val="10"/>
  </w:num>
  <w:num w:numId="18">
    <w:abstractNumId w:val="17"/>
  </w:num>
  <w:num w:numId="19">
    <w:abstractNumId w:val="14"/>
  </w:num>
  <w:num w:numId="20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928"/>
    <w:rsid w:val="00004266"/>
    <w:rsid w:val="000572A2"/>
    <w:rsid w:val="0006576D"/>
    <w:rsid w:val="000C41E0"/>
    <w:rsid w:val="000D53BB"/>
    <w:rsid w:val="000F55EC"/>
    <w:rsid w:val="000F60B0"/>
    <w:rsid w:val="000F6779"/>
    <w:rsid w:val="001037DE"/>
    <w:rsid w:val="0010735F"/>
    <w:rsid w:val="001155E8"/>
    <w:rsid w:val="00115E65"/>
    <w:rsid w:val="0011779E"/>
    <w:rsid w:val="00150188"/>
    <w:rsid w:val="001A2F4E"/>
    <w:rsid w:val="001C131B"/>
    <w:rsid w:val="001F3BC4"/>
    <w:rsid w:val="001F5526"/>
    <w:rsid w:val="00202EBB"/>
    <w:rsid w:val="00216CFD"/>
    <w:rsid w:val="00223B66"/>
    <w:rsid w:val="00253790"/>
    <w:rsid w:val="00265B20"/>
    <w:rsid w:val="00272DAA"/>
    <w:rsid w:val="00277F23"/>
    <w:rsid w:val="00282B61"/>
    <w:rsid w:val="00285104"/>
    <w:rsid w:val="002B0FC3"/>
    <w:rsid w:val="002B53E4"/>
    <w:rsid w:val="002C17F9"/>
    <w:rsid w:val="002F282A"/>
    <w:rsid w:val="00335AF4"/>
    <w:rsid w:val="003875C0"/>
    <w:rsid w:val="00392B7E"/>
    <w:rsid w:val="003954F7"/>
    <w:rsid w:val="003D21EA"/>
    <w:rsid w:val="003D2D4C"/>
    <w:rsid w:val="003D4069"/>
    <w:rsid w:val="003F334B"/>
    <w:rsid w:val="00444DEC"/>
    <w:rsid w:val="004473A7"/>
    <w:rsid w:val="00457179"/>
    <w:rsid w:val="004910CE"/>
    <w:rsid w:val="004B72CB"/>
    <w:rsid w:val="004C041D"/>
    <w:rsid w:val="004C1D63"/>
    <w:rsid w:val="004C4EDD"/>
    <w:rsid w:val="004F1361"/>
    <w:rsid w:val="004F2CDD"/>
    <w:rsid w:val="005046F3"/>
    <w:rsid w:val="00535D21"/>
    <w:rsid w:val="00556BDE"/>
    <w:rsid w:val="0056311B"/>
    <w:rsid w:val="00566E44"/>
    <w:rsid w:val="00577FAD"/>
    <w:rsid w:val="005934A9"/>
    <w:rsid w:val="00597798"/>
    <w:rsid w:val="005B5928"/>
    <w:rsid w:val="005F4FC9"/>
    <w:rsid w:val="006121EB"/>
    <w:rsid w:val="006366ED"/>
    <w:rsid w:val="00646C30"/>
    <w:rsid w:val="00663807"/>
    <w:rsid w:val="006762AC"/>
    <w:rsid w:val="00676CDB"/>
    <w:rsid w:val="006808D6"/>
    <w:rsid w:val="006B19D2"/>
    <w:rsid w:val="006B66CE"/>
    <w:rsid w:val="006C1280"/>
    <w:rsid w:val="006D5D86"/>
    <w:rsid w:val="006F4C6B"/>
    <w:rsid w:val="006F6E64"/>
    <w:rsid w:val="006F6FE9"/>
    <w:rsid w:val="0070537F"/>
    <w:rsid w:val="007229AD"/>
    <w:rsid w:val="007552BF"/>
    <w:rsid w:val="00771639"/>
    <w:rsid w:val="00781A12"/>
    <w:rsid w:val="00782CE2"/>
    <w:rsid w:val="007853FC"/>
    <w:rsid w:val="007960E9"/>
    <w:rsid w:val="007B514F"/>
    <w:rsid w:val="007B7200"/>
    <w:rsid w:val="007C6FC5"/>
    <w:rsid w:val="007E0177"/>
    <w:rsid w:val="007E24E7"/>
    <w:rsid w:val="007E45A5"/>
    <w:rsid w:val="007F293A"/>
    <w:rsid w:val="007F6A8A"/>
    <w:rsid w:val="00820A4F"/>
    <w:rsid w:val="008241D1"/>
    <w:rsid w:val="00832FE3"/>
    <w:rsid w:val="00856D1A"/>
    <w:rsid w:val="00877613"/>
    <w:rsid w:val="008A714B"/>
    <w:rsid w:val="008C23E0"/>
    <w:rsid w:val="008F65FB"/>
    <w:rsid w:val="00951DEC"/>
    <w:rsid w:val="00961B99"/>
    <w:rsid w:val="00971F9C"/>
    <w:rsid w:val="0098030B"/>
    <w:rsid w:val="009938BD"/>
    <w:rsid w:val="009A4A4F"/>
    <w:rsid w:val="009A72B2"/>
    <w:rsid w:val="009B15E8"/>
    <w:rsid w:val="009C13D2"/>
    <w:rsid w:val="009D26B3"/>
    <w:rsid w:val="009E287C"/>
    <w:rsid w:val="009E3AAB"/>
    <w:rsid w:val="009F24DD"/>
    <w:rsid w:val="00A02039"/>
    <w:rsid w:val="00A03076"/>
    <w:rsid w:val="00A33FAF"/>
    <w:rsid w:val="00A36A2A"/>
    <w:rsid w:val="00A449A5"/>
    <w:rsid w:val="00A44BD8"/>
    <w:rsid w:val="00A5393B"/>
    <w:rsid w:val="00A64B73"/>
    <w:rsid w:val="00A70BE3"/>
    <w:rsid w:val="00A77FE0"/>
    <w:rsid w:val="00AA3131"/>
    <w:rsid w:val="00AA5A1F"/>
    <w:rsid w:val="00AB27EA"/>
    <w:rsid w:val="00AD1263"/>
    <w:rsid w:val="00B0040E"/>
    <w:rsid w:val="00B17605"/>
    <w:rsid w:val="00B244A6"/>
    <w:rsid w:val="00B31DE1"/>
    <w:rsid w:val="00B3701D"/>
    <w:rsid w:val="00B476AA"/>
    <w:rsid w:val="00B55352"/>
    <w:rsid w:val="00B65467"/>
    <w:rsid w:val="00B66A4A"/>
    <w:rsid w:val="00B711D9"/>
    <w:rsid w:val="00BB23B8"/>
    <w:rsid w:val="00BC6AF4"/>
    <w:rsid w:val="00BF2CEE"/>
    <w:rsid w:val="00C052C8"/>
    <w:rsid w:val="00C1185D"/>
    <w:rsid w:val="00C133FA"/>
    <w:rsid w:val="00C53A1A"/>
    <w:rsid w:val="00C736D3"/>
    <w:rsid w:val="00CA0E4D"/>
    <w:rsid w:val="00CB079F"/>
    <w:rsid w:val="00CB08E9"/>
    <w:rsid w:val="00CC7131"/>
    <w:rsid w:val="00CD3A4E"/>
    <w:rsid w:val="00CD52AE"/>
    <w:rsid w:val="00CE29D4"/>
    <w:rsid w:val="00CE3488"/>
    <w:rsid w:val="00CF2D3B"/>
    <w:rsid w:val="00D07FA9"/>
    <w:rsid w:val="00D1661D"/>
    <w:rsid w:val="00D35AA3"/>
    <w:rsid w:val="00D408CA"/>
    <w:rsid w:val="00D61274"/>
    <w:rsid w:val="00D85AA5"/>
    <w:rsid w:val="00D86087"/>
    <w:rsid w:val="00D9141D"/>
    <w:rsid w:val="00DB67F4"/>
    <w:rsid w:val="00DE543C"/>
    <w:rsid w:val="00DF7548"/>
    <w:rsid w:val="00E1324E"/>
    <w:rsid w:val="00E2030C"/>
    <w:rsid w:val="00E4128F"/>
    <w:rsid w:val="00E42BBF"/>
    <w:rsid w:val="00E713A3"/>
    <w:rsid w:val="00E77F65"/>
    <w:rsid w:val="00E9420B"/>
    <w:rsid w:val="00E943C2"/>
    <w:rsid w:val="00EB010F"/>
    <w:rsid w:val="00EB6CBE"/>
    <w:rsid w:val="00ED0400"/>
    <w:rsid w:val="00ED4E32"/>
    <w:rsid w:val="00F26511"/>
    <w:rsid w:val="00F27C16"/>
    <w:rsid w:val="00F50B89"/>
    <w:rsid w:val="00F51E7C"/>
    <w:rsid w:val="00F53F19"/>
    <w:rsid w:val="00F6681E"/>
    <w:rsid w:val="00F72A4D"/>
    <w:rsid w:val="00F775AA"/>
    <w:rsid w:val="00F94B75"/>
    <w:rsid w:val="00FA72B7"/>
    <w:rsid w:val="00FD40BB"/>
    <w:rsid w:val="00FF047F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1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052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F136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75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41D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6F6FE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C052C8"/>
    <w:rPr>
      <w:rFonts w:cs="Times New Roman"/>
    </w:rPr>
  </w:style>
  <w:style w:type="paragraph" w:styleId="NormalWeb">
    <w:name w:val="Normal (Web)"/>
    <w:basedOn w:val="Normal"/>
    <w:uiPriority w:val="99"/>
    <w:rsid w:val="00C052C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943C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">
    <w:name w:val="text"/>
    <w:basedOn w:val="Normal"/>
    <w:uiPriority w:val="99"/>
    <w:rsid w:val="00E77F6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NoSpacing">
    <w:name w:val="No Spacing"/>
    <w:uiPriority w:val="99"/>
    <w:qFormat/>
    <w:rsid w:val="00F27C16"/>
    <w:rPr>
      <w:lang w:eastAsia="en-US"/>
    </w:rPr>
  </w:style>
  <w:style w:type="paragraph" w:customStyle="1" w:styleId="c0">
    <w:name w:val="c0"/>
    <w:basedOn w:val="Normal"/>
    <w:uiPriority w:val="99"/>
    <w:rsid w:val="00F27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F27C16"/>
    <w:rPr>
      <w:rFonts w:cs="Times New Roman"/>
    </w:rPr>
  </w:style>
  <w:style w:type="character" w:customStyle="1" w:styleId="c4">
    <w:name w:val="c4"/>
    <w:basedOn w:val="DefaultParagraphFont"/>
    <w:uiPriority w:val="99"/>
    <w:rsid w:val="00F72A4D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FF699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FF699C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FF699C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CA0E4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List">
    <w:name w:val="List"/>
    <w:basedOn w:val="BodyText"/>
    <w:uiPriority w:val="99"/>
    <w:semiHidden/>
    <w:rsid w:val="00265B20"/>
    <w:pPr>
      <w:suppressAutoHyphens/>
      <w:spacing w:line="240" w:lineRule="auto"/>
    </w:pPr>
    <w:rPr>
      <w:rFonts w:ascii="Times New Roman" w:hAnsi="Times New Roman" w:cs="Mangal"/>
      <w:shadow/>
      <w:color w:val="000000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265B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7613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711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7613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7E01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66E44"/>
    <w:rPr>
      <w:rFonts w:cs="Times New Roman"/>
      <w:lang w:eastAsia="en-US"/>
    </w:rPr>
  </w:style>
  <w:style w:type="paragraph" w:customStyle="1" w:styleId="1">
    <w:name w:val="Обычный1"/>
    <w:uiPriority w:val="99"/>
    <w:rsid w:val="007E0177"/>
    <w:rPr>
      <w:rFonts w:ascii="Times New Roman" w:eastAsia="Times New Roman" w:hAnsi="Times New Roman"/>
      <w:sz w:val="20"/>
      <w:szCs w:val="20"/>
    </w:rPr>
  </w:style>
  <w:style w:type="paragraph" w:customStyle="1" w:styleId="a0">
    <w:name w:val="Без интервала"/>
    <w:uiPriority w:val="99"/>
    <w:rsid w:val="007E0177"/>
    <w:rPr>
      <w:lang w:eastAsia="en-US"/>
    </w:rPr>
  </w:style>
  <w:style w:type="paragraph" w:customStyle="1" w:styleId="style4">
    <w:name w:val="style4"/>
    <w:basedOn w:val="Normal"/>
    <w:uiPriority w:val="99"/>
    <w:rsid w:val="001155E8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ru-RU"/>
    </w:rPr>
  </w:style>
  <w:style w:type="character" w:customStyle="1" w:styleId="c0c5">
    <w:name w:val="c0 c5"/>
    <w:basedOn w:val="DefaultParagraphFont"/>
    <w:uiPriority w:val="99"/>
    <w:rsid w:val="000F6779"/>
    <w:rPr>
      <w:rFonts w:cs="Times New Roman"/>
    </w:rPr>
  </w:style>
  <w:style w:type="paragraph" w:customStyle="1" w:styleId="c4c9c7">
    <w:name w:val="c4 c9 c7"/>
    <w:basedOn w:val="Normal"/>
    <w:uiPriority w:val="99"/>
    <w:rsid w:val="000F6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c7">
    <w:name w:val="c4 c7"/>
    <w:basedOn w:val="Normal"/>
    <w:uiPriority w:val="99"/>
    <w:rsid w:val="000F6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2">
    <w:name w:val="c0 c2"/>
    <w:basedOn w:val="DefaultParagraphFont"/>
    <w:uiPriority w:val="99"/>
    <w:rsid w:val="000F6779"/>
    <w:rPr>
      <w:rFonts w:cs="Times New Roman"/>
    </w:rPr>
  </w:style>
  <w:style w:type="character" w:customStyle="1" w:styleId="c0c5c2">
    <w:name w:val="c0 c5 c2"/>
    <w:basedOn w:val="DefaultParagraphFont"/>
    <w:uiPriority w:val="99"/>
    <w:rsid w:val="000F6779"/>
    <w:rPr>
      <w:rFonts w:cs="Times New Roman"/>
    </w:rPr>
  </w:style>
  <w:style w:type="character" w:customStyle="1" w:styleId="c11">
    <w:name w:val="c11"/>
    <w:basedOn w:val="DefaultParagraphFont"/>
    <w:uiPriority w:val="99"/>
    <w:rsid w:val="000F6779"/>
    <w:rPr>
      <w:rFonts w:cs="Times New Roman"/>
    </w:rPr>
  </w:style>
  <w:style w:type="table" w:styleId="TableGrid">
    <w:name w:val="Table Grid"/>
    <w:basedOn w:val="TableNormal"/>
    <w:uiPriority w:val="99"/>
    <w:locked/>
    <w:rsid w:val="00277F2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kladraz.ru/images/8(93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803</TotalTime>
  <Pages>36</Pages>
  <Words>8467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106</cp:revision>
  <cp:lastPrinted>2014-08-21T16:25:00Z</cp:lastPrinted>
  <dcterms:created xsi:type="dcterms:W3CDTF">2012-06-17T18:21:00Z</dcterms:created>
  <dcterms:modified xsi:type="dcterms:W3CDTF">2015-02-01T19:21:00Z</dcterms:modified>
</cp:coreProperties>
</file>