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66" w:rsidRDefault="00DC2C66" w:rsidP="006B7B10">
      <w:r>
        <w:t>2 класс</w:t>
      </w:r>
    </w:p>
    <w:p w:rsidR="00DC2C66" w:rsidRDefault="00DC2C66" w:rsidP="006B7B10">
      <w:r>
        <w:t>ДИКТАНТ</w:t>
      </w:r>
    </w:p>
    <w:p w:rsidR="00DC2C66" w:rsidRDefault="00DC2C66" w:rsidP="006B7B10">
      <w:r>
        <w:t>Вариант 1</w:t>
      </w:r>
    </w:p>
    <w:p w:rsidR="00DC2C66" w:rsidRDefault="00DC2C66" w:rsidP="006B7B10">
      <w:r>
        <w:t>Гроза</w:t>
      </w:r>
    </w:p>
    <w:p w:rsidR="00DC2C66" w:rsidRDefault="00DC2C66" w:rsidP="006B7B10">
      <w:r>
        <w:t>Наступила большая засуха. Пыль стояла над полями. Ручьи и речки высохли.</w:t>
      </w:r>
    </w:p>
    <w:p w:rsidR="00DC2C66" w:rsidRDefault="00DC2C66" w:rsidP="006B7B10">
      <w:r>
        <w:t>На траве нет росы. Длинные сухие ветки деревьев трещат от жары. Молодые берёзки и дубки опустили свои листочки. Вдруг появилась туча. Замолчали птицы. Ударил сильный гром. Он уходил через поля и леса на юг. Полил дождь. Травка, деревья осветились. Как всё кругом стало радостно!</w:t>
      </w:r>
    </w:p>
    <w:p w:rsidR="00DC2C66" w:rsidRDefault="00DC2C66" w:rsidP="006B7B10">
      <w:r>
        <w:t>Слово для справки: осветились.</w:t>
      </w:r>
    </w:p>
    <w:p w:rsidR="00DC2C66" w:rsidRDefault="00DC2C66" w:rsidP="006B7B10">
      <w:r>
        <w:t>Задания</w:t>
      </w:r>
    </w:p>
    <w:p w:rsidR="00DC2C66" w:rsidRDefault="00DC2C66" w:rsidP="006B7B10">
      <w:r>
        <w:t>1. В предложении «Он уходил через поля и леса на юг» подчеркнуть все слова, начинающиеся с гласного звука.</w:t>
      </w:r>
    </w:p>
    <w:p w:rsidR="00DC2C66" w:rsidRDefault="00DC2C66" w:rsidP="006B7B10">
      <w:r>
        <w:t>2. Во втором предложении подчеркнуть буквы, обозначающие безударный гласный звук в корне слова.</w:t>
      </w:r>
    </w:p>
    <w:p w:rsidR="00DC2C66" w:rsidRDefault="00DC2C66" w:rsidP="006B7B10"/>
    <w:p w:rsidR="00DC2C66" w:rsidRPr="00E475E4" w:rsidRDefault="00DC2C66" w:rsidP="006B7B10">
      <w:pPr>
        <w:rPr>
          <w:b/>
        </w:rPr>
      </w:pPr>
      <w:r w:rsidRPr="00E475E4">
        <w:rPr>
          <w:b/>
        </w:rPr>
        <w:t>Вариант 2</w:t>
      </w:r>
    </w:p>
    <w:p w:rsidR="00DC2C66" w:rsidRPr="00E475E4" w:rsidRDefault="00DC2C66" w:rsidP="006B7B10">
      <w:pPr>
        <w:rPr>
          <w:b/>
        </w:rPr>
      </w:pPr>
      <w:r w:rsidRPr="00E475E4">
        <w:rPr>
          <w:b/>
        </w:rPr>
        <w:t>Компас</w:t>
      </w:r>
    </w:p>
    <w:p w:rsidR="00DC2C66" w:rsidRDefault="00DC2C66" w:rsidP="006B7B10">
      <w:r>
        <w:t>Было тёплое утро. На деревьях уже лопнули почки. Из земли показалась молодая травка. Цвели ивы. Дружно жужжали пчёлы. Петя двигался по узкой тропе. Она вывела мальчика к ручью. Он напился холодной воды и побежал к палатке. На земле лежали круглые часы с острой стрелкой. Это был компас.</w:t>
      </w:r>
    </w:p>
    <w:p w:rsidR="00DC2C66" w:rsidRDefault="00DC2C66" w:rsidP="006B7B10">
      <w:r>
        <w:t>Слова для справок: компас, к палатке.</w:t>
      </w:r>
    </w:p>
    <w:p w:rsidR="00DC2C66" w:rsidRDefault="00DC2C66" w:rsidP="006B7B10">
      <w:r>
        <w:t>Задания</w:t>
      </w:r>
    </w:p>
    <w:p w:rsidR="00DC2C66" w:rsidRDefault="00DC2C66" w:rsidP="006B7B10">
      <w:r>
        <w:t>1. Найти и выписать из текста три слова с безударной гласной в корне, приписать к ним проверочные слова.</w:t>
      </w:r>
    </w:p>
    <w:p w:rsidR="00DC2C66" w:rsidRDefault="00DC2C66" w:rsidP="006B7B10">
      <w:r>
        <w:t>2. Подобрать имена прилагательные, противоположные по смыслу:</w:t>
      </w:r>
    </w:p>
    <w:p w:rsidR="00DC2C66" w:rsidRDefault="00DC2C66" w:rsidP="006B7B10">
      <w:r>
        <w:t xml:space="preserve">  тёплое утро – …</w:t>
      </w:r>
    </w:p>
    <w:p w:rsidR="00DC2C66" w:rsidRDefault="00DC2C66" w:rsidP="006B7B10">
      <w:r>
        <w:t xml:space="preserve">    узкая тропа – …</w:t>
      </w:r>
    </w:p>
    <w:p w:rsidR="00DC2C66" w:rsidRDefault="00DC2C66" w:rsidP="006B7B10"/>
    <w:p w:rsidR="00DC2C66" w:rsidRPr="00E475E4" w:rsidRDefault="00DC2C66" w:rsidP="006B7B10">
      <w:pPr>
        <w:rPr>
          <w:b/>
        </w:rPr>
      </w:pPr>
      <w:r w:rsidRPr="00E475E4">
        <w:rPr>
          <w:b/>
        </w:rPr>
        <w:t>КОНТРОЛЬНОЕ СПИСЫВАНИЕ</w:t>
      </w:r>
    </w:p>
    <w:p w:rsidR="00DC2C66" w:rsidRDefault="00DC2C66" w:rsidP="006B7B10"/>
    <w:p w:rsidR="00DC2C66" w:rsidRPr="00E475E4" w:rsidRDefault="00DC2C66" w:rsidP="006B7B10">
      <w:pPr>
        <w:rPr>
          <w:b/>
        </w:rPr>
      </w:pPr>
      <w:r w:rsidRPr="00E475E4">
        <w:rPr>
          <w:b/>
        </w:rPr>
        <w:t>Вариант 1</w:t>
      </w:r>
    </w:p>
    <w:p w:rsidR="00DC2C66" w:rsidRPr="00E475E4" w:rsidRDefault="00DC2C66" w:rsidP="006B7B10">
      <w:pPr>
        <w:rPr>
          <w:b/>
        </w:rPr>
      </w:pPr>
      <w:r w:rsidRPr="00E475E4">
        <w:rPr>
          <w:b/>
        </w:rPr>
        <w:t>Утро</w:t>
      </w:r>
    </w:p>
    <w:p w:rsidR="00DC2C66" w:rsidRDefault="00DC2C66" w:rsidP="006B7B10">
      <w:r>
        <w:t>Вспыхнул первый луч солнца. Ночная тьма укрылась в листве деревьев. Проснулись малиновки. Перья на их грудках окрасились в цвет зари. Над цветами стали кружить пчёлки. Они пьют сладкий сок. Мелькают стрижи. Хорошо иметь быстрые и лёгкие крылья.</w:t>
      </w:r>
    </w:p>
    <w:p w:rsidR="00DC2C66" w:rsidRPr="00E475E4" w:rsidRDefault="00DC2C66" w:rsidP="006B7B10">
      <w:pPr>
        <w:rPr>
          <w:b/>
        </w:rPr>
      </w:pPr>
      <w:r w:rsidRPr="00E475E4">
        <w:rPr>
          <w:b/>
        </w:rPr>
        <w:t>Вариант 2</w:t>
      </w:r>
    </w:p>
    <w:p w:rsidR="00DC2C66" w:rsidRPr="00E475E4" w:rsidRDefault="00DC2C66" w:rsidP="006B7B10">
      <w:pPr>
        <w:rPr>
          <w:b/>
        </w:rPr>
      </w:pPr>
      <w:r w:rsidRPr="00E475E4">
        <w:rPr>
          <w:b/>
        </w:rPr>
        <w:t>Задание</w:t>
      </w:r>
    </w:p>
    <w:p w:rsidR="00DC2C66" w:rsidRDefault="00DC2C66" w:rsidP="006B7B10">
      <w:r>
        <w:t>Прочитай текст. Опираясь на план, раздели текст устно на части. Спиши только первую часть.</w:t>
      </w:r>
    </w:p>
    <w:p w:rsidR="00DC2C66" w:rsidRPr="00E475E4" w:rsidRDefault="00DC2C66" w:rsidP="006B7B10">
      <w:pPr>
        <w:rPr>
          <w:b/>
        </w:rPr>
      </w:pPr>
      <w:r w:rsidRPr="00E475E4">
        <w:rPr>
          <w:b/>
        </w:rPr>
        <w:t>Калина</w:t>
      </w:r>
    </w:p>
    <w:p w:rsidR="00DC2C66" w:rsidRDefault="00DC2C66" w:rsidP="006B7B10">
      <w:r>
        <w:t>Калина – невысокий ветвистый кустарник. Густые кусты калины покрыты красивыми широкими листьями. Весной чудесные белые цветы украшают этот кустарник. А осенью на нём горят гроздья красных плодов. Калина растёт по берегам рек, озёр, в хвойных лесах. Она предпочитает сыроватые места. Калину очень любили в старину. Народ сложил о ней песни и сказки.</w:t>
      </w:r>
    </w:p>
    <w:p w:rsidR="00DC2C66" w:rsidRPr="00E475E4" w:rsidRDefault="00DC2C66" w:rsidP="006B7B10">
      <w:pPr>
        <w:rPr>
          <w:b/>
        </w:rPr>
      </w:pPr>
      <w:r w:rsidRPr="00E475E4">
        <w:rPr>
          <w:b/>
        </w:rPr>
        <w:t>План</w:t>
      </w:r>
    </w:p>
    <w:p w:rsidR="00DC2C66" w:rsidRDefault="00DC2C66" w:rsidP="006B7B10">
      <w:r>
        <w:t>1. Как калина выглядит?</w:t>
      </w:r>
    </w:p>
    <w:p w:rsidR="00DC2C66" w:rsidRDefault="00DC2C66" w:rsidP="006B7B10">
      <w:r>
        <w:t>2. Где растёт калина?</w:t>
      </w:r>
    </w:p>
    <w:p w:rsidR="00DC2C66" w:rsidRDefault="00DC2C66" w:rsidP="006B7B10">
      <w:r>
        <w:t>3. Как к калине относятся люди?</w:t>
      </w:r>
    </w:p>
    <w:p w:rsidR="00DC2C66" w:rsidRPr="00E475E4" w:rsidRDefault="00DC2C66" w:rsidP="006B7B10">
      <w:pPr>
        <w:rPr>
          <w:b/>
        </w:rPr>
      </w:pPr>
      <w:r w:rsidRPr="00E475E4">
        <w:rPr>
          <w:b/>
        </w:rPr>
        <w:t>РАБОТА НАД ПРЕДЛОЖЕНИЕМ, ТЕКСТОМ</w:t>
      </w:r>
    </w:p>
    <w:p w:rsidR="00DC2C66" w:rsidRDefault="00DC2C66" w:rsidP="006B7B10">
      <w:r>
        <w:t>1. Обучающее изложение</w:t>
      </w:r>
    </w:p>
    <w:p w:rsidR="00DC2C66" w:rsidRPr="00E475E4" w:rsidRDefault="00DC2C66" w:rsidP="006B7B10">
      <w:pPr>
        <w:rPr>
          <w:b/>
        </w:rPr>
      </w:pPr>
      <w:r w:rsidRPr="00E475E4">
        <w:rPr>
          <w:b/>
        </w:rPr>
        <w:t>Спас птицу</w:t>
      </w:r>
    </w:p>
    <w:p w:rsidR="00DC2C66" w:rsidRDefault="00DC2C66" w:rsidP="006B7B10">
      <w:r>
        <w:t>Стоял тёплый день. Пушистый кот Васька грелся на крыльце. Воробей клевал крошки хлеба. Чует кот добычу. Глазки у Васьки заблестели. Кот бросился на птицу.</w:t>
      </w:r>
    </w:p>
    <w:p w:rsidR="00DC2C66" w:rsidRDefault="00DC2C66" w:rsidP="006B7B10">
      <w:r>
        <w:t>Это заметил Алёша. Мальчик стал гнать Ваську. Кот злился. Алёша спас птицу. Воробей скрылся в кустах.</w:t>
      </w:r>
    </w:p>
    <w:p w:rsidR="00DC2C66" w:rsidRDefault="00DC2C66" w:rsidP="006B7B10">
      <w:r>
        <w:t>Вопросы по тексту</w:t>
      </w:r>
    </w:p>
    <w:p w:rsidR="00DC2C66" w:rsidRDefault="00DC2C66" w:rsidP="006B7B10">
      <w:r>
        <w:t>Какой был день?</w:t>
      </w:r>
    </w:p>
    <w:p w:rsidR="00DC2C66" w:rsidRDefault="00DC2C66" w:rsidP="006B7B10">
      <w:r>
        <w:t>Кто грелся на крыльце?</w:t>
      </w:r>
    </w:p>
    <w:p w:rsidR="00DC2C66" w:rsidRDefault="00DC2C66" w:rsidP="006B7B10">
      <w:r>
        <w:t>Кто клевал крошки хлеба?</w:t>
      </w:r>
    </w:p>
    <w:p w:rsidR="00DC2C66" w:rsidRDefault="00DC2C66" w:rsidP="006B7B10">
      <w:r>
        <w:t>Что чует кот?</w:t>
      </w:r>
    </w:p>
    <w:p w:rsidR="00DC2C66" w:rsidRDefault="00DC2C66" w:rsidP="006B7B10">
      <w:r>
        <w:t>Что сделал Васька?</w:t>
      </w:r>
    </w:p>
    <w:p w:rsidR="00DC2C66" w:rsidRDefault="00DC2C66" w:rsidP="006B7B10">
      <w:r>
        <w:t>Кто стал гнать Ваську?</w:t>
      </w:r>
    </w:p>
    <w:p w:rsidR="00DC2C66" w:rsidRDefault="00DC2C66" w:rsidP="006B7B10">
      <w:r>
        <w:t>Где скрылся воробей?</w:t>
      </w:r>
    </w:p>
    <w:p w:rsidR="00DC2C66" w:rsidRPr="00E475E4" w:rsidRDefault="00DC2C66" w:rsidP="006B7B10">
      <w:pPr>
        <w:rPr>
          <w:b/>
        </w:rPr>
      </w:pPr>
      <w:r w:rsidRPr="00E475E4">
        <w:rPr>
          <w:b/>
        </w:rPr>
        <w:t>2. Работа с текстом</w:t>
      </w:r>
    </w:p>
    <w:p w:rsidR="00DC2C66" w:rsidRDefault="00DC2C66" w:rsidP="006B7B10">
      <w:r>
        <w:t>Прочитать текст. Выбрать из него предложения, которые будут ответами на вопросы. Записать эти предложения.</w:t>
      </w:r>
    </w:p>
    <w:p w:rsidR="00DC2C66" w:rsidRPr="00E475E4" w:rsidRDefault="00DC2C66" w:rsidP="006B7B10">
      <w:pPr>
        <w:rPr>
          <w:b/>
        </w:rPr>
      </w:pPr>
      <w:r w:rsidRPr="00E475E4">
        <w:rPr>
          <w:b/>
        </w:rPr>
        <w:t>Добрая берёза</w:t>
      </w:r>
    </w:p>
    <w:p w:rsidR="00DC2C66" w:rsidRDefault="00DC2C66" w:rsidP="006B7B10">
      <w:r>
        <w:t>Стоит на лесной опушке берёза. Дятел пробил в коре дырочку. Он напился берёзового сока и улетел. Побежал ручеёк по стволу дерева. Чистые крупные капли сока упали на землю.</w:t>
      </w:r>
    </w:p>
    <w:p w:rsidR="00DC2C66" w:rsidRDefault="00DC2C66" w:rsidP="006B7B10">
      <w:r>
        <w:t>Прилетели синицы. Закружились вокруг берёзы бабочки. Пришли и рыжие муравьи.</w:t>
      </w:r>
    </w:p>
    <w:p w:rsidR="00DC2C66" w:rsidRDefault="00DC2C66" w:rsidP="006B7B10">
      <w:r>
        <w:t>Всех угостила вкусным соком добрая берёза.</w:t>
      </w:r>
    </w:p>
    <w:p w:rsidR="00DC2C66" w:rsidRDefault="00DC2C66" w:rsidP="006B7B10">
      <w:r>
        <w:t>Вопросы по тексту</w:t>
      </w:r>
    </w:p>
    <w:p w:rsidR="00DC2C66" w:rsidRDefault="00DC2C66" w:rsidP="006B7B10">
      <w:r>
        <w:t>Как дятлу удалось напиться берёзового сока?</w:t>
      </w:r>
    </w:p>
    <w:p w:rsidR="00DC2C66" w:rsidRDefault="00DC2C66" w:rsidP="006B7B10">
      <w:r>
        <w:t>Кого ещё угощала вкусным соком добрая берёза?</w:t>
      </w:r>
    </w:p>
    <w:p w:rsidR="00DC2C66" w:rsidRPr="00E475E4" w:rsidRDefault="00DC2C66" w:rsidP="006B7B10">
      <w:pPr>
        <w:rPr>
          <w:b/>
        </w:rPr>
      </w:pPr>
      <w:r w:rsidRPr="00E475E4">
        <w:rPr>
          <w:b/>
        </w:rPr>
        <w:t>3. Составить небольшой рассказ, используя данные слова:</w:t>
      </w:r>
    </w:p>
    <w:p w:rsidR="00DC2C66" w:rsidRDefault="00DC2C66" w:rsidP="006B7B10"/>
    <w:p w:rsidR="00DC2C66" w:rsidRDefault="00DC2C66" w:rsidP="006B7B10">
      <w:r>
        <w:t>Апрель; наступил, настал, идёт, пришёл; весёлый, тёплый, солнечный.</w:t>
      </w:r>
    </w:p>
    <w:p w:rsidR="00DC2C66" w:rsidRDefault="00DC2C66" w:rsidP="006B7B10">
      <w:r>
        <w:t>Капель; падает, звенит, стучит; частая, весенняя; с крыш, на землю.</w:t>
      </w:r>
    </w:p>
    <w:p w:rsidR="00DC2C66" w:rsidRDefault="00DC2C66" w:rsidP="006B7B10">
      <w:r>
        <w:t>Сугробы; осели, почернели, растаяли; пушистые, большие; у дома, крыльца.</w:t>
      </w:r>
    </w:p>
    <w:p w:rsidR="00DC2C66" w:rsidRDefault="00DC2C66" w:rsidP="006B7B10">
      <w:r>
        <w:t>Ручей; бежит, звенит, журчит; быстрый, проворный; весело, шумно.</w:t>
      </w:r>
    </w:p>
    <w:p w:rsidR="00DC2C66" w:rsidRDefault="00DC2C66" w:rsidP="006B7B10">
      <w:r>
        <w:t>Ребята, дети; пускают; кораблики, лодочки.</w:t>
      </w:r>
    </w:p>
    <w:p w:rsidR="00DC2C66" w:rsidRPr="00E475E4" w:rsidRDefault="00DC2C66" w:rsidP="006B7B10">
      <w:pPr>
        <w:rPr>
          <w:b/>
        </w:rPr>
      </w:pPr>
      <w:r w:rsidRPr="00E475E4">
        <w:rPr>
          <w:b/>
        </w:rPr>
        <w:t>проверочные работы для 1—4-х классов</w:t>
      </w:r>
    </w:p>
    <w:p w:rsidR="00DC2C66" w:rsidRPr="00E475E4" w:rsidRDefault="00DC2C66" w:rsidP="006B7B10">
      <w:pPr>
        <w:rPr>
          <w:b/>
        </w:rPr>
      </w:pPr>
      <w:r w:rsidRPr="00E475E4">
        <w:rPr>
          <w:b/>
        </w:rPr>
        <w:t>Русский язык</w:t>
      </w:r>
    </w:p>
    <w:p w:rsidR="00DC2C66" w:rsidRDefault="00DC2C66" w:rsidP="006B7B10">
      <w:r>
        <w:t>2-й класс</w:t>
      </w:r>
    </w:p>
    <w:p w:rsidR="00DC2C66" w:rsidRDefault="00DC2C66" w:rsidP="006B7B10">
      <w:r>
        <w:t>Цель работы – проверить формирование навыка правописания по изученным темам:</w:t>
      </w:r>
    </w:p>
    <w:p w:rsidR="00DC2C66" w:rsidRDefault="00DC2C66" w:rsidP="006B7B10">
      <w:r>
        <w:t xml:space="preserve"> «Мягкий знак в конце и в середине слова»;</w:t>
      </w:r>
    </w:p>
    <w:p w:rsidR="00DC2C66" w:rsidRDefault="00DC2C66" w:rsidP="006B7B10">
      <w:r>
        <w:t xml:space="preserve"> «Сочетания жи, ши, ча, ща, чу, щу»;</w:t>
      </w:r>
    </w:p>
    <w:p w:rsidR="00DC2C66" w:rsidRDefault="00DC2C66" w:rsidP="006B7B10">
      <w:r>
        <w:t>«Звонкие и глухие согласные, обозначение их буквами»;</w:t>
      </w:r>
    </w:p>
    <w:p w:rsidR="00DC2C66" w:rsidRDefault="00DC2C66" w:rsidP="006B7B10">
      <w:r>
        <w:t xml:space="preserve"> «Обозначение гласных звуков в ударных и безударных слогах».</w:t>
      </w:r>
    </w:p>
    <w:p w:rsidR="00DC2C66" w:rsidRDefault="00DC2C66" w:rsidP="006B7B10"/>
    <w:p w:rsidR="00DC2C66" w:rsidRPr="00E475E4" w:rsidRDefault="00DC2C66" w:rsidP="006B7B10">
      <w:pPr>
        <w:rPr>
          <w:b/>
        </w:rPr>
      </w:pPr>
      <w:r w:rsidRPr="00E475E4">
        <w:rPr>
          <w:b/>
        </w:rPr>
        <w:t>ДИКТАНТ</w:t>
      </w:r>
    </w:p>
    <w:p w:rsidR="00DC2C66" w:rsidRPr="00E475E4" w:rsidRDefault="00DC2C66" w:rsidP="006B7B10">
      <w:pPr>
        <w:rPr>
          <w:b/>
        </w:rPr>
      </w:pPr>
      <w:r w:rsidRPr="00E475E4">
        <w:rPr>
          <w:b/>
        </w:rPr>
        <w:t>Зима</w:t>
      </w:r>
    </w:p>
    <w:p w:rsidR="00DC2C66" w:rsidRDefault="00DC2C66" w:rsidP="006B7B10"/>
    <w:p w:rsidR="00DC2C66" w:rsidRDefault="00DC2C66" w:rsidP="006B7B10">
      <w:r>
        <w:t>Ударил сильный мороз. В лесу холодно. Трещат сучья и стволы деревьев. Ветер тихо кружит снег. Он скрипит под ногами. Птицы прячутся в дуплах и гнездах. В лесу стоит тишина.</w:t>
      </w:r>
    </w:p>
    <w:p w:rsidR="00DC2C66" w:rsidRDefault="00DC2C66" w:rsidP="006B7B10">
      <w:r>
        <w:t>Грамматическое задание</w:t>
      </w:r>
    </w:p>
    <w:p w:rsidR="00DC2C66" w:rsidRDefault="00DC2C66" w:rsidP="006B7B10">
      <w:r>
        <w:t>1. В выделенных словах подчеркните буквы, обозначающие мягкий согласный звук.</w:t>
      </w:r>
    </w:p>
    <w:p w:rsidR="00DC2C66" w:rsidRDefault="00DC2C66" w:rsidP="006B7B10">
      <w:r>
        <w:t>2. Запишите предложение.</w:t>
      </w:r>
    </w:p>
    <w:p w:rsidR="00DC2C66" w:rsidRDefault="00DC2C66" w:rsidP="006B7B10">
      <w:r>
        <w:t>На снегу видны следы зверей.</w:t>
      </w:r>
    </w:p>
    <w:p w:rsidR="00DC2C66" w:rsidRDefault="00DC2C66" w:rsidP="006B7B10">
      <w:r>
        <w:t>В каждом слове поставьте ударение.</w:t>
      </w:r>
    </w:p>
    <w:p w:rsidR="00DC2C66" w:rsidRDefault="00DC2C66" w:rsidP="006B7B10">
      <w:r>
        <w:t>Какая орфограмма встретилась вам почти в каждом слове данного предложения? Выделите ее графически.</w:t>
      </w:r>
    </w:p>
    <w:p w:rsidR="00DC2C66" w:rsidRDefault="00DC2C66" w:rsidP="006B7B10">
      <w:r>
        <w:t>На следующей строке запишите слова, с помощью которых вы сможете проверить данную орфограмму.</w:t>
      </w:r>
    </w:p>
    <w:p w:rsidR="00DC2C66" w:rsidRDefault="00DC2C66" w:rsidP="006B7B10">
      <w:r>
        <w:t>3. Прочитайте еще раз текст «Зима» и подумайте, после какого предложения можно было бы вставить предложение «На снегу видны следы зверей». В нужном месте поставь вот такую галочку ().</w:t>
      </w:r>
    </w:p>
    <w:p w:rsidR="00DC2C66" w:rsidRPr="0079613D" w:rsidRDefault="00DC2C66" w:rsidP="006B7B10">
      <w:pPr>
        <w:rPr>
          <w:b/>
        </w:rPr>
      </w:pPr>
      <w:r w:rsidRPr="0079613D">
        <w:rPr>
          <w:b/>
        </w:rPr>
        <w:t>На реке</w:t>
      </w:r>
    </w:p>
    <w:p w:rsidR="00DC2C66" w:rsidRDefault="00DC2C66" w:rsidP="006B7B10">
      <w:r>
        <w:t>Зимой на нашей реке лежит крепкий лед. Часто приходят сюда рыбаки в теплых меховых шапках и валенках. Они буравят прорубь под мостом. В наших местах ловят рыбку большую и маленькую. Можно поймать щуку и леща.</w:t>
      </w:r>
    </w:p>
    <w:p w:rsidR="00DC2C66" w:rsidRDefault="00DC2C66" w:rsidP="006B7B10">
      <w:r>
        <w:t>Грамматическое задание</w:t>
      </w:r>
    </w:p>
    <w:p w:rsidR="00DC2C66" w:rsidRDefault="00DC2C66" w:rsidP="006B7B10">
      <w:r>
        <w:t>1. В выделенных словах подчеркните буквы, обозначающие глухой согласный звук.</w:t>
      </w:r>
    </w:p>
    <w:p w:rsidR="00DC2C66" w:rsidRDefault="00DC2C66" w:rsidP="006B7B10">
      <w:r>
        <w:t>2. В первом предложении подчеркните все знакомые орфограммы. Слова с безударной гласной в корне запишите с проверочными словами.</w:t>
      </w:r>
    </w:p>
    <w:p w:rsidR="00DC2C66" w:rsidRDefault="00DC2C66" w:rsidP="006B7B10">
      <w:r>
        <w:t>Примечание. Подчеркнутые буквы следует продиктовать детям четко и ясно.</w:t>
      </w:r>
    </w:p>
    <w:p w:rsidR="00DC2C66" w:rsidRPr="0079613D" w:rsidRDefault="00DC2C66" w:rsidP="006B7B10">
      <w:pPr>
        <w:rPr>
          <w:b/>
        </w:rPr>
      </w:pPr>
      <w:r w:rsidRPr="0079613D">
        <w:rPr>
          <w:b/>
        </w:rPr>
        <w:t>Про зайца</w:t>
      </w:r>
    </w:p>
    <w:p w:rsidR="00DC2C66" w:rsidRDefault="00DC2C66" w:rsidP="006B7B10">
      <w:r>
        <w:t>Закружились в воздухе первые снежинки. Они тихо ложились на лесную полянку. Маленький зайчишка в теплой шубке сидел на пеньке. Лапкой он ловил крупный пушистый снег. Лиса за деревьями искала добычу. Враг близко! Беги, заяц!</w:t>
      </w:r>
    </w:p>
    <w:p w:rsidR="00DC2C66" w:rsidRPr="0079613D" w:rsidRDefault="00DC2C66" w:rsidP="006B7B10">
      <w:pPr>
        <w:rPr>
          <w:b/>
        </w:rPr>
      </w:pPr>
      <w:r w:rsidRPr="0079613D">
        <w:rPr>
          <w:b/>
        </w:rPr>
        <w:t>Грамматическое задание</w:t>
      </w:r>
    </w:p>
    <w:p w:rsidR="00DC2C66" w:rsidRDefault="00DC2C66" w:rsidP="006B7B10">
      <w:r>
        <w:t>В выделенных словах подчеркните буквы, которые обозначают два звука.</w:t>
      </w:r>
    </w:p>
    <w:p w:rsidR="00DC2C66" w:rsidRDefault="00DC2C66" w:rsidP="006B7B10">
      <w:r>
        <w:t>Выпишите из текста пять слов с орфограммой «безударная гласная, стоящая в корне слова» и подберите к ним проверочные слова.</w:t>
      </w:r>
    </w:p>
    <w:p w:rsidR="00DC2C66" w:rsidRDefault="00DC2C66" w:rsidP="006B7B10">
      <w:r>
        <w:t>На одной строке запишите слова с буквой ь – показателем мягкости.</w:t>
      </w:r>
    </w:p>
    <w:p w:rsidR="00DC2C66" w:rsidRDefault="00DC2C66" w:rsidP="006B7B10">
      <w:r>
        <w:t>На второй строке выпишите слова с разделительным мягким знаком.</w:t>
      </w:r>
    </w:p>
    <w:p w:rsidR="00DC2C66" w:rsidRDefault="00DC2C66" w:rsidP="006B7B10"/>
    <w:p w:rsidR="00DC2C66" w:rsidRDefault="00DC2C66" w:rsidP="006B7B10">
      <w:r>
        <w:t>Грамматические задания по выбору учителя</w:t>
      </w:r>
    </w:p>
    <w:p w:rsidR="00DC2C66" w:rsidRDefault="00DC2C66" w:rsidP="006B7B10">
      <w:r>
        <w:t>Выпишите слово, в котором звуков больше, чем букв. (Предложение по выбору учителя.)</w:t>
      </w:r>
    </w:p>
    <w:p w:rsidR="00DC2C66" w:rsidRDefault="00DC2C66" w:rsidP="006B7B10">
      <w:r>
        <w:t>Выпишите слово, в котором букв больше, чем звуков. (Предложение по выбору учителя.)</w:t>
      </w:r>
    </w:p>
    <w:p w:rsidR="00DC2C66" w:rsidRDefault="00DC2C66" w:rsidP="006B7B10">
      <w:r>
        <w:t>В третьем предложении подчеркните буквы, обозначающие звонкие согласные звуки.</w:t>
      </w:r>
    </w:p>
    <w:p w:rsidR="00DC2C66" w:rsidRDefault="00DC2C66" w:rsidP="006B7B10">
      <w:r>
        <w:t>В четвертом предложении подчеркните буквы, обозначающие глухие согласные звуки.</w:t>
      </w:r>
    </w:p>
    <w:p w:rsidR="00DC2C66" w:rsidRDefault="00DC2C66" w:rsidP="006B7B10">
      <w:r>
        <w:t>Отметьте галочкой буквы, обозначающие всегда твердые согласные звуки.</w:t>
      </w:r>
    </w:p>
    <w:p w:rsidR="00DC2C66" w:rsidRDefault="00DC2C66" w:rsidP="006B7B10">
      <w:r>
        <w:t>Отметьте галочкой буквы, обозначающие всегда мягкие согласные звуки.</w:t>
      </w:r>
    </w:p>
    <w:p w:rsidR="00DC2C66" w:rsidRDefault="00DC2C66" w:rsidP="006B7B10">
      <w:r>
        <w:t>Выпишите из текста три слова с орфограммой «безударная гласная в корне слова, проверяемая ударением».</w:t>
      </w:r>
    </w:p>
    <w:p w:rsidR="00DC2C66" w:rsidRDefault="00DC2C66" w:rsidP="006B7B10">
      <w:r>
        <w:t>Выпишите из текста три слова с орфограммой «звонкая и глухая согласная на конце и в середине слова».</w:t>
      </w:r>
    </w:p>
    <w:p w:rsidR="00DC2C66" w:rsidRDefault="00DC2C66" w:rsidP="006B7B10">
      <w:r>
        <w:t>Подчеркните слова с разделительным мягким знаком.</w:t>
      </w:r>
    </w:p>
    <w:p w:rsidR="00DC2C66" w:rsidRDefault="00DC2C66" w:rsidP="006B7B10">
      <w:r>
        <w:t>Подчеркните слова с буквой ь – показателем мягкости.</w:t>
      </w:r>
    </w:p>
    <w:p w:rsidR="00DC2C66" w:rsidRDefault="00DC2C66" w:rsidP="006B7B10"/>
    <w:p w:rsidR="00DC2C66" w:rsidRPr="0079613D" w:rsidRDefault="00DC2C66" w:rsidP="006B7B10">
      <w:pPr>
        <w:rPr>
          <w:b/>
        </w:rPr>
      </w:pPr>
      <w:r w:rsidRPr="0079613D">
        <w:rPr>
          <w:b/>
        </w:rPr>
        <w:t>КОНТРОЛЬНОЕ СПИСЫВАНИЕ</w:t>
      </w:r>
    </w:p>
    <w:p w:rsidR="00DC2C66" w:rsidRDefault="00DC2C66" w:rsidP="006B7B10">
      <w:r>
        <w:t>Цель работы – проверить формирование умения списывать текст и проверять написанное.</w:t>
      </w:r>
    </w:p>
    <w:p w:rsidR="00DC2C66" w:rsidRDefault="00DC2C66" w:rsidP="006B7B10">
      <w:r>
        <w:t>Спишите текст.</w:t>
      </w:r>
    </w:p>
    <w:p w:rsidR="00DC2C66" w:rsidRPr="0079613D" w:rsidRDefault="00DC2C66" w:rsidP="006B7B10">
      <w:pPr>
        <w:rPr>
          <w:b/>
        </w:rPr>
      </w:pPr>
      <w:r w:rsidRPr="0079613D">
        <w:rPr>
          <w:b/>
        </w:rPr>
        <w:t>Сказка про храброго зайца</w:t>
      </w:r>
    </w:p>
    <w:p w:rsidR="00DC2C66" w:rsidRDefault="00DC2C66" w:rsidP="006B7B10">
      <w:r>
        <w:t>Родился зайчик в лесу и всего боялся. Треснет сучок, вспорхнет птица, упадет с дерева ком снега – у зайчика душа в пятки.</w:t>
      </w:r>
    </w:p>
    <w:p w:rsidR="00DC2C66" w:rsidRDefault="00DC2C66" w:rsidP="006B7B10">
      <w:r>
        <w:t>Боялся зайчик день, боялся два, боялся неделю, а потом вырос он большой. Надоело ему бояться!</w:t>
      </w:r>
    </w:p>
    <w:p w:rsidR="00DC2C66" w:rsidRDefault="00DC2C66" w:rsidP="006B7B10">
      <w:r>
        <w:t>– Никого я не боюсь! – закричал он на весь лес.</w:t>
      </w:r>
    </w:p>
    <w:p w:rsidR="00DC2C66" w:rsidRDefault="00DC2C66" w:rsidP="006B7B10">
      <w:r>
        <w:t>(По Д.Н. Мамину-Сибиряку)</w:t>
      </w:r>
    </w:p>
    <w:p w:rsidR="00DC2C66" w:rsidRPr="0079613D" w:rsidRDefault="00DC2C66" w:rsidP="006B7B10">
      <w:pPr>
        <w:rPr>
          <w:b/>
        </w:rPr>
      </w:pPr>
      <w:r w:rsidRPr="0079613D">
        <w:rPr>
          <w:b/>
        </w:rPr>
        <w:t>Проверьте написанное. Поставьте ударение в каждом слове.</w:t>
      </w:r>
    </w:p>
    <w:p w:rsidR="00DC2C66" w:rsidRDefault="00DC2C66" w:rsidP="006B7B10"/>
    <w:p w:rsidR="00DC2C66" w:rsidRDefault="00DC2C66" w:rsidP="006B7B10">
      <w:r>
        <w:t>Примечание. Следует напомнить детям, что в стихотворениях каждая строка начинается с заглавной буквы.</w:t>
      </w:r>
    </w:p>
    <w:p w:rsidR="00DC2C66" w:rsidRDefault="00DC2C66" w:rsidP="006B7B10"/>
    <w:p w:rsidR="00DC2C66" w:rsidRDefault="00DC2C66" w:rsidP="006B7B10">
      <w:r>
        <w:t xml:space="preserve">    Первый снег</w:t>
      </w:r>
    </w:p>
    <w:p w:rsidR="00DC2C66" w:rsidRDefault="00DC2C66" w:rsidP="006B7B10">
      <w:r>
        <w:t xml:space="preserve">    Утром кот</w:t>
      </w:r>
    </w:p>
    <w:p w:rsidR="00DC2C66" w:rsidRDefault="00DC2C66" w:rsidP="006B7B10">
      <w:r>
        <w:t xml:space="preserve">    Принес на лапах</w:t>
      </w:r>
    </w:p>
    <w:p w:rsidR="00DC2C66" w:rsidRDefault="00DC2C66" w:rsidP="006B7B10">
      <w:r>
        <w:t xml:space="preserve">    Первый снег!</w:t>
      </w:r>
    </w:p>
    <w:p w:rsidR="00DC2C66" w:rsidRDefault="00DC2C66" w:rsidP="006B7B10">
      <w:r>
        <w:t xml:space="preserve">    Он имеет</w:t>
      </w:r>
    </w:p>
    <w:p w:rsidR="00DC2C66" w:rsidRDefault="00DC2C66" w:rsidP="006B7B10">
      <w:r>
        <w:t xml:space="preserve">    Вкус и запах.</w:t>
      </w:r>
    </w:p>
    <w:p w:rsidR="00DC2C66" w:rsidRDefault="00DC2C66" w:rsidP="006B7B10">
      <w:r>
        <w:t xml:space="preserve">    Первый снег!</w:t>
      </w:r>
    </w:p>
    <w:p w:rsidR="00DC2C66" w:rsidRDefault="00DC2C66" w:rsidP="006B7B10">
      <w:r>
        <w:t xml:space="preserve">    Он кружится,</w:t>
      </w:r>
    </w:p>
    <w:p w:rsidR="00DC2C66" w:rsidRDefault="00DC2C66" w:rsidP="006B7B10">
      <w:r>
        <w:t xml:space="preserve">    Легкий, новый,</w:t>
      </w:r>
    </w:p>
    <w:p w:rsidR="00DC2C66" w:rsidRDefault="00DC2C66" w:rsidP="006B7B10">
      <w:r>
        <w:t xml:space="preserve">    У ребят над головой.</w:t>
      </w:r>
    </w:p>
    <w:p w:rsidR="00DC2C66" w:rsidRDefault="00DC2C66" w:rsidP="006B7B10">
      <w:r>
        <w:t xml:space="preserve">    Он успел</w:t>
      </w:r>
    </w:p>
    <w:p w:rsidR="00DC2C66" w:rsidRDefault="00DC2C66" w:rsidP="006B7B10">
      <w:r>
        <w:t xml:space="preserve">    Платок пуховый</w:t>
      </w:r>
    </w:p>
    <w:p w:rsidR="00DC2C66" w:rsidRDefault="00DC2C66" w:rsidP="006B7B10">
      <w:r>
        <w:t xml:space="preserve">    Расстелить на мостовой.</w:t>
      </w:r>
    </w:p>
    <w:p w:rsidR="00DC2C66" w:rsidRDefault="00DC2C66" w:rsidP="006B7B10">
      <w:r>
        <w:t xml:space="preserve">    Он белеет</w:t>
      </w:r>
    </w:p>
    <w:p w:rsidR="00DC2C66" w:rsidRDefault="00DC2C66" w:rsidP="006B7B10">
      <w:r>
        <w:t xml:space="preserve">    Вдоль заборов,</w:t>
      </w:r>
    </w:p>
    <w:p w:rsidR="00DC2C66" w:rsidRDefault="00DC2C66" w:rsidP="006B7B10">
      <w:r>
        <w:t xml:space="preserve">    Прикорнув на фонаре.</w:t>
      </w:r>
    </w:p>
    <w:p w:rsidR="00DC2C66" w:rsidRDefault="00DC2C66" w:rsidP="006B7B10">
      <w:r>
        <w:t xml:space="preserve">    Значит, скоро, очень скоро</w:t>
      </w:r>
    </w:p>
    <w:p w:rsidR="00DC2C66" w:rsidRDefault="00DC2C66" w:rsidP="006B7B10">
      <w:r>
        <w:t xml:space="preserve">    Полетят салазки с горок,</w:t>
      </w:r>
    </w:p>
    <w:p w:rsidR="00DC2C66" w:rsidRDefault="00DC2C66" w:rsidP="006B7B10">
      <w:r>
        <w:t xml:space="preserve">    Значит, можно будет снова</w:t>
      </w:r>
    </w:p>
    <w:p w:rsidR="00DC2C66" w:rsidRDefault="00DC2C66" w:rsidP="006B7B10">
      <w:r>
        <w:t xml:space="preserve">    Строить крепость во дворе!</w:t>
      </w:r>
    </w:p>
    <w:p w:rsidR="00DC2C66" w:rsidRDefault="00DC2C66" w:rsidP="006B7B10"/>
    <w:p w:rsidR="00DC2C66" w:rsidRDefault="00DC2C66" w:rsidP="006B7B10">
      <w:r>
        <w:t xml:space="preserve">                (По Я. Акиму)</w:t>
      </w:r>
    </w:p>
    <w:p w:rsidR="00DC2C66" w:rsidRDefault="00DC2C66" w:rsidP="006B7B10"/>
    <w:p w:rsidR="00DC2C66" w:rsidRPr="0079613D" w:rsidRDefault="00DC2C66" w:rsidP="006B7B10">
      <w:pPr>
        <w:rPr>
          <w:b/>
        </w:rPr>
      </w:pPr>
      <w:r w:rsidRPr="0079613D">
        <w:rPr>
          <w:b/>
        </w:rPr>
        <w:t>РАБОТА НАД ПРЕДЛОЖЕНИЕМ И ТЕКСТОМ</w:t>
      </w:r>
    </w:p>
    <w:p w:rsidR="00DC2C66" w:rsidRDefault="00DC2C66" w:rsidP="006B7B10">
      <w:r>
        <w:t>Вариант А</w:t>
      </w:r>
    </w:p>
    <w:p w:rsidR="00DC2C66" w:rsidRPr="0079613D" w:rsidRDefault="00DC2C66" w:rsidP="006B7B10">
      <w:pPr>
        <w:rPr>
          <w:b/>
        </w:rPr>
      </w:pPr>
      <w:r w:rsidRPr="0079613D">
        <w:rPr>
          <w:b/>
        </w:rPr>
        <w:t>Прочитайте предложения. Составьте из них связный текст.</w:t>
      </w:r>
    </w:p>
    <w:p w:rsidR="00DC2C66" w:rsidRDefault="00DC2C66" w:rsidP="006B7B10"/>
    <w:p w:rsidR="00DC2C66" w:rsidRDefault="00DC2C66" w:rsidP="006B7B10">
      <w:r>
        <w:t>Озаглавьте текст.</w:t>
      </w:r>
    </w:p>
    <w:p w:rsidR="00DC2C66" w:rsidRDefault="00DC2C66" w:rsidP="006B7B10">
      <w:r>
        <w:t>Вот играли дети около сарая и услышали, что кто-то мяучит.</w:t>
      </w:r>
    </w:p>
    <w:p w:rsidR="00DC2C66" w:rsidRDefault="00DC2C66" w:rsidP="006B7B10">
      <w:r>
        <w:t>Вдруг кошка пропала.</w:t>
      </w:r>
    </w:p>
    <w:p w:rsidR="00DC2C66" w:rsidRDefault="00DC2C66" w:rsidP="006B7B10">
      <w:r>
        <w:t>У Васи и Кати была кошка.</w:t>
      </w:r>
    </w:p>
    <w:p w:rsidR="00DC2C66" w:rsidRDefault="00DC2C66" w:rsidP="006B7B10">
      <w:r>
        <w:t>Это была кошка, а у нее чудесные котята.</w:t>
      </w:r>
    </w:p>
    <w:p w:rsidR="00DC2C66" w:rsidRDefault="00DC2C66" w:rsidP="006B7B10">
      <w:r>
        <w:t>Дети искали кошку, но не могли найти.</w:t>
      </w:r>
    </w:p>
    <w:p w:rsidR="00DC2C66" w:rsidRPr="0079613D" w:rsidRDefault="00DC2C66" w:rsidP="006B7B10">
      <w:pPr>
        <w:rPr>
          <w:b/>
        </w:rPr>
      </w:pPr>
      <w:r w:rsidRPr="0079613D">
        <w:rPr>
          <w:b/>
        </w:rPr>
        <w:t>Грамматическое задание</w:t>
      </w:r>
    </w:p>
    <w:p w:rsidR="00DC2C66" w:rsidRDefault="00DC2C66" w:rsidP="006B7B10">
      <w:r>
        <w:t>Подчеркните все двусложные слова.</w:t>
      </w:r>
    </w:p>
    <w:p w:rsidR="00DC2C66" w:rsidRPr="0079613D" w:rsidRDefault="00DC2C66" w:rsidP="006B7B10">
      <w:pPr>
        <w:rPr>
          <w:b/>
        </w:rPr>
      </w:pPr>
      <w:r w:rsidRPr="0079613D">
        <w:rPr>
          <w:b/>
        </w:rPr>
        <w:t>Найдите в тексте два слова на орфограмму «проверяемая безударная гласная в корне слова». Одно слово должно быть проверочным для другого.</w:t>
      </w:r>
    </w:p>
    <w:p w:rsidR="00DC2C66" w:rsidRPr="0079613D" w:rsidRDefault="00DC2C66" w:rsidP="006B7B10">
      <w:pPr>
        <w:rPr>
          <w:b/>
        </w:rPr>
      </w:pPr>
    </w:p>
    <w:p w:rsidR="00DC2C66" w:rsidRPr="0079613D" w:rsidRDefault="00DC2C66" w:rsidP="006B7B10">
      <w:pPr>
        <w:rPr>
          <w:b/>
        </w:rPr>
      </w:pPr>
      <w:r w:rsidRPr="0079613D">
        <w:rPr>
          <w:b/>
        </w:rPr>
        <w:t>Вариант Б</w:t>
      </w:r>
    </w:p>
    <w:p w:rsidR="00DC2C66" w:rsidRPr="0079613D" w:rsidRDefault="00DC2C66" w:rsidP="006B7B10">
      <w:pPr>
        <w:rPr>
          <w:b/>
        </w:rPr>
      </w:pPr>
      <w:r w:rsidRPr="0079613D">
        <w:rPr>
          <w:b/>
        </w:rPr>
        <w:t>Прочитайте предложения.</w:t>
      </w:r>
    </w:p>
    <w:p w:rsidR="00DC2C66" w:rsidRPr="0079613D" w:rsidRDefault="00DC2C66" w:rsidP="006B7B10">
      <w:pPr>
        <w:rPr>
          <w:b/>
        </w:rPr>
      </w:pPr>
      <w:r w:rsidRPr="0079613D">
        <w:rPr>
          <w:b/>
        </w:rPr>
        <w:t>Составьте из них связный текст.</w:t>
      </w:r>
    </w:p>
    <w:p w:rsidR="00DC2C66" w:rsidRPr="0079613D" w:rsidRDefault="00DC2C66" w:rsidP="006B7B10">
      <w:pPr>
        <w:rPr>
          <w:b/>
        </w:rPr>
      </w:pPr>
      <w:r w:rsidRPr="0079613D">
        <w:rPr>
          <w:b/>
        </w:rPr>
        <w:t>Озаглавьте текст.</w:t>
      </w:r>
    </w:p>
    <w:p w:rsidR="00DC2C66" w:rsidRDefault="00DC2C66" w:rsidP="006B7B10">
      <w:r>
        <w:t>И там были стена и башни с зубчиками.</w:t>
      </w:r>
    </w:p>
    <w:p w:rsidR="00DC2C66" w:rsidRDefault="00DC2C66" w:rsidP="006B7B10">
      <w:r>
        <w:t>Мама сказала, что это самые главные часы в России.</w:t>
      </w:r>
    </w:p>
    <w:p w:rsidR="00DC2C66" w:rsidRDefault="00DC2C66" w:rsidP="006B7B10">
      <w:r>
        <w:t>Стрелки и цифры на них были золотые.</w:t>
      </w:r>
    </w:p>
    <w:p w:rsidR="00DC2C66" w:rsidRDefault="00DC2C66" w:rsidP="006B7B10">
      <w:r>
        <w:t>Мы с мамой пришли на Красную площадь.</w:t>
      </w:r>
    </w:p>
    <w:p w:rsidR="00DC2C66" w:rsidRDefault="00DC2C66" w:rsidP="006B7B10">
      <w:r>
        <w:t>На одной башне были чудесные часы.</w:t>
      </w:r>
    </w:p>
    <w:p w:rsidR="00DC2C66" w:rsidRDefault="00DC2C66" w:rsidP="006B7B10">
      <w:r>
        <w:t>И часы вдруг зазвонили: бом, бом!</w:t>
      </w:r>
    </w:p>
    <w:p w:rsidR="00DC2C66" w:rsidRDefault="00DC2C66" w:rsidP="006B7B10"/>
    <w:p w:rsidR="00DC2C66" w:rsidRPr="0079613D" w:rsidRDefault="00DC2C66" w:rsidP="006B7B10">
      <w:pPr>
        <w:rPr>
          <w:b/>
        </w:rPr>
      </w:pPr>
      <w:r w:rsidRPr="0079613D">
        <w:rPr>
          <w:b/>
        </w:rPr>
        <w:t>Грамматическое задание</w:t>
      </w:r>
    </w:p>
    <w:p w:rsidR="00DC2C66" w:rsidRDefault="00DC2C66" w:rsidP="006B7B10">
      <w:r>
        <w:t>Подчеркните все трехсложные слова.</w:t>
      </w:r>
    </w:p>
    <w:p w:rsidR="00DC2C66" w:rsidRDefault="00DC2C66" w:rsidP="006B7B10">
      <w:r>
        <w:t>Найдите в тексте слова на орфограмму «правописание шипящих с гласными буквами». Запишите их.</w:t>
      </w:r>
      <w:r w:rsidRPr="006B7B10">
        <w:t xml:space="preserve"> </w:t>
      </w:r>
      <w:r>
        <w:t>1. Запиши слово, в котором правильно выделен корень.</w:t>
      </w:r>
    </w:p>
    <w:p w:rsidR="00DC2C66" w:rsidRDefault="00DC2C66" w:rsidP="006B7B10">
      <w:r>
        <w:t>2. Спиши пары слов. Отметь в словах правого столбика ту часть, при помощи которой они образовались.</w:t>
      </w:r>
    </w:p>
    <w:p w:rsidR="00DC2C66" w:rsidRDefault="00DC2C66" w:rsidP="006B7B10">
      <w:r>
        <w:t>бежал – забежал</w:t>
      </w:r>
    </w:p>
    <w:p w:rsidR="00DC2C66" w:rsidRDefault="00DC2C66" w:rsidP="006B7B10">
      <w:r>
        <w:t>плыл – переплыл</w:t>
      </w:r>
    </w:p>
    <w:p w:rsidR="00DC2C66" w:rsidRDefault="00DC2C66" w:rsidP="006B7B10">
      <w:r>
        <w:t>мыл – промыл</w:t>
      </w:r>
    </w:p>
    <w:p w:rsidR="00DC2C66" w:rsidRDefault="00DC2C66" w:rsidP="006B7B10">
      <w:r>
        <w:t>колол – наколол</w:t>
      </w:r>
    </w:p>
    <w:p w:rsidR="00DC2C66" w:rsidRDefault="00DC2C66" w:rsidP="006B7B10"/>
    <w:p w:rsidR="00DC2C66" w:rsidRDefault="00DC2C66" w:rsidP="006B7B10">
      <w:r>
        <w:t>3. От данных глаголов образуй глаголы со значением приближения и удаления. Отметь приставки.</w:t>
      </w:r>
    </w:p>
    <w:p w:rsidR="00DC2C66" w:rsidRDefault="00DC2C66" w:rsidP="006B7B10">
      <w:r>
        <w:t>ползает –</w:t>
      </w:r>
    </w:p>
    <w:p w:rsidR="00DC2C66" w:rsidRDefault="00DC2C66" w:rsidP="006B7B10">
      <w:r>
        <w:t>летает –</w:t>
      </w:r>
    </w:p>
    <w:p w:rsidR="00DC2C66" w:rsidRDefault="00DC2C66" w:rsidP="006B7B10">
      <w:r>
        <w:t>плывёт –</w:t>
      </w:r>
    </w:p>
    <w:p w:rsidR="00DC2C66" w:rsidRDefault="00DC2C66" w:rsidP="006B7B10">
      <w:r>
        <w:t>4. Выбери и запиши слова с приставкой за-.</w:t>
      </w:r>
    </w:p>
    <w:p w:rsidR="00DC2C66" w:rsidRDefault="00DC2C66" w:rsidP="006B7B10">
      <w:r>
        <w:t>запад, зашуметь, забава, забег</w:t>
      </w:r>
    </w:p>
    <w:p w:rsidR="00DC2C66" w:rsidRDefault="00DC2C66" w:rsidP="006B7B10">
      <w:r>
        <w:t>5. Запиши номер слова, которое правильно разобрано по составу.</w:t>
      </w:r>
    </w:p>
    <w:p w:rsidR="00DC2C66" w:rsidRDefault="00DC2C66" w:rsidP="006B7B10">
      <w:r>
        <w:t>6 (дополнительное). Напиши одним словом название предмета, который "сам летает", "сам катит", сам варит". Отметь в словах корни, подчеркни соединительную гласную.</w:t>
      </w:r>
    </w:p>
    <w:p w:rsidR="00DC2C66" w:rsidRDefault="00DC2C66" w:rsidP="006B7B10"/>
    <w:p w:rsidR="00DC2C66" w:rsidRPr="0079613D" w:rsidRDefault="00DC2C66" w:rsidP="006B7B10">
      <w:pPr>
        <w:rPr>
          <w:b/>
        </w:rPr>
      </w:pPr>
      <w:r w:rsidRPr="0079613D">
        <w:rPr>
          <w:b/>
        </w:rPr>
        <w:t>Вариант II</w:t>
      </w:r>
    </w:p>
    <w:p w:rsidR="00DC2C66" w:rsidRDefault="00DC2C66" w:rsidP="006B7B10"/>
    <w:p w:rsidR="00DC2C66" w:rsidRDefault="00DC2C66" w:rsidP="006B7B10">
      <w:r>
        <w:t>1. Запиши слово, в котором правильно выделена приставка.</w:t>
      </w:r>
    </w:p>
    <w:p w:rsidR="00DC2C66" w:rsidRDefault="00DC2C66" w:rsidP="006B7B10">
      <w:r>
        <w:t>2. Спиши пары слов. Отметь в словах правого столбика ту часть, при помощи которой они образовались.</w:t>
      </w:r>
    </w:p>
    <w:p w:rsidR="00DC2C66" w:rsidRDefault="00DC2C66" w:rsidP="006B7B10">
      <w:r>
        <w:t>резал – отрезал</w:t>
      </w:r>
    </w:p>
    <w:p w:rsidR="00DC2C66" w:rsidRDefault="00DC2C66" w:rsidP="006B7B10">
      <w:r>
        <w:t>стирал – достирал</w:t>
      </w:r>
    </w:p>
    <w:p w:rsidR="00DC2C66" w:rsidRDefault="00DC2C66" w:rsidP="006B7B10">
      <w:r>
        <w:t>шёл – ушёл</w:t>
      </w:r>
    </w:p>
    <w:p w:rsidR="00DC2C66" w:rsidRDefault="00DC2C66" w:rsidP="006B7B10">
      <w:r>
        <w:t>вязал – перевязал</w:t>
      </w:r>
    </w:p>
    <w:p w:rsidR="00DC2C66" w:rsidRDefault="00DC2C66" w:rsidP="006B7B10">
      <w:r>
        <w:t>3. От данных глаголов образуй глаголы, которые обозначают, что действие закончено. Отметь приставки.</w:t>
      </w:r>
    </w:p>
    <w:p w:rsidR="00DC2C66" w:rsidRDefault="00DC2C66" w:rsidP="006B7B10">
      <w:r>
        <w:t>считал –</w:t>
      </w:r>
    </w:p>
    <w:p w:rsidR="00DC2C66" w:rsidRDefault="00DC2C66" w:rsidP="006B7B10">
      <w:r>
        <w:t>рисовал –</w:t>
      </w:r>
    </w:p>
    <w:p w:rsidR="00DC2C66" w:rsidRDefault="00DC2C66" w:rsidP="006B7B10">
      <w:r>
        <w:t>читал –</w:t>
      </w:r>
    </w:p>
    <w:p w:rsidR="00DC2C66" w:rsidRDefault="00DC2C66" w:rsidP="006B7B10">
      <w:r>
        <w:t>4. Выбери и запиши слова с приставкой по-.</w:t>
      </w:r>
    </w:p>
    <w:p w:rsidR="00DC2C66" w:rsidRDefault="00DC2C66" w:rsidP="006B7B10">
      <w:r>
        <w:t>посадка, помощь, полка, покрасить, полный</w:t>
      </w:r>
    </w:p>
    <w:p w:rsidR="00DC2C66" w:rsidRDefault="00DC2C66" w:rsidP="006B7B10">
      <w:r>
        <w:t>5. Запиши номер слова, которое правильно разобрано по составу.</w:t>
      </w:r>
    </w:p>
    <w:p w:rsidR="00DC2C66" w:rsidRDefault="00DC2C66" w:rsidP="006B7B10"/>
    <w:p w:rsidR="00DC2C66" w:rsidRDefault="00DC2C66" w:rsidP="006B7B10">
      <w:r>
        <w:t>6 (дополнительное). Образуй слова сложением. Используй нужные корни: -рыб-, -сам-, -вод-. Подчеркни соединительную гласную. Отметь корни.</w:t>
      </w:r>
    </w:p>
    <w:p w:rsidR="00DC2C66" w:rsidRDefault="00DC2C66" w:rsidP="006B7B10"/>
    <w:p w:rsidR="00DC2C66" w:rsidRPr="0079613D" w:rsidRDefault="00DC2C66" w:rsidP="006B7B10">
      <w:pPr>
        <w:rPr>
          <w:b/>
        </w:rPr>
      </w:pPr>
      <w:r w:rsidRPr="0079613D">
        <w:rPr>
          <w:b/>
        </w:rPr>
        <w:t>Вариант III</w:t>
      </w:r>
    </w:p>
    <w:p w:rsidR="00DC2C66" w:rsidRDefault="00DC2C66" w:rsidP="006B7B10">
      <w:r>
        <w:t>1. Запиши слово, в котором правильно выделен суффикс.</w:t>
      </w:r>
    </w:p>
    <w:p w:rsidR="00DC2C66" w:rsidRDefault="00DC2C66" w:rsidP="006B7B10">
      <w:r>
        <w:t>2. Спиши пары слов. Отметь в словах правого столбика ту часть, при помощи которой они образовались.</w:t>
      </w:r>
    </w:p>
    <w:p w:rsidR="00DC2C66" w:rsidRDefault="00DC2C66" w:rsidP="006B7B10">
      <w:r>
        <w:t>крутил – подкрутил</w:t>
      </w:r>
    </w:p>
    <w:p w:rsidR="00DC2C66" w:rsidRDefault="00DC2C66" w:rsidP="006B7B10">
      <w:r>
        <w:t>шил – вшил</w:t>
      </w:r>
    </w:p>
    <w:p w:rsidR="00DC2C66" w:rsidRDefault="00DC2C66" w:rsidP="006B7B10">
      <w:r>
        <w:t>двинул – передвинул</w:t>
      </w:r>
    </w:p>
    <w:p w:rsidR="00DC2C66" w:rsidRDefault="00DC2C66" w:rsidP="006B7B10">
      <w:r>
        <w:t>шёл – пришёл</w:t>
      </w:r>
    </w:p>
    <w:p w:rsidR="00DC2C66" w:rsidRDefault="00DC2C66" w:rsidP="006B7B10">
      <w:r>
        <w:t>3. От данных глаголов образуй глаголы, которые обозначают, что действие закончено. Отметь приставки.</w:t>
      </w:r>
    </w:p>
    <w:p w:rsidR="00DC2C66" w:rsidRDefault="00DC2C66" w:rsidP="006B7B10">
      <w:r>
        <w:t>строил –</w:t>
      </w:r>
    </w:p>
    <w:p w:rsidR="00DC2C66" w:rsidRDefault="00DC2C66" w:rsidP="006B7B10">
      <w:r>
        <w:t>думал –</w:t>
      </w:r>
    </w:p>
    <w:p w:rsidR="00DC2C66" w:rsidRDefault="00DC2C66" w:rsidP="006B7B10">
      <w:r>
        <w:t>пел –</w:t>
      </w:r>
    </w:p>
    <w:p w:rsidR="00DC2C66" w:rsidRDefault="00DC2C66" w:rsidP="006B7B10">
      <w:r>
        <w:t>4. Выбери и запиши слова с приставкой о-.</w:t>
      </w:r>
    </w:p>
    <w:p w:rsidR="00DC2C66" w:rsidRDefault="00DC2C66" w:rsidP="006B7B10">
      <w:r>
        <w:t>остров, окружность, огуречный, овёс, обежать</w:t>
      </w:r>
    </w:p>
    <w:p w:rsidR="00DC2C66" w:rsidRDefault="00DC2C66" w:rsidP="006B7B10">
      <w:r>
        <w:t>5. Запиши только то слово, которое правильно разобрано по составу.</w:t>
      </w:r>
    </w:p>
    <w:p w:rsidR="00DC2C66" w:rsidRDefault="00DC2C66" w:rsidP="006B7B10">
      <w:r>
        <w:t>6 (дополнительное). Образуй слова сложением. Используй нужные корни: -пул-, -лес-, -земл-, -вод-. Подчеркни соединительные гласные. Отметь корни.</w:t>
      </w:r>
    </w:p>
    <w:p w:rsidR="00DC2C66" w:rsidRDefault="00DC2C66" w:rsidP="006B7B10">
      <w:r>
        <w:t>2. Итоговая контрольная работа</w:t>
      </w:r>
    </w:p>
    <w:p w:rsidR="00DC2C66" w:rsidRDefault="00DC2C66" w:rsidP="006B7B10">
      <w:r>
        <w:t>Вариант I</w:t>
      </w:r>
    </w:p>
    <w:p w:rsidR="00DC2C66" w:rsidRDefault="00DC2C66" w:rsidP="006B7B10">
      <w:r>
        <w:t>1. Разбери слова по составу.</w:t>
      </w:r>
    </w:p>
    <w:p w:rsidR="00DC2C66" w:rsidRDefault="00DC2C66" w:rsidP="006B7B10">
      <w:r>
        <w:t>кустики, жёлтые, травинка</w:t>
      </w:r>
    </w:p>
    <w:p w:rsidR="00DC2C66" w:rsidRDefault="00DC2C66" w:rsidP="006B7B10">
      <w:r>
        <w:t>2. Подбери слова с приставками, которые придают слову противоположное значение. Запиши пары слов.</w:t>
      </w:r>
    </w:p>
    <w:p w:rsidR="00DC2C66" w:rsidRDefault="00DC2C66" w:rsidP="006B7B10">
      <w:r>
        <w:t>развязать –</w:t>
      </w:r>
    </w:p>
    <w:p w:rsidR="00DC2C66" w:rsidRDefault="00DC2C66" w:rsidP="006B7B10">
      <w:r>
        <w:t>вбежать –</w:t>
      </w:r>
    </w:p>
    <w:p w:rsidR="00DC2C66" w:rsidRDefault="00DC2C66" w:rsidP="006B7B10">
      <w:r>
        <w:t>закрыть –</w:t>
      </w:r>
    </w:p>
    <w:p w:rsidR="00DC2C66" w:rsidRDefault="00DC2C66" w:rsidP="006B7B10"/>
    <w:p w:rsidR="00DC2C66" w:rsidRDefault="00DC2C66" w:rsidP="006B7B10">
      <w:r>
        <w:t>3. Объясни, что означают слова лесок, школьник. При объяснении используй их однокоренные слова.</w:t>
      </w:r>
    </w:p>
    <w:p w:rsidR="00DC2C66" w:rsidRDefault="00DC2C66" w:rsidP="006B7B10"/>
    <w:p w:rsidR="00DC2C66" w:rsidRDefault="00DC2C66" w:rsidP="006B7B10">
      <w:r>
        <w:t>4. Запиши слово по его толкованию.</w:t>
      </w:r>
    </w:p>
    <w:p w:rsidR="00DC2C66" w:rsidRDefault="00DC2C66" w:rsidP="006B7B10">
      <w:r>
        <w:t>Посуда, в которой хранят масло, –</w:t>
      </w:r>
    </w:p>
    <w:p w:rsidR="00DC2C66" w:rsidRDefault="00DC2C66" w:rsidP="006B7B10">
      <w:r>
        <w:t>Самое тёплое время года –</w:t>
      </w:r>
    </w:p>
    <w:p w:rsidR="00DC2C66" w:rsidRDefault="00DC2C66" w:rsidP="006B7B10">
      <w:r>
        <w:t>5. Подбери и запиши подходящие по смыслу слова, которые называют признаки предметов.</w:t>
      </w:r>
    </w:p>
    <w:p w:rsidR="00DC2C66" w:rsidRDefault="00DC2C66" w:rsidP="006B7B10">
      <w:r>
        <w:t>... погода</w:t>
      </w:r>
    </w:p>
    <w:p w:rsidR="00DC2C66" w:rsidRDefault="00DC2C66" w:rsidP="006B7B10">
      <w:r>
        <w:t>... груша</w:t>
      </w:r>
    </w:p>
    <w:p w:rsidR="00DC2C66" w:rsidRDefault="00DC2C66" w:rsidP="006B7B10">
      <w:r>
        <w:t>... книга</w:t>
      </w:r>
    </w:p>
    <w:p w:rsidR="00DC2C66" w:rsidRDefault="00DC2C66" w:rsidP="006B7B10"/>
    <w:p w:rsidR="00DC2C66" w:rsidRDefault="00DC2C66" w:rsidP="006B7B10">
      <w:r>
        <w:t>6 (дополнительное). Подбери подходящие по смыслу слова. Запиши сочетания слов.</w:t>
      </w:r>
    </w:p>
    <w:p w:rsidR="00DC2C66" w:rsidRDefault="00DC2C66" w:rsidP="006B7B10">
      <w:r>
        <w:t>название (собаки, города, ребёнка) –</w:t>
      </w:r>
    </w:p>
    <w:p w:rsidR="00DC2C66" w:rsidRDefault="00DC2C66" w:rsidP="006B7B10">
      <w:r>
        <w:t>игрушка (еловая, елочная) –</w:t>
      </w:r>
    </w:p>
    <w:p w:rsidR="00DC2C66" w:rsidRDefault="00DC2C66" w:rsidP="006B7B10">
      <w:r>
        <w:t>выстрел (пушечный, пушистый, пушной) –</w:t>
      </w:r>
    </w:p>
    <w:p w:rsidR="00DC2C66" w:rsidRDefault="00DC2C66" w:rsidP="006B7B10">
      <w:r>
        <w:t>Вариант II</w:t>
      </w:r>
    </w:p>
    <w:p w:rsidR="00DC2C66" w:rsidRDefault="00DC2C66" w:rsidP="006B7B10">
      <w:r>
        <w:t>1. Разбери слова по составу.</w:t>
      </w:r>
    </w:p>
    <w:p w:rsidR="00DC2C66" w:rsidRDefault="00DC2C66" w:rsidP="006B7B10">
      <w:r>
        <w:t>небольшой, грустные, хитрец</w:t>
      </w:r>
    </w:p>
    <w:p w:rsidR="00DC2C66" w:rsidRDefault="00DC2C66" w:rsidP="006B7B10">
      <w:r>
        <w:t>2. Подбери слова с приставками, которые придают слову противоположное значение. Запиши пары слов.</w:t>
      </w:r>
    </w:p>
    <w:p w:rsidR="00DC2C66" w:rsidRDefault="00DC2C66" w:rsidP="006B7B10">
      <w:r>
        <w:t>внести –</w:t>
      </w:r>
    </w:p>
    <w:p w:rsidR="00DC2C66" w:rsidRDefault="00DC2C66" w:rsidP="006B7B10">
      <w:r>
        <w:t>развернуть –</w:t>
      </w:r>
    </w:p>
    <w:p w:rsidR="00DC2C66" w:rsidRDefault="00DC2C66" w:rsidP="006B7B10">
      <w:r>
        <w:t>въехать –</w:t>
      </w:r>
    </w:p>
    <w:p w:rsidR="00DC2C66" w:rsidRDefault="00DC2C66" w:rsidP="006B7B10">
      <w:r>
        <w:t>3. Объясни, что означают слова барабанщик, цветник. При объяснении используй их однокоренные слова.</w:t>
      </w:r>
    </w:p>
    <w:p w:rsidR="00DC2C66" w:rsidRDefault="00DC2C66" w:rsidP="006B7B10">
      <w:r>
        <w:t>4. Запиши слово по его толкованию.</w:t>
      </w:r>
    </w:p>
    <w:p w:rsidR="00DC2C66" w:rsidRDefault="00DC2C66" w:rsidP="006B7B10">
      <w:r>
        <w:t>Большое водное пространство с солёной водой –</w:t>
      </w:r>
    </w:p>
    <w:p w:rsidR="00DC2C66" w:rsidRDefault="00DC2C66" w:rsidP="006B7B10">
      <w:r>
        <w:t>Здание, где хранят и показывают посетителям редкие картины и вещи, –</w:t>
      </w:r>
    </w:p>
    <w:p w:rsidR="00DC2C66" w:rsidRDefault="00DC2C66" w:rsidP="006B7B10">
      <w:r>
        <w:t>5. Подбери и запиши подходящие по смыслу слова, которые называют признаки предметов.</w:t>
      </w:r>
    </w:p>
    <w:p w:rsidR="00DC2C66" w:rsidRDefault="00DC2C66" w:rsidP="006B7B10"/>
    <w:p w:rsidR="00DC2C66" w:rsidRDefault="00DC2C66" w:rsidP="006B7B10">
      <w:r>
        <w:t>... тучка</w:t>
      </w:r>
    </w:p>
    <w:p w:rsidR="00DC2C66" w:rsidRDefault="00DC2C66" w:rsidP="006B7B10">
      <w:r>
        <w:t>... цветок</w:t>
      </w:r>
    </w:p>
    <w:p w:rsidR="00DC2C66" w:rsidRDefault="00DC2C66" w:rsidP="006B7B10">
      <w:r>
        <w:t>... дождь</w:t>
      </w:r>
    </w:p>
    <w:p w:rsidR="00DC2C66" w:rsidRDefault="00DC2C66" w:rsidP="006B7B10"/>
    <w:p w:rsidR="00DC2C66" w:rsidRDefault="00DC2C66" w:rsidP="006B7B10">
      <w:r>
        <w:t>6 (дополнительное). Подбери подходящие по смыслу слова. Запиши сочетания слов.</w:t>
      </w:r>
    </w:p>
    <w:p w:rsidR="00DC2C66" w:rsidRDefault="00DC2C66" w:rsidP="006B7B10">
      <w:r>
        <w:t>роща (осиная, осиновая) –</w:t>
      </w:r>
    </w:p>
    <w:p w:rsidR="00DC2C66" w:rsidRDefault="00DC2C66" w:rsidP="006B7B10">
      <w:r>
        <w:t>человек (душный, душистый, душевный) –</w:t>
      </w:r>
    </w:p>
    <w:p w:rsidR="00DC2C66" w:rsidRDefault="00DC2C66" w:rsidP="006B7B10">
      <w:r>
        <w:t>животноводческая (ферма, форма, фирма) –</w:t>
      </w:r>
    </w:p>
    <w:p w:rsidR="00DC2C66" w:rsidRDefault="00DC2C66" w:rsidP="006B7B10">
      <w:r>
        <w:t>Вариант III</w:t>
      </w:r>
    </w:p>
    <w:p w:rsidR="00DC2C66" w:rsidRDefault="00DC2C66" w:rsidP="006B7B10">
      <w:r>
        <w:t>1. Разбери слова по составу.</w:t>
      </w:r>
    </w:p>
    <w:p w:rsidR="00DC2C66" w:rsidRDefault="00DC2C66" w:rsidP="006B7B10">
      <w:r>
        <w:t>загородный, подорожник</w:t>
      </w:r>
    </w:p>
    <w:p w:rsidR="00DC2C66" w:rsidRDefault="00DC2C66" w:rsidP="006B7B10">
      <w:r>
        <w:t>2. Подбери слова с приставками, которые придают слову противоположное значение. Запиши пары слов.</w:t>
      </w:r>
    </w:p>
    <w:p w:rsidR="00DC2C66" w:rsidRDefault="00DC2C66" w:rsidP="006B7B10">
      <w:r>
        <w:t>вползти –</w:t>
      </w:r>
    </w:p>
    <w:p w:rsidR="00DC2C66" w:rsidRDefault="00DC2C66" w:rsidP="006B7B10">
      <w:r>
        <w:t>налить –</w:t>
      </w:r>
    </w:p>
    <w:p w:rsidR="00DC2C66" w:rsidRDefault="00DC2C66" w:rsidP="006B7B10">
      <w:r>
        <w:t>развернуть –</w:t>
      </w:r>
    </w:p>
    <w:p w:rsidR="00DC2C66" w:rsidRDefault="00DC2C66" w:rsidP="006B7B10"/>
    <w:p w:rsidR="00DC2C66" w:rsidRDefault="00DC2C66" w:rsidP="006B7B10">
      <w:r>
        <w:t>3. Объясни значения слов загородный, подорожник. При объяснении используй их однокоренные слова.</w:t>
      </w:r>
    </w:p>
    <w:p w:rsidR="00DC2C66" w:rsidRDefault="00DC2C66" w:rsidP="006B7B10"/>
    <w:p w:rsidR="00DC2C66" w:rsidRDefault="00DC2C66" w:rsidP="006B7B10">
      <w:r>
        <w:t>4. Запиши слово по его толкованию.</w:t>
      </w:r>
    </w:p>
    <w:p w:rsidR="00DC2C66" w:rsidRDefault="00DC2C66" w:rsidP="006B7B10"/>
    <w:p w:rsidR="00DC2C66" w:rsidRDefault="00DC2C66" w:rsidP="006B7B10">
      <w:r>
        <w:t>Верхний слой, который покрывает ствол дерева, –</w:t>
      </w:r>
    </w:p>
    <w:p w:rsidR="00DC2C66" w:rsidRDefault="00DC2C66" w:rsidP="006B7B10">
      <w:r>
        <w:t>Плод дерева или кустарника со съедобным ядром и твёрдой скорлупой –</w:t>
      </w:r>
    </w:p>
    <w:p w:rsidR="00DC2C66" w:rsidRDefault="00DC2C66" w:rsidP="006B7B10"/>
    <w:p w:rsidR="00DC2C66" w:rsidRDefault="00DC2C66" w:rsidP="006B7B10">
      <w:r>
        <w:t>5. Подбери и запиши подходящие по смыслу слова, которые называют признаки предметов.</w:t>
      </w:r>
    </w:p>
    <w:p w:rsidR="00DC2C66" w:rsidRDefault="00DC2C66" w:rsidP="006B7B10"/>
    <w:p w:rsidR="00DC2C66" w:rsidRDefault="00DC2C66" w:rsidP="006B7B10">
      <w:r>
        <w:t>... ветерок</w:t>
      </w:r>
    </w:p>
    <w:p w:rsidR="00DC2C66" w:rsidRDefault="00DC2C66" w:rsidP="006B7B10">
      <w:r>
        <w:t>... роза</w:t>
      </w:r>
    </w:p>
    <w:p w:rsidR="00DC2C66" w:rsidRDefault="00DC2C66" w:rsidP="006B7B10">
      <w:r>
        <w:t>... друг</w:t>
      </w:r>
    </w:p>
    <w:p w:rsidR="00DC2C66" w:rsidRDefault="00DC2C66" w:rsidP="006B7B10"/>
    <w:p w:rsidR="00DC2C66" w:rsidRDefault="00DC2C66" w:rsidP="006B7B10">
      <w:r>
        <w:t>6 (дополнительное). Подбери нужные слова. Запиши сочетания слов.</w:t>
      </w:r>
    </w:p>
    <w:p w:rsidR="00DC2C66" w:rsidRDefault="00DC2C66" w:rsidP="006B7B10">
      <w:r>
        <w:t>человек (обидный, обидчивый) –</w:t>
      </w:r>
    </w:p>
    <w:p w:rsidR="00DC2C66" w:rsidRDefault="00DC2C66" w:rsidP="006B7B10">
      <w:r>
        <w:t>секретный (шофёр, шифр, шифер) –</w:t>
      </w:r>
    </w:p>
    <w:p w:rsidR="00DC2C66" w:rsidRDefault="00DC2C66" w:rsidP="006B7B10">
      <w:r>
        <w:t>разжечь (свет, костёр, свечку) –</w:t>
      </w:r>
    </w:p>
    <w:p w:rsidR="00DC2C66" w:rsidRPr="0079613D" w:rsidRDefault="00DC2C66" w:rsidP="006B7B10">
      <w:pPr>
        <w:rPr>
          <w:b/>
        </w:rPr>
      </w:pPr>
      <w:r w:rsidRPr="0079613D">
        <w:rPr>
          <w:b/>
        </w:rPr>
        <w:t>3. Тест (вариант итоговой контрольной работы)*</w:t>
      </w:r>
    </w:p>
    <w:p w:rsidR="00DC2C66" w:rsidRDefault="00DC2C66" w:rsidP="006B7B10">
      <w:r>
        <w:t>Вариант I</w:t>
      </w:r>
    </w:p>
    <w:p w:rsidR="00DC2C66" w:rsidRDefault="00DC2C66" w:rsidP="006B7B10">
      <w:r>
        <w:t>1. Отметь "х", при помощи каких частей слова образовалось слово заморский.</w:t>
      </w:r>
    </w:p>
    <w:p w:rsidR="00DC2C66" w:rsidRDefault="00DC2C66" w:rsidP="006B7B10">
      <w:r>
        <w:t>2. Отметь "х" слова, у которых корень совпадает с основой.</w:t>
      </w:r>
    </w:p>
    <w:p w:rsidR="00DC2C66" w:rsidRDefault="00DC2C66" w:rsidP="006B7B10">
      <w:r>
        <w:t>1. столбик</w:t>
      </w:r>
    </w:p>
    <w:p w:rsidR="00DC2C66" w:rsidRDefault="00DC2C66" w:rsidP="006B7B10">
      <w:r>
        <w:t>2. сокол</w:t>
      </w:r>
    </w:p>
    <w:p w:rsidR="00DC2C66" w:rsidRDefault="00DC2C66" w:rsidP="006B7B10">
      <w:r>
        <w:t>3. загадка</w:t>
      </w:r>
    </w:p>
    <w:p w:rsidR="00DC2C66" w:rsidRDefault="00DC2C66" w:rsidP="006B7B10">
      <w:r>
        <w:t>4. забор</w:t>
      </w:r>
    </w:p>
    <w:p w:rsidR="00DC2C66" w:rsidRDefault="00DC2C66" w:rsidP="006B7B10">
      <w:r>
        <w:t>5. конфета</w:t>
      </w:r>
    </w:p>
    <w:p w:rsidR="00DC2C66" w:rsidRDefault="00DC2C66" w:rsidP="006B7B10">
      <w:r>
        <w:t>3. Отметь "х" часть слова, которая изменяет форму слова.</w:t>
      </w:r>
    </w:p>
    <w:p w:rsidR="00DC2C66" w:rsidRDefault="00DC2C66" w:rsidP="006B7B10">
      <w:r>
        <w:t>1. суффикс</w:t>
      </w:r>
    </w:p>
    <w:p w:rsidR="00DC2C66" w:rsidRDefault="00DC2C66" w:rsidP="006B7B10">
      <w:r>
        <w:t>2. корень</w:t>
      </w:r>
    </w:p>
    <w:p w:rsidR="00DC2C66" w:rsidRDefault="00DC2C66" w:rsidP="006B7B10">
      <w:r>
        <w:t>3. приставка</w:t>
      </w:r>
    </w:p>
    <w:p w:rsidR="00DC2C66" w:rsidRDefault="00DC2C66" w:rsidP="006B7B10">
      <w:r>
        <w:t>4. окончание</w:t>
      </w:r>
    </w:p>
    <w:p w:rsidR="00DC2C66" w:rsidRDefault="00DC2C66" w:rsidP="006B7B10">
      <w:r>
        <w:t>5. орфограмма</w:t>
      </w:r>
    </w:p>
    <w:p w:rsidR="00DC2C66" w:rsidRDefault="00DC2C66" w:rsidP="006B7B10">
      <w:r>
        <w:t>4. Отметь "х" слова, в которых о- является частью корня.</w:t>
      </w:r>
    </w:p>
    <w:p w:rsidR="00DC2C66" w:rsidRDefault="00DC2C66" w:rsidP="006B7B10">
      <w:r>
        <w:t>1. осина</w:t>
      </w:r>
    </w:p>
    <w:p w:rsidR="00DC2C66" w:rsidRDefault="00DC2C66" w:rsidP="006B7B10">
      <w:r>
        <w:t>2. осмотреть</w:t>
      </w:r>
    </w:p>
    <w:p w:rsidR="00DC2C66" w:rsidRDefault="00DC2C66" w:rsidP="006B7B10">
      <w:r>
        <w:t>3. овраг</w:t>
      </w:r>
    </w:p>
    <w:p w:rsidR="00DC2C66" w:rsidRDefault="00DC2C66" w:rsidP="006B7B10">
      <w:r>
        <w:t>4. ослабить</w:t>
      </w:r>
    </w:p>
    <w:p w:rsidR="00DC2C66" w:rsidRDefault="00DC2C66" w:rsidP="006B7B10">
      <w:r>
        <w:t>5. олень</w:t>
      </w:r>
    </w:p>
    <w:p w:rsidR="00DC2C66" w:rsidRDefault="00DC2C66" w:rsidP="006B7B10">
      <w:r>
        <w:t>5. Отметь "х" слова, которые соответствуют схеме: .</w:t>
      </w:r>
    </w:p>
    <w:p w:rsidR="00DC2C66" w:rsidRDefault="00DC2C66" w:rsidP="006B7B10"/>
    <w:p w:rsidR="00DC2C66" w:rsidRDefault="00DC2C66" w:rsidP="006B7B10">
      <w:r>
        <w:t>1. хвосты</w:t>
      </w:r>
    </w:p>
    <w:p w:rsidR="00DC2C66" w:rsidRDefault="00DC2C66" w:rsidP="006B7B10">
      <w:r>
        <w:t>2. ягодка</w:t>
      </w:r>
    </w:p>
    <w:p w:rsidR="00DC2C66" w:rsidRDefault="00DC2C66" w:rsidP="006B7B10">
      <w:r>
        <w:t>3. рассада</w:t>
      </w:r>
    </w:p>
    <w:p w:rsidR="00DC2C66" w:rsidRDefault="00DC2C66" w:rsidP="006B7B10">
      <w:r>
        <w:t>4. зимний</w:t>
      </w:r>
    </w:p>
    <w:p w:rsidR="00DC2C66" w:rsidRDefault="00DC2C66" w:rsidP="006B7B10">
      <w:r>
        <w:t>5. облака</w:t>
      </w:r>
    </w:p>
    <w:p w:rsidR="00DC2C66" w:rsidRDefault="00DC2C66" w:rsidP="006B7B10">
      <w:r>
        <w:t>6. Отметь "х" однокоренные слова.</w:t>
      </w:r>
    </w:p>
    <w:p w:rsidR="00DC2C66" w:rsidRDefault="00DC2C66" w:rsidP="006B7B10">
      <w:r>
        <w:t>1. прудик</w:t>
      </w:r>
    </w:p>
    <w:p w:rsidR="00DC2C66" w:rsidRDefault="00DC2C66" w:rsidP="006B7B10">
      <w:r>
        <w:t>2. запруда</w:t>
      </w:r>
    </w:p>
    <w:p w:rsidR="00DC2C66" w:rsidRDefault="00DC2C66" w:rsidP="006B7B10">
      <w:r>
        <w:t>3. прутик</w:t>
      </w:r>
    </w:p>
    <w:p w:rsidR="00DC2C66" w:rsidRDefault="00DC2C66" w:rsidP="006B7B10">
      <w:r>
        <w:t>4. закрутить</w:t>
      </w:r>
    </w:p>
    <w:p w:rsidR="00DC2C66" w:rsidRDefault="00DC2C66" w:rsidP="006B7B10">
      <w:r>
        <w:t>5. пруд</w:t>
      </w:r>
    </w:p>
    <w:p w:rsidR="00DC2C66" w:rsidRDefault="00DC2C66" w:rsidP="006B7B10">
      <w:r>
        <w:t>7. Отметь "х" слово, образованное приставочным способом.</w:t>
      </w:r>
    </w:p>
    <w:p w:rsidR="00DC2C66" w:rsidRDefault="00DC2C66" w:rsidP="006B7B10">
      <w:r>
        <w:t>1. городской</w:t>
      </w:r>
    </w:p>
    <w:p w:rsidR="00DC2C66" w:rsidRDefault="00DC2C66" w:rsidP="006B7B10">
      <w:r>
        <w:t>2. загородный</w:t>
      </w:r>
    </w:p>
    <w:p w:rsidR="00DC2C66" w:rsidRDefault="00DC2C66" w:rsidP="006B7B10">
      <w:r>
        <w:t>3. горожанин</w:t>
      </w:r>
    </w:p>
    <w:p w:rsidR="00DC2C66" w:rsidRDefault="00DC2C66" w:rsidP="006B7B10">
      <w:r>
        <w:t>4. пригород</w:t>
      </w:r>
    </w:p>
    <w:p w:rsidR="00DC2C66" w:rsidRDefault="00DC2C66" w:rsidP="006B7B10">
      <w:r>
        <w:t>5. городок</w:t>
      </w:r>
    </w:p>
    <w:p w:rsidR="00DC2C66" w:rsidRDefault="00DC2C66" w:rsidP="006B7B10"/>
    <w:p w:rsidR="00DC2C66" w:rsidRDefault="00DC2C66" w:rsidP="006B7B10">
      <w:r>
        <w:t>8. Отметь "х" синонимы к слову друг.</w:t>
      </w:r>
    </w:p>
    <w:p w:rsidR="00DC2C66" w:rsidRDefault="00DC2C66" w:rsidP="006B7B10"/>
    <w:p w:rsidR="00DC2C66" w:rsidRDefault="00DC2C66" w:rsidP="006B7B10">
      <w:r>
        <w:t>1. противник</w:t>
      </w:r>
    </w:p>
    <w:p w:rsidR="00DC2C66" w:rsidRDefault="00DC2C66" w:rsidP="006B7B10">
      <w:r>
        <w:t>2. сосед</w:t>
      </w:r>
    </w:p>
    <w:p w:rsidR="00DC2C66" w:rsidRDefault="00DC2C66" w:rsidP="006B7B10">
      <w:r>
        <w:t>3. товарищ</w:t>
      </w:r>
    </w:p>
    <w:p w:rsidR="00DC2C66" w:rsidRDefault="00DC2C66" w:rsidP="006B7B10">
      <w:r>
        <w:t>4. ученик</w:t>
      </w:r>
    </w:p>
    <w:p w:rsidR="00DC2C66" w:rsidRDefault="00DC2C66" w:rsidP="006B7B10">
      <w:r>
        <w:t>5. приятель</w:t>
      </w:r>
    </w:p>
    <w:p w:rsidR="00DC2C66" w:rsidRDefault="00DC2C66" w:rsidP="006B7B10"/>
    <w:p w:rsidR="00DC2C66" w:rsidRDefault="00DC2C66" w:rsidP="006B7B10">
      <w:r>
        <w:t>9. Отметь "х" антоним к слову огромный.</w:t>
      </w:r>
    </w:p>
    <w:p w:rsidR="00DC2C66" w:rsidRDefault="00DC2C66" w:rsidP="006B7B10"/>
    <w:p w:rsidR="00DC2C66" w:rsidRDefault="00DC2C66" w:rsidP="006B7B10">
      <w:r>
        <w:t>1. громадный</w:t>
      </w:r>
    </w:p>
    <w:p w:rsidR="00DC2C66" w:rsidRDefault="00DC2C66" w:rsidP="006B7B10">
      <w:r>
        <w:t>2. маленький</w:t>
      </w:r>
    </w:p>
    <w:p w:rsidR="00DC2C66" w:rsidRDefault="00DC2C66" w:rsidP="006B7B10">
      <w:r>
        <w:t>3. большой</w:t>
      </w:r>
    </w:p>
    <w:p w:rsidR="00DC2C66" w:rsidRDefault="00DC2C66" w:rsidP="006B7B10">
      <w:r>
        <w:t>4. горный</w:t>
      </w:r>
    </w:p>
    <w:p w:rsidR="00DC2C66" w:rsidRDefault="00DC2C66" w:rsidP="006B7B10">
      <w:r>
        <w:t>5. высокий</w:t>
      </w:r>
    </w:p>
    <w:p w:rsidR="00DC2C66" w:rsidRDefault="00DC2C66" w:rsidP="006B7B10"/>
    <w:p w:rsidR="00DC2C66" w:rsidRDefault="00DC2C66" w:rsidP="006B7B10">
      <w:r>
        <w:t>10. Отметь "х" подходящие по смыслу слова-признаки к слову врач.</w:t>
      </w:r>
    </w:p>
    <w:p w:rsidR="00DC2C66" w:rsidRDefault="00DC2C66" w:rsidP="006B7B10"/>
    <w:p w:rsidR="00DC2C66" w:rsidRDefault="00DC2C66" w:rsidP="006B7B10">
      <w:r>
        <w:t>1. опытный</w:t>
      </w:r>
    </w:p>
    <w:p w:rsidR="00DC2C66" w:rsidRDefault="00DC2C66" w:rsidP="006B7B10">
      <w:r>
        <w:t>2. трудный</w:t>
      </w:r>
    </w:p>
    <w:p w:rsidR="00DC2C66" w:rsidRDefault="00DC2C66" w:rsidP="006B7B10">
      <w:r>
        <w:t>3. внимательный</w:t>
      </w:r>
    </w:p>
    <w:p w:rsidR="00DC2C66" w:rsidRDefault="00DC2C66" w:rsidP="006B7B10">
      <w:r>
        <w:t>4. долгий</w:t>
      </w:r>
    </w:p>
    <w:p w:rsidR="00DC2C66" w:rsidRDefault="00DC2C66" w:rsidP="006B7B10">
      <w:r>
        <w:t>5. ровный</w:t>
      </w:r>
    </w:p>
    <w:p w:rsidR="00DC2C66" w:rsidRDefault="00DC2C66" w:rsidP="006B7B10"/>
    <w:p w:rsidR="00DC2C66" w:rsidRDefault="00DC2C66" w:rsidP="006B7B10">
      <w:r>
        <w:t>11. Отметь "х" слово, которое соответствует толкованию: "дерево с плодами в виде пучка жёлто-красных ягод, а также сами эти ягоды".</w:t>
      </w:r>
    </w:p>
    <w:p w:rsidR="00DC2C66" w:rsidRDefault="00DC2C66" w:rsidP="006B7B10"/>
    <w:p w:rsidR="00DC2C66" w:rsidRDefault="00DC2C66" w:rsidP="006B7B10">
      <w:r>
        <w:t>1. крыжовник</w:t>
      </w:r>
    </w:p>
    <w:p w:rsidR="00DC2C66" w:rsidRDefault="00DC2C66" w:rsidP="006B7B10">
      <w:r>
        <w:t>2. рябина</w:t>
      </w:r>
    </w:p>
    <w:p w:rsidR="00DC2C66" w:rsidRDefault="00DC2C66" w:rsidP="006B7B10">
      <w:r>
        <w:t>3. малина</w:t>
      </w:r>
    </w:p>
    <w:p w:rsidR="00DC2C66" w:rsidRDefault="00DC2C66" w:rsidP="006B7B10">
      <w:r>
        <w:t>4. смородина</w:t>
      </w:r>
    </w:p>
    <w:p w:rsidR="00DC2C66" w:rsidRDefault="00DC2C66" w:rsidP="006B7B10">
      <w:r>
        <w:t>5. осина</w:t>
      </w:r>
    </w:p>
    <w:p w:rsidR="00DC2C66" w:rsidRDefault="00DC2C66" w:rsidP="006B7B10"/>
    <w:p w:rsidR="00DC2C66" w:rsidRDefault="00DC2C66" w:rsidP="006B7B10">
      <w:r>
        <w:t>12. Отметь "х", как называют слова типа новый – старый.</w:t>
      </w:r>
    </w:p>
    <w:p w:rsidR="00DC2C66" w:rsidRDefault="00DC2C66" w:rsidP="006B7B10"/>
    <w:p w:rsidR="00DC2C66" w:rsidRDefault="00DC2C66" w:rsidP="006B7B10">
      <w:r>
        <w:t>1. многозначные</w:t>
      </w:r>
    </w:p>
    <w:p w:rsidR="00DC2C66" w:rsidRDefault="00DC2C66" w:rsidP="006B7B10">
      <w:r>
        <w:t>2. синонимы</w:t>
      </w:r>
    </w:p>
    <w:p w:rsidR="00DC2C66" w:rsidRDefault="00DC2C66" w:rsidP="006B7B10">
      <w:r>
        <w:t>3. антонимы</w:t>
      </w:r>
    </w:p>
    <w:p w:rsidR="00DC2C66" w:rsidRDefault="00DC2C66" w:rsidP="006B7B10">
      <w:r>
        <w:t>4. омонимы</w:t>
      </w:r>
    </w:p>
    <w:p w:rsidR="00DC2C66" w:rsidRDefault="00DC2C66" w:rsidP="006B7B10">
      <w:r>
        <w:t>5. однокоренные</w:t>
      </w:r>
    </w:p>
    <w:p w:rsidR="00DC2C66" w:rsidRDefault="00DC2C66" w:rsidP="006B7B10"/>
    <w:p w:rsidR="00DC2C66" w:rsidRDefault="00DC2C66" w:rsidP="006B7B10">
      <w:r>
        <w:t>13. Отметь "х" слово, близкое по значению выделенному: свежая рубашка.</w:t>
      </w:r>
    </w:p>
    <w:p w:rsidR="00DC2C66" w:rsidRDefault="00DC2C66" w:rsidP="006B7B10">
      <w:r>
        <w:t>1. ласковая</w:t>
      </w:r>
    </w:p>
    <w:p w:rsidR="00DC2C66" w:rsidRDefault="00DC2C66" w:rsidP="006B7B10">
      <w:r>
        <w:t>2. хлопковая</w:t>
      </w:r>
    </w:p>
    <w:p w:rsidR="00DC2C66" w:rsidRDefault="00DC2C66" w:rsidP="006B7B10">
      <w:r>
        <w:t>3. голубая</w:t>
      </w:r>
    </w:p>
    <w:p w:rsidR="00DC2C66" w:rsidRDefault="00DC2C66" w:rsidP="006B7B10">
      <w:r>
        <w:t>4. чистая</w:t>
      </w:r>
    </w:p>
    <w:p w:rsidR="00DC2C66" w:rsidRDefault="00DC2C66" w:rsidP="006B7B10">
      <w:r>
        <w:t>5. праздничная</w:t>
      </w:r>
    </w:p>
    <w:p w:rsidR="00DC2C66" w:rsidRDefault="00DC2C66" w:rsidP="006B7B10">
      <w:r>
        <w:t>14. Отметь "х" приставку, которая придаст слову налить противоположное значение.</w:t>
      </w:r>
    </w:p>
    <w:p w:rsidR="00DC2C66" w:rsidRDefault="00DC2C66" w:rsidP="006B7B10">
      <w:r>
        <w:t>1. под-</w:t>
      </w:r>
    </w:p>
    <w:p w:rsidR="00DC2C66" w:rsidRDefault="00DC2C66" w:rsidP="006B7B10">
      <w:r>
        <w:t>2. в-</w:t>
      </w:r>
    </w:p>
    <w:p w:rsidR="00DC2C66" w:rsidRDefault="00DC2C66" w:rsidP="006B7B10">
      <w:r>
        <w:t>3. за-</w:t>
      </w:r>
    </w:p>
    <w:p w:rsidR="00DC2C66" w:rsidRDefault="00DC2C66" w:rsidP="006B7B10">
      <w:r>
        <w:t>4. вы-</w:t>
      </w:r>
    </w:p>
    <w:p w:rsidR="00DC2C66" w:rsidRDefault="00DC2C66" w:rsidP="006B7B10">
      <w:r>
        <w:t>5. у-</w:t>
      </w:r>
    </w:p>
    <w:p w:rsidR="00DC2C66" w:rsidRPr="002677CF" w:rsidRDefault="00DC2C66" w:rsidP="006B7B10">
      <w:pPr>
        <w:rPr>
          <w:b/>
        </w:rPr>
      </w:pPr>
      <w:r w:rsidRPr="002677CF">
        <w:rPr>
          <w:b/>
        </w:rPr>
        <w:t>Вариант II</w:t>
      </w:r>
    </w:p>
    <w:p w:rsidR="00DC2C66" w:rsidRDefault="00DC2C66" w:rsidP="006B7B10">
      <w:r>
        <w:t>1. Отметь "х", при помощи каких частей слова образовалось слово беспомощный.</w:t>
      </w:r>
    </w:p>
    <w:p w:rsidR="00DC2C66" w:rsidRDefault="00DC2C66" w:rsidP="006B7B10">
      <w:r>
        <w:t>2. Отметь "х" слова, у которых корень совпадает с основой.</w:t>
      </w:r>
    </w:p>
    <w:p w:rsidR="00DC2C66" w:rsidRDefault="00DC2C66" w:rsidP="006B7B10">
      <w:r>
        <w:t>1. ветерок</w:t>
      </w:r>
    </w:p>
    <w:p w:rsidR="00DC2C66" w:rsidRDefault="00DC2C66" w:rsidP="006B7B10">
      <w:r>
        <w:t>2. волк</w:t>
      </w:r>
    </w:p>
    <w:p w:rsidR="00DC2C66" w:rsidRDefault="00DC2C66" w:rsidP="006B7B10">
      <w:r>
        <w:t>3. погода</w:t>
      </w:r>
    </w:p>
    <w:p w:rsidR="00DC2C66" w:rsidRDefault="00DC2C66" w:rsidP="006B7B10">
      <w:r>
        <w:t>4. прополка</w:t>
      </w:r>
    </w:p>
    <w:p w:rsidR="00DC2C66" w:rsidRDefault="00DC2C66" w:rsidP="006B7B10">
      <w:r>
        <w:t>5. порог</w:t>
      </w:r>
    </w:p>
    <w:p w:rsidR="00DC2C66" w:rsidRDefault="00DC2C66" w:rsidP="006B7B10">
      <w:r>
        <w:t>3. Отметь "х" часть слова, без которой слово не может существовать.</w:t>
      </w:r>
    </w:p>
    <w:p w:rsidR="00DC2C66" w:rsidRDefault="00DC2C66" w:rsidP="006B7B10">
      <w:r>
        <w:t>1. орфограмма</w:t>
      </w:r>
    </w:p>
    <w:p w:rsidR="00DC2C66" w:rsidRDefault="00DC2C66" w:rsidP="006B7B10">
      <w:r>
        <w:t>2. суффикс</w:t>
      </w:r>
    </w:p>
    <w:p w:rsidR="00DC2C66" w:rsidRDefault="00DC2C66" w:rsidP="006B7B10">
      <w:r>
        <w:t>3. приставка</w:t>
      </w:r>
    </w:p>
    <w:p w:rsidR="00DC2C66" w:rsidRDefault="00DC2C66" w:rsidP="006B7B10">
      <w:r>
        <w:t>4. корень</w:t>
      </w:r>
    </w:p>
    <w:p w:rsidR="00DC2C66" w:rsidRDefault="00DC2C66" w:rsidP="006B7B10">
      <w:r>
        <w:t>5. окончание</w:t>
      </w:r>
    </w:p>
    <w:p w:rsidR="00DC2C66" w:rsidRDefault="00DC2C66" w:rsidP="006B7B10">
      <w:r>
        <w:t>4. Отметь "х" слова, в которых до является частью корня.</w:t>
      </w:r>
    </w:p>
    <w:p w:rsidR="00DC2C66" w:rsidRDefault="00DC2C66" w:rsidP="006B7B10"/>
    <w:p w:rsidR="00DC2C66" w:rsidRDefault="00DC2C66" w:rsidP="006B7B10">
      <w:r>
        <w:t>1. достирать</w:t>
      </w:r>
    </w:p>
    <w:p w:rsidR="00DC2C66" w:rsidRDefault="00DC2C66" w:rsidP="006B7B10">
      <w:r>
        <w:t>2. дожди</w:t>
      </w:r>
    </w:p>
    <w:p w:rsidR="00DC2C66" w:rsidRDefault="00DC2C66" w:rsidP="006B7B10">
      <w:r>
        <w:t>3. досмотреть</w:t>
      </w:r>
    </w:p>
    <w:p w:rsidR="00DC2C66" w:rsidRDefault="00DC2C66" w:rsidP="006B7B10">
      <w:r>
        <w:t>4. дорога</w:t>
      </w:r>
    </w:p>
    <w:p w:rsidR="00DC2C66" w:rsidRDefault="00DC2C66" w:rsidP="006B7B10">
      <w:r>
        <w:t>5. доктор</w:t>
      </w:r>
    </w:p>
    <w:p w:rsidR="00DC2C66" w:rsidRDefault="00DC2C66" w:rsidP="006B7B10">
      <w:r>
        <w:t>5. Отметь "х" слова, которые соответствуют схеме: .</w:t>
      </w:r>
    </w:p>
    <w:p w:rsidR="00DC2C66" w:rsidRDefault="00DC2C66" w:rsidP="006B7B10">
      <w:r>
        <w:t>1. рыбак</w:t>
      </w:r>
    </w:p>
    <w:p w:rsidR="00DC2C66" w:rsidRDefault="00DC2C66" w:rsidP="006B7B10">
      <w:r>
        <w:t>2. подруга</w:t>
      </w:r>
    </w:p>
    <w:p w:rsidR="00DC2C66" w:rsidRDefault="00DC2C66" w:rsidP="006B7B10">
      <w:r>
        <w:t>3. подарки</w:t>
      </w:r>
    </w:p>
    <w:p w:rsidR="00DC2C66" w:rsidRDefault="00DC2C66" w:rsidP="006B7B10">
      <w:r>
        <w:t>4. поливка</w:t>
      </w:r>
    </w:p>
    <w:p w:rsidR="00DC2C66" w:rsidRDefault="00DC2C66" w:rsidP="006B7B10">
      <w:r>
        <w:t>5. прохлада</w:t>
      </w:r>
    </w:p>
    <w:p w:rsidR="00DC2C66" w:rsidRDefault="00DC2C66" w:rsidP="006B7B10">
      <w:r>
        <w:t>6. Отметь "х" однокоренные слова.</w:t>
      </w:r>
    </w:p>
    <w:p w:rsidR="00DC2C66" w:rsidRDefault="00DC2C66" w:rsidP="006B7B10">
      <w:r>
        <w:t>1. смельчак</w:t>
      </w:r>
    </w:p>
    <w:p w:rsidR="00DC2C66" w:rsidRDefault="00DC2C66" w:rsidP="006B7B10">
      <w:r>
        <w:t>2. мел</w:t>
      </w:r>
    </w:p>
    <w:p w:rsidR="00DC2C66" w:rsidRDefault="00DC2C66" w:rsidP="006B7B10">
      <w:r>
        <w:t>3. смелый</w:t>
      </w:r>
    </w:p>
    <w:p w:rsidR="00DC2C66" w:rsidRDefault="00DC2C66" w:rsidP="006B7B10">
      <w:r>
        <w:t>4. осмелеть</w:t>
      </w:r>
    </w:p>
    <w:p w:rsidR="00DC2C66" w:rsidRDefault="00DC2C66" w:rsidP="006B7B10">
      <w:r>
        <w:t>5. мелкий</w:t>
      </w:r>
    </w:p>
    <w:p w:rsidR="00DC2C66" w:rsidRDefault="00DC2C66" w:rsidP="006B7B10">
      <w:r>
        <w:t>7. Отметь "х" слово, образованное приставочным способом.</w:t>
      </w:r>
    </w:p>
    <w:p w:rsidR="00DC2C66" w:rsidRDefault="00DC2C66" w:rsidP="006B7B10">
      <w:r>
        <w:t>1. дружный</w:t>
      </w:r>
    </w:p>
    <w:p w:rsidR="00DC2C66" w:rsidRDefault="00DC2C66" w:rsidP="006B7B10">
      <w:r>
        <w:t>2. дружба</w:t>
      </w:r>
    </w:p>
    <w:p w:rsidR="00DC2C66" w:rsidRDefault="00DC2C66" w:rsidP="006B7B10">
      <w:r>
        <w:t>3. недруг</w:t>
      </w:r>
    </w:p>
    <w:p w:rsidR="00DC2C66" w:rsidRDefault="00DC2C66" w:rsidP="006B7B10">
      <w:r>
        <w:t>4. подружка</w:t>
      </w:r>
    </w:p>
    <w:p w:rsidR="00DC2C66" w:rsidRDefault="00DC2C66" w:rsidP="006B7B10">
      <w:r>
        <w:t>5. содружество</w:t>
      </w:r>
    </w:p>
    <w:p w:rsidR="00DC2C66" w:rsidRDefault="00DC2C66" w:rsidP="006B7B10">
      <w:r>
        <w:t>8. Отметь "х" синонимы к слову дом.</w:t>
      </w:r>
    </w:p>
    <w:p w:rsidR="00DC2C66" w:rsidRDefault="00DC2C66" w:rsidP="006B7B10">
      <w:r>
        <w:t>1. здание</w:t>
      </w:r>
    </w:p>
    <w:p w:rsidR="00DC2C66" w:rsidRDefault="00DC2C66" w:rsidP="006B7B10">
      <w:r>
        <w:t>2. театр</w:t>
      </w:r>
    </w:p>
    <w:p w:rsidR="00DC2C66" w:rsidRDefault="00DC2C66" w:rsidP="006B7B10">
      <w:r>
        <w:t>3. класс</w:t>
      </w:r>
    </w:p>
    <w:p w:rsidR="00DC2C66" w:rsidRDefault="00DC2C66" w:rsidP="006B7B10">
      <w:r>
        <w:t>4. жилище</w:t>
      </w:r>
    </w:p>
    <w:p w:rsidR="00DC2C66" w:rsidRDefault="00DC2C66" w:rsidP="006B7B10">
      <w:r>
        <w:t>5. кухня</w:t>
      </w:r>
    </w:p>
    <w:p w:rsidR="00DC2C66" w:rsidRDefault="00DC2C66" w:rsidP="006B7B10"/>
    <w:p w:rsidR="00DC2C66" w:rsidRDefault="00DC2C66" w:rsidP="006B7B10">
      <w:r>
        <w:t>9. Отметь "х" антоним к слову сладкий.</w:t>
      </w:r>
    </w:p>
    <w:p w:rsidR="00DC2C66" w:rsidRDefault="00DC2C66" w:rsidP="006B7B10">
      <w:r>
        <w:t>1. грустный</w:t>
      </w:r>
    </w:p>
    <w:p w:rsidR="00DC2C66" w:rsidRDefault="00DC2C66" w:rsidP="006B7B10">
      <w:r>
        <w:t>2. грозный</w:t>
      </w:r>
    </w:p>
    <w:p w:rsidR="00DC2C66" w:rsidRDefault="00DC2C66" w:rsidP="006B7B10">
      <w:r>
        <w:t>3. медовый</w:t>
      </w:r>
    </w:p>
    <w:p w:rsidR="00DC2C66" w:rsidRDefault="00DC2C66" w:rsidP="006B7B10">
      <w:r>
        <w:t>4. горький</w:t>
      </w:r>
    </w:p>
    <w:p w:rsidR="00DC2C66" w:rsidRDefault="00DC2C66" w:rsidP="006B7B10">
      <w:r>
        <w:t>5. сахарный</w:t>
      </w:r>
    </w:p>
    <w:p w:rsidR="00DC2C66" w:rsidRDefault="00DC2C66" w:rsidP="006B7B10">
      <w:r>
        <w:t>10. Отметь "х" подходящие по смыслу слова-признаки к слову воин.</w:t>
      </w:r>
    </w:p>
    <w:p w:rsidR="00DC2C66" w:rsidRDefault="00DC2C66" w:rsidP="006B7B10">
      <w:r>
        <w:t>1. отважный</w:t>
      </w:r>
    </w:p>
    <w:p w:rsidR="00DC2C66" w:rsidRDefault="00DC2C66" w:rsidP="006B7B10">
      <w:r>
        <w:t>2. острый</w:t>
      </w:r>
    </w:p>
    <w:p w:rsidR="00DC2C66" w:rsidRDefault="00DC2C66" w:rsidP="006B7B10">
      <w:r>
        <w:t>3. деловой</w:t>
      </w:r>
    </w:p>
    <w:p w:rsidR="00DC2C66" w:rsidRDefault="00DC2C66" w:rsidP="006B7B10">
      <w:r>
        <w:t>4. старый</w:t>
      </w:r>
    </w:p>
    <w:p w:rsidR="00DC2C66" w:rsidRDefault="00DC2C66" w:rsidP="006B7B10">
      <w:r>
        <w:t>5. зимний</w:t>
      </w:r>
    </w:p>
    <w:p w:rsidR="00DC2C66" w:rsidRDefault="00DC2C66" w:rsidP="006B7B10"/>
    <w:p w:rsidR="00DC2C66" w:rsidRDefault="00DC2C66" w:rsidP="006B7B10">
      <w:r>
        <w:t>11. Отметь "х" слово, которое соответствует толкованию: "насекомое с четырьмя крыльями разнообразной окраски, которые покрыты пыльцой".</w:t>
      </w:r>
    </w:p>
    <w:p w:rsidR="00DC2C66" w:rsidRDefault="00DC2C66" w:rsidP="006B7B10">
      <w:r>
        <w:t>1. ящерица</w:t>
      </w:r>
    </w:p>
    <w:p w:rsidR="00DC2C66" w:rsidRDefault="00DC2C66" w:rsidP="006B7B10">
      <w:r>
        <w:t>2. стрекоза</w:t>
      </w:r>
    </w:p>
    <w:p w:rsidR="00DC2C66" w:rsidRDefault="00DC2C66" w:rsidP="006B7B10">
      <w:r>
        <w:t>3. бабочка</w:t>
      </w:r>
    </w:p>
    <w:p w:rsidR="00DC2C66" w:rsidRDefault="00DC2C66" w:rsidP="006B7B10">
      <w:r>
        <w:t>4. комар</w:t>
      </w:r>
    </w:p>
    <w:p w:rsidR="00DC2C66" w:rsidRDefault="00DC2C66" w:rsidP="006B7B10">
      <w:r>
        <w:t>5. пчела</w:t>
      </w:r>
    </w:p>
    <w:p w:rsidR="00DC2C66" w:rsidRDefault="00DC2C66" w:rsidP="006B7B10">
      <w:r>
        <w:t>12. Отметь "х", как называются слова типа сильный – слабый.</w:t>
      </w:r>
    </w:p>
    <w:p w:rsidR="00DC2C66" w:rsidRDefault="00DC2C66" w:rsidP="006B7B10">
      <w:r>
        <w:t>1. синонимы</w:t>
      </w:r>
    </w:p>
    <w:p w:rsidR="00DC2C66" w:rsidRDefault="00DC2C66" w:rsidP="006B7B10">
      <w:r>
        <w:t>2. однокоренные</w:t>
      </w:r>
    </w:p>
    <w:p w:rsidR="00DC2C66" w:rsidRDefault="00DC2C66" w:rsidP="006B7B10">
      <w:r>
        <w:t>3. многозначные</w:t>
      </w:r>
    </w:p>
    <w:p w:rsidR="00DC2C66" w:rsidRDefault="00DC2C66" w:rsidP="006B7B10">
      <w:r>
        <w:t>4. антонимы</w:t>
      </w:r>
    </w:p>
    <w:p w:rsidR="00DC2C66" w:rsidRDefault="00DC2C66" w:rsidP="006B7B10">
      <w:r>
        <w:t>5. омонимы</w:t>
      </w:r>
    </w:p>
    <w:p w:rsidR="00DC2C66" w:rsidRDefault="00DC2C66" w:rsidP="006B7B10">
      <w:r>
        <w:t>13. Отметь "х" слово, близкое по значению выделенному: свежий ветер.</w:t>
      </w:r>
    </w:p>
    <w:p w:rsidR="00DC2C66" w:rsidRDefault="00DC2C66" w:rsidP="006B7B10">
      <w:r>
        <w:t>1. слабый</w:t>
      </w:r>
    </w:p>
    <w:p w:rsidR="00DC2C66" w:rsidRDefault="00DC2C66" w:rsidP="006B7B10">
      <w:r>
        <w:t>2. бодрый</w:t>
      </w:r>
    </w:p>
    <w:p w:rsidR="00DC2C66" w:rsidRDefault="00DC2C66" w:rsidP="006B7B10">
      <w:r>
        <w:t>3. прохладный</w:t>
      </w:r>
    </w:p>
    <w:p w:rsidR="00DC2C66" w:rsidRDefault="00DC2C66" w:rsidP="006B7B10">
      <w:r>
        <w:t>4. тёплый</w:t>
      </w:r>
    </w:p>
    <w:p w:rsidR="00DC2C66" w:rsidRDefault="00DC2C66" w:rsidP="006B7B10">
      <w:r>
        <w:t>5. новый</w:t>
      </w:r>
    </w:p>
    <w:p w:rsidR="00DC2C66" w:rsidRDefault="00DC2C66" w:rsidP="006B7B10">
      <w:r>
        <w:t>14. Отметь "х" приставку, которая придаст слову открыть противоположное значение.</w:t>
      </w:r>
    </w:p>
    <w:p w:rsidR="00DC2C66" w:rsidRDefault="00DC2C66" w:rsidP="006B7B10">
      <w:r>
        <w:t>1. вы-</w:t>
      </w:r>
    </w:p>
    <w:p w:rsidR="00DC2C66" w:rsidRDefault="00DC2C66" w:rsidP="006B7B10">
      <w:r>
        <w:t>2. под-</w:t>
      </w:r>
    </w:p>
    <w:p w:rsidR="00DC2C66" w:rsidRDefault="00DC2C66" w:rsidP="006B7B10">
      <w:r>
        <w:t>3. y-</w:t>
      </w:r>
    </w:p>
    <w:p w:rsidR="00DC2C66" w:rsidRDefault="00DC2C66" w:rsidP="006B7B10">
      <w:r>
        <w:t>4. на-</w:t>
      </w:r>
    </w:p>
    <w:p w:rsidR="00DC2C66" w:rsidRDefault="00DC2C66" w:rsidP="006B7B10">
      <w:r>
        <w:t>5. за</w:t>
      </w:r>
    </w:p>
    <w:p w:rsidR="00DC2C66" w:rsidRDefault="00DC2C66" w:rsidP="006B7B10"/>
    <w:p w:rsidR="00DC2C66" w:rsidRDefault="00DC2C66" w:rsidP="006B7B10">
      <w:r>
        <w:t>* Тест составлен на материале разделов "Состав слова" и "Лексика". Вы сами можете выбрать, в какой форме провести итоговый контроль по материалу блока "Как устроен наш язык" в III четверти: в форме контрольной работы, состоящей из пяти заданий и одного дополнительного, или в форме теста, состоящего из 14 заданий.</w:t>
      </w:r>
    </w:p>
    <w:p w:rsidR="00DC2C66" w:rsidRPr="002677CF" w:rsidRDefault="00DC2C66" w:rsidP="006B7B10">
      <w:pPr>
        <w:rPr>
          <w:b/>
        </w:rPr>
      </w:pPr>
      <w:r w:rsidRPr="002677CF">
        <w:rPr>
          <w:b/>
        </w:rPr>
        <w:t>Контрольные работы к урокам блока "Правописание"</w:t>
      </w:r>
    </w:p>
    <w:p w:rsidR="00DC2C66" w:rsidRPr="002677CF" w:rsidRDefault="00DC2C66" w:rsidP="006B7B10">
      <w:pPr>
        <w:rPr>
          <w:b/>
        </w:rPr>
      </w:pPr>
      <w:r w:rsidRPr="002677CF">
        <w:rPr>
          <w:b/>
        </w:rPr>
        <w:t>1. Диктант (текущий)</w:t>
      </w:r>
    </w:p>
    <w:p w:rsidR="00DC2C66" w:rsidRPr="002677CF" w:rsidRDefault="00DC2C66" w:rsidP="006B7B10">
      <w:pPr>
        <w:rPr>
          <w:b/>
        </w:rPr>
      </w:pPr>
      <w:r w:rsidRPr="002677CF">
        <w:rPr>
          <w:b/>
        </w:rPr>
        <w:t>Кораблик</w:t>
      </w:r>
    </w:p>
    <w:p w:rsidR="00DC2C66" w:rsidRDefault="00DC2C66" w:rsidP="006B7B10">
      <w:r>
        <w:t>Пошли друзья на речку. Захотели они построить кораблик. Сорвал цыплёнок листочек. Муравей поднял соломинку. Жучок достал верёвочку. Мышонок нашёл скорлупку ореха. И закипела работа. В скорлупку соломинку воткнули. Мышонок листок верёвкой завязал. Славный получился кораблик! (36 слов)</w:t>
      </w:r>
    </w:p>
    <w:p w:rsidR="00DC2C66" w:rsidRDefault="00DC2C66" w:rsidP="006B7B10"/>
    <w:p w:rsidR="00DC2C66" w:rsidRDefault="00DC2C66" w:rsidP="006B7B10">
      <w:r>
        <w:t>(По В.Сутееву)</w:t>
      </w:r>
    </w:p>
    <w:p w:rsidR="00DC2C66" w:rsidRDefault="00DC2C66" w:rsidP="006B7B10">
      <w:r>
        <w:t>Слова для справок: кораблик, цыплёнок, скорлупку.</w:t>
      </w:r>
    </w:p>
    <w:p w:rsidR="00DC2C66" w:rsidRPr="002677CF" w:rsidRDefault="00DC2C66" w:rsidP="006B7B10">
      <w:pPr>
        <w:rPr>
          <w:b/>
        </w:rPr>
      </w:pPr>
      <w:r w:rsidRPr="002677CF">
        <w:rPr>
          <w:b/>
        </w:rPr>
        <w:t>Орфографическое задание</w:t>
      </w:r>
    </w:p>
    <w:p w:rsidR="00DC2C66" w:rsidRPr="002677CF" w:rsidRDefault="00DC2C66" w:rsidP="006B7B10">
      <w:pPr>
        <w:rPr>
          <w:b/>
        </w:rPr>
      </w:pPr>
      <w:r w:rsidRPr="002677CF">
        <w:rPr>
          <w:b/>
        </w:rPr>
        <w:t>Вариант I</w:t>
      </w:r>
    </w:p>
    <w:p w:rsidR="00DC2C66" w:rsidRDefault="00DC2C66" w:rsidP="006B7B10"/>
    <w:p w:rsidR="00DC2C66" w:rsidRDefault="00DC2C66" w:rsidP="006B7B10">
      <w:r>
        <w:t>1. Выпиши слова с приставками. Отметь приставки.</w:t>
      </w:r>
    </w:p>
    <w:p w:rsidR="00DC2C66" w:rsidRDefault="00DC2C66" w:rsidP="006B7B10">
      <w:r>
        <w:t>(от)крывать, (по)земле, (от)мороза, (на)колоть, (по)читать, (на)столе, (в)бежать</w:t>
      </w:r>
    </w:p>
    <w:p w:rsidR="00DC2C66" w:rsidRDefault="00DC2C66" w:rsidP="006B7B10"/>
    <w:p w:rsidR="00DC2C66" w:rsidRDefault="00DC2C66" w:rsidP="006B7B10">
      <w:r>
        <w:t>2. Выпиши слова с разделительным ь. Подчеркни орфограмму.</w:t>
      </w:r>
    </w:p>
    <w:p w:rsidR="00DC2C66" w:rsidRDefault="00DC2C66" w:rsidP="006B7B10">
      <w:r>
        <w:t>от...езд, л...ёт, брат...я, об...ехать, об...яснение, в...юга</w:t>
      </w:r>
    </w:p>
    <w:p w:rsidR="00DC2C66" w:rsidRPr="002677CF" w:rsidRDefault="00DC2C66" w:rsidP="006B7B10">
      <w:pPr>
        <w:rPr>
          <w:b/>
        </w:rPr>
      </w:pPr>
      <w:r w:rsidRPr="002677CF">
        <w:rPr>
          <w:b/>
        </w:rPr>
        <w:t>Вариант II</w:t>
      </w:r>
    </w:p>
    <w:p w:rsidR="00DC2C66" w:rsidRDefault="00DC2C66" w:rsidP="006B7B10"/>
    <w:p w:rsidR="00DC2C66" w:rsidRDefault="00DC2C66" w:rsidP="006B7B10">
      <w:r>
        <w:t>1. Выпиши слова с предлогами. Подчеркни предлоги.</w:t>
      </w:r>
    </w:p>
    <w:p w:rsidR="00DC2C66" w:rsidRDefault="00DC2C66" w:rsidP="006B7B10">
      <w:r>
        <w:t>(на)берегу, (у)летать, (на)певать, (в)театр, (за)окном, (по)дороге, (за)ходить</w:t>
      </w:r>
    </w:p>
    <w:p w:rsidR="00DC2C66" w:rsidRDefault="00DC2C66" w:rsidP="006B7B10">
      <w:r>
        <w:t>2. Выпиши слова с разделительным ъ. Подчеркни орфограмму.</w:t>
      </w:r>
    </w:p>
    <w:p w:rsidR="00DC2C66" w:rsidRDefault="00DC2C66" w:rsidP="006B7B10">
      <w:r>
        <w:t>об...явление, плат...е, с...едобный, мурав...и, в...езд, крыл...я</w:t>
      </w:r>
    </w:p>
    <w:p w:rsidR="00DC2C66" w:rsidRPr="002677CF" w:rsidRDefault="00DC2C66" w:rsidP="006B7B10">
      <w:pPr>
        <w:rPr>
          <w:b/>
        </w:rPr>
      </w:pPr>
      <w:r w:rsidRPr="002677CF">
        <w:rPr>
          <w:b/>
        </w:rPr>
        <w:t>2. Списывание</w:t>
      </w:r>
    </w:p>
    <w:p w:rsidR="00DC2C66" w:rsidRPr="002677CF" w:rsidRDefault="00DC2C66" w:rsidP="006B7B10">
      <w:pPr>
        <w:rPr>
          <w:b/>
        </w:rPr>
      </w:pPr>
      <w:r w:rsidRPr="002677CF">
        <w:rPr>
          <w:b/>
        </w:rPr>
        <w:t>Вариант I</w:t>
      </w:r>
    </w:p>
    <w:p w:rsidR="00DC2C66" w:rsidRDefault="00DC2C66" w:rsidP="006B7B10">
      <w:r>
        <w:t>Спиши текст. Подчеркни слова с разделительным ь и непроизносимыми согласными.</w:t>
      </w:r>
    </w:p>
    <w:p w:rsidR="00DC2C66" w:rsidRDefault="00DC2C66" w:rsidP="006B7B10">
      <w:r>
        <w:t>Весна</w:t>
      </w:r>
    </w:p>
    <w:p w:rsidR="00DC2C66" w:rsidRDefault="00DC2C66" w:rsidP="006B7B10">
      <w:r>
        <w:t>Последний снег сходит с полей. Звенят по оврагам ручейки. Ломают зимний лёд реки. Весной оживает земля. На деревьях набухли клейкие почки. Появились первые цветы. Ходят по полям и дорожкам грачи. Весело чирикают шустрые воробьи. Птицы рады солнцу. (38 слов)</w:t>
      </w:r>
    </w:p>
    <w:p w:rsidR="00DC2C66" w:rsidRPr="002677CF" w:rsidRDefault="00DC2C66" w:rsidP="006B7B10">
      <w:pPr>
        <w:rPr>
          <w:b/>
        </w:rPr>
      </w:pPr>
      <w:r w:rsidRPr="002677CF">
        <w:rPr>
          <w:b/>
        </w:rPr>
        <w:t>Вариант II</w:t>
      </w:r>
    </w:p>
    <w:p w:rsidR="00DC2C66" w:rsidRDefault="00DC2C66" w:rsidP="006B7B10">
      <w:r>
        <w:t>Прочитай текст. Найди три орфографические ошибки. Спиши текст правильно.</w:t>
      </w:r>
    </w:p>
    <w:p w:rsidR="00DC2C66" w:rsidRDefault="00DC2C66" w:rsidP="006B7B10">
      <w:r>
        <w:t>Зоопарк</w:t>
      </w:r>
    </w:p>
    <w:p w:rsidR="00DC2C66" w:rsidRDefault="00DC2C66" w:rsidP="006B7B10">
      <w:r>
        <w:t>В воскресенье мы поехали в зоопарк. Папа любовался бальшим попугаем с яркими перьями. Мне больше всего понравилась семья обезьян. Я угостил лофкую обезьянку яблоком. Она быстро села яблоко и еще попросила угощенья. Братья дали зверькам вкусного печенья. (38 слов)</w:t>
      </w:r>
    </w:p>
    <w:p w:rsidR="00DC2C66" w:rsidRPr="002677CF" w:rsidRDefault="00DC2C66" w:rsidP="006B7B10">
      <w:pPr>
        <w:rPr>
          <w:b/>
        </w:rPr>
      </w:pPr>
      <w:r w:rsidRPr="002677CF">
        <w:rPr>
          <w:b/>
        </w:rPr>
        <w:t>3. Итоговый диктант</w:t>
      </w:r>
    </w:p>
    <w:p w:rsidR="00DC2C66" w:rsidRPr="002677CF" w:rsidRDefault="00DC2C66" w:rsidP="006B7B10">
      <w:pPr>
        <w:rPr>
          <w:b/>
        </w:rPr>
      </w:pPr>
      <w:r w:rsidRPr="002677CF">
        <w:rPr>
          <w:b/>
        </w:rPr>
        <w:t>В горах</w:t>
      </w:r>
    </w:p>
    <w:p w:rsidR="00DC2C66" w:rsidRDefault="00DC2C66" w:rsidP="006B7B10">
      <w:r>
        <w:t>Хорошо весной в горах. Склоны запестрели цветами. Они тянут головки к солнцу и жадно пьют его лучи. Выпрямились сухие травы.</w:t>
      </w:r>
    </w:p>
    <w:p w:rsidR="00DC2C66" w:rsidRDefault="00DC2C66" w:rsidP="006B7B10">
      <w:r>
        <w:t>Из серых скал выползла туча. Небо потемнело. Посыпал колючий снег и град. Ветер прогнал тучу. Солнце растопило снег. Раскрылись цветы. Весело кружат заботливые пчёлы. (46 слов)</w:t>
      </w:r>
    </w:p>
    <w:p w:rsidR="00DC2C66" w:rsidRPr="002677CF" w:rsidRDefault="00DC2C66" w:rsidP="006B7B10">
      <w:pPr>
        <w:rPr>
          <w:b/>
        </w:rPr>
      </w:pPr>
      <w:r w:rsidRPr="002677CF">
        <w:rPr>
          <w:b/>
        </w:rPr>
        <w:t>Орфографическое задание</w:t>
      </w:r>
    </w:p>
    <w:p w:rsidR="00DC2C66" w:rsidRDefault="00DC2C66" w:rsidP="006B7B10">
      <w:r>
        <w:t>Вариант I</w:t>
      </w:r>
    </w:p>
    <w:p w:rsidR="00DC2C66" w:rsidRDefault="00DC2C66" w:rsidP="006B7B10">
      <w:r>
        <w:t>Выпиши из диктанта 3 слова с безударными гласными е, о и подбери к ним проверочные слова.</w:t>
      </w:r>
    </w:p>
    <w:p w:rsidR="00DC2C66" w:rsidRDefault="00DC2C66" w:rsidP="006B7B10">
      <w:r>
        <w:t>Вариант II</w:t>
      </w:r>
    </w:p>
    <w:p w:rsidR="00DC2C66" w:rsidRDefault="00DC2C66" w:rsidP="006B7B10"/>
    <w:p w:rsidR="00DC2C66" w:rsidRDefault="00DC2C66" w:rsidP="006B7B10">
      <w:r>
        <w:t>Выпиши из диктанта 3 слова с проверяемой согласной в корне и подбери к ним проверочные слова.</w:t>
      </w:r>
    </w:p>
    <w:p w:rsidR="00DC2C66" w:rsidRDefault="00DC2C66" w:rsidP="006B7B10">
      <w:r>
        <w:t>4. Словарные диктанты</w:t>
      </w:r>
    </w:p>
    <w:p w:rsidR="00DC2C66" w:rsidRDefault="00DC2C66" w:rsidP="006B7B10">
      <w:r>
        <w:t>1) автомобиль, адрес, Красная площадь, автобус, праздник, Кремль, Москва, столица (9 слов)</w:t>
      </w:r>
    </w:p>
    <w:p w:rsidR="00DC2C66" w:rsidRDefault="00DC2C66" w:rsidP="006B7B10">
      <w:r>
        <w:t>2) ягода, что, отец, картина, русский, вдруг, однажды, ребята, дежурный (9 слов)</w:t>
      </w:r>
    </w:p>
    <w:p w:rsidR="00DC2C66" w:rsidRDefault="00DC2C66" w:rsidP="006B7B10">
      <w:r>
        <w:t>3) мечта, герой, завтра, быстро, скоро, вокзал, космос, квартира, платок, народ (10 слов)</w:t>
      </w:r>
    </w:p>
    <w:p w:rsidR="00DC2C66" w:rsidRDefault="00DC2C66" w:rsidP="006B7B10">
      <w:r>
        <w:t>4) праздник, адрес, Красная площадь, русский, герой, Кремль, столица, мечта, Москва (10 слов)</w:t>
      </w:r>
    </w:p>
    <w:p w:rsidR="00DC2C66" w:rsidRPr="002677CF" w:rsidRDefault="00DC2C66" w:rsidP="006B7B10">
      <w:pPr>
        <w:rPr>
          <w:b/>
        </w:rPr>
      </w:pPr>
      <w:r>
        <w:rPr>
          <w:b/>
        </w:rPr>
        <w:t>IV четверть</w:t>
      </w:r>
    </w:p>
    <w:p w:rsidR="00DC2C66" w:rsidRDefault="00DC2C66" w:rsidP="006B7B10"/>
    <w:p w:rsidR="00DC2C66" w:rsidRDefault="00DC2C66" w:rsidP="006B7B10">
      <w:r>
        <w:t>* В контрольные работы по русскому языку для IV четверти входит материал блоков "Как устроен наш язык" и "Правописание".</w:t>
      </w:r>
    </w:p>
    <w:p w:rsidR="00DC2C66" w:rsidRDefault="00DC2C66" w:rsidP="006B7B10">
      <w:r>
        <w:t>Контрольные работы к урокам блока "Как устроен наш язык"</w:t>
      </w:r>
    </w:p>
    <w:p w:rsidR="00DC2C66" w:rsidRDefault="00DC2C66" w:rsidP="006B7B10">
      <w:r>
        <w:t>1. Текущая контрольная работа</w:t>
      </w:r>
    </w:p>
    <w:p w:rsidR="00DC2C66" w:rsidRDefault="00DC2C66" w:rsidP="006B7B10">
      <w:r>
        <w:t>Вариант I</w:t>
      </w:r>
    </w:p>
    <w:p w:rsidR="00DC2C66" w:rsidRDefault="00DC2C66" w:rsidP="006B7B10"/>
    <w:p w:rsidR="00DC2C66" w:rsidRDefault="00DC2C66" w:rsidP="006B7B10">
      <w:r>
        <w:t>1. Выпиши сочетания слов, в которых слова норка и лисичка обозначают зверька.</w:t>
      </w:r>
    </w:p>
    <w:p w:rsidR="00DC2C66" w:rsidRDefault="00DC2C66" w:rsidP="006B7B10">
      <w:r>
        <w:t>Уютная норка. Шустрая норка.</w:t>
      </w:r>
    </w:p>
    <w:p w:rsidR="00DC2C66" w:rsidRDefault="00DC2C66" w:rsidP="006B7B10">
      <w:r>
        <w:t>Вкусные лисички. Озорные лисички.</w:t>
      </w:r>
    </w:p>
    <w:p w:rsidR="00DC2C66" w:rsidRDefault="00DC2C66" w:rsidP="006B7B10">
      <w:r>
        <w:t>2. Закончи предложения заимствованными словами. Запиши только номера предложений и эти слова.</w:t>
      </w:r>
    </w:p>
    <w:p w:rsidR="00DC2C66" w:rsidRDefault="00DC2C66" w:rsidP="006B7B10">
      <w:r>
        <w:t>1) Краска, которая разводится водой, – это ...</w:t>
      </w:r>
    </w:p>
    <w:p w:rsidR="00DC2C66" w:rsidRDefault="00DC2C66" w:rsidP="006B7B10">
      <w:r>
        <w:t>2) Стеклянный ящик с водой для рыб и растений – это ...</w:t>
      </w:r>
    </w:p>
    <w:p w:rsidR="00DC2C66" w:rsidRDefault="00DC2C66" w:rsidP="006B7B10">
      <w:r>
        <w:t>3) Кусочек хлеба с маслом, сыром, колбасой – это ...</w:t>
      </w:r>
    </w:p>
    <w:p w:rsidR="00DC2C66" w:rsidRDefault="00DC2C66" w:rsidP="006B7B10">
      <w:r>
        <w:t>Слова для справок: бутерброд, акварель, аквариум.</w:t>
      </w:r>
    </w:p>
    <w:p w:rsidR="00DC2C66" w:rsidRDefault="00DC2C66" w:rsidP="006B7B10">
      <w:r>
        <w:t>3. К устаревшим словам первой группы подбери современные слова из второй группы. Запиши пары слов.</w:t>
      </w:r>
    </w:p>
    <w:p w:rsidR="00DC2C66" w:rsidRDefault="00DC2C66" w:rsidP="006B7B10">
      <w:r>
        <w:t>1) издалеча, воротился, град</w:t>
      </w:r>
    </w:p>
    <w:p w:rsidR="00DC2C66" w:rsidRDefault="00DC2C66" w:rsidP="006B7B10">
      <w:r>
        <w:t>2) город, издалека, вернулся</w:t>
      </w:r>
    </w:p>
    <w:p w:rsidR="00DC2C66" w:rsidRDefault="00DC2C66" w:rsidP="006B7B10"/>
    <w:p w:rsidR="00DC2C66" w:rsidRDefault="00DC2C66" w:rsidP="006B7B10">
      <w:r>
        <w:t>4. Прочитай. Запиши значение фразеологического сочетания бить баклуши и составь с ним предложение.</w:t>
      </w:r>
    </w:p>
    <w:p w:rsidR="00DC2C66" w:rsidRDefault="00DC2C66" w:rsidP="006B7B10"/>
    <w:p w:rsidR="00DC2C66" w:rsidRDefault="00DC2C66" w:rsidP="006B7B10">
      <w:r>
        <w:t>Раньше баклушами называли заготовки для деревянных ложек. Сделать их было легко и просто. Такую работу поручали самому неумелому или лентяю.</w:t>
      </w:r>
    </w:p>
    <w:p w:rsidR="00DC2C66" w:rsidRDefault="00DC2C66" w:rsidP="006B7B10">
      <w:r>
        <w:t>Бить баклуши – ...</w:t>
      </w:r>
    </w:p>
    <w:p w:rsidR="00DC2C66" w:rsidRPr="0021366F" w:rsidRDefault="00DC2C66" w:rsidP="006B7B10">
      <w:pPr>
        <w:rPr>
          <w:b/>
        </w:rPr>
      </w:pPr>
      <w:r w:rsidRPr="0021366F">
        <w:rPr>
          <w:b/>
        </w:rPr>
        <w:t>5. Составь предложение с фразеологизмом знать назубок, который обозначает "очень хорошо знать".</w:t>
      </w:r>
    </w:p>
    <w:p w:rsidR="00DC2C66" w:rsidRDefault="00DC2C66" w:rsidP="006B7B10">
      <w:r>
        <w:t>Вариант II</w:t>
      </w:r>
    </w:p>
    <w:p w:rsidR="00DC2C66" w:rsidRDefault="00DC2C66" w:rsidP="006B7B10">
      <w:r>
        <w:t>1. Выпиши сочетания слов, в которых слова кашка и лисичка обозначают еду.</w:t>
      </w:r>
    </w:p>
    <w:p w:rsidR="00DC2C66" w:rsidRDefault="00DC2C66" w:rsidP="006B7B10">
      <w:r>
        <w:t>Красная кашка. Горячая кашка.</w:t>
      </w:r>
    </w:p>
    <w:p w:rsidR="00DC2C66" w:rsidRDefault="00DC2C66" w:rsidP="006B7B10">
      <w:r>
        <w:t>Вкусные лисички. Озорные лисички.</w:t>
      </w:r>
    </w:p>
    <w:p w:rsidR="00DC2C66" w:rsidRDefault="00DC2C66" w:rsidP="006B7B10">
      <w:r>
        <w:t>2. Закончи предложения заимствованными словами. Запиши только номера предложений и эти слова.</w:t>
      </w:r>
    </w:p>
    <w:p w:rsidR="00DC2C66" w:rsidRDefault="00DC2C66" w:rsidP="006B7B10">
      <w:r>
        <w:t>1) Прямоугольник с равными сторонами – это ...</w:t>
      </w:r>
    </w:p>
    <w:p w:rsidR="00DC2C66" w:rsidRDefault="00DC2C66" w:rsidP="006B7B10">
      <w:r>
        <w:t>2) Музыкальный звук – это ...</w:t>
      </w:r>
    </w:p>
    <w:p w:rsidR="00DC2C66" w:rsidRDefault="00DC2C66" w:rsidP="006B7B10">
      <w:r>
        <w:t>3) Разноцветная масса для лепки – это ...</w:t>
      </w:r>
    </w:p>
    <w:p w:rsidR="00DC2C66" w:rsidRDefault="00DC2C66" w:rsidP="006B7B10">
      <w:r>
        <w:t>Слова для справок: пластили'н, но'та, квадра'т.</w:t>
      </w:r>
    </w:p>
    <w:p w:rsidR="00DC2C66" w:rsidRPr="0021366F" w:rsidRDefault="00DC2C66" w:rsidP="006B7B10">
      <w:pPr>
        <w:rPr>
          <w:b/>
        </w:rPr>
      </w:pPr>
      <w:r w:rsidRPr="0021366F">
        <w:rPr>
          <w:b/>
        </w:rPr>
        <w:t>3. Прочитай предложения. Найди устаревшие слова, которые совпадают по значению со словами издалека, вернулся, город. Запиши пары слов.</w:t>
      </w:r>
    </w:p>
    <w:p w:rsidR="00DC2C66" w:rsidRDefault="00DC2C66" w:rsidP="006B7B10">
      <w:r>
        <w:t>Издалеча наконец воротился царь-отец.</w:t>
      </w:r>
    </w:p>
    <w:p w:rsidR="00DC2C66" w:rsidRPr="0021366F" w:rsidRDefault="00DC2C66" w:rsidP="0021366F">
      <w:pPr>
        <w:tabs>
          <w:tab w:val="left" w:pos="2850"/>
        </w:tabs>
        <w:rPr>
          <w:b/>
        </w:rPr>
      </w:pPr>
      <w:r>
        <w:t>Мать и сын идут ко граду.</w:t>
      </w:r>
      <w:r w:rsidRPr="0021366F">
        <w:rPr>
          <w:b/>
        </w:rPr>
        <w:tab/>
      </w:r>
    </w:p>
    <w:p w:rsidR="00DC2C66" w:rsidRDefault="00DC2C66" w:rsidP="006B7B10">
      <w:r w:rsidRPr="0021366F">
        <w:rPr>
          <w:b/>
        </w:rPr>
        <w:t>4. Исправь ошибки в значениях фразеологизмов</w:t>
      </w:r>
      <w:r>
        <w:t>.</w:t>
      </w:r>
    </w:p>
    <w:p w:rsidR="00DC2C66" w:rsidRDefault="00DC2C66" w:rsidP="006B7B10">
      <w:r>
        <w:t>Водить за нос – запомнить.</w:t>
      </w:r>
    </w:p>
    <w:p w:rsidR="00DC2C66" w:rsidRDefault="00DC2C66" w:rsidP="006B7B10">
      <w:r>
        <w:t>Намотать на ус – бездельничать.</w:t>
      </w:r>
    </w:p>
    <w:p w:rsidR="00DC2C66" w:rsidRDefault="00DC2C66" w:rsidP="006B7B10">
      <w:r>
        <w:t>Бить баклуши – обманывать.</w:t>
      </w:r>
    </w:p>
    <w:p w:rsidR="00DC2C66" w:rsidRPr="0021366F" w:rsidRDefault="00DC2C66" w:rsidP="006B7B10">
      <w:pPr>
        <w:rPr>
          <w:b/>
        </w:rPr>
      </w:pPr>
      <w:r w:rsidRPr="0021366F">
        <w:rPr>
          <w:b/>
        </w:rPr>
        <w:t>5. Составь предложение с фразеологизмом зарубить на носу, который означает "запомнить крепко-накрепко".</w:t>
      </w:r>
    </w:p>
    <w:p w:rsidR="00DC2C66" w:rsidRDefault="00DC2C66" w:rsidP="006B7B10">
      <w:r>
        <w:t>Вариант III</w:t>
      </w:r>
    </w:p>
    <w:p w:rsidR="00DC2C66" w:rsidRDefault="00DC2C66" w:rsidP="006B7B10">
      <w:r>
        <w:t>1. Выпиши сочетания слов, в которых слова кашка, лук обозначают растение.</w:t>
      </w:r>
    </w:p>
    <w:p w:rsidR="00DC2C66" w:rsidRDefault="00DC2C66" w:rsidP="006B7B10"/>
    <w:p w:rsidR="00DC2C66" w:rsidRDefault="00DC2C66" w:rsidP="006B7B10">
      <w:r>
        <w:t>Горячая кашка. Красная кашка.</w:t>
      </w:r>
    </w:p>
    <w:p w:rsidR="00DC2C66" w:rsidRDefault="00DC2C66" w:rsidP="006B7B10">
      <w:r>
        <w:t>Сладкий лук. Тугой лук.</w:t>
      </w:r>
    </w:p>
    <w:p w:rsidR="00DC2C66" w:rsidRPr="0021366F" w:rsidRDefault="00DC2C66" w:rsidP="006B7B10">
      <w:pPr>
        <w:rPr>
          <w:b/>
        </w:rPr>
      </w:pPr>
      <w:r w:rsidRPr="0021366F">
        <w:rPr>
          <w:b/>
        </w:rPr>
        <w:t>2. Закончи предложения заимствованными словами. Запиши только номера предложений и эти слова.</w:t>
      </w:r>
    </w:p>
    <w:p w:rsidR="00DC2C66" w:rsidRDefault="00DC2C66" w:rsidP="006B7B10">
      <w:r>
        <w:t>1) Судно для перевозки грузов – это ...</w:t>
      </w:r>
    </w:p>
    <w:p w:rsidR="00DC2C66" w:rsidRDefault="00DC2C66" w:rsidP="006B7B10">
      <w:r>
        <w:t>2) Коллекция засушенных растений – это ...</w:t>
      </w:r>
    </w:p>
    <w:p w:rsidR="00DC2C66" w:rsidRDefault="00DC2C66" w:rsidP="006B7B10">
      <w:r>
        <w:t>3) Площадка в саду, парке, засеянная травой, – это ...</w:t>
      </w:r>
    </w:p>
    <w:p w:rsidR="00DC2C66" w:rsidRDefault="00DC2C66" w:rsidP="006B7B10">
      <w:r>
        <w:t>Слова для справок: газон, баржа, гербарий.</w:t>
      </w:r>
    </w:p>
    <w:p w:rsidR="00DC2C66" w:rsidRPr="0021366F" w:rsidRDefault="00DC2C66" w:rsidP="006B7B10">
      <w:pPr>
        <w:rPr>
          <w:b/>
        </w:rPr>
      </w:pPr>
      <w:r w:rsidRPr="0021366F">
        <w:rPr>
          <w:b/>
        </w:rPr>
        <w:t>3. Прочитай текст. Выпиши устаревшее слово, которое имеет значение "сумка для стрел".</w:t>
      </w:r>
    </w:p>
    <w:p w:rsidR="00DC2C66" w:rsidRDefault="00DC2C66" w:rsidP="006B7B10">
      <w:r>
        <w:t>Взял Иванушка отцовский колчан, положил в него острые стрелы, отыскал тугой лук и отправился в путь.</w:t>
      </w:r>
    </w:p>
    <w:p w:rsidR="00DC2C66" w:rsidRPr="0021366F" w:rsidRDefault="00DC2C66" w:rsidP="006B7B10">
      <w:pPr>
        <w:rPr>
          <w:b/>
        </w:rPr>
      </w:pPr>
      <w:r w:rsidRPr="0021366F">
        <w:rPr>
          <w:b/>
        </w:rPr>
        <w:t>4. Исправь ошибки в значениях фразеологизмов.</w:t>
      </w:r>
    </w:p>
    <w:p w:rsidR="00DC2C66" w:rsidRDefault="00DC2C66" w:rsidP="006B7B10">
      <w:r>
        <w:t>Плевать в потолок – бездельничать.</w:t>
      </w:r>
    </w:p>
    <w:p w:rsidR="00DC2C66" w:rsidRDefault="00DC2C66" w:rsidP="006B7B10">
      <w:r>
        <w:t>Язык без костей – очень похожи.</w:t>
      </w:r>
    </w:p>
    <w:p w:rsidR="00DC2C66" w:rsidRDefault="00DC2C66" w:rsidP="006B7B10">
      <w:r>
        <w:t>На одно лицо – болтливый.</w:t>
      </w:r>
    </w:p>
    <w:p w:rsidR="00DC2C66" w:rsidRPr="0021366F" w:rsidRDefault="00DC2C66" w:rsidP="006B7B10">
      <w:pPr>
        <w:rPr>
          <w:b/>
        </w:rPr>
      </w:pPr>
      <w:r w:rsidRPr="0021366F">
        <w:rPr>
          <w:b/>
        </w:rPr>
        <w:t>5. Составь предложение с фразеологизмом втирать очки, который означает "обманывать".</w:t>
      </w:r>
    </w:p>
    <w:p w:rsidR="00DC2C66" w:rsidRDefault="00DC2C66" w:rsidP="006B7B10">
      <w:r>
        <w:t>2. Итоговая контрольная работа за II полугодие</w:t>
      </w:r>
    </w:p>
    <w:p w:rsidR="00DC2C66" w:rsidRDefault="00DC2C66" w:rsidP="006B7B10">
      <w:r>
        <w:t>Вариант I</w:t>
      </w:r>
    </w:p>
    <w:p w:rsidR="00DC2C66" w:rsidRDefault="00DC2C66" w:rsidP="006B7B10">
      <w:r>
        <w:t xml:space="preserve">1. </w:t>
      </w:r>
      <w:r w:rsidRPr="0021366F">
        <w:rPr>
          <w:b/>
        </w:rPr>
        <w:t>Выбери и запиши однокоренные слова:</w:t>
      </w:r>
    </w:p>
    <w:p w:rsidR="00DC2C66" w:rsidRDefault="00DC2C66" w:rsidP="006B7B10">
      <w:r>
        <w:t>рисунок, рисовать, Борис, рис, нарисованный</w:t>
      </w:r>
    </w:p>
    <w:p w:rsidR="00DC2C66" w:rsidRDefault="00DC2C66" w:rsidP="006B7B10">
      <w:r>
        <w:t>2</w:t>
      </w:r>
      <w:r w:rsidRPr="0021366F">
        <w:rPr>
          <w:b/>
        </w:rPr>
        <w:t>. Выбери и запиши слова, которые соответствуют схеме</w:t>
      </w:r>
      <w:r>
        <w:t>:</w:t>
      </w:r>
    </w:p>
    <w:p w:rsidR="00DC2C66" w:rsidRDefault="00DC2C66" w:rsidP="006B7B10">
      <w:r>
        <w:t>котёнок, дорога, барабанщик, мышка</w:t>
      </w:r>
    </w:p>
    <w:p w:rsidR="00DC2C66" w:rsidRDefault="00DC2C66" w:rsidP="006B7B10">
      <w:r w:rsidRPr="0021366F">
        <w:rPr>
          <w:b/>
        </w:rPr>
        <w:t>3. Выбери и запиши слово, значение которого приведено</w:t>
      </w:r>
      <w:r>
        <w:t>.</w:t>
      </w:r>
    </w:p>
    <w:p w:rsidR="00DC2C66" w:rsidRDefault="00DC2C66" w:rsidP="006B7B10">
      <w:r>
        <w:t>Предмет мебели со спинкой для сидения одного человека – это ... (скамейка, стул, табуретка, диван).</w:t>
      </w:r>
    </w:p>
    <w:p w:rsidR="00DC2C66" w:rsidRPr="0021366F" w:rsidRDefault="00DC2C66" w:rsidP="006B7B10">
      <w:pPr>
        <w:rPr>
          <w:b/>
        </w:rPr>
      </w:pPr>
      <w:r w:rsidRPr="0021366F">
        <w:rPr>
          <w:b/>
        </w:rPr>
        <w:t>4. Из слов в скобках подбери синонимы к выделенному слову.</w:t>
      </w:r>
    </w:p>
    <w:p w:rsidR="00DC2C66" w:rsidRDefault="00DC2C66" w:rsidP="0021366F">
      <w:pPr>
        <w:tabs>
          <w:tab w:val="left" w:pos="3870"/>
        </w:tabs>
      </w:pPr>
      <w:r>
        <w:t>маленькая машина (новая, небольшая, красивая, крошечная) – ...</w:t>
      </w:r>
    </w:p>
    <w:p w:rsidR="00DC2C66" w:rsidRPr="0021366F" w:rsidRDefault="00DC2C66" w:rsidP="006B7B10">
      <w:pPr>
        <w:rPr>
          <w:b/>
        </w:rPr>
      </w:pPr>
      <w:r w:rsidRPr="0021366F">
        <w:rPr>
          <w:b/>
        </w:rPr>
        <w:t>5. К словам первого столбика подбери антонимы из второго. Запиши пары слов.</w:t>
      </w:r>
    </w:p>
    <w:p w:rsidR="00DC2C66" w:rsidRDefault="00DC2C66" w:rsidP="006B7B10"/>
    <w:p w:rsidR="00DC2C66" w:rsidRDefault="00DC2C66" w:rsidP="006B7B10">
      <w:r>
        <w:t>сильный</w:t>
      </w:r>
    </w:p>
    <w:p w:rsidR="00DC2C66" w:rsidRDefault="00DC2C66" w:rsidP="006B7B10">
      <w:r>
        <w:t>бодрый</w:t>
      </w:r>
    </w:p>
    <w:p w:rsidR="00DC2C66" w:rsidRDefault="00DC2C66" w:rsidP="006B7B10">
      <w:r>
        <w:t>усталый</w:t>
      </w:r>
    </w:p>
    <w:p w:rsidR="00DC2C66" w:rsidRDefault="00DC2C66" w:rsidP="006B7B10">
      <w:r>
        <w:t>слабый</w:t>
      </w:r>
    </w:p>
    <w:p w:rsidR="00DC2C66" w:rsidRDefault="00DC2C66" w:rsidP="006B7B10">
      <w:r>
        <w:t>слабость</w:t>
      </w:r>
    </w:p>
    <w:p w:rsidR="00DC2C66" w:rsidRDefault="00DC2C66" w:rsidP="006B7B10">
      <w:r>
        <w:t>усталость</w:t>
      </w:r>
    </w:p>
    <w:p w:rsidR="00DC2C66" w:rsidRPr="0021366F" w:rsidRDefault="00DC2C66" w:rsidP="006B7B10">
      <w:pPr>
        <w:rPr>
          <w:b/>
        </w:rPr>
      </w:pPr>
      <w:r w:rsidRPr="0021366F">
        <w:rPr>
          <w:b/>
        </w:rPr>
        <w:t>6 (дополнительное). Запиши номера тех фразеологических оборотов, которые можно заменить словом бездельничать.</w:t>
      </w:r>
    </w:p>
    <w:p w:rsidR="00DC2C66" w:rsidRDefault="00DC2C66" w:rsidP="006B7B10">
      <w:r>
        <w:t>1) сидеть сложа руки.</w:t>
      </w:r>
    </w:p>
    <w:p w:rsidR="00DC2C66" w:rsidRDefault="00DC2C66" w:rsidP="006B7B10">
      <w:r>
        <w:t>2) ходить на голове.</w:t>
      </w:r>
    </w:p>
    <w:p w:rsidR="00DC2C66" w:rsidRDefault="00DC2C66" w:rsidP="006B7B10">
      <w:r>
        <w:t>3) считать ворон.</w:t>
      </w:r>
    </w:p>
    <w:p w:rsidR="00DC2C66" w:rsidRDefault="00DC2C66" w:rsidP="006B7B10">
      <w:r>
        <w:t>4) палец о палец не ударить.</w:t>
      </w:r>
    </w:p>
    <w:p w:rsidR="00DC2C66" w:rsidRPr="0021366F" w:rsidRDefault="00DC2C66" w:rsidP="006B7B10">
      <w:pPr>
        <w:rPr>
          <w:b/>
        </w:rPr>
      </w:pPr>
      <w:r w:rsidRPr="0021366F">
        <w:rPr>
          <w:b/>
        </w:rPr>
        <w:t>Вариант II</w:t>
      </w:r>
    </w:p>
    <w:p w:rsidR="00DC2C66" w:rsidRDefault="00DC2C66" w:rsidP="006B7B10">
      <w:r>
        <w:t>1. Запиши слова с приставками. Отметь приставки.</w:t>
      </w:r>
    </w:p>
    <w:p w:rsidR="00DC2C66" w:rsidRDefault="00DC2C66" w:rsidP="006B7B10">
      <w:r>
        <w:t>поболтать, повеселиться, повидло, подвинуть, порог</w:t>
      </w:r>
    </w:p>
    <w:p w:rsidR="00DC2C66" w:rsidRDefault="00DC2C66" w:rsidP="006B7B10">
      <w:r>
        <w:t>2. Выбери и запиши слова (только имена прилагательные), которые соответствуют схеме:</w:t>
      </w:r>
    </w:p>
    <w:p w:rsidR="00DC2C66" w:rsidRDefault="00DC2C66" w:rsidP="006B7B10">
      <w:r>
        <w:t>лисёнок, лесной, снежные, больной, горожанин, предобрый</w:t>
      </w:r>
    </w:p>
    <w:p w:rsidR="00DC2C66" w:rsidRDefault="00DC2C66" w:rsidP="006B7B10">
      <w:r>
        <w:t>3. Выбери и запиши слово, значение которого приведено.</w:t>
      </w:r>
    </w:p>
    <w:p w:rsidR="00DC2C66" w:rsidRDefault="00DC2C66" w:rsidP="006B7B10">
      <w:r>
        <w:t>Белый порошок с острым вкусом, который добавляют в пищу – это... (сахар, соль, мука, мел).</w:t>
      </w:r>
    </w:p>
    <w:p w:rsidR="00DC2C66" w:rsidRDefault="00DC2C66" w:rsidP="006B7B10">
      <w:r>
        <w:t>4. Из слов в скобках подбери синонимы к выделенным словам.</w:t>
      </w:r>
    </w:p>
    <w:p w:rsidR="00DC2C66" w:rsidRDefault="00DC2C66" w:rsidP="006B7B10">
      <w:r>
        <w:t>Умный ребёнок (ловкий, послушный, смышлёный, сообразительный, воспитанный).</w:t>
      </w:r>
    </w:p>
    <w:p w:rsidR="00DC2C66" w:rsidRDefault="00DC2C66" w:rsidP="006B7B10">
      <w:r>
        <w:t>5. К словам первого столбика подбери антонимы из второго. Запиши пары слов.</w:t>
      </w:r>
    </w:p>
    <w:p w:rsidR="00DC2C66" w:rsidRDefault="00DC2C66" w:rsidP="006B7B10">
      <w:r>
        <w:t>глубокий</w:t>
      </w:r>
    </w:p>
    <w:p w:rsidR="00DC2C66" w:rsidRDefault="00DC2C66" w:rsidP="006B7B10">
      <w:r>
        <w:t>холодный</w:t>
      </w:r>
    </w:p>
    <w:p w:rsidR="00DC2C66" w:rsidRDefault="00DC2C66" w:rsidP="006B7B10">
      <w:r>
        <w:t>подводный</w:t>
      </w:r>
    </w:p>
    <w:p w:rsidR="00DC2C66" w:rsidRDefault="00DC2C66" w:rsidP="006B7B10">
      <w:r>
        <w:t>мелкий</w:t>
      </w:r>
    </w:p>
    <w:p w:rsidR="00DC2C66" w:rsidRDefault="00DC2C66" w:rsidP="006B7B10">
      <w:r>
        <w:t>горячий</w:t>
      </w:r>
    </w:p>
    <w:p w:rsidR="00DC2C66" w:rsidRDefault="00DC2C66" w:rsidP="006B7B10">
      <w:r>
        <w:t>жарко</w:t>
      </w:r>
    </w:p>
    <w:p w:rsidR="00DC2C66" w:rsidRDefault="00DC2C66" w:rsidP="006B7B10">
      <w:r>
        <w:t>солнечный</w:t>
      </w:r>
    </w:p>
    <w:p w:rsidR="00DC2C66" w:rsidRDefault="00DC2C66" w:rsidP="006B7B10"/>
    <w:p w:rsidR="00DC2C66" w:rsidRDefault="00DC2C66" w:rsidP="006B7B10">
      <w:r>
        <w:t>6 (дополнительное). Запиши фразеологические обороты и их значения, используя слова правого столбика.</w:t>
      </w:r>
    </w:p>
    <w:p w:rsidR="00DC2C66" w:rsidRDefault="00DC2C66" w:rsidP="006B7B10">
      <w:r>
        <w:t>повесить нос</w:t>
      </w:r>
    </w:p>
    <w:p w:rsidR="00DC2C66" w:rsidRDefault="00DC2C66" w:rsidP="006B7B10">
      <w:r>
        <w:t>душа ушла в пятки</w:t>
      </w:r>
    </w:p>
    <w:p w:rsidR="00DC2C66" w:rsidRDefault="00DC2C66" w:rsidP="006B7B10">
      <w:r>
        <w:t>замести следы</w:t>
      </w:r>
    </w:p>
    <w:p w:rsidR="00DC2C66" w:rsidRDefault="00DC2C66" w:rsidP="006B7B10">
      <w:r>
        <w:t>под носом</w:t>
      </w:r>
    </w:p>
    <w:p w:rsidR="00DC2C66" w:rsidRDefault="00DC2C66" w:rsidP="006B7B10">
      <w:r>
        <w:t>близко</w:t>
      </w:r>
    </w:p>
    <w:p w:rsidR="00DC2C66" w:rsidRDefault="00DC2C66" w:rsidP="006B7B10">
      <w:r>
        <w:t>скрыться</w:t>
      </w:r>
    </w:p>
    <w:p w:rsidR="00DC2C66" w:rsidRDefault="00DC2C66" w:rsidP="006B7B10">
      <w:r>
        <w:t>испугаться</w:t>
      </w:r>
    </w:p>
    <w:p w:rsidR="00DC2C66" w:rsidRDefault="00DC2C66" w:rsidP="006B7B10">
      <w:r>
        <w:t>унывать</w:t>
      </w:r>
    </w:p>
    <w:p w:rsidR="00DC2C66" w:rsidRPr="0021366F" w:rsidRDefault="00DC2C66" w:rsidP="006B7B10">
      <w:pPr>
        <w:rPr>
          <w:b/>
        </w:rPr>
      </w:pPr>
      <w:r w:rsidRPr="0021366F">
        <w:rPr>
          <w:b/>
        </w:rPr>
        <w:t>Вариант III</w:t>
      </w:r>
    </w:p>
    <w:p w:rsidR="00DC2C66" w:rsidRDefault="00DC2C66" w:rsidP="006B7B10"/>
    <w:p w:rsidR="00DC2C66" w:rsidRDefault="00DC2C66" w:rsidP="006B7B10">
      <w:r>
        <w:t>1. Выбери и запиши слова с окончаниями. Отметь окончания.</w:t>
      </w:r>
    </w:p>
    <w:p w:rsidR="00DC2C66" w:rsidRDefault="00DC2C66" w:rsidP="006B7B10">
      <w:r>
        <w:t>озеро, пальто, зеркало, пианино, корыто</w:t>
      </w:r>
    </w:p>
    <w:p w:rsidR="00DC2C66" w:rsidRDefault="00DC2C66" w:rsidP="006B7B10">
      <w:r>
        <w:t>2. Выбери и запиши (только имена существительные), которые соответствуют схеме:</w:t>
      </w:r>
    </w:p>
    <w:p w:rsidR="00DC2C66" w:rsidRDefault="00DC2C66" w:rsidP="006B7B10">
      <w:r>
        <w:t>ножка, перегрузка, придорожный, дошкольник, перекрёсток</w:t>
      </w:r>
    </w:p>
    <w:p w:rsidR="00DC2C66" w:rsidRDefault="00DC2C66" w:rsidP="006B7B10">
      <w:r>
        <w:t>3. Выбери и запиши слово, значение которого приведено.</w:t>
      </w:r>
    </w:p>
    <w:p w:rsidR="00DC2C66" w:rsidRDefault="00DC2C66" w:rsidP="006B7B10">
      <w:r>
        <w:t>Двухколёсная или трёхколёсная машина для езды, которая приводится в движение ногами ездока, – это ... (автомобиль, мотоцикл, велосипед, самокат).</w:t>
      </w:r>
    </w:p>
    <w:p w:rsidR="00DC2C66" w:rsidRDefault="00DC2C66" w:rsidP="006B7B10">
      <w:r>
        <w:t>4. Из слов в скобках подбери синонимы к выделенному слову.</w:t>
      </w:r>
    </w:p>
    <w:p w:rsidR="00DC2C66" w:rsidRDefault="00DC2C66" w:rsidP="006B7B10">
      <w:r>
        <w:t>дремучий лес (еловый, частый, темный, густой, страшный, глухой)</w:t>
      </w:r>
    </w:p>
    <w:p w:rsidR="00DC2C66" w:rsidRDefault="00DC2C66" w:rsidP="006B7B10">
      <w:r>
        <w:t>5. К словам первого столбика подбери антонимы из второго. Запиши пары слов.</w:t>
      </w:r>
    </w:p>
    <w:p w:rsidR="00DC2C66" w:rsidRDefault="00DC2C66" w:rsidP="006B7B10">
      <w:r>
        <w:t>вежливый</w:t>
      </w:r>
    </w:p>
    <w:p w:rsidR="00DC2C66" w:rsidRDefault="00DC2C66" w:rsidP="006B7B10">
      <w:r>
        <w:t>забывать</w:t>
      </w:r>
    </w:p>
    <w:p w:rsidR="00DC2C66" w:rsidRDefault="00DC2C66" w:rsidP="006B7B10">
      <w:r>
        <w:t>горький</w:t>
      </w:r>
    </w:p>
    <w:p w:rsidR="00DC2C66" w:rsidRDefault="00DC2C66" w:rsidP="006B7B10">
      <w:r>
        <w:t>память</w:t>
      </w:r>
    </w:p>
    <w:p w:rsidR="00DC2C66" w:rsidRDefault="00DC2C66" w:rsidP="006B7B10">
      <w:r>
        <w:t>грубый</w:t>
      </w:r>
    </w:p>
    <w:p w:rsidR="00DC2C66" w:rsidRDefault="00DC2C66" w:rsidP="006B7B10">
      <w:r>
        <w:t>помнить</w:t>
      </w:r>
    </w:p>
    <w:p w:rsidR="00DC2C66" w:rsidRDefault="00DC2C66" w:rsidP="006B7B10">
      <w:r>
        <w:t>сладко</w:t>
      </w:r>
    </w:p>
    <w:p w:rsidR="00DC2C66" w:rsidRDefault="00DC2C66" w:rsidP="006B7B10">
      <w:r>
        <w:t>сладкий</w:t>
      </w:r>
    </w:p>
    <w:p w:rsidR="00DC2C66" w:rsidRDefault="00DC2C66" w:rsidP="006B7B10"/>
    <w:p w:rsidR="00DC2C66" w:rsidRPr="0021366F" w:rsidRDefault="00DC2C66" w:rsidP="006B7B10">
      <w:pPr>
        <w:rPr>
          <w:b/>
        </w:rPr>
      </w:pPr>
      <w:r w:rsidRPr="0021366F">
        <w:rPr>
          <w:b/>
        </w:rPr>
        <w:t>6 (дополнительное). Подбери к фразеологическим оборотам антонимы. Запиши их парами.</w:t>
      </w:r>
    </w:p>
    <w:p w:rsidR="00DC2C66" w:rsidRDefault="00DC2C66" w:rsidP="006B7B10">
      <w:r>
        <w:t>жить душа в душу</w:t>
      </w:r>
    </w:p>
    <w:p w:rsidR="00DC2C66" w:rsidRDefault="00DC2C66" w:rsidP="006B7B10">
      <w:r>
        <w:t>на всех парусах</w:t>
      </w:r>
    </w:p>
    <w:p w:rsidR="00DC2C66" w:rsidRDefault="00DC2C66" w:rsidP="006B7B10">
      <w:r>
        <w:t>ходить по струнке</w:t>
      </w:r>
    </w:p>
    <w:p w:rsidR="00DC2C66" w:rsidRDefault="00DC2C66" w:rsidP="006B7B10">
      <w:r>
        <w:t>держать язык за зубами</w:t>
      </w:r>
    </w:p>
    <w:p w:rsidR="00DC2C66" w:rsidRDefault="00DC2C66" w:rsidP="006B7B10">
      <w:r>
        <w:t>язык без костей</w:t>
      </w:r>
    </w:p>
    <w:p w:rsidR="00DC2C66" w:rsidRDefault="00DC2C66" w:rsidP="006B7B10">
      <w:r>
        <w:t>жить как кошка с собакой</w:t>
      </w:r>
    </w:p>
    <w:p w:rsidR="00DC2C66" w:rsidRDefault="00DC2C66" w:rsidP="006B7B10">
      <w:r>
        <w:t>ходить на голове</w:t>
      </w:r>
    </w:p>
    <w:p w:rsidR="00DC2C66" w:rsidRDefault="00DC2C66" w:rsidP="006B7B10">
      <w:r>
        <w:t>в час по чайной ложке</w:t>
      </w:r>
    </w:p>
    <w:p w:rsidR="00DC2C66" w:rsidRDefault="00DC2C66" w:rsidP="006B7B10">
      <w:r w:rsidRPr="0021366F">
        <w:rPr>
          <w:b/>
        </w:rPr>
        <w:t>Контрольные работы к урокам блока "Правописание</w:t>
      </w:r>
      <w:r>
        <w:t>"</w:t>
      </w:r>
    </w:p>
    <w:p w:rsidR="00DC2C66" w:rsidRDefault="00DC2C66" w:rsidP="006B7B10">
      <w:r>
        <w:t>1. Тест</w:t>
      </w:r>
    </w:p>
    <w:p w:rsidR="00DC2C66" w:rsidRDefault="00DC2C66" w:rsidP="006B7B10">
      <w:r>
        <w:t>Вариант I</w:t>
      </w:r>
    </w:p>
    <w:p w:rsidR="00DC2C66" w:rsidRDefault="00DC2C66" w:rsidP="006B7B10">
      <w:r>
        <w:t>1. Отметь знаком "х" слова, в которых после ш пишется и.</w:t>
      </w:r>
    </w:p>
    <w:p w:rsidR="00DC2C66" w:rsidRDefault="00DC2C66" w:rsidP="006B7B10">
      <w:r>
        <w:t>1. ш...рик</w:t>
      </w:r>
    </w:p>
    <w:p w:rsidR="00DC2C66" w:rsidRDefault="00DC2C66" w:rsidP="006B7B10">
      <w:r>
        <w:t>2. ерш...</w:t>
      </w:r>
    </w:p>
    <w:p w:rsidR="00DC2C66" w:rsidRDefault="00DC2C66" w:rsidP="006B7B10">
      <w:r>
        <w:t>3. душ...стый</w:t>
      </w:r>
    </w:p>
    <w:p w:rsidR="00DC2C66" w:rsidRDefault="00DC2C66" w:rsidP="006B7B10">
      <w:r>
        <w:t>4. ш...мный</w:t>
      </w:r>
    </w:p>
    <w:p w:rsidR="00DC2C66" w:rsidRDefault="00DC2C66" w:rsidP="006B7B10">
      <w:r>
        <w:t>5. ш...шка</w:t>
      </w:r>
    </w:p>
    <w:p w:rsidR="00DC2C66" w:rsidRDefault="00DC2C66" w:rsidP="006B7B10"/>
    <w:p w:rsidR="00DC2C66" w:rsidRDefault="00DC2C66" w:rsidP="006B7B10">
      <w:r>
        <w:t>2. Отметь "х" слова с проверяемой безударной гласной е в корне.</w:t>
      </w:r>
    </w:p>
    <w:p w:rsidR="00DC2C66" w:rsidRDefault="00DC2C66" w:rsidP="006B7B10">
      <w:r>
        <w:t>1. декабрь</w:t>
      </w:r>
    </w:p>
    <w:p w:rsidR="00DC2C66" w:rsidRDefault="00DC2C66" w:rsidP="006B7B10">
      <w:r>
        <w:t>2. лесной</w:t>
      </w:r>
    </w:p>
    <w:p w:rsidR="00DC2C66" w:rsidRDefault="00DC2C66" w:rsidP="006B7B10">
      <w:r>
        <w:t>3. звезда</w:t>
      </w:r>
    </w:p>
    <w:p w:rsidR="00DC2C66" w:rsidRDefault="00DC2C66" w:rsidP="006B7B10">
      <w:r>
        <w:t>4. летать</w:t>
      </w:r>
    </w:p>
    <w:p w:rsidR="00DC2C66" w:rsidRDefault="00DC2C66" w:rsidP="006B7B10">
      <w:r>
        <w:t>5. герой</w:t>
      </w:r>
    </w:p>
    <w:p w:rsidR="00DC2C66" w:rsidRDefault="00DC2C66" w:rsidP="006B7B10">
      <w:r>
        <w:t>3. Отметь "х" слово с ошибкой.</w:t>
      </w:r>
    </w:p>
    <w:p w:rsidR="00DC2C66" w:rsidRDefault="00DC2C66" w:rsidP="006B7B10"/>
    <w:p w:rsidR="00DC2C66" w:rsidRDefault="00DC2C66" w:rsidP="006B7B10">
      <w:r>
        <w:t>1. берега</w:t>
      </w:r>
    </w:p>
    <w:p w:rsidR="00DC2C66" w:rsidRDefault="00DC2C66" w:rsidP="006B7B10">
      <w:r>
        <w:t>2. дожди</w:t>
      </w:r>
    </w:p>
    <w:p w:rsidR="00DC2C66" w:rsidRDefault="00DC2C66" w:rsidP="006B7B10">
      <w:r>
        <w:t>3. наваднение</w:t>
      </w:r>
    </w:p>
    <w:p w:rsidR="00DC2C66" w:rsidRDefault="00DC2C66" w:rsidP="006B7B10">
      <w:r>
        <w:t>4. катить</w:t>
      </w:r>
    </w:p>
    <w:p w:rsidR="00DC2C66" w:rsidRDefault="00DC2C66" w:rsidP="006B7B10">
      <w:r>
        <w:t>5. морской</w:t>
      </w:r>
    </w:p>
    <w:p w:rsidR="00DC2C66" w:rsidRDefault="00DC2C66" w:rsidP="006B7B10"/>
    <w:p w:rsidR="00DC2C66" w:rsidRDefault="00DC2C66" w:rsidP="006B7B10">
      <w:r>
        <w:t>4. Отметь "х" слова, в которых после ч пишется а.</w:t>
      </w:r>
    </w:p>
    <w:p w:rsidR="00DC2C66" w:rsidRDefault="00DC2C66" w:rsidP="006B7B10">
      <w:r>
        <w:t>1. ч...деса</w:t>
      </w:r>
    </w:p>
    <w:p w:rsidR="00DC2C66" w:rsidRDefault="00DC2C66" w:rsidP="006B7B10">
      <w:r>
        <w:t>2. ч...йка</w:t>
      </w:r>
    </w:p>
    <w:p w:rsidR="00DC2C66" w:rsidRDefault="00DC2C66" w:rsidP="006B7B10">
      <w:r>
        <w:t>3. ч...лан</w:t>
      </w:r>
    </w:p>
    <w:p w:rsidR="00DC2C66" w:rsidRDefault="00DC2C66" w:rsidP="006B7B10">
      <w:r>
        <w:t>4. галч...та</w:t>
      </w:r>
    </w:p>
    <w:p w:rsidR="00DC2C66" w:rsidRDefault="00DC2C66" w:rsidP="006B7B10">
      <w:r>
        <w:t>5. ч...ж</w:t>
      </w:r>
    </w:p>
    <w:p w:rsidR="00DC2C66" w:rsidRDefault="00DC2C66" w:rsidP="006B7B10">
      <w:r>
        <w:t>5. Отметь "х" слова, в корне которых пишется буква д.</w:t>
      </w:r>
    </w:p>
    <w:p w:rsidR="00DC2C66" w:rsidRDefault="00DC2C66" w:rsidP="006B7B10">
      <w:r>
        <w:t>1. мё[т]</w:t>
      </w:r>
    </w:p>
    <w:p w:rsidR="00DC2C66" w:rsidRDefault="00DC2C66" w:rsidP="006B7B10">
      <w:r>
        <w:t>2. кро[т]</w:t>
      </w:r>
    </w:p>
    <w:p w:rsidR="00DC2C66" w:rsidRDefault="00DC2C66" w:rsidP="006B7B10">
      <w:r>
        <w:t>3. огоро[т]</w:t>
      </w:r>
    </w:p>
    <w:p w:rsidR="00DC2C66" w:rsidRDefault="00DC2C66" w:rsidP="006B7B10">
      <w:r>
        <w:t>4. тор[т]</w:t>
      </w:r>
    </w:p>
    <w:p w:rsidR="00DC2C66" w:rsidRDefault="00DC2C66" w:rsidP="006B7B10">
      <w:r>
        <w:t>5. мос[т]</w:t>
      </w:r>
    </w:p>
    <w:p w:rsidR="00DC2C66" w:rsidRDefault="00DC2C66" w:rsidP="006B7B10"/>
    <w:p w:rsidR="00DC2C66" w:rsidRDefault="00DC2C66" w:rsidP="006B7B10">
      <w:r>
        <w:t>6. Отметь "х" слова, в корне которых пропущена буква о.</w:t>
      </w:r>
    </w:p>
    <w:p w:rsidR="00DC2C66" w:rsidRDefault="00DC2C66" w:rsidP="006B7B10">
      <w:r>
        <w:t>1. c...довник</w:t>
      </w:r>
    </w:p>
    <w:p w:rsidR="00DC2C66" w:rsidRDefault="00DC2C66" w:rsidP="006B7B10">
      <w:r>
        <w:t>2. д...ждливый</w:t>
      </w:r>
    </w:p>
    <w:p w:rsidR="00DC2C66" w:rsidRDefault="00DC2C66" w:rsidP="006B7B10">
      <w:r>
        <w:t>3. стр...на</w:t>
      </w:r>
    </w:p>
    <w:p w:rsidR="00DC2C66" w:rsidRDefault="00DC2C66" w:rsidP="006B7B10">
      <w:r>
        <w:t>4. под...рить</w:t>
      </w:r>
    </w:p>
    <w:p w:rsidR="00DC2C66" w:rsidRDefault="00DC2C66" w:rsidP="006B7B10">
      <w:r>
        <w:t>5. тр...пинка</w:t>
      </w:r>
    </w:p>
    <w:p w:rsidR="00DC2C66" w:rsidRDefault="00DC2C66" w:rsidP="006B7B10">
      <w:r>
        <w:t>7. Отметь "х" слова, в корне которых пишется буква ж.</w:t>
      </w:r>
    </w:p>
    <w:p w:rsidR="00DC2C66" w:rsidRDefault="00DC2C66" w:rsidP="006B7B10">
      <w:r>
        <w:t>1. доро[ш]ка</w:t>
      </w:r>
    </w:p>
    <w:p w:rsidR="00DC2C66" w:rsidRDefault="00DC2C66" w:rsidP="006B7B10">
      <w:r>
        <w:t>2. бро[ш]ка</w:t>
      </w:r>
    </w:p>
    <w:p w:rsidR="00DC2C66" w:rsidRDefault="00DC2C66" w:rsidP="006B7B10">
      <w:r>
        <w:t>3. варе[ш]ка</w:t>
      </w:r>
    </w:p>
    <w:p w:rsidR="00DC2C66" w:rsidRDefault="00DC2C66" w:rsidP="006B7B10">
      <w:r>
        <w:t>4. ча[ш]ка</w:t>
      </w:r>
    </w:p>
    <w:p w:rsidR="00DC2C66" w:rsidRDefault="00DC2C66" w:rsidP="006B7B10">
      <w:r>
        <w:t>5. малы[ш]ка</w:t>
      </w:r>
    </w:p>
    <w:p w:rsidR="00DC2C66" w:rsidRDefault="00DC2C66" w:rsidP="006B7B10"/>
    <w:p w:rsidR="00DC2C66" w:rsidRDefault="00DC2C66" w:rsidP="006B7B10">
      <w:r>
        <w:t>8. Отметь "х" слова с орфограммой "Непроизносимые согласные в корне".</w:t>
      </w:r>
    </w:p>
    <w:p w:rsidR="00DC2C66" w:rsidRDefault="00DC2C66" w:rsidP="006B7B10">
      <w:r>
        <w:t>1. радостный</w:t>
      </w:r>
    </w:p>
    <w:p w:rsidR="00DC2C66" w:rsidRDefault="00DC2C66" w:rsidP="006B7B10">
      <w:r>
        <w:t>2. весёлый</w:t>
      </w:r>
    </w:p>
    <w:p w:rsidR="00DC2C66" w:rsidRDefault="00DC2C66" w:rsidP="006B7B10">
      <w:r>
        <w:t>3. холодный</w:t>
      </w:r>
    </w:p>
    <w:p w:rsidR="00DC2C66" w:rsidRDefault="00DC2C66" w:rsidP="006B7B10">
      <w:r>
        <w:t>4. поздний</w:t>
      </w:r>
    </w:p>
    <w:p w:rsidR="00DC2C66" w:rsidRDefault="00DC2C66" w:rsidP="006B7B10">
      <w:r>
        <w:t>5. гибкий</w:t>
      </w:r>
    </w:p>
    <w:p w:rsidR="00DC2C66" w:rsidRDefault="00DC2C66" w:rsidP="006B7B10">
      <w:r>
        <w:t>9. Отметь "х" все слова с ошибками.</w:t>
      </w:r>
    </w:p>
    <w:p w:rsidR="00DC2C66" w:rsidRDefault="00DC2C66" w:rsidP="006B7B10">
      <w:r>
        <w:t>1. наехал</w:t>
      </w:r>
    </w:p>
    <w:p w:rsidR="00DC2C66" w:rsidRDefault="00DC2C66" w:rsidP="006B7B10">
      <w:r>
        <w:t>2. вьюн</w:t>
      </w:r>
    </w:p>
    <w:p w:rsidR="00DC2C66" w:rsidRDefault="00DC2C66" w:rsidP="006B7B10">
      <w:r>
        <w:t>3. сёжились</w:t>
      </w:r>
    </w:p>
    <w:p w:rsidR="00DC2C66" w:rsidRDefault="00DC2C66" w:rsidP="006B7B10">
      <w:r>
        <w:t>4. объявление</w:t>
      </w:r>
    </w:p>
    <w:p w:rsidR="00DC2C66" w:rsidRDefault="00DC2C66" w:rsidP="006B7B10">
      <w:r>
        <w:t>5. подьём</w:t>
      </w:r>
    </w:p>
    <w:p w:rsidR="00DC2C66" w:rsidRDefault="00DC2C66" w:rsidP="006B7B10">
      <w:r>
        <w:t>10. Отметь "х" слова, где в приставках пишется о.</w:t>
      </w:r>
    </w:p>
    <w:p w:rsidR="00DC2C66" w:rsidRDefault="00DC2C66" w:rsidP="006B7B10">
      <w:r>
        <w:t>1. н...лететь</w:t>
      </w:r>
    </w:p>
    <w:p w:rsidR="00DC2C66" w:rsidRDefault="00DC2C66" w:rsidP="006B7B10">
      <w:r>
        <w:t>2. п...бежать</w:t>
      </w:r>
    </w:p>
    <w:p w:rsidR="00DC2C66" w:rsidRDefault="00DC2C66" w:rsidP="006B7B10">
      <w:r>
        <w:t>3. п...дплыть</w:t>
      </w:r>
    </w:p>
    <w:p w:rsidR="00DC2C66" w:rsidRDefault="00DC2C66" w:rsidP="006B7B10">
      <w:r>
        <w:t>4. з...крыть</w:t>
      </w:r>
    </w:p>
    <w:p w:rsidR="00DC2C66" w:rsidRDefault="00DC2C66" w:rsidP="006B7B10">
      <w:r>
        <w:t>5. н...дрезать</w:t>
      </w:r>
    </w:p>
    <w:p w:rsidR="00DC2C66" w:rsidRDefault="00DC2C66" w:rsidP="006B7B10">
      <w:r>
        <w:t>11. Отметь "х" слова с ошибочным написанием суффиксов.</w:t>
      </w:r>
    </w:p>
    <w:p w:rsidR="00DC2C66" w:rsidRDefault="00DC2C66" w:rsidP="006B7B10">
      <w:r>
        <w:t>1. львёнок</w:t>
      </w:r>
    </w:p>
    <w:p w:rsidR="00DC2C66" w:rsidRDefault="00DC2C66" w:rsidP="006B7B10">
      <w:r>
        <w:t>2. бельчёнок</w:t>
      </w:r>
    </w:p>
    <w:p w:rsidR="00DC2C66" w:rsidRDefault="00DC2C66" w:rsidP="006B7B10">
      <w:r>
        <w:t>3. арбузик</w:t>
      </w:r>
    </w:p>
    <w:p w:rsidR="00DC2C66" w:rsidRDefault="00DC2C66" w:rsidP="006B7B10">
      <w:r>
        <w:t>4. кармашек</w:t>
      </w:r>
    </w:p>
    <w:p w:rsidR="00DC2C66" w:rsidRDefault="00DC2C66" w:rsidP="006B7B10">
      <w:r>
        <w:t>5. радость</w:t>
      </w:r>
    </w:p>
    <w:p w:rsidR="00DC2C66" w:rsidRDefault="00DC2C66" w:rsidP="006B7B10">
      <w:r>
        <w:t>12. Отметь "х" раздельное написание.</w:t>
      </w:r>
    </w:p>
    <w:p w:rsidR="00DC2C66" w:rsidRDefault="00DC2C66" w:rsidP="006B7B10">
      <w:r>
        <w:t>1. (на)певать</w:t>
      </w:r>
    </w:p>
    <w:p w:rsidR="00DC2C66" w:rsidRDefault="00DC2C66" w:rsidP="006B7B10">
      <w:r>
        <w:t>2. (у)летать</w:t>
      </w:r>
    </w:p>
    <w:p w:rsidR="00DC2C66" w:rsidRDefault="00DC2C66" w:rsidP="006B7B10">
      <w:r>
        <w:t>3. (на)берегу</w:t>
      </w:r>
    </w:p>
    <w:p w:rsidR="00DC2C66" w:rsidRDefault="00DC2C66" w:rsidP="006B7B10">
      <w:r>
        <w:t>4. (у) крыльца</w:t>
      </w:r>
    </w:p>
    <w:p w:rsidR="00DC2C66" w:rsidRDefault="00DC2C66" w:rsidP="006B7B10">
      <w:r>
        <w:t>5. (не)жный</w:t>
      </w:r>
    </w:p>
    <w:p w:rsidR="00DC2C66" w:rsidRDefault="00DC2C66" w:rsidP="006B7B10">
      <w:r>
        <w:t>13. Отметь "х", в каких словах надо писать ь.</w:t>
      </w:r>
    </w:p>
    <w:p w:rsidR="00DC2C66" w:rsidRDefault="00DC2C66" w:rsidP="006B7B10">
      <w:r>
        <w:t>1. солов...и</w:t>
      </w:r>
    </w:p>
    <w:p w:rsidR="00DC2C66" w:rsidRDefault="00DC2C66" w:rsidP="006B7B10">
      <w:r>
        <w:t>2. сквореч...ник</w:t>
      </w:r>
    </w:p>
    <w:p w:rsidR="00DC2C66" w:rsidRDefault="00DC2C66" w:rsidP="006B7B10">
      <w:r>
        <w:t>3. хищ...ник</w:t>
      </w:r>
    </w:p>
    <w:p w:rsidR="00DC2C66" w:rsidRDefault="00DC2C66" w:rsidP="006B7B10">
      <w:r>
        <w:t>4. грибоч...ки</w:t>
      </w:r>
    </w:p>
    <w:p w:rsidR="00DC2C66" w:rsidRDefault="00DC2C66" w:rsidP="006B7B10">
      <w:r>
        <w:t>5. воз...му</w:t>
      </w:r>
    </w:p>
    <w:p w:rsidR="00DC2C66" w:rsidRDefault="00DC2C66" w:rsidP="006B7B10"/>
    <w:p w:rsidR="00DC2C66" w:rsidRDefault="00DC2C66" w:rsidP="006B7B10">
      <w:r>
        <w:t>14. Отметь "х", какие слова нельзя разделить на слоги для переноса.</w:t>
      </w:r>
    </w:p>
    <w:p w:rsidR="00DC2C66" w:rsidRDefault="00DC2C66" w:rsidP="006B7B10">
      <w:r>
        <w:t>1. лебеди</w:t>
      </w:r>
    </w:p>
    <w:p w:rsidR="00DC2C66" w:rsidRDefault="00DC2C66" w:rsidP="006B7B10">
      <w:r>
        <w:t>2. клён</w:t>
      </w:r>
    </w:p>
    <w:p w:rsidR="00DC2C66" w:rsidRDefault="00DC2C66" w:rsidP="006B7B10">
      <w:r>
        <w:t>3. ёлка</w:t>
      </w:r>
    </w:p>
    <w:p w:rsidR="00DC2C66" w:rsidRDefault="00DC2C66" w:rsidP="006B7B10">
      <w:r>
        <w:t>4. юла</w:t>
      </w:r>
    </w:p>
    <w:p w:rsidR="00DC2C66" w:rsidRDefault="00DC2C66" w:rsidP="006B7B10">
      <w:r>
        <w:t>5. сосна</w:t>
      </w:r>
    </w:p>
    <w:p w:rsidR="00DC2C66" w:rsidRPr="0021366F" w:rsidRDefault="00DC2C66" w:rsidP="006B7B10">
      <w:pPr>
        <w:rPr>
          <w:b/>
        </w:rPr>
      </w:pPr>
      <w:r w:rsidRPr="0021366F">
        <w:rPr>
          <w:b/>
        </w:rPr>
        <w:t>Вариант II</w:t>
      </w:r>
    </w:p>
    <w:p w:rsidR="00DC2C66" w:rsidRDefault="00DC2C66" w:rsidP="006B7B10">
      <w:r>
        <w:t>1. Отметь "х" слова, в которых после ж пишется и.</w:t>
      </w:r>
    </w:p>
    <w:p w:rsidR="00DC2C66" w:rsidRDefault="00DC2C66" w:rsidP="006B7B10">
      <w:r>
        <w:t>1. этаж...</w:t>
      </w:r>
    </w:p>
    <w:p w:rsidR="00DC2C66" w:rsidRDefault="00DC2C66" w:rsidP="006B7B10">
      <w:r>
        <w:t>2. Ж...ня</w:t>
      </w:r>
    </w:p>
    <w:p w:rsidR="00DC2C66" w:rsidRDefault="00DC2C66" w:rsidP="006B7B10">
      <w:r>
        <w:t>3. ж...вой</w:t>
      </w:r>
    </w:p>
    <w:p w:rsidR="00DC2C66" w:rsidRDefault="00DC2C66" w:rsidP="006B7B10">
      <w:r>
        <w:t>4. пруж...на</w:t>
      </w:r>
    </w:p>
    <w:p w:rsidR="00DC2C66" w:rsidRDefault="00DC2C66" w:rsidP="006B7B10">
      <w:r>
        <w:t>5. ж...ркий</w:t>
      </w:r>
    </w:p>
    <w:p w:rsidR="00DC2C66" w:rsidRDefault="00DC2C66" w:rsidP="006B7B10">
      <w:r>
        <w:t>2. Отметь "х" слова с проверяемой безударной гласной и в корне.</w:t>
      </w:r>
    </w:p>
    <w:p w:rsidR="00DC2C66" w:rsidRDefault="00DC2C66" w:rsidP="006B7B10">
      <w:r>
        <w:t>1. рисунок</w:t>
      </w:r>
    </w:p>
    <w:p w:rsidR="00DC2C66" w:rsidRDefault="00DC2C66" w:rsidP="006B7B10">
      <w:r>
        <w:t>2. листок</w:t>
      </w:r>
    </w:p>
    <w:p w:rsidR="00DC2C66" w:rsidRDefault="00DC2C66" w:rsidP="006B7B10">
      <w:r>
        <w:t>3. синеть</w:t>
      </w:r>
    </w:p>
    <w:p w:rsidR="00DC2C66" w:rsidRDefault="00DC2C66" w:rsidP="006B7B10">
      <w:r>
        <w:t>4. ужин</w:t>
      </w:r>
    </w:p>
    <w:p w:rsidR="00DC2C66" w:rsidRDefault="00DC2C66" w:rsidP="006B7B10">
      <w:r>
        <w:t>5. удивление</w:t>
      </w:r>
    </w:p>
    <w:p w:rsidR="00DC2C66" w:rsidRDefault="00DC2C66" w:rsidP="006B7B10">
      <w:r>
        <w:t>3. Отметь "х" слово с ошибкой.</w:t>
      </w:r>
    </w:p>
    <w:p w:rsidR="00DC2C66" w:rsidRDefault="00DC2C66" w:rsidP="006B7B10">
      <w:r>
        <w:t>1. домишко</w:t>
      </w:r>
    </w:p>
    <w:p w:rsidR="00DC2C66" w:rsidRDefault="00DC2C66" w:rsidP="006B7B10">
      <w:r>
        <w:t>2. капелька</w:t>
      </w:r>
    </w:p>
    <w:p w:rsidR="00DC2C66" w:rsidRDefault="00DC2C66" w:rsidP="006B7B10">
      <w:r>
        <w:t>3. молодой</w:t>
      </w:r>
    </w:p>
    <w:p w:rsidR="00DC2C66" w:rsidRDefault="00DC2C66" w:rsidP="006B7B10">
      <w:r>
        <w:t>4. накармить</w:t>
      </w:r>
    </w:p>
    <w:p w:rsidR="00DC2C66" w:rsidRDefault="00DC2C66" w:rsidP="006B7B10">
      <w:r>
        <w:t>5. веселить</w:t>
      </w:r>
    </w:p>
    <w:p w:rsidR="00DC2C66" w:rsidRDefault="00DC2C66" w:rsidP="006B7B10">
      <w:r>
        <w:t>4. Отметь "х" слова, в которых после щ пишется а.</w:t>
      </w:r>
    </w:p>
    <w:p w:rsidR="00DC2C66" w:rsidRDefault="00DC2C66" w:rsidP="006B7B10">
      <w:r>
        <w:t>1. рощ...</w:t>
      </w:r>
    </w:p>
    <w:p w:rsidR="00DC2C66" w:rsidRDefault="00DC2C66" w:rsidP="006B7B10">
      <w:r>
        <w:t>2. щ...чка</w:t>
      </w:r>
    </w:p>
    <w:p w:rsidR="00DC2C66" w:rsidRDefault="00DC2C66" w:rsidP="006B7B10">
      <w:r>
        <w:t>3. щ...ве'ль</w:t>
      </w:r>
    </w:p>
    <w:p w:rsidR="00DC2C66" w:rsidRDefault="00DC2C66" w:rsidP="006B7B10">
      <w:r>
        <w:t>4. тащ...</w:t>
      </w:r>
    </w:p>
    <w:p w:rsidR="00DC2C66" w:rsidRDefault="00DC2C66" w:rsidP="006B7B10">
      <w:r>
        <w:t>5. щ...пка</w:t>
      </w:r>
    </w:p>
    <w:p w:rsidR="00DC2C66" w:rsidRDefault="00DC2C66" w:rsidP="006B7B10">
      <w:r>
        <w:t>5. Отметь "х" слова, в корне которых пишется буква г.</w:t>
      </w:r>
    </w:p>
    <w:p w:rsidR="00DC2C66" w:rsidRDefault="00DC2C66" w:rsidP="006B7B10">
      <w:r>
        <w:t>1. бере[к]</w:t>
      </w:r>
    </w:p>
    <w:p w:rsidR="00DC2C66" w:rsidRDefault="00DC2C66" w:rsidP="006B7B10">
      <w:r>
        <w:t>2. като[к]</w:t>
      </w:r>
    </w:p>
    <w:p w:rsidR="00DC2C66" w:rsidRDefault="00DC2C66" w:rsidP="006B7B10">
      <w:r>
        <w:t>3. кусо[к]</w:t>
      </w:r>
    </w:p>
    <w:p w:rsidR="00DC2C66" w:rsidRDefault="00DC2C66" w:rsidP="006B7B10">
      <w:r>
        <w:t>4. пиро[к]</w:t>
      </w:r>
    </w:p>
    <w:p w:rsidR="00DC2C66" w:rsidRDefault="00DC2C66" w:rsidP="006B7B10">
      <w:r>
        <w:t>5. звоно[к]</w:t>
      </w:r>
    </w:p>
    <w:p w:rsidR="00DC2C66" w:rsidRDefault="00DC2C66" w:rsidP="006B7B10">
      <w:r>
        <w:t>6. Отметь "х" слова, в корне которых пропущена буква о.</w:t>
      </w:r>
    </w:p>
    <w:p w:rsidR="00DC2C66" w:rsidRDefault="00DC2C66" w:rsidP="006B7B10">
      <w:r>
        <w:t>1. тр...винка</w:t>
      </w:r>
    </w:p>
    <w:p w:rsidR="00DC2C66" w:rsidRDefault="00DC2C66" w:rsidP="006B7B10">
      <w:r>
        <w:t>2. к...чать</w:t>
      </w:r>
    </w:p>
    <w:p w:rsidR="00DC2C66" w:rsidRDefault="00DC2C66" w:rsidP="006B7B10">
      <w:r>
        <w:t>3. в...лна</w:t>
      </w:r>
    </w:p>
    <w:p w:rsidR="00DC2C66" w:rsidRDefault="00DC2C66" w:rsidP="006B7B10">
      <w:r>
        <w:t>4. ч...совой</w:t>
      </w:r>
    </w:p>
    <w:p w:rsidR="00DC2C66" w:rsidRDefault="00DC2C66" w:rsidP="006B7B10">
      <w:r>
        <w:t>5. п...левой</w:t>
      </w:r>
    </w:p>
    <w:p w:rsidR="00DC2C66" w:rsidRDefault="00DC2C66" w:rsidP="006B7B10">
      <w:r>
        <w:t>7. Отметь "х" слова, в корне которых пишется буква б.</w:t>
      </w:r>
    </w:p>
    <w:p w:rsidR="00DC2C66" w:rsidRDefault="00DC2C66" w:rsidP="006B7B10">
      <w:r>
        <w:t>1. кре[п]кий</w:t>
      </w:r>
    </w:p>
    <w:p w:rsidR="00DC2C66" w:rsidRDefault="00DC2C66" w:rsidP="006B7B10">
      <w:r>
        <w:t>2. ю[п]ка</w:t>
      </w:r>
    </w:p>
    <w:p w:rsidR="00DC2C66" w:rsidRDefault="00DC2C66" w:rsidP="006B7B10">
      <w:r>
        <w:t>3. ро[п]кий</w:t>
      </w:r>
    </w:p>
    <w:p w:rsidR="00DC2C66" w:rsidRDefault="00DC2C66" w:rsidP="006B7B10">
      <w:r>
        <w:t>4. тро[п]ка</w:t>
      </w:r>
    </w:p>
    <w:p w:rsidR="00DC2C66" w:rsidRDefault="00DC2C66" w:rsidP="006B7B10">
      <w:r>
        <w:t>5. ша[п]ка</w:t>
      </w:r>
    </w:p>
    <w:p w:rsidR="00DC2C66" w:rsidRDefault="00DC2C66" w:rsidP="006B7B10">
      <w:r>
        <w:t>8. Отметь "х" слова с орфограммой "Непроизносимые согласные в корне".</w:t>
      </w:r>
    </w:p>
    <w:p w:rsidR="00DC2C66" w:rsidRDefault="00DC2C66" w:rsidP="006B7B10">
      <w:r>
        <w:t>1. резкий</w:t>
      </w:r>
    </w:p>
    <w:p w:rsidR="00DC2C66" w:rsidRDefault="00DC2C66" w:rsidP="006B7B10">
      <w:r>
        <w:t>2. местный</w:t>
      </w:r>
    </w:p>
    <w:p w:rsidR="00DC2C66" w:rsidRDefault="00DC2C66" w:rsidP="006B7B10">
      <w:r>
        <w:t>3. морозный</w:t>
      </w:r>
    </w:p>
    <w:p w:rsidR="00DC2C66" w:rsidRDefault="00DC2C66" w:rsidP="006B7B10">
      <w:r>
        <w:t>4. грустный</w:t>
      </w:r>
    </w:p>
    <w:p w:rsidR="00DC2C66" w:rsidRDefault="00DC2C66" w:rsidP="006B7B10">
      <w:r>
        <w:t>5. длинный</w:t>
      </w:r>
    </w:p>
    <w:p w:rsidR="00DC2C66" w:rsidRDefault="00DC2C66" w:rsidP="006B7B10">
      <w:r>
        <w:t>9. Отметь "х" слова с ошибками.</w:t>
      </w:r>
    </w:p>
    <w:p w:rsidR="00DC2C66" w:rsidRDefault="00DC2C66" w:rsidP="006B7B10">
      <w:r>
        <w:t>1. вьюга</w:t>
      </w:r>
    </w:p>
    <w:p w:rsidR="00DC2C66" w:rsidRDefault="00DC2C66" w:rsidP="006B7B10">
      <w:r>
        <w:t>2. съехали</w:t>
      </w:r>
    </w:p>
    <w:p w:rsidR="00DC2C66" w:rsidRDefault="00DC2C66" w:rsidP="006B7B10">
      <w:r>
        <w:t>3. съел</w:t>
      </w:r>
    </w:p>
    <w:p w:rsidR="00DC2C66" w:rsidRDefault="00DC2C66" w:rsidP="006B7B10">
      <w:r>
        <w:t>4. подезд</w:t>
      </w:r>
    </w:p>
    <w:p w:rsidR="00DC2C66" w:rsidRDefault="00DC2C66" w:rsidP="006B7B10">
      <w:r>
        <w:t>5. заявление</w:t>
      </w:r>
    </w:p>
    <w:p w:rsidR="00DC2C66" w:rsidRDefault="00DC2C66" w:rsidP="006B7B10">
      <w:r>
        <w:t>10. Отметь "х" слова, где в приставках пропущена буква а.</w:t>
      </w:r>
    </w:p>
    <w:p w:rsidR="00DC2C66" w:rsidRDefault="00DC2C66" w:rsidP="006B7B10">
      <w:r>
        <w:t>1. з...пасать</w:t>
      </w:r>
    </w:p>
    <w:p w:rsidR="00DC2C66" w:rsidRDefault="00DC2C66" w:rsidP="006B7B10">
      <w:r>
        <w:t>2. п...дбежать</w:t>
      </w:r>
    </w:p>
    <w:p w:rsidR="00DC2C66" w:rsidRDefault="00DC2C66" w:rsidP="006B7B10">
      <w:r>
        <w:t>3. н...дпилить</w:t>
      </w:r>
    </w:p>
    <w:p w:rsidR="00DC2C66" w:rsidRDefault="00DC2C66" w:rsidP="006B7B10">
      <w:r>
        <w:t>4. д...плыть</w:t>
      </w:r>
    </w:p>
    <w:p w:rsidR="00DC2C66" w:rsidRDefault="00DC2C66" w:rsidP="006B7B10">
      <w:r>
        <w:t>5. п...встречать</w:t>
      </w:r>
    </w:p>
    <w:p w:rsidR="00DC2C66" w:rsidRDefault="00DC2C66" w:rsidP="006B7B10">
      <w:r>
        <w:t>11. Отметь "х" слова с ошибочным написанием суффиксов.</w:t>
      </w:r>
    </w:p>
    <w:p w:rsidR="00DC2C66" w:rsidRDefault="00DC2C66" w:rsidP="006B7B10">
      <w:r>
        <w:t>1. бантик</w:t>
      </w:r>
    </w:p>
    <w:p w:rsidR="00DC2C66" w:rsidRDefault="00DC2C66" w:rsidP="006B7B10">
      <w:r>
        <w:t>2. тигрёнок</w:t>
      </w:r>
    </w:p>
    <w:p w:rsidR="00DC2C66" w:rsidRDefault="00DC2C66" w:rsidP="006B7B10">
      <w:r>
        <w:t>3. часочек</w:t>
      </w:r>
    </w:p>
    <w:p w:rsidR="00DC2C66" w:rsidRDefault="00DC2C66" w:rsidP="006B7B10">
      <w:r>
        <w:t>4. билетек</w:t>
      </w:r>
    </w:p>
    <w:p w:rsidR="00DC2C66" w:rsidRDefault="00DC2C66" w:rsidP="006B7B10">
      <w:r>
        <w:t>5. ясность</w:t>
      </w:r>
    </w:p>
    <w:p w:rsidR="00DC2C66" w:rsidRDefault="00DC2C66" w:rsidP="006B7B10">
      <w:r>
        <w:t>12. Отметь "х" раздельное написание.</w:t>
      </w:r>
    </w:p>
    <w:p w:rsidR="00DC2C66" w:rsidRDefault="00DC2C66" w:rsidP="006B7B10">
      <w:r>
        <w:t>1. (от)мороза</w:t>
      </w:r>
    </w:p>
    <w:p w:rsidR="00DC2C66" w:rsidRDefault="00DC2C66" w:rsidP="006B7B10">
      <w:r>
        <w:t>2. (от)крывать</w:t>
      </w:r>
    </w:p>
    <w:p w:rsidR="00DC2C66" w:rsidRDefault="00DC2C66" w:rsidP="006B7B10">
      <w:r>
        <w:t>3. (у)дома</w:t>
      </w:r>
    </w:p>
    <w:p w:rsidR="00DC2C66" w:rsidRDefault="00DC2C66" w:rsidP="006B7B10">
      <w:r>
        <w:t>4. (у)бегать</w:t>
      </w:r>
    </w:p>
    <w:p w:rsidR="00DC2C66" w:rsidRDefault="00DC2C66" w:rsidP="006B7B10">
      <w:r>
        <w:t>5. (не)бесный</w:t>
      </w:r>
    </w:p>
    <w:p w:rsidR="00DC2C66" w:rsidRDefault="00DC2C66" w:rsidP="006B7B10">
      <w:r>
        <w:t>13. Отметь "х", в каких словах надо писать ь.</w:t>
      </w:r>
    </w:p>
    <w:p w:rsidR="00DC2C66" w:rsidRDefault="00DC2C66" w:rsidP="006B7B10">
      <w:r>
        <w:t>1. лодоч...ка</w:t>
      </w:r>
    </w:p>
    <w:p w:rsidR="00DC2C66" w:rsidRDefault="00DC2C66" w:rsidP="006B7B10">
      <w:r>
        <w:t>2. ден...ки</w:t>
      </w:r>
    </w:p>
    <w:p w:rsidR="00DC2C66" w:rsidRDefault="00DC2C66" w:rsidP="006B7B10">
      <w:r>
        <w:t>3. барабан...щик</w:t>
      </w:r>
    </w:p>
    <w:p w:rsidR="00DC2C66" w:rsidRDefault="00DC2C66" w:rsidP="006B7B10">
      <w:r>
        <w:t>4. яблоч...ный</w:t>
      </w:r>
    </w:p>
    <w:p w:rsidR="00DC2C66" w:rsidRDefault="00DC2C66" w:rsidP="006B7B10">
      <w:r>
        <w:t>5. руч...и</w:t>
      </w:r>
    </w:p>
    <w:p w:rsidR="00DC2C66" w:rsidRDefault="00DC2C66" w:rsidP="006B7B10">
      <w:r>
        <w:t>14. Отметь "х", какие слова нельзя разделить на слоги для переноса.</w:t>
      </w:r>
    </w:p>
    <w:p w:rsidR="00DC2C66" w:rsidRDefault="00DC2C66" w:rsidP="006B7B10">
      <w:r>
        <w:t>1. голова</w:t>
      </w:r>
    </w:p>
    <w:p w:rsidR="00DC2C66" w:rsidRDefault="00DC2C66" w:rsidP="006B7B10">
      <w:r>
        <w:t>2. яма</w:t>
      </w:r>
    </w:p>
    <w:p w:rsidR="00DC2C66" w:rsidRDefault="00DC2C66" w:rsidP="006B7B10">
      <w:r>
        <w:t>3. слон</w:t>
      </w:r>
    </w:p>
    <w:p w:rsidR="00DC2C66" w:rsidRDefault="00DC2C66" w:rsidP="006B7B10">
      <w:r>
        <w:t>4. поёт</w:t>
      </w:r>
    </w:p>
    <w:p w:rsidR="00DC2C66" w:rsidRDefault="00DC2C66" w:rsidP="006B7B10">
      <w:r>
        <w:t>5. ручка</w:t>
      </w:r>
    </w:p>
    <w:p w:rsidR="00DC2C66" w:rsidRPr="002C13FE" w:rsidRDefault="00DC2C66" w:rsidP="006B7B10">
      <w:pPr>
        <w:rPr>
          <w:b/>
        </w:rPr>
      </w:pPr>
      <w:r w:rsidRPr="002C13FE">
        <w:rPr>
          <w:b/>
        </w:rPr>
        <w:t>2. Списывание</w:t>
      </w:r>
    </w:p>
    <w:p w:rsidR="00DC2C66" w:rsidRPr="002C13FE" w:rsidRDefault="00DC2C66" w:rsidP="006B7B10">
      <w:pPr>
        <w:rPr>
          <w:b/>
        </w:rPr>
      </w:pPr>
      <w:r w:rsidRPr="002C13FE">
        <w:rPr>
          <w:b/>
        </w:rPr>
        <w:t>Вариант I</w:t>
      </w:r>
    </w:p>
    <w:p w:rsidR="00DC2C66" w:rsidRDefault="00DC2C66" w:rsidP="006B7B10">
      <w:r>
        <w:t>Спиши текст, определяя границы предложений.</w:t>
      </w:r>
    </w:p>
    <w:p w:rsidR="00DC2C66" w:rsidRDefault="00DC2C66" w:rsidP="006B7B10">
      <w:r>
        <w:t>В жару</w:t>
      </w:r>
    </w:p>
    <w:p w:rsidR="00DC2C66" w:rsidRDefault="00DC2C66" w:rsidP="006B7B10">
      <w:r>
        <w:t>Солнышко сильно прогрело воду в речке играют в ней солнечные зайчики лежат на воде листья кувшинок под этими листьями неподвижно стоят рыбки они спрятались от жары вот красивая стрекоза присела на цветок ромашки прозрачные крылышки блестят в лучах солнца. (41 слово)</w:t>
      </w:r>
    </w:p>
    <w:p w:rsidR="00DC2C66" w:rsidRPr="002C13FE" w:rsidRDefault="00DC2C66" w:rsidP="006B7B10">
      <w:pPr>
        <w:rPr>
          <w:b/>
        </w:rPr>
      </w:pPr>
      <w:r w:rsidRPr="002C13FE">
        <w:rPr>
          <w:b/>
        </w:rPr>
        <w:t>Вариант II</w:t>
      </w:r>
    </w:p>
    <w:p w:rsidR="00DC2C66" w:rsidRDefault="00DC2C66" w:rsidP="006B7B10">
      <w:r>
        <w:t>Прочитай текст. Найди три орфографические ошибки. Спиши текст правильно.</w:t>
      </w:r>
    </w:p>
    <w:p w:rsidR="00DC2C66" w:rsidRDefault="00DC2C66" w:rsidP="006B7B10">
      <w:r>
        <w:t>Утро</w:t>
      </w:r>
    </w:p>
    <w:p w:rsidR="00DC2C66" w:rsidRDefault="00DC2C66" w:rsidP="006B7B10">
      <w:r>
        <w:t>Вспыхнул первый луч солнца. Ночная тьма укрылась в густой листве деревев. Проснулись малиновки. Перья на их грутках окрасились в цвет зари. Заблестели на листьях капли расы. Над цветами стали кружить золотистые пчёлки. Они жадно пьют сладкий сок. Мелькают стрижи. Хорошо иметь быстрые и лёгкие крылья. (46 слов)</w:t>
      </w:r>
    </w:p>
    <w:p w:rsidR="00DC2C66" w:rsidRPr="002C13FE" w:rsidRDefault="00DC2C66" w:rsidP="006B7B10">
      <w:pPr>
        <w:rPr>
          <w:b/>
        </w:rPr>
      </w:pPr>
      <w:r w:rsidRPr="002C13FE">
        <w:rPr>
          <w:b/>
        </w:rPr>
        <w:t>3. Итоговый диктант за II полугодие</w:t>
      </w:r>
    </w:p>
    <w:p w:rsidR="00DC2C66" w:rsidRPr="002C13FE" w:rsidRDefault="00DC2C66" w:rsidP="006B7B10">
      <w:pPr>
        <w:rPr>
          <w:b/>
        </w:rPr>
      </w:pPr>
    </w:p>
    <w:p w:rsidR="00DC2C66" w:rsidRPr="002C13FE" w:rsidRDefault="00DC2C66" w:rsidP="006B7B10">
      <w:pPr>
        <w:rPr>
          <w:b/>
        </w:rPr>
      </w:pPr>
      <w:r w:rsidRPr="002C13FE">
        <w:rPr>
          <w:b/>
        </w:rPr>
        <w:t>Встреча весны</w:t>
      </w:r>
    </w:p>
    <w:p w:rsidR="00DC2C66" w:rsidRDefault="00DC2C66" w:rsidP="006B7B10"/>
    <w:p w:rsidR="00DC2C66" w:rsidRDefault="00DC2C66" w:rsidP="006B7B10">
      <w:r>
        <w:t>Вот и весна пришла в город. Стало тепло на дворе. Зажурчали ручьи. Из-под земли вылезла зелёная травка. Молодые липки на улицах покрылись мягкими маленькими листочками. Как радостно смотреть на них!</w:t>
      </w:r>
    </w:p>
    <w:p w:rsidR="00DC2C66" w:rsidRDefault="00DC2C66" w:rsidP="006B7B10">
      <w:r>
        <w:t>Скоро поедем на дачу. Возьму с собой лопатку. Вскопаю грядку для вкусной репки и сладкой морковки. (48 слов)</w:t>
      </w:r>
    </w:p>
    <w:p w:rsidR="00DC2C66" w:rsidRDefault="00DC2C66" w:rsidP="006B7B10">
      <w:r>
        <w:t>Слова для справок: из-под, поедем, пришла.</w:t>
      </w:r>
    </w:p>
    <w:p w:rsidR="00DC2C66" w:rsidRDefault="00DC2C66" w:rsidP="006B7B10">
      <w:r>
        <w:t>Орфографическое задание</w:t>
      </w:r>
    </w:p>
    <w:p w:rsidR="00DC2C66" w:rsidRDefault="00DC2C66" w:rsidP="006B7B10">
      <w:r>
        <w:t>Варианты I и II</w:t>
      </w:r>
    </w:p>
    <w:p w:rsidR="00DC2C66" w:rsidRDefault="00DC2C66" w:rsidP="006B7B10">
      <w:r>
        <w:t>Выпиши из диктанта 7 слов с разными орфограммами (по одному слову на каждую орфограмму). Запиши проверочные слова (где возможно). Обозначь графически орфограммы.</w:t>
      </w:r>
    </w:p>
    <w:p w:rsidR="00DC2C66" w:rsidRPr="002C13FE" w:rsidRDefault="00DC2C66" w:rsidP="006B7B10">
      <w:pPr>
        <w:rPr>
          <w:b/>
        </w:rPr>
      </w:pPr>
      <w:r w:rsidRPr="002C13FE">
        <w:rPr>
          <w:b/>
        </w:rPr>
        <w:t>4. Словарные диктанты</w:t>
      </w:r>
    </w:p>
    <w:p w:rsidR="00DC2C66" w:rsidRDefault="00DC2C66" w:rsidP="006B7B10">
      <w:r>
        <w:t>1) корова, молоко, деревня, капуста, щавель, овощи, чувствовать, лопата, облако, ужин, завтрак (11 слов)</w:t>
      </w:r>
    </w:p>
    <w:p w:rsidR="00DC2C66" w:rsidRDefault="00DC2C66" w:rsidP="006B7B10">
      <w:r>
        <w:t>2) одежда, мороз, вчера, сегодня, спасибо, до свидания, Россия, Родина, рисунок, месяц, суббота (12 слов)</w:t>
      </w:r>
    </w:p>
    <w:p w:rsidR="00DC2C66" w:rsidRDefault="00DC2C66" w:rsidP="006B7B10">
      <w:r>
        <w:t>3) телевизор, кинофильм, посуда, пенал, сорока, соловей, четверг, среда, пятница, космонавт, компьютер (11 слов)</w:t>
      </w:r>
    </w:p>
    <w:p w:rsidR="00DC2C66" w:rsidRDefault="00DC2C66" w:rsidP="006B7B10">
      <w:r>
        <w:t>4) чувствовать, облака, Россия, Родина, месяц, космонавт, овощи, вчера, сегодня, до свидания (11 слов)</w:t>
      </w:r>
    </w:p>
    <w:p w:rsidR="00DC2C66" w:rsidRDefault="00DC2C66" w:rsidP="006B7B10">
      <w:r>
        <w:t>5) язык, мороженое, работа, иней, вдруг, завтра, Красная площадь, Кремль, Россия, Москва, наряд (12 слов)</w:t>
      </w:r>
    </w:p>
    <w:p w:rsidR="00DC2C66" w:rsidRPr="006B795C" w:rsidRDefault="00DC2C66" w:rsidP="006B7B10">
      <w:pPr>
        <w:rPr>
          <w:b/>
        </w:rPr>
      </w:pPr>
      <w:r w:rsidRPr="006B795C">
        <w:rPr>
          <w:b/>
        </w:rPr>
        <w:t>Корм для птиц</w:t>
      </w:r>
    </w:p>
    <w:p w:rsidR="00DC2C66" w:rsidRDefault="00DC2C66" w:rsidP="006B7B10"/>
    <w:p w:rsidR="00DC2C66" w:rsidRDefault="00DC2C66" w:rsidP="006B7B10">
      <w:r>
        <w:t>Ночью была вьюга. Егор и Олег идут в лес. Они несут корм для птиц. В лицо бьёт сердитый ветер. Мальчики положили на старые пни семена. На ветках деревьев они развесили сухую рябину.</w:t>
      </w:r>
    </w:p>
    <w:p w:rsidR="00DC2C66" w:rsidRDefault="00DC2C66" w:rsidP="006B7B10">
      <w:r>
        <w:t>Подлетела стайка синиц. А вот и пища!</w:t>
      </w:r>
    </w:p>
    <w:p w:rsidR="00DC2C66" w:rsidRDefault="00DC2C66" w:rsidP="006B7B10">
      <w:r>
        <w:t>Грамматические задания</w:t>
      </w:r>
    </w:p>
    <w:p w:rsidR="00DC2C66" w:rsidRDefault="00DC2C66" w:rsidP="006B7B10">
      <w:r>
        <w:t>1. Из четвёртого предложения выписать слово, которое нельзя переносить.</w:t>
      </w:r>
    </w:p>
    <w:p w:rsidR="00DC2C66" w:rsidRDefault="00DC2C66" w:rsidP="006B7B10">
      <w:r>
        <w:t>2. Подчеркнуть в тексте слова с разделительным мягким знаком.</w:t>
      </w:r>
    </w:p>
    <w:p w:rsidR="00DC2C66" w:rsidRDefault="00DC2C66" w:rsidP="006B7B10"/>
    <w:p w:rsidR="00DC2C66" w:rsidRDefault="00DC2C66" w:rsidP="006B7B10">
      <w:r>
        <w:t>Вариант 2</w:t>
      </w:r>
    </w:p>
    <w:p w:rsidR="00DC2C66" w:rsidRDefault="00DC2C66" w:rsidP="006B7B10"/>
    <w:p w:rsidR="00DC2C66" w:rsidRDefault="00DC2C66" w:rsidP="006B7B10">
      <w:r>
        <w:t>Зима</w:t>
      </w:r>
    </w:p>
    <w:p w:rsidR="00DC2C66" w:rsidRDefault="00DC2C66" w:rsidP="006B7B10">
      <w:r>
        <w:t>Наступила зима. Пушистым ковром лежит снег на полях и холмах. Деревья стоят тихо. В лесу замело все тропинки. По лесу можно ходить только на лыжах. Ударили сильные морозы. Река замёрзла. Ребята сделали большой каток. На катке всегда весело.</w:t>
      </w:r>
    </w:p>
    <w:p w:rsidR="00DC2C66" w:rsidRDefault="00DC2C66" w:rsidP="006B7B10">
      <w:r>
        <w:t>Грамматическое задание</w:t>
      </w:r>
    </w:p>
    <w:p w:rsidR="00DC2C66" w:rsidRDefault="00DC2C66" w:rsidP="006B7B10">
      <w:r>
        <w:t>1. Выписать из текста три слова с безударной проверяемой гласной в корне слова. Рядом записать проверочные слова.</w:t>
      </w:r>
    </w:p>
    <w:p w:rsidR="00DC2C66" w:rsidRPr="006B795C" w:rsidRDefault="00DC2C66" w:rsidP="006B7B10">
      <w:pPr>
        <w:rPr>
          <w:b/>
        </w:rPr>
      </w:pPr>
      <w:r w:rsidRPr="006B795C">
        <w:rPr>
          <w:b/>
        </w:rPr>
        <w:t>КОНТРОЛЬНОЕ СПИСЫВАНИЕ</w:t>
      </w:r>
    </w:p>
    <w:p w:rsidR="00DC2C66" w:rsidRDefault="00DC2C66" w:rsidP="006B7B10">
      <w:r>
        <w:t>Цель работы – проверить умение списывать текст, обнаруживать орфограммы.</w:t>
      </w:r>
    </w:p>
    <w:p w:rsidR="00DC2C66" w:rsidRDefault="00DC2C66" w:rsidP="006B7B10">
      <w:r>
        <w:t>Вариант 1</w:t>
      </w:r>
    </w:p>
    <w:p w:rsidR="00DC2C66" w:rsidRDefault="00DC2C66" w:rsidP="006B7B10">
      <w:r>
        <w:t>Славный мороз</w:t>
      </w:r>
    </w:p>
    <w:p w:rsidR="00DC2C66" w:rsidRDefault="00DC2C66" w:rsidP="006B7B10">
      <w:r>
        <w:t>Солнце село. На голубом небе показалась луна, полная, большая, яркая. Хрипло залаял цепной пёс. Он три раза обернулся вокруг себя самого и улёгся в своей конуре. Был славный мороз. Здорово кусался ветер.</w:t>
      </w:r>
    </w:p>
    <w:p w:rsidR="00DC2C66" w:rsidRDefault="00DC2C66" w:rsidP="006B7B10">
      <w:r>
        <w:t>К утру все оконные стёкла покрылись чудесным узором из ледяных листьев. Погода стояла настоящая зимняя.</w:t>
      </w:r>
    </w:p>
    <w:p w:rsidR="00DC2C66" w:rsidRDefault="00DC2C66" w:rsidP="006B7B10"/>
    <w:p w:rsidR="00DC2C66" w:rsidRPr="006B795C" w:rsidRDefault="00DC2C66" w:rsidP="006B7B10">
      <w:pPr>
        <w:rPr>
          <w:b/>
        </w:rPr>
      </w:pPr>
      <w:r w:rsidRPr="006B795C">
        <w:rPr>
          <w:b/>
        </w:rPr>
        <w:t>Вариант 2</w:t>
      </w:r>
    </w:p>
    <w:p w:rsidR="00DC2C66" w:rsidRDefault="00DC2C66" w:rsidP="006B7B10">
      <w:r>
        <w:t>Снег</w:t>
      </w:r>
    </w:p>
    <w:p w:rsidR="00DC2C66" w:rsidRDefault="00DC2C66" w:rsidP="006B7B10">
      <w:r>
        <w:t>С неба падали снежинки на крыши домов. Наступала зима. Вода в лужах замёрзла. Лёд хрустел под ногами. Веточки берёз звенели от ветра. Кончики их были покрыты льдом. Вышло солнышко. Снег стал чистыми капельками воды. Капельки скатывались на землю, как бисер. Красив вид у земли.</w:t>
      </w:r>
    </w:p>
    <w:p w:rsidR="00DC2C66" w:rsidRPr="006B795C" w:rsidRDefault="00DC2C66" w:rsidP="006B7B10">
      <w:pPr>
        <w:rPr>
          <w:b/>
        </w:rPr>
      </w:pPr>
      <w:r w:rsidRPr="006B795C">
        <w:rPr>
          <w:b/>
        </w:rPr>
        <w:t>РАБОТА НАД ПРЕДЛОЖЕНИЕМ, ТЕКСТОМ</w:t>
      </w:r>
    </w:p>
    <w:p w:rsidR="00DC2C66" w:rsidRDefault="00DC2C66" w:rsidP="006B7B10"/>
    <w:p w:rsidR="00DC2C66" w:rsidRDefault="00DC2C66" w:rsidP="006B7B10">
      <w:r>
        <w:t>I. Обучающее изложение по вопросам</w:t>
      </w:r>
    </w:p>
    <w:p w:rsidR="00DC2C66" w:rsidRPr="006B795C" w:rsidRDefault="00DC2C66" w:rsidP="006B7B10">
      <w:pPr>
        <w:rPr>
          <w:b/>
        </w:rPr>
      </w:pPr>
      <w:r w:rsidRPr="006B795C">
        <w:rPr>
          <w:b/>
        </w:rPr>
        <w:t>Случай на катке</w:t>
      </w:r>
    </w:p>
    <w:p w:rsidR="00DC2C66" w:rsidRDefault="00DC2C66" w:rsidP="006B7B10">
      <w:r>
        <w:t>Стоял морозный солнечный денёк. У речки мальчики играли в снежки. Девочки лепили снеговика.</w:t>
      </w:r>
    </w:p>
    <w:p w:rsidR="00DC2C66" w:rsidRDefault="00DC2C66" w:rsidP="006B7B10">
      <w:r>
        <w:t>Витя выбежал на лёд на коньках. Тонкий лёд затрещал. Витя провалился в воду и закричал.</w:t>
      </w:r>
    </w:p>
    <w:p w:rsidR="00DC2C66" w:rsidRDefault="00DC2C66" w:rsidP="006B7B10">
      <w:r>
        <w:t>На крик прибежал дядя Фёдор. Он бросил мальчику верёвку. Витя ухватился за неё и вылез из воды.</w:t>
      </w:r>
    </w:p>
    <w:p w:rsidR="00DC2C66" w:rsidRDefault="00DC2C66" w:rsidP="006B7B10"/>
    <w:p w:rsidR="00DC2C66" w:rsidRDefault="00DC2C66" w:rsidP="006B7B10">
      <w:r>
        <w:t>Прочитай текст. Найди в тексте слова, которыми можно ответить на вопросы.</w:t>
      </w:r>
    </w:p>
    <w:p w:rsidR="00DC2C66" w:rsidRDefault="00DC2C66" w:rsidP="006B7B10"/>
    <w:p w:rsidR="00DC2C66" w:rsidRDefault="00DC2C66" w:rsidP="006B7B10">
      <w:r>
        <w:t>Вопросы</w:t>
      </w:r>
    </w:p>
    <w:p w:rsidR="00DC2C66" w:rsidRDefault="00DC2C66" w:rsidP="006B7B10">
      <w:r>
        <w:t>1. Какой стоял денёк?</w:t>
      </w:r>
    </w:p>
    <w:p w:rsidR="00DC2C66" w:rsidRDefault="00DC2C66" w:rsidP="006B7B10">
      <w:r>
        <w:t>2. Что делали мальчики?</w:t>
      </w:r>
    </w:p>
    <w:p w:rsidR="00DC2C66" w:rsidRDefault="00DC2C66" w:rsidP="006B7B10">
      <w:r>
        <w:t>3. Что делали девочки?</w:t>
      </w:r>
    </w:p>
    <w:p w:rsidR="00DC2C66" w:rsidRDefault="00DC2C66" w:rsidP="006B7B10">
      <w:r>
        <w:t>4. Куда выбежал Витя на коньках?</w:t>
      </w:r>
    </w:p>
    <w:p w:rsidR="00DC2C66" w:rsidRDefault="00DC2C66" w:rsidP="006B7B10">
      <w:r>
        <w:t>5. Что произошло с тонким льдом?</w:t>
      </w:r>
    </w:p>
    <w:p w:rsidR="00DC2C66" w:rsidRDefault="00DC2C66" w:rsidP="006B7B10">
      <w:r>
        <w:t>6. Что случилось с Витей?</w:t>
      </w:r>
    </w:p>
    <w:p w:rsidR="00DC2C66" w:rsidRDefault="00DC2C66" w:rsidP="006B7B10">
      <w:r>
        <w:t>7. Кто прибежал на крик?</w:t>
      </w:r>
    </w:p>
    <w:p w:rsidR="00DC2C66" w:rsidRDefault="00DC2C66" w:rsidP="006B7B10">
      <w:r>
        <w:t>8. Что он бросил мальчику?</w:t>
      </w:r>
    </w:p>
    <w:p w:rsidR="00DC2C66" w:rsidRDefault="00DC2C66" w:rsidP="006B7B10">
      <w:r>
        <w:t>9. Как Витя вылез из воды?</w:t>
      </w:r>
    </w:p>
    <w:p w:rsidR="00DC2C66" w:rsidRDefault="00DC2C66" w:rsidP="006B7B10"/>
    <w:p w:rsidR="00DC2C66" w:rsidRDefault="00DC2C66" w:rsidP="006B7B10">
      <w:r>
        <w:t>План</w:t>
      </w:r>
    </w:p>
    <w:p w:rsidR="00DC2C66" w:rsidRDefault="00DC2C66" w:rsidP="006B7B10">
      <w:r>
        <w:t>1. Какая была погода?</w:t>
      </w:r>
    </w:p>
    <w:p w:rsidR="00DC2C66" w:rsidRDefault="00DC2C66" w:rsidP="006B7B10">
      <w:r>
        <w:t>2. Где играли дети?</w:t>
      </w:r>
    </w:p>
    <w:p w:rsidR="00DC2C66" w:rsidRDefault="00DC2C66" w:rsidP="006B7B10">
      <w:r>
        <w:t>3. Чем они были заняты?</w:t>
      </w:r>
    </w:p>
    <w:p w:rsidR="00DC2C66" w:rsidRDefault="00DC2C66" w:rsidP="006B7B10">
      <w:r>
        <w:t>4. Что случилось с Витей?</w:t>
      </w:r>
    </w:p>
    <w:p w:rsidR="00DC2C66" w:rsidRDefault="00DC2C66" w:rsidP="006B7B10">
      <w:r>
        <w:t>5. Кто спас Витю?</w:t>
      </w:r>
    </w:p>
    <w:p w:rsidR="00DC2C66" w:rsidRPr="006B795C" w:rsidRDefault="00DC2C66" w:rsidP="006B7B10">
      <w:pPr>
        <w:rPr>
          <w:b/>
        </w:rPr>
      </w:pPr>
      <w:r w:rsidRPr="006B795C">
        <w:rPr>
          <w:b/>
        </w:rPr>
        <w:t>II. Закончить текст</w:t>
      </w:r>
    </w:p>
    <w:p w:rsidR="00DC2C66" w:rsidRDefault="00DC2C66" w:rsidP="006B7B10"/>
    <w:p w:rsidR="00DC2C66" w:rsidRDefault="00DC2C66" w:rsidP="006B7B10">
      <w:r>
        <w:t>Испугались</w:t>
      </w:r>
    </w:p>
    <w:p w:rsidR="00DC2C66" w:rsidRDefault="00DC2C66" w:rsidP="006B7B10">
      <w:r>
        <w:t>По двору важно ходил петух. Тёплое солнышко согрело двор. С листочков скатывались капельки росы. Цветы подняли головки. На крыльцо вышел кот Васька. Вдруг петух за-ку-ка-ре-кал.</w:t>
      </w:r>
    </w:p>
    <w:p w:rsidR="00DC2C66" w:rsidRPr="006B795C" w:rsidRDefault="00DC2C66" w:rsidP="006B7B10">
      <w:pPr>
        <w:rPr>
          <w:b/>
        </w:rPr>
      </w:pPr>
      <w:r w:rsidRPr="006B795C">
        <w:rPr>
          <w:b/>
        </w:rPr>
        <w:t>III. Составить и записать небольшой рассказ на заданную тему</w:t>
      </w:r>
    </w:p>
    <w:p w:rsidR="00DC2C66" w:rsidRDefault="00DC2C66" w:rsidP="006B7B10">
      <w:r>
        <w:t>В лесу зимой</w:t>
      </w:r>
    </w:p>
    <w:p w:rsidR="00DC2C66" w:rsidRDefault="00DC2C66" w:rsidP="006B7B10">
      <w:r>
        <w:t>зима, снег, деревья, земля, дятел, следы</w:t>
      </w:r>
    </w:p>
    <w:p w:rsidR="00DC2C66" w:rsidRPr="006B795C" w:rsidRDefault="00DC2C66" w:rsidP="006B7B10">
      <w:pPr>
        <w:rPr>
          <w:b/>
        </w:rPr>
      </w:pPr>
      <w:r w:rsidRPr="006B795C">
        <w:rPr>
          <w:b/>
        </w:rPr>
        <w:t>3 класс</w:t>
      </w:r>
    </w:p>
    <w:p w:rsidR="00DC2C66" w:rsidRPr="006B795C" w:rsidRDefault="00DC2C66" w:rsidP="006B7B10">
      <w:pPr>
        <w:rPr>
          <w:b/>
        </w:rPr>
      </w:pPr>
      <w:r w:rsidRPr="006B795C">
        <w:rPr>
          <w:b/>
        </w:rPr>
        <w:t>ДИКТАНТ</w:t>
      </w:r>
    </w:p>
    <w:p w:rsidR="00DC2C66" w:rsidRDefault="00DC2C66" w:rsidP="006B7B10"/>
    <w:p w:rsidR="00DC2C66" w:rsidRDefault="00DC2C66" w:rsidP="006B7B10">
      <w:r>
        <w:t>Цель работы – проверить умение обнаруживать орфограммы в тексте, писать слова в диапазоне изученных правил.</w:t>
      </w:r>
    </w:p>
    <w:p w:rsidR="00DC2C66" w:rsidRPr="006B795C" w:rsidRDefault="00DC2C66" w:rsidP="006B7B10">
      <w:pPr>
        <w:rPr>
          <w:b/>
        </w:rPr>
      </w:pPr>
      <w:r w:rsidRPr="006B795C">
        <w:rPr>
          <w:b/>
        </w:rPr>
        <w:t>Вариант 1</w:t>
      </w:r>
    </w:p>
    <w:p w:rsidR="00DC2C66" w:rsidRPr="006B795C" w:rsidRDefault="00DC2C66" w:rsidP="006B7B10">
      <w:pPr>
        <w:rPr>
          <w:b/>
        </w:rPr>
      </w:pPr>
      <w:r w:rsidRPr="006B795C">
        <w:rPr>
          <w:b/>
        </w:rPr>
        <w:t>Зимой</w:t>
      </w:r>
    </w:p>
    <w:p w:rsidR="00DC2C66" w:rsidRDefault="00DC2C66" w:rsidP="006B7B10">
      <w:r>
        <w:t>Завыл ветер. Вечером небо затянуло тяжёлыми, низкими тучами. Ночью началось ненастье. Летели снежные хлопья. Метелью занесло дорожки. В десять часов мы выглянули из окна. На снегу видны вороньи и заячьи следы. На крыльце намело гигантский сугроб. По скользким ступенькам надо ходить аккуратно. Карниз увешан опасными сосульками.</w:t>
      </w:r>
    </w:p>
    <w:p w:rsidR="00DC2C66" w:rsidRDefault="00DC2C66" w:rsidP="006B7B10">
      <w:r>
        <w:t>Грамматические задания</w:t>
      </w:r>
    </w:p>
    <w:p w:rsidR="00DC2C66" w:rsidRDefault="00DC2C66" w:rsidP="006B7B10">
      <w:r>
        <w:t>1. Во втором предложении подчеркнуть главные члены предложения.</w:t>
      </w:r>
    </w:p>
    <w:p w:rsidR="00DC2C66" w:rsidRDefault="00DC2C66" w:rsidP="006B7B10">
      <w:r>
        <w:t>2. Выделенные слова разобрать по составу.</w:t>
      </w:r>
    </w:p>
    <w:p w:rsidR="00DC2C66" w:rsidRPr="006B795C" w:rsidRDefault="00DC2C66" w:rsidP="006B7B10">
      <w:pPr>
        <w:rPr>
          <w:b/>
        </w:rPr>
      </w:pPr>
      <w:r w:rsidRPr="006B795C">
        <w:rPr>
          <w:b/>
        </w:rPr>
        <w:t>Вариант 2</w:t>
      </w:r>
    </w:p>
    <w:p w:rsidR="00DC2C66" w:rsidRPr="006B795C" w:rsidRDefault="00DC2C66" w:rsidP="006B7B10">
      <w:pPr>
        <w:rPr>
          <w:b/>
        </w:rPr>
      </w:pPr>
      <w:r w:rsidRPr="006B795C">
        <w:rPr>
          <w:b/>
        </w:rPr>
        <w:t>Зимний лес</w:t>
      </w:r>
    </w:p>
    <w:p w:rsidR="00DC2C66" w:rsidRDefault="00DC2C66" w:rsidP="006B7B10">
      <w:r>
        <w:t>Чудесен русский лес зимой! Белый пушистый снег повис на ветвях деревьев. Смолистые шишки украшают вершины елей. Шустрые синицы пищат в сучьях. На сугробах видны узоры заячьих и лисьих следов.</w:t>
      </w:r>
    </w:p>
    <w:p w:rsidR="00DC2C66" w:rsidRDefault="00DC2C66" w:rsidP="006B7B10">
      <w:r>
        <w:t>Вот бежит через дорогу белка. Прыгнула на сосну, махнула хвостом. Полетела лёгкая снежная пыль. Постучал молоточком по стволу дятел.</w:t>
      </w:r>
    </w:p>
    <w:p w:rsidR="00DC2C66" w:rsidRDefault="00DC2C66" w:rsidP="006B7B10">
      <w:r>
        <w:t>Грамматические задания</w:t>
      </w:r>
    </w:p>
    <w:p w:rsidR="00DC2C66" w:rsidRDefault="00DC2C66" w:rsidP="006B7B10">
      <w:r>
        <w:t>1. В третьем предложении подчеркнуть главные члены предложения.</w:t>
      </w:r>
    </w:p>
    <w:p w:rsidR="00DC2C66" w:rsidRDefault="00DC2C66" w:rsidP="006B7B10">
      <w:r>
        <w:t>2. Найти и записать два слова, которые в своём составе имеют только корень и нулевое окончание.</w:t>
      </w:r>
    </w:p>
    <w:p w:rsidR="00DC2C66" w:rsidRPr="006B795C" w:rsidRDefault="00DC2C66" w:rsidP="006B7B10">
      <w:pPr>
        <w:rPr>
          <w:b/>
        </w:rPr>
      </w:pPr>
      <w:r w:rsidRPr="006B795C">
        <w:rPr>
          <w:b/>
        </w:rPr>
        <w:t>КОНТРОЛЬНОЕ СПИСЫВАНИЕ</w:t>
      </w:r>
    </w:p>
    <w:p w:rsidR="00DC2C66" w:rsidRDefault="00DC2C66" w:rsidP="006B7B10">
      <w:r>
        <w:t>Вариант 1</w:t>
      </w:r>
    </w:p>
    <w:p w:rsidR="00DC2C66" w:rsidRDefault="00DC2C66" w:rsidP="006B7B10">
      <w:r>
        <w:t>Списать текст. Найти в тексте слова, где пишется буква, обозначающая непроизносимый согласный. Подчеркнуть эту букву.</w:t>
      </w:r>
    </w:p>
    <w:p w:rsidR="00DC2C66" w:rsidRDefault="00DC2C66" w:rsidP="006B7B10">
      <w:r>
        <w:t>Осень и зима</w:t>
      </w:r>
    </w:p>
    <w:p w:rsidR="00DC2C66" w:rsidRDefault="00DC2C66" w:rsidP="006B7B10">
      <w:r>
        <w:t>Поздней осенью в нашей местности погода часто бывает ненастной. Словно осень тяжело переживает свой проигрыш зиме. По небесному своду клочьями летят облака. Льёт дождь. Солнце похоже на пожелтевший от дождя футбольный мяч. Деревья качаются и скрипят от резких порывов яростного ветра.</w:t>
      </w:r>
    </w:p>
    <w:p w:rsidR="00DC2C66" w:rsidRDefault="00DC2C66" w:rsidP="006B7B10"/>
    <w:p w:rsidR="00DC2C66" w:rsidRPr="006B795C" w:rsidRDefault="00DC2C66" w:rsidP="006B7B10">
      <w:pPr>
        <w:rPr>
          <w:b/>
        </w:rPr>
      </w:pPr>
      <w:r w:rsidRPr="006B795C">
        <w:rPr>
          <w:b/>
        </w:rPr>
        <w:t>Вариант 2</w:t>
      </w:r>
    </w:p>
    <w:p w:rsidR="00DC2C66" w:rsidRDefault="00DC2C66" w:rsidP="006B7B10">
      <w:r>
        <w:t>Снежная крупа</w:t>
      </w:r>
    </w:p>
    <w:p w:rsidR="00DC2C66" w:rsidRDefault="00DC2C66" w:rsidP="006B7B10">
      <w:r>
        <w:t>Стояли последние дни поздней осени. Всю ночь шёл дождь, гудел и свистел ветер. К утру резко похолодало. Я выглянул в окно. Облака летели низко над землёй. Вскоре из них посыпалась колючая крупа. Она была твёрдая, как песок. Резко била по стёклам. На крыше нашей бани быстро образовался толстый снежный бугор. Мы хотели выйти на балкон, но дверь открыть не смогли. Снег завалил её. По узкой тропке мы прошли к тёте Зое и взяли у неё лопату.</w:t>
      </w:r>
    </w:p>
    <w:p w:rsidR="00DC2C66" w:rsidRPr="006B795C" w:rsidRDefault="00DC2C66" w:rsidP="006B7B10">
      <w:pPr>
        <w:rPr>
          <w:b/>
        </w:rPr>
      </w:pPr>
      <w:r w:rsidRPr="006B795C">
        <w:rPr>
          <w:b/>
        </w:rPr>
        <w:t>РАБОТА НАД ПРЕДЛОЖЕНИЕМ, ТЕКСТОМ</w:t>
      </w:r>
    </w:p>
    <w:p w:rsidR="00DC2C66" w:rsidRDefault="00DC2C66" w:rsidP="006B7B10"/>
    <w:p w:rsidR="00DC2C66" w:rsidRDefault="00DC2C66" w:rsidP="006B7B10">
      <w:r>
        <w:t>I. Работа над текстом</w:t>
      </w:r>
    </w:p>
    <w:p w:rsidR="00DC2C66" w:rsidRDefault="00DC2C66" w:rsidP="006B7B10">
      <w:r>
        <w:t>Изменить текст – записать рассказ не о маленьком котёнке, а о большом жирном коте. Определить, какие суффиксы в словах помогут в этом.</w:t>
      </w:r>
    </w:p>
    <w:p w:rsidR="00DC2C66" w:rsidRDefault="00DC2C66" w:rsidP="006B7B10">
      <w:r>
        <w:t>У крыльца сидит маленький котёнок. Мы назвали его Мурзик. Котёнок серенький, хвостик пушистый, на груди белый галстук. Котик глазки зажмурил, спинку выгнул, усиками шевелит. Он острые коготки в лапки спрятал и сладко мурлыкал, малышей забавляя. Мы любим с ним играть.</w:t>
      </w:r>
    </w:p>
    <w:p w:rsidR="00DC2C66" w:rsidRDefault="00DC2C66" w:rsidP="006B7B10">
      <w:r>
        <w:t xml:space="preserve">II. </w:t>
      </w:r>
      <w:r w:rsidRPr="006B795C">
        <w:rPr>
          <w:b/>
        </w:rPr>
        <w:t>Изложение текста по коллективно составленному плану</w:t>
      </w:r>
    </w:p>
    <w:p w:rsidR="00DC2C66" w:rsidRDefault="00DC2C66" w:rsidP="006B7B10">
      <w:r>
        <w:t>Заботливая мать</w:t>
      </w:r>
    </w:p>
    <w:p w:rsidR="00DC2C66" w:rsidRDefault="00DC2C66" w:rsidP="006B7B10">
      <w:r>
        <w:t>Под старой елью устроила своё жильё лиса. В норе находились малыши. Лиса была осторожна. Вблизи норы она долго петляла, запутывала следы.</w:t>
      </w:r>
    </w:p>
    <w:p w:rsidR="00DC2C66" w:rsidRDefault="00DC2C66" w:rsidP="006B7B10">
      <w:r>
        <w:t>Лисята были очень смешные и очень податливые. Они всё время старались выбраться из норы. Малыши любили играть на зелёной полянке. Возвращалась мать. Лисята затихали. Лиса брала каждого лисёнка и тащила в нору.</w:t>
      </w:r>
    </w:p>
    <w:p w:rsidR="00DC2C66" w:rsidRDefault="00DC2C66" w:rsidP="006B7B10">
      <w:r>
        <w:t>Вскоре все лисята были снова в норе. Мать успокаивалась.</w:t>
      </w:r>
    </w:p>
    <w:p w:rsidR="00DC2C66" w:rsidRDefault="00DC2C66" w:rsidP="006B7B10">
      <w:r>
        <w:t>Примерный план</w:t>
      </w:r>
    </w:p>
    <w:p w:rsidR="00DC2C66" w:rsidRDefault="00DC2C66" w:rsidP="006B7B10">
      <w:r>
        <w:t>1. Нора под елью.</w:t>
      </w:r>
    </w:p>
    <w:p w:rsidR="00DC2C66" w:rsidRDefault="00DC2C66" w:rsidP="006B7B10">
      <w:r>
        <w:t>2. Беспокойные малыши.</w:t>
      </w:r>
    </w:p>
    <w:p w:rsidR="00DC2C66" w:rsidRDefault="00DC2C66" w:rsidP="006B7B10">
      <w:r>
        <w:t>3. Все дома.</w:t>
      </w:r>
    </w:p>
    <w:p w:rsidR="00DC2C66" w:rsidRDefault="00DC2C66" w:rsidP="006B7B10">
      <w:r>
        <w:t>Опорные слова: устроила, вблизи, запутывала, выбраться, притихали, за шиворот, вскоре, снова, успокаивалась.</w:t>
      </w:r>
    </w:p>
    <w:p w:rsidR="00DC2C66" w:rsidRPr="006B795C" w:rsidRDefault="00DC2C66" w:rsidP="006B7B10">
      <w:pPr>
        <w:rPr>
          <w:b/>
        </w:rPr>
      </w:pPr>
      <w:r w:rsidRPr="006B795C">
        <w:rPr>
          <w:b/>
        </w:rPr>
        <w:t>III. Сочинение</w:t>
      </w:r>
    </w:p>
    <w:p w:rsidR="00DC2C66" w:rsidRDefault="00DC2C66" w:rsidP="006B7B10">
      <w:r>
        <w:t>Выбрать заголовок, к которому можно составить и записать текст.</w:t>
      </w:r>
    </w:p>
    <w:p w:rsidR="00DC2C66" w:rsidRDefault="00DC2C66" w:rsidP="006B7B10">
      <w:r>
        <w:t>Птицы зимой в лесу.</w:t>
      </w:r>
    </w:p>
    <w:p w:rsidR="00DC2C66" w:rsidRDefault="00DC2C66" w:rsidP="006B7B10">
      <w:r>
        <w:t>Сказочный лес.</w:t>
      </w:r>
    </w:p>
    <w:p w:rsidR="00DC2C66" w:rsidRDefault="00DC2C66" w:rsidP="006B7B10">
      <w:r>
        <w:t>Интересно зимой в лесу.</w:t>
      </w:r>
    </w:p>
    <w:p w:rsidR="00DC2C66" w:rsidRPr="006B795C" w:rsidRDefault="00DC2C66" w:rsidP="006B7B10">
      <w:pPr>
        <w:rPr>
          <w:b/>
        </w:rPr>
      </w:pPr>
      <w:r w:rsidRPr="006B795C">
        <w:rPr>
          <w:b/>
        </w:rPr>
        <w:t>4 класс</w:t>
      </w:r>
    </w:p>
    <w:p w:rsidR="00DC2C66" w:rsidRPr="006B795C" w:rsidRDefault="00DC2C66" w:rsidP="006B7B10">
      <w:pPr>
        <w:rPr>
          <w:b/>
        </w:rPr>
      </w:pPr>
      <w:r w:rsidRPr="006B795C">
        <w:rPr>
          <w:b/>
        </w:rPr>
        <w:t>ДИКТАНТ</w:t>
      </w:r>
    </w:p>
    <w:p w:rsidR="00DC2C66" w:rsidRDefault="00DC2C66" w:rsidP="006B7B10">
      <w:r>
        <w:t>Цель работы – проверить умение обнаруживать орфограммы в тексте, писать слова в диапазоне изученных правил, ставить запятую при однородных членах предложения.</w:t>
      </w:r>
    </w:p>
    <w:p w:rsidR="00DC2C66" w:rsidRDefault="00DC2C66" w:rsidP="006B7B10">
      <w:r>
        <w:t>Вариант 1</w:t>
      </w:r>
    </w:p>
    <w:p w:rsidR="00DC2C66" w:rsidRDefault="00DC2C66" w:rsidP="006B7B10">
      <w:r>
        <w:t>Снежинки</w:t>
      </w:r>
    </w:p>
    <w:p w:rsidR="00DC2C66" w:rsidRDefault="00DC2C66" w:rsidP="006B7B10">
      <w: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DC2C66" w:rsidRDefault="00DC2C66" w:rsidP="006B7B10">
      <w:r>
        <w:t>Слова для справок: медленно, остановиться, здесь.</w:t>
      </w:r>
    </w:p>
    <w:p w:rsidR="00DC2C66" w:rsidRDefault="00DC2C66" w:rsidP="006B7B10">
      <w:r>
        <w:t>Грамматические задания</w:t>
      </w:r>
    </w:p>
    <w:p w:rsidR="00DC2C66" w:rsidRDefault="00DC2C66" w:rsidP="006B7B10">
      <w:r>
        <w:t>1. В последнем предложении подчеркнуть главные члены предложения.</w:t>
      </w:r>
    </w:p>
    <w:p w:rsidR="00DC2C66" w:rsidRDefault="00DC2C66" w:rsidP="006B7B10">
      <w:r>
        <w:t>2. Указать падежи всех имен существительных в десятом предложении. (Они украсили дорожку...)</w:t>
      </w:r>
    </w:p>
    <w:p w:rsidR="00DC2C66" w:rsidRDefault="00DC2C66" w:rsidP="006B7B10">
      <w:r>
        <w:t>Вариант 2</w:t>
      </w:r>
    </w:p>
    <w:p w:rsidR="00DC2C66" w:rsidRDefault="00DC2C66" w:rsidP="006B7B10">
      <w:r>
        <w:t>Клесты</w:t>
      </w:r>
    </w:p>
    <w:p w:rsidR="00DC2C66" w:rsidRDefault="00DC2C66" w:rsidP="006B7B10">
      <w:r>
        <w:t>В зимнюю стужу в ельнике стоит тишина. От лютого холода попряталось всё живое.</w:t>
      </w:r>
    </w:p>
    <w:p w:rsidR="00DC2C66" w:rsidRDefault="00DC2C66" w:rsidP="006B7B10">
      <w:r>
        <w:t>Вдруг появилась целая стайка северных гостей. С шумом пронеслись клесты над тихой поляной. Птицы облепили вершину мохнатой ели. На самой верхушке висели гроздья шишек. Цепкими когтями птицы стали таскать вкусные семена.</w:t>
      </w:r>
    </w:p>
    <w:p w:rsidR="00DC2C66" w:rsidRDefault="00DC2C66" w:rsidP="006B7B10">
      <w:r>
        <w:t>Между сучьев старой ели спрятаны их жилища. Там уже вывелись птенцы. Заботливые мамы кормят их еловой кашей.</w:t>
      </w:r>
    </w:p>
    <w:p w:rsidR="00DC2C66" w:rsidRDefault="00DC2C66" w:rsidP="006B7B10">
      <w:r>
        <w:t>Почему клесты зимуют в наших краях? У нас им теплее, чем на далёком Севере.</w:t>
      </w:r>
    </w:p>
    <w:p w:rsidR="00DC2C66" w:rsidRDefault="00DC2C66" w:rsidP="006B7B10">
      <w:r>
        <w:t>Грамматические задания</w:t>
      </w:r>
    </w:p>
    <w:p w:rsidR="00DC2C66" w:rsidRDefault="00DC2C66" w:rsidP="006B7B10">
      <w:r>
        <w:t>1. В четвёртом предложении подчеркнуть главные члены предложения.</w:t>
      </w:r>
    </w:p>
    <w:p w:rsidR="00DC2C66" w:rsidRDefault="00DC2C66" w:rsidP="006B7B10">
      <w:r>
        <w:t>2. Указать падежи всех имен существительных в пятом предложении. (Птицы облепили...)</w:t>
      </w:r>
    </w:p>
    <w:p w:rsidR="00DC2C66" w:rsidRPr="006B795C" w:rsidRDefault="00DC2C66" w:rsidP="006B7B10">
      <w:pPr>
        <w:rPr>
          <w:b/>
        </w:rPr>
      </w:pPr>
      <w:r w:rsidRPr="006B795C">
        <w:rPr>
          <w:b/>
        </w:rPr>
        <w:t>КОНТРОЛЬНОЕ СПИСЫВАНИЕ</w:t>
      </w:r>
    </w:p>
    <w:p w:rsidR="00DC2C66" w:rsidRDefault="00DC2C66" w:rsidP="006B7B10">
      <w:r>
        <w:t>Цель работы – проверить умение списывать текст, обнаруживать орфограммы.</w:t>
      </w:r>
    </w:p>
    <w:p w:rsidR="00DC2C66" w:rsidRDefault="00DC2C66" w:rsidP="006B7B10"/>
    <w:p w:rsidR="00DC2C66" w:rsidRDefault="00DC2C66" w:rsidP="006B7B10">
      <w:r>
        <w:t>Вариант 1</w:t>
      </w:r>
    </w:p>
    <w:p w:rsidR="00DC2C66" w:rsidRDefault="00DC2C66" w:rsidP="006B7B10">
      <w:r>
        <w:t>Мишкино детство</w:t>
      </w:r>
    </w:p>
    <w:p w:rsidR="00DC2C66" w:rsidRDefault="00DC2C66" w:rsidP="006B7B10">
      <w:r>
        <w:t>Мишка очень любил ходить в лес с дедушкой. Мишка чувствовал в лесу себя так, словно бы его обнимал кто-то большой и ласковый. Дубы добродушно улыбались. Осины радостно хлопали ладошками, приветствуя старых знакомых. Ближе к осени на узкую лесную дорогу высовывались тонкие и цепкие руки ежевики с пригоршнями спелых ягод: нате, добрые люди, угощайтесь! Мальчик давно заметил, что при дедушке лес делался светлее, радостнее. А дед шёл и мурлыкал песенку.</w:t>
      </w:r>
    </w:p>
    <w:p w:rsidR="00DC2C66" w:rsidRDefault="00DC2C66" w:rsidP="006B7B10">
      <w:r>
        <w:t>Вариант 2</w:t>
      </w:r>
    </w:p>
    <w:p w:rsidR="00DC2C66" w:rsidRDefault="00DC2C66" w:rsidP="006B7B10">
      <w:r>
        <w:t>Задание. Прочитать. Выделить предложения. Разделить текст на законченные части. Новую часть писать с красной строки.</w:t>
      </w:r>
    </w:p>
    <w:p w:rsidR="00DC2C66" w:rsidRDefault="00DC2C66" w:rsidP="006B7B10">
      <w:r>
        <w:t>Ель</w:t>
      </w:r>
    </w:p>
    <w:p w:rsidR="00DC2C66" w:rsidRDefault="00DC2C66" w:rsidP="006B7B10">
      <w:r>
        <w:t>Хороша ель зимой тяжёлые шапки чистого снега висят на её раскидистых ветках-лапах высокие вершины украшены гирляндами еловых шишек на опушке елового леса растёт зелёный молодняк у людей ель пользуется особенной любовью в новогодние зимние дни они устраивают для детей праздничные ёлки особенно хороша ель в лесу, на свободе в зимние звёздные и лунные ночи блестит на её ветвях снег сказочным кажется дерево при лунном свете.</w:t>
      </w:r>
    </w:p>
    <w:p w:rsidR="00DC2C66" w:rsidRPr="006B795C" w:rsidRDefault="00DC2C66" w:rsidP="006B7B10">
      <w:pPr>
        <w:rPr>
          <w:b/>
        </w:rPr>
      </w:pPr>
      <w:r w:rsidRPr="006B795C">
        <w:rPr>
          <w:b/>
        </w:rPr>
        <w:t>РАБОТА НАД ПРЕДЛОЖЕНИЕМ, ТЕКСТОМ</w:t>
      </w:r>
    </w:p>
    <w:p w:rsidR="00DC2C66" w:rsidRDefault="00DC2C66" w:rsidP="006B7B10">
      <w:r>
        <w:t>I. Обучающее изложение</w:t>
      </w:r>
    </w:p>
    <w:p w:rsidR="00DC2C66" w:rsidRDefault="00DC2C66" w:rsidP="006B7B10">
      <w:r>
        <w:t>Первые шаги</w:t>
      </w:r>
    </w:p>
    <w:p w:rsidR="00DC2C66" w:rsidRDefault="00DC2C66" w:rsidP="006B7B10">
      <w:r>
        <w:t>Ранним утром Марина проснулась, посмотрела в окно и ахнула. Утро было солнечное, морозное. Ветвистые деревья были покрыты мохнатым инеем. Такие узоры рисует мороз на окнах. Дворовый каток был похож на зеркальное блюдце.</w:t>
      </w:r>
    </w:p>
    <w:p w:rsidR="00DC2C66" w:rsidRDefault="00DC2C66" w:rsidP="006B7B10">
      <w:r>
        <w:t>После завтрака Марина накинула пуховый платок, надела свою белую шубку и выбежала во двор.</w:t>
      </w:r>
    </w:p>
    <w:p w:rsidR="00DC2C66" w:rsidRDefault="00DC2C66" w:rsidP="006B7B10">
      <w:r>
        <w:t>Братья принесли ей новенькие коньки. Через пять минут Марина скользила по блестящему гладкому льду. Ноги подвёртывались. Но братья взяли Марину под руки.</w:t>
      </w:r>
    </w:p>
    <w:p w:rsidR="00DC2C66" w:rsidRDefault="00DC2C66" w:rsidP="006B7B10">
      <w:r>
        <w:t>Колкий ветер бил в лицо. Захватывало дух, но было весело.</w:t>
      </w:r>
    </w:p>
    <w:p w:rsidR="00DC2C66" w:rsidRDefault="00DC2C66" w:rsidP="006B7B10"/>
    <w:p w:rsidR="00DC2C66" w:rsidRDefault="00DC2C66" w:rsidP="006B7B10">
      <w:r>
        <w:t>Дописать недостающие пункты плана.</w:t>
      </w:r>
    </w:p>
    <w:p w:rsidR="00DC2C66" w:rsidRDefault="00DC2C66" w:rsidP="006B7B10"/>
    <w:p w:rsidR="00DC2C66" w:rsidRDefault="00DC2C66" w:rsidP="006B7B10">
      <w:r>
        <w:t>План</w:t>
      </w:r>
    </w:p>
    <w:p w:rsidR="00DC2C66" w:rsidRDefault="00DC2C66" w:rsidP="006B7B10">
      <w:r>
        <w:t>1. ...</w:t>
      </w:r>
    </w:p>
    <w:p w:rsidR="00DC2C66" w:rsidRDefault="00DC2C66" w:rsidP="006B7B10">
      <w:r>
        <w:t>2. Марина бежит во двор.</w:t>
      </w:r>
    </w:p>
    <w:p w:rsidR="00DC2C66" w:rsidRDefault="00DC2C66" w:rsidP="006B7B10">
      <w:r>
        <w:t>3. ...</w:t>
      </w:r>
    </w:p>
    <w:p w:rsidR="00DC2C66" w:rsidRDefault="00DC2C66" w:rsidP="006B7B10">
      <w:r>
        <w:t>4. Марине весело.</w:t>
      </w:r>
    </w:p>
    <w:p w:rsidR="00DC2C66" w:rsidRDefault="00DC2C66" w:rsidP="006B7B10">
      <w:r>
        <w:t>Рассказать по плану. Подготовиться к записи изложения.</w:t>
      </w:r>
    </w:p>
    <w:p w:rsidR="00DC2C66" w:rsidRDefault="00DC2C66" w:rsidP="006B7B10">
      <w:r>
        <w:t>Слова для справок: мохнатым инеем, по блестящему (льду), подвёртывались, захватывало дух.</w:t>
      </w:r>
    </w:p>
    <w:p w:rsidR="00DC2C66" w:rsidRDefault="00DC2C66" w:rsidP="006B7B10">
      <w:r>
        <w:t>Записать изложение по плану.</w:t>
      </w:r>
    </w:p>
    <w:p w:rsidR="00DC2C66" w:rsidRDefault="00DC2C66" w:rsidP="006B7B10">
      <w:r>
        <w:t>II. Сочинение</w:t>
      </w:r>
    </w:p>
    <w:p w:rsidR="00DC2C66" w:rsidRDefault="00DC2C66" w:rsidP="006B7B10">
      <w:r>
        <w:t>Будут ли разные сочинения по теме: «Красиво зимой в лесу», «Интересно зимой в лесу»?</w:t>
      </w:r>
    </w:p>
    <w:p w:rsidR="00DC2C66" w:rsidRDefault="00DC2C66" w:rsidP="006B7B10">
      <w:r>
        <w:t>Написать сочинение на одну из тем. Подумать, о чём надо писать по первой теме, о чём – по второй.</w:t>
      </w:r>
    </w:p>
    <w:p w:rsidR="00DC2C66" w:rsidRPr="006B795C" w:rsidRDefault="00DC2C66" w:rsidP="006B7B10">
      <w:pPr>
        <w:rPr>
          <w:b/>
        </w:rPr>
      </w:pPr>
      <w:r w:rsidRPr="006B795C">
        <w:rPr>
          <w:b/>
        </w:rPr>
        <w:t>III. Свободный диктант</w:t>
      </w:r>
    </w:p>
    <w:p w:rsidR="00DC2C66" w:rsidRDefault="00DC2C66" w:rsidP="006B7B10">
      <w:r>
        <w:t>Беда миновала</w:t>
      </w:r>
    </w:p>
    <w:p w:rsidR="00DC2C66" w:rsidRDefault="00DC2C66" w:rsidP="006B7B10">
      <w:r>
        <w:t>1. Бегал ночью зайчик по полю от голодного волка да от хитрой лисы. Попал в яму и вывихнул себе лапку. Пополз он к лесу, чтобы укрыться в нём.</w:t>
      </w:r>
    </w:p>
    <w:p w:rsidR="00DC2C66" w:rsidRDefault="00DC2C66" w:rsidP="006B7B10">
      <w:r>
        <w:t>2. Увидел зайчика филин ушастый и полетел на бедного зверька. Некуда спрятаться зайке, дрожит от страха. Вдруг увидел он ёлочку и забился в снег под её колючие иголки.</w:t>
      </w:r>
    </w:p>
    <w:p w:rsidR="00DC2C66" w:rsidRDefault="00DC2C66" w:rsidP="006B7B10">
      <w:r>
        <w:t>3. Кружился филин под ёлкой, но ничего не мог сделать зайке. Вскоре хромой зайка выздоровел.</w:t>
      </w:r>
    </w:p>
    <w:p w:rsidR="00DC2C66" w:rsidRDefault="00DC2C66" w:rsidP="006B7B10"/>
    <w:p w:rsidR="00DC2C66" w:rsidRPr="006B795C" w:rsidRDefault="00DC2C66" w:rsidP="00262265">
      <w:pPr>
        <w:rPr>
          <w:b/>
        </w:rPr>
      </w:pPr>
      <w:r w:rsidRPr="006B795C">
        <w:rPr>
          <w:b/>
        </w:rPr>
        <w:t>прописная буква в именах собственных</w:t>
      </w:r>
    </w:p>
    <w:p w:rsidR="00DC2C66" w:rsidRDefault="00DC2C66" w:rsidP="00262265">
      <w:r>
        <w:t xml:space="preserve">     № 1. Слуховой диктант.</w:t>
      </w:r>
    </w:p>
    <w:p w:rsidR="00DC2C66" w:rsidRDefault="00DC2C66" w:rsidP="00262265">
      <w:r>
        <w:t>Оля и Кира идут на каток. Блестит лед. Девочки надели коньки. Хорошо на льду!</w:t>
      </w:r>
    </w:p>
    <w:p w:rsidR="00DC2C66" w:rsidRDefault="00DC2C66" w:rsidP="00262265">
      <w:r>
        <w:t>№ 2. Зрительный диктант.</w:t>
      </w:r>
    </w:p>
    <w:p w:rsidR="00DC2C66" w:rsidRDefault="00DC2C66" w:rsidP="00262265">
      <w:r>
        <w:t>Географические названия</w:t>
      </w:r>
    </w:p>
    <w:p w:rsidR="00DC2C66" w:rsidRDefault="00DC2C66" w:rsidP="00262265">
      <w:r>
        <w:t xml:space="preserve"> Северный полюс, Черное море, Кишинёв, Бельцы, Сорока, Тирасполь, Кагул, Комрат, Тигина, Единцы, Дондюшень, Оргеев, Яссы, Одесса, Москва, Киев, Бухарест, Украина, Молдова, Россия, Румыния, Болгария, Турция, Прут, Днестр.</w:t>
      </w:r>
    </w:p>
    <w:p w:rsidR="00DC2C66" w:rsidRPr="00DB5D4D" w:rsidRDefault="00DC2C66" w:rsidP="00262265">
      <w:pPr>
        <w:rPr>
          <w:b/>
        </w:rPr>
      </w:pPr>
      <w:r w:rsidRPr="00DB5D4D">
        <w:rPr>
          <w:b/>
        </w:rPr>
        <w:t xml:space="preserve">  № 3. Слуховой диктант.</w:t>
      </w:r>
    </w:p>
    <w:p w:rsidR="00DC2C66" w:rsidRDefault="00DC2C66" w:rsidP="00262265">
      <w:r>
        <w:t xml:space="preserve">  Я знаю клички кошек: Барсик, Тишка, Васька, Чара, Тимка.</w:t>
      </w:r>
    </w:p>
    <w:p w:rsidR="00DC2C66" w:rsidRDefault="00DC2C66" w:rsidP="00262265">
      <w:r>
        <w:t>Я знаю клички собак: Жучка, Лайка, Бобик, Тузик, Полкан, Шарик.</w:t>
      </w:r>
    </w:p>
    <w:p w:rsidR="00DC2C66" w:rsidRDefault="00DC2C66" w:rsidP="00262265">
      <w:r>
        <w:t xml:space="preserve">  Я знаю клички лошадей: Вороной, Горбунок.</w:t>
      </w:r>
    </w:p>
    <w:p w:rsidR="00DC2C66" w:rsidRDefault="00DC2C66" w:rsidP="00262265">
      <w:r>
        <w:t xml:space="preserve">     Я знаю клички коров: Белянка, Пеструшка, Зорька.</w:t>
      </w:r>
    </w:p>
    <w:p w:rsidR="00DC2C66" w:rsidRPr="00DB5D4D" w:rsidRDefault="00DC2C66" w:rsidP="00262265">
      <w:pPr>
        <w:rPr>
          <w:b/>
        </w:rPr>
      </w:pPr>
      <w:r w:rsidRPr="00DB5D4D">
        <w:rPr>
          <w:b/>
        </w:rPr>
        <w:t>№ 4. Зрительный диктант.</w:t>
      </w:r>
    </w:p>
    <w:p w:rsidR="00DC2C66" w:rsidRDefault="00DC2C66" w:rsidP="00262265"/>
    <w:p w:rsidR="00DC2C66" w:rsidRDefault="00DC2C66" w:rsidP="00262265">
      <w:r>
        <w:t>Большая перемена</w:t>
      </w:r>
    </w:p>
    <w:p w:rsidR="00DC2C66" w:rsidRDefault="00DC2C66" w:rsidP="00262265">
      <w:r>
        <w:t xml:space="preserve"> Дежурные Костя Усачев и Люба Малинина поливают цветы. Ребята с учительницей Валентиной Ивановной смотрят толковый словарь. Настя Смирнова и Полина Егорова разносят тетради.</w:t>
      </w:r>
    </w:p>
    <w:p w:rsidR="00DC2C66" w:rsidRPr="00DB5D4D" w:rsidRDefault="00DC2C66" w:rsidP="00262265">
      <w:pPr>
        <w:rPr>
          <w:b/>
        </w:rPr>
      </w:pPr>
      <w:r w:rsidRPr="00DB5D4D">
        <w:rPr>
          <w:b/>
        </w:rPr>
        <w:t xml:space="preserve">  № 5. Зрительный диктант.</w:t>
      </w:r>
    </w:p>
    <w:p w:rsidR="00DC2C66" w:rsidRDefault="00DC2C66" w:rsidP="00262265">
      <w:r>
        <w:t>1. Ирина Николаевна — моя тетя. Она живет в Кишинёве на буюканах.  2. Моя бабушка Анастасия Павловна живет в Оргееве 3. Наша соседка Клавдия Васильевна Андреева работает почтальоном. 4. Виктор Александрович Ковалев — лесничий. У него есть конь Кочубей, собака Дина и кот Ромка.</w:t>
      </w:r>
    </w:p>
    <w:p w:rsidR="00DC2C66" w:rsidRDefault="00DC2C66" w:rsidP="00262265">
      <w:r>
        <w:t>Обозначение мягкости согласных буквами</w:t>
      </w:r>
    </w:p>
    <w:p w:rsidR="00DC2C66" w:rsidRDefault="00DC2C66" w:rsidP="00262265">
      <w:r>
        <w:t>е, ё, ю, я, и, ь</w:t>
      </w:r>
    </w:p>
    <w:p w:rsidR="00DC2C66" w:rsidRPr="00DB5D4D" w:rsidRDefault="00DC2C66" w:rsidP="00262265">
      <w:pPr>
        <w:rPr>
          <w:b/>
        </w:rPr>
      </w:pPr>
      <w:r>
        <w:t xml:space="preserve">  </w:t>
      </w:r>
      <w:r w:rsidRPr="00DB5D4D">
        <w:rPr>
          <w:b/>
        </w:rPr>
        <w:t>№ 6. Слуховой диктант.</w:t>
      </w:r>
    </w:p>
    <w:p w:rsidR="00DC2C66" w:rsidRDefault="00DC2C66" w:rsidP="00262265">
      <w:r>
        <w:t xml:space="preserve"> Клетка, мяч, котенок, яма, ежик, ясли, пламя, брюки, перо, цапля, тюбик, жеребенок, сюда, растет.</w:t>
      </w:r>
    </w:p>
    <w:p w:rsidR="00DC2C66" w:rsidRPr="00DB5D4D" w:rsidRDefault="00DC2C66" w:rsidP="00262265">
      <w:pPr>
        <w:rPr>
          <w:b/>
        </w:rPr>
      </w:pPr>
      <w:r w:rsidRPr="00DB5D4D">
        <w:rPr>
          <w:b/>
        </w:rPr>
        <w:t>№ 7. Слуховой диктант.</w:t>
      </w:r>
    </w:p>
    <w:p w:rsidR="00DC2C66" w:rsidRDefault="00DC2C66" w:rsidP="00262265">
      <w:r>
        <w:t xml:space="preserve">  Костя и Филя играют. Они крутят юлу. Малыш Леня внимательно смотрит. Ему дали юлу. Мальчик был рад.</w:t>
      </w:r>
    </w:p>
    <w:p w:rsidR="00DC2C66" w:rsidRPr="00DB5D4D" w:rsidRDefault="00DC2C66" w:rsidP="00262265">
      <w:pPr>
        <w:rPr>
          <w:b/>
        </w:rPr>
      </w:pPr>
      <w:r>
        <w:t xml:space="preserve"> </w:t>
      </w:r>
      <w:r w:rsidRPr="00DB5D4D">
        <w:rPr>
          <w:b/>
        </w:rPr>
        <w:t>№. 8. Зрительный диктант.</w:t>
      </w:r>
    </w:p>
    <w:p w:rsidR="00DC2C66" w:rsidRDefault="00DC2C66" w:rsidP="00262265">
      <w:r>
        <w:t>Галка клюет крошки хлеба. Зяблик ест ягоды рябины. Снегирь сидит на ели и достает из шишек семена.</w:t>
      </w:r>
    </w:p>
    <w:p w:rsidR="00DC2C66" w:rsidRPr="00DB5D4D" w:rsidRDefault="00DC2C66" w:rsidP="00262265">
      <w:pPr>
        <w:rPr>
          <w:b/>
        </w:rPr>
      </w:pPr>
      <w:r w:rsidRPr="00DB5D4D">
        <w:rPr>
          <w:b/>
        </w:rPr>
        <w:t xml:space="preserve">  № 9. Слуховой диктант.</w:t>
      </w:r>
    </w:p>
    <w:p w:rsidR="00DC2C66" w:rsidRDefault="00DC2C66" w:rsidP="00262265">
      <w:r>
        <w:t xml:space="preserve"> 1. Кипит вода. Идет пар. — Репу парь. 2. У Юли есть ирис. — Коля ест ириску. 3. От печки жар. — Грибы жарь.</w:t>
      </w:r>
    </w:p>
    <w:p w:rsidR="00DC2C66" w:rsidRPr="00DB5D4D" w:rsidRDefault="00DC2C66" w:rsidP="00262265">
      <w:pPr>
        <w:rPr>
          <w:b/>
        </w:rPr>
      </w:pPr>
      <w:r w:rsidRPr="00DB5D4D">
        <w:rPr>
          <w:b/>
        </w:rPr>
        <w:t xml:space="preserve">  № 10. Зрительный диктант.</w:t>
      </w:r>
    </w:p>
    <w:p w:rsidR="00DC2C66" w:rsidRDefault="00DC2C66" w:rsidP="00262265">
      <w:r>
        <w:t>Загадки. 1. Телята гладки привязаны к грядкам. (Огурцы). 2. Красные лапки, щиплет за пятки, беги без оглядки. (Гусь.) 3. Сто одежек и все без застежек. (Кочан капусты.)</w:t>
      </w:r>
    </w:p>
    <w:p w:rsidR="00DC2C66" w:rsidRDefault="00DC2C66" w:rsidP="00262265">
      <w:r>
        <w:t>Сочетания жи, ши, ча, ща, чу, щу, чк, чн, щн</w:t>
      </w:r>
    </w:p>
    <w:p w:rsidR="00DC2C66" w:rsidRPr="00DB5D4D" w:rsidRDefault="00DC2C66" w:rsidP="00262265">
      <w:pPr>
        <w:rPr>
          <w:b/>
        </w:rPr>
      </w:pPr>
      <w:r w:rsidRPr="00DB5D4D">
        <w:rPr>
          <w:b/>
        </w:rPr>
        <w:t xml:space="preserve">  № 11. Зрительный диктант.</w:t>
      </w:r>
    </w:p>
    <w:p w:rsidR="00DC2C66" w:rsidRDefault="00DC2C66" w:rsidP="00262265">
      <w:r>
        <w:t xml:space="preserve">      Груши, ландыши, хижина, камыши, жемчужина, кружить, положить, живой, свежий, ошибка, бежит, хороший, пригожий.</w:t>
      </w:r>
    </w:p>
    <w:p w:rsidR="00DC2C66" w:rsidRPr="00DB5D4D" w:rsidRDefault="00DC2C66" w:rsidP="00262265">
      <w:pPr>
        <w:rPr>
          <w:b/>
        </w:rPr>
      </w:pPr>
      <w:r w:rsidRPr="00DB5D4D">
        <w:rPr>
          <w:b/>
        </w:rPr>
        <w:t xml:space="preserve">  № 12. Слуховой диктант.</w:t>
      </w:r>
    </w:p>
    <w:p w:rsidR="00DC2C66" w:rsidRDefault="00DC2C66" w:rsidP="00262265">
      <w:r>
        <w:t>1. Держи тетрадь в чистоте. 2. Пиши без ошибок. 3. Положи вилки и ножи на стол. 4. В лесу цветут ландыши. 5. Сумка из кожи. 6. Лисий мех пушистый. 7. Живет без тела, говорит без языка. (Эхо.)</w:t>
      </w:r>
    </w:p>
    <w:p w:rsidR="00DC2C66" w:rsidRPr="00DB5D4D" w:rsidRDefault="00DC2C66" w:rsidP="00262265">
      <w:pPr>
        <w:rPr>
          <w:b/>
        </w:rPr>
      </w:pPr>
      <w:r w:rsidRPr="00DB5D4D">
        <w:rPr>
          <w:b/>
        </w:rPr>
        <w:t>№ 13. Зрительный диктант1.</w:t>
      </w:r>
    </w:p>
    <w:p w:rsidR="00DC2C66" w:rsidRDefault="00DC2C66" w:rsidP="00262265"/>
    <w:p w:rsidR="00DC2C66" w:rsidRDefault="00DC2C66" w:rsidP="00262265">
      <w:r>
        <w:t xml:space="preserve">      Шерстяной — шерсть, жемчужина — жемчуг, тяжесть — тяжелый, шелестеть — шелест, желтизна — желтый, шипучий, ужин, уши, рыжики.</w:t>
      </w:r>
    </w:p>
    <w:p w:rsidR="00DC2C66" w:rsidRPr="00DB5D4D" w:rsidRDefault="00DC2C66" w:rsidP="00262265">
      <w:pPr>
        <w:rPr>
          <w:b/>
        </w:rPr>
      </w:pPr>
      <w:r w:rsidRPr="00DB5D4D">
        <w:rPr>
          <w:b/>
        </w:rPr>
        <w:t>№ 14. Зрительный диктант.</w:t>
      </w:r>
    </w:p>
    <w:p w:rsidR="00DC2C66" w:rsidRDefault="00DC2C66" w:rsidP="00262265">
      <w:r>
        <w:t xml:space="preserve"> Обещать, встречать, качать, начало, подача, свеча, тащат, пищать, часики, щавель, трещать, овчарка, прощать, мол</w:t>
      </w:r>
    </w:p>
    <w:p w:rsidR="00DC2C66" w:rsidRPr="00DB5D4D" w:rsidRDefault="00DC2C66" w:rsidP="00262265">
      <w:pPr>
        <w:rPr>
          <w:b/>
        </w:rPr>
      </w:pPr>
      <w:r w:rsidRPr="00DB5D4D">
        <w:rPr>
          <w:b/>
        </w:rPr>
        <w:t xml:space="preserve"> № 15. Слуховой диктант.</w:t>
      </w:r>
    </w:p>
    <w:p w:rsidR="00DC2C66" w:rsidRDefault="00DC2C66" w:rsidP="00262265">
      <w:r>
        <w:t xml:space="preserve">   1. Часы идут точно. 2. Сороки трещат. 3. Петухи кричат. 4. Чайник на столе. 5. У облепихи шипы. 6. Гуппи живут в аквариуме.</w:t>
      </w:r>
    </w:p>
    <w:p w:rsidR="00DC2C66" w:rsidRPr="00DB5D4D" w:rsidRDefault="00DC2C66" w:rsidP="00262265">
      <w:pPr>
        <w:rPr>
          <w:b/>
        </w:rPr>
      </w:pPr>
      <w:r w:rsidRPr="00DB5D4D">
        <w:rPr>
          <w:b/>
        </w:rPr>
        <w:t>№ 16. Зрительный диктант.</w:t>
      </w:r>
    </w:p>
    <w:p w:rsidR="00DC2C66" w:rsidRDefault="00DC2C66" w:rsidP="00262265">
      <w:r>
        <w:t>1. Щука — хищная рыба. 2. Олег решил трудную задачу. 3. Я тоже решил задачку и учу стихотворение. 4. Я молчу — оно молчит. Я кричу — оно кричит. (Эхо.) 5. Дятлы ищут себе пищу под корой дерева. 6. Лесник пошел в чащу леса на стук дятла.</w:t>
      </w:r>
    </w:p>
    <w:p w:rsidR="00DC2C66" w:rsidRPr="00DB5D4D" w:rsidRDefault="00DC2C66" w:rsidP="00262265">
      <w:pPr>
        <w:rPr>
          <w:b/>
        </w:rPr>
      </w:pPr>
      <w:r w:rsidRPr="00DB5D4D">
        <w:rPr>
          <w:b/>
        </w:rPr>
        <w:t xml:space="preserve">  № 17. Слуховой диктант.</w:t>
      </w:r>
    </w:p>
    <w:p w:rsidR="00DC2C66" w:rsidRDefault="00DC2C66" w:rsidP="00262265">
      <w:r>
        <w:t xml:space="preserve"> У речки дубовая роща. Федя и Митя часто играют в роще. С ними гуляет пес Рыжик. Бежит Рыжик в чащу и лает. Он чует ежика.</w:t>
      </w:r>
    </w:p>
    <w:p w:rsidR="00DC2C66" w:rsidRDefault="00DC2C66" w:rsidP="00262265">
      <w:r>
        <w:t>Парные согласные в конце слова</w:t>
      </w:r>
    </w:p>
    <w:p w:rsidR="00DC2C66" w:rsidRPr="00DB5D4D" w:rsidRDefault="00DC2C66" w:rsidP="00262265">
      <w:pPr>
        <w:rPr>
          <w:b/>
        </w:rPr>
      </w:pPr>
      <w:r w:rsidRPr="00DB5D4D">
        <w:rPr>
          <w:b/>
        </w:rPr>
        <w:t xml:space="preserve"> № 18. Слуховой диктант.</w:t>
      </w:r>
    </w:p>
    <w:p w:rsidR="00DC2C66" w:rsidRDefault="00DC2C66" w:rsidP="00262265">
      <w:r>
        <w:t xml:space="preserve">  Снег, смех, флаг, пух, шаг, воздух, зуб, сугроб, сноп, лоб, столб, степь, гриб.</w:t>
      </w:r>
    </w:p>
    <w:p w:rsidR="00DC2C66" w:rsidRPr="00DB5D4D" w:rsidRDefault="00DC2C66" w:rsidP="00262265">
      <w:pPr>
        <w:rPr>
          <w:b/>
        </w:rPr>
      </w:pPr>
      <w:r w:rsidRPr="00DB5D4D">
        <w:rPr>
          <w:b/>
        </w:rPr>
        <w:t>№ 19. Зрительный диктант.</w:t>
      </w:r>
    </w:p>
    <w:p w:rsidR="00DC2C66" w:rsidRDefault="00DC2C66" w:rsidP="00262265">
      <w:r>
        <w:t xml:space="preserve">  Мороз, колос, голос, алмаз, овес, прорубь, потоп, ястреб, озноб, огород, холод, пилот, гвоздь, груздь, клест, невод, берег, пастух.</w:t>
      </w:r>
    </w:p>
    <w:p w:rsidR="00DC2C66" w:rsidRPr="00DB5D4D" w:rsidRDefault="00DC2C66" w:rsidP="00262265">
      <w:pPr>
        <w:rPr>
          <w:b/>
        </w:rPr>
      </w:pPr>
      <w:r w:rsidRPr="00DB5D4D">
        <w:rPr>
          <w:b/>
        </w:rPr>
        <w:t xml:space="preserve">  № 20. Зрительно-слуховой диктант.</w:t>
      </w:r>
    </w:p>
    <w:p w:rsidR="00DC2C66" w:rsidRDefault="00DC2C66" w:rsidP="00262265">
      <w:r>
        <w:t>Высокий дуб, горячий хлеб, зеленый укроп, вишневый сад, майский жук, длинный клюв, книжный шкаф, шерстяной шарф, двигаться вперед, идти назад, белая лошадь, прилетел голубь, новый утюг, готовить квас, наливать суп, пойти в клуб.</w:t>
      </w:r>
    </w:p>
    <w:p w:rsidR="00DC2C66" w:rsidRPr="00DB5D4D" w:rsidRDefault="00DC2C66" w:rsidP="00262265">
      <w:pPr>
        <w:rPr>
          <w:b/>
        </w:rPr>
      </w:pPr>
      <w:r w:rsidRPr="00DB5D4D">
        <w:rPr>
          <w:b/>
        </w:rPr>
        <w:t xml:space="preserve">  № 21. Слуховой диктант.</w:t>
      </w:r>
    </w:p>
    <w:p w:rsidR="00DC2C66" w:rsidRDefault="00DC2C66" w:rsidP="00262265">
      <w:r>
        <w:t xml:space="preserve"> Груз, глаз, мед, ряд, крот, морж, уж, пляж, душ, дрозд, дождь, куст, лед.</w:t>
      </w:r>
    </w:p>
    <w:p w:rsidR="00DC2C66" w:rsidRPr="00DB5D4D" w:rsidRDefault="00DC2C66" w:rsidP="00262265">
      <w:pPr>
        <w:rPr>
          <w:b/>
        </w:rPr>
      </w:pPr>
      <w:r w:rsidRPr="00DB5D4D">
        <w:rPr>
          <w:b/>
        </w:rPr>
        <w:t>№ 22. Зрительный диктант.</w:t>
      </w:r>
    </w:p>
    <w:p w:rsidR="00DC2C66" w:rsidRDefault="00DC2C66" w:rsidP="00262265">
      <w:r>
        <w:t xml:space="preserve"> 1. По реке плывет плот. Спелый плод упал с дерева. 2. У Маши в руках прут. Она гонит гусей на пруд. 3. На грядке вырос лук. Луг запестрел от цветов.</w:t>
      </w:r>
    </w:p>
    <w:p w:rsidR="00DC2C66" w:rsidRPr="00DB5D4D" w:rsidRDefault="00DC2C66" w:rsidP="00262265">
      <w:pPr>
        <w:rPr>
          <w:b/>
        </w:rPr>
      </w:pPr>
      <w:r w:rsidRPr="00DB5D4D">
        <w:rPr>
          <w:b/>
        </w:rPr>
        <w:t>№ 23. Зрительно-слуховой диктант.</w:t>
      </w:r>
    </w:p>
    <w:p w:rsidR="00DC2C66" w:rsidRDefault="00DC2C66" w:rsidP="00262265"/>
    <w:p w:rsidR="00DC2C66" w:rsidRDefault="00DC2C66" w:rsidP="00262265">
      <w:r>
        <w:t xml:space="preserve">      1. Труслив как заяц. 2. Каков корень, таков и плод. 3. Кто любит труд, того люди чтут. 4. Какой мороз! Дерет до слез</w:t>
      </w:r>
    </w:p>
    <w:p w:rsidR="00DC2C66" w:rsidRPr="00DB5D4D" w:rsidRDefault="00DC2C66" w:rsidP="00262265">
      <w:pPr>
        <w:rPr>
          <w:b/>
        </w:rPr>
      </w:pPr>
      <w:r>
        <w:t xml:space="preserve"> </w:t>
      </w:r>
      <w:r w:rsidRPr="00DB5D4D">
        <w:rPr>
          <w:b/>
        </w:rPr>
        <w:t>№ 24. Зрительно-слуховой диктант.</w:t>
      </w:r>
    </w:p>
    <w:p w:rsidR="00DC2C66" w:rsidRDefault="00DC2C66" w:rsidP="00262265">
      <w:r>
        <w:t>1. На лугу стоит стог сена. 2. Много ягод, много сочных трав, много ярких цветов. 3. В огороде выросла вкусная морковь. 4. Наш край красив.</w:t>
      </w:r>
    </w:p>
    <w:p w:rsidR="00DC2C66" w:rsidRDefault="00DC2C66" w:rsidP="00262265">
      <w:r w:rsidRPr="00DB5D4D">
        <w:rPr>
          <w:b/>
        </w:rPr>
        <w:t xml:space="preserve">  № 25. Слуховой диктант</w:t>
      </w:r>
      <w:r>
        <w:t>. 1. По двору ходит большой индюк. 2. Мама испекла пирог. 3. Крот разоряет огород. 4. Дед сделал внуку свисток и починил обувь.</w:t>
      </w:r>
    </w:p>
    <w:p w:rsidR="00DC2C66" w:rsidRPr="00DB5D4D" w:rsidRDefault="00DC2C66" w:rsidP="00262265">
      <w:pPr>
        <w:rPr>
          <w:b/>
        </w:rPr>
      </w:pPr>
      <w:r w:rsidRPr="00DB5D4D">
        <w:rPr>
          <w:b/>
        </w:rPr>
        <w:t xml:space="preserve">    № 26. Зрительно-слуховой диктант.</w:t>
      </w:r>
    </w:p>
    <w:p w:rsidR="00DC2C66" w:rsidRDefault="00DC2C66" w:rsidP="00262265">
      <w:r>
        <w:t xml:space="preserve"> Зимний наряд леса, пушистый снег, снежный пух, дуб в снегу, на пруду крепкий лед, медведь в берлоге.</w:t>
      </w:r>
    </w:p>
    <w:p w:rsidR="00DC2C66" w:rsidRPr="00DB5D4D" w:rsidRDefault="00DC2C66" w:rsidP="00262265">
      <w:pPr>
        <w:rPr>
          <w:b/>
        </w:rPr>
      </w:pPr>
      <w:r w:rsidRPr="00DB5D4D">
        <w:rPr>
          <w:b/>
        </w:rPr>
        <w:t>№ 27. Зрительно-слуховой диктант.</w:t>
      </w:r>
    </w:p>
    <w:p w:rsidR="00DC2C66" w:rsidRDefault="00DC2C66" w:rsidP="00262265">
      <w:r>
        <w:t>Зима. На лапах елей лежит снег. Снежный шарф и на ветках сосен. Толстый лед сковал речку. В лесу сугробы. Один сугроб — берлога. Там уснул медведь.</w:t>
      </w:r>
    </w:p>
    <w:p w:rsidR="00DC2C66" w:rsidRPr="00DB5D4D" w:rsidRDefault="00DC2C66" w:rsidP="00262265">
      <w:r w:rsidRPr="00DB5D4D">
        <w:rPr>
          <w:b/>
        </w:rPr>
        <w:t xml:space="preserve">    № 28. Слуховой диктант.</w:t>
      </w:r>
    </w:p>
    <w:p w:rsidR="00DC2C66" w:rsidRDefault="00DC2C66" w:rsidP="00262265">
      <w:r>
        <w:t xml:space="preserve"> 1. Я твой друг, и ты мой друг. 2. Дети встали в круг. 3. Обед через час. 4. На обед был суп и пирог с капустой.</w:t>
      </w:r>
    </w:p>
    <w:p w:rsidR="00DC2C66" w:rsidRPr="00DB5D4D" w:rsidRDefault="00DC2C66" w:rsidP="00262265">
      <w:r w:rsidRPr="00DB5D4D">
        <w:rPr>
          <w:b/>
        </w:rPr>
        <w:t>№ 29. Зрительно-слуховой диктант.</w:t>
      </w:r>
    </w:p>
    <w:p w:rsidR="00DC2C66" w:rsidRDefault="00DC2C66" w:rsidP="00262265">
      <w:r>
        <w:t xml:space="preserve">  1. Рыбаки тащат невод на берег. 2. Для ухи выбрали крупных рыб. 3. Сеть с мелкой рыбешкой отправили в речку.</w:t>
      </w:r>
    </w:p>
    <w:p w:rsidR="00DC2C66" w:rsidRPr="00DB5D4D" w:rsidRDefault="00DC2C66" w:rsidP="00262265">
      <w:pPr>
        <w:rPr>
          <w:b/>
        </w:rPr>
      </w:pPr>
      <w:r w:rsidRPr="00DB5D4D">
        <w:rPr>
          <w:b/>
        </w:rPr>
        <w:t xml:space="preserve"> № 30. Слуховой диктант.</w:t>
      </w:r>
      <w:r>
        <w:t xml:space="preserve">  1. Вырастить виноград — большой труд. 2. В кузов машины погрузили овощи. 3. Морковь и лук собрали в большие корзины. 4. Количество овощной продукции записали в учетную тетрадь.</w:t>
      </w:r>
    </w:p>
    <w:p w:rsidR="00DC2C66" w:rsidRDefault="00DC2C66" w:rsidP="00262265">
      <w:r w:rsidRPr="00DB5D4D">
        <w:rPr>
          <w:b/>
        </w:rPr>
        <w:t xml:space="preserve">   № 31. Зрительно-слуховой диктант</w:t>
      </w:r>
      <w:r>
        <w:t>.</w:t>
      </w:r>
    </w:p>
    <w:p w:rsidR="00DC2C66" w:rsidRDefault="00DC2C66" w:rsidP="00262265">
      <w:r>
        <w:t>1. Лыжники обошли глубокий ров слева. 2. Поезд прибыл в пять часов. 3. На пальце след от чернил. 4. Север, юг, восток и запад — стороны горизонта.</w:t>
      </w:r>
    </w:p>
    <w:p w:rsidR="00DC2C66" w:rsidRDefault="00DC2C66" w:rsidP="00262265">
      <w:r>
        <w:t>Предлоги</w:t>
      </w:r>
    </w:p>
    <w:p w:rsidR="00DC2C66" w:rsidRPr="00DB5D4D" w:rsidRDefault="00DC2C66" w:rsidP="00262265">
      <w:pPr>
        <w:rPr>
          <w:b/>
        </w:rPr>
      </w:pPr>
      <w:r w:rsidRPr="00DB5D4D">
        <w:rPr>
          <w:b/>
        </w:rPr>
        <w:t>№ 32. Слуховой диктант.</w:t>
      </w:r>
    </w:p>
    <w:p w:rsidR="00DC2C66" w:rsidRDefault="00DC2C66" w:rsidP="00262265">
      <w:r>
        <w:t xml:space="preserve">  У лисы нора в лесу. Из норы вылезли лисята. Они стали бегать около пеньков. А лиса побежала за добычей.</w:t>
      </w:r>
    </w:p>
    <w:p w:rsidR="00DC2C66" w:rsidRDefault="00DC2C66" w:rsidP="00262265">
      <w:r>
        <w:t>Безударные гласные в корне слова</w:t>
      </w:r>
    </w:p>
    <w:p w:rsidR="00DC2C66" w:rsidRDefault="00DC2C66" w:rsidP="00262265">
      <w:r>
        <w:t xml:space="preserve"> № 33. </w:t>
      </w:r>
      <w:r w:rsidRPr="00DB5D4D">
        <w:rPr>
          <w:b/>
        </w:rPr>
        <w:t>Слуховой диктант (учитель диктует по паре слов).</w:t>
      </w:r>
    </w:p>
    <w:p w:rsidR="00DC2C66" w:rsidRDefault="00DC2C66" w:rsidP="00262265"/>
    <w:p w:rsidR="00DC2C66" w:rsidRDefault="00DC2C66" w:rsidP="00262265">
      <w:r>
        <w:t xml:space="preserve">    Шаги — шаг, ночь — ночной, пила — пилы, запах — пахнет, старик — старый, река — реки, катит — каток, степь — степной.</w:t>
      </w:r>
    </w:p>
    <w:p w:rsidR="00DC2C66" w:rsidRPr="00DB5D4D" w:rsidRDefault="00DC2C66" w:rsidP="00262265">
      <w:pPr>
        <w:rPr>
          <w:b/>
        </w:rPr>
      </w:pPr>
      <w:r w:rsidRPr="00DB5D4D">
        <w:rPr>
          <w:b/>
        </w:rPr>
        <w:t xml:space="preserve"> № 34. Слуховой диктант (учитель диктует по одному существительному в единственном числе, ученики пишут это же существительное во множественном числе).</w:t>
      </w:r>
    </w:p>
    <w:p w:rsidR="00DC2C66" w:rsidRDefault="00DC2C66" w:rsidP="00262265">
      <w:r>
        <w:t xml:space="preserve">   Бревно, шаг, место, поле, стадо, дело  2-е задание: учитель диктует существительные во множественном числе, ученики пишут эти слова в единственном числе.</w:t>
      </w:r>
    </w:p>
    <w:p w:rsidR="00DC2C66" w:rsidRDefault="00DC2C66" w:rsidP="00262265">
      <w:r>
        <w:t xml:space="preserve">      Пилы, козы, страны, реки, пчелы, плиты, окна, плечи, гнезда, письма, пятна.</w:t>
      </w:r>
    </w:p>
    <w:p w:rsidR="00DC2C66" w:rsidRPr="00D64744" w:rsidRDefault="00DC2C66" w:rsidP="00262265">
      <w:pPr>
        <w:rPr>
          <w:b/>
        </w:rPr>
      </w:pPr>
      <w:r w:rsidRPr="00D64744">
        <w:rPr>
          <w:b/>
        </w:rPr>
        <w:t xml:space="preserve"> № 35. Слуховой диктант.</w:t>
      </w:r>
    </w:p>
    <w:p w:rsidR="00DC2C66" w:rsidRDefault="00DC2C66" w:rsidP="00262265">
      <w:r>
        <w:t xml:space="preserve"> Моряк, боец, силач, ночевка, цветок, соловей.</w:t>
      </w:r>
    </w:p>
    <w:p w:rsidR="00DC2C66" w:rsidRPr="00D64744" w:rsidRDefault="00DC2C66" w:rsidP="00262265">
      <w:pPr>
        <w:rPr>
          <w:b/>
        </w:rPr>
      </w:pPr>
      <w:r>
        <w:t xml:space="preserve"> </w:t>
      </w:r>
      <w:r w:rsidRPr="00D64744">
        <w:rPr>
          <w:b/>
        </w:rPr>
        <w:t>№ 36. Слуховой диктант.</w:t>
      </w:r>
    </w:p>
    <w:p w:rsidR="00DC2C66" w:rsidRDefault="00DC2C66" w:rsidP="00262265">
      <w:r>
        <w:t>Запах, повар, каток, глотать, шагать, блестеть, вредить, клевать, реветь, хрипеть, скрипеть.</w:t>
      </w:r>
    </w:p>
    <w:p w:rsidR="00DC2C66" w:rsidRPr="00D64744" w:rsidRDefault="00DC2C66" w:rsidP="00262265">
      <w:pPr>
        <w:rPr>
          <w:b/>
        </w:rPr>
      </w:pPr>
      <w:r>
        <w:t xml:space="preserve">  </w:t>
      </w:r>
      <w:r w:rsidRPr="00D64744">
        <w:rPr>
          <w:b/>
        </w:rPr>
        <w:t>№ 37. Слуховой диктант.</w:t>
      </w:r>
    </w:p>
    <w:p w:rsidR="00DC2C66" w:rsidRDefault="00DC2C66" w:rsidP="00262265">
      <w:r>
        <w:t xml:space="preserve"> Настали холода. Снег на полях. На дворе большая гора. У горы стоит снежная баба.</w:t>
      </w:r>
    </w:p>
    <w:p w:rsidR="00DC2C66" w:rsidRPr="00D64744" w:rsidRDefault="00DC2C66" w:rsidP="00262265">
      <w:pPr>
        <w:rPr>
          <w:b/>
        </w:rPr>
      </w:pPr>
      <w:r>
        <w:t xml:space="preserve">  </w:t>
      </w:r>
      <w:r w:rsidRPr="00D64744">
        <w:rPr>
          <w:b/>
        </w:rPr>
        <w:t>№ 38. Слуховой диктант.</w:t>
      </w:r>
    </w:p>
    <w:p w:rsidR="00DC2C66" w:rsidRDefault="00DC2C66" w:rsidP="00262265">
      <w:r>
        <w:t xml:space="preserve"> Мы жили в деревне. Наш дом стоял у реки. Мы ходили ловить рыбу. Пололи грядки. Утром папа колол дрова. Мама топила печь. Маша носила воду.</w:t>
      </w:r>
    </w:p>
    <w:p w:rsidR="00DC2C66" w:rsidRDefault="00DC2C66" w:rsidP="00262265">
      <w:pPr>
        <w:rPr>
          <w:b/>
        </w:rPr>
      </w:pPr>
      <w:r w:rsidRPr="00D64744">
        <w:rPr>
          <w:b/>
        </w:rPr>
        <w:t>№ 39. Зрительный диктант.</w:t>
      </w:r>
    </w:p>
    <w:p w:rsidR="00DC2C66" w:rsidRPr="00D64744" w:rsidRDefault="00DC2C66" w:rsidP="00262265">
      <w:pPr>
        <w:rPr>
          <w:b/>
        </w:rPr>
      </w:pPr>
      <w:r>
        <w:t xml:space="preserve">  Козел, борода, кора, щипать, дерутся, хозяин, порядок.</w:t>
      </w:r>
    </w:p>
    <w:p w:rsidR="00DC2C66" w:rsidRDefault="00DC2C66" w:rsidP="00262265">
      <w:pPr>
        <w:rPr>
          <w:b/>
        </w:rPr>
      </w:pPr>
      <w:r w:rsidRPr="00D64744">
        <w:rPr>
          <w:b/>
        </w:rPr>
        <w:t xml:space="preserve">  № 40. Слуховой диктант.</w:t>
      </w:r>
      <w:r>
        <w:t>Ползут по небу тучи. Перед дождем умолкли птицы. После дождя хорошо в саду. Стало светло. Свистят скворцы. Сеня и Толя мокрые бегут с огорода домой.</w:t>
      </w:r>
    </w:p>
    <w:p w:rsidR="00DC2C66" w:rsidRPr="00D64744" w:rsidRDefault="00DC2C66" w:rsidP="00262265">
      <w:pPr>
        <w:rPr>
          <w:b/>
        </w:rPr>
      </w:pPr>
      <w:r>
        <w:t xml:space="preserve">  </w:t>
      </w:r>
      <w:r w:rsidRPr="00D64744">
        <w:rPr>
          <w:b/>
        </w:rPr>
        <w:t>№ 41. Слуховой диктант</w:t>
      </w:r>
      <w:r>
        <w:t>.</w:t>
      </w:r>
    </w:p>
    <w:p w:rsidR="00DC2C66" w:rsidRDefault="00DC2C66" w:rsidP="00262265">
      <w:r>
        <w:t xml:space="preserve">  В лесу жил охотник. Он сторожил лес. У него была внучка Катя. Она готовила обед. Кругом была тишина. Только журчал ручей. В траве трещали кузнечики.</w:t>
      </w:r>
    </w:p>
    <w:p w:rsidR="00DC2C66" w:rsidRPr="00D64744" w:rsidRDefault="00DC2C66" w:rsidP="00262265">
      <w:pPr>
        <w:rPr>
          <w:b/>
        </w:rPr>
      </w:pPr>
      <w:r w:rsidRPr="00D64744">
        <w:rPr>
          <w:b/>
        </w:rPr>
        <w:t>№ 42. Слуховой диктант.</w:t>
      </w:r>
    </w:p>
    <w:p w:rsidR="00DC2C66" w:rsidRDefault="00DC2C66" w:rsidP="00262265">
      <w:r>
        <w:t>Был сильный мороз. Реки замерзли. Мальчики надели коньки, взяли санки. Долго катались дети. Петя заморозил пальцы. Больно ему. За ним бежит его сестра Настя.</w:t>
      </w:r>
    </w:p>
    <w:p w:rsidR="00DC2C66" w:rsidRPr="00D64744" w:rsidRDefault="00DC2C66" w:rsidP="00262265">
      <w:pPr>
        <w:rPr>
          <w:b/>
        </w:rPr>
      </w:pPr>
      <w:r w:rsidRPr="00D64744">
        <w:rPr>
          <w:b/>
        </w:rPr>
        <w:t>№ 43. Слуховой диктант.</w:t>
      </w:r>
    </w:p>
    <w:p w:rsidR="00DC2C66" w:rsidRDefault="00DC2C66" w:rsidP="00262265">
      <w:r>
        <w:t xml:space="preserve">  1. В селе за рекою горит огонек. 2. Дети шли на прогулку. 3. Потянул ветерок. 4. Я пойду пилить дрова. 5. Спиши эти стихи. 6. Рыбак наловил рыбы. 7. На дереве большое гнездо.</w:t>
      </w:r>
    </w:p>
    <w:p w:rsidR="00DC2C66" w:rsidRPr="00D64744" w:rsidRDefault="00DC2C66" w:rsidP="00262265">
      <w:pPr>
        <w:rPr>
          <w:b/>
        </w:rPr>
      </w:pPr>
      <w:r w:rsidRPr="00D64744">
        <w:rPr>
          <w:b/>
        </w:rPr>
        <w:t xml:space="preserve"> № 44. Слуховой диктант.</w:t>
      </w:r>
    </w:p>
    <w:p w:rsidR="00DC2C66" w:rsidRDefault="00DC2C66" w:rsidP="00262265"/>
    <w:p w:rsidR="00DC2C66" w:rsidRDefault="00DC2C66" w:rsidP="00262265">
      <w:r>
        <w:t xml:space="preserve">      Школьники делают игрушки на елку. Вот медведь, лиса и баран. Дед Мороз несет большую корзину. Там подарки детям на Новый год.</w:t>
      </w:r>
    </w:p>
    <w:p w:rsidR="00DC2C66" w:rsidRDefault="00DC2C66" w:rsidP="00262265">
      <w:r>
        <w:t>Изменение имен прилагательных по родам</w:t>
      </w:r>
    </w:p>
    <w:p w:rsidR="00DC2C66" w:rsidRDefault="00DC2C66" w:rsidP="00262265"/>
    <w:p w:rsidR="00DC2C66" w:rsidRPr="00D64744" w:rsidRDefault="00DC2C66" w:rsidP="00262265">
      <w:pPr>
        <w:rPr>
          <w:b/>
        </w:rPr>
      </w:pPr>
      <w:r w:rsidRPr="00D64744">
        <w:rPr>
          <w:b/>
        </w:rPr>
        <w:t xml:space="preserve">      № 45. Слуховой выборочный диктант (учитель сначала читает все предложение, потом диктует слово для письма).</w:t>
      </w:r>
    </w:p>
    <w:p w:rsidR="00DC2C66" w:rsidRDefault="00DC2C66" w:rsidP="00262265">
      <w:r>
        <w:t xml:space="preserve"> 1. Молодой клен вырос на опушке леса. 2. Пришла суровая зима. 3. Перед дачей было глубокое озеро. 4. Пестрый ковер из листьев покрыл землю. 5. Свежая струя воздуха пробежала по моему лицу. 6. Шумит дремучий бор. 7. Наступила ранняя весна. 8. Над головой было синее небо.</w:t>
      </w:r>
    </w:p>
    <w:p w:rsidR="00DC2C66" w:rsidRPr="00D64744" w:rsidRDefault="00DC2C66" w:rsidP="00262265">
      <w:pPr>
        <w:rPr>
          <w:b/>
        </w:rPr>
      </w:pPr>
      <w:r w:rsidRPr="00D64744">
        <w:rPr>
          <w:b/>
        </w:rPr>
        <w:t xml:space="preserve"> № 46. Зрительный выборочный диктант.</w:t>
      </w:r>
    </w:p>
    <w:p w:rsidR="00DC2C66" w:rsidRDefault="00DC2C66" w:rsidP="00262265">
      <w:r>
        <w:t xml:space="preserve"> 1. Поздний листопад бывает теплой осенью. 2. Пушистый иней украсил деревья. 3. Ранняя птичка носик прочищает, поздняя глазки продирает. 4. Утро выдалось тихое, ясное. 5. Свежее сено приятно пахнет. 6. Выше пояса рожь зернистая.</w:t>
      </w:r>
    </w:p>
    <w:p w:rsidR="00DC2C66" w:rsidRDefault="00DC2C66" w:rsidP="00262265">
      <w:pPr>
        <w:rPr>
          <w:b/>
        </w:rPr>
      </w:pPr>
      <w:r w:rsidRPr="00D64744">
        <w:rPr>
          <w:b/>
        </w:rPr>
        <w:t>№ 47. Слуховой диктант.</w:t>
      </w:r>
    </w:p>
    <w:p w:rsidR="00DC2C66" w:rsidRDefault="00DC2C66" w:rsidP="00262265">
      <w:pPr>
        <w:rPr>
          <w:b/>
        </w:rPr>
      </w:pPr>
      <w:r>
        <w:t xml:space="preserve">  Летнее утро, чистое небо, ближнее поле, душистое свежее сено, большое стадо, хорошее дело, теплое парное молоко.</w:t>
      </w:r>
    </w:p>
    <w:p w:rsidR="00DC2C66" w:rsidRPr="00D64744" w:rsidRDefault="00DC2C66" w:rsidP="00262265">
      <w:pPr>
        <w:rPr>
          <w:b/>
        </w:rPr>
      </w:pPr>
      <w:r>
        <w:t>Изменение прилагательных по числам</w:t>
      </w:r>
    </w:p>
    <w:p w:rsidR="00DC2C66" w:rsidRPr="00D64744" w:rsidRDefault="00DC2C66" w:rsidP="00262265">
      <w:pPr>
        <w:rPr>
          <w:b/>
        </w:rPr>
      </w:pPr>
      <w:r w:rsidRPr="00D64744">
        <w:rPr>
          <w:b/>
        </w:rPr>
        <w:t>№ 48. Выборочный диктант (с подчеркиванием окончаний прилагательных; слова для письма выделены).</w:t>
      </w:r>
    </w:p>
    <w:p w:rsidR="00DC2C66" w:rsidRDefault="00DC2C66" w:rsidP="00D64744">
      <w:pPr>
        <w:numPr>
          <w:ilvl w:val="0"/>
          <w:numId w:val="1"/>
        </w:numPr>
      </w:pPr>
      <w:r>
        <w:t>Две большие белые лохматые собаки бросились на меня. 2. Дикие утки и крикливые журавли летят на болото. 3. Осенью появляются лесные гости — синички, снегири</w:t>
      </w:r>
    </w:p>
    <w:p w:rsidR="00DC2C66" w:rsidRDefault="00DC2C66" w:rsidP="00262265">
      <w:pPr>
        <w:numPr>
          <w:ilvl w:val="0"/>
          <w:numId w:val="1"/>
        </w:numPr>
      </w:pPr>
      <w:r>
        <w:t>Разделительный ь</w:t>
      </w:r>
    </w:p>
    <w:p w:rsidR="00DC2C66" w:rsidRPr="00D64744" w:rsidRDefault="00DC2C66" w:rsidP="00262265">
      <w:pPr>
        <w:numPr>
          <w:ilvl w:val="0"/>
          <w:numId w:val="1"/>
        </w:numPr>
        <w:rPr>
          <w:b/>
        </w:rPr>
      </w:pPr>
      <w:r w:rsidRPr="00D64744">
        <w:rPr>
          <w:b/>
        </w:rPr>
        <w:t xml:space="preserve"> № 49. Слуховой диктант.</w:t>
      </w:r>
    </w:p>
    <w:p w:rsidR="00DC2C66" w:rsidRDefault="00DC2C66" w:rsidP="00262265">
      <w:r>
        <w:t xml:space="preserve"> Теплый летний день. Солнце сильно печет. В лесу тишина. Под сосной ползают муравьи. Коля и Шура бросают в яму сухие сучья.</w:t>
      </w:r>
    </w:p>
    <w:p w:rsidR="00DC2C66" w:rsidRDefault="00DC2C66" w:rsidP="00262265">
      <w:r>
        <w:t xml:space="preserve">  </w:t>
      </w:r>
      <w:r w:rsidRPr="00D64744">
        <w:rPr>
          <w:b/>
        </w:rPr>
        <w:t>№ 50. Словарный диктант</w:t>
      </w:r>
      <w:r>
        <w:t>.</w:t>
      </w:r>
    </w:p>
    <w:p w:rsidR="00DC2C66" w:rsidRDefault="00DC2C66" w:rsidP="00262265">
      <w:r>
        <w:t xml:space="preserve">  Деревья, колосья, бельчата, веселье, жилье, семья, воронье.</w:t>
      </w:r>
    </w:p>
    <w:p w:rsidR="00DC2C66" w:rsidRPr="00D64744" w:rsidRDefault="00DC2C66" w:rsidP="00262265">
      <w:pPr>
        <w:rPr>
          <w:b/>
        </w:rPr>
      </w:pPr>
      <w:r w:rsidRPr="00D64744">
        <w:rPr>
          <w:b/>
        </w:rPr>
        <w:t>Будущее (сложное) время глагола</w:t>
      </w:r>
    </w:p>
    <w:p w:rsidR="00DC2C66" w:rsidRPr="00D64744" w:rsidRDefault="00DC2C66" w:rsidP="00262265">
      <w:pPr>
        <w:rPr>
          <w:b/>
        </w:rPr>
      </w:pPr>
      <w:r w:rsidRPr="00D64744">
        <w:rPr>
          <w:b/>
        </w:rPr>
        <w:t xml:space="preserve"> № 51. Спешить, бегать, глядеть, говорить, сорить, шелестеть, вертеть, тереть.</w:t>
      </w:r>
    </w:p>
    <w:p w:rsidR="00DC2C66" w:rsidRPr="00D64744" w:rsidRDefault="00DC2C66" w:rsidP="00262265">
      <w:pPr>
        <w:rPr>
          <w:b/>
        </w:rPr>
      </w:pPr>
    </w:p>
    <w:p w:rsidR="00DC2C66" w:rsidRDefault="00DC2C66" w:rsidP="00262265">
      <w:r>
        <w:t xml:space="preserve">      Устное задание: образовать от каждого глагола настоящее, прошедшее и будущее врем</w:t>
      </w:r>
      <w:bookmarkStart w:id="0" w:name="_GoBack"/>
      <w:bookmarkEnd w:id="0"/>
      <w:r>
        <w:t>я</w:t>
      </w:r>
    </w:p>
    <w:p w:rsidR="00DC2C66" w:rsidRDefault="00DC2C66" w:rsidP="006B7B10"/>
    <w:sectPr w:rsidR="00DC2C66" w:rsidSect="00696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2983"/>
    <w:multiLevelType w:val="hybridMultilevel"/>
    <w:tmpl w:val="C1DA5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B10"/>
    <w:rsid w:val="0011074D"/>
    <w:rsid w:val="0021366F"/>
    <w:rsid w:val="00262265"/>
    <w:rsid w:val="002677CF"/>
    <w:rsid w:val="002C13FE"/>
    <w:rsid w:val="00696A57"/>
    <w:rsid w:val="006B795C"/>
    <w:rsid w:val="006B7B10"/>
    <w:rsid w:val="0079613D"/>
    <w:rsid w:val="00D64744"/>
    <w:rsid w:val="00DB5D4D"/>
    <w:rsid w:val="00DC2C66"/>
    <w:rsid w:val="00E475E4"/>
    <w:rsid w:val="00E748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44</Pages>
  <Words>7283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2013-10-07T10:11:00Z</dcterms:created>
  <dcterms:modified xsi:type="dcterms:W3CDTF">2013-10-08T17:29:00Z</dcterms:modified>
</cp:coreProperties>
</file>