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20" w:rsidRPr="00C74C1A" w:rsidRDefault="00505920" w:rsidP="00D56A01">
      <w:pPr>
        <w:rPr>
          <w:rFonts w:ascii="Times New Roman" w:hAnsi="Times New Roman"/>
          <w:b/>
          <w:color w:val="FF0000"/>
          <w:sz w:val="72"/>
          <w:szCs w:val="24"/>
        </w:rPr>
      </w:pPr>
      <w:r w:rsidRPr="00C74C1A">
        <w:rPr>
          <w:rFonts w:ascii="Times New Roman" w:hAnsi="Times New Roman"/>
          <w:b/>
          <w:color w:val="FF0000"/>
          <w:sz w:val="72"/>
          <w:szCs w:val="24"/>
        </w:rPr>
        <w:t>«Спасибо тебе, Букварь»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4"/>
        </w:rPr>
      </w:pPr>
      <w:r w:rsidRPr="00FF4AC7">
        <w:rPr>
          <w:rFonts w:ascii="Times New Roman" w:hAnsi="Times New Roman"/>
          <w:b/>
          <w:i/>
          <w:color w:val="244061"/>
          <w:sz w:val="28"/>
          <w:szCs w:val="24"/>
        </w:rPr>
        <w:t>Дети входят в класс под музыку «Утро школьное</w:t>
      </w:r>
      <w:r>
        <w:rPr>
          <w:rFonts w:ascii="Times New Roman" w:hAnsi="Times New Roman"/>
          <w:b/>
          <w:i/>
          <w:color w:val="244061"/>
          <w:sz w:val="28"/>
          <w:szCs w:val="24"/>
        </w:rPr>
        <w:t>,</w:t>
      </w:r>
      <w:r w:rsidRPr="00FF4AC7">
        <w:rPr>
          <w:rFonts w:ascii="Times New Roman" w:hAnsi="Times New Roman"/>
          <w:b/>
          <w:i/>
          <w:color w:val="244061"/>
          <w:sz w:val="28"/>
          <w:szCs w:val="24"/>
        </w:rPr>
        <w:t xml:space="preserve"> здравствуй</w:t>
      </w:r>
      <w:r>
        <w:rPr>
          <w:rFonts w:ascii="Times New Roman" w:hAnsi="Times New Roman"/>
          <w:b/>
          <w:i/>
          <w:color w:val="244061"/>
          <w:sz w:val="28"/>
          <w:szCs w:val="24"/>
        </w:rPr>
        <w:t>!</w:t>
      </w:r>
      <w:r w:rsidRPr="00FF4AC7">
        <w:rPr>
          <w:rFonts w:ascii="Times New Roman" w:hAnsi="Times New Roman"/>
          <w:b/>
          <w:i/>
          <w:color w:val="244061"/>
          <w:sz w:val="28"/>
          <w:szCs w:val="24"/>
        </w:rPr>
        <w:t>»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 xml:space="preserve">1 ученик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  В поезд можете садиться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Этот поезд быстро мчится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От границы до границы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По степям до синих гор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На зелёный светофор.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2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В школу он спешит сейчас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 нам на праздник в первый класс!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Опоздать нельзя на праздник-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Это каждый знает.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Мчится поезд-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B4C">
        <w:rPr>
          <w:rFonts w:ascii="Times New Roman" w:hAnsi="Times New Roman"/>
          <w:sz w:val="24"/>
          <w:szCs w:val="24"/>
        </w:rPr>
        <w:t xml:space="preserve"> первоклассник,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Скорость набирает.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3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Прибавляет по пути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К трём четыре, два к пяти,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Чуть пеналами гремит,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 Чуть губами шевелит,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Изучая алфавит.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4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Так садись в счастливый поезд,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И помчим от А до Я.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Нынче в нашем классе праздник!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Славный праздник букваря!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5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Ребята, скорее,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Скорее, скорее!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 школе сегодня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 У нас лотерея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6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Будут разыграны карандаши,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Ручки, пеналы,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Ножи, промокашки,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Ластики, шашки,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Альбомы, лото.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7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Есть и читающим тут кое-что: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Задачесдуватель, шпаргалкоподнос,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Двойкостиратель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И бочки для слёз.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8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Мне учиться очень нравиться,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 Отвечать я не боюсь,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Я могу с примером справиться,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Потому что не ленюсь.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9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Мне теперь не до игрушек,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Я учусь по букварю,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Соберу свои игрушки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 И детсаду подарю.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10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Я бросила куклу, играть не хочу.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Мне некогда очень, я буквы учу.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Из них я сама составляю слова,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color w:val="244061"/>
          <w:sz w:val="28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Из них написала я </w:t>
      </w: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«Мама моя»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11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Даже маленький ребёнок,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 Не умеющий читать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Только вышел из пелёнок-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Просит книгу показать.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12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Мы дружны с печатным словом,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Если б не было его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Ни о старом, ни о новом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Мы б не знали ничего.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13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Книга школьная Букварь: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Рисунки, буквы, точки,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Коротенькие строчки.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4"/>
        </w:rPr>
      </w:pP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Звучит музыка «Приключения Буратино» (Появляется Буратино, пританцовывая и напевая песенку)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Буратино: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Скажите, как меня зовут?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Дети: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Бу-ра-ти-но,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B4C">
        <w:rPr>
          <w:rFonts w:ascii="Times New Roman" w:hAnsi="Times New Roman"/>
          <w:sz w:val="24"/>
          <w:szCs w:val="24"/>
        </w:rPr>
        <w:t>Буратино!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Буратино: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У отца был мальчик странный.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Необычный</w:t>
      </w:r>
      <w:r w:rsidRPr="00AB1B4C">
        <w:rPr>
          <w:rFonts w:ascii="Times New Roman" w:hAnsi="Times New Roman"/>
          <w:sz w:val="24"/>
          <w:szCs w:val="24"/>
        </w:rPr>
        <w:t>, деревянный.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Но любил папаша сына,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Шалунишку ….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Дети: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Бу-ра-ти-но.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4"/>
        </w:rPr>
      </w:pP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Буратино плаксивым голосом рассказывает что произошло.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Буратино: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Да, бочки для слёз для </w:t>
      </w:r>
      <w:r>
        <w:rPr>
          <w:rFonts w:ascii="Times New Roman" w:hAnsi="Times New Roman"/>
          <w:sz w:val="24"/>
          <w:szCs w:val="24"/>
        </w:rPr>
        <w:t xml:space="preserve">меня.Я </w:t>
      </w:r>
      <w:r w:rsidRPr="00AB1B4C">
        <w:rPr>
          <w:rFonts w:ascii="Times New Roman" w:hAnsi="Times New Roman"/>
          <w:sz w:val="24"/>
          <w:szCs w:val="24"/>
        </w:rPr>
        <w:t xml:space="preserve"> хотел быть умненьким, благоразумненьким и вот что получилось: продал я свой Букварь и ничему не научился.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Хотел бы я узнать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Для чего собрались вы опять?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14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Декабрь уж за окном стоит,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И солнышко искрится,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нам сегодня предстоит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sz w:val="24"/>
          <w:szCs w:val="24"/>
        </w:rPr>
        <w:t>С Букварём простится.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15 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Нас научил Букварь читать.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Слова на слоги разделять.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Открыл тайны многих книг,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 ним любой из нас привык.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Да, Букварь начало всех начал! Но праздник начался, а главного гостя-Букваря-нет!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4"/>
        </w:rPr>
      </w:pPr>
      <w:r>
        <w:rPr>
          <w:rFonts w:ascii="Times New Roman" w:hAnsi="Times New Roman"/>
          <w:b/>
          <w:i/>
          <w:color w:val="244061"/>
          <w:sz w:val="28"/>
          <w:szCs w:val="24"/>
        </w:rPr>
        <w:t>Звучит отрывок из песни»Д</w:t>
      </w: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а здравствует сюрприз»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4"/>
        </w:rPr>
      </w:pP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(Входит Букварь.)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Букварь</w:t>
      </w: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Вот и я, мои друзья!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Рад вам, рад вам очень я!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Я-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B4C">
        <w:rPr>
          <w:rFonts w:ascii="Times New Roman" w:hAnsi="Times New Roman"/>
          <w:sz w:val="24"/>
          <w:szCs w:val="24"/>
        </w:rPr>
        <w:t xml:space="preserve"> Букварь, учу читать,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Меня никак нельзя не знать.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Меня изучишь хорошо-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И сможешь ты тогда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 Любую книжку прочитать без всякого труда.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вы знаете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B4C">
        <w:rPr>
          <w:rFonts w:ascii="Times New Roman" w:hAnsi="Times New Roman"/>
          <w:sz w:val="24"/>
          <w:szCs w:val="24"/>
        </w:rPr>
        <w:t xml:space="preserve"> сколько мне лет?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Почти 400.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Учились все по мне и встарь,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Я книга школьная-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B4C">
        <w:rPr>
          <w:rFonts w:ascii="Times New Roman" w:hAnsi="Times New Roman"/>
          <w:sz w:val="24"/>
          <w:szCs w:val="24"/>
        </w:rPr>
        <w:t xml:space="preserve"> Букварь: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Рисунки, буквы, точки,</w:t>
      </w:r>
      <w:r w:rsidRPr="00AB1B4C">
        <w:rPr>
          <w:rFonts w:ascii="Times New Roman" w:hAnsi="Times New Roman"/>
          <w:sz w:val="24"/>
          <w:szCs w:val="24"/>
        </w:rPr>
        <w:br/>
        <w:t>коротенькие строчки.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Тому, кто хочет много знать,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Кто хочет книги прочитать.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Про горы и долины,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Про реки, звёзды и моря-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Не обойтись без Букваря!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Уважаемый Букварь, принимай парад войск от А до Я.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Букварь</w:t>
      </w: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Есть принимать парад!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ну-ка буквы,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Встаньте в ряд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Я командир, вы-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B4C">
        <w:rPr>
          <w:rFonts w:ascii="Times New Roman" w:hAnsi="Times New Roman"/>
          <w:sz w:val="24"/>
          <w:szCs w:val="24"/>
        </w:rPr>
        <w:t xml:space="preserve"> мой отряд!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Гласные-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B4C">
        <w:rPr>
          <w:rFonts w:ascii="Times New Roman" w:hAnsi="Times New Roman"/>
          <w:sz w:val="24"/>
          <w:szCs w:val="24"/>
        </w:rPr>
        <w:t xml:space="preserve"> направо, согласные- налево.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Буквы, которые не обозначают звуков-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Встаньте отдельно!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244061"/>
          <w:sz w:val="28"/>
          <w:szCs w:val="24"/>
          <w:u w:val="single"/>
        </w:rPr>
        <w:t>Буквы строятся.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4"/>
        </w:rPr>
      </w:pPr>
      <w:r w:rsidRPr="00AB1B4C">
        <w:rPr>
          <w:rFonts w:ascii="Times New Roman" w:hAnsi="Times New Roman"/>
          <w:color w:val="244061"/>
          <w:sz w:val="24"/>
          <w:szCs w:val="24"/>
        </w:rPr>
        <w:t xml:space="preserve"> </w:t>
      </w: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(Буратино мечется между буквами)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Ребятишки, девчонки, мальчишки,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мне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B4C">
        <w:rPr>
          <w:rFonts w:ascii="Times New Roman" w:hAnsi="Times New Roman"/>
          <w:sz w:val="24"/>
          <w:szCs w:val="24"/>
        </w:rPr>
        <w:t xml:space="preserve"> куда же встать?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Ведь был поленом, стал мальчишкой.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Хочу обзавестись я тоже умной книжкой.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Дети: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Это очень хорошо,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Даже очень хорошо!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Букварь: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Вот, что порою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B4C">
        <w:rPr>
          <w:rFonts w:ascii="Times New Roman" w:hAnsi="Times New Roman"/>
          <w:sz w:val="24"/>
          <w:szCs w:val="24"/>
        </w:rPr>
        <w:t xml:space="preserve"> ребята бывает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теми</w:t>
      </w:r>
      <w:r w:rsidRPr="00AB1B4C">
        <w:rPr>
          <w:rFonts w:ascii="Times New Roman" w:hAnsi="Times New Roman"/>
          <w:sz w:val="24"/>
          <w:szCs w:val="24"/>
        </w:rPr>
        <w:t>, кто грамоты вовсе не знает.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Надо читать научиться скорей,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то ты впросак попадёшь как Андрей.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Хлеба купить попросили Андрея,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Вот и пошёл он, читать не умея.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Вывесок много, а мальчик один.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4"/>
        </w:rPr>
      </w:pP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(Мальчик идёт-разглядывает вывески)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B050"/>
          <w:sz w:val="28"/>
          <w:szCs w:val="24"/>
        </w:rPr>
      </w:pPr>
      <w:r w:rsidRPr="00AB1B4C">
        <w:rPr>
          <w:rFonts w:ascii="Times New Roman" w:hAnsi="Times New Roman"/>
          <w:b/>
          <w:i/>
          <w:color w:val="00B050"/>
          <w:sz w:val="28"/>
          <w:szCs w:val="24"/>
        </w:rPr>
        <w:t>«Хлеб», «Молоко», «Овощи», «Рыба», «Обувь», «Одежда».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Входит несмело Андрей в магазин.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Кто-то в халате молвит Андрею: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244061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244061"/>
          <w:sz w:val="24"/>
          <w:szCs w:val="24"/>
          <w:u w:val="single"/>
        </w:rPr>
        <w:t>Парикмахер: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Сядьте, я бороду вашу побрею.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4"/>
        </w:rPr>
      </w:pP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(мальчик садиться на стул, парикмахер пытается его побрить)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тогда</w:t>
      </w:r>
      <w:r w:rsidRPr="00AB1B4C">
        <w:rPr>
          <w:rFonts w:ascii="Times New Roman" w:hAnsi="Times New Roman"/>
          <w:sz w:val="24"/>
          <w:szCs w:val="24"/>
        </w:rPr>
        <w:t>, покраснев от стыда он закричал….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244061"/>
          <w:sz w:val="28"/>
          <w:szCs w:val="24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Андрей</w:t>
      </w:r>
      <w:r w:rsidRPr="00AB1B4C">
        <w:rPr>
          <w:rFonts w:ascii="Times New Roman" w:hAnsi="Times New Roman"/>
          <w:sz w:val="24"/>
          <w:szCs w:val="24"/>
        </w:rPr>
        <w:t>: Я попал не туда</w:t>
      </w: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!</w:t>
      </w:r>
      <w:r>
        <w:rPr>
          <w:rFonts w:ascii="Times New Roman" w:hAnsi="Times New Roman"/>
          <w:b/>
          <w:i/>
          <w:color w:val="244061"/>
          <w:sz w:val="28"/>
          <w:szCs w:val="24"/>
        </w:rPr>
        <w:t xml:space="preserve"> </w:t>
      </w: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(</w:t>
      </w:r>
      <w:r>
        <w:rPr>
          <w:rFonts w:ascii="Times New Roman" w:hAnsi="Times New Roman"/>
          <w:b/>
          <w:i/>
          <w:color w:val="244061"/>
          <w:sz w:val="28"/>
          <w:szCs w:val="24"/>
        </w:rPr>
        <w:t xml:space="preserve"> </w:t>
      </w: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убегает)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244061"/>
          <w:sz w:val="28"/>
          <w:szCs w:val="24"/>
        </w:rPr>
      </w:pPr>
      <w:r>
        <w:rPr>
          <w:rFonts w:ascii="Times New Roman" w:hAnsi="Times New Roman"/>
          <w:b/>
          <w:i/>
          <w:color w:val="244061"/>
          <w:sz w:val="28"/>
          <w:szCs w:val="24"/>
        </w:rPr>
        <w:t>Ученик обращается к Буратино</w:t>
      </w:r>
      <w:r w:rsidRPr="00AB1B4C">
        <w:rPr>
          <w:rFonts w:ascii="Times New Roman" w:hAnsi="Times New Roman"/>
          <w:b/>
          <w:i/>
          <w:color w:val="244061"/>
          <w:sz w:val="28"/>
          <w:szCs w:val="24"/>
        </w:rPr>
        <w:t>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Тому, кто хочет много знать,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Кто хочет книги прочитать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Про горы и долины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Про водные глубины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Про реки, звёзды и моря-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 xml:space="preserve"> Не обойтись без Букваря друзья!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Буратино: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Нужно и мне скорее браться за учёбу.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Ну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где же я возьму свой Букварь?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Твой букварь находится в стране Букварии. Иди вместе с ребятами. Они покажут тебе дорогу и расскажут об этой стране.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Был на речке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на Чернильной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 xml:space="preserve"> Город маленький, не пыльный.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С незапамятных времён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Букваринском звался он.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Там, не ведая невзгод,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Очень славный жил народ.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Хлебосольный, незлобливый,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Дружный и трудолюбивый..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Знакомясь с буквами и звуками русского языка, мы читали много сказок. Я предлагаю вам игру. Вы должны угадать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о каком сказочном персонаже идёт речь. Надеюсь, вы помните сказки лучше, чем девочка Параска.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Учитель спросил у Параски: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-Какие читала ты сказки?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Параска думает: Ой-ой!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Я не читала ни одной!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А сзади кто-то шепчет «Репка»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Параска завопила «Кепка»!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Ведущий</w:t>
      </w: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А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в Африке лечит зверей.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Б</w:t>
      </w:r>
      <w:r w:rsidRPr="00AB1B4C">
        <w:rPr>
          <w:rFonts w:ascii="Times New Roman" w:hAnsi="Times New Roman"/>
          <w:color w:val="000000"/>
          <w:sz w:val="24"/>
          <w:szCs w:val="24"/>
        </w:rPr>
        <w:t>- к папе Карло стучит скорей.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4"/>
          <w:szCs w:val="24"/>
        </w:rPr>
        <w:t>В</w:t>
      </w:r>
      <w:r w:rsidRPr="00AB1B4C">
        <w:rPr>
          <w:rFonts w:ascii="Times New Roman" w:hAnsi="Times New Roman"/>
          <w:color w:val="000000"/>
          <w:sz w:val="24"/>
          <w:szCs w:val="24"/>
        </w:rPr>
        <w:t>-зайца гонит до дверей.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Г</w:t>
      </w:r>
      <w:r w:rsidRPr="00AB1B4C">
        <w:rPr>
          <w:rFonts w:ascii="Times New Roman" w:hAnsi="Times New Roman"/>
          <w:color w:val="000000"/>
          <w:sz w:val="24"/>
          <w:szCs w:val="24"/>
        </w:rPr>
        <w:t>- с Белоснежкой дружит.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Д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на листике зелёном по водоёму кружит.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Е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на печке сидит, не тужит.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Ё-</w:t>
      </w:r>
      <w:r>
        <w:rPr>
          <w:rFonts w:ascii="Times New Roman" w:hAnsi="Times New Roman"/>
          <w:color w:val="00B050"/>
          <w:sz w:val="28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в клубок колючки прячет.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Ж</w:t>
      </w:r>
      <w:r w:rsidRPr="00AB1B4C">
        <w:rPr>
          <w:rFonts w:ascii="Times New Roman" w:hAnsi="Times New Roman"/>
          <w:color w:val="000000"/>
          <w:sz w:val="24"/>
          <w:szCs w:val="24"/>
        </w:rPr>
        <w:t>- по болоту скачет.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32"/>
          <w:szCs w:val="24"/>
        </w:rPr>
        <w:t>З</w:t>
      </w:r>
      <w:r w:rsidRPr="00AB1B4C"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>туфлю потеряла, плачет.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И-</w:t>
      </w:r>
      <w:r>
        <w:rPr>
          <w:rFonts w:ascii="Times New Roman" w:hAnsi="Times New Roman"/>
          <w:color w:val="00B050"/>
          <w:sz w:val="28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серого волка за собой ведёт.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К</w:t>
      </w:r>
      <w:r w:rsidRPr="00AB1B4C">
        <w:rPr>
          <w:rFonts w:ascii="Times New Roman" w:hAnsi="Times New Roman"/>
          <w:color w:val="000000"/>
          <w:sz w:val="24"/>
          <w:szCs w:val="24"/>
        </w:rPr>
        <w:t>- круглый, песню о себе поёт.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Л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рыжим хвостиком метёт.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М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умываться всем велит.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Н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незнаньем всех смешит.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О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по небесам скользит.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4"/>
          <w:szCs w:val="24"/>
        </w:rPr>
        <w:t>П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на спице над городом бьётся.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Р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- золотая в сеть к старику попадётся.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С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весной водой разольётся.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Т-</w:t>
      </w:r>
      <w:r w:rsidRPr="00AB1B4C">
        <w:rPr>
          <w:rFonts w:ascii="Times New Roman" w:hAnsi="Times New Roman"/>
          <w:color w:val="000000"/>
          <w:sz w:val="24"/>
          <w:szCs w:val="24"/>
        </w:rPr>
        <w:t>дом для маленьких зверей.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У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«Серая шейка»-лисы посмелей.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Ф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за посудой помчалась вдогонку скорей.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Х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из кувшина появится вдруг.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Ц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смеяться не умеет, а только плачет вслух.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Ч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друг Гены крокодила.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Ш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старуха с крысой-всем вредила.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Щ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король- мышиный заводила.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Э-</w:t>
      </w:r>
      <w:r>
        <w:rPr>
          <w:rFonts w:ascii="Times New Roman" w:hAnsi="Times New Roman"/>
          <w:color w:val="00B050"/>
          <w:sz w:val="28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создания милейшие, живущие в цветах.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Ю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чудо, снующее в морях.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8"/>
          <w:szCs w:val="24"/>
        </w:rPr>
        <w:t>Я</w:t>
      </w:r>
      <w:r w:rsidRPr="00AB1B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плод, что жар-птица уносит в когтях.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Я предлагаю вам прочитать стихи об алфавите.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B1B4C">
        <w:rPr>
          <w:rFonts w:ascii="Times New Roman" w:hAnsi="Times New Roman"/>
          <w:color w:val="FF0000"/>
          <w:sz w:val="24"/>
          <w:szCs w:val="24"/>
        </w:rPr>
        <w:t>А, Б, В, Г, Д, Е, Ё-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Постираем всё бельё.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B1B4C">
        <w:rPr>
          <w:rFonts w:ascii="Times New Roman" w:hAnsi="Times New Roman"/>
          <w:color w:val="FF0000"/>
          <w:sz w:val="24"/>
          <w:szCs w:val="24"/>
        </w:rPr>
        <w:t>Ж, З, И, Й, К, Л, М-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Апельсинку быстро съем.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B1B4C">
        <w:rPr>
          <w:rFonts w:ascii="Times New Roman" w:hAnsi="Times New Roman"/>
          <w:color w:val="FF0000"/>
          <w:sz w:val="24"/>
          <w:szCs w:val="24"/>
        </w:rPr>
        <w:t>Н, О, П, Р, С, Т, У-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Погуляем на мосту.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B1B4C">
        <w:rPr>
          <w:rFonts w:ascii="Times New Roman" w:hAnsi="Times New Roman"/>
          <w:color w:val="FF0000"/>
          <w:sz w:val="24"/>
          <w:szCs w:val="24"/>
        </w:rPr>
        <w:t>Ф, Х, Ц, Ч, Ш, Щ-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Ах, какая чаща!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B1B4C">
        <w:rPr>
          <w:rFonts w:ascii="Times New Roman" w:hAnsi="Times New Roman"/>
          <w:color w:val="FF0000"/>
          <w:sz w:val="24"/>
          <w:szCs w:val="24"/>
        </w:rPr>
        <w:t>Ъ, Ы, Ь-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Не запомнятся никак.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Это русский алфавит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Буква к букве в ряд стоит.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Хоть непросто это, пусть-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Всё заучим наизусть.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 xml:space="preserve">К букве буква, к слову слово,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Родилась родная речь.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 легко, </w:t>
      </w:r>
      <w:r w:rsidRPr="00AB1B4C">
        <w:rPr>
          <w:rFonts w:ascii="Times New Roman" w:hAnsi="Times New Roman"/>
          <w:color w:val="000000"/>
          <w:sz w:val="24"/>
          <w:szCs w:val="24"/>
        </w:rPr>
        <w:t>как блин испечь,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 xml:space="preserve"> Если тесто уж готово.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Будем знать мы алфавит,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Всё вокруг заговорит.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 xml:space="preserve">Станем книжки мы читать,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 xml:space="preserve"> Мир огромный узнавать.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Алфавитная семья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Вам представлена друзья!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Ученик: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Кто захочет сам читать,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Станет буквы изучать.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А от этого порога-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К знаниям ведёт дорога.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Букварь: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Тебе чудесные края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Откроют путь</w:t>
      </w:r>
      <w:r w:rsidRPr="00AB1B4C">
        <w:rPr>
          <w:rFonts w:ascii="Times New Roman" w:hAnsi="Times New Roman"/>
          <w:sz w:val="24"/>
          <w:szCs w:val="24"/>
        </w:rPr>
        <w:t xml:space="preserve"> от</w:t>
      </w:r>
      <w:r w:rsidRPr="00AB1B4C">
        <w:rPr>
          <w:rFonts w:ascii="Times New Roman" w:hAnsi="Times New Roman"/>
          <w:color w:val="FF0000"/>
          <w:sz w:val="24"/>
          <w:szCs w:val="24"/>
        </w:rPr>
        <w:t xml:space="preserve"> А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Pr="00AB1B4C">
        <w:rPr>
          <w:rFonts w:ascii="Times New Roman" w:hAnsi="Times New Roman"/>
          <w:color w:val="FF0000"/>
          <w:sz w:val="24"/>
          <w:szCs w:val="24"/>
        </w:rPr>
        <w:t>Я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2060"/>
          <w:sz w:val="28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8"/>
          <w:szCs w:val="24"/>
          <w:u w:val="single"/>
        </w:rPr>
        <w:t>Исполняется песня на мотив песни «День рождения»</w:t>
      </w:r>
    </w:p>
    <w:p w:rsidR="00505920" w:rsidRPr="00AB1B4C" w:rsidRDefault="00505920" w:rsidP="001352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Пусть бегут в книге строчки,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 xml:space="preserve"> Буквы, слоги и точки,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Мы уже научились читать.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Книги все мы узнаем,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Просто перечитаем</w:t>
      </w:r>
      <w:r w:rsidRPr="00AB1B4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И учиться мы будем на пять.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2060"/>
          <w:sz w:val="24"/>
          <w:szCs w:val="24"/>
        </w:rPr>
      </w:pPr>
      <w:r w:rsidRPr="00AB1B4C">
        <w:rPr>
          <w:rFonts w:ascii="Times New Roman" w:hAnsi="Times New Roman"/>
          <w:color w:val="002060"/>
          <w:sz w:val="24"/>
          <w:szCs w:val="24"/>
        </w:rPr>
        <w:t>Припев: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Полетели в чудо-сказку,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 xml:space="preserve"> В чудо верим мы теперь.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Знаем буквы без подсказки,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Всё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AB1B4C">
        <w:rPr>
          <w:rFonts w:ascii="Times New Roman" w:hAnsi="Times New Roman"/>
          <w:color w:val="000000"/>
          <w:sz w:val="24"/>
          <w:szCs w:val="24"/>
        </w:rPr>
        <w:t>чтём,поверь.</w:t>
      </w:r>
    </w:p>
    <w:p w:rsidR="00505920" w:rsidRPr="00AB1B4C" w:rsidRDefault="00505920" w:rsidP="001352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На ковре самолёте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Интересно в полёте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Посмотреть, что узнали, прочли.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И на крыльях уменьях,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Знанья, веры, терпенья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До небес мы взлетим от земли.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color w:val="002060"/>
          <w:sz w:val="24"/>
          <w:szCs w:val="24"/>
        </w:rPr>
      </w:pPr>
      <w:r w:rsidRPr="00AB1B4C">
        <w:rPr>
          <w:rFonts w:ascii="Times New Roman" w:hAnsi="Times New Roman"/>
          <w:color w:val="002060"/>
          <w:sz w:val="24"/>
          <w:szCs w:val="24"/>
        </w:rPr>
        <w:t>Припев повторяется.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2060"/>
          <w:sz w:val="28"/>
          <w:szCs w:val="24"/>
        </w:rPr>
      </w:pPr>
      <w:r w:rsidRPr="00AB1B4C">
        <w:rPr>
          <w:rFonts w:ascii="Times New Roman" w:hAnsi="Times New Roman"/>
          <w:b/>
          <w:i/>
          <w:color w:val="002060"/>
          <w:sz w:val="28"/>
          <w:szCs w:val="24"/>
        </w:rPr>
        <w:t>Буратино вскакивает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Как я рад! Как я рад!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Кто не знает Буратино?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>Нос мой острый, нос мой длинный.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B1B4C">
        <w:rPr>
          <w:rFonts w:ascii="Times New Roman" w:hAnsi="Times New Roman"/>
          <w:color w:val="000000"/>
          <w:sz w:val="24"/>
          <w:szCs w:val="24"/>
        </w:rPr>
        <w:t xml:space="preserve"> Вот работу я задам деревянным башмакам.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2060"/>
          <w:sz w:val="28"/>
          <w:szCs w:val="24"/>
        </w:rPr>
      </w:pPr>
      <w:r w:rsidRPr="00AB1B4C">
        <w:rPr>
          <w:rFonts w:ascii="Times New Roman" w:hAnsi="Times New Roman"/>
          <w:b/>
          <w:i/>
          <w:color w:val="002060"/>
          <w:sz w:val="28"/>
          <w:szCs w:val="24"/>
          <w:u w:val="single"/>
        </w:rPr>
        <w:t>Буратино танцует танец с отдельными детьми под весёлую музыку.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2060"/>
          <w:sz w:val="28"/>
          <w:szCs w:val="24"/>
        </w:rPr>
      </w:pPr>
      <w:r w:rsidRPr="00AB1B4C">
        <w:rPr>
          <w:rFonts w:ascii="Times New Roman" w:hAnsi="Times New Roman"/>
          <w:b/>
          <w:i/>
          <w:color w:val="002060"/>
          <w:sz w:val="28"/>
          <w:szCs w:val="24"/>
        </w:rPr>
        <w:t>Под весёлую музыку вбегают скоморохи.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 скоморох: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Здравствуйте, здравствуйте,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Дорогие зрители!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2 скоморох: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Состязаться с нами 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B4C">
        <w:rPr>
          <w:rFonts w:ascii="Times New Roman" w:hAnsi="Times New Roman"/>
          <w:sz w:val="24"/>
          <w:szCs w:val="24"/>
        </w:rPr>
        <w:t xml:space="preserve"> не хотите ли?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Ведущий: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Здравствуйте, весёлые скоморохи!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 чём вы хотите состязаться?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 скоморох: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Ну, например,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Кто громче заорёт?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Или шире раскроет рот.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2 скоморох: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Разбросает пальто в раздевалке,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Есть ли у вас такие ребятки?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Ну скоморохи, скажем вам заранее-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Не нужны нам такие соре</w:t>
      </w:r>
      <w:r>
        <w:rPr>
          <w:rFonts w:ascii="Times New Roman" w:hAnsi="Times New Roman"/>
          <w:sz w:val="24"/>
          <w:szCs w:val="24"/>
        </w:rPr>
        <w:t>внования</w:t>
      </w:r>
      <w:r w:rsidRPr="00AB1B4C">
        <w:rPr>
          <w:rFonts w:ascii="Times New Roman" w:hAnsi="Times New Roman"/>
          <w:sz w:val="24"/>
          <w:szCs w:val="24"/>
        </w:rPr>
        <w:t>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Между прочим, у нас праздник Букваря.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Есть у вас подходящие игры?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 скоморох: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Найдутся.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2 скоморох: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Вот у меня в кармане есть письма из города, но в них нет последних слов. Подскажите их хором.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2060"/>
          <w:sz w:val="28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8"/>
          <w:szCs w:val="24"/>
          <w:u w:val="single"/>
        </w:rPr>
        <w:t>Скоморохи по очереди читают письма.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4"/>
          <w:szCs w:val="24"/>
        </w:rPr>
        <w:t>Письмо 1.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Видел Асю девочку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Я сейчас на улице.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Ася-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B4C">
        <w:rPr>
          <w:rFonts w:ascii="Times New Roman" w:hAnsi="Times New Roman"/>
          <w:sz w:val="24"/>
          <w:szCs w:val="24"/>
        </w:rPr>
        <w:t xml:space="preserve"> славная девчонка,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Ася ходит в 1 класс!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Но давно уже от Аси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Я не слышал слова…(</w:t>
      </w:r>
      <w:r w:rsidRPr="00AB1B4C">
        <w:rPr>
          <w:rFonts w:ascii="Times New Roman" w:hAnsi="Times New Roman"/>
          <w:color w:val="7030A0"/>
          <w:sz w:val="24"/>
          <w:szCs w:val="24"/>
        </w:rPr>
        <w:t>здрасьте</w:t>
      </w:r>
      <w:r w:rsidRPr="00AB1B4C">
        <w:rPr>
          <w:rFonts w:ascii="Times New Roman" w:hAnsi="Times New Roman"/>
          <w:sz w:val="24"/>
          <w:szCs w:val="24"/>
        </w:rPr>
        <w:t>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слово 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B4C">
        <w:rPr>
          <w:rFonts w:ascii="Times New Roman" w:hAnsi="Times New Roman"/>
          <w:sz w:val="24"/>
          <w:szCs w:val="24"/>
        </w:rPr>
        <w:t xml:space="preserve"> какое, очень дорогое!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4"/>
          <w:szCs w:val="24"/>
        </w:rPr>
        <w:t>Письмо 2.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Встретил Витю я соседа.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Встреча грустная была. 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меня он как торпеда</w:t>
      </w:r>
      <w:r w:rsidRPr="00AB1B4C">
        <w:rPr>
          <w:rFonts w:ascii="Times New Roman" w:hAnsi="Times New Roman"/>
          <w:sz w:val="24"/>
          <w:szCs w:val="24"/>
        </w:rPr>
        <w:t>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Налетел из-за угла!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 xml:space="preserve">представьте, </w:t>
      </w:r>
      <w:r w:rsidRPr="00AB1B4C">
        <w:rPr>
          <w:rFonts w:ascii="Times New Roman" w:hAnsi="Times New Roman"/>
          <w:sz w:val="24"/>
          <w:szCs w:val="24"/>
        </w:rPr>
        <w:t>зря от Вити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Ждал я слова…(</w:t>
      </w:r>
      <w:r w:rsidRPr="00AB1B4C">
        <w:rPr>
          <w:rFonts w:ascii="Times New Roman" w:hAnsi="Times New Roman"/>
          <w:color w:val="7030A0"/>
          <w:sz w:val="24"/>
          <w:szCs w:val="24"/>
        </w:rPr>
        <w:t>извините</w:t>
      </w:r>
      <w:r w:rsidRPr="00AB1B4C">
        <w:rPr>
          <w:rFonts w:ascii="Times New Roman" w:hAnsi="Times New Roman"/>
          <w:sz w:val="24"/>
          <w:szCs w:val="24"/>
        </w:rPr>
        <w:t>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слово-то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B4C">
        <w:rPr>
          <w:rFonts w:ascii="Times New Roman" w:hAnsi="Times New Roman"/>
          <w:sz w:val="24"/>
          <w:szCs w:val="24"/>
        </w:rPr>
        <w:t xml:space="preserve"> какое, очень дорогое!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 w:rsidRPr="00AB1B4C">
        <w:rPr>
          <w:rFonts w:ascii="Times New Roman" w:hAnsi="Times New Roman"/>
          <w:color w:val="00B050"/>
          <w:sz w:val="24"/>
          <w:szCs w:val="24"/>
        </w:rPr>
        <w:t>Письмо 3.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Дед про внучку говорил: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«Экая досада-я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Портфель ей подарил,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Вижу очень рада!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Но нельзя ж молчать, как рыба,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B4C">
        <w:rPr>
          <w:rFonts w:ascii="Times New Roman" w:hAnsi="Times New Roman"/>
          <w:sz w:val="24"/>
          <w:szCs w:val="24"/>
        </w:rPr>
        <w:t xml:space="preserve"> сказала бы…(</w:t>
      </w:r>
      <w:r w:rsidRPr="00AB1B4C">
        <w:rPr>
          <w:rFonts w:ascii="Times New Roman" w:hAnsi="Times New Roman"/>
          <w:color w:val="7030A0"/>
          <w:sz w:val="24"/>
          <w:szCs w:val="24"/>
        </w:rPr>
        <w:t>спасибо</w:t>
      </w:r>
      <w:r w:rsidRPr="00AB1B4C">
        <w:rPr>
          <w:rFonts w:ascii="Times New Roman" w:hAnsi="Times New Roman"/>
          <w:sz w:val="24"/>
          <w:szCs w:val="24"/>
        </w:rPr>
        <w:t>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слово-то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B4C">
        <w:rPr>
          <w:rFonts w:ascii="Times New Roman" w:hAnsi="Times New Roman"/>
          <w:sz w:val="24"/>
          <w:szCs w:val="24"/>
        </w:rPr>
        <w:t xml:space="preserve"> какое, очень дорогое!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 скоморох: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А я знаю, что ребята на страницах букваря играли в игры со словами. Сейчас мы проверим, чему они научились. Делимся на 2 команды. Каждая команда получает слово </w:t>
      </w:r>
      <w:r w:rsidRPr="00AB1B4C">
        <w:rPr>
          <w:rFonts w:ascii="Times New Roman" w:hAnsi="Times New Roman"/>
          <w:b/>
          <w:color w:val="632423"/>
          <w:sz w:val="28"/>
          <w:szCs w:val="24"/>
        </w:rPr>
        <w:t>простокваша,</w:t>
      </w:r>
      <w:r w:rsidRPr="00AB1B4C">
        <w:rPr>
          <w:rFonts w:ascii="Times New Roman" w:hAnsi="Times New Roman"/>
          <w:sz w:val="28"/>
          <w:szCs w:val="24"/>
        </w:rPr>
        <w:t xml:space="preserve"> </w:t>
      </w:r>
      <w:r w:rsidRPr="00AB1B4C">
        <w:rPr>
          <w:rFonts w:ascii="Times New Roman" w:hAnsi="Times New Roman"/>
          <w:sz w:val="24"/>
          <w:szCs w:val="24"/>
        </w:rPr>
        <w:t>из которого нужно составить другие слова. Кто больше, тот и победитель.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Под музыку весёлой песни « Вместе весело шагать»  дети составляют слова.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Букварь: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Молодцы, ребята! Вы замечательно справились и с этим заданием.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2 скоморох: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Тогда я предлагаю всем немного размяться. Вставайте со своих мест.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 скоморох</w:t>
      </w:r>
      <w:r w:rsidRPr="00AB1B4C">
        <w:rPr>
          <w:rFonts w:ascii="Times New Roman" w:hAnsi="Times New Roman"/>
          <w:sz w:val="24"/>
          <w:szCs w:val="24"/>
        </w:rPr>
        <w:t>: вы знаете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B4C">
        <w:rPr>
          <w:rFonts w:ascii="Times New Roman" w:hAnsi="Times New Roman"/>
          <w:sz w:val="24"/>
          <w:szCs w:val="24"/>
        </w:rPr>
        <w:t xml:space="preserve"> как топают болельщики на стадионах? (2 раза топот ногами, 2 раза хлопок руками)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2 скоморох: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Какая 1 буква алфавита? Следим за моей рукой и поём её. (громче-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B4C">
        <w:rPr>
          <w:rFonts w:ascii="Times New Roman" w:hAnsi="Times New Roman"/>
          <w:sz w:val="24"/>
          <w:szCs w:val="24"/>
        </w:rPr>
        <w:t xml:space="preserve"> тише).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1 скоморох: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Что кричат, когда очень радуются? (Ураааааааааааа). Пробуем дружно прокричать!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2 скоморох: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теперь всё соединяем.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Вот спасибо вам, скоморохи, потешили нас. За это будьте нашими гостями, присаживайтесь.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Буратино: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А я сегодня нашёл конверт. </w:t>
      </w:r>
      <w:r>
        <w:rPr>
          <w:rFonts w:ascii="Times New Roman" w:hAnsi="Times New Roman"/>
          <w:sz w:val="24"/>
          <w:szCs w:val="24"/>
        </w:rPr>
        <w:t>Посмотрите, что в нём такое. (Д</w:t>
      </w:r>
      <w:r w:rsidRPr="00AB1B4C">
        <w:rPr>
          <w:rFonts w:ascii="Times New Roman" w:hAnsi="Times New Roman"/>
          <w:sz w:val="24"/>
          <w:szCs w:val="24"/>
        </w:rPr>
        <w:t>аёт ведущему)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Да здесь загадки, но не простые, а хитрые. Попробуем их разгадать? На, Буратино, читай загадки ребятам.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Буратино:</w:t>
      </w:r>
      <w:r w:rsidRPr="00AB1B4C">
        <w:rPr>
          <w:rFonts w:ascii="Times New Roman" w:hAnsi="Times New Roman"/>
          <w:sz w:val="24"/>
          <w:szCs w:val="24"/>
        </w:rPr>
        <w:t xml:space="preserve"> </w:t>
      </w:r>
      <w:r w:rsidRPr="00AB1B4C">
        <w:rPr>
          <w:rFonts w:ascii="Times New Roman" w:hAnsi="Times New Roman"/>
          <w:b/>
          <w:i/>
          <w:color w:val="002060"/>
          <w:sz w:val="24"/>
          <w:szCs w:val="24"/>
        </w:rPr>
        <w:t>(испуганно пятится)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Что вы, я же не умею читать. Пусть лучше Букварь прочитает.</w:t>
      </w:r>
    </w:p>
    <w:p w:rsidR="00505920" w:rsidRPr="00AB1B4C" w:rsidRDefault="00505920" w:rsidP="00135257">
      <w:pPr>
        <w:spacing w:line="240" w:lineRule="auto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Букварь читает загадки детям.</w:t>
      </w:r>
    </w:p>
    <w:p w:rsidR="00505920" w:rsidRPr="00AB1B4C" w:rsidRDefault="00505920" w:rsidP="001352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В Новый год до объеденья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Он ел конфеты и варенье.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Жил на крыше он бедняжка,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Его звали …..(Карлсон)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color w:val="002060"/>
          <w:sz w:val="24"/>
          <w:szCs w:val="24"/>
        </w:rPr>
        <w:t>2</w:t>
      </w:r>
      <w:r w:rsidRPr="00AB1B4C">
        <w:rPr>
          <w:rFonts w:ascii="Times New Roman" w:hAnsi="Times New Roman"/>
          <w:sz w:val="24"/>
          <w:szCs w:val="24"/>
        </w:rPr>
        <w:t xml:space="preserve">.Он играет понемножку 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Для прохожих на гармошке.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Музыканта знает всяк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Его имя….(Крокодил Гена)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color w:val="002060"/>
          <w:sz w:val="24"/>
          <w:szCs w:val="24"/>
        </w:rPr>
        <w:t>3</w:t>
      </w:r>
      <w:r w:rsidRPr="00AB1B4C">
        <w:rPr>
          <w:rFonts w:ascii="Times New Roman" w:hAnsi="Times New Roman"/>
          <w:sz w:val="24"/>
          <w:szCs w:val="24"/>
        </w:rPr>
        <w:t xml:space="preserve">С голубого ручейка 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Начинается река.</w:t>
      </w:r>
    </w:p>
    <w:p w:rsidR="00505920" w:rsidRPr="00AB1B4C" w:rsidRDefault="00505920" w:rsidP="0013525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Эту песню пели звонко……..</w:t>
      </w:r>
    </w:p>
    <w:p w:rsidR="00505920" w:rsidRPr="00AB1B4C" w:rsidRDefault="00505920" w:rsidP="0013525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color w:val="002060"/>
          <w:sz w:val="24"/>
          <w:szCs w:val="24"/>
        </w:rPr>
        <w:t>4</w:t>
      </w:r>
      <w:r w:rsidRPr="00AB1B4C">
        <w:rPr>
          <w:rFonts w:ascii="Times New Roman" w:hAnsi="Times New Roman"/>
          <w:sz w:val="24"/>
          <w:szCs w:val="24"/>
        </w:rPr>
        <w:t>.Был он тучкой дождевой,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С пятачком ходил домой.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И, конечно, мёд любил,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Это…( </w:t>
      </w:r>
      <w:r>
        <w:rPr>
          <w:rFonts w:ascii="Times New Roman" w:hAnsi="Times New Roman"/>
          <w:sz w:val="24"/>
          <w:szCs w:val="24"/>
        </w:rPr>
        <w:t>Вин</w:t>
      </w:r>
      <w:r w:rsidRPr="00AB1B4C">
        <w:rPr>
          <w:rFonts w:ascii="Times New Roman" w:hAnsi="Times New Roman"/>
          <w:sz w:val="24"/>
          <w:szCs w:val="24"/>
        </w:rPr>
        <w:t>и-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B4C">
        <w:rPr>
          <w:rFonts w:ascii="Times New Roman" w:hAnsi="Times New Roman"/>
          <w:sz w:val="24"/>
          <w:szCs w:val="24"/>
        </w:rPr>
        <w:t xml:space="preserve"> Пух).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Буратино: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Какие вы молодцы, я тоже обязательно научусь читать.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это ещё кто?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AB1B4C">
        <w:rPr>
          <w:rFonts w:ascii="Times New Roman" w:hAnsi="Times New Roman"/>
          <w:b/>
          <w:i/>
          <w:sz w:val="24"/>
          <w:szCs w:val="24"/>
        </w:rPr>
        <w:t>Дети: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Незнайка!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О, да у тебя в руках книга.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Ты любишь читать?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Незнайка: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Я люблю читать только свои собственные стихи.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я вот смотрю, у тебя в книжке закладка…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Незнайка: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Да это я сравнивал, чем у Пушкина стихи лучше, чем мои. Сколько книг я прочитал, мои стихи не хуже.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Да не читал Незнайка книг!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Незнайка возмущённо: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Кто сказал такую бяку: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«Не читал Незнайка книг»?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Это враки! Просто враки!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Заявляю напрямик!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(хвастливо)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Я читаю без запинки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10 тысяч книжек в год-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От картинки, до картинки,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потом наоборот.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Посмотри-ка, Незнайка, что это за слово написано.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А, я, о, в, с, н, к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Незнайка пробует прочитать, но у него ничего не получается.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 xml:space="preserve">Ведущий: 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вы, ребята, попробуйте.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 теперь посмотрим и послушаем диалог двух друзей.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  <w:r w:rsidRPr="00AB1B4C">
        <w:rPr>
          <w:rFonts w:ascii="Times New Roman" w:hAnsi="Times New Roman"/>
          <w:sz w:val="24"/>
          <w:szCs w:val="24"/>
        </w:rPr>
        <w:t xml:space="preserve"> Встретились два друга: Камиль и Гоша.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Камиль: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Люблю я овсянку.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Гоша: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И я люблю.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Камиль: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Она жёлтая, красивая такая.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Гоша: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И вкусная, особенно с молоком.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Камиль: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Как это вкусная, как это с молоком?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Гоша: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 xml:space="preserve"> А ещё хороша с маслом и сахаром.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Камиль: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Да ты про что говоришь?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Гоша: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Как это про что? Про овсянку! А ты про что?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Камиль: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И я про овсянку.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Гоша: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Ты про какую овсянку?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Камиль: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Про обыкновенную. Про ту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B4C">
        <w:rPr>
          <w:rFonts w:ascii="Times New Roman" w:hAnsi="Times New Roman"/>
          <w:sz w:val="24"/>
          <w:szCs w:val="24"/>
        </w:rPr>
        <w:t xml:space="preserve"> что в нашем саду жила и песни пела.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Гоша: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Каша песни пела?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Камиль: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Какая каша? Не каша, а птица ов-сян-ка. Не слыхал про такую что ли?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Айда ко мне овсянку слушать.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Гоша: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Айда! А потом ко мне мою овсянку кушать.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B1B4C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Я думаю, все поняли секрет диалога.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Дорогой Букварь, 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B4C">
        <w:rPr>
          <w:rFonts w:ascii="Times New Roman" w:hAnsi="Times New Roman"/>
          <w:sz w:val="24"/>
          <w:szCs w:val="24"/>
        </w:rPr>
        <w:t xml:space="preserve"> наверное устал, пока детям помогал освоить грамоту. Посиди,  отдохни, а ребята покажут, чему научились и споют.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AB1B4C">
        <w:rPr>
          <w:rFonts w:ascii="Times New Roman" w:hAnsi="Times New Roman"/>
          <w:b/>
          <w:i/>
          <w:color w:val="002060"/>
          <w:sz w:val="24"/>
          <w:szCs w:val="24"/>
        </w:rPr>
        <w:t>Песня «Чему учат в школе»</w:t>
      </w:r>
    </w:p>
    <w:p w:rsidR="00505920" w:rsidRPr="00135257" w:rsidRDefault="00505920" w:rsidP="00135257">
      <w:pPr>
        <w:spacing w:line="240" w:lineRule="auto"/>
        <w:ind w:lef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135257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Ежедневно по утрам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Заниматься надо нам.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AB1B4C">
        <w:rPr>
          <w:rFonts w:ascii="Times New Roman" w:hAnsi="Times New Roman"/>
          <w:sz w:val="24"/>
          <w:szCs w:val="24"/>
        </w:rPr>
        <w:t>Мы с доски не сводим глаз,</w:t>
      </w:r>
    </w:p>
    <w:p w:rsidR="00505920" w:rsidRPr="00AB1B4C" w:rsidRDefault="00505920" w:rsidP="0013525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учитель учит нас.</w:t>
      </w:r>
    </w:p>
    <w:p w:rsidR="00505920" w:rsidRPr="00135257" w:rsidRDefault="00505920" w:rsidP="003D6EE0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  <w:r w:rsidRPr="00135257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 w:rsidP="00AB1B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Ель, топор, лопата,</w:t>
      </w:r>
      <w:r w:rsidRPr="00AB1B4C">
        <w:rPr>
          <w:rFonts w:ascii="Times New Roman" w:hAnsi="Times New Roman"/>
          <w:sz w:val="24"/>
          <w:szCs w:val="24"/>
        </w:rPr>
        <w:t>руки</w:t>
      </w:r>
      <w:r>
        <w:rPr>
          <w:rFonts w:ascii="Times New Roman" w:hAnsi="Times New Roman"/>
          <w:sz w:val="24"/>
          <w:szCs w:val="24"/>
        </w:rPr>
        <w:t>-</w:t>
      </w:r>
    </w:p>
    <w:p w:rsidR="00505920" w:rsidRDefault="00505920" w:rsidP="00AB1B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слове слышим звуки.</w:t>
      </w:r>
    </w:p>
    <w:p w:rsidR="00505920" w:rsidRDefault="00505920" w:rsidP="00AB1B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эти разные:</w:t>
      </w:r>
    </w:p>
    <w:p w:rsidR="00505920" w:rsidRDefault="00505920" w:rsidP="00AB1B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Гласные, согласные.</w:t>
      </w:r>
    </w:p>
    <w:p w:rsidR="00505920" w:rsidRPr="00135257" w:rsidRDefault="00505920" w:rsidP="00AB1B4C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  <w:r w:rsidRPr="00135257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Pr="00135257" w:rsidRDefault="00505920" w:rsidP="00AB1B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Гласные тянутся в песенке звонкой</w:t>
      </w:r>
    </w:p>
    <w:p w:rsidR="00505920" w:rsidRDefault="00505920" w:rsidP="00AB1B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заплакать и закричать.</w:t>
      </w:r>
    </w:p>
    <w:p w:rsidR="00505920" w:rsidRDefault="00505920" w:rsidP="00AB1B4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темном лесу звать и аукать 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колыбельке сестрёнку баюкать,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желают свистеть и ворчать.</w:t>
      </w:r>
    </w:p>
    <w:p w:rsidR="00505920" w:rsidRPr="00135257" w:rsidRDefault="00505920" w:rsidP="00912EED">
      <w:pPr>
        <w:pStyle w:val="ListParagrap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135257">
        <w:rPr>
          <w:rFonts w:ascii="Times New Roman" w:hAnsi="Times New Roman"/>
          <w:b/>
          <w:i/>
          <w:color w:val="002060"/>
          <w:sz w:val="24"/>
          <w:szCs w:val="24"/>
        </w:rPr>
        <w:t>(показывают плакат с гласными буквами)</w:t>
      </w:r>
    </w:p>
    <w:p w:rsidR="00505920" w:rsidRPr="00135257" w:rsidRDefault="00505920" w:rsidP="00912EED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  <w:r w:rsidRPr="00135257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согласные согласны: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Шелестеть, шептать, скрипеть,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хочется им петь.</w:t>
      </w:r>
    </w:p>
    <w:p w:rsidR="00505920" w:rsidRPr="00135257" w:rsidRDefault="00505920" w:rsidP="00912EED">
      <w:pPr>
        <w:pStyle w:val="ListParagrap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135257">
        <w:rPr>
          <w:rFonts w:ascii="Times New Roman" w:hAnsi="Times New Roman"/>
          <w:b/>
          <w:i/>
          <w:color w:val="002060"/>
          <w:sz w:val="24"/>
          <w:szCs w:val="24"/>
        </w:rPr>
        <w:t>(показывают плакат с согласными буквами)</w:t>
      </w:r>
    </w:p>
    <w:p w:rsidR="00505920" w:rsidRPr="00135257" w:rsidRDefault="00505920" w:rsidP="00912EED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  <w:r w:rsidRPr="00135257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Дружат гласная с согласной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Составляют вместе слог.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«Ма» и «Ша», а вместе Маша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явилась на урок.</w:t>
      </w:r>
    </w:p>
    <w:p w:rsidR="00505920" w:rsidRPr="00135257" w:rsidRDefault="00505920" w:rsidP="00912EED">
      <w:pPr>
        <w:pStyle w:val="ListParagrap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135257">
        <w:rPr>
          <w:rFonts w:ascii="Times New Roman" w:hAnsi="Times New Roman"/>
          <w:b/>
          <w:i/>
          <w:color w:val="002060"/>
          <w:sz w:val="24"/>
          <w:szCs w:val="24"/>
        </w:rPr>
        <w:t>(показывает слоги ма и ша)</w:t>
      </w:r>
    </w:p>
    <w:p w:rsidR="00505920" w:rsidRPr="00135257" w:rsidRDefault="00505920" w:rsidP="00912EED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  <w:r w:rsidRPr="00135257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Прапрадедовской порой 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стали буквы в чёткий строй.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Строй как строй,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не простой.</w:t>
      </w:r>
    </w:p>
    <w:p w:rsidR="00505920" w:rsidRPr="00135257" w:rsidRDefault="00505920" w:rsidP="00912EED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  <w:r w:rsidRPr="00135257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он прозван алфавит.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повсюду знаменит.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сих пор с него как встарь,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Начинается букварь.</w:t>
      </w:r>
    </w:p>
    <w:p w:rsidR="00505920" w:rsidRPr="00135257" w:rsidRDefault="00505920" w:rsidP="00912EED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  <w:r w:rsidRPr="00135257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Буквы разуму верны,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 это им даны 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Высочайшие права-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Образовывать слова.</w:t>
      </w:r>
    </w:p>
    <w:p w:rsidR="00505920" w:rsidRDefault="00505920" w:rsidP="00912EED">
      <w:pPr>
        <w:pStyle w:val="ListParagraph"/>
        <w:rPr>
          <w:rFonts w:ascii="Times New Roman" w:hAnsi="Times New Roman"/>
          <w:b/>
          <w:i/>
          <w:color w:val="002060"/>
          <w:sz w:val="28"/>
          <w:szCs w:val="24"/>
        </w:rPr>
      </w:pPr>
      <w:r w:rsidRPr="00135257">
        <w:rPr>
          <w:rFonts w:ascii="Times New Roman" w:hAnsi="Times New Roman"/>
          <w:b/>
          <w:i/>
          <w:color w:val="002060"/>
          <w:sz w:val="28"/>
          <w:szCs w:val="24"/>
        </w:rPr>
        <w:t>Игра «Найди слово в слове»</w:t>
      </w:r>
    </w:p>
    <w:p w:rsidR="00505920" w:rsidRDefault="00505920" w:rsidP="00912EED">
      <w:pPr>
        <w:pStyle w:val="ListParagraph"/>
        <w:rPr>
          <w:rFonts w:ascii="Times New Roman" w:hAnsi="Times New Roman"/>
          <w:color w:val="002060"/>
          <w:sz w:val="28"/>
          <w:szCs w:val="24"/>
        </w:rPr>
      </w:pPr>
    </w:p>
    <w:p w:rsidR="00505920" w:rsidRPr="00027272" w:rsidRDefault="00505920" w:rsidP="00027272">
      <w:pPr>
        <w:pStyle w:val="ListParagraph"/>
        <w:rPr>
          <w:rFonts w:ascii="Times New Roman" w:hAnsi="Times New Roman"/>
          <w:color w:val="C00000"/>
          <w:sz w:val="28"/>
          <w:szCs w:val="24"/>
        </w:rPr>
      </w:pPr>
      <w:r w:rsidRPr="00027272">
        <w:rPr>
          <w:rFonts w:ascii="Times New Roman" w:hAnsi="Times New Roman"/>
          <w:color w:val="C00000"/>
          <w:sz w:val="28"/>
          <w:szCs w:val="24"/>
        </w:rPr>
        <w:t xml:space="preserve">Брак                                              Драма </w:t>
      </w:r>
    </w:p>
    <w:p w:rsidR="00505920" w:rsidRPr="00027272" w:rsidRDefault="00505920" w:rsidP="00912EED">
      <w:pPr>
        <w:pStyle w:val="ListParagraph"/>
        <w:rPr>
          <w:rFonts w:ascii="Times New Roman" w:hAnsi="Times New Roman"/>
          <w:color w:val="C00000"/>
          <w:sz w:val="28"/>
          <w:szCs w:val="24"/>
        </w:rPr>
      </w:pPr>
      <w:r w:rsidRPr="00027272">
        <w:rPr>
          <w:rFonts w:ascii="Times New Roman" w:hAnsi="Times New Roman"/>
          <w:color w:val="C00000"/>
          <w:sz w:val="28"/>
          <w:szCs w:val="24"/>
        </w:rPr>
        <w:t>Бусы                                             Дубок</w:t>
      </w:r>
    </w:p>
    <w:p w:rsidR="00505920" w:rsidRPr="00027272" w:rsidRDefault="00505920" w:rsidP="00912EED">
      <w:pPr>
        <w:pStyle w:val="ListParagraph"/>
        <w:rPr>
          <w:rFonts w:ascii="Times New Roman" w:hAnsi="Times New Roman"/>
          <w:color w:val="C00000"/>
          <w:sz w:val="28"/>
          <w:szCs w:val="24"/>
        </w:rPr>
      </w:pPr>
      <w:r w:rsidRPr="00027272">
        <w:rPr>
          <w:rFonts w:ascii="Times New Roman" w:hAnsi="Times New Roman"/>
          <w:color w:val="C00000"/>
          <w:sz w:val="28"/>
          <w:szCs w:val="24"/>
        </w:rPr>
        <w:t xml:space="preserve">Вдруг                                           Плуг </w:t>
      </w:r>
    </w:p>
    <w:p w:rsidR="00505920" w:rsidRPr="00027272" w:rsidRDefault="00505920" w:rsidP="00912EED">
      <w:pPr>
        <w:pStyle w:val="ListParagraph"/>
        <w:rPr>
          <w:rFonts w:ascii="Times New Roman" w:hAnsi="Times New Roman"/>
          <w:color w:val="C00000"/>
          <w:sz w:val="28"/>
          <w:szCs w:val="24"/>
        </w:rPr>
      </w:pPr>
      <w:r w:rsidRPr="00027272">
        <w:rPr>
          <w:rFonts w:ascii="Times New Roman" w:hAnsi="Times New Roman"/>
          <w:color w:val="C00000"/>
          <w:sz w:val="28"/>
          <w:szCs w:val="24"/>
        </w:rPr>
        <w:t>Гроза                                            Спорт</w:t>
      </w:r>
    </w:p>
    <w:p w:rsidR="00505920" w:rsidRDefault="00505920" w:rsidP="00912EED">
      <w:pPr>
        <w:pStyle w:val="ListParagraph"/>
        <w:rPr>
          <w:rFonts w:ascii="Times New Roman" w:hAnsi="Times New Roman"/>
          <w:sz w:val="28"/>
          <w:szCs w:val="24"/>
        </w:rPr>
      </w:pPr>
      <w:r w:rsidRPr="00027272">
        <w:rPr>
          <w:rFonts w:ascii="Times New Roman" w:hAnsi="Times New Roman"/>
          <w:b/>
          <w:i/>
          <w:sz w:val="28"/>
          <w:szCs w:val="24"/>
          <w:u w:val="single"/>
        </w:rPr>
        <w:t>Ученик: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 w:rsidRPr="00027272">
        <w:rPr>
          <w:rFonts w:ascii="Times New Roman" w:hAnsi="Times New Roman"/>
          <w:sz w:val="24"/>
          <w:szCs w:val="24"/>
        </w:rPr>
        <w:t>Вы подумайте о чуде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букв-сестёр родных?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Тридцать три,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сколько люди 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слов сложить из них!</w:t>
      </w:r>
    </w:p>
    <w:p w:rsidR="00505920" w:rsidRDefault="00505920" w:rsidP="00912EED">
      <w:pPr>
        <w:pStyle w:val="ListParagraph"/>
        <w:rPr>
          <w:rFonts w:ascii="Times New Roman" w:hAnsi="Times New Roman"/>
          <w:b/>
          <w:i/>
          <w:color w:val="002060"/>
          <w:sz w:val="28"/>
          <w:szCs w:val="24"/>
        </w:rPr>
      </w:pPr>
      <w:r w:rsidRPr="00027272">
        <w:rPr>
          <w:rFonts w:ascii="Times New Roman" w:hAnsi="Times New Roman"/>
          <w:b/>
          <w:i/>
          <w:color w:val="002060"/>
          <w:sz w:val="28"/>
          <w:szCs w:val="24"/>
        </w:rPr>
        <w:t>Игра «Найди слово»</w:t>
      </w:r>
    </w:p>
    <w:p w:rsidR="00505920" w:rsidRPr="00027272" w:rsidRDefault="00505920" w:rsidP="00912EED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  <w:r w:rsidRPr="00027272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слово и по первым буквам составьте новые слова.</w:t>
      </w:r>
    </w:p>
    <w:p w:rsidR="00505920" w:rsidRPr="00A304EF" w:rsidRDefault="00505920" w:rsidP="00027272">
      <w:pPr>
        <w:pStyle w:val="ListParagraph"/>
        <w:rPr>
          <w:rFonts w:ascii="Times New Roman" w:hAnsi="Times New Roman"/>
          <w:color w:val="C00000"/>
          <w:sz w:val="28"/>
          <w:szCs w:val="24"/>
        </w:rPr>
      </w:pPr>
      <w:r w:rsidRPr="00A304EF">
        <w:rPr>
          <w:rFonts w:ascii="Times New Roman" w:hAnsi="Times New Roman"/>
          <w:color w:val="00B050"/>
          <w:sz w:val="28"/>
          <w:szCs w:val="24"/>
        </w:rPr>
        <w:t>Ш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околад                               </w:t>
      </w:r>
      <w:r w:rsidRPr="00A304EF">
        <w:rPr>
          <w:rFonts w:ascii="Times New Roman" w:hAnsi="Times New Roman"/>
          <w:color w:val="00B050"/>
          <w:sz w:val="28"/>
          <w:szCs w:val="24"/>
        </w:rPr>
        <w:t>П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раздник                           </w:t>
      </w:r>
      <w:r w:rsidRPr="00A304EF">
        <w:rPr>
          <w:rFonts w:ascii="Times New Roman" w:hAnsi="Times New Roman"/>
          <w:color w:val="00B050"/>
          <w:sz w:val="28"/>
          <w:szCs w:val="24"/>
        </w:rPr>
        <w:t>У</w:t>
      </w:r>
      <w:r w:rsidRPr="00A304EF">
        <w:rPr>
          <w:rFonts w:ascii="Times New Roman" w:hAnsi="Times New Roman"/>
          <w:color w:val="C00000"/>
          <w:sz w:val="28"/>
          <w:szCs w:val="24"/>
        </w:rPr>
        <w:t>мники</w:t>
      </w:r>
    </w:p>
    <w:p w:rsidR="00505920" w:rsidRPr="00A304EF" w:rsidRDefault="00505920" w:rsidP="00027272">
      <w:pPr>
        <w:pStyle w:val="ListParagraph"/>
        <w:rPr>
          <w:rFonts w:ascii="Times New Roman" w:hAnsi="Times New Roman"/>
          <w:color w:val="C00000"/>
          <w:sz w:val="28"/>
          <w:szCs w:val="24"/>
        </w:rPr>
      </w:pPr>
      <w:r w:rsidRPr="00A304EF">
        <w:rPr>
          <w:rFonts w:ascii="Times New Roman" w:hAnsi="Times New Roman"/>
          <w:color w:val="00B050"/>
          <w:sz w:val="28"/>
          <w:szCs w:val="24"/>
        </w:rPr>
        <w:t>К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орона                                  </w:t>
      </w:r>
      <w:r w:rsidRPr="00A304EF">
        <w:rPr>
          <w:rFonts w:ascii="Times New Roman" w:hAnsi="Times New Roman"/>
          <w:color w:val="00B050"/>
          <w:sz w:val="28"/>
          <w:szCs w:val="24"/>
        </w:rPr>
        <w:t>А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стра                                  </w:t>
      </w:r>
      <w:r w:rsidRPr="00A304EF">
        <w:rPr>
          <w:rFonts w:ascii="Times New Roman" w:hAnsi="Times New Roman"/>
          <w:color w:val="00B050"/>
          <w:sz w:val="28"/>
          <w:szCs w:val="24"/>
        </w:rPr>
        <w:t>Р</w:t>
      </w:r>
      <w:r w:rsidRPr="00A304EF">
        <w:rPr>
          <w:rFonts w:ascii="Times New Roman" w:hAnsi="Times New Roman"/>
          <w:color w:val="C00000"/>
          <w:sz w:val="28"/>
          <w:szCs w:val="24"/>
        </w:rPr>
        <w:t>ысь</w:t>
      </w:r>
    </w:p>
    <w:p w:rsidR="00505920" w:rsidRPr="00A304EF" w:rsidRDefault="00505920" w:rsidP="00912EED">
      <w:pPr>
        <w:pStyle w:val="ListParagraph"/>
        <w:rPr>
          <w:rFonts w:ascii="Times New Roman" w:hAnsi="Times New Roman"/>
          <w:color w:val="C00000"/>
          <w:sz w:val="28"/>
          <w:szCs w:val="24"/>
        </w:rPr>
      </w:pPr>
      <w:r w:rsidRPr="00A304EF">
        <w:rPr>
          <w:rFonts w:ascii="Times New Roman" w:hAnsi="Times New Roman"/>
          <w:color w:val="00B050"/>
          <w:sz w:val="28"/>
          <w:szCs w:val="24"/>
        </w:rPr>
        <w:t>О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мут                                     </w:t>
      </w:r>
      <w:r>
        <w:rPr>
          <w:rFonts w:ascii="Times New Roman" w:hAnsi="Times New Roman"/>
          <w:color w:val="C00000"/>
          <w:sz w:val="28"/>
          <w:szCs w:val="24"/>
        </w:rPr>
        <w:t xml:space="preserve"> </w:t>
      </w:r>
      <w:r w:rsidRPr="00A304EF">
        <w:rPr>
          <w:rFonts w:ascii="Times New Roman" w:hAnsi="Times New Roman"/>
          <w:color w:val="00B050"/>
          <w:sz w:val="28"/>
          <w:szCs w:val="24"/>
        </w:rPr>
        <w:t>Р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акета                                 </w:t>
      </w:r>
      <w:r w:rsidRPr="00A304EF">
        <w:rPr>
          <w:rFonts w:ascii="Times New Roman" w:hAnsi="Times New Roman"/>
          <w:color w:val="00B050"/>
          <w:sz w:val="28"/>
          <w:szCs w:val="24"/>
        </w:rPr>
        <w:t>О</w:t>
      </w:r>
      <w:r w:rsidRPr="00A304EF">
        <w:rPr>
          <w:rFonts w:ascii="Times New Roman" w:hAnsi="Times New Roman"/>
          <w:color w:val="C00000"/>
          <w:sz w:val="28"/>
          <w:szCs w:val="24"/>
        </w:rPr>
        <w:t>блако</w:t>
      </w:r>
    </w:p>
    <w:p w:rsidR="00505920" w:rsidRPr="00A304EF" w:rsidRDefault="00505920" w:rsidP="00912EED">
      <w:pPr>
        <w:pStyle w:val="ListParagraph"/>
        <w:rPr>
          <w:rFonts w:ascii="Times New Roman" w:hAnsi="Times New Roman"/>
          <w:color w:val="C00000"/>
          <w:sz w:val="28"/>
          <w:szCs w:val="24"/>
        </w:rPr>
      </w:pPr>
      <w:r w:rsidRPr="00A304EF">
        <w:rPr>
          <w:rFonts w:ascii="Times New Roman" w:hAnsi="Times New Roman"/>
          <w:color w:val="00B050"/>
          <w:sz w:val="28"/>
          <w:szCs w:val="24"/>
        </w:rPr>
        <w:t>Л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ось                                     </w:t>
      </w:r>
      <w:r>
        <w:rPr>
          <w:rFonts w:ascii="Times New Roman" w:hAnsi="Times New Roman"/>
          <w:color w:val="C00000"/>
          <w:sz w:val="28"/>
          <w:szCs w:val="24"/>
        </w:rPr>
        <w:t xml:space="preserve"> 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 </w:t>
      </w:r>
      <w:r w:rsidRPr="00A304EF">
        <w:rPr>
          <w:rFonts w:ascii="Times New Roman" w:hAnsi="Times New Roman"/>
          <w:color w:val="00B050"/>
          <w:sz w:val="28"/>
          <w:szCs w:val="24"/>
        </w:rPr>
        <w:t>Т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анец                                  </w:t>
      </w:r>
      <w:r w:rsidRPr="00A304EF">
        <w:rPr>
          <w:rFonts w:ascii="Times New Roman" w:hAnsi="Times New Roman"/>
          <w:color w:val="00B050"/>
          <w:sz w:val="28"/>
          <w:szCs w:val="24"/>
        </w:rPr>
        <w:t>К</w:t>
      </w:r>
      <w:r w:rsidRPr="00A304EF">
        <w:rPr>
          <w:rFonts w:ascii="Times New Roman" w:hAnsi="Times New Roman"/>
          <w:color w:val="C00000"/>
          <w:sz w:val="28"/>
          <w:szCs w:val="24"/>
        </w:rPr>
        <w:t>исть</w:t>
      </w:r>
    </w:p>
    <w:p w:rsidR="00505920" w:rsidRPr="00A304EF" w:rsidRDefault="00505920" w:rsidP="00912EED">
      <w:pPr>
        <w:pStyle w:val="ListParagraph"/>
        <w:rPr>
          <w:rFonts w:ascii="Times New Roman" w:hAnsi="Times New Roman"/>
          <w:color w:val="C00000"/>
          <w:sz w:val="28"/>
          <w:szCs w:val="24"/>
        </w:rPr>
      </w:pPr>
      <w:r w:rsidRPr="00A304EF">
        <w:rPr>
          <w:rFonts w:ascii="Times New Roman" w:hAnsi="Times New Roman"/>
          <w:color w:val="00B050"/>
          <w:sz w:val="28"/>
          <w:szCs w:val="24"/>
        </w:rPr>
        <w:t>А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рка                                       </w:t>
      </w:r>
      <w:r w:rsidRPr="00A304EF">
        <w:rPr>
          <w:rFonts w:ascii="Times New Roman" w:hAnsi="Times New Roman"/>
          <w:color w:val="00B050"/>
          <w:sz w:val="28"/>
          <w:szCs w:val="24"/>
        </w:rPr>
        <w:t>А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ист                                 </w:t>
      </w:r>
      <w:r>
        <w:rPr>
          <w:rFonts w:ascii="Times New Roman" w:hAnsi="Times New Roman"/>
          <w:color w:val="C00000"/>
          <w:sz w:val="28"/>
          <w:szCs w:val="24"/>
        </w:rPr>
        <w:t xml:space="preserve"> </w:t>
      </w:r>
      <w:r w:rsidRPr="00A304EF">
        <w:rPr>
          <w:rFonts w:ascii="Times New Roman" w:hAnsi="Times New Roman"/>
          <w:color w:val="C00000"/>
          <w:sz w:val="28"/>
          <w:szCs w:val="24"/>
        </w:rPr>
        <w:t xml:space="preserve"> </w:t>
      </w:r>
      <w:r w:rsidRPr="00A304EF">
        <w:rPr>
          <w:rFonts w:ascii="Times New Roman" w:hAnsi="Times New Roman"/>
          <w:color w:val="00B050"/>
          <w:sz w:val="28"/>
          <w:szCs w:val="24"/>
        </w:rPr>
        <w:t>И</w:t>
      </w:r>
      <w:r w:rsidRPr="00A304EF">
        <w:rPr>
          <w:rFonts w:ascii="Times New Roman" w:hAnsi="Times New Roman"/>
          <w:color w:val="C00000"/>
          <w:sz w:val="28"/>
          <w:szCs w:val="24"/>
        </w:rPr>
        <w:t>скра</w:t>
      </w:r>
    </w:p>
    <w:p w:rsidR="00505920" w:rsidRPr="00A304EF" w:rsidRDefault="00505920" w:rsidP="00912EED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  <w:r w:rsidRPr="00A304EF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Default="00505920" w:rsidP="00912EED">
      <w:pPr>
        <w:pStyle w:val="ListParagraph"/>
        <w:rPr>
          <w:rFonts w:ascii="Times New Roman" w:hAnsi="Times New Roman"/>
          <w:sz w:val="24"/>
          <w:szCs w:val="24"/>
        </w:rPr>
      </w:pPr>
      <w:r w:rsidRPr="00A304EF">
        <w:rPr>
          <w:rFonts w:ascii="Times New Roman" w:hAnsi="Times New Roman"/>
          <w:sz w:val="24"/>
          <w:szCs w:val="24"/>
        </w:rPr>
        <w:t>Составьте</w:t>
      </w:r>
      <w:r>
        <w:rPr>
          <w:rFonts w:ascii="Times New Roman" w:hAnsi="Times New Roman"/>
          <w:sz w:val="24"/>
          <w:szCs w:val="24"/>
        </w:rPr>
        <w:t xml:space="preserve"> предложения с этими словами.</w:t>
      </w:r>
    </w:p>
    <w:p w:rsidR="00505920" w:rsidRPr="00A304EF" w:rsidRDefault="00505920" w:rsidP="00912EED">
      <w:pPr>
        <w:pStyle w:val="ListParagraph"/>
        <w:rPr>
          <w:rFonts w:ascii="Times New Roman" w:hAnsi="Times New Roman"/>
          <w:b/>
          <w:i/>
          <w:color w:val="002060"/>
          <w:sz w:val="28"/>
          <w:szCs w:val="24"/>
          <w:u w:val="single"/>
        </w:rPr>
      </w:pPr>
      <w:r w:rsidRPr="00A304EF">
        <w:rPr>
          <w:rFonts w:ascii="Times New Roman" w:hAnsi="Times New Roman"/>
          <w:b/>
          <w:i/>
          <w:color w:val="002060"/>
          <w:sz w:val="28"/>
          <w:szCs w:val="24"/>
          <w:u w:val="single"/>
        </w:rPr>
        <w:t>Игра «Ромашка»</w:t>
      </w:r>
    </w:p>
    <w:p w:rsidR="00505920" w:rsidRDefault="0050592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304EF">
        <w:rPr>
          <w:rFonts w:ascii="Times New Roman" w:hAnsi="Times New Roman"/>
          <w:b/>
          <w:i/>
          <w:sz w:val="24"/>
          <w:szCs w:val="24"/>
          <w:u w:val="single"/>
        </w:rPr>
        <w:t>Ведущий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 w:rsidRPr="00A304EF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Вот ещё игра одна, 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понравится она.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Лепесток цветка возьми 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что написано прочти.</w:t>
      </w:r>
    </w:p>
    <w:p w:rsidR="00505920" w:rsidRDefault="00505920">
      <w:pPr>
        <w:rPr>
          <w:rFonts w:ascii="Times New Roman" w:hAnsi="Times New Roman"/>
          <w:color w:val="002060"/>
          <w:sz w:val="24"/>
          <w:szCs w:val="24"/>
        </w:rPr>
      </w:pPr>
      <w:r w:rsidRPr="00EB6063">
        <w:rPr>
          <w:rFonts w:ascii="Times New Roman" w:hAnsi="Times New Roman"/>
          <w:b/>
          <w:i/>
          <w:color w:val="002060"/>
          <w:sz w:val="24"/>
          <w:szCs w:val="24"/>
        </w:rPr>
        <w:t>На доске расположены 3 ромашки по 5 лепестков (по количеству детей). Дети берут по одному лепестку и садятся готовит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ь</w:t>
      </w:r>
      <w:r w:rsidRPr="00EB6063">
        <w:rPr>
          <w:rFonts w:ascii="Times New Roman" w:hAnsi="Times New Roman"/>
          <w:b/>
          <w:i/>
          <w:color w:val="002060"/>
          <w:sz w:val="24"/>
          <w:szCs w:val="24"/>
        </w:rPr>
        <w:t>ся.</w:t>
      </w:r>
    </w:p>
    <w:p w:rsidR="00505920" w:rsidRDefault="0050592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B6063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 w:rsidRPr="00EB6063">
        <w:rPr>
          <w:rFonts w:ascii="Times New Roman" w:hAnsi="Times New Roman"/>
          <w:sz w:val="24"/>
          <w:szCs w:val="24"/>
        </w:rPr>
        <w:t>А пока дети готовятся</w:t>
      </w:r>
      <w:r>
        <w:rPr>
          <w:rFonts w:ascii="Times New Roman" w:hAnsi="Times New Roman"/>
          <w:sz w:val="24"/>
          <w:szCs w:val="24"/>
        </w:rPr>
        <w:t>, мы поиграем с родителями.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-самый главный праздник всех школьников?(1 сентября)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-самая любимая оценка учащихся? (пять)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-ответственный за порядок в классе? (дежурный)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называют ученика, имеющего по всем предметам пятёрки? (отличник)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ней чертят в школе (линейка)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-любимый цвет учителя? (красный)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-записная школьная книга учителя? (журнал)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-палка-указалка (указка)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-учащийся, который не любит учиться и выполнять домашнее задание (лодырь)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Чего ждут с нетерпением все школьники? (каникул)</w:t>
      </w:r>
    </w:p>
    <w:p w:rsidR="00505920" w:rsidRDefault="00505920">
      <w:pPr>
        <w:rPr>
          <w:rFonts w:ascii="Times New Roman" w:hAnsi="Times New Roman"/>
          <w:b/>
          <w:i/>
          <w:color w:val="002060"/>
          <w:sz w:val="24"/>
          <w:szCs w:val="24"/>
        </w:rPr>
      </w:pPr>
      <w:r w:rsidRPr="008C05E3">
        <w:rPr>
          <w:rFonts w:ascii="Times New Roman" w:hAnsi="Times New Roman"/>
          <w:b/>
          <w:i/>
          <w:color w:val="002060"/>
          <w:sz w:val="24"/>
          <w:szCs w:val="24"/>
        </w:rPr>
        <w:t>Чтение стихов о животных с лепестков учениками.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 w:rsidRPr="00E558A3">
        <w:rPr>
          <w:rFonts w:ascii="Times New Roman" w:hAnsi="Times New Roman"/>
          <w:b/>
          <w:i/>
          <w:sz w:val="24"/>
          <w:szCs w:val="24"/>
          <w:u w:val="single"/>
        </w:rPr>
        <w:t>Букварь: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 ребята! Вижу я, что с буквами моими вы подружились, читать умеете, сказки знаете, с добрыми вежливыми словами знакомы.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читают эти дети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рисуют, и поют-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Видно весело живут.</w:t>
      </w:r>
    </w:p>
    <w:p w:rsidR="00505920" w:rsidRDefault="0050592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558A3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давайте покажем Букварю какие мы дружные и весёлые ребята. Поиграем в игру «Это я»</w:t>
      </w:r>
    </w:p>
    <w:p w:rsidR="00505920" w:rsidRDefault="00505920">
      <w:pPr>
        <w:rPr>
          <w:rFonts w:ascii="Times New Roman" w:hAnsi="Times New Roman"/>
          <w:b/>
          <w:i/>
          <w:color w:val="002060"/>
          <w:sz w:val="24"/>
          <w:szCs w:val="24"/>
        </w:rPr>
      </w:pPr>
      <w:r w:rsidRPr="00E558A3">
        <w:rPr>
          <w:rFonts w:ascii="Times New Roman" w:hAnsi="Times New Roman"/>
          <w:b/>
          <w:i/>
          <w:color w:val="002060"/>
          <w:sz w:val="24"/>
          <w:szCs w:val="24"/>
        </w:rPr>
        <w:t>Игра «Это я»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Кто ватагою весёлой каждый день шагает в школу? (Это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из вас приходит в класс с опозданием на час? (Нет, не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домашний свой урок выполняет точно в срок? (Это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из вас хранит в порядке книжки, ручки и тетрадки? (Это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из вас, скажите вслух, на уроке ловит мух? (Нет, не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вас, скажите хором, занят в классе разговором? (Нет, не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из вас, спросить хочу, забияка и драчун? (Нет, не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из вас, такой ловкач, лучше всех играет в мяч?( Это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из вас не ходит хмурый, любит спорт и физкультуру?(  Это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играл в футбол, и забил в окошко гол? (Нет, не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из вас своим трудом украшает класс и дом? (Это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из вас, из малышей, ходит грязный до ушей?( Нет, не я)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из вас сюда принёс песни, шутки, смех до слёз?( Это я)</w:t>
      </w:r>
    </w:p>
    <w:p w:rsidR="00505920" w:rsidRPr="00E558A3" w:rsidRDefault="00505920">
      <w:pPr>
        <w:rPr>
          <w:rFonts w:ascii="Times New Roman" w:hAnsi="Times New Roman"/>
          <w:sz w:val="24"/>
          <w:szCs w:val="24"/>
        </w:rPr>
      </w:pPr>
    </w:p>
    <w:p w:rsidR="00505920" w:rsidRPr="0093433D" w:rsidRDefault="0050592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93433D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1</w:t>
      </w:r>
      <w:r w:rsidRPr="0093433D">
        <w:rPr>
          <w:rFonts w:ascii="Times New Roman" w:hAnsi="Times New Roman"/>
          <w:b/>
          <w:i/>
          <w:sz w:val="24"/>
          <w:szCs w:val="24"/>
          <w:u w:val="single"/>
        </w:rPr>
        <w:t xml:space="preserve"> скоморох: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в букварь впервые вник,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Читая по слогам.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прочтёшь ты сотни книг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сознательным годам.</w:t>
      </w:r>
    </w:p>
    <w:p w:rsidR="00505920" w:rsidRPr="0093433D" w:rsidRDefault="0050592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93433D">
        <w:rPr>
          <w:rFonts w:ascii="Times New Roman" w:hAnsi="Times New Roman"/>
          <w:b/>
          <w:i/>
          <w:sz w:val="24"/>
          <w:szCs w:val="24"/>
          <w:u w:val="single"/>
        </w:rPr>
        <w:t>2 скоморох: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ты поймёшь: без букваря-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жизнь прошла бы зря.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 дорогие друзья»!  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сегодня такой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закончили букварь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идёте в путь со мной.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мы прочитаем тысячи книг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каждый из вас гордо скажет: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-Я-  ученик!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когда вы уйдёте в ту, неведомую даль,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поймёте,  что во всём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помог лишь букварь!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что в путь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робейте! Не грустите! Не жалейте!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закончили букварь.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желаю вам унестись в эту даль,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решать, научиться дружить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беде помогать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решительным быть!</w:t>
      </w:r>
    </w:p>
    <w:p w:rsidR="00505920" w:rsidRPr="0093433D" w:rsidRDefault="0050592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93433D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подумаем, за что можно сказать спасибо первому учебнику.</w:t>
      </w:r>
    </w:p>
    <w:p w:rsidR="00505920" w:rsidRPr="0093433D" w:rsidRDefault="00505920" w:rsidP="0093433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93433D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Букварь прошли до корки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по чтению пятёрки.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Позади нелёгкий 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Труд слогового чтения,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Принимайте за заслуги удостоверения!</w:t>
      </w:r>
    </w:p>
    <w:p w:rsidR="00505920" w:rsidRDefault="00505920">
      <w:pPr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93433D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Поздравление директора и вручение дипломов.</w:t>
      </w:r>
    </w:p>
    <w:p w:rsidR="00505920" w:rsidRDefault="00505920" w:rsidP="0093433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93433D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вас хотят поздравить ваши родители.</w:t>
      </w:r>
    </w:p>
    <w:p w:rsidR="00505920" w:rsidRDefault="00505920" w:rsidP="0093433D">
      <w:pPr>
        <w:rPr>
          <w:rFonts w:ascii="Times New Roman" w:hAnsi="Times New Roman"/>
          <w:b/>
          <w:i/>
          <w:color w:val="002060"/>
          <w:sz w:val="24"/>
          <w:szCs w:val="24"/>
        </w:rPr>
      </w:pPr>
      <w:r w:rsidRPr="0093433D">
        <w:rPr>
          <w:rFonts w:ascii="Times New Roman" w:hAnsi="Times New Roman"/>
          <w:b/>
          <w:i/>
          <w:color w:val="002060"/>
          <w:sz w:val="24"/>
          <w:szCs w:val="24"/>
        </w:rPr>
        <w:t>Слово родителям:</w:t>
      </w:r>
    </w:p>
    <w:p w:rsidR="00505920" w:rsidRPr="00581105" w:rsidRDefault="00505920" w:rsidP="0093433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581105">
        <w:rPr>
          <w:rFonts w:ascii="Times New Roman" w:hAnsi="Times New Roman"/>
          <w:b/>
          <w:i/>
          <w:sz w:val="24"/>
          <w:szCs w:val="24"/>
          <w:u w:val="single"/>
        </w:rPr>
        <w:t>1 родительница: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эти буквы заучи, 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три десятка с лишком,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для тебя они ключи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всем хорошим книжкам.</w:t>
      </w:r>
    </w:p>
    <w:p w:rsidR="00505920" w:rsidRPr="00581105" w:rsidRDefault="00505920" w:rsidP="0093433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581105">
        <w:rPr>
          <w:rFonts w:ascii="Times New Roman" w:hAnsi="Times New Roman"/>
          <w:b/>
          <w:i/>
          <w:sz w:val="24"/>
          <w:szCs w:val="24"/>
          <w:u w:val="single"/>
        </w:rPr>
        <w:t>2 родительница: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дорогу взять не позабудь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Ключей волшебных связку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любой рассказ найдёшь ты путь,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Войдёшь в любую сказку!</w:t>
      </w:r>
    </w:p>
    <w:p w:rsidR="00505920" w:rsidRPr="00581105" w:rsidRDefault="00505920" w:rsidP="0093433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581105">
        <w:rPr>
          <w:rFonts w:ascii="Times New Roman" w:hAnsi="Times New Roman"/>
          <w:b/>
          <w:i/>
          <w:sz w:val="24"/>
          <w:szCs w:val="24"/>
          <w:u w:val="single"/>
        </w:rPr>
        <w:t>3 родительница: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Прочтёшь ты книги о зверях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Растениях и машинах.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побываешь на морях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седых вершинах.</w:t>
      </w:r>
    </w:p>
    <w:p w:rsidR="00505920" w:rsidRPr="00581105" w:rsidRDefault="00505920" w:rsidP="0093433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581105">
        <w:rPr>
          <w:rFonts w:ascii="Times New Roman" w:hAnsi="Times New Roman"/>
          <w:b/>
          <w:i/>
          <w:sz w:val="24"/>
          <w:szCs w:val="24"/>
          <w:u w:val="single"/>
        </w:rPr>
        <w:t>Хором: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чудесные края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Откроет путь от А до Я.</w:t>
      </w:r>
    </w:p>
    <w:p w:rsidR="00505920" w:rsidRDefault="00505920" w:rsidP="0093433D">
      <w:pPr>
        <w:rPr>
          <w:rFonts w:ascii="Times New Roman" w:hAnsi="Times New Roman"/>
          <w:color w:val="002060"/>
          <w:sz w:val="24"/>
          <w:szCs w:val="24"/>
        </w:rPr>
      </w:pPr>
      <w:r w:rsidRPr="00581105">
        <w:rPr>
          <w:rFonts w:ascii="Times New Roman" w:hAnsi="Times New Roman"/>
          <w:b/>
          <w:i/>
          <w:color w:val="002060"/>
          <w:sz w:val="24"/>
          <w:szCs w:val="24"/>
        </w:rPr>
        <w:t>Вручение книг родителями</w:t>
      </w:r>
    </w:p>
    <w:p w:rsidR="00505920" w:rsidRPr="00581105" w:rsidRDefault="00505920" w:rsidP="0093433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581105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Снаружи смотришь-  дом как дом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нет жильцов обычных в нём.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нём книги интересные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Стоят рядами тесными.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Черномор, и царь Гвидон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добрый Дед Мазай.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как зовётся этот дом?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Попробуй, угадай!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 в гостях хозяйка книжного царства-  библиотекарь.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 w:rsidRPr="00581105">
        <w:rPr>
          <w:rFonts w:ascii="Times New Roman" w:hAnsi="Times New Roman"/>
          <w:b/>
          <w:i/>
          <w:sz w:val="24"/>
          <w:szCs w:val="24"/>
          <w:u w:val="single"/>
        </w:rPr>
        <w:t>Библиотекарь.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страна Италия!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страна Австралия!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ещё на свете есть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такое чудо: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Вовсе не Австралия!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Вовсе не Италия!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страна Читалия!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как раз оттуда.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к вам обращаюсь, товарищи дети!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Полезнее книги нет вещи на свете!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книги друзьями заходят в дома,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Читайте всю жизнь,</w:t>
      </w:r>
    </w:p>
    <w:p w:rsidR="00505920" w:rsidRDefault="00505920" w:rsidP="00581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Набирайтесь ума!</w:t>
      </w:r>
    </w:p>
    <w:p w:rsidR="00505920" w:rsidRDefault="00505920" w:rsidP="00581105">
      <w:pPr>
        <w:rPr>
          <w:rFonts w:ascii="Times New Roman" w:hAnsi="Times New Roman"/>
          <w:b/>
          <w:i/>
          <w:color w:val="002060"/>
          <w:sz w:val="24"/>
          <w:szCs w:val="24"/>
        </w:rPr>
      </w:pPr>
      <w:r w:rsidRPr="00581105">
        <w:rPr>
          <w:rFonts w:ascii="Times New Roman" w:hAnsi="Times New Roman"/>
          <w:b/>
          <w:i/>
          <w:color w:val="002060"/>
          <w:sz w:val="24"/>
          <w:szCs w:val="24"/>
        </w:rPr>
        <w:t>Вручение книг «Литературное чтение»</w:t>
      </w:r>
    </w:p>
    <w:p w:rsidR="00505920" w:rsidRPr="00D56A01" w:rsidRDefault="00505920" w:rsidP="00581105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Ведущий: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как нужно обращаться с книгой? (Ответы детей.)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мы скажем Букварю?</w:t>
      </w:r>
    </w:p>
    <w:p w:rsidR="00505920" w:rsidRPr="00D56A01" w:rsidRDefault="00505920" w:rsidP="0093433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Дети: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тебе, Букварь!</w:t>
      </w:r>
    </w:p>
    <w:p w:rsidR="00505920" w:rsidRPr="00D56A01" w:rsidRDefault="00505920" w:rsidP="0093433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Ведущий:</w:t>
      </w:r>
    </w:p>
    <w:p w:rsidR="00505920" w:rsidRDefault="00505920" w:rsidP="00934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составьте из слов пословицу. (Слова на карточках)</w:t>
      </w:r>
    </w:p>
    <w:p w:rsidR="00505920" w:rsidRDefault="00505920" w:rsidP="0093433D">
      <w:pPr>
        <w:rPr>
          <w:rFonts w:ascii="Times New Roman" w:hAnsi="Times New Roman"/>
          <w:b/>
          <w:i/>
          <w:color w:val="002060"/>
          <w:sz w:val="24"/>
          <w:szCs w:val="24"/>
        </w:rPr>
      </w:pPr>
      <w:r w:rsidRPr="00D56A01">
        <w:rPr>
          <w:rFonts w:ascii="Times New Roman" w:hAnsi="Times New Roman"/>
          <w:b/>
          <w:i/>
          <w:color w:val="002060"/>
          <w:sz w:val="24"/>
          <w:szCs w:val="24"/>
        </w:rPr>
        <w:t>Составление пословицы</w:t>
      </w:r>
    </w:p>
    <w:p w:rsidR="00505920" w:rsidRDefault="00505920" w:rsidP="0093433D">
      <w:pPr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Кто много читает, тот много знает.</w:t>
      </w:r>
    </w:p>
    <w:p w:rsidR="00505920" w:rsidRDefault="00505920" w:rsidP="00D56A01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Ведущий:</w:t>
      </w:r>
    </w:p>
    <w:p w:rsidR="00505920" w:rsidRDefault="00505920" w:rsidP="00D56A01">
      <w:pPr>
        <w:rPr>
          <w:rFonts w:ascii="Times New Roman" w:hAnsi="Times New Roman"/>
          <w:color w:val="000000"/>
          <w:sz w:val="24"/>
          <w:szCs w:val="24"/>
        </w:rPr>
      </w:pPr>
      <w:r w:rsidRPr="00D56A01">
        <w:rPr>
          <w:rFonts w:ascii="Times New Roman" w:hAnsi="Times New Roman"/>
          <w:color w:val="000000"/>
          <w:sz w:val="24"/>
          <w:szCs w:val="24"/>
        </w:rPr>
        <w:t xml:space="preserve">Ребята, </w:t>
      </w:r>
      <w:r>
        <w:rPr>
          <w:rFonts w:ascii="Times New Roman" w:hAnsi="Times New Roman"/>
          <w:color w:val="000000"/>
          <w:sz w:val="24"/>
          <w:szCs w:val="24"/>
        </w:rPr>
        <w:t>наши гости хотят исполнить для вас песню-пожелание.</w:t>
      </w:r>
    </w:p>
    <w:p w:rsidR="00505920" w:rsidRDefault="00505920" w:rsidP="00D56A01">
      <w:pPr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>Песня «Дорога добра»</w:t>
      </w:r>
    </w:p>
    <w:p w:rsidR="00505920" w:rsidRDefault="00505920" w:rsidP="00D56A01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Ведущий:</w:t>
      </w:r>
    </w:p>
    <w:p w:rsidR="00505920" w:rsidRPr="00D56A01" w:rsidRDefault="00505920" w:rsidP="00D56A01">
      <w:pPr>
        <w:rPr>
          <w:rFonts w:ascii="Times New Roman" w:hAnsi="Times New Roman"/>
          <w:sz w:val="24"/>
          <w:szCs w:val="24"/>
        </w:rPr>
      </w:pPr>
      <w:r w:rsidRPr="00D56A01">
        <w:rPr>
          <w:rFonts w:ascii="Times New Roman" w:hAnsi="Times New Roman"/>
          <w:sz w:val="24"/>
          <w:szCs w:val="24"/>
        </w:rPr>
        <w:t>Давайте, ребята, попрощаемся с нашим другом Букварём и скажем ему добрые слова.</w:t>
      </w:r>
    </w:p>
    <w:p w:rsidR="00505920" w:rsidRPr="00D56A01" w:rsidRDefault="0050592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 w:rsidRPr="00326616">
        <w:rPr>
          <w:rFonts w:ascii="Times New Roman" w:hAnsi="Times New Roman"/>
          <w:sz w:val="24"/>
          <w:szCs w:val="24"/>
        </w:rPr>
        <w:t>Беру букварь</w:t>
      </w:r>
      <w:r>
        <w:rPr>
          <w:rFonts w:ascii="Times New Roman" w:hAnsi="Times New Roman"/>
          <w:sz w:val="24"/>
          <w:szCs w:val="24"/>
        </w:rPr>
        <w:t xml:space="preserve"> в последний раз!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Несу букварь в просторный класс!</w:t>
      </w:r>
    </w:p>
    <w:p w:rsidR="00505920" w:rsidRPr="00D56A01" w:rsidRDefault="00505920" w:rsidP="00326616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дорогому букварю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говорю «Благодарю»</w:t>
      </w:r>
    </w:p>
    <w:p w:rsidR="00505920" w:rsidRPr="00D56A01" w:rsidRDefault="00505920" w:rsidP="00326616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книжка первая моя,</w:t>
      </w:r>
    </w:p>
    <w:p w:rsidR="00505920" w:rsidRPr="00326616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читать умею я.</w:t>
      </w:r>
    </w:p>
    <w:p w:rsidR="00505920" w:rsidRDefault="0050592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 w:rsidRPr="00365D4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свете много книжек есть,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книжки я могу прочесть!</w:t>
      </w:r>
    </w:p>
    <w:p w:rsidR="00505920" w:rsidRDefault="00505920" w:rsidP="00365D4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верным другом был для нас,</w:t>
      </w:r>
    </w:p>
    <w:p w:rsidR="00505920" w:rsidRPr="00365D4F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Прощаясь с ним,  грустит наш класс.</w:t>
      </w:r>
    </w:p>
    <w:p w:rsidR="00505920" w:rsidRDefault="00505920" w:rsidP="00365D4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долго нам грустить нельзя-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ждут открытия, друзья!</w:t>
      </w:r>
    </w:p>
    <w:p w:rsidR="00505920" w:rsidRDefault="00505920" w:rsidP="00365D4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букварь уже прочли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Полный курс наук прошли.</w:t>
      </w:r>
    </w:p>
    <w:p w:rsidR="00505920" w:rsidRDefault="00505920" w:rsidP="00365D4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без передышки</w:t>
      </w:r>
    </w:p>
    <w:p w:rsidR="00505920" w:rsidRPr="00C64C2F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Прочитаем мы все книжки!</w:t>
      </w:r>
    </w:p>
    <w:p w:rsidR="00505920" w:rsidRDefault="00505920" w:rsidP="00365D4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это увлекательно</w:t>
      </w:r>
    </w:p>
    <w:p w:rsidR="00505920" w:rsidRPr="00C64C2F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очень замечательно.</w:t>
      </w:r>
    </w:p>
    <w:p w:rsidR="00505920" w:rsidRDefault="00505920" w:rsidP="00365D4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Тем, кто любит приключенья</w:t>
      </w:r>
    </w:p>
    <w:p w:rsidR="00505920" w:rsidRPr="00C64C2F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откроем свой секрет:</w:t>
      </w:r>
    </w:p>
    <w:p w:rsidR="00505920" w:rsidRDefault="00505920" w:rsidP="00365D4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Увлекательнее чтенья</w:t>
      </w:r>
    </w:p>
    <w:p w:rsidR="00505920" w:rsidRPr="00C64C2F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 на свете нет!</w:t>
      </w:r>
    </w:p>
    <w:p w:rsidR="00505920" w:rsidRPr="00365D4F" w:rsidRDefault="00505920" w:rsidP="00365D4F">
      <w:pPr>
        <w:rPr>
          <w:rFonts w:ascii="Times New Roman" w:hAnsi="Times New Roman"/>
          <w:sz w:val="24"/>
          <w:szCs w:val="24"/>
        </w:rPr>
      </w:pPr>
      <w:r w:rsidRPr="00D56A01">
        <w:rPr>
          <w:rFonts w:ascii="Times New Roman" w:hAnsi="Times New Roman"/>
          <w:b/>
          <w:i/>
          <w:sz w:val="24"/>
          <w:szCs w:val="24"/>
          <w:u w:val="single"/>
        </w:rPr>
        <w:t>Ученик: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свиданья, до свиданья!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 следующий год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 w:rsidRPr="00365D4F">
        <w:rPr>
          <w:rFonts w:ascii="Times New Roman" w:hAnsi="Times New Roman"/>
          <w:b/>
          <w:sz w:val="24"/>
          <w:szCs w:val="24"/>
          <w:u w:val="single"/>
        </w:rPr>
        <w:t>Хором: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букварь читать научит</w:t>
      </w:r>
    </w:p>
    <w:p w:rsidR="00505920" w:rsidRDefault="00505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Тех, кто в первый класс пойдёт.</w:t>
      </w:r>
    </w:p>
    <w:p w:rsidR="00505920" w:rsidRDefault="00505920">
      <w:pPr>
        <w:rPr>
          <w:rFonts w:ascii="Times New Roman" w:hAnsi="Times New Roman"/>
          <w:b/>
          <w:i/>
          <w:color w:val="002060"/>
          <w:sz w:val="24"/>
          <w:szCs w:val="24"/>
        </w:rPr>
      </w:pPr>
      <w:r w:rsidRPr="00365D4F">
        <w:rPr>
          <w:rFonts w:ascii="Times New Roman" w:hAnsi="Times New Roman"/>
          <w:b/>
          <w:i/>
          <w:color w:val="002060"/>
          <w:sz w:val="24"/>
          <w:szCs w:val="24"/>
        </w:rPr>
        <w:t>Песня «Голубой вагон»</w:t>
      </w:r>
    </w:p>
    <w:p w:rsidR="00505920" w:rsidRDefault="00505920" w:rsidP="00365D4F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56A0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Ведущий:</w:t>
      </w:r>
    </w:p>
    <w:p w:rsidR="00505920" w:rsidRPr="00365D4F" w:rsidRDefault="00505920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 теперь родители приготовили вам чаепитие в знак вашей первой победы!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505920" w:rsidRPr="00C64C2F" w:rsidRDefault="00505920">
      <w:pPr>
        <w:rPr>
          <w:rFonts w:ascii="Times New Roman" w:hAnsi="Times New Roman"/>
          <w:sz w:val="24"/>
          <w:szCs w:val="24"/>
        </w:rPr>
      </w:pPr>
    </w:p>
    <w:p w:rsidR="00505920" w:rsidRPr="00C64C2F" w:rsidRDefault="00505920">
      <w:pPr>
        <w:rPr>
          <w:rFonts w:ascii="Times New Roman" w:hAnsi="Times New Roman"/>
          <w:sz w:val="24"/>
          <w:szCs w:val="24"/>
        </w:rPr>
      </w:pPr>
    </w:p>
    <w:p w:rsidR="00505920" w:rsidRPr="00C64C2F" w:rsidRDefault="00505920">
      <w:pPr>
        <w:rPr>
          <w:rFonts w:ascii="Times New Roman" w:hAnsi="Times New Roman"/>
          <w:sz w:val="24"/>
          <w:szCs w:val="24"/>
        </w:rPr>
      </w:pPr>
    </w:p>
    <w:sectPr w:rsidR="00505920" w:rsidRPr="00C64C2F" w:rsidSect="0020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4EBA"/>
    <w:multiLevelType w:val="hybridMultilevel"/>
    <w:tmpl w:val="D246606C"/>
    <w:lvl w:ilvl="0" w:tplc="92F8DA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E831C1"/>
    <w:multiLevelType w:val="hybridMultilevel"/>
    <w:tmpl w:val="8272C0BE"/>
    <w:lvl w:ilvl="0" w:tplc="B52CC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70"/>
    <w:rsid w:val="0001626F"/>
    <w:rsid w:val="00027272"/>
    <w:rsid w:val="00087C4B"/>
    <w:rsid w:val="00135257"/>
    <w:rsid w:val="00175038"/>
    <w:rsid w:val="001C1358"/>
    <w:rsid w:val="001C5846"/>
    <w:rsid w:val="002053DE"/>
    <w:rsid w:val="002871A7"/>
    <w:rsid w:val="00291C0A"/>
    <w:rsid w:val="00297BC8"/>
    <w:rsid w:val="00326616"/>
    <w:rsid w:val="00365D4F"/>
    <w:rsid w:val="003D6EE0"/>
    <w:rsid w:val="003F0EA3"/>
    <w:rsid w:val="004C29E3"/>
    <w:rsid w:val="00505920"/>
    <w:rsid w:val="0054642D"/>
    <w:rsid w:val="00581105"/>
    <w:rsid w:val="005D251D"/>
    <w:rsid w:val="00710760"/>
    <w:rsid w:val="007B0834"/>
    <w:rsid w:val="007B797A"/>
    <w:rsid w:val="007C7DA4"/>
    <w:rsid w:val="007E0E8F"/>
    <w:rsid w:val="008452AB"/>
    <w:rsid w:val="008618C1"/>
    <w:rsid w:val="008C05E3"/>
    <w:rsid w:val="00912EED"/>
    <w:rsid w:val="0093433D"/>
    <w:rsid w:val="00A304EF"/>
    <w:rsid w:val="00A466E5"/>
    <w:rsid w:val="00A7405A"/>
    <w:rsid w:val="00A90658"/>
    <w:rsid w:val="00AB1B4C"/>
    <w:rsid w:val="00C13B09"/>
    <w:rsid w:val="00C33CF8"/>
    <w:rsid w:val="00C64C2F"/>
    <w:rsid w:val="00C74C1A"/>
    <w:rsid w:val="00CB32F6"/>
    <w:rsid w:val="00CB3876"/>
    <w:rsid w:val="00CB3FE4"/>
    <w:rsid w:val="00D56A01"/>
    <w:rsid w:val="00E558A3"/>
    <w:rsid w:val="00EB6063"/>
    <w:rsid w:val="00EF4670"/>
    <w:rsid w:val="00F3714B"/>
    <w:rsid w:val="00F71175"/>
    <w:rsid w:val="00F779DB"/>
    <w:rsid w:val="00F930BC"/>
    <w:rsid w:val="00F96A1C"/>
    <w:rsid w:val="00FF2AD1"/>
    <w:rsid w:val="00FF4AC7"/>
    <w:rsid w:val="00FF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24</Pages>
  <Words>2799</Words>
  <Characters>15959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18</cp:revision>
  <dcterms:created xsi:type="dcterms:W3CDTF">2012-05-27T12:37:00Z</dcterms:created>
  <dcterms:modified xsi:type="dcterms:W3CDTF">2012-10-13T11:53:00Z</dcterms:modified>
</cp:coreProperties>
</file>