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Игровая программа для младших школьников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(детский праздник-путешествие «посвящение в школьники»)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Место </w:t>
      </w:r>
      <w:r>
        <w:rPr>
          <w:rFonts w:ascii="Times New Roman" w:hAnsi="Times New Roman" w:cs="Times New Roman"/>
          <w:color w:val="000000"/>
        </w:rPr>
        <w:t>проведения:   актовый зал.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Реквизит: </w:t>
      </w:r>
      <w:r>
        <w:rPr>
          <w:rFonts w:ascii="Times New Roman" w:hAnsi="Times New Roman" w:cs="Times New Roman"/>
          <w:color w:val="000000"/>
        </w:rPr>
        <w:t>заявление, фломастеры; кляксы с вопросами, пятерки, вырезанные из бумаги.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Действующие лица: </w:t>
      </w:r>
      <w:r>
        <w:rPr>
          <w:rFonts w:ascii="Times New Roman" w:hAnsi="Times New Roman" w:cs="Times New Roman"/>
          <w:color w:val="000000"/>
        </w:rPr>
        <w:t>Церемониймейстер, Королева Знаний, Графиня Двойка, Графиня Пятёрка,  Дядюшка Лень.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(стуча жезлом) </w:t>
      </w:r>
      <w:r>
        <w:rPr>
          <w:rFonts w:ascii="Times New Roman" w:hAnsi="Times New Roman" w:cs="Times New Roman"/>
          <w:color w:val="000000"/>
        </w:rPr>
        <w:t>на бал посвященный вступлению ПЕРВОКЛАССНИКОВ в дружный коллектив учеников нашей школы приглашаются ученики 1-А и 1-Б классов и все кто рад началу их путешествия в Страну знаний!(звучит музыка_________________________________)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Доверительно </w:t>
      </w:r>
      <w:r>
        <w:rPr>
          <w:rFonts w:ascii="Times New Roman" w:hAnsi="Times New Roman" w:cs="Times New Roman"/>
          <w:color w:val="000000"/>
        </w:rPr>
        <w:t>Через минуту здесь появится Королева Знаний . А как известно когда входит королева, нужно громко аплодировать и встать в низком поклоне. Когда это нужно будет вам сделать, я подам знак громко стукну по полу жезлом!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1F0D54">
        <w:rPr>
          <w:rFonts w:ascii="Times New Roman" w:hAnsi="Times New Roman" w:cs="Times New Roman"/>
          <w:b/>
          <w:bCs/>
          <w:color w:val="000000"/>
          <w:u w:val="single"/>
        </w:rPr>
        <w:t xml:space="preserve">Королева Знаний </w:t>
      </w:r>
      <w:r>
        <w:rPr>
          <w:rFonts w:ascii="Times New Roman" w:hAnsi="Times New Roman" w:cs="Times New Roman"/>
          <w:color w:val="000000"/>
        </w:rPr>
        <w:t>Здравствуйте мои верно подданные! Правда ли, что сегодня здесь собрались те, кто хочет отправиться в Страну знаний?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Безусловно, Ваше Величество!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0D54">
        <w:rPr>
          <w:rFonts w:ascii="Times New Roman" w:hAnsi="Times New Roman" w:cs="Times New Roman"/>
          <w:b/>
          <w:bCs/>
          <w:color w:val="000000"/>
          <w:u w:val="single"/>
        </w:rPr>
        <w:t>Королева Знаний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:  </w:t>
      </w:r>
      <w:r w:rsidRPr="001D0E24">
        <w:rPr>
          <w:rFonts w:ascii="Times New Roman" w:hAnsi="Times New Roman" w:cs="Times New Roman"/>
          <w:color w:val="000000"/>
        </w:rPr>
        <w:t>Но это</w:t>
      </w:r>
      <w:r>
        <w:rPr>
          <w:rFonts w:ascii="Times New Roman" w:hAnsi="Times New Roman" w:cs="Times New Roman"/>
          <w:color w:val="000000"/>
        </w:rPr>
        <w:t xml:space="preserve"> </w:t>
      </w:r>
      <w:r w:rsidRPr="001D0E24">
        <w:rPr>
          <w:rFonts w:ascii="Times New Roman" w:hAnsi="Times New Roman" w:cs="Times New Roman"/>
          <w:color w:val="000000"/>
        </w:rPr>
        <w:t>же</w:t>
      </w:r>
      <w:r>
        <w:rPr>
          <w:rFonts w:ascii="Times New Roman" w:hAnsi="Times New Roman" w:cs="Times New Roman"/>
          <w:color w:val="000000"/>
        </w:rPr>
        <w:t xml:space="preserve"> не простая прогулка: для первоклассников она будет длится целых 11 лет!</w:t>
      </w:r>
    </w:p>
    <w:p w:rsidR="00CC27B6" w:rsidRPr="001D0E24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0E24">
        <w:rPr>
          <w:rFonts w:ascii="Times New Roman" w:hAnsi="Times New Roman" w:cs="Times New Roman"/>
          <w:color w:val="000000"/>
        </w:rPr>
        <w:t xml:space="preserve"> </w:t>
      </w: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color w:val="000000"/>
        </w:rPr>
        <w:t xml:space="preserve"> Они готовы!</w:t>
      </w:r>
    </w:p>
    <w:p w:rsidR="00CC27B6" w:rsidRPr="001D0E24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0D54">
        <w:rPr>
          <w:rFonts w:ascii="Times New Roman" w:hAnsi="Times New Roman" w:cs="Times New Roman"/>
          <w:b/>
          <w:bCs/>
          <w:color w:val="000000"/>
          <w:u w:val="single"/>
        </w:rPr>
        <w:t>Королева Знаний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:  </w:t>
      </w:r>
      <w:r>
        <w:rPr>
          <w:rFonts w:ascii="Times New Roman" w:hAnsi="Times New Roman" w:cs="Times New Roman"/>
          <w:color w:val="000000"/>
        </w:rPr>
        <w:t>Я хочу услышать это от них!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(к зрителям) Первоклашки, отвечайте громко, дружно, как всегда! К путешествию готовы?...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0E24">
        <w:rPr>
          <w:rFonts w:ascii="Times New Roman" w:hAnsi="Times New Roman" w:cs="Times New Roman"/>
          <w:b/>
          <w:bCs/>
          <w:color w:val="000000"/>
        </w:rPr>
        <w:t>Дети хором:</w:t>
      </w:r>
      <w:r>
        <w:rPr>
          <w:rFonts w:ascii="Times New Roman" w:hAnsi="Times New Roman" w:cs="Times New Roman"/>
          <w:color w:val="000000"/>
        </w:rPr>
        <w:t xml:space="preserve"> ДА!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0D54">
        <w:rPr>
          <w:rFonts w:ascii="Times New Roman" w:hAnsi="Times New Roman" w:cs="Times New Roman"/>
          <w:b/>
          <w:bCs/>
          <w:color w:val="000000"/>
          <w:u w:val="single"/>
        </w:rPr>
        <w:t>Королева Знаний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:   </w:t>
      </w:r>
      <w:r w:rsidRPr="00FB7125"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>ети, а вы знаете, что должно быть у хорошего ученика в портфеле?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(Дети начинают кричать)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: </w:t>
      </w:r>
      <w:r>
        <w:rPr>
          <w:rFonts w:ascii="Times New Roman" w:hAnsi="Times New Roman" w:cs="Times New Roman"/>
          <w:color w:val="000000"/>
        </w:rPr>
        <w:t>Эх вы! А говорите -  готовы! Руку нужно поднимать!!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0D54">
        <w:rPr>
          <w:rFonts w:ascii="Times New Roman" w:hAnsi="Times New Roman" w:cs="Times New Roman"/>
          <w:b/>
          <w:bCs/>
          <w:color w:val="000000"/>
          <w:u w:val="single"/>
        </w:rPr>
        <w:t>Королева Знаний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: </w:t>
      </w:r>
      <w:r w:rsidRPr="000E4C94">
        <w:rPr>
          <w:rFonts w:ascii="Times New Roman" w:hAnsi="Times New Roman" w:cs="Times New Roman"/>
          <w:color w:val="000000"/>
        </w:rPr>
        <w:t>За правильные  ответы я буду вам выдавать призы. Вот такие золотые пятёрки!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(королева выдаёт пятерки тем, кто правильно отвечает на вопросы).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ну а теперь давайте назовём учебные предметы, которые вы будете изучать в школе!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Рисую красками задание ,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Предмет веселый …(рисование).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Имею я отличную фигуру,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посещаю …(физкультуру)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сосчитать игрушки братика,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посещают …(математику).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Рассказы, сказки, стихотворения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тех, кто уважает …(чтение).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быть в прекрасном настроении,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распеваются на…(пении).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Страну Знаний пришло достойное пополнение! Что ж пора произнести клятву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8A0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 xml:space="preserve"> день октябрьский погожий,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в учебе не хромать,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Нужно клятву непростую 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Первоклассникам всем дать.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Стремиться к знаниям обещайте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быть прилежными всегда!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Согласны, первоклашки?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Тогда дружно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Скажите вместе одно слово…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0E24">
        <w:rPr>
          <w:rFonts w:ascii="Times New Roman" w:hAnsi="Times New Roman" w:cs="Times New Roman"/>
          <w:b/>
          <w:bCs/>
          <w:color w:val="000000"/>
        </w:rPr>
        <w:t>Дети хором:</w:t>
      </w:r>
      <w:r>
        <w:rPr>
          <w:rFonts w:ascii="Times New Roman" w:hAnsi="Times New Roman" w:cs="Times New Roman"/>
          <w:color w:val="000000"/>
        </w:rPr>
        <w:t xml:space="preserve"> ДА!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</w:p>
    <w:p w:rsidR="00CC27B6" w:rsidRPr="003008A0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8A0">
        <w:rPr>
          <w:rFonts w:ascii="Times New Roman" w:hAnsi="Times New Roman" w:cs="Times New Roman"/>
          <w:color w:val="000000"/>
        </w:rPr>
        <w:t>Вы одноклассников цените,</w:t>
      </w:r>
    </w:p>
    <w:p w:rsidR="00CC27B6" w:rsidRPr="003008A0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8A0">
        <w:rPr>
          <w:rFonts w:ascii="Times New Roman" w:hAnsi="Times New Roman" w:cs="Times New Roman"/>
          <w:color w:val="000000"/>
        </w:rPr>
        <w:t>Друзей не подводите никогда!</w:t>
      </w:r>
    </w:p>
    <w:p w:rsidR="00CC27B6" w:rsidRPr="003008A0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Согласны, первоклашки</w:t>
      </w:r>
      <w:r w:rsidRPr="003008A0">
        <w:rPr>
          <w:rFonts w:ascii="Times New Roman" w:hAnsi="Times New Roman" w:cs="Times New Roman"/>
          <w:color w:val="000000"/>
        </w:rPr>
        <w:t>?</w:t>
      </w:r>
    </w:p>
    <w:p w:rsidR="00CC27B6" w:rsidRPr="003008A0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8A0">
        <w:rPr>
          <w:rFonts w:ascii="Times New Roman" w:hAnsi="Times New Roman" w:cs="Times New Roman"/>
          <w:color w:val="000000"/>
        </w:rPr>
        <w:t>Тогда дружно</w:t>
      </w:r>
    </w:p>
    <w:p w:rsidR="00CC27B6" w:rsidRPr="003008A0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8A0">
        <w:rPr>
          <w:rFonts w:ascii="Times New Roman" w:hAnsi="Times New Roman" w:cs="Times New Roman"/>
          <w:color w:val="000000"/>
        </w:rPr>
        <w:t>Скажите вместе одно слово</w:t>
      </w:r>
      <w:r>
        <w:rPr>
          <w:rFonts w:ascii="Times New Roman" w:hAnsi="Times New Roman" w:cs="Times New Roman"/>
          <w:color w:val="000000"/>
        </w:rPr>
        <w:t>…</w:t>
      </w:r>
    </w:p>
    <w:p w:rsidR="00CC27B6" w:rsidRPr="003008A0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D0E24">
        <w:rPr>
          <w:rFonts w:ascii="Times New Roman" w:hAnsi="Times New Roman" w:cs="Times New Roman"/>
          <w:b/>
          <w:bCs/>
          <w:color w:val="000000"/>
        </w:rPr>
        <w:t>Дети хором:</w:t>
      </w:r>
      <w:r>
        <w:rPr>
          <w:rFonts w:ascii="Times New Roman" w:hAnsi="Times New Roman" w:cs="Times New Roman"/>
          <w:color w:val="000000"/>
        </w:rPr>
        <w:t xml:space="preserve"> ДА!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Её величество Королева Знаний покидает бал!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(стучит жезлом, играет музыка___________________________________)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противоположной стороны появляется </w:t>
      </w:r>
      <w:r w:rsidRPr="00D55CCC">
        <w:rPr>
          <w:rFonts w:ascii="Times New Roman" w:hAnsi="Times New Roman" w:cs="Times New Roman"/>
          <w:color w:val="000000"/>
          <w:u w:val="single"/>
        </w:rPr>
        <w:t>Графиня Двойка</w:t>
      </w:r>
    </w:p>
    <w:p w:rsidR="00CC27B6" w:rsidRPr="00D55CCC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5CCC">
        <w:rPr>
          <w:rFonts w:ascii="Times New Roman" w:hAnsi="Times New Roman" w:cs="Times New Roman"/>
          <w:b/>
          <w:bCs/>
          <w:color w:val="000000"/>
          <w:u w:val="single"/>
        </w:rPr>
        <w:t>Графиня Двойка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>
        <w:rPr>
          <w:rFonts w:ascii="Times New Roman" w:hAnsi="Times New Roman" w:cs="Times New Roman"/>
          <w:color w:val="000000"/>
        </w:rPr>
        <w:t>Безобразие! Мало того, что не пригласили на бал, так еще и не пускают! Ну, я вам устрою!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color w:val="000000"/>
        </w:rPr>
        <w:t xml:space="preserve"> Её величество Графиня двойка!(зрителям не довольно)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Никто не звал, сама явилась!</w:t>
      </w:r>
    </w:p>
    <w:p w:rsidR="00CC27B6" w:rsidRPr="00D55CCC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5CCC">
        <w:rPr>
          <w:rFonts w:ascii="Times New Roman" w:hAnsi="Times New Roman" w:cs="Times New Roman"/>
          <w:b/>
          <w:bCs/>
          <w:color w:val="000000"/>
          <w:u w:val="single"/>
        </w:rPr>
        <w:t>Графиня Двойка</w:t>
      </w:r>
      <w:r>
        <w:rPr>
          <w:rFonts w:ascii="Times New Roman" w:hAnsi="Times New Roman" w:cs="Times New Roman"/>
          <w:color w:val="000000"/>
        </w:rPr>
        <w:t xml:space="preserve"> я не понимаю, какой может быть бал первоклассников без меня? Я же заставляю всех трудиться и работать головой!</w:t>
      </w:r>
    </w:p>
    <w:p w:rsidR="00CC27B6" w:rsidRPr="00FE41AF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color w:val="000000"/>
        </w:rPr>
        <w:t xml:space="preserve"> Первый раз слышу!</w:t>
      </w:r>
    </w:p>
    <w:p w:rsidR="00CC27B6" w:rsidRPr="009C5A4C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5CCC">
        <w:rPr>
          <w:rFonts w:ascii="Times New Roman" w:hAnsi="Times New Roman" w:cs="Times New Roman"/>
          <w:b/>
          <w:bCs/>
          <w:color w:val="000000"/>
          <w:u w:val="single"/>
        </w:rPr>
        <w:t>Графиня Двойка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Смотрите получишь ДВОЙКУ, и голова сразу начинает думать, как бы не узнал папа, не заругала мама, как бы исправить ее побыстрее! Раньше было проще: кляксу поставил в тетради, и считай двойка обеспечена. А сейчас ручки шариковые!</w:t>
      </w:r>
    </w:p>
    <w:p w:rsidR="00CC27B6" w:rsidRPr="00820BE0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наши первоклассники с КЛЯКСАМИ бы разобрались!</w:t>
      </w:r>
    </w:p>
    <w:p w:rsidR="00CC27B6" w:rsidRPr="003E0F62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5CCC">
        <w:rPr>
          <w:rFonts w:ascii="Times New Roman" w:hAnsi="Times New Roman" w:cs="Times New Roman"/>
          <w:b/>
          <w:bCs/>
          <w:color w:val="000000"/>
          <w:u w:val="single"/>
        </w:rPr>
        <w:t>Графиня Двойка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Да они сейчас только о компьютерах думают!</w:t>
      </w:r>
    </w:p>
    <w:p w:rsidR="00CC27B6" w:rsidRPr="003E0F62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Проверим?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5CCC">
        <w:rPr>
          <w:rFonts w:ascii="Times New Roman" w:hAnsi="Times New Roman" w:cs="Times New Roman"/>
          <w:b/>
          <w:bCs/>
          <w:color w:val="000000"/>
          <w:u w:val="single"/>
        </w:rPr>
        <w:t>Графиня Двойка</w:t>
      </w:r>
      <w:r>
        <w:rPr>
          <w:rFonts w:ascii="Times New Roman" w:hAnsi="Times New Roman" w:cs="Times New Roman"/>
          <w:color w:val="000000"/>
        </w:rPr>
        <w:t xml:space="preserve"> Проверим!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Вот мои подруги кляксы на них с обратной стороны написаны загадки. Вы загадки отгадаете, пятерку получите, если не отгадаете, то меня в подружки возьмёте!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Как зовут иголки 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сосны и елки?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(Хвоя)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  Что за дождик золотой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Светлым сделал лес густой?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(Листопад)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  Росла на лугу —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Оказалась в стогу.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(Трава)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По полю бродит, зерно молотит. 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Жнет, косит — хлеба не просит.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(Комбайн)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  Что же это за девица:</w:t>
      </w:r>
      <w:r>
        <w:rPr>
          <w:rFonts w:ascii="Arial" w:hAnsi="Times New Roman" w:cs="Arial"/>
          <w:color w:val="000000"/>
          <w:sz w:val="24"/>
          <w:szCs w:val="24"/>
        </w:rPr>
        <w:t xml:space="preserve"> 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швея, не мастерица,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Ничего она не шьет, 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в иголках круглый год?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(Елка)</w:t>
      </w:r>
    </w:p>
    <w:p w:rsidR="00CC27B6" w:rsidRDefault="00CC27B6" w:rsidP="00E769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Круглая шляпка, </w:t>
      </w:r>
    </w:p>
    <w:p w:rsidR="00CC27B6" w:rsidRDefault="00CC27B6" w:rsidP="00E769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Коричневый бок. </w:t>
      </w:r>
    </w:p>
    <w:p w:rsidR="00CC27B6" w:rsidRDefault="00CC27B6" w:rsidP="00E76935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Прыгнул на землю — Вырос дубок.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(Желудь)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27B6" w:rsidRPr="00A93EF0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кляксами все справились, вам за это пятёрки! Ах, как жалко, что никто не хочет дружить со мной!</w:t>
      </w:r>
    </w:p>
    <w:p w:rsidR="00CC27B6" w:rsidRPr="008B5004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color w:val="000000"/>
        </w:rPr>
        <w:t>. А чем пятерка от двойки отличается?</w:t>
      </w:r>
    </w:p>
    <w:p w:rsidR="00CC27B6" w:rsidRPr="008B5004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5CCC">
        <w:rPr>
          <w:rFonts w:ascii="Times New Roman" w:hAnsi="Times New Roman" w:cs="Times New Roman"/>
          <w:b/>
          <w:bCs/>
          <w:color w:val="000000"/>
          <w:u w:val="single"/>
        </w:rPr>
        <w:t>Графиня Двойка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Да ничем! Просто у меня хвостик снизу, а у нее сверху!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Кстати о хвостиках! У меня есть отличная игра, называется она змейка!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Pr="008B5004">
        <w:rPr>
          <w:rFonts w:ascii="Times New Roman" w:hAnsi="Times New Roman" w:cs="Times New Roman"/>
          <w:i/>
          <w:iCs/>
          <w:color w:val="000000"/>
        </w:rPr>
        <w:t>Церемониймейстер</w:t>
      </w:r>
      <w:r>
        <w:rPr>
          <w:rFonts w:ascii="Times New Roman" w:hAnsi="Times New Roman" w:cs="Times New Roman"/>
          <w:color w:val="000000"/>
        </w:rPr>
        <w:t xml:space="preserve"> организует из детей несколько колонн, первому игроку даёт в руки большую ПЯТЕРКУ из картона, под музыку змейки перемещаются, при этом задача последнего игрока задеть пятерку у первого).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Звучит фонограмма</w:t>
      </w:r>
    </w:p>
    <w:p w:rsidR="00CC27B6" w:rsidRPr="008B5004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«Графиня Двойка срочно приглашается</w:t>
      </w:r>
      <w:r w:rsidRPr="008B5004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 дневник  ученика  7 класса Б, Вовочке Забывайлову»</w:t>
      </w:r>
    </w:p>
    <w:p w:rsidR="00CC27B6" w:rsidRPr="00806555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5CCC">
        <w:rPr>
          <w:rFonts w:ascii="Times New Roman" w:hAnsi="Times New Roman" w:cs="Times New Roman"/>
          <w:b/>
          <w:bCs/>
          <w:color w:val="000000"/>
          <w:u w:val="single"/>
        </w:rPr>
        <w:t>Графиня Двойка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Ура! Появилась работёнка!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Скатертью дорожка! </w:t>
      </w:r>
    </w:p>
    <w:p w:rsidR="00CC27B6" w:rsidRPr="00806555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(Музыка на выход графини двойки, и вход графини ПЯТЕРКИ_________________________________________________)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Графиня Пятерка! Прошу любить и жаловать!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6555">
        <w:rPr>
          <w:rFonts w:ascii="Times New Roman" w:hAnsi="Times New Roman" w:cs="Times New Roman"/>
          <w:b/>
          <w:bCs/>
          <w:color w:val="000000"/>
          <w:u w:val="single"/>
        </w:rPr>
        <w:t>Графиня Пятёрка</w:t>
      </w:r>
      <w:r w:rsidRPr="008065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Отлично! Я пришла на ваш бал неслучайно! Мне тут заявили, что вы все будущие отличники! Вот я и хочу от вас Всех взять заявление о о том что вы все вступаете в мой дружный отряд ОТЛИЧНИКОВ!  Начнем с самого простого вот вам заявление, в которое вы впишите свою фамилию и свое имя и отдадите мне, а в 11 классе посмотрим, кто из вас сдержит свое обещание! Согласны вступить в мой отряд ОТЛИЧНИКОВ?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0E24">
        <w:rPr>
          <w:rFonts w:ascii="Times New Roman" w:hAnsi="Times New Roman" w:cs="Times New Roman"/>
          <w:b/>
          <w:bCs/>
          <w:color w:val="000000"/>
        </w:rPr>
        <w:t>Дети хором:</w:t>
      </w:r>
      <w:r>
        <w:rPr>
          <w:rFonts w:ascii="Times New Roman" w:hAnsi="Times New Roman" w:cs="Times New Roman"/>
          <w:color w:val="000000"/>
        </w:rPr>
        <w:t xml:space="preserve"> ДА!</w:t>
      </w:r>
    </w:p>
    <w:p w:rsidR="00CC27B6" w:rsidRPr="003E0F62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А давайте мы проверим будущих отличников?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555">
        <w:rPr>
          <w:rFonts w:ascii="Times New Roman" w:hAnsi="Times New Roman" w:cs="Times New Roman"/>
          <w:b/>
          <w:bCs/>
          <w:color w:val="000000"/>
          <w:u w:val="single"/>
        </w:rPr>
        <w:t>Графиня Пятёрка</w:t>
      </w:r>
      <w:r w:rsidRPr="008065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дружно отвечайте: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  Как называется учреждение, где обучают детей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 дисциплинам?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(Школа)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Сколько слогов в слове «школа»?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(Два)</w:t>
      </w:r>
    </w:p>
    <w:p w:rsidR="00CC27B6" w:rsidRPr="0029308B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Что помогает человеку правильно мыслить? </w:t>
      </w:r>
      <w:r w:rsidRPr="002930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(Ум)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  Как можно назвать одним словом сведения, информацию, которые вы получаете в школе?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(Знания)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  Как называется знак, выставляемый в журнал при</w:t>
      </w:r>
      <w:r w:rsidRPr="00DE0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оценке ваших знаний?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(Отметка)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начала неплохо. Продолжим нашу разминку. Вам нужно помочь мне закончить вторую строку. Задание понятно? Приступаем!</w:t>
      </w:r>
    </w:p>
    <w:p w:rsidR="00CC27B6" w:rsidRPr="00AC3A88" w:rsidRDefault="00CC27B6" w:rsidP="00E76935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A88">
        <w:rPr>
          <w:rFonts w:ascii="Times New Roman" w:hAnsi="Times New Roman" w:cs="Times New Roman"/>
          <w:color w:val="000000"/>
          <w:sz w:val="24"/>
          <w:szCs w:val="24"/>
        </w:rPr>
        <w:t xml:space="preserve">В школе надо учиться прилично, </w:t>
      </w:r>
    </w:p>
    <w:p w:rsidR="00CC27B6" w:rsidRPr="00AC3A88" w:rsidRDefault="00CC27B6" w:rsidP="00E7693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A88">
        <w:rPr>
          <w:rFonts w:ascii="Times New Roman" w:hAnsi="Times New Roman" w:cs="Times New Roman"/>
          <w:color w:val="000000"/>
          <w:sz w:val="24"/>
          <w:szCs w:val="24"/>
        </w:rPr>
        <w:t xml:space="preserve">Получая отметки только... </w:t>
      </w:r>
      <w:r w:rsidRPr="00AC3A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(отлично).</w:t>
      </w:r>
    </w:p>
    <w:p w:rsidR="00CC27B6" w:rsidRPr="00AC3A88" w:rsidRDefault="00CC27B6" w:rsidP="00E76935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A88">
        <w:rPr>
          <w:rFonts w:ascii="Times New Roman" w:hAnsi="Times New Roman" w:cs="Times New Roman"/>
          <w:color w:val="000000"/>
          <w:sz w:val="24"/>
          <w:szCs w:val="24"/>
        </w:rPr>
        <w:t xml:space="preserve">Пусть засияет светом тетрадь, </w:t>
      </w:r>
    </w:p>
    <w:p w:rsidR="00CC27B6" w:rsidRPr="00AC3A88" w:rsidRDefault="00CC27B6" w:rsidP="00E7693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A88">
        <w:rPr>
          <w:rFonts w:ascii="Times New Roman" w:hAnsi="Times New Roman" w:cs="Times New Roman"/>
          <w:color w:val="000000"/>
          <w:sz w:val="24"/>
          <w:szCs w:val="24"/>
        </w:rPr>
        <w:t xml:space="preserve">Когда в ней появится круглая... </w:t>
      </w:r>
      <w:r w:rsidRPr="00AC3A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(пять),</w:t>
      </w:r>
    </w:p>
    <w:p w:rsidR="00CC27B6" w:rsidRPr="00AC3A88" w:rsidRDefault="00CC27B6" w:rsidP="00E76935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A88">
        <w:rPr>
          <w:rFonts w:ascii="Times New Roman" w:hAnsi="Times New Roman" w:cs="Times New Roman"/>
          <w:color w:val="000000"/>
          <w:sz w:val="24"/>
          <w:szCs w:val="24"/>
        </w:rPr>
        <w:t xml:space="preserve">Бей ответом очень метко, </w:t>
      </w:r>
    </w:p>
    <w:p w:rsidR="00CC27B6" w:rsidRPr="00AC3A88" w:rsidRDefault="00CC27B6" w:rsidP="00E7693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A88">
        <w:rPr>
          <w:rFonts w:ascii="Times New Roman" w:hAnsi="Times New Roman" w:cs="Times New Roman"/>
          <w:color w:val="000000"/>
          <w:sz w:val="24"/>
          <w:szCs w:val="24"/>
        </w:rPr>
        <w:t xml:space="preserve">Будет высшая... </w:t>
      </w:r>
      <w:r w:rsidRPr="00AC3A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(отметка).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</w:p>
    <w:p w:rsidR="00CC27B6" w:rsidRDefault="00CC27B6" w:rsidP="00E769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вижу, что начальные знания есть у каждого. Толь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 было бы совсем неплохо объяснить нашим детям, как выглядят эти пятерки, которые они будут получать все 11 лет.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6555">
        <w:rPr>
          <w:rFonts w:ascii="Times New Roman" w:hAnsi="Times New Roman" w:cs="Times New Roman"/>
          <w:b/>
          <w:bCs/>
          <w:color w:val="000000"/>
          <w:u w:val="single"/>
        </w:rPr>
        <w:t>Графиня Пятёрка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 всех пятерок без оговорок 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Ручка вправо повернута,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Ножка круто изогнута,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>Демонстрирует картинку, на которой пятерка в виде веселого человечка.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Сейчас, когда дети  имеют представление об этой отметке, они без труда смогут обнаружить ее в ЛЮБОМ  месте. Верно,  я говорю, ребята?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Ответы детей.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Звучит фонограмма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«Графиня  Пятерка  срочно приглашается</w:t>
      </w:r>
      <w:r w:rsidRPr="008B5004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 дневник  учеников  7 класса Б, отлично сдавшим зачет по истории»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6555">
        <w:rPr>
          <w:rFonts w:ascii="Times New Roman" w:hAnsi="Times New Roman" w:cs="Times New Roman"/>
          <w:b/>
          <w:bCs/>
          <w:color w:val="000000"/>
          <w:u w:val="single"/>
        </w:rPr>
        <w:t>Графиня Пятёрка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Ребята, все спешу, спешу, думаю, мы расстаемся с вами  не надолго! Скоро будем вообще постоянно с вами дружить!!!  До скорых встреч! Мои новые друзья! Про заявление не забудьте!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Её величество Графиня Пятерка  покидает бал!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(стучит жезлам, играет музыка___________________________________)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Звучит фонограмма храпа.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Церемониймейстер оглядывается и старается найти источник звука, вывозят тачку с Дядюшкой ЛЕНЬЮ.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Дядюшка Лень собственной персоной! (кричит)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Дядюшка Лень, проснитесь! (будит его вместе с детьми!)</w:t>
      </w:r>
    </w:p>
    <w:p w:rsidR="00CC27B6" w:rsidRPr="003655D2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Дядюшка Лень</w:t>
      </w:r>
      <w:r>
        <w:rPr>
          <w:rFonts w:ascii="Times New Roman" w:hAnsi="Times New Roman" w:cs="Times New Roman"/>
          <w:color w:val="000000"/>
        </w:rPr>
        <w:t xml:space="preserve"> Чего кричите? Я сон не досмотрел! Что у вас здесь происходит?</w:t>
      </w:r>
    </w:p>
    <w:p w:rsidR="00CC27B6" w:rsidRPr="003655D2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Дядюшка Лень, у нас сегодня бал первоклассников! Так сказать первоклассная тусовочка!!! Торжество!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Дядюшка Лень </w:t>
      </w:r>
      <w:r>
        <w:rPr>
          <w:rFonts w:ascii="Times New Roman" w:hAnsi="Times New Roman" w:cs="Times New Roman"/>
          <w:color w:val="000000"/>
        </w:rPr>
        <w:t>Делать вам больше нечего! Я предлагаю вам испытать на первоклассниках, моё секретное  оружие - подушки-поскакушки!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Кто поймает мою подушку и не вернёт мне ее, тот проспит в школу!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идет игра, дети возвращают подушки назад Д.Лени</w:t>
      </w:r>
      <w:r>
        <w:rPr>
          <w:rFonts w:ascii="Times New Roman" w:hAnsi="Times New Roman" w:cs="Times New Roman"/>
          <w:color w:val="000000"/>
        </w:rPr>
        <w:t>)</w:t>
      </w:r>
    </w:p>
    <w:p w:rsidR="00CC27B6" w:rsidRPr="00714784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Зря вы вернули подушки. Гораздо приятнее полежать на них. В школу ходить не надо, всему можно научиться по телевизору!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>
        <w:rPr>
          <w:rFonts w:ascii="Times New Roman" w:hAnsi="Times New Roman" w:cs="Times New Roman"/>
          <w:color w:val="000000"/>
        </w:rPr>
        <w:t>Вот и не правда мир нельзя узнать по телевизору!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Дядюшка Лень </w:t>
      </w:r>
      <w:r>
        <w:rPr>
          <w:rFonts w:ascii="Times New Roman" w:hAnsi="Times New Roman" w:cs="Times New Roman"/>
          <w:color w:val="000000"/>
        </w:rPr>
        <w:t>Я же знаю! а вот вы даже не отгадаете загадки, которые я вам загадаю!</w:t>
      </w:r>
    </w:p>
    <w:p w:rsidR="00CC27B6" w:rsidRPr="00B63142" w:rsidRDefault="00CC27B6" w:rsidP="00E76935">
      <w:pPr>
        <w:rPr>
          <w:rFonts w:ascii="Times New Roman" w:hAnsi="Times New Roman" w:cs="Times New Roman"/>
        </w:rPr>
      </w:pPr>
      <w:r w:rsidRPr="00B63142">
        <w:rPr>
          <w:rFonts w:ascii="Times New Roman" w:hAnsi="Times New Roman" w:cs="Times New Roman"/>
        </w:rPr>
        <w:t>Загадаю-ка я вам загадки:</w:t>
      </w:r>
    </w:p>
    <w:p w:rsidR="00CC27B6" w:rsidRPr="00B63142" w:rsidRDefault="00CC27B6" w:rsidP="00E76935">
      <w:pPr>
        <w:pStyle w:val="1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Он в обед до объедения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Ел конфеты и варенье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Жил на крыше он, бедняжка,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Его звали…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Д.Л</w:t>
      </w:r>
      <w:r w:rsidRPr="00B63142">
        <w:rPr>
          <w:rFonts w:ascii="Times New Roman" w:hAnsi="Times New Roman" w:cs="Times New Roman"/>
          <w:sz w:val="22"/>
          <w:szCs w:val="22"/>
          <w:lang w:val="ru-RU"/>
        </w:rPr>
        <w:t>: Чебурашка!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Д: Карлсон!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CC27B6" w:rsidRDefault="00CC27B6" w:rsidP="00FB7125">
      <w:pPr>
        <w:pStyle w:val="1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Он играет понемножку</w:t>
      </w:r>
    </w:p>
    <w:p w:rsidR="00CC27B6" w:rsidRPr="00B63142" w:rsidRDefault="00CC27B6" w:rsidP="00FB7125">
      <w:pPr>
        <w:pStyle w:val="1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Для прохожих на гармошке.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Музыканта знает всяк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Его звали…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Д.Л</w:t>
      </w:r>
      <w:r w:rsidRPr="00B63142">
        <w:rPr>
          <w:rFonts w:ascii="Times New Roman" w:hAnsi="Times New Roman" w:cs="Times New Roman"/>
          <w:sz w:val="22"/>
          <w:szCs w:val="22"/>
          <w:lang w:val="ru-RU"/>
        </w:rPr>
        <w:t>: Шапокляк!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Д: Крокодил Гена!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CC27B6" w:rsidRPr="00B63142" w:rsidRDefault="00CC27B6" w:rsidP="00E76935">
      <w:pPr>
        <w:pStyle w:val="1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Был он тучкой дождевой,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С Пятачком ходил домой.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 xml:space="preserve">И, конечно, мед любил 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Это - …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Д.Л</w:t>
      </w:r>
      <w:r w:rsidRPr="00B63142">
        <w:rPr>
          <w:rFonts w:ascii="Times New Roman" w:hAnsi="Times New Roman" w:cs="Times New Roman"/>
          <w:sz w:val="22"/>
          <w:szCs w:val="22"/>
          <w:lang w:val="ru-RU"/>
        </w:rPr>
        <w:t>: Гена Крокодил!</w:t>
      </w:r>
    </w:p>
    <w:p w:rsidR="00CC27B6" w:rsidRPr="00B63142" w:rsidRDefault="00CC27B6" w:rsidP="00E7693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B63142">
        <w:rPr>
          <w:rFonts w:ascii="Times New Roman" w:hAnsi="Times New Roman" w:cs="Times New Roman"/>
          <w:sz w:val="22"/>
          <w:szCs w:val="22"/>
          <w:lang w:val="ru-RU"/>
        </w:rPr>
        <w:t>Д: Винни Пух!</w:t>
      </w:r>
    </w:p>
    <w:p w:rsidR="00CC27B6" w:rsidRPr="00714784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Лень мне с вами дальше говорить пойду посплю! А вы если что приходите ко мне! Поспим вместе!!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5F42">
        <w:rPr>
          <w:rFonts w:ascii="Times New Roman" w:hAnsi="Times New Roman" w:cs="Times New Roman"/>
          <w:b/>
          <w:bCs/>
          <w:color w:val="000000"/>
          <w:u w:val="single"/>
        </w:rPr>
        <w:t>Церемониймейстер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Ребята, а что это вы такие серьёзные стали? Неужели дядюшка Лень убедил вас, что нужно лениться?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Школа – это же друзья, перемены, игры, праздники, песни! В школе не соскучишься! А теперь самое время  перейти к танцам, у нас же бал! Мазурка! Кавалеры ангажируют дам!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Звучит мазурка, заканчивается эффектом зажеванной пленки! Появляется Ди-джей.</w:t>
      </w:r>
    </w:p>
    <w:p w:rsidR="00CC27B6" w:rsidRPr="00021075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Ди-джей </w:t>
      </w:r>
      <w:r>
        <w:rPr>
          <w:rFonts w:ascii="Times New Roman" w:hAnsi="Times New Roman" w:cs="Times New Roman"/>
          <w:color w:val="000000"/>
        </w:rPr>
        <w:t>Какая мазурка? Дискотека – вот это по-нашему! Только сегодня, только сейчас для первоклассников – первоклассная танцевальная программа!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  <w:sectPr w:rsidR="00CC27B6" w:rsidSect="00E76935"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2"/>
          <w:szCs w:val="72"/>
        </w:rPr>
        <w:sectPr w:rsidR="00CC27B6" w:rsidSect="00B00A86">
          <w:type w:val="continuous"/>
          <w:pgSz w:w="16838" w:h="11906" w:orient="landscape"/>
          <w:pgMar w:top="567" w:right="567" w:bottom="567" w:left="567" w:header="709" w:footer="709" w:gutter="0"/>
          <w:cols w:space="709"/>
          <w:docGrid w:linePitch="360"/>
        </w:sectPr>
      </w:pP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 xml:space="preserve">•    Как зовут иголки 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 xml:space="preserve">У сосны и елки? 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>•Что за дождик золотой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 xml:space="preserve"> Светлым сделал лес густой? 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>•    Росла на лугу —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 xml:space="preserve"> Оказалась в стогу. 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 xml:space="preserve">•    По полю бродит, зерно молотит. 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 xml:space="preserve">Жнет, косит — хлеба не просит. 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>•    Что же это за девица:</w:t>
      </w:r>
      <w:r w:rsidRPr="00B00A86">
        <w:rPr>
          <w:rFonts w:ascii="Arial" w:hAnsi="Times New Roman" w:cs="Arial"/>
          <w:color w:val="000000"/>
          <w:sz w:val="56"/>
          <w:szCs w:val="56"/>
        </w:rPr>
        <w:t xml:space="preserve"> 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  <w:vertAlign w:val="superscript"/>
        </w:rPr>
        <w:t xml:space="preserve"> </w:t>
      </w:r>
      <w:r w:rsidRPr="00B00A86">
        <w:rPr>
          <w:rFonts w:ascii="Times New Roman" w:hAnsi="Times New Roman" w:cs="Times New Roman"/>
          <w:color w:val="000000"/>
          <w:sz w:val="56"/>
          <w:szCs w:val="56"/>
        </w:rPr>
        <w:t>Не швея, не мастерица,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 xml:space="preserve">Ничего она не шьет, </w:t>
      </w:r>
    </w:p>
    <w:p w:rsidR="00CC27B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>А в иголках круглый год?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</w:p>
    <w:p w:rsidR="00CC27B6" w:rsidRPr="00B00A86" w:rsidRDefault="00CC27B6" w:rsidP="00E76935">
      <w:pPr>
        <w:spacing w:after="0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 xml:space="preserve">•    Круглая шляпка, </w:t>
      </w:r>
    </w:p>
    <w:p w:rsidR="00CC27B6" w:rsidRPr="00B00A86" w:rsidRDefault="00CC27B6" w:rsidP="00E76935">
      <w:pPr>
        <w:spacing w:after="0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 xml:space="preserve">Коричневый бок. </w:t>
      </w:r>
    </w:p>
    <w:p w:rsidR="00CC27B6" w:rsidRPr="00B00A86" w:rsidRDefault="00CC27B6" w:rsidP="00E76935">
      <w:pPr>
        <w:spacing w:after="0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 xml:space="preserve">Прыгнул на землю — </w:t>
      </w:r>
    </w:p>
    <w:p w:rsidR="00CC27B6" w:rsidRPr="00B00A86" w:rsidRDefault="00CC27B6" w:rsidP="00E76935">
      <w:pPr>
        <w:spacing w:after="0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>Вырос дубок.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>•В руки ты его возьмёшь-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56"/>
          <w:szCs w:val="56"/>
        </w:rPr>
      </w:pPr>
      <w:r w:rsidRPr="00B00A86">
        <w:rPr>
          <w:rFonts w:ascii="Times New Roman" w:hAnsi="Times New Roman" w:cs="Times New Roman"/>
          <w:color w:val="000000"/>
          <w:sz w:val="56"/>
          <w:szCs w:val="56"/>
        </w:rPr>
        <w:t>И  тебе не страшен  дождь</w:t>
      </w:r>
      <w:r w:rsidRPr="00B00A86">
        <w:rPr>
          <w:rFonts w:ascii="Times New Roman" w:hAnsi="Times New Roman" w:cs="Times New Roman"/>
          <w:i/>
          <w:iCs/>
          <w:color w:val="000000"/>
          <w:sz w:val="56"/>
          <w:szCs w:val="56"/>
        </w:rPr>
        <w:t>.</w:t>
      </w:r>
    </w:p>
    <w:p w:rsidR="00CC27B6" w:rsidRPr="00B00A86" w:rsidRDefault="00CC27B6" w:rsidP="00E7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56"/>
          <w:szCs w:val="56"/>
        </w:rPr>
      </w:pPr>
    </w:p>
    <w:p w:rsidR="00CC27B6" w:rsidRPr="00E76935" w:rsidRDefault="00CC27B6" w:rsidP="00E76935"/>
    <w:sectPr w:rsidR="00CC27B6" w:rsidRPr="00E76935" w:rsidSect="00B00A86">
      <w:type w:val="continuous"/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D8C"/>
    <w:multiLevelType w:val="hybridMultilevel"/>
    <w:tmpl w:val="F462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1197"/>
    <w:multiLevelType w:val="hybridMultilevel"/>
    <w:tmpl w:val="28E2C36C"/>
    <w:lvl w:ilvl="0" w:tplc="27069D82">
      <w:start w:val="1"/>
      <w:numFmt w:val="bullet"/>
      <w:lvlText w:val=""/>
      <w:lvlJc w:val="left"/>
      <w:pPr>
        <w:tabs>
          <w:tab w:val="num" w:pos="454"/>
        </w:tabs>
        <w:ind w:left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5D7A85"/>
    <w:multiLevelType w:val="hybridMultilevel"/>
    <w:tmpl w:val="E4CE4CC4"/>
    <w:lvl w:ilvl="0" w:tplc="CC9AB6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66"/>
    <w:rsid w:val="00021075"/>
    <w:rsid w:val="000A2912"/>
    <w:rsid w:val="000B2652"/>
    <w:rsid w:val="000E4C94"/>
    <w:rsid w:val="001C1F74"/>
    <w:rsid w:val="001D0E24"/>
    <w:rsid w:val="001F0D54"/>
    <w:rsid w:val="002421B9"/>
    <w:rsid w:val="0024469D"/>
    <w:rsid w:val="0029308B"/>
    <w:rsid w:val="002B44DE"/>
    <w:rsid w:val="003008A0"/>
    <w:rsid w:val="00361D32"/>
    <w:rsid w:val="003655D2"/>
    <w:rsid w:val="003E0F62"/>
    <w:rsid w:val="004575D7"/>
    <w:rsid w:val="004829A9"/>
    <w:rsid w:val="004C6C58"/>
    <w:rsid w:val="004F4480"/>
    <w:rsid w:val="00540238"/>
    <w:rsid w:val="00562095"/>
    <w:rsid w:val="005865EC"/>
    <w:rsid w:val="005A7A46"/>
    <w:rsid w:val="006371B4"/>
    <w:rsid w:val="00652E6D"/>
    <w:rsid w:val="00665F42"/>
    <w:rsid w:val="007105B1"/>
    <w:rsid w:val="00714784"/>
    <w:rsid w:val="00785A57"/>
    <w:rsid w:val="007968BC"/>
    <w:rsid w:val="00806555"/>
    <w:rsid w:val="00820BE0"/>
    <w:rsid w:val="008512FB"/>
    <w:rsid w:val="008728C2"/>
    <w:rsid w:val="008B5004"/>
    <w:rsid w:val="008E3A2A"/>
    <w:rsid w:val="0092072E"/>
    <w:rsid w:val="009C5A4C"/>
    <w:rsid w:val="00A93EF0"/>
    <w:rsid w:val="00AB5467"/>
    <w:rsid w:val="00AC3A88"/>
    <w:rsid w:val="00B00A86"/>
    <w:rsid w:val="00B02044"/>
    <w:rsid w:val="00B07C01"/>
    <w:rsid w:val="00B63142"/>
    <w:rsid w:val="00C705C3"/>
    <w:rsid w:val="00CC27B6"/>
    <w:rsid w:val="00CE50E3"/>
    <w:rsid w:val="00CF09A5"/>
    <w:rsid w:val="00D55CCC"/>
    <w:rsid w:val="00D90C48"/>
    <w:rsid w:val="00DE0266"/>
    <w:rsid w:val="00DF640A"/>
    <w:rsid w:val="00E54982"/>
    <w:rsid w:val="00E76935"/>
    <w:rsid w:val="00EF3B33"/>
    <w:rsid w:val="00F12EC8"/>
    <w:rsid w:val="00FB7125"/>
    <w:rsid w:val="00F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3A88"/>
    <w:pPr>
      <w:ind w:left="720"/>
    </w:pPr>
  </w:style>
  <w:style w:type="paragraph" w:customStyle="1" w:styleId="1">
    <w:name w:val="Абзац списка1"/>
    <w:basedOn w:val="Normal"/>
    <w:uiPriority w:val="99"/>
    <w:rsid w:val="00E76935"/>
    <w:pPr>
      <w:spacing w:before="200"/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4</Pages>
  <Words>1401</Words>
  <Characters>7986</Characters>
  <Application>Microsoft Office Outlook</Application>
  <DocSecurity>0</DocSecurity>
  <Lines>0</Lines>
  <Paragraphs>0</Paragraphs>
  <ScaleCrop>false</ScaleCrop>
  <Company>МОУ СОШ с/п "Поселок Монгохто"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тусовочка</dc:title>
  <dc:subject>посвящение</dc:subject>
  <dc:creator>Ирина</dc:creator>
  <cp:keywords/>
  <dc:description/>
  <cp:lastModifiedBy>Ирина</cp:lastModifiedBy>
  <cp:revision>20</cp:revision>
  <cp:lastPrinted>2008-03-29T06:05:00Z</cp:lastPrinted>
  <dcterms:created xsi:type="dcterms:W3CDTF">2008-03-24T13:58:00Z</dcterms:created>
  <dcterms:modified xsi:type="dcterms:W3CDTF">2012-10-28T09:37:00Z</dcterms:modified>
</cp:coreProperties>
</file>