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2A" w:rsidRPr="00A35CF2" w:rsidRDefault="00A71D2A" w:rsidP="00A35C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CF2">
        <w:rPr>
          <w:rFonts w:ascii="Times New Roman" w:hAnsi="Times New Roman"/>
          <w:b/>
          <w:sz w:val="28"/>
          <w:szCs w:val="28"/>
        </w:rPr>
        <w:t>Кружковое занятие на тему: « Казак без веры не казак»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 xml:space="preserve">Цель - познакомить учащихся с </w:t>
      </w:r>
      <w:r>
        <w:rPr>
          <w:rFonts w:ascii="Times New Roman" w:hAnsi="Times New Roman"/>
          <w:sz w:val="28"/>
          <w:szCs w:val="28"/>
        </w:rPr>
        <w:t>особенностями быта казаков, определить роль</w:t>
      </w:r>
      <w:r w:rsidRPr="00DF6452">
        <w:rPr>
          <w:rFonts w:ascii="Times New Roman" w:hAnsi="Times New Roman"/>
          <w:sz w:val="28"/>
          <w:szCs w:val="28"/>
        </w:rPr>
        <w:t xml:space="preserve"> православия в жизни казаков.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Задачи: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1.Образовательная: рассказать учащимся, из чего складывался характер казака, в какой среде воспитывались дети и какие духовные ценности отличали казаков от представителей других сословий.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2.Развивающая: развивать логические действия сравнения, анализа, синтеза, обобщения информации, творческие способности, навыки работы в группах.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F72CA0">
        <w:rPr>
          <w:rFonts w:ascii="Times New Roman" w:hAnsi="Times New Roman"/>
          <w:sz w:val="28"/>
          <w:szCs w:val="28"/>
        </w:rPr>
        <w:t>3.Воспитывающая:</w:t>
      </w:r>
      <w:r w:rsidRPr="00DF6452">
        <w:rPr>
          <w:rFonts w:ascii="Times New Roman" w:hAnsi="Times New Roman"/>
          <w:sz w:val="28"/>
          <w:szCs w:val="28"/>
        </w:rPr>
        <w:t xml:space="preserve"> воспитывать интерес к далекому прошлому своей малой родины, нравств</w:t>
      </w:r>
      <w:r>
        <w:rPr>
          <w:rFonts w:ascii="Times New Roman" w:hAnsi="Times New Roman"/>
          <w:sz w:val="28"/>
          <w:szCs w:val="28"/>
        </w:rPr>
        <w:t>енные и патриотические качества, приобщать к этнокультурным традициям казачества.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Оборудование: мультимедийная установка, атрибутика для инсценирования.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</w:p>
    <w:p w:rsidR="00A71D2A" w:rsidRPr="00DF6452" w:rsidRDefault="00A71D2A" w:rsidP="00DF6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452">
        <w:rPr>
          <w:rFonts w:ascii="Times New Roman" w:hAnsi="Times New Roman"/>
          <w:b/>
          <w:sz w:val="28"/>
          <w:szCs w:val="28"/>
        </w:rPr>
        <w:t>Ход урока</w:t>
      </w:r>
    </w:p>
    <w:p w:rsidR="00A71D2A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1.Оргмомент.</w:t>
      </w:r>
    </w:p>
    <w:p w:rsidR="00A71D2A" w:rsidRPr="006E6828" w:rsidRDefault="00A71D2A" w:rsidP="00DF6452">
      <w:pPr>
        <w:spacing w:after="0"/>
        <w:rPr>
          <w:rFonts w:ascii="Times New Roman" w:hAnsi="Times New Roman"/>
          <w:b/>
          <w:sz w:val="28"/>
          <w:szCs w:val="28"/>
        </w:rPr>
      </w:pPr>
      <w:r w:rsidRPr="006E6828">
        <w:rPr>
          <w:rFonts w:ascii="Times New Roman" w:hAnsi="Times New Roman"/>
          <w:b/>
          <w:sz w:val="28"/>
          <w:szCs w:val="28"/>
        </w:rPr>
        <w:t>2.Вступительное слово учителя</w:t>
      </w:r>
    </w:p>
    <w:p w:rsidR="00A71D2A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у нас очень необычное занятие. Послушайте стихотворение и скажите, о ком и о чем оно.</w:t>
      </w:r>
    </w:p>
    <w:p w:rsidR="00A71D2A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стихотворения: </w:t>
      </w:r>
    </w:p>
    <w:p w:rsidR="00A71D2A" w:rsidRDefault="00A71D2A" w:rsidP="006E6828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E6828">
        <w:rPr>
          <w:rFonts w:ascii="Times New Roman" w:hAnsi="Times New Roman"/>
          <w:i/>
          <w:color w:val="000000"/>
          <w:sz w:val="28"/>
          <w:szCs w:val="28"/>
        </w:rPr>
        <w:t>Россия со слезой на светлом лике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Всё молит Бога, глядя на Кубань,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- Приди, казак, из мёртвого восстань!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Не мстил обидчикам, не обижал убогих,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Но только Русь святую охранял,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За волю вольную, за веру свою в Бога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Он шёл на пушку, саблю и кинжал.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Так и теперь, явись, Россия просит,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Прекрасный витязь воли и Христа.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С Кубани ветер стук колёс доносит,</w:t>
      </w:r>
      <w:r w:rsidRPr="006E6828">
        <w:rPr>
          <w:rFonts w:ascii="Times New Roman" w:hAnsi="Times New Roman"/>
          <w:i/>
          <w:color w:val="000000"/>
          <w:sz w:val="28"/>
          <w:szCs w:val="28"/>
        </w:rPr>
        <w:br/>
        <w:t>Да песня льется, вольна и чиста!</w:t>
      </w:r>
    </w:p>
    <w:p w:rsidR="00A71D2A" w:rsidRPr="006E6828" w:rsidRDefault="00A71D2A" w:rsidP="006E68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Ответы детей.</w:t>
      </w:r>
    </w:p>
    <w:p w:rsidR="00A71D2A" w:rsidRPr="00DF6452" w:rsidRDefault="00A71D2A" w:rsidP="00DF6452">
      <w:pPr>
        <w:spacing w:after="0"/>
        <w:rPr>
          <w:rFonts w:ascii="Times New Roman" w:hAnsi="Times New Roman"/>
          <w:b/>
          <w:sz w:val="28"/>
          <w:szCs w:val="28"/>
        </w:rPr>
      </w:pPr>
      <w:r w:rsidRPr="00DF6452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Сообщение темы урока, цели и задач)Слайд 1).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Верно, тема занятия – «Казак без веры не казак». </w:t>
      </w:r>
      <w:r w:rsidRPr="00DF6452">
        <w:rPr>
          <w:rFonts w:ascii="Times New Roman" w:hAnsi="Times New Roman"/>
          <w:sz w:val="28"/>
          <w:szCs w:val="28"/>
        </w:rPr>
        <w:t>Сегодня мы поговорим о том, из чего складывался характер казака, в какой среде воспитывались дети</w:t>
      </w:r>
      <w:r>
        <w:rPr>
          <w:rFonts w:ascii="Times New Roman" w:hAnsi="Times New Roman"/>
          <w:sz w:val="28"/>
          <w:szCs w:val="28"/>
        </w:rPr>
        <w:t>,</w:t>
      </w:r>
      <w:r w:rsidRPr="00DF6452">
        <w:rPr>
          <w:rFonts w:ascii="Times New Roman" w:hAnsi="Times New Roman"/>
          <w:sz w:val="28"/>
          <w:szCs w:val="28"/>
        </w:rPr>
        <w:t xml:space="preserve"> и какие духовные ценности отличали казаков от представителей других сословий. (СЛАЙД</w:t>
      </w:r>
      <w:r>
        <w:rPr>
          <w:rFonts w:ascii="Times New Roman" w:hAnsi="Times New Roman"/>
          <w:sz w:val="28"/>
          <w:szCs w:val="28"/>
        </w:rPr>
        <w:t xml:space="preserve"> 2). Сегодня помогать  мне вести урок будут  творческие группы: историки, актёры, лингвисты. Каждая группа получила опережающее задание. Результаты своей работы они продемонстрируют  на уроке. Итак, мы начинаем.</w:t>
      </w:r>
    </w:p>
    <w:p w:rsidR="00A71D2A" w:rsidRPr="00DF6452" w:rsidRDefault="00A71D2A" w:rsidP="00DF6452">
      <w:pPr>
        <w:spacing w:after="0"/>
        <w:rPr>
          <w:rFonts w:ascii="Times New Roman" w:hAnsi="Times New Roman"/>
          <w:b/>
          <w:sz w:val="28"/>
          <w:szCs w:val="28"/>
        </w:rPr>
      </w:pPr>
      <w:r w:rsidRPr="00DF6452">
        <w:rPr>
          <w:rFonts w:ascii="Times New Roman" w:hAnsi="Times New Roman"/>
          <w:b/>
          <w:sz w:val="28"/>
          <w:szCs w:val="28"/>
        </w:rPr>
        <w:t>4.Изучение новой темы</w:t>
      </w:r>
    </w:p>
    <w:p w:rsidR="00A71D2A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</w:t>
      </w:r>
      <w:r w:rsidRPr="00DF6452">
        <w:rPr>
          <w:rFonts w:ascii="Times New Roman" w:hAnsi="Times New Roman"/>
          <w:i/>
          <w:sz w:val="28"/>
          <w:szCs w:val="28"/>
        </w:rPr>
        <w:t>Воинами Хри</w:t>
      </w:r>
      <w:r w:rsidRPr="00DF6452">
        <w:rPr>
          <w:rFonts w:ascii="Times New Roman" w:hAnsi="Times New Roman"/>
          <w:i/>
          <w:sz w:val="28"/>
          <w:szCs w:val="28"/>
        </w:rPr>
        <w:softHyphen/>
        <w:t xml:space="preserve">стовыми, рыцарями Православия </w:t>
      </w:r>
      <w:r w:rsidRPr="00DF6452">
        <w:rPr>
          <w:rFonts w:ascii="Times New Roman" w:hAnsi="Times New Roman"/>
          <w:sz w:val="28"/>
          <w:szCs w:val="28"/>
        </w:rPr>
        <w:t xml:space="preserve"> называют себя  казаки</w:t>
      </w:r>
      <w:r>
        <w:rPr>
          <w:rFonts w:ascii="Times New Roman" w:hAnsi="Times New Roman"/>
          <w:sz w:val="28"/>
          <w:szCs w:val="28"/>
        </w:rPr>
        <w:t xml:space="preserve">. Казак без веры не казак. Это мы сможем доказать ,обратившись  к прошлому </w:t>
      </w:r>
      <w:r w:rsidRPr="00DF6452">
        <w:rPr>
          <w:rFonts w:ascii="Times New Roman" w:hAnsi="Times New Roman"/>
          <w:sz w:val="28"/>
          <w:szCs w:val="28"/>
        </w:rPr>
        <w:t xml:space="preserve"> и узнать, как жили наши предки – казаки.</w:t>
      </w:r>
    </w:p>
    <w:p w:rsidR="00A71D2A" w:rsidRPr="00812FB8" w:rsidRDefault="00A71D2A" w:rsidP="00DF6452">
      <w:pPr>
        <w:spacing w:after="0"/>
        <w:rPr>
          <w:rFonts w:ascii="Times New Roman" w:hAnsi="Times New Roman"/>
          <w:b/>
          <w:sz w:val="28"/>
          <w:szCs w:val="28"/>
        </w:rPr>
      </w:pPr>
      <w:r w:rsidRPr="00812FB8">
        <w:rPr>
          <w:rFonts w:ascii="Times New Roman" w:hAnsi="Times New Roman"/>
          <w:b/>
          <w:sz w:val="28"/>
          <w:szCs w:val="28"/>
        </w:rPr>
        <w:t>Рассказ учителя: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Большая часть современных казачьих поселений Кубани возникли в конце 18 – 19-м веках при освоении новых земель. Черноморские станицы заселялись украинским населением, а линейцы–русским. Черноморские казаки располагали свои курени вблизи степных речек, которые застраивались широкими улицами с центральной площадью и церковью посередине.</w:t>
      </w:r>
      <w:r>
        <w:rPr>
          <w:rFonts w:ascii="Times New Roman" w:hAnsi="Times New Roman"/>
          <w:sz w:val="28"/>
          <w:szCs w:val="28"/>
        </w:rPr>
        <w:t xml:space="preserve">(СЛАЙД 3). </w:t>
      </w:r>
      <w:r w:rsidRPr="00DF6452">
        <w:rPr>
          <w:rFonts w:ascii="Times New Roman" w:hAnsi="Times New Roman"/>
          <w:sz w:val="28"/>
          <w:szCs w:val="28"/>
        </w:rPr>
        <w:t xml:space="preserve"> Церковь у казаков – самое главное достояние станицы, строили церковь казаки обычно всем обществом и говорили</w:t>
      </w:r>
      <w:r w:rsidRPr="00E670DF">
        <w:rPr>
          <w:rFonts w:ascii="Times New Roman" w:hAnsi="Times New Roman"/>
          <w:b/>
          <w:i/>
          <w:sz w:val="28"/>
          <w:szCs w:val="28"/>
        </w:rPr>
        <w:t>: «Пусть красуется храм Божий в небесной высоте, и пусть святые молитвы несутся прямо от земли до престола Господа Бога».</w:t>
      </w:r>
      <w:r w:rsidRPr="00DF6452">
        <w:rPr>
          <w:rFonts w:ascii="Times New Roman" w:hAnsi="Times New Roman"/>
          <w:sz w:val="28"/>
          <w:szCs w:val="28"/>
        </w:rPr>
        <w:t xml:space="preserve"> Возвращаясь из походов, все ценное из военной добычи несли в храм как благодарственную жертву Господу за свое спасение, за то, что остал</w:t>
      </w:r>
      <w:r>
        <w:rPr>
          <w:rFonts w:ascii="Times New Roman" w:hAnsi="Times New Roman"/>
          <w:sz w:val="28"/>
          <w:szCs w:val="28"/>
        </w:rPr>
        <w:t>ись живы.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Селения окружались рвом и земляным валом. С1809 года курени стали называться куренными селениями, а с 1942 года - станицами.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Линейцы станицы не отличались строгой планиро</w:t>
      </w:r>
      <w:r>
        <w:rPr>
          <w:rFonts w:ascii="Times New Roman" w:hAnsi="Times New Roman"/>
          <w:sz w:val="28"/>
          <w:szCs w:val="28"/>
        </w:rPr>
        <w:t xml:space="preserve">вкой 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 xml:space="preserve">В станицах строились хаты в украинской или южнорусской традиции. Они были глинобитными или саманными, крыши под камышом или соломой. В линейных станицах  </w:t>
      </w:r>
      <w:r>
        <w:rPr>
          <w:rFonts w:ascii="Times New Roman" w:hAnsi="Times New Roman"/>
          <w:sz w:val="28"/>
          <w:szCs w:val="28"/>
        </w:rPr>
        <w:t>жилища чаще всего деревянные. (СЛАЙД 4</w:t>
      </w:r>
      <w:r w:rsidRPr="00DF6452">
        <w:rPr>
          <w:rFonts w:ascii="Times New Roman" w:hAnsi="Times New Roman"/>
          <w:sz w:val="28"/>
          <w:szCs w:val="28"/>
        </w:rPr>
        <w:t>)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-А теперь давайте зайдем в дом казака. Что же в нем имелось? Об э</w:t>
      </w:r>
      <w:r>
        <w:rPr>
          <w:rFonts w:ascii="Times New Roman" w:hAnsi="Times New Roman"/>
          <w:sz w:val="28"/>
          <w:szCs w:val="28"/>
        </w:rPr>
        <w:t xml:space="preserve">том нам расскажут </w:t>
      </w:r>
      <w:r>
        <w:rPr>
          <w:rFonts w:ascii="Times New Roman" w:hAnsi="Times New Roman"/>
          <w:b/>
          <w:i/>
          <w:sz w:val="28"/>
          <w:szCs w:val="28"/>
        </w:rPr>
        <w:t>ГРУППА</w:t>
      </w:r>
      <w:r w:rsidRPr="00812FB8">
        <w:rPr>
          <w:rFonts w:ascii="Times New Roman" w:hAnsi="Times New Roman"/>
          <w:b/>
          <w:i/>
          <w:sz w:val="28"/>
          <w:szCs w:val="28"/>
        </w:rPr>
        <w:t>«историки»</w:t>
      </w:r>
    </w:p>
    <w:p w:rsidR="00A71D2A" w:rsidRPr="00AB2A74" w:rsidRDefault="00A71D2A" w:rsidP="00E67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A74">
        <w:rPr>
          <w:rFonts w:ascii="Times New Roman" w:hAnsi="Times New Roman"/>
          <w:b/>
          <w:sz w:val="28"/>
          <w:szCs w:val="28"/>
        </w:rPr>
        <w:t>Индивидуальные сообщения учащихся: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Учащиеся</w:t>
      </w:r>
      <w:r w:rsidRPr="00812FB8">
        <w:rPr>
          <w:rFonts w:ascii="Times New Roman" w:hAnsi="Times New Roman"/>
          <w:sz w:val="28"/>
          <w:szCs w:val="28"/>
        </w:rPr>
        <w:t>: (СЛАЙД</w:t>
      </w:r>
      <w:r>
        <w:rPr>
          <w:rFonts w:ascii="Times New Roman" w:hAnsi="Times New Roman"/>
          <w:sz w:val="28"/>
          <w:szCs w:val="28"/>
        </w:rPr>
        <w:t xml:space="preserve">  5,6</w:t>
      </w:r>
      <w:r w:rsidRPr="00812FB8">
        <w:rPr>
          <w:rFonts w:ascii="Times New Roman" w:hAnsi="Times New Roman"/>
          <w:sz w:val="28"/>
          <w:szCs w:val="28"/>
        </w:rPr>
        <w:t>)…..</w:t>
      </w:r>
      <w:r>
        <w:rPr>
          <w:rFonts w:ascii="Times New Roman" w:hAnsi="Times New Roman"/>
          <w:sz w:val="28"/>
          <w:szCs w:val="28"/>
        </w:rPr>
        <w:t>описывают по слайду</w:t>
      </w:r>
    </w:p>
    <w:p w:rsidR="00A71D2A" w:rsidRPr="00A05A35" w:rsidRDefault="00A71D2A" w:rsidP="00DF6452">
      <w:pPr>
        <w:pStyle w:val="Textbody"/>
        <w:spacing w:after="0"/>
        <w:rPr>
          <w:rFonts w:cs="Times New Roman"/>
          <w:sz w:val="36"/>
          <w:szCs w:val="36"/>
          <w:lang w:val="ru-RU"/>
        </w:rPr>
      </w:pPr>
      <w:r w:rsidRPr="00A05A35">
        <w:rPr>
          <w:rFonts w:cs="Times New Roman"/>
          <w:sz w:val="36"/>
          <w:szCs w:val="36"/>
          <w:lang w:val="ru-RU"/>
        </w:rPr>
        <w:t>1.В каждой хате казака  имелись русская печь и «красный угол».</w:t>
      </w:r>
      <w:bookmarkStart w:id="0" w:name="_GoBack"/>
      <w:bookmarkEnd w:id="0"/>
      <w:r>
        <w:rPr>
          <w:rFonts w:cs="Times New Roman"/>
          <w:sz w:val="36"/>
          <w:szCs w:val="36"/>
          <w:lang w:val="ru-RU"/>
        </w:rPr>
        <w:t xml:space="preserve"> </w:t>
      </w:r>
      <w:r w:rsidRPr="00A05A35">
        <w:rPr>
          <w:rFonts w:cs="Times New Roman"/>
          <w:sz w:val="36"/>
          <w:szCs w:val="36"/>
          <w:lang w:val="ru-RU"/>
        </w:rPr>
        <w:t>Красный угол –это место, где висели иконы:Иисуса Христа, Богоматери, Св. Николая чудотворца, а также икона, покровительствующая местному храму.</w:t>
      </w:r>
    </w:p>
    <w:p w:rsidR="00A71D2A" w:rsidRPr="00A05A35" w:rsidRDefault="00A71D2A" w:rsidP="00DF6452">
      <w:pPr>
        <w:pStyle w:val="Textbody"/>
        <w:spacing w:after="0"/>
        <w:rPr>
          <w:rFonts w:cs="Times New Roman"/>
          <w:sz w:val="36"/>
          <w:szCs w:val="36"/>
          <w:lang w:val="ru-RU"/>
        </w:rPr>
      </w:pPr>
      <w:r w:rsidRPr="00A05A35">
        <w:rPr>
          <w:rFonts w:cs="Times New Roman"/>
          <w:sz w:val="36"/>
          <w:szCs w:val="36"/>
          <w:lang w:val="ru-RU"/>
        </w:rPr>
        <w:t>2.</w:t>
      </w:r>
      <w:r w:rsidRPr="00FA1AB0">
        <w:rPr>
          <w:rFonts w:cs="Times New Roman"/>
          <w:sz w:val="36"/>
          <w:szCs w:val="36"/>
          <w:lang w:val="ru-RU"/>
        </w:rPr>
        <w:t>В  доме</w:t>
      </w:r>
      <w:r w:rsidRPr="00A05A35">
        <w:rPr>
          <w:rFonts w:cs="Times New Roman"/>
          <w:sz w:val="36"/>
          <w:szCs w:val="36"/>
          <w:lang w:val="ru-RU"/>
        </w:rPr>
        <w:t xml:space="preserve"> казака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красный («красивый») угол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всегда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устраивался в самом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видном и почётном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FA1AB0">
        <w:rPr>
          <w:rFonts w:cs="Times New Roman"/>
          <w:sz w:val="36"/>
          <w:szCs w:val="36"/>
          <w:lang w:val="ru-RU"/>
        </w:rPr>
        <w:t>месте, по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диагонали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FA1AB0">
        <w:rPr>
          <w:rFonts w:cs="Times New Roman"/>
          <w:sz w:val="36"/>
          <w:szCs w:val="36"/>
          <w:lang w:val="ru-RU"/>
        </w:rPr>
        <w:t>от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FA1AB0">
        <w:rPr>
          <w:rFonts w:cs="Times New Roman"/>
          <w:sz w:val="36"/>
          <w:szCs w:val="36"/>
          <w:lang w:val="ru-RU"/>
        </w:rPr>
        <w:t>входной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FA1AB0">
        <w:rPr>
          <w:rFonts w:cs="Times New Roman"/>
          <w:sz w:val="36"/>
          <w:szCs w:val="36"/>
          <w:lang w:val="ru-RU"/>
        </w:rPr>
        <w:t>двери, в дальнем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углу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комнаты, -так, чтобы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иконы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FA1AB0">
        <w:rPr>
          <w:rFonts w:cs="Times New Roman"/>
          <w:sz w:val="36"/>
          <w:szCs w:val="36"/>
          <w:lang w:val="ru-RU"/>
        </w:rPr>
        <w:t>были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FA1AB0">
        <w:rPr>
          <w:rFonts w:cs="Times New Roman"/>
          <w:sz w:val="36"/>
          <w:szCs w:val="36"/>
          <w:lang w:val="ru-RU"/>
        </w:rPr>
        <w:t>первым, что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видел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входящий.</w:t>
      </w:r>
    </w:p>
    <w:p w:rsidR="00A71D2A" w:rsidRPr="00FA1AB0" w:rsidRDefault="00A71D2A" w:rsidP="00DF6452">
      <w:pPr>
        <w:pStyle w:val="Textbody"/>
        <w:spacing w:after="0"/>
        <w:rPr>
          <w:rFonts w:cs="Times New Roman"/>
          <w:sz w:val="36"/>
          <w:szCs w:val="36"/>
          <w:lang w:val="ru-RU"/>
        </w:rPr>
      </w:pPr>
      <w:r w:rsidRPr="00A05A35">
        <w:rPr>
          <w:rFonts w:cs="Times New Roman"/>
          <w:sz w:val="36"/>
          <w:szCs w:val="36"/>
          <w:lang w:val="ru-RU"/>
        </w:rPr>
        <w:t>3.</w:t>
      </w:r>
      <w:r w:rsidRPr="00FA1AB0">
        <w:rPr>
          <w:rFonts w:cs="Times New Roman"/>
          <w:sz w:val="36"/>
          <w:szCs w:val="36"/>
          <w:lang w:val="ru-RU"/>
        </w:rPr>
        <w:t>Войдя в комнату,</w:t>
      </w:r>
      <w:r w:rsidRPr="00A05A35">
        <w:rPr>
          <w:rFonts w:cs="Times New Roman"/>
          <w:sz w:val="36"/>
          <w:szCs w:val="36"/>
          <w:lang w:val="ru-RU"/>
        </w:rPr>
        <w:t xml:space="preserve"> гость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прежде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всего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крестился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перед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образами и кланялся</w:t>
      </w:r>
      <w:r>
        <w:rPr>
          <w:rFonts w:cs="Times New Roman"/>
          <w:sz w:val="36"/>
          <w:szCs w:val="36"/>
          <w:lang w:val="ru-RU"/>
        </w:rPr>
        <w:t xml:space="preserve">  </w:t>
      </w:r>
      <w:r w:rsidRPr="00FA1AB0">
        <w:rPr>
          <w:rFonts w:cs="Times New Roman"/>
          <w:sz w:val="36"/>
          <w:szCs w:val="36"/>
          <w:lang w:val="ru-RU"/>
        </w:rPr>
        <w:t>Богу, и только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FA1AB0">
        <w:rPr>
          <w:rFonts w:cs="Times New Roman"/>
          <w:sz w:val="36"/>
          <w:szCs w:val="36"/>
          <w:lang w:val="ru-RU"/>
        </w:rPr>
        <w:t>затем</w:t>
      </w:r>
      <w:r w:rsidRPr="00A05A35">
        <w:rPr>
          <w:rFonts w:cs="Times New Roman"/>
          <w:sz w:val="36"/>
          <w:szCs w:val="36"/>
        </w:rPr>
        <w:t> </w:t>
      </w:r>
      <w:r w:rsidRPr="00FA1AB0">
        <w:rPr>
          <w:rFonts w:cs="Times New Roman"/>
          <w:sz w:val="36"/>
          <w:szCs w:val="36"/>
          <w:lang w:val="ru-RU"/>
        </w:rPr>
        <w:t xml:space="preserve"> здоровался с хозяевами.</w:t>
      </w:r>
      <w:r w:rsidRPr="00A05A35">
        <w:rPr>
          <w:rFonts w:cs="Times New Roman"/>
          <w:sz w:val="36"/>
          <w:szCs w:val="36"/>
        </w:rPr>
        <w:t> </w:t>
      </w:r>
    </w:p>
    <w:p w:rsidR="00A71D2A" w:rsidRPr="00A05A35" w:rsidRDefault="00A71D2A" w:rsidP="00DF6452">
      <w:pPr>
        <w:spacing w:after="0"/>
        <w:rPr>
          <w:rFonts w:ascii="Times New Roman" w:hAnsi="Times New Roman"/>
          <w:sz w:val="36"/>
          <w:szCs w:val="36"/>
        </w:rPr>
      </w:pPr>
      <w:r w:rsidRPr="00A05A35">
        <w:rPr>
          <w:rFonts w:ascii="Times New Roman" w:hAnsi="Times New Roman"/>
          <w:sz w:val="36"/>
          <w:szCs w:val="36"/>
        </w:rPr>
        <w:t>1. «Красный» угол всегда был самым важным и почитаемым местом в доме. Его соблюдали в особенной чистоте, иконы украшали красивыми окладами,  цветами, возжигали перед образами лампады.</w:t>
      </w:r>
    </w:p>
    <w:p w:rsidR="00A71D2A" w:rsidRPr="00A05A35" w:rsidRDefault="00A71D2A" w:rsidP="00DF6452">
      <w:pPr>
        <w:spacing w:after="0"/>
        <w:rPr>
          <w:rFonts w:ascii="Times New Roman" w:hAnsi="Times New Roman"/>
          <w:sz w:val="36"/>
          <w:szCs w:val="36"/>
        </w:rPr>
      </w:pPr>
      <w:r w:rsidRPr="00A05A35">
        <w:rPr>
          <w:rFonts w:ascii="Times New Roman" w:hAnsi="Times New Roman"/>
          <w:sz w:val="36"/>
          <w:szCs w:val="36"/>
        </w:rPr>
        <w:t>3. Если в доме было праздничное застолье, то ближе к красному углу усаживали самого почётного гостя.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A05A35">
        <w:rPr>
          <w:rFonts w:ascii="Times New Roman" w:hAnsi="Times New Roman"/>
          <w:sz w:val="36"/>
          <w:szCs w:val="36"/>
        </w:rPr>
        <w:t>2.Также на стенах висели фотографии – традиционные реликвии казачьих семей с сюжетами: проводы в армию, свадьбы, праздники</w:t>
      </w:r>
      <w:r w:rsidRPr="00A05A35">
        <w:rPr>
          <w:rFonts w:ascii="Times New Roman" w:hAnsi="Times New Roman"/>
          <w:sz w:val="36"/>
          <w:szCs w:val="36"/>
        </w:rPr>
        <w:br/>
      </w:r>
      <w:r w:rsidRPr="00DF6452">
        <w:rPr>
          <w:rFonts w:ascii="Times New Roman" w:hAnsi="Times New Roman"/>
          <w:sz w:val="28"/>
          <w:szCs w:val="28"/>
        </w:rPr>
        <w:t>Учитель: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 Ребята, какое же место в доме казака было главное? О чем это свидетельствует? (казаки были верующими людьми).</w:t>
      </w:r>
    </w:p>
    <w:p w:rsidR="00A71D2A" w:rsidRPr="00AB2A74" w:rsidRDefault="00A71D2A" w:rsidP="00DF645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2A74">
        <w:rPr>
          <w:rFonts w:ascii="Times New Roman" w:hAnsi="Times New Roman"/>
          <w:b/>
          <w:i/>
          <w:sz w:val="28"/>
          <w:szCs w:val="28"/>
        </w:rPr>
        <w:t>Вывод1: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AB2A74">
        <w:rPr>
          <w:rFonts w:ascii="Times New Roman" w:hAnsi="Times New Roman"/>
          <w:b/>
          <w:i/>
          <w:sz w:val="28"/>
          <w:szCs w:val="28"/>
        </w:rPr>
        <w:t>ействительно, православная вера определял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AB2A74">
        <w:rPr>
          <w:rFonts w:ascii="Times New Roman" w:hAnsi="Times New Roman"/>
          <w:b/>
          <w:i/>
          <w:sz w:val="28"/>
          <w:szCs w:val="28"/>
        </w:rPr>
        <w:t xml:space="preserve"> жизненный путь казака с первого дня его жизни.</w:t>
      </w:r>
    </w:p>
    <w:p w:rsidR="00A71D2A" w:rsidRPr="00F72CA0" w:rsidRDefault="00A71D2A" w:rsidP="00DF645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71D2A" w:rsidRPr="00DF6452" w:rsidRDefault="00A71D2A" w:rsidP="00812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452">
        <w:rPr>
          <w:rFonts w:ascii="Times New Roman" w:hAnsi="Times New Roman"/>
          <w:b/>
          <w:sz w:val="28"/>
          <w:szCs w:val="28"/>
        </w:rPr>
        <w:t>Семейный и общественный быт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Семьи казака были большими, так как д</w:t>
      </w:r>
      <w:r>
        <w:rPr>
          <w:rFonts w:ascii="Times New Roman" w:hAnsi="Times New Roman"/>
          <w:sz w:val="28"/>
          <w:szCs w:val="28"/>
        </w:rPr>
        <w:t>ети</w:t>
      </w:r>
      <w:r w:rsidRPr="00DF6452">
        <w:rPr>
          <w:rFonts w:ascii="Times New Roman" w:hAnsi="Times New Roman"/>
          <w:sz w:val="28"/>
          <w:szCs w:val="28"/>
        </w:rPr>
        <w:t xml:space="preserve"> – признак благополучия, признак «Благословления Господня над семьей».</w:t>
      </w:r>
      <w:r>
        <w:rPr>
          <w:rFonts w:ascii="Times New Roman" w:hAnsi="Times New Roman"/>
          <w:sz w:val="28"/>
          <w:szCs w:val="28"/>
        </w:rPr>
        <w:t>(СЛАЙД  7)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Ребята, а ч</w:t>
      </w:r>
      <w:r w:rsidRPr="00DF6452">
        <w:rPr>
          <w:rFonts w:ascii="Times New Roman" w:hAnsi="Times New Roman"/>
          <w:sz w:val="28"/>
          <w:szCs w:val="28"/>
        </w:rPr>
        <w:t>то было главной обязанностью казака? (военная служба)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 xml:space="preserve">-Верно, каждый казак, достигший 18 лет, принимал присягу и посещал строевые занятия в станице. </w:t>
      </w:r>
      <w:r>
        <w:rPr>
          <w:rFonts w:ascii="Times New Roman" w:hAnsi="Times New Roman"/>
          <w:sz w:val="28"/>
          <w:szCs w:val="28"/>
        </w:rPr>
        <w:t>Первоначально о</w:t>
      </w:r>
      <w:r w:rsidRPr="00DF6452">
        <w:rPr>
          <w:rFonts w:ascii="Times New Roman" w:hAnsi="Times New Roman"/>
          <w:sz w:val="28"/>
          <w:szCs w:val="28"/>
        </w:rPr>
        <w:t xml:space="preserve">бряд принятия в казаки </w:t>
      </w:r>
      <w:r>
        <w:rPr>
          <w:rFonts w:ascii="Times New Roman" w:hAnsi="Times New Roman"/>
          <w:sz w:val="28"/>
          <w:szCs w:val="28"/>
        </w:rPr>
        <w:t xml:space="preserve">в старые времена </w:t>
      </w:r>
      <w:r w:rsidRPr="00DF6452">
        <w:rPr>
          <w:rFonts w:ascii="Times New Roman" w:hAnsi="Times New Roman"/>
          <w:sz w:val="28"/>
          <w:szCs w:val="28"/>
        </w:rPr>
        <w:t>был очень прост. Нам его</w:t>
      </w:r>
      <w:r>
        <w:rPr>
          <w:rFonts w:ascii="Times New Roman" w:hAnsi="Times New Roman"/>
          <w:sz w:val="28"/>
          <w:szCs w:val="28"/>
        </w:rPr>
        <w:t xml:space="preserve"> продемонстрируют ребята из группы</w:t>
      </w:r>
      <w:r w:rsidRPr="00422213">
        <w:rPr>
          <w:rFonts w:ascii="Times New Roman" w:hAnsi="Times New Roman"/>
          <w:b/>
          <w:sz w:val="28"/>
          <w:szCs w:val="28"/>
        </w:rPr>
        <w:t xml:space="preserve"> актёров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</w:p>
    <w:p w:rsidR="00A71D2A" w:rsidRPr="00AB2A74" w:rsidRDefault="00A71D2A" w:rsidP="00DF6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A74">
        <w:rPr>
          <w:rFonts w:ascii="Times New Roman" w:hAnsi="Times New Roman"/>
          <w:b/>
          <w:sz w:val="28"/>
          <w:szCs w:val="28"/>
        </w:rPr>
        <w:t>Мини – сценка</w:t>
      </w:r>
      <w:r>
        <w:rPr>
          <w:rFonts w:ascii="Times New Roman" w:hAnsi="Times New Roman"/>
          <w:b/>
          <w:sz w:val="28"/>
          <w:szCs w:val="28"/>
        </w:rPr>
        <w:t xml:space="preserve"> (СЛАЙД  8)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Кошевой: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-В Бога веруешь?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Юноша: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-Верую.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Кошевой: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-И в Троицу Святую? И в церковь ходишь?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Юноша: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 Верую. Хожу.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Кошевой предлагает перекреститься и креститься сам.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AB2A74">
        <w:rPr>
          <w:rFonts w:ascii="Times New Roman" w:hAnsi="Times New Roman"/>
          <w:b/>
          <w:i/>
          <w:sz w:val="28"/>
          <w:szCs w:val="28"/>
        </w:rPr>
        <w:t>Вывод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AB2A74">
        <w:rPr>
          <w:rFonts w:ascii="Times New Roman" w:hAnsi="Times New Roman"/>
          <w:b/>
          <w:i/>
          <w:sz w:val="28"/>
          <w:szCs w:val="28"/>
        </w:rPr>
        <w:t>: Оказывается, принадлежность к православной вере давала возможность вступить в казачество</w:t>
      </w:r>
      <w:r w:rsidRPr="00DF6452">
        <w:rPr>
          <w:rFonts w:ascii="Times New Roman" w:hAnsi="Times New Roman"/>
          <w:sz w:val="28"/>
          <w:szCs w:val="28"/>
        </w:rPr>
        <w:t>.</w:t>
      </w:r>
    </w:p>
    <w:p w:rsidR="00A71D2A" w:rsidRPr="00DF6452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</w:p>
    <w:p w:rsidR="00A71D2A" w:rsidRPr="00DF6452" w:rsidRDefault="00A71D2A" w:rsidP="00812F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</w:t>
      </w:r>
      <w:r w:rsidRPr="00DF6452">
        <w:rPr>
          <w:rFonts w:ascii="Times New Roman" w:hAnsi="Times New Roman"/>
          <w:sz w:val="28"/>
          <w:szCs w:val="28"/>
        </w:rPr>
        <w:t>огда юноше исполнялся 21 год, он поступал на 4-х летнюю срочную службу.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52">
        <w:rPr>
          <w:rFonts w:ascii="Times New Roman" w:hAnsi="Times New Roman"/>
          <w:sz w:val="28"/>
          <w:szCs w:val="28"/>
        </w:rPr>
        <w:t>Везде, куда бы ни забрасывала военная служба казаков, они с честью и мужеством выполняли свой долг</w:t>
      </w:r>
    </w:p>
    <w:p w:rsidR="00A71D2A" w:rsidRPr="00AB2A74" w:rsidRDefault="00A71D2A" w:rsidP="00A35CF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71D2A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 xml:space="preserve">Конечно, особое разнообразие в жизнь казачества вносили праздники, главными из которых </w:t>
      </w:r>
      <w:r>
        <w:rPr>
          <w:rFonts w:ascii="Times New Roman" w:hAnsi="Times New Roman"/>
          <w:sz w:val="28"/>
          <w:szCs w:val="28"/>
        </w:rPr>
        <w:t>был</w:t>
      </w:r>
      <w:r w:rsidRPr="00DF6452">
        <w:rPr>
          <w:rFonts w:ascii="Times New Roman" w:hAnsi="Times New Roman"/>
          <w:sz w:val="28"/>
          <w:szCs w:val="28"/>
        </w:rPr>
        <w:t xml:space="preserve"> праздник Покрова Божьей Матери</w:t>
      </w:r>
      <w:r>
        <w:rPr>
          <w:rFonts w:ascii="Times New Roman" w:hAnsi="Times New Roman"/>
          <w:sz w:val="28"/>
          <w:szCs w:val="28"/>
        </w:rPr>
        <w:t>.</w:t>
      </w:r>
      <w:r w:rsidRPr="00DF6452">
        <w:rPr>
          <w:rFonts w:ascii="Times New Roman" w:hAnsi="Times New Roman"/>
          <w:sz w:val="28"/>
          <w:szCs w:val="28"/>
        </w:rPr>
        <w:t>Все это</w:t>
      </w:r>
      <w:r>
        <w:rPr>
          <w:rFonts w:ascii="Times New Roman" w:hAnsi="Times New Roman"/>
          <w:sz w:val="28"/>
          <w:szCs w:val="28"/>
        </w:rPr>
        <w:t xml:space="preserve"> ещё раз</w:t>
      </w:r>
      <w:r w:rsidRPr="00DF6452">
        <w:rPr>
          <w:rFonts w:ascii="Times New Roman" w:hAnsi="Times New Roman"/>
          <w:sz w:val="28"/>
          <w:szCs w:val="28"/>
        </w:rPr>
        <w:t xml:space="preserve"> говорит</w:t>
      </w:r>
      <w:r>
        <w:rPr>
          <w:rFonts w:ascii="Times New Roman" w:hAnsi="Times New Roman"/>
          <w:sz w:val="28"/>
          <w:szCs w:val="28"/>
        </w:rPr>
        <w:t xml:space="preserve"> нам</w:t>
      </w:r>
      <w:r w:rsidRPr="00DF6452">
        <w:rPr>
          <w:rFonts w:ascii="Times New Roman" w:hAnsi="Times New Roman"/>
          <w:sz w:val="28"/>
          <w:szCs w:val="28"/>
        </w:rPr>
        <w:t xml:space="preserve"> о глубокой вере этих людей.</w:t>
      </w:r>
      <w:r>
        <w:rPr>
          <w:rFonts w:ascii="Times New Roman" w:hAnsi="Times New Roman"/>
          <w:sz w:val="28"/>
          <w:szCs w:val="28"/>
        </w:rPr>
        <w:t xml:space="preserve"> После церковной службы часто устраивались ярмарки,  скачки и другие развлечения.(СЛАЙД)</w:t>
      </w:r>
    </w:p>
    <w:p w:rsidR="00A71D2A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</w:p>
    <w:p w:rsidR="00A71D2A" w:rsidRPr="00AB2A74" w:rsidRDefault="00A71D2A" w:rsidP="00AB2A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A74"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B2A74">
        <w:rPr>
          <w:rFonts w:ascii="Times New Roman" w:hAnsi="Times New Roman"/>
          <w:b/>
          <w:sz w:val="28"/>
          <w:szCs w:val="28"/>
        </w:rPr>
        <w:t>ассоциаций</w:t>
      </w:r>
      <w:r w:rsidRPr="00812FB8">
        <w:rPr>
          <w:rFonts w:ascii="Times New Roman" w:hAnsi="Times New Roman"/>
          <w:b/>
          <w:sz w:val="28"/>
          <w:szCs w:val="28"/>
          <w:highlight w:val="yellow"/>
        </w:rPr>
        <w:t>(СЛАЙД)</w:t>
      </w:r>
    </w:p>
    <w:p w:rsidR="00A71D2A" w:rsidRPr="00DF6452" w:rsidRDefault="00A71D2A" w:rsidP="00DF64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sz w:val="28"/>
          <w:szCs w:val="28"/>
        </w:rPr>
        <w:t>- Ребята, посмотрите, у меня в руках горшок с красивыми цветами. Его листочки повернуты в одну сторону.  Куда?  (К солнцу.) Почему солнце поворачивает, притягивает к себе все живое? (Солнце дает жизнь). Что станет с цветком без солнца? (Погибнет, исчезнет).</w:t>
      </w:r>
    </w:p>
    <w:p w:rsidR="00A71D2A" w:rsidRDefault="00A71D2A" w:rsidP="00DF64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6D3">
        <w:rPr>
          <w:rFonts w:ascii="Times New Roman" w:hAnsi="Times New Roman"/>
          <w:b/>
          <w:sz w:val="28"/>
          <w:szCs w:val="28"/>
        </w:rPr>
        <w:t>Итог подводит учитель</w:t>
      </w:r>
      <w:r w:rsidRPr="00DF6452">
        <w:rPr>
          <w:rFonts w:ascii="Times New Roman" w:hAnsi="Times New Roman"/>
          <w:sz w:val="28"/>
          <w:szCs w:val="28"/>
        </w:rPr>
        <w:t>: вот так и казак</w:t>
      </w:r>
      <w:r>
        <w:rPr>
          <w:rFonts w:ascii="Times New Roman" w:hAnsi="Times New Roman"/>
          <w:sz w:val="28"/>
          <w:szCs w:val="28"/>
        </w:rPr>
        <w:t>и не могли</w:t>
      </w:r>
      <w:r w:rsidRPr="00DF6452">
        <w:rPr>
          <w:rFonts w:ascii="Times New Roman" w:hAnsi="Times New Roman"/>
          <w:sz w:val="28"/>
          <w:szCs w:val="28"/>
        </w:rPr>
        <w:t xml:space="preserve"> существовать без веры, без любви к Богу. И жили они, следуя заповеди Христа-Спасителя: </w:t>
      </w:r>
      <w:r w:rsidRPr="00AB2A74">
        <w:rPr>
          <w:rFonts w:ascii="Times New Roman" w:hAnsi="Times New Roman"/>
          <w:b/>
          <w:i/>
          <w:sz w:val="28"/>
          <w:szCs w:val="28"/>
        </w:rPr>
        <w:t>«Нет больше той любви, как если кто положит душу свою за други свои»</w:t>
      </w:r>
      <w:r w:rsidRPr="00DF6452">
        <w:rPr>
          <w:rFonts w:ascii="Times New Roman" w:hAnsi="Times New Roman"/>
          <w:sz w:val="28"/>
          <w:szCs w:val="28"/>
        </w:rPr>
        <w:t xml:space="preserve">. </w:t>
      </w:r>
    </w:p>
    <w:p w:rsidR="00A71D2A" w:rsidRPr="00DF6452" w:rsidRDefault="00A71D2A" w:rsidP="00DF6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812FB8">
        <w:rPr>
          <w:color w:val="000000"/>
          <w:sz w:val="28"/>
          <w:szCs w:val="28"/>
        </w:rPr>
        <w:t>равославие настолько прочно вошло в жизнь казаков, что даже  находило свое отражение в пословицах. Об этом свидетельствует частое употребление кратких формул, типа “Не дай Бог”, “Господи Благослови”, “Ради Христа”, “Слава Тебе, Господи”, “Господи помилуй”. Приветствуя работающих на Кубани говорили: “Бог в помощь”. На такой привет у казаков был ответ: “Казалыбогышоб и вы помоглы”.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812FB8">
        <w:rPr>
          <w:b/>
          <w:i/>
          <w:iCs/>
          <w:color w:val="000000"/>
          <w:sz w:val="28"/>
          <w:szCs w:val="28"/>
        </w:rPr>
        <w:t xml:space="preserve">Практическое задание: </w:t>
      </w:r>
      <w:r w:rsidRPr="00812FB8">
        <w:rPr>
          <w:b/>
          <w:color w:val="000000"/>
          <w:sz w:val="28"/>
          <w:szCs w:val="28"/>
        </w:rPr>
        <w:t>И  группа «лингвистов»</w:t>
      </w:r>
      <w:r w:rsidRPr="00812FB8">
        <w:rPr>
          <w:color w:val="000000"/>
          <w:sz w:val="28"/>
          <w:szCs w:val="28"/>
        </w:rPr>
        <w:t xml:space="preserve">  к уроку подобрала много пословиц на православную тематику, которые употребляли в своей речи казаки. Ваша задача – объяснить смысл</w:t>
      </w:r>
      <w:r>
        <w:rPr>
          <w:color w:val="000000"/>
          <w:sz w:val="28"/>
          <w:szCs w:val="28"/>
        </w:rPr>
        <w:t xml:space="preserve">  </w:t>
      </w:r>
      <w:r w:rsidRPr="00812FB8">
        <w:rPr>
          <w:color w:val="000000"/>
          <w:sz w:val="28"/>
          <w:szCs w:val="28"/>
        </w:rPr>
        <w:t>пословиц и поговорок.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-1.“Кто рано встает, тому Бог дает”.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- “До Бога без молитв - будешь чертом бит”.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2- “Хто правду шукае, того и Бог найдэ”.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- “Закрыйчужыйгрих, Бог два простыть”.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3- “Хто людям помогае, той горя нэзнае”.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- “Як батько сказав, так и будэ”.</w:t>
      </w:r>
    </w:p>
    <w:p w:rsidR="00A71D2A" w:rsidRPr="00812FB8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4- “Бога бийся, а на сэбэнадийся”.</w:t>
      </w:r>
    </w:p>
    <w:p w:rsidR="00A71D2A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12FB8">
        <w:rPr>
          <w:color w:val="000000"/>
          <w:sz w:val="28"/>
          <w:szCs w:val="28"/>
        </w:rPr>
        <w:t>- “На тэ казак народывся, шоб Богу и царю сгодывся”.</w:t>
      </w:r>
    </w:p>
    <w:p w:rsidR="00A71D2A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71D2A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Проверка первичного усвоения материала</w:t>
      </w:r>
    </w:p>
    <w:p w:rsidR="00A71D2A" w:rsidRDefault="00A71D2A" w:rsidP="00812F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Молодцы. А теперь посмотрим, как хорошо вы запомнили материал. С этой целью я проведу мини-тестирование</w:t>
      </w:r>
    </w:p>
    <w:p w:rsidR="00A71D2A" w:rsidRDefault="00A71D2A" w:rsidP="00C60B6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главное место в доме казака?(Красный угол)</w:t>
      </w:r>
    </w:p>
    <w:p w:rsidR="00A71D2A" w:rsidRDefault="00A71D2A" w:rsidP="00C60B6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достояние казачьей станицы.(Церковь)</w:t>
      </w:r>
    </w:p>
    <w:p w:rsidR="00A71D2A" w:rsidRDefault="00A71D2A" w:rsidP="00C60B6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церковный праздник казаков (Покров)</w:t>
      </w:r>
    </w:p>
    <w:p w:rsidR="00A71D2A" w:rsidRDefault="00A71D2A" w:rsidP="00C60B6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сколько лет принимали в казаки (18)</w:t>
      </w:r>
    </w:p>
    <w:p w:rsidR="00A71D2A" w:rsidRDefault="00A71D2A" w:rsidP="00C60B61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обменяйтесь тетрадками в парах и проверьте ответы (Ответы на слайде)</w:t>
      </w:r>
    </w:p>
    <w:p w:rsidR="00A71D2A" w:rsidRDefault="00A71D2A" w:rsidP="00C60B6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6.Итог, рефлексия</w:t>
      </w:r>
    </w:p>
    <w:p w:rsidR="00A71D2A" w:rsidRDefault="00A71D2A" w:rsidP="00C60B6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нового узнали?</w:t>
      </w:r>
    </w:p>
    <w:p w:rsidR="00A71D2A" w:rsidRDefault="00A71D2A" w:rsidP="00C60B61">
      <w:pPr>
        <w:spacing w:after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Кто же такой казак?</w:t>
      </w:r>
      <w:r>
        <w:rPr>
          <w:rFonts w:ascii="Times New Roman" w:hAnsi="Times New Roman"/>
          <w:sz w:val="28"/>
          <w:szCs w:val="28"/>
        </w:rPr>
        <w:t>Почему казак без веры не казак.</w:t>
      </w:r>
    </w:p>
    <w:p w:rsidR="00A71D2A" w:rsidRDefault="00A71D2A" w:rsidP="00C60B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0B61">
        <w:rPr>
          <w:rFonts w:ascii="Times New Roman" w:hAnsi="Times New Roman"/>
          <w:b/>
          <w:sz w:val="28"/>
          <w:szCs w:val="28"/>
        </w:rPr>
        <w:t>Казак – это защитник  Веры, Царя, Отечества.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1D2A" w:rsidRPr="00DF6452" w:rsidRDefault="00A71D2A" w:rsidP="00C60B61">
      <w:pPr>
        <w:spacing w:after="0"/>
        <w:rPr>
          <w:rFonts w:ascii="Times New Roman" w:hAnsi="Times New Roman"/>
          <w:sz w:val="28"/>
          <w:szCs w:val="28"/>
        </w:rPr>
      </w:pPr>
    </w:p>
    <w:p w:rsidR="00A71D2A" w:rsidRDefault="00A71D2A" w:rsidP="00DF64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7.Д.з: Без веры не смогло бы возродиться казачество и в нашей станице</w:t>
      </w:r>
    </w:p>
    <w:sectPr w:rsidR="00A71D2A" w:rsidSect="00986C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763"/>
    <w:multiLevelType w:val="hybridMultilevel"/>
    <w:tmpl w:val="E27C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9E9"/>
    <w:rsid w:val="00002295"/>
    <w:rsid w:val="0016226B"/>
    <w:rsid w:val="00372719"/>
    <w:rsid w:val="003910C0"/>
    <w:rsid w:val="003C19E9"/>
    <w:rsid w:val="003F55CF"/>
    <w:rsid w:val="00422213"/>
    <w:rsid w:val="0046640A"/>
    <w:rsid w:val="005616D3"/>
    <w:rsid w:val="005701F6"/>
    <w:rsid w:val="00650353"/>
    <w:rsid w:val="00651903"/>
    <w:rsid w:val="006E6828"/>
    <w:rsid w:val="00776FCD"/>
    <w:rsid w:val="00783565"/>
    <w:rsid w:val="00794256"/>
    <w:rsid w:val="0079518A"/>
    <w:rsid w:val="00812FB8"/>
    <w:rsid w:val="008152EA"/>
    <w:rsid w:val="00870C83"/>
    <w:rsid w:val="008B1B6A"/>
    <w:rsid w:val="008D2850"/>
    <w:rsid w:val="008E4CED"/>
    <w:rsid w:val="00906219"/>
    <w:rsid w:val="00930883"/>
    <w:rsid w:val="00986CFF"/>
    <w:rsid w:val="00A01C0A"/>
    <w:rsid w:val="00A05A35"/>
    <w:rsid w:val="00A35CF2"/>
    <w:rsid w:val="00A47E0A"/>
    <w:rsid w:val="00A71D2A"/>
    <w:rsid w:val="00A74990"/>
    <w:rsid w:val="00AB2A74"/>
    <w:rsid w:val="00C60B61"/>
    <w:rsid w:val="00CB3569"/>
    <w:rsid w:val="00D02C76"/>
    <w:rsid w:val="00DF6452"/>
    <w:rsid w:val="00E670DF"/>
    <w:rsid w:val="00E765F9"/>
    <w:rsid w:val="00E836F1"/>
    <w:rsid w:val="00F448F9"/>
    <w:rsid w:val="00F72CA0"/>
    <w:rsid w:val="00F82352"/>
    <w:rsid w:val="00FA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0022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semiHidden/>
    <w:rsid w:val="00422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5</Pages>
  <Words>1141</Words>
  <Characters>6510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18</cp:revision>
  <cp:lastPrinted>2013-05-13T10:58:00Z</cp:lastPrinted>
  <dcterms:created xsi:type="dcterms:W3CDTF">2013-06-08T20:32:00Z</dcterms:created>
  <dcterms:modified xsi:type="dcterms:W3CDTF">2013-05-13T13:48:00Z</dcterms:modified>
</cp:coreProperties>
</file>