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27" w:rsidRDefault="00DD1827" w:rsidP="00481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ПРАЗДНИК, ПОСВЯЩЕННЫЙ ОКОНЧАНИЮ 2 КЛАССА</w:t>
      </w:r>
    </w:p>
    <w:p w:rsidR="00DD1827" w:rsidRDefault="00DD1827" w:rsidP="002532E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>подвести итоги учебно-воспитательной деятельности.</w:t>
      </w:r>
    </w:p>
    <w:p w:rsidR="00DD1827" w:rsidRPr="005D389A" w:rsidRDefault="00DD1827" w:rsidP="002532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Задачи: расширять кругозор детей; развивать познавательный интерес, творческие и сценические способности</w:t>
      </w:r>
      <w:r w:rsidRPr="005D389A">
        <w:rPr>
          <w:sz w:val="28"/>
          <w:szCs w:val="28"/>
        </w:rPr>
        <w:t>/</w:t>
      </w:r>
    </w:p>
    <w:p w:rsidR="00DD1827" w:rsidRDefault="00DD1827" w:rsidP="002532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 w:rsidR="00DD1827" w:rsidRDefault="00DD1827" w:rsidP="002532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ведущий;</w:t>
      </w:r>
    </w:p>
    <w:p w:rsidR="00DD1827" w:rsidRDefault="00DD1827" w:rsidP="002532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Домомучительница;</w:t>
      </w:r>
    </w:p>
    <w:p w:rsidR="00DD1827" w:rsidRPr="007526C0" w:rsidRDefault="00DD1827" w:rsidP="002532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Пеппи</w:t>
      </w:r>
    </w:p>
    <w:p w:rsidR="00DD1827" w:rsidRPr="002532EA" w:rsidRDefault="00DD1827" w:rsidP="002532EA">
      <w:pPr>
        <w:spacing w:line="240" w:lineRule="auto"/>
        <w:rPr>
          <w:sz w:val="28"/>
          <w:szCs w:val="28"/>
        </w:rPr>
      </w:pPr>
    </w:p>
    <w:p w:rsidR="00DD1827" w:rsidRPr="002532EA" w:rsidRDefault="00DD1827" w:rsidP="002532E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532EA">
        <w:rPr>
          <w:sz w:val="28"/>
          <w:szCs w:val="28"/>
        </w:rPr>
        <w:t>Закончили второй мы класс</w:t>
      </w:r>
    </w:p>
    <w:p w:rsidR="00DD1827" w:rsidRDefault="00DD1827" w:rsidP="002532EA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третий впереди у нас.</w:t>
      </w:r>
    </w:p>
    <w:p w:rsidR="00DD1827" w:rsidRDefault="00DD1827" w:rsidP="002532EA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Учились вместе целый год,</w:t>
      </w:r>
    </w:p>
    <w:p w:rsidR="00DD1827" w:rsidRDefault="00DD1827" w:rsidP="002532EA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вот уж лето настает</w:t>
      </w:r>
    </w:p>
    <w:p w:rsidR="00DD1827" w:rsidRDefault="00DD1827" w:rsidP="002532EA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было нам сказать пора:</w:t>
      </w:r>
    </w:p>
    <w:p w:rsidR="00DD1827" w:rsidRDefault="00DD1827" w:rsidP="002532EA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Учеба – это не игра.</w:t>
      </w:r>
    </w:p>
    <w:p w:rsidR="00DD1827" w:rsidRPr="006550A4" w:rsidRDefault="00DD1827" w:rsidP="006550A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50A4">
        <w:rPr>
          <w:sz w:val="28"/>
          <w:szCs w:val="28"/>
        </w:rPr>
        <w:t>И много всяких происшествий</w:t>
      </w:r>
    </w:p>
    <w:p w:rsidR="00DD1827" w:rsidRDefault="00DD1827" w:rsidP="006550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Случалось здесь. Учились вместе</w:t>
      </w:r>
    </w:p>
    <w:p w:rsidR="00DD1827" w:rsidRDefault="00DD1827" w:rsidP="006550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Нас двадцать учеников – </w:t>
      </w:r>
    </w:p>
    <w:p w:rsidR="00DD1827" w:rsidRDefault="00DD1827" w:rsidP="006550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Наш коллектив на все готов!</w:t>
      </w:r>
    </w:p>
    <w:p w:rsidR="00DD1827" w:rsidRPr="006550A4" w:rsidRDefault="00DD1827" w:rsidP="006550A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50A4">
        <w:rPr>
          <w:sz w:val="28"/>
          <w:szCs w:val="28"/>
        </w:rPr>
        <w:t>Не всем легко даются знанья,</w:t>
      </w:r>
    </w:p>
    <w:p w:rsidR="00DD1827" w:rsidRDefault="00DD1827" w:rsidP="006550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всем проложена тропа.</w:t>
      </w:r>
    </w:p>
    <w:p w:rsidR="00DD1827" w:rsidRDefault="00DD1827" w:rsidP="006550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без уменья и старанья</w:t>
      </w:r>
    </w:p>
    <w:p w:rsidR="00DD1827" w:rsidRDefault="00DD1827" w:rsidP="006550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доберешься до конца.</w:t>
      </w:r>
    </w:p>
    <w:p w:rsidR="00DD1827" w:rsidRPr="006550A4" w:rsidRDefault="00DD1827" w:rsidP="006550A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50A4">
        <w:rPr>
          <w:sz w:val="28"/>
          <w:szCs w:val="28"/>
        </w:rPr>
        <w:t xml:space="preserve">Не все мы действия могли </w:t>
      </w:r>
    </w:p>
    <w:p w:rsidR="00DD1827" w:rsidRDefault="00DD1827" w:rsidP="006550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Исполнить без помарки.</w:t>
      </w:r>
    </w:p>
    <w:p w:rsidR="00DD1827" w:rsidRDefault="00DD1827" w:rsidP="006550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Когда сложить, когда отнять,</w:t>
      </w:r>
    </w:p>
    <w:p w:rsidR="00DD1827" w:rsidRDefault="00DD1827" w:rsidP="006550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записать в тетрадке?</w:t>
      </w:r>
    </w:p>
    <w:p w:rsidR="00DD1827" w:rsidRPr="006550A4" w:rsidRDefault="00DD1827" w:rsidP="006550A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6550A4">
        <w:rPr>
          <w:sz w:val="28"/>
          <w:szCs w:val="28"/>
        </w:rPr>
        <w:t>опробуй букву написать,</w:t>
      </w:r>
    </w:p>
    <w:p w:rsidR="00DD1827" w:rsidRDefault="00DD1827" w:rsidP="006550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ровно и красиво.</w:t>
      </w:r>
    </w:p>
    <w:p w:rsidR="00DD1827" w:rsidRDefault="00DD1827" w:rsidP="006550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Когда она ползет сама,</w:t>
      </w:r>
    </w:p>
    <w:p w:rsidR="00DD1827" w:rsidRDefault="00DD1827" w:rsidP="006550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строчке вниз и криво.</w:t>
      </w:r>
    </w:p>
    <w:p w:rsidR="00DD1827" w:rsidRPr="006550A4" w:rsidRDefault="00DD1827" w:rsidP="006550A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50A4">
        <w:rPr>
          <w:sz w:val="28"/>
          <w:szCs w:val="28"/>
        </w:rPr>
        <w:t>Что может быть сложней всего,</w:t>
      </w:r>
    </w:p>
    <w:p w:rsidR="00DD1827" w:rsidRDefault="00DD1827" w:rsidP="006550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Чем план рассказа одного?</w:t>
      </w:r>
    </w:p>
    <w:p w:rsidR="00DD1827" w:rsidRDefault="00DD1827" w:rsidP="006550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Ведь очень сложно сделать план,</w:t>
      </w:r>
    </w:p>
    <w:p w:rsidR="00DD1827" w:rsidRDefault="00DD1827" w:rsidP="006550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Когда рассказа не читал.</w:t>
      </w:r>
    </w:p>
    <w:p w:rsidR="00DD1827" w:rsidRPr="006550A4" w:rsidRDefault="00DD1827" w:rsidP="006550A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50A4">
        <w:rPr>
          <w:sz w:val="28"/>
          <w:szCs w:val="28"/>
        </w:rPr>
        <w:t>Спешил учитель на подмогу,</w:t>
      </w:r>
    </w:p>
    <w:p w:rsidR="00DD1827" w:rsidRDefault="00DD1827" w:rsidP="006550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Когда не спорятся дела.</w:t>
      </w:r>
    </w:p>
    <w:p w:rsidR="00DD1827" w:rsidRDefault="00DD1827" w:rsidP="006550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Закончить важные дела.</w:t>
      </w:r>
    </w:p>
    <w:p w:rsidR="00DD1827" w:rsidRDefault="00DD1827" w:rsidP="006550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Закончить важную работу</w:t>
      </w:r>
    </w:p>
    <w:p w:rsidR="00DD1827" w:rsidRDefault="00DD1827" w:rsidP="006550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Могли мы с ним за полчаса.</w:t>
      </w:r>
    </w:p>
    <w:p w:rsidR="00DD1827" w:rsidRPr="009478A2" w:rsidRDefault="00DD1827" w:rsidP="009478A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478A2">
        <w:rPr>
          <w:sz w:val="28"/>
          <w:szCs w:val="28"/>
        </w:rPr>
        <w:t>Нас ждут каникулы. Ура!</w:t>
      </w:r>
    </w:p>
    <w:p w:rsidR="00DD1827" w:rsidRDefault="00DD1827" w:rsidP="009478A2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Бегут ребята со двора.</w:t>
      </w:r>
    </w:p>
    <w:p w:rsidR="00DD1827" w:rsidRDefault="00DD1827" w:rsidP="009478A2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Вперед, на море, речку, пруд,</w:t>
      </w:r>
    </w:p>
    <w:p w:rsidR="00DD1827" w:rsidRPr="009478A2" w:rsidRDefault="00DD1827" w:rsidP="009478A2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Нас книжки дома подождут.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r w:rsidRPr="00A5602E">
        <w:rPr>
          <w:sz w:val="28"/>
          <w:szCs w:val="28"/>
        </w:rPr>
        <w:t>- Внимание! Всем в сторону</w:t>
      </w:r>
      <w:r>
        <w:rPr>
          <w:sz w:val="28"/>
          <w:szCs w:val="28"/>
        </w:rPr>
        <w:t>! Внимание! Я спускаюсь… Ой, какие гадкие дети… Фу, а от учителей-то интеллектом так и прет… Да, есть где поработать…  Пожалуй, я начинаю…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Здравствуйте, вы воспитатель? Очень неприятно… вы пока в сторону отойдите. Подальше, еще подальше…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Та-а-ак… у вас тут что, в честь чего нарушаете? Почему не на уроках?  Почему все такие безобразно нарядные, цветы – это к чему?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В. :Как почему? Сегодня праздник… мы празднуем, что ребята закончили 2 класс, а на следующий год они придут в школу и будут учиться в 3 классе.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Д - Милочка, вы на солнце не перегрелись? Как можно радоваться тому, что на следующий год снова придется учиться в школе?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В: Конечно, можно! Если по-настоящему любишь школу, любишь учиться, то возвращения после каникул ждешь с нетерпением, поэтому сегодня настоящий праздник. Так что вы нам не мешайте.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Д - Что значит – не мешайте? Да я – самая лучшая устроительница праздников на свете. Вижу, вам хочется праздника. Сейчас все будет. Сейчас я буду устраивать праздник. Дайте-ка ваш сценарий… так, вы, гражданка, в сторону… Вы в наш сценарий не укладываетесь.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Так, да, вижу, совсем не подготовились. Надо бы зал оформить шарами и салют… это просто. Сейчас мы все устроим – будут вам фейерверк, салют и танцы.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Так, мальчики, идите сюда.</w:t>
      </w:r>
    </w:p>
    <w:p w:rsidR="00DD1827" w:rsidRDefault="00DD18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Конкурс с шариками. Кто быстрее лопнет.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- Теперь танцы! Давайте танцевать!</w:t>
      </w:r>
    </w:p>
    <w:p w:rsidR="00DD1827" w:rsidRDefault="00DD1827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Танец «Пингвины-колбасеры»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Д: - Теперь – всем праздничное угощение. Овсяная каша и молоко с пенкой… Хотите?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- Ну тогда будем веселиться – все мальчишки дергают девчонок за косички. А девчонки ревут. Всем весело?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Вед: Подождите, по-моему, вы что-то перепутали… У нас школьный праздник.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В:- Школьный? Что-то вы, гражданка, путаете? Что может быть праздничного радостного в школе? Как можно радоваться тому,, что каждый день нужно вставать, идти в школу, уроки делать? А родителям-то какая тут радость – одни проблемы.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Вед: Нет, вы не правы. Если дети идут в школу с радостью, то все хлопоты доставляют удовольствие, а сборы в школу превращаются в праздник.</w:t>
      </w:r>
    </w:p>
    <w:p w:rsidR="00DD1827" w:rsidRDefault="00DD18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Конкурс-эстафета с портфелями – родители собирают, дети бегут.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Вед:  И наши родители рады этому празднику. По секрету скажу, они ждали его особенно сильно. Ведь для них – это день взросления детей. На протяжении всего года родители были для нас опорой и поддержкой, настало время сказать им слова благодарности в ответ.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 xml:space="preserve">Дорогие, любимые наши мамы и папы, большое спасибо вам за все, за любовь, внимание и заботу. </w:t>
      </w:r>
    </w:p>
    <w:p w:rsidR="00DD1827" w:rsidRPr="0013682D" w:rsidRDefault="00DD1827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Танец «Гномик».</w:t>
      </w:r>
    </w:p>
    <w:p w:rsidR="00DD1827" w:rsidRDefault="00DD18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Награждение грамотами и благодарностями родителей.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Д: - Придется согласиться, родители в вашей школе – замечательные! А дети как? Способные? Научились чему-нибудь за этот год?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 xml:space="preserve">Вед.: Ну что вы! Еще какие способные, еще как научились. Они и пишут, и читают, и таблицу умножения освоили! А уж в какой праздник превращаются уроки! Вот, например, пение. Любите ли вы пение так, как в нашей школе? Поют почти все. И это мы еще докажем! 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А для начала споем хором.</w:t>
      </w:r>
    </w:p>
    <w:p w:rsidR="00DD1827" w:rsidRDefault="00DD1827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Хор «Дорогою добра».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Д:- Ладно, ладно убедили! Та-а-ак… родители, значит замечательные… дети учатся хорошо… так-так… должны же быть в вашем классе и минусы. О! а как класс-то у вас, дружный? Не бось все уже давно переругались и передрались? Да?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В: - Что вы, что вы! У нас очень дружный класс! По секрету вам скажу, есть такие подружки, что водой не разлить. Не верите? Тогда смотрите сами…</w:t>
      </w:r>
    </w:p>
    <w:p w:rsidR="00DD1827" w:rsidRDefault="00DD1827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Танец «Две подружки»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 xml:space="preserve">Вед: Убедились? </w:t>
      </w:r>
    </w:p>
    <w:p w:rsidR="00DD1827" w:rsidRDefault="00DD1827">
      <w:pPr>
        <w:rPr>
          <w:i/>
          <w:sz w:val="28"/>
          <w:szCs w:val="28"/>
        </w:rPr>
      </w:pPr>
      <w:r>
        <w:rPr>
          <w:sz w:val="28"/>
          <w:szCs w:val="28"/>
        </w:rPr>
        <w:t>Д:- Никакого праздника, одни расстройства, все хорошо, все отлично!, не могу больше находиться в такой ужасной атмосфере! Пойду, погляжу, может, кому-нибудь моя помощь понадобится (</w:t>
      </w:r>
      <w:r>
        <w:rPr>
          <w:i/>
          <w:sz w:val="28"/>
          <w:szCs w:val="28"/>
        </w:rPr>
        <w:t>ехидно).</w:t>
      </w:r>
    </w:p>
    <w:p w:rsidR="00DD1827" w:rsidRDefault="00DD1827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Танец Пеппи.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П: Ой, беда! Ой, трагедия! Куда же он подевался-запропастился? Все пропало, нужно срочно что-то предпринять и сделать. Дяденька, вы его не видели? Мальчик, ты его видел? А ты, девочка, не знаешь, где он?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В: Пеппи, да кого ты ищешь?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П: Я его столько лет хранила, берегла… Он мне стал совсем родной. Я даже его день рождения отмечать стала… И вдруг такая трагедия…Точно! Его похитили!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В: Пеппи, да кого же похитили?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П: Да не кого, а чего… Сундук мой пропал.  А в нем – драгоценности, богатство.. Надо срочно что-то сделать… Как он там без меня, холодный, голодный?!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В: Пеппи, подожди, давай-ка подумаем, когда ты его в последний раз видела…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П: Да недавно… Часа три назад. Я его на солнышко вынесла позагорать… А потом – раз, и все, нет его!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В: Ну ты вспомни, Пеппи, кто был рядом с сундуком, когда он загорал, - вот они и будут свидетели.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П:А! Знаю! Женщина такая коварная!</w:t>
      </w:r>
    </w:p>
    <w:p w:rsidR="00DD1827" w:rsidRDefault="00DD18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Выходит Домомучительница, в руках у нее сундук. Пеппи набрасывается на нее с кулаками.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Д:- Не надо рукоприкладства! Вот он , ваш сундук. Я думала, что в нем богатство, драгоценности… А  там какие-то бумажки были…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В: Мы на вас в милицию заявим!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Д: - Это мы на вас в милицию подадим! За обманутые надежды!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В: Какие надежды?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Д: Обманутые…</w:t>
      </w:r>
    </w:p>
    <w:p w:rsidR="00DD1827" w:rsidRDefault="00DD1827">
      <w:pPr>
        <w:rPr>
          <w:sz w:val="28"/>
          <w:szCs w:val="28"/>
        </w:rPr>
      </w:pPr>
      <w:r>
        <w:rPr>
          <w:sz w:val="28"/>
          <w:szCs w:val="28"/>
        </w:rPr>
        <w:t>В: Ну нет! Надежды обманутыми быть не могут  - на то они и надежды. А сундук Пеппи, и правда, был и будет наполнен настоящими драгоценностями. Потому что каждая крупица знаний, которые сейчас собрали ребята, и есть самые драгоценные богатства!</w:t>
      </w:r>
    </w:p>
    <w:p w:rsidR="00DD1827" w:rsidRDefault="00DD18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Награждение учащихся  дипломами и грамотами по итогам учебного года.</w:t>
      </w:r>
    </w:p>
    <w:p w:rsidR="00DD1827" w:rsidRPr="001B7B23" w:rsidRDefault="00DD18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Приглашение родителей и гостей праздника на чай.</w:t>
      </w:r>
      <w:bookmarkStart w:id="0" w:name="_GoBack"/>
      <w:bookmarkEnd w:id="0"/>
    </w:p>
    <w:p w:rsidR="00DD1827" w:rsidRPr="003B3CDE" w:rsidRDefault="00DD1827">
      <w:pPr>
        <w:rPr>
          <w:sz w:val="28"/>
          <w:szCs w:val="28"/>
        </w:rPr>
      </w:pPr>
    </w:p>
    <w:p w:rsidR="00DD1827" w:rsidRPr="000F1381" w:rsidRDefault="00DD1827">
      <w:pPr>
        <w:rPr>
          <w:sz w:val="28"/>
          <w:szCs w:val="28"/>
        </w:rPr>
      </w:pPr>
    </w:p>
    <w:sectPr w:rsidR="00DD1827" w:rsidRPr="000F1381" w:rsidSect="00A6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A76EF"/>
    <w:multiLevelType w:val="hybridMultilevel"/>
    <w:tmpl w:val="35AE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855B6D"/>
    <w:multiLevelType w:val="hybridMultilevel"/>
    <w:tmpl w:val="0668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02E"/>
    <w:rsid w:val="00021368"/>
    <w:rsid w:val="000B41BF"/>
    <w:rsid w:val="000D3C4D"/>
    <w:rsid w:val="000F1381"/>
    <w:rsid w:val="0013682D"/>
    <w:rsid w:val="001B7B23"/>
    <w:rsid w:val="00232F13"/>
    <w:rsid w:val="002532EA"/>
    <w:rsid w:val="00294044"/>
    <w:rsid w:val="003B3CDE"/>
    <w:rsid w:val="003E4F62"/>
    <w:rsid w:val="004815EE"/>
    <w:rsid w:val="004E0535"/>
    <w:rsid w:val="005009F3"/>
    <w:rsid w:val="005035DB"/>
    <w:rsid w:val="005D389A"/>
    <w:rsid w:val="005F379C"/>
    <w:rsid w:val="006550A4"/>
    <w:rsid w:val="00691C96"/>
    <w:rsid w:val="006F2D11"/>
    <w:rsid w:val="007526C0"/>
    <w:rsid w:val="008D32EC"/>
    <w:rsid w:val="00936551"/>
    <w:rsid w:val="009478A2"/>
    <w:rsid w:val="00A5602E"/>
    <w:rsid w:val="00A6685C"/>
    <w:rsid w:val="00C61EB4"/>
    <w:rsid w:val="00DC4F3B"/>
    <w:rsid w:val="00DD1827"/>
    <w:rsid w:val="00E147F3"/>
    <w:rsid w:val="00E7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3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660</TotalTime>
  <Pages>5</Pages>
  <Words>933</Words>
  <Characters>5323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2012-05-10T13:01:00Z</dcterms:created>
  <dcterms:modified xsi:type="dcterms:W3CDTF">2012-11-12T16:56:00Z</dcterms:modified>
</cp:coreProperties>
</file>