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54" w:rsidRDefault="004A7754" w:rsidP="004F79C7">
      <w:pPr>
        <w:spacing w:after="80" w:line="240" w:lineRule="auto"/>
        <w:jc w:val="right"/>
        <w:rPr>
          <w:b/>
          <w:bCs w:val="0"/>
          <w:i/>
          <w:iCs w:val="0"/>
          <w:shadow w:val="0"/>
          <w:sz w:val="26"/>
          <w:szCs w:val="26"/>
          <w:lang w:eastAsia="ru-RU"/>
        </w:rPr>
      </w:pPr>
      <w:r>
        <w:rPr>
          <w:b/>
          <w:bCs w:val="0"/>
          <w:i/>
          <w:iCs w:val="0"/>
          <w:shadow w:val="0"/>
          <w:sz w:val="26"/>
          <w:szCs w:val="26"/>
          <w:lang w:eastAsia="ru-RU"/>
        </w:rPr>
        <w:t>Разработка мероприятия с родителями на основе курса «Мир деятельности»</w:t>
      </w:r>
    </w:p>
    <w:p w:rsidR="004A7754" w:rsidRDefault="004A7754" w:rsidP="004F79C7">
      <w:pPr>
        <w:spacing w:after="80" w:line="240" w:lineRule="auto"/>
        <w:jc w:val="right"/>
        <w:rPr>
          <w:b/>
          <w:bCs w:val="0"/>
          <w:i/>
          <w:iCs w:val="0"/>
          <w:shadow w:val="0"/>
          <w:sz w:val="26"/>
          <w:szCs w:val="26"/>
          <w:lang w:eastAsia="ru-RU"/>
        </w:rPr>
      </w:pPr>
      <w:r>
        <w:rPr>
          <w:b/>
          <w:bCs w:val="0"/>
          <w:i/>
          <w:iCs w:val="0"/>
          <w:shadow w:val="0"/>
          <w:sz w:val="26"/>
          <w:szCs w:val="26"/>
          <w:lang w:eastAsia="ru-RU"/>
        </w:rPr>
        <w:t>Учитель начальных классов ГБОУ СОШ №867</w:t>
      </w:r>
    </w:p>
    <w:p w:rsidR="004A7754" w:rsidRDefault="004A7754" w:rsidP="004F79C7">
      <w:pPr>
        <w:spacing w:after="80" w:line="240" w:lineRule="auto"/>
        <w:jc w:val="right"/>
        <w:rPr>
          <w:b/>
          <w:bCs w:val="0"/>
          <w:i/>
          <w:iCs w:val="0"/>
          <w:shadow w:val="0"/>
          <w:sz w:val="26"/>
          <w:szCs w:val="26"/>
          <w:lang w:eastAsia="ru-RU"/>
        </w:rPr>
      </w:pPr>
      <w:r>
        <w:rPr>
          <w:b/>
          <w:bCs w:val="0"/>
          <w:i/>
          <w:iCs w:val="0"/>
          <w:shadow w:val="0"/>
          <w:sz w:val="26"/>
          <w:szCs w:val="26"/>
          <w:lang w:eastAsia="ru-RU"/>
        </w:rPr>
        <w:t>Нестерова Светлана Юрьевна</w:t>
      </w:r>
    </w:p>
    <w:p w:rsidR="004A7754" w:rsidRDefault="004A7754" w:rsidP="00BC1908">
      <w:pPr>
        <w:spacing w:after="80" w:line="240" w:lineRule="auto"/>
        <w:jc w:val="center"/>
        <w:rPr>
          <w:b/>
          <w:bCs w:val="0"/>
          <w:i/>
          <w:iCs w:val="0"/>
          <w:shadow w:val="0"/>
          <w:sz w:val="26"/>
          <w:szCs w:val="26"/>
          <w:lang w:eastAsia="ru-RU"/>
        </w:rPr>
      </w:pPr>
      <w:r w:rsidRPr="002D4C61">
        <w:rPr>
          <w:b/>
          <w:bCs w:val="0"/>
          <w:i/>
          <w:iCs w:val="0"/>
          <w:shadow w:val="0"/>
          <w:sz w:val="26"/>
          <w:szCs w:val="26"/>
          <w:lang w:eastAsia="ru-RU"/>
        </w:rPr>
        <w:t>Урок</w:t>
      </w:r>
      <w:r>
        <w:rPr>
          <w:b/>
          <w:bCs w:val="0"/>
          <w:i/>
          <w:iCs w:val="0"/>
          <w:shadow w:val="0"/>
          <w:sz w:val="26"/>
          <w:szCs w:val="26"/>
          <w:lang w:eastAsia="ru-RU"/>
        </w:rPr>
        <w:t>-праздник.</w:t>
      </w:r>
    </w:p>
    <w:p w:rsidR="004A7754" w:rsidRDefault="004A7754" w:rsidP="0035671B">
      <w:pPr>
        <w:spacing w:after="80" w:line="240" w:lineRule="auto"/>
        <w:rPr>
          <w:b/>
          <w:bCs w:val="0"/>
          <w:i/>
          <w:iCs w:val="0"/>
          <w:shadow w:val="0"/>
          <w:sz w:val="26"/>
          <w:szCs w:val="26"/>
          <w:lang w:eastAsia="ru-RU"/>
        </w:rPr>
      </w:pPr>
      <w:r w:rsidRPr="002D4C61">
        <w:rPr>
          <w:b/>
          <w:bCs w:val="0"/>
          <w:i/>
          <w:iCs w:val="0"/>
          <w:shadow w:val="0"/>
          <w:sz w:val="26"/>
          <w:szCs w:val="26"/>
          <w:lang w:eastAsia="ru-RU"/>
        </w:rPr>
        <w:t xml:space="preserve"> </w:t>
      </w:r>
    </w:p>
    <w:p w:rsidR="004A7754" w:rsidRPr="002D4C61" w:rsidRDefault="004A7754" w:rsidP="0035671B">
      <w:pPr>
        <w:spacing w:after="80" w:line="240" w:lineRule="auto"/>
        <w:jc w:val="center"/>
        <w:rPr>
          <w:b/>
          <w:bCs w:val="0"/>
          <w:i/>
          <w:iCs w:val="0"/>
          <w:shadow w:val="0"/>
          <w:sz w:val="26"/>
          <w:szCs w:val="26"/>
          <w:lang w:eastAsia="ru-RU"/>
        </w:rPr>
      </w:pPr>
      <w:r w:rsidRPr="003C79A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Ncy;&amp;ocy;&amp;vcy;&amp;ocy;&amp;gcy;&amp;ocy;&amp;dcy;&amp;ncy;&amp;icy;&amp;iecy; &amp;scy;&amp;tcy;&amp;icy;&amp;khcy;&amp;icy; &amp;pcy;&amp;rcy;&amp;ocy; &amp;Dcy;&amp;iecy;&amp;dcy;&amp;acy; &amp;Mcy;&amp;ocy;&amp;rcy;&amp;ocy;&amp;zcy;&amp;acy;" style="width:162.75pt;height:137.25pt;visibility:visible">
            <v:imagedata r:id="rId5" o:title=""/>
          </v:shape>
        </w:pict>
      </w:r>
    </w:p>
    <w:p w:rsidR="004A7754" w:rsidRDefault="004A7754" w:rsidP="00BC1908">
      <w:pPr>
        <w:spacing w:after="0" w:line="360" w:lineRule="auto"/>
        <w:jc w:val="center"/>
        <w:rPr>
          <w:b/>
          <w:bCs w:val="0"/>
          <w:i/>
          <w:iCs w:val="0"/>
          <w:shadow w:val="0"/>
          <w:sz w:val="26"/>
          <w:szCs w:val="26"/>
          <w:lang w:eastAsia="ru-RU"/>
        </w:rPr>
      </w:pPr>
      <w:r>
        <w:rPr>
          <w:b/>
          <w:bCs w:val="0"/>
          <w:i/>
          <w:iCs w:val="0"/>
          <w:shadow w:val="0"/>
          <w:sz w:val="26"/>
          <w:szCs w:val="26"/>
          <w:lang w:eastAsia="ru-RU"/>
        </w:rPr>
        <w:t xml:space="preserve"> </w:t>
      </w:r>
      <w:r w:rsidRPr="002D4C61">
        <w:rPr>
          <w:b/>
          <w:bCs w:val="0"/>
          <w:i/>
          <w:iCs w:val="0"/>
          <w:shadow w:val="0"/>
          <w:sz w:val="26"/>
          <w:szCs w:val="26"/>
          <w:lang w:eastAsia="ru-RU"/>
        </w:rPr>
        <w:t>Тема: Я ученик. Что я уже знаю и умею.</w:t>
      </w:r>
    </w:p>
    <w:p w:rsidR="004A7754" w:rsidRDefault="004A7754" w:rsidP="00BC1908">
      <w:pPr>
        <w:spacing w:after="0" w:line="360" w:lineRule="auto"/>
        <w:jc w:val="center"/>
        <w:rPr>
          <w:b/>
          <w:bCs w:val="0"/>
          <w:i/>
          <w:iCs w:val="0"/>
          <w:shadow w:val="0"/>
          <w:sz w:val="26"/>
          <w:szCs w:val="26"/>
          <w:lang w:eastAsia="ru-RU"/>
        </w:rPr>
      </w:pPr>
      <w:r>
        <w:rPr>
          <w:b/>
          <w:bCs w:val="0"/>
          <w:i/>
          <w:iCs w:val="0"/>
          <w:shadow w:val="0"/>
          <w:sz w:val="26"/>
          <w:szCs w:val="26"/>
          <w:lang w:eastAsia="ru-RU"/>
        </w:rPr>
        <w:t>«Новогоднее путешествие»</w:t>
      </w:r>
    </w:p>
    <w:p w:rsidR="004A7754" w:rsidRDefault="004A7754" w:rsidP="00BC1908">
      <w:pPr>
        <w:spacing w:after="0" w:line="360" w:lineRule="auto"/>
        <w:jc w:val="center"/>
        <w:rPr>
          <w:b/>
          <w:bCs w:val="0"/>
          <w:i/>
          <w:iCs w:val="0"/>
          <w:shadow w:val="0"/>
          <w:sz w:val="26"/>
          <w:szCs w:val="26"/>
          <w:lang w:eastAsia="ru-RU"/>
        </w:rPr>
      </w:pPr>
      <w:r>
        <w:rPr>
          <w:b/>
          <w:bCs w:val="0"/>
          <w:i/>
          <w:iCs w:val="0"/>
          <w:shadow w:val="0"/>
          <w:sz w:val="26"/>
          <w:szCs w:val="26"/>
          <w:lang w:eastAsia="ru-RU"/>
        </w:rPr>
        <w:t>(урок обобщения)</w:t>
      </w:r>
    </w:p>
    <w:p w:rsidR="004A7754" w:rsidRPr="002D4C61" w:rsidRDefault="004A7754" w:rsidP="00BC1908">
      <w:pPr>
        <w:spacing w:after="0" w:line="360" w:lineRule="auto"/>
        <w:jc w:val="center"/>
        <w:rPr>
          <w:b/>
          <w:bCs w:val="0"/>
          <w:i/>
          <w:iCs w:val="0"/>
          <w:shadow w:val="0"/>
          <w:sz w:val="26"/>
          <w:szCs w:val="26"/>
          <w:lang w:eastAsia="ru-RU"/>
        </w:rPr>
      </w:pPr>
    </w:p>
    <w:p w:rsidR="004A7754" w:rsidRPr="002D4C61" w:rsidRDefault="004A7754" w:rsidP="00BC1908">
      <w:pPr>
        <w:tabs>
          <w:tab w:val="left" w:pos="709"/>
        </w:tabs>
        <w:spacing w:before="40" w:after="40" w:line="235" w:lineRule="auto"/>
        <w:ind w:left="851" w:hanging="851"/>
        <w:rPr>
          <w:i/>
          <w:sz w:val="22"/>
          <w:szCs w:val="22"/>
        </w:rPr>
      </w:pPr>
      <w:r w:rsidRPr="002D4C61">
        <w:rPr>
          <w:b/>
          <w:i/>
          <w:shadow w:val="0"/>
        </w:rPr>
        <w:t>Основные цели:</w:t>
      </w:r>
      <w:r w:rsidRPr="002D4C61">
        <w:rPr>
          <w:i/>
          <w:sz w:val="22"/>
          <w:szCs w:val="22"/>
        </w:rPr>
        <w:t xml:space="preserve"> </w:t>
      </w:r>
    </w:p>
    <w:p w:rsidR="004A7754" w:rsidRPr="0035671B" w:rsidRDefault="004A7754" w:rsidP="0035671B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hadow w:val="0"/>
        </w:rPr>
      </w:pPr>
      <w:r w:rsidRPr="0035671B">
        <w:rPr>
          <w:shadow w:val="0"/>
        </w:rPr>
        <w:t>Обобщить знания, открытые на предыдущих уроках программы «Мир деятельности».</w:t>
      </w:r>
    </w:p>
    <w:p w:rsidR="004A7754" w:rsidRPr="0035671B" w:rsidRDefault="004A7754" w:rsidP="0035671B">
      <w:pPr>
        <w:numPr>
          <w:ilvl w:val="0"/>
          <w:numId w:val="1"/>
        </w:numPr>
        <w:spacing w:after="0" w:line="240" w:lineRule="auto"/>
        <w:ind w:left="1050" w:hanging="330"/>
        <w:jc w:val="both"/>
        <w:rPr>
          <w:shadow w:val="0"/>
        </w:rPr>
      </w:pPr>
      <w:r w:rsidRPr="0035671B">
        <w:rPr>
          <w:shadow w:val="0"/>
        </w:rPr>
        <w:t>Обобщить опыт применения этих знаний на уроках по другим предметам.</w:t>
      </w:r>
    </w:p>
    <w:p w:rsidR="004A7754" w:rsidRPr="0035671B" w:rsidRDefault="004A7754" w:rsidP="0035671B">
      <w:pPr>
        <w:numPr>
          <w:ilvl w:val="0"/>
          <w:numId w:val="1"/>
        </w:numPr>
        <w:spacing w:after="0" w:line="240" w:lineRule="auto"/>
        <w:ind w:left="1050" w:hanging="330"/>
        <w:jc w:val="both"/>
        <w:rPr>
          <w:shadow w:val="0"/>
        </w:rPr>
      </w:pPr>
      <w:r w:rsidRPr="0035671B">
        <w:rPr>
          <w:shadow w:val="0"/>
        </w:rPr>
        <w:t>Наметить перспективы дальнейшего приобретения знаний и умений, необходимых в учебной деятельности.</w:t>
      </w:r>
    </w:p>
    <w:p w:rsidR="004A7754" w:rsidRDefault="004A7754" w:rsidP="00BC1908">
      <w:pPr>
        <w:spacing w:after="0"/>
        <w:jc w:val="center"/>
        <w:rPr>
          <w:b/>
          <w:shadow w:val="0"/>
          <w:color w:val="0000FF"/>
          <w:sz w:val="26"/>
          <w:szCs w:val="26"/>
        </w:rPr>
      </w:pPr>
    </w:p>
    <w:p w:rsidR="004A7754" w:rsidRPr="002D4C61" w:rsidRDefault="004A7754" w:rsidP="00BC1908">
      <w:pPr>
        <w:spacing w:after="0"/>
        <w:jc w:val="center"/>
        <w:rPr>
          <w:b/>
          <w:i/>
          <w:shadow w:val="0"/>
          <w:sz w:val="6"/>
        </w:rPr>
      </w:pPr>
      <w:r w:rsidRPr="002D4C61">
        <w:rPr>
          <w:b/>
          <w:i/>
          <w:shadow w:val="0"/>
          <w:sz w:val="26"/>
          <w:szCs w:val="26"/>
        </w:rPr>
        <w:t>Ход урока:</w:t>
      </w:r>
    </w:p>
    <w:p w:rsidR="004A7754" w:rsidRDefault="004A7754" w:rsidP="00BC1908">
      <w:pPr>
        <w:spacing w:after="0"/>
        <w:rPr>
          <w:b/>
          <w:shadow w:val="0"/>
        </w:rPr>
      </w:pPr>
      <w:r>
        <w:rPr>
          <w:b/>
          <w:shadow w:val="0"/>
        </w:rPr>
        <w:t>Демонстрационный материал:</w:t>
      </w:r>
    </w:p>
    <w:p w:rsidR="004A7754" w:rsidRPr="00347A93" w:rsidRDefault="004A7754" w:rsidP="00BC1908">
      <w:pPr>
        <w:numPr>
          <w:ilvl w:val="0"/>
          <w:numId w:val="2"/>
        </w:numPr>
        <w:spacing w:after="0" w:line="240" w:lineRule="auto"/>
        <w:ind w:left="714" w:hanging="357"/>
        <w:rPr>
          <w:shadow w:val="0"/>
        </w:rPr>
      </w:pPr>
      <w:r>
        <w:rPr>
          <w:shadow w:val="0"/>
        </w:rPr>
        <w:t>Изображение героев.</w:t>
      </w:r>
    </w:p>
    <w:p w:rsidR="004A7754" w:rsidRPr="00B9127F" w:rsidRDefault="004A7754" w:rsidP="00BC1908">
      <w:pPr>
        <w:numPr>
          <w:ilvl w:val="0"/>
          <w:numId w:val="2"/>
        </w:numPr>
        <w:spacing w:after="0" w:line="240" w:lineRule="auto"/>
        <w:ind w:left="714" w:hanging="357"/>
        <w:rPr>
          <w:shadow w:val="0"/>
        </w:rPr>
      </w:pPr>
      <w:r>
        <w:rPr>
          <w:shadow w:val="0"/>
          <w:color w:val="000000"/>
        </w:rPr>
        <w:t xml:space="preserve">Демонстрационный </w:t>
      </w:r>
      <w:r w:rsidRPr="00511BB0">
        <w:rPr>
          <w:shadow w:val="0"/>
          <w:color w:val="000000"/>
        </w:rPr>
        <w:t>материал к урокам</w:t>
      </w:r>
      <w:r>
        <w:rPr>
          <w:shadow w:val="0"/>
          <w:color w:val="000000"/>
        </w:rPr>
        <w:t xml:space="preserve"> 7 – 11 (эталоны).</w:t>
      </w:r>
    </w:p>
    <w:p w:rsidR="004A7754" w:rsidRPr="00347A93" w:rsidRDefault="004A7754" w:rsidP="00BC1908">
      <w:pPr>
        <w:spacing w:after="0" w:line="240" w:lineRule="auto"/>
        <w:ind w:left="357"/>
        <w:rPr>
          <w:shadow w:val="0"/>
        </w:rPr>
      </w:pPr>
    </w:p>
    <w:p w:rsidR="004A7754" w:rsidRDefault="004A7754" w:rsidP="00BC1908">
      <w:pPr>
        <w:spacing w:after="0"/>
        <w:rPr>
          <w:b/>
          <w:shadow w:val="0"/>
        </w:rPr>
      </w:pPr>
      <w:r>
        <w:rPr>
          <w:b/>
          <w:shadow w:val="0"/>
        </w:rPr>
        <w:t>Раздаточный материал:</w:t>
      </w:r>
    </w:p>
    <w:p w:rsidR="004A7754" w:rsidRPr="00D76CAF" w:rsidRDefault="004A7754" w:rsidP="00BC1908">
      <w:pPr>
        <w:numPr>
          <w:ilvl w:val="0"/>
          <w:numId w:val="4"/>
        </w:numPr>
        <w:spacing w:after="0" w:line="240" w:lineRule="auto"/>
        <w:rPr>
          <w:shadow w:val="0"/>
        </w:rPr>
      </w:pPr>
      <w:r>
        <w:rPr>
          <w:shadow w:val="0"/>
          <w:color w:val="000000"/>
        </w:rPr>
        <w:t>Ёлочки, шарики, загадки, стихотворение.</w:t>
      </w:r>
    </w:p>
    <w:p w:rsidR="004A7754" w:rsidRPr="00F42A6A" w:rsidRDefault="004A7754" w:rsidP="00BC1908">
      <w:pPr>
        <w:spacing w:after="0" w:line="240" w:lineRule="auto"/>
        <w:ind w:left="714"/>
        <w:rPr>
          <w:shadow w:val="0"/>
        </w:rPr>
      </w:pPr>
    </w:p>
    <w:p w:rsidR="004A7754" w:rsidRPr="0081078C" w:rsidRDefault="004A7754" w:rsidP="00BC1908">
      <w:pPr>
        <w:spacing w:after="120" w:line="240" w:lineRule="auto"/>
        <w:jc w:val="center"/>
        <w:rPr>
          <w:b/>
          <w:shadow w:val="0"/>
        </w:rPr>
      </w:pPr>
      <w:r w:rsidRPr="005F6B87">
        <w:rPr>
          <w:b/>
          <w:shadow w:val="0"/>
        </w:rPr>
        <w:t>Ход урока.</w:t>
      </w:r>
    </w:p>
    <w:p w:rsidR="004A7754" w:rsidRPr="002D4C61" w:rsidRDefault="004A7754" w:rsidP="00BC190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b/>
          <w:i/>
          <w:shadow w:val="0"/>
        </w:rPr>
      </w:pPr>
      <w:r w:rsidRPr="002D4C61">
        <w:rPr>
          <w:b/>
          <w:i/>
          <w:shadow w:val="0"/>
        </w:rPr>
        <w:t>Мотивация к путешествию.</w:t>
      </w:r>
    </w:p>
    <w:p w:rsidR="004A7754" w:rsidRDefault="004A7754" w:rsidP="00BC1908">
      <w:pPr>
        <w:pStyle w:val="ListParagraph"/>
        <w:spacing w:after="0" w:line="240" w:lineRule="auto"/>
        <w:ind w:left="0"/>
        <w:jc w:val="both"/>
        <w:rPr>
          <w:b/>
          <w:i/>
          <w:shadow w:val="0"/>
        </w:rPr>
      </w:pPr>
      <w:r>
        <w:rPr>
          <w:b/>
          <w:i/>
          <w:shadow w:val="0"/>
        </w:rPr>
        <w:t>( учитель открывает заставку Слайд2 и включает запись песни «Новый год»)</w:t>
      </w:r>
    </w:p>
    <w:p w:rsidR="004A7754" w:rsidRPr="004E5A3B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b/>
          <w:i/>
          <w:shadow w:val="0"/>
        </w:rPr>
      </w:pPr>
      <w:r w:rsidRPr="004E5A3B">
        <w:rPr>
          <w:shadow w:val="0"/>
        </w:rPr>
        <w:t xml:space="preserve">Ребята, вы в течение четверти узнавали, что значит учиться, и каким должен быть ученик. Сегодня, перед каникулами, на последнем в этой четверти уроке по курсу «Мир деятельности» вы сможете сами оценить все свои знания и умения по изученным темам и проверить насколько вы их усвоили. Скоро Новый год. </w:t>
      </w:r>
      <w:r>
        <w:rPr>
          <w:shadow w:val="0"/>
        </w:rPr>
        <w:t>Наш самый любимый праздник!</w:t>
      </w:r>
    </w:p>
    <w:p w:rsidR="004A7754" w:rsidRPr="004E5A3B" w:rsidRDefault="004A7754" w:rsidP="00BC1908">
      <w:pPr>
        <w:pStyle w:val="ListParagraph"/>
        <w:spacing w:after="0" w:line="240" w:lineRule="auto"/>
        <w:ind w:left="0"/>
        <w:jc w:val="both"/>
        <w:rPr>
          <w:shadow w:val="0"/>
        </w:rPr>
      </w:pPr>
      <w:r>
        <w:rPr>
          <w:b/>
          <w:i/>
          <w:shadow w:val="0"/>
        </w:rPr>
        <w:t xml:space="preserve">- </w:t>
      </w:r>
      <w:r w:rsidRPr="004E5A3B">
        <w:rPr>
          <w:shadow w:val="0"/>
        </w:rPr>
        <w:t>Дорогие ребята! Сегодня на урок мы пригласили родителей. Они вместе с нами станут участниками необыкновенного новогоднего путешествия.</w:t>
      </w:r>
    </w:p>
    <w:p w:rsidR="004A7754" w:rsidRPr="004E5A3B" w:rsidRDefault="004A7754" w:rsidP="00BC1908">
      <w:pPr>
        <w:pStyle w:val="ListParagraph"/>
        <w:spacing w:after="0" w:line="240" w:lineRule="auto"/>
        <w:ind w:left="0"/>
        <w:jc w:val="both"/>
        <w:rPr>
          <w:shadow w:val="0"/>
        </w:rPr>
      </w:pPr>
      <w:r w:rsidRPr="004E5A3B">
        <w:rPr>
          <w:shadow w:val="0"/>
        </w:rPr>
        <w:t>А вот к кому мы с вами отправимся, мы сейчас угадаем:</w:t>
      </w:r>
    </w:p>
    <w:p w:rsidR="004A7754" w:rsidRPr="004E5A3B" w:rsidRDefault="004A7754" w:rsidP="00BC1908">
      <w:pPr>
        <w:pStyle w:val="ListParagraph"/>
        <w:spacing w:after="0" w:line="240" w:lineRule="auto"/>
        <w:ind w:left="0"/>
        <w:jc w:val="both"/>
        <w:rPr>
          <w:i/>
          <w:shadow w:val="0"/>
        </w:rPr>
      </w:pPr>
      <w:r w:rsidRPr="004E5A3B">
        <w:rPr>
          <w:i/>
          <w:shadow w:val="0"/>
        </w:rPr>
        <w:t>Он ежегодно со стужей и морозом</w:t>
      </w:r>
    </w:p>
    <w:p w:rsidR="004A7754" w:rsidRPr="004E5A3B" w:rsidRDefault="004A7754" w:rsidP="00BC1908">
      <w:pPr>
        <w:pStyle w:val="ListParagraph"/>
        <w:spacing w:after="0" w:line="240" w:lineRule="auto"/>
        <w:ind w:left="0"/>
        <w:jc w:val="both"/>
        <w:rPr>
          <w:i/>
          <w:shadow w:val="0"/>
        </w:rPr>
      </w:pPr>
      <w:r w:rsidRPr="004E5A3B">
        <w:rPr>
          <w:i/>
          <w:shadow w:val="0"/>
        </w:rPr>
        <w:t>Приходит в гости , где его все ждут.</w:t>
      </w:r>
    </w:p>
    <w:p w:rsidR="004A7754" w:rsidRPr="004E5A3B" w:rsidRDefault="004A7754" w:rsidP="00BC1908">
      <w:pPr>
        <w:pStyle w:val="ListParagraph"/>
        <w:spacing w:after="0" w:line="240" w:lineRule="auto"/>
        <w:ind w:left="0"/>
        <w:jc w:val="both"/>
        <w:rPr>
          <w:i/>
          <w:shadow w:val="0"/>
        </w:rPr>
      </w:pPr>
      <w:r w:rsidRPr="004E5A3B">
        <w:rPr>
          <w:i/>
          <w:shadow w:val="0"/>
        </w:rPr>
        <w:t>Он награждает красным-красным носом,</w:t>
      </w:r>
    </w:p>
    <w:p w:rsidR="004A7754" w:rsidRDefault="004A7754" w:rsidP="00BC1908">
      <w:pPr>
        <w:pStyle w:val="ListParagraph"/>
        <w:spacing w:after="0" w:line="240" w:lineRule="auto"/>
        <w:ind w:left="0"/>
        <w:jc w:val="both"/>
        <w:rPr>
          <w:i/>
          <w:shadow w:val="0"/>
        </w:rPr>
      </w:pPr>
      <w:r w:rsidRPr="004E5A3B">
        <w:rPr>
          <w:i/>
          <w:shadow w:val="0"/>
        </w:rPr>
        <w:t>Когда он близко, все торопятся, бегут.</w:t>
      </w:r>
    </w:p>
    <w:p w:rsidR="004A7754" w:rsidRPr="00AB79AC" w:rsidRDefault="004A7754" w:rsidP="00BC1908">
      <w:pPr>
        <w:pStyle w:val="ListParagraph"/>
        <w:spacing w:after="0" w:line="240" w:lineRule="auto"/>
        <w:ind w:left="0"/>
        <w:jc w:val="both"/>
        <w:rPr>
          <w:b/>
          <w:i/>
          <w:shadow w:val="0"/>
        </w:rPr>
      </w:pPr>
      <w:r>
        <w:rPr>
          <w:i/>
          <w:shadow w:val="0"/>
        </w:rPr>
        <w:t>-   Правильно, ребята и уважаемые родители, мы отправляемся к Деду Морозу и Снегурочке!</w:t>
      </w:r>
    </w:p>
    <w:p w:rsidR="004A7754" w:rsidRPr="004E5A3B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 w:rsidRPr="004E5A3B">
        <w:rPr>
          <w:shadow w:val="0"/>
        </w:rPr>
        <w:t xml:space="preserve">Вам помогут совершить это путешествие сказочные герои. </w:t>
      </w:r>
    </w:p>
    <w:p w:rsidR="004A7754" w:rsidRPr="009107BA" w:rsidRDefault="004A7754" w:rsidP="00BC1908">
      <w:pPr>
        <w:pStyle w:val="ListParagraph"/>
        <w:spacing w:before="120" w:after="120" w:line="240" w:lineRule="auto"/>
        <w:ind w:left="0"/>
        <w:contextualSpacing w:val="0"/>
        <w:rPr>
          <w:b/>
          <w:i/>
          <w:shadow w:val="0"/>
        </w:rPr>
      </w:pPr>
      <w:r>
        <w:rPr>
          <w:b/>
          <w:i/>
          <w:shadow w:val="0"/>
        </w:rPr>
        <w:t xml:space="preserve">2. </w:t>
      </w:r>
      <w:r w:rsidRPr="009107BA">
        <w:rPr>
          <w:b/>
          <w:i/>
          <w:shadow w:val="0"/>
        </w:rPr>
        <w:t xml:space="preserve">Актуализация знаний и фиксация затруднений в индивидуальной деятельности.  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С</w:t>
      </w:r>
      <w:r w:rsidRPr="005F6B87">
        <w:rPr>
          <w:shadow w:val="0"/>
        </w:rPr>
        <w:t>начала провери</w:t>
      </w:r>
      <w:r>
        <w:rPr>
          <w:shadow w:val="0"/>
        </w:rPr>
        <w:t>м</w:t>
      </w:r>
      <w:r w:rsidRPr="005F6B87">
        <w:rPr>
          <w:shadow w:val="0"/>
        </w:rPr>
        <w:t>, все ли готовы в путь.</w:t>
      </w:r>
      <w:r>
        <w:rPr>
          <w:shadow w:val="0"/>
        </w:rPr>
        <w:t xml:space="preserve"> 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 xml:space="preserve">Команды готовы? </w:t>
      </w:r>
    </w:p>
    <w:p w:rsidR="004A7754" w:rsidRPr="00C371D1" w:rsidRDefault="004A7754" w:rsidP="00BC1908">
      <w:pPr>
        <w:pStyle w:val="ListParagraph"/>
        <w:spacing w:after="0" w:line="240" w:lineRule="auto"/>
        <w:ind w:left="0"/>
        <w:rPr>
          <w:b/>
          <w:shadow w:val="0"/>
          <w:u w:val="single"/>
        </w:rPr>
      </w:pPr>
      <w:r w:rsidRPr="00C371D1">
        <w:rPr>
          <w:b/>
          <w:shadow w:val="0"/>
          <w:u w:val="single"/>
        </w:rPr>
        <w:t>Задание 1 «</w:t>
      </w:r>
      <w:r w:rsidRPr="00C371D1">
        <w:rPr>
          <w:b/>
          <w:i/>
          <w:shadow w:val="0"/>
          <w:u w:val="single"/>
        </w:rPr>
        <w:t xml:space="preserve"> Повторение изученных эталонов»</w:t>
      </w:r>
      <w:r>
        <w:rPr>
          <w:b/>
          <w:i/>
          <w:shadow w:val="0"/>
          <w:u w:val="single"/>
        </w:rPr>
        <w:t xml:space="preserve"> Слайд 3  (музыка)</w:t>
      </w:r>
    </w:p>
    <w:p w:rsidR="004A7754" w:rsidRDefault="004A7754" w:rsidP="00BC1908">
      <w:pPr>
        <w:pStyle w:val="ListParagraph"/>
        <w:spacing w:after="0" w:line="240" w:lineRule="auto"/>
        <w:ind w:left="0"/>
        <w:rPr>
          <w:shadow w:val="0"/>
        </w:rPr>
      </w:pPr>
      <w:r>
        <w:rPr>
          <w:shadow w:val="0"/>
        </w:rPr>
        <w:t>Уважаемые участники путешествия, каждой команде в течение 3 минут нужно подготовиться в дорогу. Для этого пройдем по сказочному лесу.</w:t>
      </w:r>
    </w:p>
    <w:p w:rsidR="004A7754" w:rsidRDefault="004A7754" w:rsidP="00BC1908">
      <w:pPr>
        <w:pStyle w:val="ListParagraph"/>
        <w:spacing w:after="0" w:line="240" w:lineRule="auto"/>
        <w:ind w:left="0"/>
        <w:rPr>
          <w:shadow w:val="0"/>
        </w:rPr>
      </w:pPr>
      <w:r>
        <w:rPr>
          <w:shadow w:val="0"/>
        </w:rPr>
        <w:t>Звучит музыка.</w:t>
      </w:r>
    </w:p>
    <w:p w:rsidR="004A7754" w:rsidRPr="00781509" w:rsidRDefault="004A7754" w:rsidP="00BC1908">
      <w:pPr>
        <w:spacing w:after="0" w:line="240" w:lineRule="auto"/>
        <w:jc w:val="both"/>
        <w:rPr>
          <w:shadow w:val="0"/>
        </w:rPr>
      </w:pPr>
      <w:r w:rsidRPr="00781509">
        <w:rPr>
          <w:shadow w:val="0"/>
        </w:rPr>
        <w:t>На доске вывешены пронумерованные названия эталонов из уроков 2 четверти, так же два названия эталонов из уроков 1 четверти и один эталон из 3 четверти</w:t>
      </w:r>
      <w:r w:rsidRPr="00781509">
        <w:rPr>
          <w:b/>
          <w:i/>
          <w:shadow w:val="0"/>
        </w:rPr>
        <w:t>:</w:t>
      </w:r>
    </w:p>
    <w:p w:rsidR="004A7754" w:rsidRPr="00F57B85" w:rsidRDefault="004A7754" w:rsidP="00BC1908">
      <w:pPr>
        <w:numPr>
          <w:ilvl w:val="0"/>
          <w:numId w:val="6"/>
        </w:numPr>
        <w:spacing w:after="0" w:line="240" w:lineRule="auto"/>
        <w:ind w:left="709" w:hanging="284"/>
        <w:rPr>
          <w:shadow w:val="0"/>
        </w:rPr>
      </w:pPr>
      <w:r w:rsidRPr="00F57B85">
        <w:rPr>
          <w:shadow w:val="0"/>
        </w:rPr>
        <w:t>Как быть внимательным</w:t>
      </w:r>
      <w:r>
        <w:rPr>
          <w:shadow w:val="0"/>
        </w:rPr>
        <w:t>.</w:t>
      </w:r>
    </w:p>
    <w:p w:rsidR="004A7754" w:rsidRPr="00F57B85" w:rsidRDefault="004A7754" w:rsidP="00BC1908">
      <w:pPr>
        <w:numPr>
          <w:ilvl w:val="0"/>
          <w:numId w:val="6"/>
        </w:numPr>
        <w:spacing w:after="0" w:line="240" w:lineRule="auto"/>
        <w:ind w:left="709" w:hanging="284"/>
        <w:rPr>
          <w:shadow w:val="0"/>
        </w:rPr>
      </w:pPr>
      <w:r w:rsidRPr="00F57B85">
        <w:rPr>
          <w:shadow w:val="0"/>
        </w:rPr>
        <w:t>Терпение в учебной деятельности.</w:t>
      </w:r>
    </w:p>
    <w:p w:rsidR="004A7754" w:rsidRPr="00F57B85" w:rsidRDefault="004A7754" w:rsidP="00BC1908">
      <w:pPr>
        <w:numPr>
          <w:ilvl w:val="0"/>
          <w:numId w:val="6"/>
        </w:numPr>
        <w:spacing w:after="0" w:line="240" w:lineRule="auto"/>
        <w:ind w:left="709" w:hanging="284"/>
        <w:rPr>
          <w:shadow w:val="0"/>
        </w:rPr>
      </w:pPr>
      <w:r w:rsidRPr="00F57B85">
        <w:rPr>
          <w:shadow w:val="0"/>
        </w:rPr>
        <w:t>Правила работы в группах.</w:t>
      </w:r>
    </w:p>
    <w:p w:rsidR="004A7754" w:rsidRPr="00F57B85" w:rsidRDefault="004A7754" w:rsidP="00BC1908">
      <w:pPr>
        <w:numPr>
          <w:ilvl w:val="0"/>
          <w:numId w:val="6"/>
        </w:numPr>
        <w:spacing w:after="0" w:line="240" w:lineRule="auto"/>
        <w:ind w:left="709" w:hanging="284"/>
        <w:rPr>
          <w:shadow w:val="0"/>
        </w:rPr>
      </w:pPr>
      <w:r w:rsidRPr="00F57B85">
        <w:rPr>
          <w:shadow w:val="0"/>
        </w:rPr>
        <w:t>Здоровье в учебной деятельности.</w:t>
      </w:r>
    </w:p>
    <w:p w:rsidR="004A7754" w:rsidRPr="00F57B85" w:rsidRDefault="004A7754" w:rsidP="00BC1908">
      <w:pPr>
        <w:numPr>
          <w:ilvl w:val="0"/>
          <w:numId w:val="6"/>
        </w:numPr>
        <w:spacing w:after="0" w:line="240" w:lineRule="auto"/>
        <w:ind w:left="709" w:hanging="284"/>
        <w:rPr>
          <w:shadow w:val="0"/>
        </w:rPr>
      </w:pPr>
      <w:r w:rsidRPr="00F57B85">
        <w:rPr>
          <w:shadow w:val="0"/>
        </w:rPr>
        <w:t>Затруднение – мой помощник в учении.</w:t>
      </w:r>
    </w:p>
    <w:p w:rsidR="004A7754" w:rsidRPr="00F57B85" w:rsidRDefault="004A7754" w:rsidP="00BC1908">
      <w:pPr>
        <w:numPr>
          <w:ilvl w:val="0"/>
          <w:numId w:val="6"/>
        </w:numPr>
        <w:spacing w:after="0" w:line="240" w:lineRule="auto"/>
        <w:ind w:left="709" w:hanging="284"/>
        <w:rPr>
          <w:i/>
          <w:shadow w:val="0"/>
        </w:rPr>
      </w:pPr>
      <w:r w:rsidRPr="00F57B85">
        <w:rPr>
          <w:i/>
          <w:shadow w:val="0"/>
        </w:rPr>
        <w:t>Правила работы в парах.</w:t>
      </w:r>
    </w:p>
    <w:p w:rsidR="004A7754" w:rsidRPr="00F57B85" w:rsidRDefault="004A7754" w:rsidP="00BC1908">
      <w:pPr>
        <w:numPr>
          <w:ilvl w:val="0"/>
          <w:numId w:val="6"/>
        </w:numPr>
        <w:spacing w:after="0" w:line="240" w:lineRule="auto"/>
        <w:ind w:left="709" w:hanging="284"/>
        <w:rPr>
          <w:i/>
          <w:shadow w:val="0"/>
        </w:rPr>
      </w:pPr>
      <w:r w:rsidRPr="00F57B85">
        <w:rPr>
          <w:i/>
          <w:shadow w:val="0"/>
        </w:rPr>
        <w:t>Активность в УД.</w:t>
      </w:r>
    </w:p>
    <w:p w:rsidR="004A7754" w:rsidRPr="00F57B85" w:rsidRDefault="004A7754" w:rsidP="00BC1908">
      <w:pPr>
        <w:numPr>
          <w:ilvl w:val="0"/>
          <w:numId w:val="6"/>
        </w:numPr>
        <w:spacing w:after="0" w:line="240" w:lineRule="auto"/>
        <w:ind w:left="709" w:hanging="284"/>
        <w:rPr>
          <w:i/>
          <w:shadow w:val="0"/>
        </w:rPr>
      </w:pPr>
      <w:r w:rsidRPr="00F57B85">
        <w:rPr>
          <w:i/>
          <w:shadow w:val="0"/>
        </w:rPr>
        <w:t>Зачем ученику домашнее задание.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Посмотрите на доску.</w:t>
      </w:r>
      <w:r w:rsidRPr="00EE2BF8">
        <w:rPr>
          <w:shadow w:val="0"/>
        </w:rPr>
        <w:t xml:space="preserve"> </w:t>
      </w:r>
      <w:r>
        <w:rPr>
          <w:shadow w:val="0"/>
        </w:rPr>
        <w:t xml:space="preserve">Перед вами сказочный лес. Выберите эталоны, </w:t>
      </w:r>
      <w:r w:rsidRPr="005F6B87">
        <w:rPr>
          <w:shadow w:val="0"/>
        </w:rPr>
        <w:t xml:space="preserve">которые </w:t>
      </w:r>
      <w:r w:rsidRPr="00EE2BF8">
        <w:rPr>
          <w:shadow w:val="0"/>
        </w:rPr>
        <w:t>вы изучили</w:t>
      </w:r>
      <w:r>
        <w:rPr>
          <w:shadow w:val="0"/>
        </w:rPr>
        <w:t xml:space="preserve"> в этой четверти. 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Отвечают родители.</w:t>
      </w:r>
    </w:p>
    <w:p w:rsidR="004A7754" w:rsidRPr="00AA588C" w:rsidRDefault="004A7754" w:rsidP="00BC1908">
      <w:pPr>
        <w:pStyle w:val="ListParagraph"/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 xml:space="preserve">Родители </w:t>
      </w:r>
      <w:r w:rsidRPr="00AA588C">
        <w:rPr>
          <w:shadow w:val="0"/>
        </w:rPr>
        <w:t xml:space="preserve"> называют эталоны «Как быть внимательным на уроке», «Затруднение – мой помощник в учении», «Здоровье в УД», «Правила работы в группах», «Терпение в УД».</w:t>
      </w:r>
    </w:p>
    <w:p w:rsidR="004A7754" w:rsidRDefault="004A7754" w:rsidP="00BC1908">
      <w:pPr>
        <w:pStyle w:val="ListParagraph"/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Вопрос детям:</w:t>
      </w:r>
    </w:p>
    <w:p w:rsidR="004A7754" w:rsidRDefault="004A7754" w:rsidP="00BC1908">
      <w:pPr>
        <w:pStyle w:val="ListParagraph"/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- Почему вы не назвали другие три эталона? (С эталонами «Правила работы в парах» и «Активность в УД» мы открыли в первой четверти, а еще один эталон новый.)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Теперь</w:t>
      </w:r>
      <w:r w:rsidRPr="00AF7707">
        <w:rPr>
          <w:shadow w:val="0"/>
        </w:rPr>
        <w:t xml:space="preserve"> повторим все эталоны, которые мы </w:t>
      </w:r>
      <w:r>
        <w:rPr>
          <w:shadow w:val="0"/>
        </w:rPr>
        <w:t>возьмем</w:t>
      </w:r>
      <w:r w:rsidRPr="00AF7707">
        <w:rPr>
          <w:shadow w:val="0"/>
        </w:rPr>
        <w:t xml:space="preserve"> с собой в волшебную</w:t>
      </w:r>
      <w:r>
        <w:rPr>
          <w:shadow w:val="0"/>
        </w:rPr>
        <w:t xml:space="preserve"> страну Деда Мороза</w:t>
      </w:r>
      <w:r w:rsidRPr="00AF7707">
        <w:rPr>
          <w:shadow w:val="0"/>
        </w:rPr>
        <w:t>.</w:t>
      </w:r>
    </w:p>
    <w:p w:rsidR="004A7754" w:rsidRPr="00AF7707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Отмечаем  результат на новогодней елочке.</w:t>
      </w:r>
    </w:p>
    <w:p w:rsidR="004A7754" w:rsidRPr="00C371D1" w:rsidRDefault="004A7754" w:rsidP="00BC1908">
      <w:pPr>
        <w:spacing w:before="120" w:after="0" w:line="240" w:lineRule="auto"/>
        <w:rPr>
          <w:b/>
          <w:i/>
          <w:shadow w:val="0"/>
          <w:u w:val="single"/>
        </w:rPr>
      </w:pPr>
      <w:r w:rsidRPr="00C371D1">
        <w:rPr>
          <w:b/>
          <w:i/>
          <w:shadow w:val="0"/>
          <w:u w:val="single"/>
        </w:rPr>
        <w:t xml:space="preserve">Задание 2 </w:t>
      </w:r>
      <w:r>
        <w:rPr>
          <w:b/>
          <w:i/>
          <w:shadow w:val="0"/>
          <w:u w:val="single"/>
        </w:rPr>
        <w:t xml:space="preserve"> </w:t>
      </w:r>
      <w:r w:rsidRPr="00C371D1">
        <w:rPr>
          <w:b/>
          <w:i/>
          <w:shadow w:val="0"/>
          <w:u w:val="single"/>
        </w:rPr>
        <w:t>«Как быть внимательным»</w:t>
      </w:r>
      <w:r>
        <w:rPr>
          <w:b/>
          <w:i/>
          <w:shadow w:val="0"/>
          <w:u w:val="single"/>
        </w:rPr>
        <w:t xml:space="preserve"> Слайд 4 (музыка)</w:t>
      </w:r>
    </w:p>
    <w:p w:rsidR="004A7754" w:rsidRPr="00E20313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 w:rsidRPr="00E20313">
        <w:rPr>
          <w:shadow w:val="0"/>
        </w:rPr>
        <w:t>Первым нас встречает Змея. Вы догадались почему? (Следующий год Змеи.)</w:t>
      </w:r>
      <w:r w:rsidRPr="00C371D1">
        <w:t xml:space="preserve"> 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 w:rsidRPr="00B24453">
        <w:rPr>
          <w:shadow w:val="0"/>
        </w:rPr>
        <w:t>Верно. Он</w:t>
      </w:r>
      <w:r>
        <w:rPr>
          <w:shadow w:val="0"/>
        </w:rPr>
        <w:t>а пришла</w:t>
      </w:r>
      <w:r w:rsidRPr="00B24453">
        <w:rPr>
          <w:shadow w:val="0"/>
        </w:rPr>
        <w:t xml:space="preserve"> к нам с заданием, но чтобы его выполнить, нужно вспомнить, что значит «быть внимательным». </w:t>
      </w:r>
      <w:r>
        <w:rPr>
          <w:shadow w:val="0"/>
        </w:rPr>
        <w:t>(Это значит видеть, сл</w:t>
      </w:r>
      <w:r w:rsidRPr="00EE2BF8">
        <w:rPr>
          <w:shadow w:val="0"/>
        </w:rPr>
        <w:t>у</w:t>
      </w:r>
      <w:r w:rsidRPr="00B24453">
        <w:rPr>
          <w:shadow w:val="0"/>
        </w:rPr>
        <w:t>шать и думать.)</w:t>
      </w:r>
    </w:p>
    <w:p w:rsidR="004A7754" w:rsidRPr="009B7611" w:rsidRDefault="004A7754" w:rsidP="00BC1908">
      <w:pPr>
        <w:spacing w:after="0" w:line="240" w:lineRule="auto"/>
        <w:jc w:val="both"/>
        <w:rPr>
          <w:shadow w:val="0"/>
        </w:rPr>
      </w:pPr>
      <w:r w:rsidRPr="009B7611">
        <w:rPr>
          <w:shadow w:val="0"/>
        </w:rPr>
        <w:t>Учитель открывает на доске эталон «Что значит быть внимательным».</w:t>
      </w:r>
    </w:p>
    <w:p w:rsidR="004A7754" w:rsidRPr="00B24453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 w:rsidRPr="00B24453">
        <w:rPr>
          <w:shadow w:val="0"/>
        </w:rPr>
        <w:t>Назовите правила, которые должен выполнять ученик, чтобы быть внимательным на уроке.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Я предлагаю вспомнить упражнения, которые нужно выполнять, чтобы быть внимательным в работе.</w:t>
      </w:r>
    </w:p>
    <w:p w:rsidR="004A7754" w:rsidRDefault="004A7754" w:rsidP="00BC1908">
      <w:pPr>
        <w:pStyle w:val="ListParagraph"/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Каждая команда ( дети вместе с родителями) показывают упражнения на внимание.</w:t>
      </w:r>
    </w:p>
    <w:p w:rsidR="004A7754" w:rsidRPr="00C371D1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 w:rsidRPr="00C371D1">
        <w:rPr>
          <w:shadow w:val="0"/>
        </w:rPr>
        <w:t>Отмечаем  результат на новогодней елочке.</w:t>
      </w:r>
    </w:p>
    <w:p w:rsidR="004A7754" w:rsidRPr="00C371D1" w:rsidRDefault="004A7754" w:rsidP="00BC1908">
      <w:pPr>
        <w:spacing w:before="120" w:after="0" w:line="240" w:lineRule="auto"/>
        <w:rPr>
          <w:b/>
          <w:i/>
          <w:shadow w:val="0"/>
          <w:u w:val="single"/>
        </w:rPr>
      </w:pPr>
      <w:r w:rsidRPr="00C371D1">
        <w:rPr>
          <w:b/>
          <w:i/>
          <w:shadow w:val="0"/>
          <w:u w:val="single"/>
        </w:rPr>
        <w:t>Задание 3  «Терпение в учебной деятельности».</w:t>
      </w:r>
      <w:r>
        <w:rPr>
          <w:b/>
          <w:i/>
          <w:shadow w:val="0"/>
          <w:u w:val="single"/>
        </w:rPr>
        <w:t xml:space="preserve">   Слайд 5  (музыка)</w:t>
      </w:r>
    </w:p>
    <w:p w:rsidR="004A7754" w:rsidRPr="00C371D1" w:rsidRDefault="004A7754" w:rsidP="00BC1908">
      <w:pPr>
        <w:spacing w:after="0" w:line="240" w:lineRule="auto"/>
        <w:rPr>
          <w:shadow w:val="0"/>
        </w:rPr>
      </w:pPr>
      <w:r w:rsidRPr="00C371D1">
        <w:rPr>
          <w:shadow w:val="0"/>
        </w:rPr>
        <w:t xml:space="preserve">Учитель оставляет на доске изображение </w:t>
      </w:r>
      <w:r>
        <w:rPr>
          <w:shadow w:val="0"/>
        </w:rPr>
        <w:t>Змеи</w:t>
      </w:r>
      <w:r>
        <w:rPr>
          <w:b/>
          <w:i/>
          <w:shadow w:val="0"/>
        </w:rPr>
        <w:t>.</w:t>
      </w:r>
    </w:p>
    <w:p w:rsidR="004A7754" w:rsidRPr="003948C1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 w:rsidRPr="003948C1">
        <w:rPr>
          <w:shadow w:val="0"/>
        </w:rPr>
        <w:t>Змея принесла вам еще одно задание: прочитайте стихотворение.</w:t>
      </w:r>
    </w:p>
    <w:p w:rsidR="004A7754" w:rsidRPr="00B9127F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  <w:color w:val="0033CC"/>
        </w:rPr>
      </w:pPr>
      <w:r>
        <w:rPr>
          <w:shadow w:val="0"/>
        </w:rPr>
        <w:t xml:space="preserve">Вам нужно каждую гласную букву  подчеркнуть обвести красным карандашом, а каждую согласную букву подчеркнуть. 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В каких случаях ученику на уроке приходится быть терпеливым? Проговорите эталон.</w:t>
      </w:r>
    </w:p>
    <w:p w:rsidR="004A7754" w:rsidRDefault="004A7754" w:rsidP="00BC1908">
      <w:pPr>
        <w:spacing w:after="0" w:line="240" w:lineRule="auto"/>
        <w:jc w:val="both"/>
        <w:rPr>
          <w:shadow w:val="0"/>
        </w:rPr>
      </w:pPr>
      <w:r w:rsidRPr="00A20597">
        <w:rPr>
          <w:shadow w:val="0"/>
        </w:rPr>
        <w:t>Учащиеся проговаривают эталон «Терпение», а учитель для проверки открывает его на доске.</w:t>
      </w:r>
    </w:p>
    <w:p w:rsidR="004A7754" w:rsidRDefault="004A7754" w:rsidP="00BC1908">
      <w:pPr>
        <w:spacing w:after="0" w:line="240" w:lineRule="auto"/>
        <w:jc w:val="both"/>
        <w:rPr>
          <w:shadow w:val="0"/>
        </w:rPr>
      </w:pPr>
      <w:r>
        <w:rPr>
          <w:shadow w:val="0"/>
        </w:rPr>
        <w:t>Задание выполняется совместно с родителями.</w:t>
      </w:r>
    </w:p>
    <w:p w:rsidR="004A7754" w:rsidRPr="00A20597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 w:rsidRPr="00A20597">
        <w:rPr>
          <w:shadow w:val="0"/>
        </w:rPr>
        <w:t xml:space="preserve">Отмечаем  результат на новогодней елочке. </w:t>
      </w:r>
    </w:p>
    <w:p w:rsidR="004A7754" w:rsidRDefault="004A7754" w:rsidP="00BC1908">
      <w:pPr>
        <w:spacing w:before="120" w:after="0" w:line="240" w:lineRule="auto"/>
        <w:jc w:val="both"/>
        <w:rPr>
          <w:b/>
          <w:i/>
          <w:shadow w:val="0"/>
          <w:u w:val="single"/>
        </w:rPr>
      </w:pPr>
      <w:r w:rsidRPr="00A97D9D">
        <w:rPr>
          <w:b/>
          <w:i/>
          <w:shadow w:val="0"/>
          <w:u w:val="single"/>
        </w:rPr>
        <w:t>Задание 4 «Правила работы в группах», «Терпение в учебной деятельности»</w:t>
      </w:r>
      <w:r>
        <w:rPr>
          <w:b/>
          <w:i/>
          <w:shadow w:val="0"/>
          <w:u w:val="single"/>
        </w:rPr>
        <w:t xml:space="preserve"> (по отношению к другим) Слайд  6  (музыка)</w:t>
      </w:r>
    </w:p>
    <w:p w:rsidR="004A7754" w:rsidRDefault="004A7754" w:rsidP="00BC1908">
      <w:pPr>
        <w:spacing w:before="120" w:after="0" w:line="240" w:lineRule="auto"/>
        <w:jc w:val="both"/>
        <w:rPr>
          <w:b/>
          <w:i/>
          <w:shadow w:val="0"/>
          <w:u w:val="single"/>
        </w:rPr>
      </w:pPr>
    </w:p>
    <w:p w:rsidR="004A7754" w:rsidRDefault="004A7754" w:rsidP="00BC1908">
      <w:pPr>
        <w:spacing w:after="0" w:line="240" w:lineRule="auto"/>
        <w:jc w:val="both"/>
        <w:rPr>
          <w:shadow w:val="0"/>
        </w:rPr>
      </w:pPr>
    </w:p>
    <w:p w:rsidR="004A7754" w:rsidRPr="00A20597" w:rsidRDefault="004A7754" w:rsidP="00BC1908">
      <w:pPr>
        <w:spacing w:after="0" w:line="240" w:lineRule="auto"/>
        <w:jc w:val="both"/>
        <w:rPr>
          <w:shadow w:val="0"/>
        </w:rPr>
      </w:pPr>
      <w:r w:rsidRPr="00A20597">
        <w:rPr>
          <w:shadow w:val="0"/>
        </w:rPr>
        <w:t xml:space="preserve">Учитель вывешивает </w:t>
      </w:r>
      <w:r>
        <w:rPr>
          <w:shadow w:val="0"/>
        </w:rPr>
        <w:t>картинку с изображением Белый медведь.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Следующий гость приехал к нам издалека, с самого крайнего севера. Кто же это? (белый медведь)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Он предлагает вам сложить подарки под ёлку ( отгадать загадки). Работать вы будете в группах.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Какими правилами вы будете пользоваться, выполняя это задание? (Правилами ра</w:t>
      </w:r>
      <w:r w:rsidRPr="005E78C6">
        <w:rPr>
          <w:shadow w:val="0"/>
        </w:rPr>
        <w:t>б</w:t>
      </w:r>
      <w:r>
        <w:rPr>
          <w:shadow w:val="0"/>
        </w:rPr>
        <w:t>оты в группах.)</w:t>
      </w:r>
    </w:p>
    <w:p w:rsidR="004A7754" w:rsidRPr="00A20597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 w:rsidRPr="00A20597">
        <w:rPr>
          <w:shadow w:val="0"/>
        </w:rPr>
        <w:t xml:space="preserve">Отмечаем  результат на новогодней елочке. </w:t>
      </w:r>
    </w:p>
    <w:p w:rsidR="004A7754" w:rsidRPr="00A20597" w:rsidRDefault="004A7754" w:rsidP="00BC1908">
      <w:pPr>
        <w:pStyle w:val="ListParagraph"/>
        <w:spacing w:after="0" w:line="240" w:lineRule="auto"/>
        <w:ind w:left="0"/>
        <w:jc w:val="both"/>
        <w:rPr>
          <w:shadow w:val="0"/>
        </w:rPr>
      </w:pPr>
      <w:r w:rsidRPr="00A20597">
        <w:rPr>
          <w:shadow w:val="0"/>
        </w:rPr>
        <w:t>После того, как группы выполнят задание, кажда</w:t>
      </w:r>
      <w:r>
        <w:rPr>
          <w:shadow w:val="0"/>
        </w:rPr>
        <w:t xml:space="preserve">я группа вывешивает свою ёлочку </w:t>
      </w:r>
      <w:r w:rsidRPr="00A20597">
        <w:rPr>
          <w:shadow w:val="0"/>
        </w:rPr>
        <w:t xml:space="preserve"> на доску.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К</w:t>
      </w:r>
      <w:r w:rsidRPr="00843EA3">
        <w:rPr>
          <w:shadow w:val="0"/>
        </w:rPr>
        <w:t>акое качество, изученное во второй четверти, в</w:t>
      </w:r>
      <w:r>
        <w:rPr>
          <w:shadow w:val="0"/>
        </w:rPr>
        <w:t>ам помогло получить результат</w:t>
      </w:r>
      <w:r w:rsidRPr="00843EA3">
        <w:rPr>
          <w:shadow w:val="0"/>
        </w:rPr>
        <w:t>? (Терпе</w:t>
      </w:r>
      <w:r>
        <w:rPr>
          <w:shadow w:val="0"/>
        </w:rPr>
        <w:t>ние по отношению к другим.</w:t>
      </w:r>
      <w:r w:rsidRPr="00843EA3">
        <w:rPr>
          <w:shadow w:val="0"/>
        </w:rPr>
        <w:t>)</w:t>
      </w:r>
    </w:p>
    <w:p w:rsidR="004A7754" w:rsidRPr="00A97D9D" w:rsidRDefault="004A7754" w:rsidP="00BC1908">
      <w:pPr>
        <w:spacing w:before="120" w:after="0" w:line="240" w:lineRule="auto"/>
        <w:jc w:val="both"/>
        <w:rPr>
          <w:b/>
          <w:i/>
          <w:shadow w:val="0"/>
          <w:u w:val="single"/>
        </w:rPr>
      </w:pPr>
      <w:r w:rsidRPr="00A97D9D">
        <w:rPr>
          <w:b/>
          <w:i/>
          <w:shadow w:val="0"/>
          <w:u w:val="single"/>
        </w:rPr>
        <w:t>Задание 5  «Здоровье в учебной деятельности». Физкультминутка.</w:t>
      </w:r>
      <w:r>
        <w:rPr>
          <w:b/>
          <w:i/>
          <w:shadow w:val="0"/>
          <w:u w:val="single"/>
        </w:rPr>
        <w:t xml:space="preserve">   Слайд 7 (музыка)</w:t>
      </w:r>
    </w:p>
    <w:p w:rsidR="004A7754" w:rsidRPr="00A20597" w:rsidRDefault="004A7754" w:rsidP="00BC1908">
      <w:pPr>
        <w:spacing w:after="0" w:line="240" w:lineRule="auto"/>
        <w:jc w:val="both"/>
        <w:rPr>
          <w:shadow w:val="0"/>
        </w:rPr>
      </w:pPr>
      <w:r w:rsidRPr="00A20597">
        <w:rPr>
          <w:shadow w:val="0"/>
        </w:rPr>
        <w:t>Учитель открывает картинку с изображением Снегурочки</w:t>
      </w:r>
      <w:r>
        <w:rPr>
          <w:b/>
          <w:i/>
          <w:shadow w:val="0"/>
        </w:rPr>
        <w:t>.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Теперь к нам присоединяется Снегурочка. Она следит за своим здоровьем и хочет узнать, как вы относитесь к своему здоровью. Давайте вспомним упражнения для разминки.</w:t>
      </w:r>
    </w:p>
    <w:p w:rsidR="004A7754" w:rsidRDefault="004A7754" w:rsidP="00BC1908">
      <w:pPr>
        <w:pStyle w:val="ListParagraph"/>
        <w:spacing w:after="0" w:line="240" w:lineRule="auto"/>
        <w:ind w:left="0"/>
        <w:jc w:val="both"/>
        <w:rPr>
          <w:i/>
          <w:shadow w:val="0"/>
          <w:u w:val="single"/>
        </w:rPr>
      </w:pPr>
      <w:r w:rsidRPr="00A97D9D">
        <w:rPr>
          <w:i/>
          <w:shadow w:val="0"/>
          <w:u w:val="single"/>
        </w:rPr>
        <w:t>Каждая команда показывает своё домашнее задание «упражнения для разминки»</w:t>
      </w:r>
    </w:p>
    <w:p w:rsidR="004A7754" w:rsidRPr="00A97D9D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i/>
          <w:shadow w:val="0"/>
          <w:u w:val="single"/>
        </w:rPr>
      </w:pPr>
      <w:r w:rsidRPr="00A97D9D">
        <w:rPr>
          <w:shadow w:val="0"/>
        </w:rPr>
        <w:t xml:space="preserve">Отмечаем  результат на новогодней елочке. </w:t>
      </w:r>
    </w:p>
    <w:p w:rsidR="004A7754" w:rsidRPr="00A97D9D" w:rsidRDefault="004A7754" w:rsidP="00BC1908">
      <w:pPr>
        <w:spacing w:before="120" w:after="0" w:line="240" w:lineRule="auto"/>
        <w:rPr>
          <w:b/>
          <w:i/>
          <w:shadow w:val="0"/>
          <w:u w:val="single"/>
        </w:rPr>
      </w:pPr>
      <w:r w:rsidRPr="00A97D9D">
        <w:rPr>
          <w:b/>
          <w:i/>
          <w:shadow w:val="0"/>
          <w:u w:val="single"/>
        </w:rPr>
        <w:t>Задание 5 по теме: «Затруднение в учебной деятельности».</w:t>
      </w:r>
      <w:r>
        <w:rPr>
          <w:b/>
          <w:i/>
          <w:shadow w:val="0"/>
          <w:u w:val="single"/>
        </w:rPr>
        <w:t xml:space="preserve">  Слайд 8  (музыка)</w:t>
      </w:r>
    </w:p>
    <w:p w:rsidR="004A7754" w:rsidRPr="00A97D9D" w:rsidRDefault="004A7754" w:rsidP="00BC1908">
      <w:pPr>
        <w:spacing w:after="0" w:line="240" w:lineRule="auto"/>
        <w:rPr>
          <w:b/>
          <w:shadow w:val="0"/>
        </w:rPr>
      </w:pPr>
      <w:r w:rsidRPr="00A97D9D">
        <w:rPr>
          <w:shadow w:val="0"/>
        </w:rPr>
        <w:t>Учитель открывает на доске картинку с изображением Снеговика</w:t>
      </w:r>
      <w:r>
        <w:rPr>
          <w:shadow w:val="0"/>
        </w:rPr>
        <w:t>.</w:t>
      </w:r>
    </w:p>
    <w:p w:rsidR="004A7754" w:rsidRPr="00A97D9D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b/>
          <w:i/>
          <w:shadow w:val="0"/>
        </w:rPr>
      </w:pPr>
      <w:r>
        <w:rPr>
          <w:shadow w:val="0"/>
        </w:rPr>
        <w:t>Снеговик решил поиграть с вами и перепутал весь эталон «Затруднение». Посмотрим, угодите ли вы в его ловушку</w:t>
      </w:r>
      <w:r w:rsidRPr="00F562EE">
        <w:rPr>
          <w:shadow w:val="0"/>
          <w:color w:val="000000"/>
        </w:rPr>
        <w:t xml:space="preserve">? </w:t>
      </w:r>
    </w:p>
    <w:p w:rsidR="004A7754" w:rsidRDefault="004A7754" w:rsidP="00BC1908">
      <w:pPr>
        <w:pStyle w:val="ListParagraph"/>
        <w:spacing w:after="0" w:line="240" w:lineRule="auto"/>
        <w:ind w:left="0"/>
        <w:jc w:val="both"/>
        <w:rPr>
          <w:shadow w:val="0"/>
          <w:color w:val="000000"/>
        </w:rPr>
      </w:pPr>
      <w:r>
        <w:rPr>
          <w:shadow w:val="0"/>
          <w:color w:val="000000"/>
        </w:rPr>
        <w:t>Родители вместе с детьми выполняют задание.</w:t>
      </w:r>
    </w:p>
    <w:p w:rsidR="004A7754" w:rsidRPr="00A97D9D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b/>
          <w:i/>
          <w:shadow w:val="0"/>
        </w:rPr>
      </w:pPr>
      <w:r w:rsidRPr="00A97D9D">
        <w:rPr>
          <w:shadow w:val="0"/>
        </w:rPr>
        <w:t xml:space="preserve">Отмечаем  результат на новогодней елочке. </w:t>
      </w:r>
    </w:p>
    <w:p w:rsidR="004A7754" w:rsidRPr="00F354B2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b/>
          <w:i/>
          <w:shadow w:val="0"/>
        </w:rPr>
      </w:pPr>
      <w:r>
        <w:rPr>
          <w:b/>
          <w:i/>
          <w:shadow w:val="0"/>
        </w:rPr>
        <w:t xml:space="preserve">3. </w:t>
      </w:r>
      <w:r w:rsidRPr="00F354B2">
        <w:rPr>
          <w:b/>
          <w:i/>
          <w:shadow w:val="0"/>
        </w:rPr>
        <w:t>Обобщение затруднений во внешней речи.</w:t>
      </w:r>
      <w:r>
        <w:rPr>
          <w:b/>
          <w:i/>
          <w:shadow w:val="0"/>
        </w:rPr>
        <w:t xml:space="preserve">  Слайд 9 ( музыка)</w:t>
      </w:r>
    </w:p>
    <w:p w:rsidR="004A7754" w:rsidRPr="00A97D9D" w:rsidRDefault="004A7754" w:rsidP="00BC1908">
      <w:pPr>
        <w:spacing w:after="0" w:line="240" w:lineRule="auto"/>
        <w:jc w:val="both"/>
        <w:rPr>
          <w:shadow w:val="0"/>
        </w:rPr>
      </w:pPr>
      <w:r w:rsidRPr="00A97D9D">
        <w:rPr>
          <w:shadow w:val="0"/>
        </w:rPr>
        <w:t>Учитель открывает на доске изображение Деда Мороза</w:t>
      </w:r>
      <w:r>
        <w:rPr>
          <w:shadow w:val="0"/>
        </w:rPr>
        <w:t>.</w:t>
      </w:r>
    </w:p>
    <w:p w:rsidR="004A7754" w:rsidRPr="00A97D9D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 w:rsidRPr="00A97D9D">
        <w:rPr>
          <w:shadow w:val="0"/>
        </w:rPr>
        <w:t>Дед Мороз хочет подвести итог вашей работы. Для этого посмотрите</w:t>
      </w:r>
      <w:r>
        <w:rPr>
          <w:shadow w:val="0"/>
        </w:rPr>
        <w:t xml:space="preserve"> на ваши ёлочки. Поднимите руку , чья команда собрала все шарики? </w:t>
      </w:r>
      <w:r w:rsidRPr="00A97D9D">
        <w:rPr>
          <w:shadow w:val="0"/>
        </w:rPr>
        <w:t xml:space="preserve">Молодцы!!! 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О чем это говорит? (Что мы не столкнулись с затруднениями.)</w:t>
      </w:r>
    </w:p>
    <w:p w:rsidR="004A7754" w:rsidRPr="003F00FA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 w:rsidRPr="003F00FA">
        <w:rPr>
          <w:shadow w:val="0"/>
        </w:rPr>
        <w:t xml:space="preserve">Значит, вы продуктивно работали на предыдущих уроках и были внимательны. Я желаю вам на следующих уроках работать так же успешно. </w:t>
      </w:r>
    </w:p>
    <w:p w:rsidR="004A7754" w:rsidRPr="001D5E9E" w:rsidRDefault="004A7754" w:rsidP="00BC1908">
      <w:pPr>
        <w:pStyle w:val="ListParagraph"/>
        <w:spacing w:before="120" w:after="120" w:line="240" w:lineRule="auto"/>
        <w:ind w:left="0"/>
        <w:contextualSpacing w:val="0"/>
        <w:jc w:val="both"/>
        <w:rPr>
          <w:b/>
          <w:shadow w:val="0"/>
        </w:rPr>
      </w:pPr>
      <w:r w:rsidRPr="00DD37DD">
        <w:rPr>
          <w:b/>
          <w:i/>
          <w:shadow w:val="0"/>
        </w:rPr>
        <w:t>4</w:t>
      </w:r>
      <w:r>
        <w:rPr>
          <w:b/>
          <w:shadow w:val="0"/>
        </w:rPr>
        <w:t xml:space="preserve">. </w:t>
      </w:r>
      <w:r w:rsidRPr="00DD37DD">
        <w:rPr>
          <w:b/>
          <w:i/>
          <w:shadow w:val="0"/>
        </w:rPr>
        <w:t>Рефлексия деятельности на уроке.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Подведем итог. Какое путешествие вы совершили? (В страну Деда Мороза.)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Какова была цель вашего путешествия? (Увидеть, насколько хорошо мы знаем то, что изучали во второй четверти.)</w:t>
      </w:r>
    </w:p>
    <w:p w:rsidR="004A7754" w:rsidRPr="00BD027A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Какие знания помогли вам в путешествии? (</w:t>
      </w:r>
      <w:r w:rsidRPr="00BD027A">
        <w:rPr>
          <w:shadow w:val="0"/>
        </w:rPr>
        <w:t>Все эталоны, которые открыли в течение четверти: как быть внимательным, терпение в учебной деятельности, правила работы в группах, правила сохранения здоровья, затруднение – мой помощник в учении.)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Кто считает, что без труда справился со всеми заданиями наших героев, поднимите руку.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Чем вы можете подтвердить свой результат? (Елочкой, на которой мы раскрашивали шары,…)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А теперь поднимите руку, кто сам понял, что еще испытывает трудность в каких-то моментах, не все эталоны знает или умеет их применять?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Чем вы можете это подтвердить? (Своей елочкой.)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Как вы действовали, когда отметили вопросы, в которых были ошибки? (Мы повторили эталоны.)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 xml:space="preserve">Какие вы молодцы, не испугались признаться в своих ошибках! 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 w:rsidRPr="00FB1D2E">
        <w:rPr>
          <w:shadow w:val="0"/>
        </w:rPr>
        <w:t xml:space="preserve">Как </w:t>
      </w:r>
      <w:r>
        <w:rPr>
          <w:shadow w:val="0"/>
        </w:rPr>
        <w:t>в</w:t>
      </w:r>
      <w:r w:rsidRPr="00FB1D2E">
        <w:rPr>
          <w:shadow w:val="0"/>
        </w:rPr>
        <w:t>ы в дальнейшем буде</w:t>
      </w:r>
      <w:r>
        <w:rPr>
          <w:shadow w:val="0"/>
        </w:rPr>
        <w:t>те</w:t>
      </w:r>
      <w:r w:rsidRPr="00FB1D2E">
        <w:rPr>
          <w:shadow w:val="0"/>
        </w:rPr>
        <w:t xml:space="preserve"> над ними работать? (Будем правильно применять эталоны на уроках.)</w:t>
      </w:r>
    </w:p>
    <w:p w:rsidR="004A7754" w:rsidRPr="00FB1D2E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Кроме этого после каникул вы продолжите открывать новые знания, которые помогут вам хорошо учиться.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Можете ли вы сказать, что каждый сегодня увидел, что он знает и умеет? (Да.)</w:t>
      </w:r>
    </w:p>
    <w:p w:rsidR="004A7754" w:rsidRDefault="004A7754" w:rsidP="00BC1908">
      <w:pPr>
        <w:pStyle w:val="ListParagraph"/>
        <w:numPr>
          <w:ilvl w:val="0"/>
          <w:numId w:val="3"/>
        </w:numPr>
        <w:tabs>
          <w:tab w:val="clear" w:pos="397"/>
          <w:tab w:val="num" w:pos="284"/>
        </w:tabs>
        <w:spacing w:after="0" w:line="240" w:lineRule="auto"/>
        <w:ind w:left="0"/>
        <w:jc w:val="both"/>
        <w:rPr>
          <w:shadow w:val="0"/>
        </w:rPr>
      </w:pPr>
      <w:r>
        <w:rPr>
          <w:shadow w:val="0"/>
        </w:rPr>
        <w:t>Я очень рада вашему результату.</w:t>
      </w:r>
    </w:p>
    <w:p w:rsidR="004A7754" w:rsidRDefault="004A7754" w:rsidP="00BC1908">
      <w:pPr>
        <w:numPr>
          <w:ilvl w:val="0"/>
          <w:numId w:val="7"/>
        </w:numPr>
        <w:spacing w:after="0" w:line="240" w:lineRule="auto"/>
        <w:jc w:val="both"/>
        <w:rPr>
          <w:shadow w:val="0"/>
        </w:rPr>
      </w:pPr>
      <w:r w:rsidRPr="00A97D9D">
        <w:rPr>
          <w:shadow w:val="0"/>
        </w:rPr>
        <w:t xml:space="preserve">Наше путешествие закончилось. </w:t>
      </w:r>
      <w:r>
        <w:rPr>
          <w:shadow w:val="0"/>
        </w:rPr>
        <w:t>Спасибо вам, дорогие ребята и вам, уважаемые взрослые!</w:t>
      </w:r>
    </w:p>
    <w:p w:rsidR="004A7754" w:rsidRPr="00A97D9D" w:rsidRDefault="004A7754" w:rsidP="00BC1908">
      <w:pPr>
        <w:numPr>
          <w:ilvl w:val="0"/>
          <w:numId w:val="7"/>
        </w:numPr>
        <w:spacing w:after="0" w:line="240" w:lineRule="auto"/>
        <w:jc w:val="both"/>
        <w:rPr>
          <w:shadow w:val="0"/>
        </w:rPr>
      </w:pPr>
      <w:r w:rsidRPr="00A97D9D">
        <w:rPr>
          <w:shadow w:val="0"/>
        </w:rPr>
        <w:t>В заключение нашей работы Дед Мороз подготовил для вас сюрприз.</w:t>
      </w:r>
    </w:p>
    <w:p w:rsidR="004A7754" w:rsidRDefault="004A7754" w:rsidP="00BC1908">
      <w:pPr>
        <w:spacing w:after="0" w:line="240" w:lineRule="auto"/>
        <w:rPr>
          <w:b/>
          <w:i/>
          <w:shadow w:val="0"/>
        </w:rPr>
      </w:pPr>
      <w:r w:rsidRPr="00A97D9D">
        <w:rPr>
          <w:b/>
          <w:i/>
          <w:shadow w:val="0"/>
        </w:rPr>
        <w:t>Слайд – 1</w:t>
      </w:r>
      <w:r>
        <w:rPr>
          <w:b/>
          <w:i/>
          <w:shadow w:val="0"/>
        </w:rPr>
        <w:t>0</w:t>
      </w:r>
    </w:p>
    <w:p w:rsidR="004A7754" w:rsidRPr="00A97D9D" w:rsidRDefault="004A7754" w:rsidP="00BC1908">
      <w:pPr>
        <w:spacing w:after="0" w:line="240" w:lineRule="auto"/>
        <w:rPr>
          <w:shadow w:val="0"/>
        </w:rPr>
      </w:pPr>
      <w:r>
        <w:rPr>
          <w:shadow w:val="0"/>
        </w:rPr>
        <w:t xml:space="preserve"> Звучит музыка. Учитель, родители и дети исполняют танец вместе «новогодний флэшмоб»</w:t>
      </w:r>
      <w:r w:rsidRPr="00A97D9D">
        <w:rPr>
          <w:shadow w:val="0"/>
        </w:rPr>
        <w:t>.</w:t>
      </w:r>
    </w:p>
    <w:p w:rsidR="004A7754" w:rsidRDefault="004A7754"/>
    <w:sectPr w:rsidR="004A7754" w:rsidSect="00CE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3DF0"/>
    <w:multiLevelType w:val="multilevel"/>
    <w:tmpl w:val="BB3EDAE0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C91771"/>
    <w:multiLevelType w:val="hybridMultilevel"/>
    <w:tmpl w:val="1610CFAA"/>
    <w:lvl w:ilvl="0" w:tplc="B18CD26A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0B3247"/>
    <w:multiLevelType w:val="hybridMultilevel"/>
    <w:tmpl w:val="B33C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450439"/>
    <w:multiLevelType w:val="hybridMultilevel"/>
    <w:tmpl w:val="4D74F3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F12365"/>
    <w:multiLevelType w:val="hybridMultilevel"/>
    <w:tmpl w:val="2AD2043A"/>
    <w:lvl w:ilvl="0" w:tplc="10C6CC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22B3D2E"/>
    <w:multiLevelType w:val="hybridMultilevel"/>
    <w:tmpl w:val="3EA0FE60"/>
    <w:lvl w:ilvl="0" w:tplc="F050AD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2CF449E"/>
    <w:multiLevelType w:val="hybridMultilevel"/>
    <w:tmpl w:val="36DE3ADC"/>
    <w:lvl w:ilvl="0" w:tplc="0558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908"/>
    <w:rsid w:val="001D5E9E"/>
    <w:rsid w:val="002D4C61"/>
    <w:rsid w:val="00347A93"/>
    <w:rsid w:val="0035671B"/>
    <w:rsid w:val="003948C1"/>
    <w:rsid w:val="003C79A2"/>
    <w:rsid w:val="003F00FA"/>
    <w:rsid w:val="003F515E"/>
    <w:rsid w:val="004A7754"/>
    <w:rsid w:val="004E5A3B"/>
    <w:rsid w:val="004F79C7"/>
    <w:rsid w:val="00511BB0"/>
    <w:rsid w:val="005E78C6"/>
    <w:rsid w:val="005F6B87"/>
    <w:rsid w:val="00781509"/>
    <w:rsid w:val="0081078C"/>
    <w:rsid w:val="00843EA3"/>
    <w:rsid w:val="00845A1F"/>
    <w:rsid w:val="009107BA"/>
    <w:rsid w:val="009B7611"/>
    <w:rsid w:val="00A20597"/>
    <w:rsid w:val="00A97D9D"/>
    <w:rsid w:val="00AA588C"/>
    <w:rsid w:val="00AB79AC"/>
    <w:rsid w:val="00AF7707"/>
    <w:rsid w:val="00B24453"/>
    <w:rsid w:val="00B9127F"/>
    <w:rsid w:val="00BC1908"/>
    <w:rsid w:val="00BD027A"/>
    <w:rsid w:val="00BD2902"/>
    <w:rsid w:val="00C371D1"/>
    <w:rsid w:val="00CE0D90"/>
    <w:rsid w:val="00D76CAF"/>
    <w:rsid w:val="00DD37DD"/>
    <w:rsid w:val="00E20313"/>
    <w:rsid w:val="00E22CC4"/>
    <w:rsid w:val="00E67AFF"/>
    <w:rsid w:val="00EE2BF8"/>
    <w:rsid w:val="00F354B2"/>
    <w:rsid w:val="00F42A6A"/>
    <w:rsid w:val="00F562EE"/>
    <w:rsid w:val="00F57B85"/>
    <w:rsid w:val="00FB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08"/>
    <w:pPr>
      <w:spacing w:after="200" w:line="276" w:lineRule="auto"/>
    </w:pPr>
    <w:rPr>
      <w:rFonts w:ascii="Times New Roman" w:hAnsi="Times New Roman"/>
      <w:bCs/>
      <w:iCs/>
      <w:shadow/>
      <w:sz w:val="24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1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C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908"/>
    <w:rPr>
      <w:rFonts w:ascii="Tahoma" w:eastAsia="Times New Roman" w:hAnsi="Tahoma" w:cs="Tahoma"/>
      <w:bCs/>
      <w:iCs/>
      <w:shadow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4</Pages>
  <Words>1118</Words>
  <Characters>6374</Characters>
  <Application>Microsoft Office Outlook</Application>
  <DocSecurity>0</DocSecurity>
  <Lines>0</Lines>
  <Paragraphs>0</Paragraphs>
  <ScaleCrop>false</ScaleCrop>
  <Company>ГБОУ СОШ №997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В.Я.</dc:creator>
  <cp:keywords/>
  <dc:description/>
  <cp:lastModifiedBy>Светлана</cp:lastModifiedBy>
  <cp:revision>3</cp:revision>
  <cp:lastPrinted>2013-04-19T08:48:00Z</cp:lastPrinted>
  <dcterms:created xsi:type="dcterms:W3CDTF">2013-04-19T08:11:00Z</dcterms:created>
  <dcterms:modified xsi:type="dcterms:W3CDTF">2014-06-17T14:57:00Z</dcterms:modified>
</cp:coreProperties>
</file>