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B1B58">
      <w:pPr>
        <w:pStyle w:val="3"/>
        <w:rPr>
          <w:sz w:val="96"/>
          <w:szCs w:val="96"/>
        </w:rPr>
      </w:pPr>
      <w:r>
        <w:rPr>
          <w:sz w:val="96"/>
          <w:szCs w:val="96"/>
        </w:rPr>
        <w:t>Праздничная программа,</w:t>
      </w:r>
    </w:p>
    <w:p w:rsidR="007B1B58" w:rsidRDefault="007B1B58" w:rsidP="007B1B58">
      <w:pPr>
        <w:pStyle w:val="3"/>
        <w:rPr>
          <w:sz w:val="96"/>
          <w:szCs w:val="96"/>
        </w:rPr>
      </w:pPr>
      <w:r>
        <w:rPr>
          <w:sz w:val="96"/>
          <w:szCs w:val="96"/>
        </w:rPr>
        <w:t>п</w:t>
      </w:r>
      <w:r w:rsidRPr="007B1B58">
        <w:rPr>
          <w:sz w:val="96"/>
          <w:szCs w:val="96"/>
        </w:rPr>
        <w:t>освящённая</w:t>
      </w:r>
    </w:p>
    <w:p w:rsidR="007B1B58" w:rsidRPr="007B1B58" w:rsidRDefault="007B1B58" w:rsidP="007B1B58">
      <w:pPr>
        <w:pStyle w:val="3"/>
        <w:rPr>
          <w:color w:val="FF0000"/>
          <w:sz w:val="180"/>
          <w:szCs w:val="96"/>
        </w:rPr>
      </w:pPr>
      <w:r w:rsidRPr="007B1B58">
        <w:rPr>
          <w:sz w:val="96"/>
          <w:szCs w:val="96"/>
        </w:rPr>
        <w:t xml:space="preserve"> </w:t>
      </w:r>
      <w:r w:rsidRPr="007B1B58">
        <w:rPr>
          <w:color w:val="FF0000"/>
          <w:sz w:val="180"/>
          <w:szCs w:val="96"/>
        </w:rPr>
        <w:t>8 марта</w:t>
      </w: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Pr="007B1B58" w:rsidRDefault="007B1B58" w:rsidP="00790CB3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</w:t>
      </w:r>
      <w:r w:rsidRPr="007B1B58">
        <w:rPr>
          <w:b/>
          <w:sz w:val="36"/>
          <w:szCs w:val="28"/>
        </w:rPr>
        <w:t>Подготовила:  Белова Наталия Ивановна</w:t>
      </w:r>
    </w:p>
    <w:p w:rsidR="007B1B58" w:rsidRPr="007B1B58" w:rsidRDefault="007B1B58" w:rsidP="00790CB3">
      <w:pPr>
        <w:rPr>
          <w:b/>
          <w:sz w:val="36"/>
          <w:szCs w:val="28"/>
        </w:rPr>
      </w:pPr>
    </w:p>
    <w:p w:rsidR="007B1B58" w:rsidRDefault="007B1B58" w:rsidP="00790CB3">
      <w:pPr>
        <w:rPr>
          <w:b/>
          <w:sz w:val="28"/>
          <w:szCs w:val="28"/>
        </w:rPr>
      </w:pPr>
    </w:p>
    <w:p w:rsidR="007B1B58" w:rsidRPr="007B1B58" w:rsidRDefault="007B1B58" w:rsidP="00790CB3">
      <w:pPr>
        <w:rPr>
          <w:b/>
          <w:sz w:val="44"/>
          <w:szCs w:val="28"/>
        </w:rPr>
      </w:pPr>
      <w:r w:rsidRPr="007B1B58">
        <w:rPr>
          <w:b/>
          <w:sz w:val="44"/>
          <w:szCs w:val="28"/>
        </w:rPr>
        <w:t xml:space="preserve">  </w:t>
      </w:r>
      <w:r>
        <w:rPr>
          <w:b/>
          <w:sz w:val="44"/>
          <w:szCs w:val="28"/>
        </w:rPr>
        <w:t xml:space="preserve">                            </w:t>
      </w:r>
      <w:r w:rsidRPr="007B1B58">
        <w:rPr>
          <w:b/>
          <w:sz w:val="44"/>
          <w:szCs w:val="28"/>
        </w:rPr>
        <w:t xml:space="preserve">2012 год 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Цель:</w:t>
      </w: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сформировать у учащихся коммуникативные навыки общения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в классе, со сверстниками;  обогатить культуру общения в семье;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Задачи внеклассного мероприятия: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  <w:u w:val="single"/>
        </w:rPr>
        <w:t>Практические: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 xml:space="preserve">                       - развивать у учащихся умение работать </w:t>
      </w:r>
      <w:proofErr w:type="gramStart"/>
      <w:r w:rsidRPr="00657662">
        <w:rPr>
          <w:rStyle w:val="c0"/>
          <w:rFonts w:ascii="Arial" w:hAnsi="Arial" w:cs="Arial"/>
          <w:color w:val="444444"/>
          <w:sz w:val="28"/>
          <w:szCs w:val="28"/>
        </w:rPr>
        <w:t>в</w:t>
      </w:r>
      <w:proofErr w:type="gramEnd"/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proofErr w:type="gramStart"/>
      <w:r w:rsidRPr="00657662">
        <w:rPr>
          <w:rStyle w:val="c0"/>
          <w:rFonts w:ascii="Arial" w:hAnsi="Arial" w:cs="Arial"/>
          <w:color w:val="444444"/>
          <w:sz w:val="28"/>
          <w:szCs w:val="28"/>
        </w:rPr>
        <w:t>коллективе</w:t>
      </w:r>
      <w:proofErr w:type="gramEnd"/>
      <w:r w:rsidRPr="00657662">
        <w:rPr>
          <w:rStyle w:val="c0"/>
          <w:rFonts w:ascii="Arial" w:hAnsi="Arial" w:cs="Arial"/>
          <w:color w:val="444444"/>
          <w:sz w:val="28"/>
          <w:szCs w:val="28"/>
        </w:rPr>
        <w:t xml:space="preserve">                                                                                                                            - развивать умение проявлять свою творческую активность;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- формировать у учащихся осознание себя как личности,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   принадлежащей к определенной социокультурной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   общности людей;                  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  <w:u w:val="single"/>
        </w:rPr>
        <w:t>Воспитательные: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воспитывать у учащихся чувство любви к родителям;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воспитывать культуру общения в семье;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воспитывать уважение к одноклассникам, учителю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  и родителям;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воспитывать умение коллективно решать поставленные</w:t>
      </w:r>
      <w:r w:rsidRPr="00657662">
        <w:rPr>
          <w:rFonts w:ascii="Arial" w:hAnsi="Arial" w:cs="Arial"/>
          <w:color w:val="444444"/>
          <w:sz w:val="28"/>
          <w:szCs w:val="28"/>
        </w:rPr>
        <w:t xml:space="preserve"> </w:t>
      </w:r>
      <w:r w:rsidRPr="00657662">
        <w:rPr>
          <w:rStyle w:val="c0"/>
          <w:rFonts w:ascii="Arial" w:hAnsi="Arial" w:cs="Arial"/>
          <w:color w:val="444444"/>
          <w:sz w:val="28"/>
          <w:szCs w:val="28"/>
        </w:rPr>
        <w:t>задачи;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  <w:u w:val="single"/>
        </w:rPr>
        <w:t>Образовательные: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расширить активный словарный запас учащихся;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обогатить культуру речи;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расширить кругозор учащихся;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с помощью игровых ситуаций приобщать учащихся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  к взаимоотношениям в мире взрослых;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  <w:u w:val="single"/>
        </w:rPr>
        <w:t>Развивающие: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развивать познавательные способности учащихся;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развивать навыки межличностного общения;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- развивать психические функции учащихся:</w:t>
      </w:r>
    </w:p>
    <w:p w:rsidR="00657662" w:rsidRPr="00657662" w:rsidRDefault="00657662" w:rsidP="00657662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657662">
        <w:rPr>
          <w:rStyle w:val="c0"/>
          <w:rFonts w:ascii="Arial" w:hAnsi="Arial" w:cs="Arial"/>
          <w:color w:val="444444"/>
          <w:sz w:val="28"/>
          <w:szCs w:val="28"/>
        </w:rPr>
        <w:t>                          мышление, внимание, эмоции, память, речь.</w:t>
      </w:r>
    </w:p>
    <w:p w:rsidR="007B1B58" w:rsidRPr="00657662" w:rsidRDefault="007B1B58" w:rsidP="00790CB3">
      <w:pPr>
        <w:rPr>
          <w:b/>
          <w:sz w:val="28"/>
          <w:szCs w:val="28"/>
        </w:rPr>
      </w:pPr>
    </w:p>
    <w:p w:rsidR="008F4EAD" w:rsidRPr="00657662" w:rsidRDefault="008F4EAD" w:rsidP="00790CB3">
      <w:pPr>
        <w:rPr>
          <w:b/>
          <w:sz w:val="28"/>
          <w:szCs w:val="28"/>
        </w:rPr>
      </w:pPr>
      <w:r w:rsidRPr="00657662">
        <w:rPr>
          <w:b/>
          <w:sz w:val="28"/>
          <w:szCs w:val="28"/>
        </w:rPr>
        <w:t>Учитель</w:t>
      </w:r>
      <w:r w:rsidR="00790CB3" w:rsidRPr="00657662">
        <w:rPr>
          <w:b/>
          <w:sz w:val="28"/>
          <w:szCs w:val="28"/>
        </w:rPr>
        <w:t>: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 xml:space="preserve"> Дорогие мамочки, бабушки, девочки! Сегодня мы собрались здесь, чтобы </w:t>
      </w:r>
      <w:proofErr w:type="gramStart"/>
      <w:r w:rsidRPr="00657662">
        <w:rPr>
          <w:sz w:val="28"/>
          <w:szCs w:val="28"/>
        </w:rPr>
        <w:t xml:space="preserve">высказать </w:t>
      </w:r>
      <w:r w:rsidR="008F4EAD" w:rsidRPr="00657662">
        <w:rPr>
          <w:sz w:val="28"/>
          <w:szCs w:val="28"/>
        </w:rPr>
        <w:t xml:space="preserve"> </w:t>
      </w:r>
      <w:r w:rsidRPr="00657662">
        <w:rPr>
          <w:sz w:val="28"/>
          <w:szCs w:val="28"/>
        </w:rPr>
        <w:t>вам свою глубокую любовь</w:t>
      </w:r>
      <w:proofErr w:type="gramEnd"/>
      <w:r w:rsidRPr="00657662">
        <w:rPr>
          <w:sz w:val="28"/>
          <w:szCs w:val="28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Самое прекрасное слово на Земле — мама. Это первое слово, которое произносит человек, и звучит оно на всех языках мира одинаково нежно.  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E4761B" w:rsidRDefault="00E4761B" w:rsidP="00790CB3">
      <w:pPr>
        <w:rPr>
          <w:sz w:val="28"/>
          <w:szCs w:val="28"/>
        </w:rPr>
      </w:pP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lastRenderedPageBreak/>
        <w:t>Нам хотелось бы в дни весенние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Все невзгоды от Вас отвести,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Кубок солнечного настроения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Милым женщинам  преподнести.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Чтоб под куполом неба ясного,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Где мороз на весну сердит,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 xml:space="preserve">У Вас дети росли </w:t>
      </w:r>
      <w:proofErr w:type="gramStart"/>
      <w:r w:rsidRPr="00657662">
        <w:rPr>
          <w:sz w:val="28"/>
          <w:szCs w:val="28"/>
        </w:rPr>
        <w:t>прекрасными</w:t>
      </w:r>
      <w:proofErr w:type="gramEnd"/>
      <w:r w:rsidRPr="00657662">
        <w:rPr>
          <w:sz w:val="28"/>
          <w:szCs w:val="28"/>
        </w:rPr>
        <w:t>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Без печали и без обид.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Чтоб глаза наполнялись радостью,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Новой свежестью много лет,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И чтоб жизнь у Вас ярче радуги</w:t>
      </w:r>
    </w:p>
    <w:p w:rsidR="00790CB3" w:rsidRPr="00657662" w:rsidRDefault="00790CB3" w:rsidP="00790CB3">
      <w:pPr>
        <w:rPr>
          <w:sz w:val="28"/>
          <w:szCs w:val="28"/>
        </w:rPr>
      </w:pPr>
      <w:r w:rsidRPr="00657662">
        <w:rPr>
          <w:sz w:val="28"/>
          <w:szCs w:val="28"/>
        </w:rPr>
        <w:t>Полыхала на целый свет.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1-йученик.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Добрый день, дорогие друзья!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2-йученик.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Мы начинаем наш концерт и хотим поздравить всех с праздником весны, красоты и любви!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1-й ученик.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Наши мамы, бабушки и тёти,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Хорошо, что в этот день и час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Не на службе вы, не на работе,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Не на кухне дома, а, напротив,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 этой школе, смотрите на нас!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Мы вас любим очень, очень, очень,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Бесконечно — это не секрет;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Впрочем, если говорить короче: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lastRenderedPageBreak/>
        <w:t xml:space="preserve"> Вас любимей не </w:t>
      </w:r>
      <w:proofErr w:type="gramStart"/>
      <w:r w:rsidRPr="00823421">
        <w:rPr>
          <w:sz w:val="28"/>
          <w:szCs w:val="28"/>
        </w:rPr>
        <w:t>было  и нет</w:t>
      </w:r>
      <w:proofErr w:type="gramEnd"/>
      <w:r w:rsidRPr="00823421">
        <w:rPr>
          <w:sz w:val="28"/>
          <w:szCs w:val="28"/>
        </w:rPr>
        <w:t>!</w:t>
      </w:r>
    </w:p>
    <w:p w:rsidR="008F4EAD" w:rsidRDefault="008F4EAD" w:rsidP="00790CB3">
      <w:pPr>
        <w:rPr>
          <w:sz w:val="28"/>
          <w:szCs w:val="28"/>
        </w:rPr>
      </w:pPr>
      <w:r>
        <w:rPr>
          <w:sz w:val="28"/>
          <w:szCs w:val="28"/>
        </w:rPr>
        <w:t>2-й  ученик</w:t>
      </w:r>
      <w:r w:rsidR="00790CB3" w:rsidRPr="00823421">
        <w:rPr>
          <w:sz w:val="28"/>
          <w:szCs w:val="28"/>
        </w:rPr>
        <w:t xml:space="preserve"> 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И красивей вас не </w:t>
      </w:r>
      <w:proofErr w:type="gramStart"/>
      <w:r w:rsidRPr="00823421">
        <w:rPr>
          <w:sz w:val="28"/>
          <w:szCs w:val="28"/>
        </w:rPr>
        <w:t>сыщешь</w:t>
      </w:r>
      <w:proofErr w:type="gramEnd"/>
      <w:r w:rsidRPr="00823421">
        <w:rPr>
          <w:sz w:val="28"/>
          <w:szCs w:val="28"/>
        </w:rPr>
        <w:t xml:space="preserve"> тоже,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 не </w:t>
      </w:r>
      <w:proofErr w:type="gramStart"/>
      <w:r w:rsidRPr="00823421">
        <w:rPr>
          <w:sz w:val="28"/>
          <w:szCs w:val="28"/>
        </w:rPr>
        <w:t>сыщешь</w:t>
      </w:r>
      <w:proofErr w:type="gramEnd"/>
      <w:r w:rsidRPr="00823421">
        <w:rPr>
          <w:sz w:val="28"/>
          <w:szCs w:val="28"/>
        </w:rPr>
        <w:t xml:space="preserve"> ни за что милей...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Это мы сказать сердечно можем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 про наших всех учителей.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Хоть стихов мы не писали </w:t>
      </w:r>
      <w:proofErr w:type="gramStart"/>
      <w:r w:rsidRPr="00823421">
        <w:rPr>
          <w:sz w:val="28"/>
          <w:szCs w:val="28"/>
        </w:rPr>
        <w:t>сроду</w:t>
      </w:r>
      <w:proofErr w:type="gramEnd"/>
      <w:r w:rsidRPr="00823421">
        <w:rPr>
          <w:sz w:val="28"/>
          <w:szCs w:val="28"/>
        </w:rPr>
        <w:t>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Лишь советом кто-то нам помог,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Мы сложили сами эту оду,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Потому-то через пень-колоду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 хромает, извините, слог!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3-Й</w:t>
      </w:r>
      <w:proofErr w:type="gramStart"/>
      <w:r w:rsidRPr="00823421">
        <w:rPr>
          <w:sz w:val="28"/>
          <w:szCs w:val="28"/>
        </w:rPr>
        <w:t xml:space="preserve">  Н</w:t>
      </w:r>
      <w:proofErr w:type="gramEnd"/>
      <w:r w:rsidRPr="00823421">
        <w:rPr>
          <w:sz w:val="28"/>
          <w:szCs w:val="28"/>
        </w:rPr>
        <w:t>о совсем мы не искали славы,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Да и речь-то, в общем, не о том,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 о том, что, нас ругая, </w:t>
      </w:r>
      <w:proofErr w:type="gramStart"/>
      <w:r w:rsidRPr="00823421">
        <w:rPr>
          <w:sz w:val="28"/>
          <w:szCs w:val="28"/>
        </w:rPr>
        <w:t>правы</w:t>
      </w:r>
      <w:proofErr w:type="gramEnd"/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Вы всегда и, кажется, во всём.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Избегать как можно чаще ссор!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Это всё сказать мы ныне вправе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 добавить к этому </w:t>
      </w:r>
      <w:proofErr w:type="gramStart"/>
      <w:r w:rsidRPr="00823421">
        <w:rPr>
          <w:sz w:val="28"/>
          <w:szCs w:val="28"/>
        </w:rPr>
        <w:t>должны</w:t>
      </w:r>
      <w:proofErr w:type="gramEnd"/>
      <w:r w:rsidRPr="00823421">
        <w:rPr>
          <w:sz w:val="28"/>
          <w:szCs w:val="28"/>
        </w:rPr>
        <w:t>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Как  мужчины, мы хотим  поздравить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С женским днём вас, с праздником весны!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А там, где любовь, — там мама, поэтому  им мы дарим песню!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Исполняется песня «Здравствуйте, мамы»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1-йведущий.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Очень хочется порадовать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Нам сегодня всех гостей,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И для них мы приготовили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lastRenderedPageBreak/>
        <w:t>Много праздничных затей.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2-йведущий.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Что-то грустным вам покажется,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Что-то рассмешит до слез,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Ведь концерт наш называется…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Все. И в шутку, и всерьез!</w:t>
      </w:r>
    </w:p>
    <w:p w:rsidR="00790CB3" w:rsidRPr="008F4EAD" w:rsidRDefault="00F32CF9" w:rsidP="0079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90CB3" w:rsidRPr="00823421">
        <w:rPr>
          <w:b/>
          <w:sz w:val="28"/>
          <w:szCs w:val="28"/>
        </w:rPr>
        <w:t xml:space="preserve">Сценка </w:t>
      </w:r>
      <w:r w:rsidR="008F4EAD">
        <w:rPr>
          <w:b/>
          <w:sz w:val="28"/>
          <w:szCs w:val="28"/>
        </w:rPr>
        <w:t>7 класса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Девочка.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В этот день счастливый, яркий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Мы поздравим мам своих.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Ведь сегодня праздник их!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Мы старались, мы спешили,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Пляски, песенки учили.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Мамам мы стихи прочтем,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Дружно спляшем и споем.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Много мам на белом свете,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Всей душой их любят дети,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Только мама есть одна,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Всех дороже мне она.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Кто  она? Отвечу я: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«Это мамочка моя!»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Мальчик.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От наших шалостей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У</w:t>
      </w:r>
      <w:proofErr w:type="gramEnd"/>
      <w:r w:rsidRPr="00823421">
        <w:rPr>
          <w:sz w:val="28"/>
          <w:szCs w:val="28"/>
        </w:rPr>
        <w:t xml:space="preserve"> бабушек морщинки,                                                                                                                                                               И мамы плачут, если мы грубим.                                                                                                                                          А вот сегодня твердо, как мужчины,                                                                                                                   Исправиться мы обещаем им.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lastRenderedPageBreak/>
        <w:t>Мы с нетерпеньем ждали этой встречи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И</w:t>
      </w:r>
      <w:proofErr w:type="gramEnd"/>
      <w:r w:rsidRPr="00823421">
        <w:rPr>
          <w:sz w:val="28"/>
          <w:szCs w:val="28"/>
        </w:rPr>
        <w:t xml:space="preserve"> приготовили вам теплые слова,                                                                                                                                          А сейчас мы обещаем:                                                                                                                                                     «Быть послушными всегда!»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Девочка.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«Мамочки, бабушки, смотрите на  нас,                                                                                                                            мы хотим </w:t>
      </w:r>
      <w:proofErr w:type="gramStart"/>
      <w:r w:rsidRPr="00823421">
        <w:rPr>
          <w:sz w:val="28"/>
          <w:szCs w:val="28"/>
          <w:lang w:val="en-US"/>
        </w:rPr>
        <w:t>c</w:t>
      </w:r>
      <w:proofErr w:type="gramEnd"/>
      <w:r w:rsidRPr="00823421">
        <w:rPr>
          <w:sz w:val="28"/>
          <w:szCs w:val="28"/>
        </w:rPr>
        <w:t>танцевать  для вас».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Танец  Вальс.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2-й ведущий.                                                                                                                                                                       Есть у нас свои таланты —                                                                                                                                       Пианисты — музыканты!                                                                                                                                        Волшебны звуки музыки,                                                                                                                                                            Все ими восхищаются,                                                                                                                                                                  И просто слушать музыку,                                                                                                                                                       Нам очень, очень нравиться!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Исполняется дуэт  аккордеонистов песня: «В траве сидел кузнечик».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Ученик</w:t>
      </w:r>
      <w:proofErr w:type="gramStart"/>
      <w:r w:rsidRPr="00823421">
        <w:rPr>
          <w:b/>
          <w:sz w:val="28"/>
          <w:szCs w:val="28"/>
        </w:rPr>
        <w:t xml:space="preserve"> :</w:t>
      </w:r>
      <w:proofErr w:type="gramEnd"/>
      <w:r w:rsidRPr="00823421">
        <w:rPr>
          <w:b/>
          <w:sz w:val="28"/>
          <w:szCs w:val="28"/>
        </w:rPr>
        <w:t xml:space="preserve"> </w:t>
      </w:r>
      <w:r w:rsidRPr="00823421">
        <w:rPr>
          <w:sz w:val="28"/>
          <w:szCs w:val="28"/>
        </w:rPr>
        <w:t xml:space="preserve">Этот праздник послушанья,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Поздравленья и цветов.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Прилежанья, обожанья,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Праздник самых лучших слов. </w:t>
      </w:r>
    </w:p>
    <w:p w:rsidR="00790CB3" w:rsidRPr="00823421" w:rsidRDefault="00F32CF9" w:rsidP="0079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90CB3" w:rsidRPr="00823421">
        <w:rPr>
          <w:b/>
          <w:sz w:val="28"/>
          <w:szCs w:val="28"/>
        </w:rPr>
        <w:t>Сценка «Мальчишки»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Ученик</w:t>
      </w:r>
      <w:proofErr w:type="gramStart"/>
      <w:r w:rsidRPr="00823421">
        <w:rPr>
          <w:b/>
          <w:sz w:val="28"/>
          <w:szCs w:val="28"/>
        </w:rPr>
        <w:t xml:space="preserve"> :</w:t>
      </w:r>
      <w:proofErr w:type="gramEnd"/>
      <w:r w:rsidRPr="00823421">
        <w:rPr>
          <w:b/>
          <w:sz w:val="28"/>
          <w:szCs w:val="28"/>
        </w:rPr>
        <w:t xml:space="preserve"> </w:t>
      </w:r>
      <w:r w:rsidRPr="00823421">
        <w:rPr>
          <w:sz w:val="28"/>
          <w:szCs w:val="28"/>
        </w:rPr>
        <w:t xml:space="preserve">Капли солнечного света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Мы несем сегодня в дом,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Дарим бабушкам и мамам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Хором: Поздравляем с женским днем. </w:t>
      </w:r>
    </w:p>
    <w:p w:rsidR="00790CB3" w:rsidRPr="00000C95" w:rsidRDefault="00790CB3" w:rsidP="00000C95">
      <w:pPr>
        <w:pStyle w:val="3"/>
        <w:rPr>
          <w:sz w:val="28"/>
          <w:szCs w:val="28"/>
        </w:rPr>
      </w:pPr>
      <w:r w:rsidRPr="00000C95">
        <w:rPr>
          <w:sz w:val="28"/>
          <w:szCs w:val="28"/>
        </w:rPr>
        <w:t xml:space="preserve">           </w:t>
      </w:r>
      <w:r w:rsidR="00000C95" w:rsidRPr="00000C95">
        <w:rPr>
          <w:sz w:val="28"/>
          <w:szCs w:val="28"/>
        </w:rPr>
        <w:t xml:space="preserve">                                         </w:t>
      </w:r>
      <w:r w:rsidRPr="00000C95">
        <w:rPr>
          <w:sz w:val="28"/>
          <w:szCs w:val="28"/>
        </w:rPr>
        <w:t xml:space="preserve"> Частушки 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Все</w:t>
      </w:r>
      <w:proofErr w:type="gramStart"/>
      <w:r w:rsidRPr="00823421">
        <w:rPr>
          <w:b/>
          <w:sz w:val="28"/>
          <w:szCs w:val="28"/>
        </w:rPr>
        <w:t xml:space="preserve">   </w:t>
      </w:r>
      <w:r w:rsidRPr="00823421">
        <w:rPr>
          <w:sz w:val="28"/>
          <w:szCs w:val="28"/>
        </w:rPr>
        <w:t>О</w:t>
      </w:r>
      <w:proofErr w:type="gramEnd"/>
      <w:r w:rsidRPr="00823421">
        <w:rPr>
          <w:sz w:val="28"/>
          <w:szCs w:val="28"/>
        </w:rPr>
        <w:t xml:space="preserve">х, частушки хороши,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Их споём мы от души.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Но вы тоже не зевайте,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А смелее подпевайте.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lastRenderedPageBreak/>
        <w:t>1</w:t>
      </w:r>
      <w:r w:rsidRPr="00823421">
        <w:rPr>
          <w:sz w:val="28"/>
          <w:szCs w:val="28"/>
        </w:rPr>
        <w:t xml:space="preserve"> Снег последний с нашей крыши</w:t>
      </w:r>
      <w:proofErr w:type="gramStart"/>
      <w:r w:rsidRPr="00823421">
        <w:rPr>
          <w:sz w:val="28"/>
          <w:szCs w:val="28"/>
        </w:rPr>
        <w:t xml:space="preserve"> </w:t>
      </w:r>
      <w:r w:rsidR="00F32CF9">
        <w:rPr>
          <w:sz w:val="28"/>
          <w:szCs w:val="28"/>
        </w:rPr>
        <w:t xml:space="preserve">                                                                                             </w:t>
      </w:r>
      <w:r w:rsidRPr="00823421">
        <w:rPr>
          <w:sz w:val="28"/>
          <w:szCs w:val="28"/>
        </w:rPr>
        <w:t xml:space="preserve"> С</w:t>
      </w:r>
      <w:proofErr w:type="gramEnd"/>
      <w:r w:rsidRPr="00823421">
        <w:rPr>
          <w:sz w:val="28"/>
          <w:szCs w:val="28"/>
        </w:rPr>
        <w:t xml:space="preserve">ловно дождик льётся.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Под весенними лучами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Весело поётся!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2</w:t>
      </w:r>
      <w:r w:rsidRPr="00823421">
        <w:rPr>
          <w:sz w:val="28"/>
          <w:szCs w:val="28"/>
        </w:rPr>
        <w:t xml:space="preserve"> Ёлочки – </w:t>
      </w:r>
      <w:proofErr w:type="spellStart"/>
      <w:r w:rsidRPr="00823421">
        <w:rPr>
          <w:sz w:val="28"/>
          <w:szCs w:val="28"/>
        </w:rPr>
        <w:t>сосёночки</w:t>
      </w:r>
      <w:proofErr w:type="spellEnd"/>
      <w:r w:rsidRPr="00823421">
        <w:rPr>
          <w:sz w:val="28"/>
          <w:szCs w:val="28"/>
        </w:rPr>
        <w:t xml:space="preserve">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Колкие, зелёные.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Даже бабушки весной</w:t>
      </w:r>
      <w:proofErr w:type="gramStart"/>
      <w:r w:rsidRPr="00823421">
        <w:rPr>
          <w:sz w:val="28"/>
          <w:szCs w:val="28"/>
        </w:rPr>
        <w:t xml:space="preserve">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>В</w:t>
      </w:r>
      <w:proofErr w:type="gramEnd"/>
      <w:r w:rsidRPr="00823421">
        <w:rPr>
          <w:sz w:val="28"/>
          <w:szCs w:val="28"/>
        </w:rPr>
        <w:t xml:space="preserve"> дедушек влюблённые.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3</w:t>
      </w:r>
      <w:proofErr w:type="gramStart"/>
      <w:r w:rsidRPr="00823421">
        <w:rPr>
          <w:b/>
          <w:sz w:val="28"/>
          <w:szCs w:val="28"/>
        </w:rPr>
        <w:t xml:space="preserve"> </w:t>
      </w:r>
      <w:r w:rsidRPr="00823421">
        <w:rPr>
          <w:sz w:val="28"/>
          <w:szCs w:val="28"/>
        </w:rPr>
        <w:t xml:space="preserve"> Ч</w:t>
      </w:r>
      <w:proofErr w:type="gramEnd"/>
      <w:r w:rsidRPr="00823421">
        <w:rPr>
          <w:sz w:val="28"/>
          <w:szCs w:val="28"/>
        </w:rPr>
        <w:t xml:space="preserve">тобы маму на работу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Злой будильник не будил,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Я ему сегодня ночью </w:t>
      </w:r>
      <w:r w:rsidR="00F32CF9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Три </w:t>
      </w:r>
      <w:proofErr w:type="spellStart"/>
      <w:r w:rsidRPr="00823421">
        <w:rPr>
          <w:sz w:val="28"/>
          <w:szCs w:val="28"/>
        </w:rPr>
        <w:t>детальки</w:t>
      </w:r>
      <w:proofErr w:type="spellEnd"/>
      <w:r w:rsidRPr="00823421">
        <w:rPr>
          <w:sz w:val="28"/>
          <w:szCs w:val="28"/>
        </w:rPr>
        <w:t xml:space="preserve"> отвинтил.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4</w:t>
      </w:r>
      <w:proofErr w:type="gramStart"/>
      <w:r w:rsidRPr="00823421">
        <w:rPr>
          <w:b/>
          <w:sz w:val="28"/>
          <w:szCs w:val="28"/>
        </w:rPr>
        <w:t xml:space="preserve">  </w:t>
      </w:r>
      <w:r w:rsidRPr="00823421">
        <w:rPr>
          <w:sz w:val="28"/>
          <w:szCs w:val="28"/>
        </w:rPr>
        <w:t>С</w:t>
      </w:r>
      <w:proofErr w:type="gramEnd"/>
      <w:r w:rsidRPr="00823421">
        <w:rPr>
          <w:sz w:val="28"/>
          <w:szCs w:val="28"/>
        </w:rPr>
        <w:t xml:space="preserve"> мамой за руку хожу,                                                                                                                                            Маму крепко я держу,                                                                                                                                                   Чтобы мама не боялась,                                                                                                                                                       Чтоб она не потерялась.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5</w:t>
      </w:r>
      <w:proofErr w:type="gramStart"/>
      <w:r w:rsidRPr="00823421">
        <w:rPr>
          <w:b/>
          <w:sz w:val="28"/>
          <w:szCs w:val="28"/>
        </w:rPr>
        <w:t xml:space="preserve"> </w:t>
      </w:r>
      <w:r w:rsidRPr="00823421">
        <w:rPr>
          <w:sz w:val="28"/>
          <w:szCs w:val="28"/>
        </w:rPr>
        <w:t xml:space="preserve"> У</w:t>
      </w:r>
      <w:proofErr w:type="gramEnd"/>
      <w:r w:rsidRPr="00823421">
        <w:rPr>
          <w:sz w:val="28"/>
          <w:szCs w:val="28"/>
        </w:rPr>
        <w:t xml:space="preserve"> меня сестрёнка – чудо!                                                                                                                                       Лихо моет всю посуду                                                                                                                                                                     Я ей тоже помогаю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В</w:t>
      </w:r>
      <w:proofErr w:type="gramEnd"/>
      <w:r w:rsidRPr="00823421">
        <w:rPr>
          <w:sz w:val="28"/>
          <w:szCs w:val="28"/>
        </w:rPr>
        <w:t xml:space="preserve">се осколки собираю. </w:t>
      </w:r>
    </w:p>
    <w:p w:rsidR="00000C95" w:rsidRDefault="00000C95" w:rsidP="00790CB3">
      <w:pPr>
        <w:rPr>
          <w:b/>
          <w:sz w:val="28"/>
          <w:szCs w:val="28"/>
        </w:rPr>
      </w:pP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6</w:t>
      </w:r>
      <w:proofErr w:type="gramStart"/>
      <w:r w:rsidRPr="00823421">
        <w:rPr>
          <w:sz w:val="28"/>
          <w:szCs w:val="28"/>
        </w:rPr>
        <w:t xml:space="preserve"> Ч</w:t>
      </w:r>
      <w:proofErr w:type="gramEnd"/>
      <w:r w:rsidRPr="00823421">
        <w:rPr>
          <w:sz w:val="28"/>
          <w:szCs w:val="28"/>
        </w:rPr>
        <w:t xml:space="preserve">тобы мама удивилась,                                                                                                                                                 Мы готовили обед,                                                                                                                                                                Почему-то даже кошка                                                                                                                                                      Убежала от котлет. </w:t>
      </w:r>
    </w:p>
    <w:p w:rsidR="00790CB3" w:rsidRPr="00823421" w:rsidRDefault="00823421" w:rsidP="00790CB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proofErr w:type="gramStart"/>
      <w:r w:rsidR="00790CB3" w:rsidRPr="00823421">
        <w:rPr>
          <w:sz w:val="28"/>
          <w:szCs w:val="28"/>
        </w:rPr>
        <w:t xml:space="preserve"> Н</w:t>
      </w:r>
      <w:proofErr w:type="gramEnd"/>
      <w:r w:rsidR="00790CB3" w:rsidRPr="00823421">
        <w:rPr>
          <w:sz w:val="28"/>
          <w:szCs w:val="28"/>
        </w:rPr>
        <w:t xml:space="preserve">а гастроли мы хотели                                                                                                                                         Ехать на Багамы                                                                                                                                                                 Только вот не отпускают                                                                                                                                                     Школа нас да мамы! </w:t>
      </w:r>
    </w:p>
    <w:p w:rsidR="00790CB3" w:rsidRPr="00823421" w:rsidRDefault="00823421" w:rsidP="00790CB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proofErr w:type="gramStart"/>
      <w:r w:rsidR="00790CB3" w:rsidRPr="00823421">
        <w:rPr>
          <w:sz w:val="28"/>
          <w:szCs w:val="28"/>
        </w:rPr>
        <w:t xml:space="preserve"> О</w:t>
      </w:r>
      <w:proofErr w:type="gramEnd"/>
      <w:r w:rsidR="00790CB3" w:rsidRPr="00823421">
        <w:rPr>
          <w:sz w:val="28"/>
          <w:szCs w:val="28"/>
        </w:rPr>
        <w:t>божаем мы бабулю,                                                                                                                                              Она самый высший класс!                                                                                                                                                                     Все расскажет и покажет,                                                                                                                                                          И всегда накормит нас!</w:t>
      </w:r>
    </w:p>
    <w:p w:rsidR="00790CB3" w:rsidRPr="00823421" w:rsidRDefault="00823421" w:rsidP="00790C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90CB3" w:rsidRPr="00823421">
        <w:rPr>
          <w:sz w:val="28"/>
          <w:szCs w:val="28"/>
        </w:rPr>
        <w:t xml:space="preserve"> Я к </w:t>
      </w:r>
      <w:proofErr w:type="spellStart"/>
      <w:r w:rsidR="00790CB3" w:rsidRPr="00823421">
        <w:rPr>
          <w:sz w:val="28"/>
          <w:szCs w:val="28"/>
        </w:rPr>
        <w:t>бабулечке</w:t>
      </w:r>
      <w:proofErr w:type="spellEnd"/>
      <w:r w:rsidR="00790CB3" w:rsidRPr="00823421">
        <w:rPr>
          <w:sz w:val="28"/>
          <w:szCs w:val="28"/>
        </w:rPr>
        <w:t xml:space="preserve"> пришла,                                                                                                                                                       И </w:t>
      </w:r>
      <w:proofErr w:type="gramStart"/>
      <w:r w:rsidR="00790CB3" w:rsidRPr="00823421">
        <w:rPr>
          <w:sz w:val="28"/>
          <w:szCs w:val="28"/>
        </w:rPr>
        <w:t>родную</w:t>
      </w:r>
      <w:proofErr w:type="gramEnd"/>
      <w:r w:rsidR="00790CB3" w:rsidRPr="00823421">
        <w:rPr>
          <w:sz w:val="28"/>
          <w:szCs w:val="28"/>
        </w:rPr>
        <w:t xml:space="preserve"> обняла!                                                                                                                                                          Живи много-много лет</w:t>
      </w:r>
      <w:proofErr w:type="gramStart"/>
      <w:r w:rsidR="00790CB3"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И</w:t>
      </w:r>
      <w:proofErr w:type="gramEnd"/>
      <w:r w:rsidR="00790CB3" w:rsidRPr="00823421">
        <w:rPr>
          <w:sz w:val="28"/>
          <w:szCs w:val="28"/>
        </w:rPr>
        <w:t xml:space="preserve"> храни Господь от бед!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 xml:space="preserve">10 </w:t>
      </w:r>
      <w:r w:rsidRPr="00823421">
        <w:rPr>
          <w:sz w:val="28"/>
          <w:szCs w:val="28"/>
        </w:rPr>
        <w:t>Речка быстрая бежит                                                                                                                                                              Чистая до донышка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Н</w:t>
      </w:r>
      <w:proofErr w:type="gramEnd"/>
      <w:r w:rsidRPr="00823421">
        <w:rPr>
          <w:sz w:val="28"/>
          <w:szCs w:val="28"/>
        </w:rPr>
        <w:t>аших бабушек улыбки                                                                                                                                                     Яркие, как солнышко.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 xml:space="preserve">11 </w:t>
      </w:r>
      <w:r w:rsidRPr="00823421">
        <w:rPr>
          <w:sz w:val="28"/>
          <w:szCs w:val="28"/>
        </w:rPr>
        <w:t>Мама многое умеет,                                                                                                                                                         И вкусна ее стряпня!                                                                                                                                                                Сил своих ведь не жалеет,                                                                                                                                                    И поможет мне всегда!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 xml:space="preserve">12  </w:t>
      </w:r>
      <w:r w:rsidRPr="00823421">
        <w:rPr>
          <w:sz w:val="28"/>
          <w:szCs w:val="28"/>
        </w:rPr>
        <w:t>Мама, мамочка моя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Н</w:t>
      </w:r>
      <w:proofErr w:type="gramEnd"/>
      <w:r w:rsidRPr="00823421">
        <w:rPr>
          <w:sz w:val="28"/>
          <w:szCs w:val="28"/>
        </w:rPr>
        <w:t>аучи всему меня!                                                                                                                                                                                  И особенно учи,                                                                                                                                                                  Как постряпать пироги!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 xml:space="preserve">13 </w:t>
      </w:r>
      <w:r w:rsidRPr="00823421">
        <w:rPr>
          <w:sz w:val="28"/>
          <w:szCs w:val="28"/>
        </w:rPr>
        <w:t>Повезло же вам бабули,                                                                                                                                                             Вы уже счастливые                                                                                                                                                                 Потому что мы у ва</w:t>
      </w:r>
      <w:proofErr w:type="gramStart"/>
      <w:r w:rsidRPr="00823421">
        <w:rPr>
          <w:sz w:val="28"/>
          <w:szCs w:val="28"/>
        </w:rPr>
        <w:t>с-</w:t>
      </w:r>
      <w:proofErr w:type="gramEnd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Самые красивые.</w:t>
      </w:r>
    </w:p>
    <w:p w:rsidR="00000C95" w:rsidRDefault="00000C95" w:rsidP="00790CB3">
      <w:pPr>
        <w:rPr>
          <w:b/>
          <w:sz w:val="28"/>
          <w:szCs w:val="28"/>
        </w:rPr>
      </w:pP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 xml:space="preserve">Все  </w:t>
      </w:r>
      <w:r w:rsidRPr="00823421">
        <w:rPr>
          <w:sz w:val="28"/>
          <w:szCs w:val="28"/>
        </w:rPr>
        <w:t>Песню петь для вас кончаем,                                                                                                                                    Лучше стать вам обещаем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Ч</w:t>
      </w:r>
      <w:proofErr w:type="gramEnd"/>
      <w:r w:rsidRPr="00823421">
        <w:rPr>
          <w:sz w:val="28"/>
          <w:szCs w:val="28"/>
        </w:rPr>
        <w:t>тоб со временем у вас,                                                                                                                                                        Гордость родилась за нас.</w:t>
      </w:r>
    </w:p>
    <w:p w:rsidR="00812AB6" w:rsidRDefault="00823421" w:rsidP="00823421">
      <w:pPr>
        <w:pStyle w:val="3"/>
        <w:rPr>
          <w:sz w:val="28"/>
          <w:szCs w:val="28"/>
        </w:rPr>
      </w:pPr>
      <w:r w:rsidRPr="00823421">
        <w:rPr>
          <w:sz w:val="28"/>
          <w:szCs w:val="28"/>
        </w:rPr>
        <w:t xml:space="preserve">                                                  </w:t>
      </w:r>
      <w:r w:rsidR="00790CB3" w:rsidRPr="00823421">
        <w:rPr>
          <w:sz w:val="28"/>
          <w:szCs w:val="28"/>
        </w:rPr>
        <w:t xml:space="preserve"> </w:t>
      </w:r>
    </w:p>
    <w:p w:rsidR="00790CB3" w:rsidRPr="00823421" w:rsidRDefault="00812AB6" w:rsidP="0082342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90CB3" w:rsidRPr="00823421">
        <w:rPr>
          <w:sz w:val="28"/>
          <w:szCs w:val="28"/>
        </w:rPr>
        <w:t>Монолог «Моя мама»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Мальчик (к залу).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Здравствуйте! Вы не видели моей мамы? Как её узнать? Да нетрудно. </w:t>
      </w:r>
      <w:proofErr w:type="gramStart"/>
      <w:r w:rsidRPr="00823421">
        <w:rPr>
          <w:sz w:val="28"/>
          <w:szCs w:val="28"/>
        </w:rPr>
        <w:t>Стройная</w:t>
      </w:r>
      <w:proofErr w:type="gramEnd"/>
      <w:r w:rsidRPr="00823421">
        <w:rPr>
          <w:sz w:val="28"/>
          <w:szCs w:val="28"/>
        </w:rPr>
        <w:t>, красивая, обаятельная, умная, добрая... в общем, самая-самая лучшая! А вы бы знали, как она меня любит! На днях побывала в школе и сказала моей учительнице...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lastRenderedPageBreak/>
        <w:t xml:space="preserve"> - Уверяю вас, у моего </w:t>
      </w:r>
      <w:proofErr w:type="spellStart"/>
      <w:r w:rsidRPr="00823421">
        <w:rPr>
          <w:sz w:val="28"/>
          <w:szCs w:val="28"/>
        </w:rPr>
        <w:t>Ромочки</w:t>
      </w:r>
      <w:proofErr w:type="spellEnd"/>
      <w:r w:rsidRPr="00823421">
        <w:rPr>
          <w:sz w:val="28"/>
          <w:szCs w:val="28"/>
        </w:rPr>
        <w:t xml:space="preserve"> гениальная голова. Нужно только понять его тонкую душу и не угнетать её: никогда не спрашивайте у него то, чего он не знает!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 вы бы знали, какая она находчивая. Я как-то спросил у неё: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- Мама, а почему орёл так долго парит на одном месте?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- Не знаю, сынок, наверное, у него кончился бензин. И не мешай мне, пожалуйста, смотреть телевизор!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Ах, этот телевизор! Недавно она, наверное, в пятый раз смотрела одну и ту же картину и говорит: «Сегодня артисты играли, как никогда! Я даже прослезилась...» Вот из-за этого-то телевизора у неё порой и времени помочь мне сделать уроки не хватает. А если и находится часик, то она больше меня ошибается. Вот задали нам задачку про то, как в одну трубу вливается, а из другой выливается, так она в ответе написала, что надо вызвать сантехника...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 ещё, помню, было нам на дом задано сочинение под названием «Моё свободное время». Я тогда доверил это дело ей, а сам пошёл гулять, а назавтра учительница взяла и зачитала в классе моё сочинение. И были там такие слова: «Я люблю больше всего ходить по магазинам, болтать по телефону с подружками, а всё остальное свободное время провожу на кухне». Представляете, как класс на это сочинение реагировал?! 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 недавно задали мне придумать задачку про бассейн с цифрами «90» и «40». Я бился целый час, так придумать и не смог. Пришлось оторвать маму от телевизора.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- Мама, — говорю, — помоги придумать. Ну, она и придумала: «В бассейн нырнуло девяносто человек, а вынырнуло сорок». Понятно, чем дело кончилось.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Конечно, другой бы на моём месте обиделся бы на неё, но я-то понимаю, что и на работу ходить ей приходится, и по магазинам, да ещё дома обеды готовить. Ну и телевизор, конечно, хочется посмотреть. У неё даже из-за этого с папой ссоры бывают. Она про любовь всякие сериалы смотреть хочет, а он только про футбол. Придёт с работы, ляжет на диван и переживает за свой «Зенит» или за какую-нибудь другую команду. Вот так смотрит, смотрит и... засыпает. Мама однажды будит его, говорит: «Вставай, Борис, уже двенадцать!» а он как вскочит: «В чью пользу?» — спрашивает.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lastRenderedPageBreak/>
        <w:t>В общем, чего там говорить, трудно маме приходится. Особенно тогда, когда папа с каким-то Афанасием встречается после получки. И все-таки, какие у неё заботливые, нежные руки! Без этих рук, умелых и трудолюбивых, мы с папой наверняка бы одичали, одними пельменями бы питались в  лучшем случае. В общем, я очень хочу поздравить сегодня маму с женским праздником и подарить ей не только цветы, но и поздравительную открытку...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Вот послушайте, что я ей написал: «Дорогая мамочка, желаю тебе всегда быть здоровой, весёлой и жизнерадостной. А ещё прилежной, усидчивой, внимательной и аккуратной. И пусть мой дневник больше никогда не пугает тебя. Не так уж он страшен, как его малюют. А ещё желаю, чтобы твой сын, то есть я, </w:t>
      </w:r>
      <w:proofErr w:type="gramStart"/>
      <w:r w:rsidRPr="00823421">
        <w:rPr>
          <w:sz w:val="28"/>
          <w:szCs w:val="28"/>
        </w:rPr>
        <w:t>побыстрее</w:t>
      </w:r>
      <w:proofErr w:type="gramEnd"/>
      <w:r w:rsidRPr="00823421">
        <w:rPr>
          <w:sz w:val="28"/>
          <w:szCs w:val="28"/>
        </w:rPr>
        <w:t xml:space="preserve"> вырос, стал высоким, сильным и умным. Я обязательно постараюсь. И папа быть к тебе более заботливым постарается тоже. Будет думать о тебе больше, чем о «Зените». Он мне это пообещал. А уж на диване у телевизора нам с ним двоим места хватит! Вот такое поздравление.</w:t>
      </w:r>
    </w:p>
    <w:p w:rsidR="00657662" w:rsidRDefault="00790CB3" w:rsidP="00657662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Индийский  танец в исполнении двух девочек.</w:t>
      </w:r>
    </w:p>
    <w:p w:rsidR="00790CB3" w:rsidRPr="00657662" w:rsidRDefault="00657662" w:rsidP="00657662">
      <w:pPr>
        <w:pStyle w:val="3"/>
        <w:rPr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790CB3" w:rsidRPr="00657662">
        <w:rPr>
          <w:sz w:val="36"/>
          <w:szCs w:val="36"/>
        </w:rPr>
        <w:t>Викторина:  «Лучшая мама на свете».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Эти  качества  присущи  только  нашим мамам.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sz w:val="28"/>
          <w:szCs w:val="28"/>
        </w:rPr>
        <w:t xml:space="preserve"> 1) Этим качеством обладает каждая любящая своего  дитя мать.  </w:t>
      </w:r>
      <w:r w:rsidRPr="00823421">
        <w:rPr>
          <w:b/>
          <w:sz w:val="28"/>
          <w:szCs w:val="28"/>
        </w:rPr>
        <w:t xml:space="preserve">Доброта 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sz w:val="28"/>
          <w:szCs w:val="28"/>
        </w:rPr>
        <w:t xml:space="preserve"> 2) Это свойство души можно увидеть во взгляде мамы, услышать в её голосе. </w:t>
      </w:r>
      <w:r w:rsidRPr="00823421">
        <w:rPr>
          <w:b/>
          <w:sz w:val="28"/>
          <w:szCs w:val="28"/>
        </w:rPr>
        <w:t xml:space="preserve">Нежность 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sz w:val="28"/>
          <w:szCs w:val="28"/>
        </w:rPr>
        <w:t xml:space="preserve">3) Умение разумно решать разные вопросы.  </w:t>
      </w:r>
      <w:r w:rsidRPr="00823421">
        <w:rPr>
          <w:b/>
          <w:sz w:val="28"/>
          <w:szCs w:val="28"/>
        </w:rPr>
        <w:t xml:space="preserve">Мудрость </w:t>
      </w:r>
    </w:p>
    <w:p w:rsidR="00790CB3" w:rsidRDefault="00790CB3" w:rsidP="00790CB3">
      <w:pPr>
        <w:rPr>
          <w:b/>
          <w:sz w:val="28"/>
          <w:szCs w:val="28"/>
        </w:rPr>
      </w:pPr>
      <w:r w:rsidRPr="00823421">
        <w:rPr>
          <w:sz w:val="28"/>
          <w:szCs w:val="28"/>
        </w:rPr>
        <w:t xml:space="preserve">4) А это качество проявляется, когда мама шутит.  </w:t>
      </w:r>
      <w:r w:rsidRPr="00823421">
        <w:rPr>
          <w:b/>
          <w:sz w:val="28"/>
          <w:szCs w:val="28"/>
        </w:rPr>
        <w:t xml:space="preserve">Юмор </w:t>
      </w:r>
    </w:p>
    <w:p w:rsidR="0057026D" w:rsidRPr="00823421" w:rsidRDefault="0057026D" w:rsidP="0057026D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Вопросы на засыпку.</w:t>
      </w:r>
    </w:p>
    <w:p w:rsidR="0057026D" w:rsidRPr="00823421" w:rsidRDefault="0057026D" w:rsidP="0057026D">
      <w:pPr>
        <w:rPr>
          <w:sz w:val="28"/>
          <w:szCs w:val="28"/>
        </w:rPr>
      </w:pPr>
      <w:r w:rsidRPr="00823421">
        <w:rPr>
          <w:sz w:val="28"/>
          <w:szCs w:val="28"/>
        </w:rPr>
        <w:t>Из какого пуха изготавливают знаменитые оренбургские платки: овечьего, куриного, козьего? (Козий пух.)</w:t>
      </w:r>
    </w:p>
    <w:p w:rsidR="0057026D" w:rsidRPr="00823421" w:rsidRDefault="0057026D" w:rsidP="0057026D">
      <w:pPr>
        <w:rPr>
          <w:sz w:val="28"/>
          <w:szCs w:val="28"/>
        </w:rPr>
      </w:pPr>
      <w:r w:rsidRPr="00823421">
        <w:rPr>
          <w:sz w:val="28"/>
          <w:szCs w:val="28"/>
        </w:rPr>
        <w:t>Как называется пирог с творожной начинкой? (Ватрушка.)</w:t>
      </w:r>
    </w:p>
    <w:p w:rsidR="0057026D" w:rsidRPr="00823421" w:rsidRDefault="0057026D" w:rsidP="0057026D">
      <w:pPr>
        <w:rPr>
          <w:sz w:val="28"/>
          <w:szCs w:val="28"/>
        </w:rPr>
      </w:pPr>
      <w:r w:rsidRPr="00823421">
        <w:rPr>
          <w:sz w:val="28"/>
          <w:szCs w:val="28"/>
        </w:rPr>
        <w:t>Объясните значение словосочетания “бить баклуши”. (Бездельничать</w:t>
      </w:r>
      <w:proofErr w:type="gramStart"/>
      <w:r w:rsidRPr="00823421">
        <w:rPr>
          <w:sz w:val="28"/>
          <w:szCs w:val="28"/>
        </w:rPr>
        <w:t xml:space="preserve"> )</w:t>
      </w:r>
      <w:proofErr w:type="gramEnd"/>
    </w:p>
    <w:p w:rsidR="0057026D" w:rsidRPr="00823421" w:rsidRDefault="0057026D" w:rsidP="0057026D">
      <w:pPr>
        <w:rPr>
          <w:sz w:val="28"/>
          <w:szCs w:val="28"/>
        </w:rPr>
      </w:pPr>
      <w:r w:rsidRPr="00823421">
        <w:rPr>
          <w:sz w:val="28"/>
          <w:szCs w:val="28"/>
        </w:rPr>
        <w:t>Как называют человека, делающего чудеса? (Волшебник.)</w:t>
      </w:r>
    </w:p>
    <w:p w:rsidR="0057026D" w:rsidRPr="00823421" w:rsidRDefault="0057026D" w:rsidP="0057026D">
      <w:pPr>
        <w:rPr>
          <w:sz w:val="28"/>
          <w:szCs w:val="28"/>
        </w:rPr>
      </w:pPr>
      <w:r w:rsidRPr="00823421">
        <w:rPr>
          <w:sz w:val="28"/>
          <w:szCs w:val="28"/>
        </w:rPr>
        <w:t>Даже дамы в кошачьем роду имеют это. Что? (Усы.)</w:t>
      </w:r>
    </w:p>
    <w:p w:rsidR="00790CB3" w:rsidRPr="00000C95" w:rsidRDefault="00790CB3" w:rsidP="00812AB6">
      <w:pPr>
        <w:pStyle w:val="3"/>
        <w:rPr>
          <w:sz w:val="36"/>
          <w:szCs w:val="36"/>
        </w:rPr>
      </w:pPr>
      <w:r w:rsidRPr="00000C95">
        <w:rPr>
          <w:sz w:val="36"/>
          <w:szCs w:val="36"/>
        </w:rPr>
        <w:lastRenderedPageBreak/>
        <w:t>Вручается грамота «Лучшей маме на свете».</w:t>
      </w:r>
    </w:p>
    <w:p w:rsidR="00812AB6" w:rsidRDefault="00812AB6" w:rsidP="00790CB3">
      <w:pPr>
        <w:rPr>
          <w:b/>
          <w:sz w:val="28"/>
          <w:szCs w:val="28"/>
        </w:rPr>
      </w:pP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Девочка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Маму очень я люблю.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Ей привет горячий шлю.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Но не только ей одной,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Шлю и бабушке родной.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Наши бабушки-старушки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Очень любят нас, внучат.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Покупают нам игрушки,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И гулять нас водят в сад.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Вот хорошие какие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Наши бабушки родные!</w:t>
      </w:r>
    </w:p>
    <w:p w:rsidR="00000C95" w:rsidRDefault="00000C95" w:rsidP="00790CB3">
      <w:pPr>
        <w:rPr>
          <w:b/>
          <w:sz w:val="28"/>
          <w:szCs w:val="28"/>
        </w:rPr>
      </w:pP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Девочка.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Я с бабушкой своею дружу </w:t>
      </w:r>
      <w:proofErr w:type="spellStart"/>
      <w:proofErr w:type="gramStart"/>
      <w:r w:rsidRPr="00823421">
        <w:rPr>
          <w:sz w:val="28"/>
          <w:szCs w:val="28"/>
        </w:rPr>
        <w:t>давным</w:t>
      </w:r>
      <w:proofErr w:type="spellEnd"/>
      <w:r w:rsidRPr="00823421">
        <w:rPr>
          <w:sz w:val="28"/>
          <w:szCs w:val="28"/>
        </w:rPr>
        <w:t xml:space="preserve"> - давно</w:t>
      </w:r>
      <w:proofErr w:type="gramEnd"/>
      <w:r w:rsidRPr="00823421">
        <w:rPr>
          <w:sz w:val="28"/>
          <w:szCs w:val="28"/>
        </w:rPr>
        <w:t>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Она во всех затеях со мною заодно.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Я с ней не знаю скуки, мне все приятно в ней.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Но бабушкины руки люблю всего сильней.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Ах, сколько эти руки </w:t>
      </w:r>
      <w:proofErr w:type="gramStart"/>
      <w:r w:rsidRPr="00823421">
        <w:rPr>
          <w:sz w:val="28"/>
          <w:szCs w:val="28"/>
        </w:rPr>
        <w:t>чудесного</w:t>
      </w:r>
      <w:proofErr w:type="gramEnd"/>
      <w:r w:rsidRPr="00823421">
        <w:rPr>
          <w:sz w:val="28"/>
          <w:szCs w:val="28"/>
        </w:rPr>
        <w:t xml:space="preserve"> творят: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То шьют, то рвут, то метят,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То что-то мастерят.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Так вкусно жарят гренки,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Так густо сыплют мак,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Так грубо трут ступеньки,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Ласкают нежно так.</w:t>
      </w:r>
    </w:p>
    <w:p w:rsidR="00790CB3" w:rsidRPr="00823421" w:rsidRDefault="00790CB3" w:rsidP="00790CB3">
      <w:pPr>
        <w:rPr>
          <w:b/>
          <w:sz w:val="28"/>
          <w:szCs w:val="28"/>
        </w:rPr>
      </w:pPr>
      <w:bookmarkStart w:id="0" w:name="_GoBack"/>
      <w:bookmarkEnd w:id="0"/>
      <w:r w:rsidRPr="00823421">
        <w:rPr>
          <w:b/>
          <w:sz w:val="28"/>
          <w:szCs w:val="28"/>
        </w:rPr>
        <w:lastRenderedPageBreak/>
        <w:t>Мальчик.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В этот день особенный бабушкам почет,                                                                                                                                        В женский день для бабушек мама торт печет.                                                                                                                            Ну а мы для бабушки спляшем от души.                                                                                                                          Знайте, что для нас вы очень хороши!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Танец «</w:t>
      </w:r>
      <w:proofErr w:type="spellStart"/>
      <w:r w:rsidRPr="00823421">
        <w:rPr>
          <w:b/>
          <w:sz w:val="28"/>
          <w:szCs w:val="28"/>
        </w:rPr>
        <w:t>Комаринская</w:t>
      </w:r>
      <w:proofErr w:type="spellEnd"/>
      <w:r w:rsidRPr="00823421">
        <w:rPr>
          <w:b/>
          <w:sz w:val="28"/>
          <w:szCs w:val="28"/>
        </w:rPr>
        <w:t>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Мальчик.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Стала бабушка старою, </w:t>
      </w:r>
      <w:proofErr w:type="gramStart"/>
      <w:r w:rsidRPr="00823421">
        <w:rPr>
          <w:sz w:val="28"/>
          <w:szCs w:val="28"/>
        </w:rPr>
        <w:t>хворою</w:t>
      </w:r>
      <w:proofErr w:type="gramEnd"/>
      <w:r w:rsidRPr="00823421">
        <w:rPr>
          <w:sz w:val="28"/>
          <w:szCs w:val="28"/>
        </w:rPr>
        <w:t>.                                                                                                                                          От ходьбы она устает.                                                                                                                                                 Храбрым летчиком стану скоро я,                                                                                                                              Посажу ее в самолет.                                                                                                                                                                Не тряхну ее, не качну ее,                                                                                                                                         Отдохнет она, наконец.                                                                                                                                                 Скажет бабушка:                                                                                                                                                                      Ай да внучек мой, молодец!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t>Мальчик</w:t>
      </w:r>
    </w:p>
    <w:p w:rsidR="001C6C90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Коли был бы я девчонкой,                                                                                                                                                  А потом бы постарел,                                                                                                                                                          То, когда бы стал бабулей,                                                                                                                                         Никогда бы не скрипел.                                                                                                                                                  Внуков я бы не ругал,                                                                                                                                                            А лишь только баловал.                                                                                                                                                           И уверен: был бы я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Н</w:t>
      </w:r>
      <w:proofErr w:type="gramEnd"/>
      <w:r w:rsidRPr="00823421">
        <w:rPr>
          <w:sz w:val="28"/>
          <w:szCs w:val="28"/>
        </w:rPr>
        <w:t>у как бабушка моя!                                                                                                                                                        Много у бабушки с нами хлопот                                                                                                                                         – Варит нам бабушка сладкий компот,                                                                                                                                 Шапочки тёплые надо связать,                                                                                                                                        Сказку весёлую нам рассказать.                                                                                                                           Трудится бабушка целые дни                                                                                                                                    Бабушка, милая, сядь, отдохни!                                                                                                                                                   Мы тебе песенку нашу споём…                                                                                                                                      Дружно мы с бабушкой милой живём!</w:t>
      </w:r>
    </w:p>
    <w:p w:rsidR="001C6C90" w:rsidRDefault="001C6C90" w:rsidP="00790CB3">
      <w:pPr>
        <w:rPr>
          <w:sz w:val="28"/>
          <w:szCs w:val="28"/>
        </w:rPr>
      </w:pPr>
    </w:p>
    <w:p w:rsidR="00A10262" w:rsidRDefault="00A10262" w:rsidP="00790CB3">
      <w:pPr>
        <w:rPr>
          <w:b/>
          <w:sz w:val="28"/>
          <w:szCs w:val="28"/>
        </w:rPr>
      </w:pPr>
    </w:p>
    <w:p w:rsidR="00790CB3" w:rsidRPr="001C6C90" w:rsidRDefault="00790CB3" w:rsidP="00790CB3">
      <w:pPr>
        <w:rPr>
          <w:sz w:val="28"/>
          <w:szCs w:val="28"/>
        </w:rPr>
      </w:pPr>
      <w:r w:rsidRPr="00823421">
        <w:rPr>
          <w:b/>
          <w:sz w:val="28"/>
          <w:szCs w:val="28"/>
        </w:rPr>
        <w:lastRenderedPageBreak/>
        <w:t>Мальчик.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Люблю я дома бабушке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Р</w:t>
      </w:r>
      <w:proofErr w:type="gramEnd"/>
      <w:r w:rsidRPr="00823421">
        <w:rPr>
          <w:sz w:val="28"/>
          <w:szCs w:val="28"/>
        </w:rPr>
        <w:t>аботать помогать.                                                                                                                                                            Люблю я рядом с бабушкой по улице шагать.                                                                                                             Люблю я вместе с бабушкой                                                                                                                                             Хоккейный матч смотреть.                                                                                                                                                 Давно решили с бабушкой                                                                                                                                                  Мы за «Спартак» болеть.                                                                                                                                                  Есть много разных песенок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Н</w:t>
      </w:r>
      <w:proofErr w:type="gramEnd"/>
      <w:r w:rsidRPr="00823421">
        <w:rPr>
          <w:sz w:val="28"/>
          <w:szCs w:val="28"/>
        </w:rPr>
        <w:t>а свете обо всем,                                                                                                                                                                        А мы сейчас вам песенку                                                                                                                                                         Про бабушку споем.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Песня: «Бабушка моя не старушка»</w:t>
      </w:r>
    </w:p>
    <w:p w:rsidR="00790CB3" w:rsidRPr="00A10262" w:rsidRDefault="00790CB3" w:rsidP="00000C95">
      <w:pPr>
        <w:pStyle w:val="3"/>
        <w:rPr>
          <w:sz w:val="28"/>
          <w:szCs w:val="28"/>
        </w:rPr>
      </w:pPr>
      <w:r w:rsidRPr="00000C95">
        <w:rPr>
          <w:sz w:val="28"/>
          <w:szCs w:val="28"/>
        </w:rPr>
        <w:t xml:space="preserve">      </w:t>
      </w:r>
      <w:r w:rsidR="007B1B58" w:rsidRPr="00000C95">
        <w:rPr>
          <w:sz w:val="28"/>
          <w:szCs w:val="28"/>
        </w:rPr>
        <w:t xml:space="preserve">     </w:t>
      </w:r>
      <w:r w:rsidR="007B1B58" w:rsidRPr="00000C95">
        <w:rPr>
          <w:sz w:val="36"/>
          <w:szCs w:val="36"/>
        </w:rPr>
        <w:t xml:space="preserve"> </w:t>
      </w:r>
      <w:r w:rsidRPr="00000C95">
        <w:rPr>
          <w:sz w:val="36"/>
          <w:szCs w:val="36"/>
        </w:rPr>
        <w:t xml:space="preserve"> Викторина: «Самая лучшая бабушка»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Женская логика.  Ведущий называет несколько предметов. Участницы должны назвать лишний предмет и объяснить, почему он — лишний: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• хна, басма, краска «</w:t>
      </w:r>
      <w:proofErr w:type="spellStart"/>
      <w:r w:rsidRPr="00823421">
        <w:rPr>
          <w:sz w:val="28"/>
          <w:szCs w:val="28"/>
        </w:rPr>
        <w:t>Велла</w:t>
      </w:r>
      <w:proofErr w:type="spellEnd"/>
      <w:r w:rsidRPr="00823421">
        <w:rPr>
          <w:sz w:val="28"/>
          <w:szCs w:val="28"/>
        </w:rPr>
        <w:t>» или любая другая краска (лишняя краска «</w:t>
      </w:r>
      <w:proofErr w:type="spellStart"/>
      <w:r w:rsidRPr="00823421">
        <w:rPr>
          <w:sz w:val="28"/>
          <w:szCs w:val="28"/>
        </w:rPr>
        <w:t>Велла</w:t>
      </w:r>
      <w:proofErr w:type="spellEnd"/>
      <w:r w:rsidRPr="00823421">
        <w:rPr>
          <w:sz w:val="28"/>
          <w:szCs w:val="28"/>
        </w:rPr>
        <w:t>», так как хна и басма — натуральные красители, а «</w:t>
      </w:r>
      <w:proofErr w:type="spellStart"/>
      <w:r w:rsidRPr="00823421">
        <w:rPr>
          <w:sz w:val="28"/>
          <w:szCs w:val="28"/>
        </w:rPr>
        <w:t>Велла</w:t>
      </w:r>
      <w:proofErr w:type="spellEnd"/>
      <w:r w:rsidRPr="00823421">
        <w:rPr>
          <w:sz w:val="28"/>
          <w:szCs w:val="28"/>
        </w:rPr>
        <w:t xml:space="preserve">» — </w:t>
      </w:r>
      <w:proofErr w:type="gramStart"/>
      <w:r w:rsidRPr="00823421">
        <w:rPr>
          <w:sz w:val="28"/>
          <w:szCs w:val="28"/>
        </w:rPr>
        <w:t>химический</w:t>
      </w:r>
      <w:proofErr w:type="gramEnd"/>
      <w:r w:rsidRPr="00823421">
        <w:rPr>
          <w:sz w:val="28"/>
          <w:szCs w:val="28"/>
        </w:rPr>
        <w:t>);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• ванильные сухари, панировочные  сухари, сухари с изюмом (лишние — панировочные сухари, так как они не являются готовым к употреблению продуктом);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</w:t>
      </w:r>
      <w:proofErr w:type="gramStart"/>
      <w:r w:rsidRPr="00823421">
        <w:rPr>
          <w:sz w:val="28"/>
          <w:szCs w:val="28"/>
        </w:rPr>
        <w:t>• вискоза, хлопок, полиэстер (лишний — полиэстер, так как вискоза и хлопок — из натуральных волокон, а полиэстер — синтетический материал);</w:t>
      </w:r>
      <w:proofErr w:type="gramEnd"/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• наметка, машинная строчка, </w:t>
      </w:r>
      <w:proofErr w:type="spellStart"/>
      <w:r w:rsidRPr="00823421">
        <w:rPr>
          <w:sz w:val="28"/>
          <w:szCs w:val="28"/>
        </w:rPr>
        <w:t>оверлок</w:t>
      </w:r>
      <w:proofErr w:type="spellEnd"/>
      <w:r w:rsidRPr="00823421">
        <w:rPr>
          <w:sz w:val="28"/>
          <w:szCs w:val="28"/>
        </w:rPr>
        <w:t xml:space="preserve"> (лишняя наметка, так как она единственная выполняется вручную).                                                                                                                                                                                             За каждый правильный ответ конкурсантки получают по одному очку. Выигрывает та, которая наберет больше всего очков.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 xml:space="preserve">                                                        Вопросы на засыпку.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Вкусная загадка. Маленькое сдобное колесо съедобное. (Бублик</w:t>
      </w:r>
      <w:proofErr w:type="gramStart"/>
      <w:r w:rsidRPr="00823421">
        <w:rPr>
          <w:sz w:val="28"/>
          <w:szCs w:val="28"/>
        </w:rPr>
        <w:t xml:space="preserve"> )</w:t>
      </w:r>
      <w:proofErr w:type="gramEnd"/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Когда он первый, бывает иногда комом, зато потом вкусный, особенно с медом. Что это? (Блин.)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Как называется большой круглый хлеб? (Каравай.)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lastRenderedPageBreak/>
        <w:t>Какой овощ напоминает космическую тарелку? (Патиссон.)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>Назовите самую овощную сказку. (“Приключение “</w:t>
      </w:r>
      <w:proofErr w:type="spellStart"/>
      <w:r w:rsidRPr="00823421">
        <w:rPr>
          <w:sz w:val="28"/>
          <w:szCs w:val="28"/>
        </w:rPr>
        <w:t>Чиполлино</w:t>
      </w:r>
      <w:proofErr w:type="spellEnd"/>
      <w:r w:rsidRPr="00823421">
        <w:rPr>
          <w:sz w:val="28"/>
          <w:szCs w:val="28"/>
        </w:rPr>
        <w:t>”.)</w:t>
      </w:r>
    </w:p>
    <w:p w:rsidR="00790CB3" w:rsidRPr="00000C95" w:rsidRDefault="00790CB3" w:rsidP="00000C95">
      <w:pPr>
        <w:pStyle w:val="3"/>
        <w:rPr>
          <w:sz w:val="36"/>
          <w:szCs w:val="36"/>
        </w:rPr>
      </w:pPr>
      <w:r w:rsidRPr="00000C95">
        <w:rPr>
          <w:sz w:val="36"/>
          <w:szCs w:val="36"/>
        </w:rPr>
        <w:t>Вручается грамота «Лучшей бабушке на свете»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>Сценка «Показ мод»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 xml:space="preserve">Мальчик.                    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>Девочек тоже мы поздравляем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         И</w:t>
      </w:r>
      <w:proofErr w:type="gramEnd"/>
      <w:r w:rsidRPr="00823421">
        <w:rPr>
          <w:sz w:val="28"/>
          <w:szCs w:val="28"/>
        </w:rPr>
        <w:t xml:space="preserve"> в день весенний им обещаем:                                                                                                                                      Будем доверчивы и откровенны,                                                                                                                                Будем смешить вас на переменах.                                                                                                                                          И провожать от школы до дома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Л</w:t>
      </w:r>
      <w:proofErr w:type="gramEnd"/>
      <w:r w:rsidRPr="00823421">
        <w:rPr>
          <w:sz w:val="28"/>
          <w:szCs w:val="28"/>
        </w:rPr>
        <w:t>ишь одноклассниц, милых и добрых,                                                                                                                                      Самых красивых и самых чудесных,                                                                                                                                    И сочинять стихи им и песни.</w:t>
      </w:r>
    </w:p>
    <w:p w:rsidR="00790CB3" w:rsidRPr="001C6C90" w:rsidRDefault="00790CB3" w:rsidP="001C6C90">
      <w:pPr>
        <w:pStyle w:val="3"/>
        <w:rPr>
          <w:sz w:val="28"/>
          <w:szCs w:val="28"/>
        </w:rPr>
      </w:pPr>
      <w:r w:rsidRPr="001C6C90">
        <w:rPr>
          <w:sz w:val="28"/>
          <w:szCs w:val="28"/>
        </w:rPr>
        <w:t xml:space="preserve"> На мелодию песни  «Шоколадный заяц».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В женский праздник всех девчонок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В</w:t>
      </w:r>
      <w:proofErr w:type="gramEnd"/>
      <w:r w:rsidRPr="00823421">
        <w:rPr>
          <w:sz w:val="28"/>
          <w:szCs w:val="28"/>
        </w:rPr>
        <w:t>новь решил поздравить я,                                                                                                                                   Чтоб девчонки на контрольной                                                                                                                                      Не забыли про меня.                                                                                                                                                           В класс принес я им игрушек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                И</w:t>
      </w:r>
      <w:proofErr w:type="gramEnd"/>
      <w:r w:rsidRPr="00823421">
        <w:rPr>
          <w:sz w:val="28"/>
          <w:szCs w:val="28"/>
        </w:rPr>
        <w:t xml:space="preserve"> коробочку конфет-</w:t>
      </w:r>
      <w:proofErr w:type="spellStart"/>
      <w:r w:rsidRPr="00823421">
        <w:rPr>
          <w:sz w:val="28"/>
          <w:szCs w:val="28"/>
        </w:rPr>
        <w:t>фет</w:t>
      </w:r>
      <w:proofErr w:type="spellEnd"/>
      <w:r w:rsidRPr="00823421">
        <w:rPr>
          <w:sz w:val="28"/>
          <w:szCs w:val="28"/>
        </w:rPr>
        <w:t>-</w:t>
      </w:r>
      <w:proofErr w:type="spellStart"/>
      <w:r w:rsidRPr="00823421">
        <w:rPr>
          <w:sz w:val="28"/>
          <w:szCs w:val="28"/>
        </w:rPr>
        <w:t>фет</w:t>
      </w:r>
      <w:proofErr w:type="spellEnd"/>
      <w:r w:rsidRPr="00823421">
        <w:rPr>
          <w:sz w:val="28"/>
          <w:szCs w:val="28"/>
        </w:rPr>
        <w:t>.                                                                                                                                 Не берут они подарки,                                                                                                                                        Не дают списать ответ-</w:t>
      </w:r>
      <w:proofErr w:type="spellStart"/>
      <w:r w:rsidRPr="00823421">
        <w:rPr>
          <w:sz w:val="28"/>
          <w:szCs w:val="28"/>
        </w:rPr>
        <w:t>вет</w:t>
      </w:r>
      <w:proofErr w:type="spellEnd"/>
      <w:r w:rsidRPr="00823421">
        <w:rPr>
          <w:sz w:val="28"/>
          <w:szCs w:val="28"/>
        </w:rPr>
        <w:t>-</w:t>
      </w:r>
      <w:proofErr w:type="spellStart"/>
      <w:r w:rsidRPr="00823421">
        <w:rPr>
          <w:sz w:val="28"/>
          <w:szCs w:val="28"/>
        </w:rPr>
        <w:t>вет</w:t>
      </w:r>
      <w:proofErr w:type="spellEnd"/>
      <w:r w:rsidRPr="00823421">
        <w:rPr>
          <w:sz w:val="28"/>
          <w:szCs w:val="28"/>
        </w:rPr>
        <w:t>.                                                                                                                                            И решил тогда, что стану                                                                                                                                  Шоколадным зайцем я-я-я.                                                                                                                                                    И не смогут все девчонки</w:t>
      </w:r>
      <w:proofErr w:type="gramStart"/>
      <w:r w:rsidRPr="00823421">
        <w:rPr>
          <w:sz w:val="28"/>
          <w:szCs w:val="28"/>
        </w:rPr>
        <w:t xml:space="preserve">                                                                                                                        О</w:t>
      </w:r>
      <w:proofErr w:type="gramEnd"/>
      <w:r w:rsidRPr="00823421">
        <w:rPr>
          <w:sz w:val="28"/>
          <w:szCs w:val="28"/>
        </w:rPr>
        <w:t>торваться от меня-</w:t>
      </w:r>
      <w:proofErr w:type="spellStart"/>
      <w:r w:rsidRPr="00823421">
        <w:rPr>
          <w:sz w:val="28"/>
          <w:szCs w:val="28"/>
        </w:rPr>
        <w:t>ня</w:t>
      </w:r>
      <w:proofErr w:type="spellEnd"/>
      <w:r w:rsidRPr="00823421">
        <w:rPr>
          <w:sz w:val="28"/>
          <w:szCs w:val="28"/>
        </w:rPr>
        <w:t>-</w:t>
      </w:r>
      <w:proofErr w:type="spellStart"/>
      <w:r w:rsidRPr="00823421">
        <w:rPr>
          <w:sz w:val="28"/>
          <w:szCs w:val="28"/>
        </w:rPr>
        <w:t>ня</w:t>
      </w:r>
      <w:proofErr w:type="spellEnd"/>
      <w:r w:rsidRPr="00823421">
        <w:rPr>
          <w:sz w:val="28"/>
          <w:szCs w:val="28"/>
        </w:rPr>
        <w:t>.                                                                                                                                          Из фольги свернул обертку,                                                                                                                              Завязал на шее бант-бант-бант.                                                                                                                                   Стал красивым и серьезным,                                                                                                                          Прямо, как испанский грант.</w:t>
      </w:r>
    </w:p>
    <w:p w:rsidR="00790CB3" w:rsidRPr="00823421" w:rsidRDefault="00790CB3" w:rsidP="00790CB3">
      <w:pPr>
        <w:rPr>
          <w:sz w:val="28"/>
          <w:szCs w:val="28"/>
        </w:rPr>
      </w:pPr>
      <w:r w:rsidRPr="00823421">
        <w:rPr>
          <w:sz w:val="28"/>
          <w:szCs w:val="28"/>
        </w:rPr>
        <w:t xml:space="preserve"> Припев:                                                                                                                                                                              Я шоколадный заяц,                                                                                                                                              Я писаный красавец,                                                                                                                                           Я сладкий на все сто! О-о-о!                                                                                                                                                                     Кто даст списать решенье,                                                                                                                                        Я дам потрогать ухо,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lastRenderedPageBreak/>
        <w:t xml:space="preserve">Станцую им легко! О-о-о!                                                                                                                                    Я тихий школьный заяц,                                                                                                                                      Я вовсе не </w:t>
      </w:r>
      <w:proofErr w:type="gramStart"/>
      <w:r w:rsidRPr="00823421">
        <w:rPr>
          <w:sz w:val="28"/>
          <w:szCs w:val="28"/>
        </w:rPr>
        <w:t>мерзавец</w:t>
      </w:r>
      <w:proofErr w:type="gramEnd"/>
      <w:r w:rsidRPr="00823421">
        <w:rPr>
          <w:sz w:val="28"/>
          <w:szCs w:val="28"/>
        </w:rPr>
        <w:t>,                                                                                                                                            Я ласковый такой! Ой-ой-ой!                                                                                                                   Красивою указкой поглажу за подсказку,                                                                                                     Ты не шути со мной.</w:t>
      </w:r>
    </w:p>
    <w:p w:rsidR="00790CB3" w:rsidRPr="00823421" w:rsidRDefault="00790CB3" w:rsidP="00790CB3">
      <w:pPr>
        <w:rPr>
          <w:b/>
          <w:sz w:val="28"/>
          <w:szCs w:val="28"/>
        </w:rPr>
      </w:pPr>
      <w:r w:rsidRPr="00823421">
        <w:rPr>
          <w:b/>
          <w:sz w:val="28"/>
          <w:szCs w:val="28"/>
        </w:rPr>
        <w:t xml:space="preserve">Учитель                                      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Мы желаем вам только счастья, 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Чтоб безоблачной жизнь была                                                                                                                            Больше солнышка, меньше ненастья,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Больше радости и тепла.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>Пусть будет небо мирное над вами,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Пусть лишь для вас зальются соловьи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Живите, окруженные друзьями,</w:t>
      </w:r>
      <w:r w:rsidRPr="00823421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23421">
        <w:rPr>
          <w:sz w:val="28"/>
          <w:szCs w:val="28"/>
        </w:rPr>
        <w:t xml:space="preserve"> Здоровья вам, и счастья, и любви</w:t>
      </w:r>
      <w:proofErr w:type="gramStart"/>
      <w:r w:rsidRPr="00823421">
        <w:rPr>
          <w:sz w:val="28"/>
          <w:szCs w:val="28"/>
        </w:rPr>
        <w:t xml:space="preserve"> !</w:t>
      </w:r>
      <w:proofErr w:type="gramEnd"/>
    </w:p>
    <w:p w:rsidR="00790CB3" w:rsidRPr="00790CB3" w:rsidRDefault="00790CB3" w:rsidP="00790CB3">
      <w:pPr>
        <w:rPr>
          <w:sz w:val="28"/>
          <w:szCs w:val="28"/>
        </w:rPr>
      </w:pPr>
    </w:p>
    <w:p w:rsidR="00F5615C" w:rsidRDefault="00D14B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040D4F" wp14:editId="337F57A2">
            <wp:extent cx="5613400" cy="7950200"/>
            <wp:effectExtent l="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26" w:rsidRDefault="00D14B26">
      <w:pPr>
        <w:rPr>
          <w:noProof/>
          <w:lang w:eastAsia="ru-RU"/>
        </w:rPr>
      </w:pPr>
    </w:p>
    <w:p w:rsidR="00D14B26" w:rsidRDefault="00D14B26">
      <w:pPr>
        <w:rPr>
          <w:noProof/>
          <w:lang w:eastAsia="ru-RU"/>
        </w:rPr>
      </w:pPr>
    </w:p>
    <w:p w:rsidR="00D14B26" w:rsidRDefault="00D14B26">
      <w:pPr>
        <w:rPr>
          <w:noProof/>
          <w:lang w:eastAsia="ru-RU"/>
        </w:rPr>
      </w:pPr>
    </w:p>
    <w:p w:rsidR="00D14B26" w:rsidRPr="00790CB3" w:rsidRDefault="00D14B2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51A3B7" wp14:editId="5202705B">
            <wp:extent cx="5778500" cy="819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B26" w:rsidRPr="00790CB3" w:rsidSect="00000C9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6"/>
    <w:rsid w:val="00000C95"/>
    <w:rsid w:val="001C6C90"/>
    <w:rsid w:val="0057026D"/>
    <w:rsid w:val="00657662"/>
    <w:rsid w:val="00790CB3"/>
    <w:rsid w:val="007B1B58"/>
    <w:rsid w:val="00812AB6"/>
    <w:rsid w:val="00823421"/>
    <w:rsid w:val="008E7455"/>
    <w:rsid w:val="008F4EAD"/>
    <w:rsid w:val="009F1FA3"/>
    <w:rsid w:val="00A10262"/>
    <w:rsid w:val="00D14B26"/>
    <w:rsid w:val="00E4761B"/>
    <w:rsid w:val="00F32CF9"/>
    <w:rsid w:val="00F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2342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2342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customStyle="1" w:styleId="c1">
    <w:name w:val="c1"/>
    <w:basedOn w:val="a"/>
    <w:rsid w:val="0065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2342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2342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customStyle="1" w:styleId="c1">
    <w:name w:val="c1"/>
    <w:basedOn w:val="a"/>
    <w:rsid w:val="0065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\Documents\&#1057;&#1094;&#1077;&#1085;&#1072;&#1088;&#1080;&#1081;%20&#1082;%208%20&#1084;&#1072;&#1088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к 8 марта</Template>
  <TotalTime>94</TotalTime>
  <Pages>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dcterms:created xsi:type="dcterms:W3CDTF">2012-12-26T14:03:00Z</dcterms:created>
  <dcterms:modified xsi:type="dcterms:W3CDTF">2012-12-26T17:32:00Z</dcterms:modified>
  <cp:contentStatus/>
</cp:coreProperties>
</file>