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44" w:rsidRPr="004E12A2" w:rsidRDefault="00826944" w:rsidP="00665286">
      <w:pPr>
        <w:autoSpaceDE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  <w:r w:rsidRPr="004E12A2">
        <w:rPr>
          <w:rFonts w:ascii="Times New Roman CYR" w:hAnsi="Times New Roman CYR" w:cs="Times New Roman CYR"/>
          <w:b/>
        </w:rPr>
        <w:t>Программа по русскому языку</w:t>
      </w:r>
    </w:p>
    <w:p w:rsidR="00826944" w:rsidRPr="00547DE3" w:rsidRDefault="00826944" w:rsidP="00665286">
      <w:pPr>
        <w:autoSpaceDE w:val="0"/>
        <w:jc w:val="both"/>
        <w:rPr>
          <w:rFonts w:ascii="Times New Roman CYR" w:hAnsi="Times New Roman CYR" w:cs="Times New Roman CYR"/>
        </w:rPr>
      </w:pPr>
      <w:r w:rsidRPr="003C5F06">
        <w:rPr>
          <w:rFonts w:ascii="Times New Roman CYR" w:hAnsi="Times New Roman CYR" w:cs="Times New Roman CYR"/>
        </w:rPr>
        <w:t>Рабочая п</w:t>
      </w:r>
      <w:r>
        <w:rPr>
          <w:rFonts w:ascii="Times New Roman CYR" w:hAnsi="Times New Roman CYR" w:cs="Times New Roman CYR"/>
        </w:rPr>
        <w:t>рограмма по русскому языку для 4</w:t>
      </w:r>
      <w:r w:rsidRPr="003C5F06">
        <w:rPr>
          <w:rFonts w:ascii="Times New Roman CYR" w:hAnsi="Times New Roman CYR" w:cs="Times New Roman CYR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образования, с рекомендациями Примерной программы  УМК «Школа России»</w:t>
      </w:r>
      <w:r>
        <w:rPr>
          <w:rFonts w:ascii="Times New Roman CYR" w:hAnsi="Times New Roman CYR" w:cs="Times New Roman CYR"/>
        </w:rPr>
        <w:t xml:space="preserve"> (авторы: А.М.Кондаков, М.В.Рыжаков. М.,Просвещение, 2009)</w:t>
      </w:r>
      <w:r w:rsidRPr="003C5F06">
        <w:rPr>
          <w:rFonts w:ascii="Times New Roman CYR" w:hAnsi="Times New Roman CYR" w:cs="Times New Roman CYR"/>
        </w:rPr>
        <w:t>, рекомендованной Министерством образования и науки Российской Федерации, с рекомендациями авторской пр</w:t>
      </w:r>
      <w:r>
        <w:rPr>
          <w:rFonts w:ascii="Times New Roman CYR" w:hAnsi="Times New Roman CYR" w:cs="Times New Roman CYR"/>
        </w:rPr>
        <w:t xml:space="preserve">ограммы </w:t>
      </w:r>
      <w:r w:rsidRPr="003C5F06">
        <w:rPr>
          <w:rFonts w:ascii="Times New Roman CYR" w:hAnsi="Times New Roman CYR" w:cs="Times New Roman CYR"/>
        </w:rPr>
        <w:t>по русскому языку</w:t>
      </w:r>
      <w:r>
        <w:rPr>
          <w:rFonts w:ascii="Times New Roman CYR" w:hAnsi="Times New Roman CYR" w:cs="Times New Roman CYR"/>
        </w:rPr>
        <w:t xml:space="preserve"> УМК </w:t>
      </w:r>
      <w:r w:rsidRPr="003C5F06">
        <w:rPr>
          <w:rFonts w:ascii="Times New Roman CYR" w:hAnsi="Times New Roman CYR" w:cs="Times New Roman CYR"/>
        </w:rPr>
        <w:t>«Школа России» (авторы: В.П.Канакина, В.Г.Горецкий</w:t>
      </w:r>
      <w:r w:rsidRPr="00547DE3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</w:p>
    <w:p w:rsidR="00826944" w:rsidRPr="005133F0" w:rsidRDefault="00826944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5133F0">
        <w:rPr>
          <w:b/>
          <w:bCs/>
          <w:sz w:val="27"/>
          <w:szCs w:val="27"/>
          <w:lang w:eastAsia="ru-RU"/>
        </w:rPr>
        <w:t>I. Пояснительная записка</w:t>
      </w:r>
    </w:p>
    <w:p w:rsidR="00826944" w:rsidRPr="00665286" w:rsidRDefault="00826944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826944" w:rsidRPr="00665286" w:rsidRDefault="00826944" w:rsidP="00665286">
      <w:pPr>
        <w:suppressAutoHyphens w:val="0"/>
        <w:rPr>
          <w:b/>
          <w:lang w:eastAsia="ru-RU"/>
        </w:rPr>
      </w:pPr>
      <w:r w:rsidRPr="00665286">
        <w:rPr>
          <w:b/>
          <w:lang w:eastAsia="ru-RU"/>
        </w:rPr>
        <w:t xml:space="preserve">                                                 Цели обучения</w:t>
      </w:r>
      <w:r w:rsidRPr="00665286">
        <w:rPr>
          <w:lang w:eastAsia="ru-RU"/>
        </w:rPr>
        <w:t>:</w:t>
      </w:r>
    </w:p>
    <w:p w:rsidR="00826944" w:rsidRPr="00665286" w:rsidRDefault="00826944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826944" w:rsidRPr="00665286" w:rsidRDefault="00826944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826944" w:rsidRPr="00665286" w:rsidRDefault="00826944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Активизация мыслительной, познавательно-языковой и коммуникативно-речевой деятельности учащихся.</w:t>
      </w:r>
    </w:p>
    <w:p w:rsidR="00826944" w:rsidRPr="00665286" w:rsidRDefault="00826944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665286">
        <w:rPr>
          <w:lang w:eastAsia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826944" w:rsidRPr="00665286" w:rsidRDefault="00826944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826944" w:rsidRPr="00665286" w:rsidRDefault="00826944" w:rsidP="00082F03">
      <w:pPr>
        <w:suppressAutoHyphens w:val="0"/>
        <w:jc w:val="center"/>
        <w:rPr>
          <w:bCs/>
          <w:lang w:eastAsia="ru-RU"/>
        </w:rPr>
      </w:pPr>
      <w:r w:rsidRPr="00665286">
        <w:rPr>
          <w:b/>
          <w:bCs/>
          <w:lang w:eastAsia="ru-RU"/>
        </w:rPr>
        <w:t>Задачи  обучения:</w:t>
      </w:r>
    </w:p>
    <w:p w:rsidR="00826944" w:rsidRPr="00665286" w:rsidRDefault="00826944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>развитие</w:t>
      </w:r>
      <w:r w:rsidRPr="00665286">
        <w:rPr>
          <w:b/>
          <w:bCs/>
          <w:lang w:eastAsia="en-US"/>
        </w:rPr>
        <w:t xml:space="preserve"> </w:t>
      </w:r>
      <w:r w:rsidRPr="00665286">
        <w:rPr>
          <w:lang w:eastAsia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826944" w:rsidRPr="00665286" w:rsidRDefault="00826944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>освоение</w:t>
      </w:r>
      <w:r w:rsidRPr="00665286">
        <w:rPr>
          <w:b/>
          <w:bCs/>
          <w:lang w:eastAsia="en-US"/>
        </w:rPr>
        <w:t xml:space="preserve"> </w:t>
      </w:r>
      <w:r w:rsidRPr="00665286">
        <w:rPr>
          <w:lang w:eastAsia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826944" w:rsidRPr="00665286" w:rsidRDefault="00826944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 xml:space="preserve">овладение </w:t>
      </w:r>
      <w:r w:rsidRPr="00665286">
        <w:rPr>
          <w:lang w:eastAsia="en-US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826944" w:rsidRPr="00665286" w:rsidRDefault="00826944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b/>
          <w:bCs/>
          <w:lang w:eastAsia="en-US"/>
        </w:rPr>
      </w:pPr>
      <w:r w:rsidRPr="00665286">
        <w:rPr>
          <w:bCs/>
          <w:lang w:eastAsia="en-US"/>
        </w:rPr>
        <w:t xml:space="preserve">воспитание </w:t>
      </w:r>
      <w:r w:rsidRPr="00665286">
        <w:rPr>
          <w:lang w:eastAsia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r w:rsidRPr="00665286">
        <w:rPr>
          <w:lang w:val="en-US" w:eastAsia="en-US"/>
        </w:rPr>
        <w:t>речь.</w:t>
      </w:r>
    </w:p>
    <w:p w:rsidR="00826944" w:rsidRPr="00082F03" w:rsidRDefault="00826944" w:rsidP="00082F03">
      <w:pPr>
        <w:suppressAutoHyphens w:val="0"/>
        <w:jc w:val="both"/>
        <w:rPr>
          <w:spacing w:val="6"/>
          <w:lang w:eastAsia="ru-RU"/>
        </w:rPr>
      </w:pPr>
      <w:r w:rsidRPr="00665286">
        <w:rPr>
          <w:spacing w:val="6"/>
          <w:lang w:eastAsia="ru-RU"/>
        </w:rPr>
        <w:t xml:space="preserve">      </w:t>
      </w:r>
      <w:r w:rsidRPr="00665286">
        <w:rPr>
          <w:b/>
          <w:bCs/>
          <w:sz w:val="27"/>
          <w:szCs w:val="27"/>
          <w:lang w:eastAsia="ru-RU"/>
        </w:rPr>
        <w:t>II. Общая характеристика учебного предмета</w:t>
      </w:r>
    </w:p>
    <w:p w:rsidR="00826944" w:rsidRPr="00665286" w:rsidRDefault="00826944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826944" w:rsidRPr="00665286" w:rsidRDefault="00826944" w:rsidP="00665286">
      <w:pPr>
        <w:suppressAutoHyphens w:val="0"/>
        <w:ind w:firstLine="708"/>
        <w:jc w:val="both"/>
        <w:rPr>
          <w:b/>
          <w:bCs/>
          <w:lang w:eastAsia="ru-RU"/>
        </w:rPr>
      </w:pPr>
      <w:r w:rsidRPr="00665286">
        <w:rPr>
          <w:spacing w:val="6"/>
          <w:lang w:eastAsia="ru-RU"/>
        </w:rPr>
        <w:t>В 4</w:t>
      </w:r>
      <w:r>
        <w:rPr>
          <w:spacing w:val="6"/>
          <w:lang w:eastAsia="ru-RU"/>
        </w:rPr>
        <w:t xml:space="preserve"> </w:t>
      </w:r>
      <w:r w:rsidRPr="00665286">
        <w:rPr>
          <w:spacing w:val="6"/>
          <w:lang w:eastAsia="ru-RU"/>
        </w:rPr>
        <w:t>классе ведущим направлением работы по языку бу</w:t>
      </w:r>
      <w:r w:rsidRPr="00665286">
        <w:rPr>
          <w:spacing w:val="6"/>
          <w:lang w:eastAsia="ru-RU"/>
        </w:rPr>
        <w:softHyphen/>
      </w:r>
      <w:r w:rsidRPr="00665286">
        <w:rPr>
          <w:lang w:eastAsia="ru-RU"/>
        </w:rPr>
        <w:t>дет функционально-синтаксическое. Значительное место уде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>ляется частям речи и их существенным признакам. Учащие</w:t>
      </w:r>
      <w:r w:rsidRPr="00665286">
        <w:rPr>
          <w:spacing w:val="4"/>
          <w:lang w:eastAsia="ru-RU"/>
        </w:rPr>
        <w:softHyphen/>
      </w:r>
      <w:r w:rsidRPr="00665286">
        <w:rPr>
          <w:spacing w:val="2"/>
          <w:lang w:eastAsia="ru-RU"/>
        </w:rPr>
        <w:t xml:space="preserve">ся знакомятся со словоизменением частей речи (склонением </w:t>
      </w:r>
      <w:r w:rsidRPr="00665286">
        <w:rPr>
          <w:lang w:eastAsia="ru-RU"/>
        </w:rPr>
        <w:t>(имен существительных, изменением их по падежам, склоне</w:t>
      </w:r>
      <w:r w:rsidRPr="00665286">
        <w:rPr>
          <w:lang w:eastAsia="ru-RU"/>
        </w:rPr>
        <w:softHyphen/>
        <w:t>нием имен прилагательных, личных местоимений, спряжени</w:t>
      </w:r>
      <w:r w:rsidRPr="00665286">
        <w:rPr>
          <w:lang w:eastAsia="ru-RU"/>
        </w:rPr>
        <w:softHyphen/>
        <w:t>ем глагола, изменением глаголов настоящего и будущего вре</w:t>
      </w:r>
      <w:r w:rsidRPr="00665286">
        <w:rPr>
          <w:lang w:eastAsia="ru-RU"/>
        </w:rPr>
        <w:softHyphen/>
      </w:r>
      <w:r w:rsidRPr="00665286">
        <w:rPr>
          <w:spacing w:val="3"/>
          <w:lang w:eastAsia="ru-RU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665286">
        <w:rPr>
          <w:spacing w:val="3"/>
          <w:lang w:eastAsia="ru-RU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65286">
        <w:rPr>
          <w:spacing w:val="3"/>
          <w:lang w:eastAsia="ru-RU"/>
        </w:rPr>
        <w:softHyphen/>
      </w:r>
      <w:r w:rsidRPr="00665286">
        <w:rPr>
          <w:lang w:eastAsia="ru-RU"/>
        </w:rPr>
        <w:t>ных личных окончаний глаголов. Развивается умение анали</w:t>
      </w:r>
      <w:r w:rsidRPr="00665286">
        <w:rPr>
          <w:lang w:eastAsia="ru-RU"/>
        </w:rPr>
        <w:softHyphen/>
        <w:t>зировать слово в единстве всех его сторон: смысловой, про</w:t>
      </w:r>
      <w:r w:rsidRPr="00665286">
        <w:rPr>
          <w:lang w:eastAsia="ru-RU"/>
        </w:rPr>
        <w:softHyphen/>
      </w:r>
      <w:r w:rsidRPr="00665286">
        <w:rPr>
          <w:spacing w:val="8"/>
          <w:lang w:eastAsia="ru-RU"/>
        </w:rPr>
        <w:t xml:space="preserve">износительной, словообразовательной, морфологической, </w:t>
      </w:r>
      <w:r w:rsidRPr="00665286">
        <w:rPr>
          <w:lang w:eastAsia="ru-RU"/>
        </w:rPr>
        <w:t>синтаксической.</w:t>
      </w:r>
    </w:p>
    <w:p w:rsidR="00826944" w:rsidRPr="00665286" w:rsidRDefault="00826944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Совершенствуются и углубляются уже приобретенные в </w:t>
      </w:r>
      <w:r w:rsidRPr="00665286">
        <w:rPr>
          <w:spacing w:val="3"/>
          <w:lang w:eastAsia="ru-RU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665286">
        <w:rPr>
          <w:spacing w:val="2"/>
          <w:lang w:eastAsia="ru-RU"/>
        </w:rPr>
        <w:t xml:space="preserve">Одновременно четвероклассники получают и новые сведения </w:t>
      </w:r>
      <w:r w:rsidRPr="00665286">
        <w:rPr>
          <w:lang w:eastAsia="ru-RU"/>
        </w:rPr>
        <w:t>о речи, тексте, предложении, об однородных членах предло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>жения, о лексическом значении слова. Продолжается работа со словарями учебника.</w:t>
      </w:r>
    </w:p>
    <w:p w:rsidR="00826944" w:rsidRPr="00665286" w:rsidRDefault="00826944" w:rsidP="0066528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</w:t>
      </w:r>
      <w:r w:rsidRPr="00665286">
        <w:rPr>
          <w:lang w:eastAsia="ru-RU"/>
        </w:rPr>
        <w:t xml:space="preserve">Основная часть уроков по русскому языку посвящена упражнениям различного вида и форм: это </w:t>
      </w:r>
      <w:r>
        <w:rPr>
          <w:lang w:eastAsia="ru-RU"/>
        </w:rPr>
        <w:t xml:space="preserve">письменные </w:t>
      </w:r>
      <w:r w:rsidRPr="00665286">
        <w:rPr>
          <w:lang w:eastAsia="ru-RU"/>
        </w:rPr>
        <w:t xml:space="preserve">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826944" w:rsidRPr="00665286" w:rsidRDefault="00826944" w:rsidP="00665286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665286">
        <w:rPr>
          <w:bCs/>
          <w:lang w:eastAsia="ru-RU"/>
        </w:rPr>
        <w:t xml:space="preserve">                                             </w:t>
      </w:r>
    </w:p>
    <w:p w:rsidR="00826944" w:rsidRDefault="00826944" w:rsidP="00665286">
      <w:pPr>
        <w:suppressAutoHyphens w:val="0"/>
        <w:rPr>
          <w:b/>
          <w:bCs/>
          <w:sz w:val="27"/>
          <w:szCs w:val="27"/>
          <w:lang w:eastAsia="ru-RU"/>
        </w:rPr>
      </w:pPr>
      <w:r w:rsidRPr="00665286">
        <w:rPr>
          <w:lang w:eastAsia="ru-RU"/>
        </w:rPr>
        <w:t xml:space="preserve">        </w:t>
      </w:r>
      <w:r w:rsidRPr="00665286">
        <w:rPr>
          <w:b/>
          <w:bCs/>
          <w:sz w:val="27"/>
          <w:szCs w:val="27"/>
          <w:lang w:eastAsia="ru-RU"/>
        </w:rPr>
        <w:t>III. Описание места учебного предмета в учебном плане</w:t>
      </w:r>
    </w:p>
    <w:p w:rsidR="00826944" w:rsidRPr="00665286" w:rsidRDefault="00826944" w:rsidP="00665286">
      <w:pPr>
        <w:suppressAutoHyphens w:val="0"/>
        <w:rPr>
          <w:lang w:eastAsia="ru-RU"/>
        </w:rPr>
      </w:pPr>
    </w:p>
    <w:p w:rsidR="00826944" w:rsidRPr="00A75D0D" w:rsidRDefault="00826944" w:rsidP="00546DE2">
      <w:pPr>
        <w:pStyle w:val="NoSpacing"/>
        <w:jc w:val="both"/>
      </w:pPr>
      <w:r w:rsidRPr="00A75D0D">
        <w:rPr>
          <w:b/>
        </w:rPr>
        <w:t xml:space="preserve">   </w:t>
      </w:r>
      <w:r w:rsidRPr="00A75D0D">
        <w:t>В соответствии с учебным планом школы уроки русского языка в 4</w:t>
      </w:r>
      <w:r>
        <w:t xml:space="preserve"> классе  рассчитаны на 4</w:t>
      </w:r>
      <w:r w:rsidRPr="00A75D0D">
        <w:t xml:space="preserve"> ча</w:t>
      </w:r>
      <w:r>
        <w:t>са</w:t>
      </w:r>
      <w:r w:rsidRPr="00A75D0D">
        <w:t xml:space="preserve"> в неделю.</w:t>
      </w:r>
      <w:r>
        <w:t xml:space="preserve"> Следовательно,</w:t>
      </w:r>
      <w:r w:rsidRPr="00A75D0D">
        <w:t xml:space="preserve"> </w:t>
      </w:r>
      <w:r w:rsidRPr="00A75D0D">
        <w:rPr>
          <w:spacing w:val="4"/>
        </w:rPr>
        <w:t xml:space="preserve">общее количество часов </w:t>
      </w:r>
      <w:r w:rsidRPr="00A75D0D">
        <w:t xml:space="preserve">составило </w:t>
      </w:r>
      <w:r>
        <w:t>- 136 часов</w:t>
      </w:r>
      <w:r w:rsidRPr="00A75D0D">
        <w:t>.</w:t>
      </w:r>
    </w:p>
    <w:p w:rsidR="00826944" w:rsidRPr="00A75D0D" w:rsidRDefault="00826944" w:rsidP="00665286">
      <w:pPr>
        <w:pStyle w:val="NoSpacing"/>
        <w:jc w:val="both"/>
      </w:pPr>
      <w:r w:rsidRPr="00A75D0D">
        <w:rPr>
          <w:b/>
        </w:rPr>
        <w:t xml:space="preserve"> </w:t>
      </w:r>
      <w:r w:rsidRPr="00A75D0D">
        <w:t xml:space="preserve">Авторская программа  </w:t>
      </w:r>
      <w:r>
        <w:t>изменена (сокращено количество часов на повторение и изучение отдельных разделов «Слово в языке и речи», «Имя существительное», «Имя прилагательное», «Глагол»). Ее</w:t>
      </w:r>
      <w:r w:rsidRPr="00A75D0D">
        <w:t xml:space="preserve">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>
        <w:t xml:space="preserve"> 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IV. Описание ценностных ориентиров содержания учебного предмета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добра</w:t>
      </w:r>
      <w:r w:rsidRPr="00665286">
        <w:rPr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общения</w:t>
      </w:r>
      <w:r w:rsidRPr="00665286">
        <w:rPr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природы</w:t>
      </w:r>
      <w:r w:rsidRPr="00665286">
        <w:rPr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красоты и гармонии</w:t>
      </w:r>
      <w:r w:rsidRPr="00665286">
        <w:rPr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истины</w:t>
      </w:r>
      <w:r w:rsidRPr="00665286">
        <w:rPr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семьи.</w:t>
      </w:r>
      <w:r w:rsidRPr="00665286">
        <w:rPr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труда и творчества</w:t>
      </w:r>
      <w:r w:rsidRPr="00665286">
        <w:rPr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гражданственности и патриотизма</w:t>
      </w:r>
      <w:r w:rsidRPr="00665286">
        <w:rPr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человечества</w:t>
      </w:r>
      <w:r w:rsidRPr="00665286">
        <w:rPr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V. Личностные, метапредметные и предметные результаты освоения учебного предмета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Личностными результатами изучения предмета «Русский язык» являются следующие умения:</w:t>
      </w:r>
    </w:p>
    <w:p w:rsidR="00826944" w:rsidRPr="00665286" w:rsidRDefault="0082694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осознавать роль языка и речи в жизни людей; </w:t>
      </w:r>
    </w:p>
    <w:p w:rsidR="00826944" w:rsidRPr="00665286" w:rsidRDefault="0082694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установление связи между целью учебной деятельности и ее мотивом</w:t>
      </w:r>
      <w:r w:rsidRPr="00665286">
        <w:rPr>
          <w:lang w:eastAsia="ru-RU"/>
        </w:rPr>
        <w:t xml:space="preserve">; </w:t>
      </w:r>
    </w:p>
    <w:p w:rsidR="00826944" w:rsidRPr="00665286" w:rsidRDefault="0082694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понимать эмоции других людей, сочувствовать, сопереживать; </w:t>
      </w:r>
    </w:p>
    <w:p w:rsidR="00826944" w:rsidRDefault="0082694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нравственно-этическое оценивание усваиваемого содержания, обеспечивабщее личностный моральный выбор на основесоциальных и личностных ценностей;</w:t>
      </w:r>
    </w:p>
    <w:p w:rsidR="00826944" w:rsidRPr="00665286" w:rsidRDefault="0082694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rFonts w:eastAsia="@Arial Unicode MS"/>
          <w:bCs/>
          <w:lang w:eastAsia="ru-RU"/>
        </w:rPr>
        <w:t>о</w:t>
      </w:r>
      <w:r w:rsidRPr="00951D3D">
        <w:rPr>
          <w:rFonts w:eastAsia="@Arial Unicode MS"/>
          <w:bCs/>
          <w:lang w:eastAsia="ru-RU"/>
        </w:rPr>
        <w:t>риентация на понимание причин успеха в учебной деятельности, в том числе на самоан</w:t>
      </w:r>
      <w:r>
        <w:rPr>
          <w:rFonts w:eastAsia="@Arial Unicode MS"/>
          <w:bCs/>
          <w:lang w:eastAsia="ru-RU"/>
        </w:rPr>
        <w:t>ализ и самоконтроль результата.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 достижения этих результатов – текс</w:t>
      </w:r>
      <w:r>
        <w:rPr>
          <w:lang w:eastAsia="ru-RU"/>
        </w:rPr>
        <w:t xml:space="preserve">ты литературных произведений из </w:t>
      </w:r>
      <w:r w:rsidRPr="00665286">
        <w:rPr>
          <w:lang w:eastAsia="ru-RU"/>
        </w:rPr>
        <w:t>учебников</w:t>
      </w:r>
      <w:r>
        <w:rPr>
          <w:lang w:eastAsia="ru-RU"/>
        </w:rPr>
        <w:t xml:space="preserve"> «Литературное чтение» и </w:t>
      </w:r>
      <w:r w:rsidRPr="00665286">
        <w:rPr>
          <w:lang w:eastAsia="ru-RU"/>
        </w:rPr>
        <w:t xml:space="preserve"> «Русский язык».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Метапредметными результатами</w:t>
      </w:r>
      <w:r w:rsidRPr="00665286">
        <w:rPr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Регулятивные УУД:</w:t>
      </w:r>
    </w:p>
    <w:p w:rsidR="00826944" w:rsidRPr="00665286" w:rsidRDefault="00826944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определять и формулировать цель</w:t>
      </w:r>
      <w:r w:rsidRPr="00665286">
        <w:rPr>
          <w:lang w:eastAsia="ru-RU"/>
        </w:rPr>
        <w:t xml:space="preserve"> деятельности на уроке с помощью учителя; </w:t>
      </w:r>
    </w:p>
    <w:p w:rsidR="00826944" w:rsidRPr="00665286" w:rsidRDefault="00826944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проговаривать</w:t>
      </w:r>
      <w:r w:rsidRPr="00665286">
        <w:rPr>
          <w:lang w:eastAsia="ru-RU"/>
        </w:rPr>
        <w:t xml:space="preserve"> последовательность действий на уроке; </w:t>
      </w:r>
    </w:p>
    <w:p w:rsidR="00826944" w:rsidRDefault="00826944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высказывать</w:t>
      </w:r>
      <w:r w:rsidRPr="00665286">
        <w:rPr>
          <w:lang w:eastAsia="ru-RU"/>
        </w:rPr>
        <w:t xml:space="preserve"> своё предположение (версию) на основе работы с материалом учебника; </w:t>
      </w:r>
    </w:p>
    <w:p w:rsidR="00826944" w:rsidRPr="00951D3D" w:rsidRDefault="00826944" w:rsidP="00082F03">
      <w:pPr>
        <w:pStyle w:val="ListParagraph"/>
        <w:numPr>
          <w:ilvl w:val="0"/>
          <w:numId w:val="4"/>
        </w:numPr>
        <w:tabs>
          <w:tab w:val="left" w:leader="dot" w:pos="624"/>
        </w:tabs>
        <w:spacing w:line="240" w:lineRule="atLeast"/>
        <w:rPr>
          <w:lang w:eastAsia="ru-RU"/>
        </w:rPr>
      </w:pPr>
      <w:r w:rsidRPr="00546DE2">
        <w:rPr>
          <w:i/>
          <w:lang w:eastAsia="ru-RU"/>
        </w:rPr>
        <w:t>планировать</w:t>
      </w:r>
      <w:r w:rsidRPr="00951D3D">
        <w:rPr>
          <w:lang w:eastAsia="ru-RU"/>
        </w:rPr>
        <w:t xml:space="preserve"> свои действия в соответствии с поставленной за</w:t>
      </w:r>
      <w:r>
        <w:rPr>
          <w:lang w:eastAsia="ru-RU"/>
        </w:rPr>
        <w:t>дачей и условиями её реализации;</w:t>
      </w:r>
    </w:p>
    <w:p w:rsidR="00826944" w:rsidRPr="00951D3D" w:rsidRDefault="00826944" w:rsidP="00546DE2">
      <w:pPr>
        <w:pStyle w:val="ListParagraph"/>
        <w:numPr>
          <w:ilvl w:val="0"/>
          <w:numId w:val="4"/>
        </w:numPr>
        <w:spacing w:line="240" w:lineRule="atLeast"/>
        <w:jc w:val="both"/>
      </w:pPr>
      <w:r w:rsidRPr="00546DE2">
        <w:rPr>
          <w:i/>
        </w:rPr>
        <w:t>ставить</w:t>
      </w:r>
      <w:r w:rsidRPr="00951D3D">
        <w:t xml:space="preserve"> цели, позволяющие решать учебные задачи</w:t>
      </w:r>
    </w:p>
    <w:p w:rsidR="00826944" w:rsidRPr="00665286" w:rsidRDefault="00826944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проговаривать</w:t>
      </w:r>
      <w:r w:rsidRPr="00951D3D">
        <w:t xml:space="preserve"> вслух последовательность производимых действий, составляющих основу осваиваемой деятельности</w:t>
      </w:r>
      <w:r>
        <w:t>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регулятивных УУД служат технология продуктивного чтения</w:t>
      </w:r>
      <w:r>
        <w:rPr>
          <w:lang w:eastAsia="ru-RU"/>
        </w:rPr>
        <w:t xml:space="preserve"> в текстах упражнений по русскому языку</w:t>
      </w:r>
      <w:r w:rsidRPr="00665286">
        <w:rPr>
          <w:lang w:eastAsia="ru-RU"/>
        </w:rPr>
        <w:t xml:space="preserve"> и проблемно-диалогическая технология.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Познавательные УУД:</w:t>
      </w:r>
    </w:p>
    <w:p w:rsidR="00826944" w:rsidRPr="00665286" w:rsidRDefault="00826944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ориентироваться</w:t>
      </w:r>
      <w:r w:rsidRPr="00665286">
        <w:rPr>
          <w:lang w:eastAsia="ru-RU"/>
        </w:rPr>
        <w:t xml:space="preserve"> в учебнике (на развороте, в оглавлении, в условных обозначениях); </w:t>
      </w:r>
    </w:p>
    <w:p w:rsidR="00826944" w:rsidRPr="00665286" w:rsidRDefault="00826944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находить ответы</w:t>
      </w:r>
      <w:r w:rsidRPr="00665286">
        <w:rPr>
          <w:lang w:eastAsia="ru-RU"/>
        </w:rPr>
        <w:t xml:space="preserve"> на вопросы в тексте, иллюстрациях; </w:t>
      </w:r>
    </w:p>
    <w:p w:rsidR="00826944" w:rsidRPr="00665286" w:rsidRDefault="00826944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делать выводы</w:t>
      </w:r>
      <w:r w:rsidRPr="00665286">
        <w:rPr>
          <w:lang w:eastAsia="ru-RU"/>
        </w:rPr>
        <w:t xml:space="preserve"> в результате совместной работы класса и учителя; </w:t>
      </w:r>
    </w:p>
    <w:p w:rsidR="00826944" w:rsidRDefault="00826944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преобразовывать</w:t>
      </w:r>
      <w:r w:rsidRPr="00665286">
        <w:rPr>
          <w:lang w:eastAsia="ru-RU"/>
        </w:rPr>
        <w:t xml:space="preserve"> информацию из одной формы в другую: подробно</w:t>
      </w:r>
      <w:r>
        <w:rPr>
          <w:lang w:eastAsia="ru-RU"/>
        </w:rPr>
        <w:t xml:space="preserve"> или сжато</w:t>
      </w:r>
      <w:r w:rsidRPr="00665286">
        <w:rPr>
          <w:lang w:eastAsia="ru-RU"/>
        </w:rPr>
        <w:t xml:space="preserve"> </w:t>
      </w:r>
      <w:r>
        <w:rPr>
          <w:lang w:eastAsia="ru-RU"/>
        </w:rPr>
        <w:t xml:space="preserve">письменно </w:t>
      </w:r>
      <w:r w:rsidRPr="00665286">
        <w:rPr>
          <w:i/>
          <w:iCs/>
          <w:lang w:eastAsia="ru-RU"/>
        </w:rPr>
        <w:t>пересказывать</w:t>
      </w:r>
      <w:r>
        <w:rPr>
          <w:lang w:eastAsia="ru-RU"/>
        </w:rPr>
        <w:t xml:space="preserve">  тексты;</w:t>
      </w:r>
    </w:p>
    <w:p w:rsidR="00826944" w:rsidRDefault="00826944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осуществлять</w:t>
      </w:r>
      <w:r w:rsidRPr="00951D3D">
        <w:t xml:space="preserve"> поиск необходимой информации для выполнения учебных заданий</w:t>
      </w:r>
      <w:r>
        <w:t>;</w:t>
      </w:r>
    </w:p>
    <w:p w:rsidR="00826944" w:rsidRDefault="00826944" w:rsidP="00546DE2">
      <w:pPr>
        <w:pStyle w:val="ListParagraph"/>
        <w:numPr>
          <w:ilvl w:val="0"/>
          <w:numId w:val="5"/>
        </w:numPr>
        <w:spacing w:line="240" w:lineRule="atLeast"/>
      </w:pPr>
      <w:r w:rsidRPr="00546DE2">
        <w:rPr>
          <w:i/>
        </w:rPr>
        <w:t>выделять</w:t>
      </w:r>
      <w:r w:rsidRPr="00951D3D">
        <w:t xml:space="preserve"> существенную инфор</w:t>
      </w:r>
      <w:r>
        <w:t>мацию из сообщений разных видов;</w:t>
      </w:r>
    </w:p>
    <w:p w:rsidR="00826944" w:rsidRPr="00951D3D" w:rsidRDefault="00826944" w:rsidP="00546DE2">
      <w:pPr>
        <w:pStyle w:val="ListParagraph"/>
        <w:numPr>
          <w:ilvl w:val="0"/>
          <w:numId w:val="5"/>
        </w:numPr>
        <w:spacing w:line="240" w:lineRule="atLeast"/>
      </w:pPr>
      <w:r>
        <w:t xml:space="preserve">осознанно и произвольно </w:t>
      </w:r>
      <w:r>
        <w:rPr>
          <w:i/>
        </w:rPr>
        <w:t xml:space="preserve">строить </w:t>
      </w:r>
      <w:r>
        <w:t>речевое высказывание в устной и письменной форме.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Коммуникативные УУД:</w:t>
      </w:r>
    </w:p>
    <w:p w:rsidR="00826944" w:rsidRPr="00665286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оформлять</w:t>
      </w:r>
      <w:r w:rsidRPr="00665286">
        <w:rPr>
          <w:lang w:eastAsia="ru-RU"/>
        </w:rPr>
        <w:t xml:space="preserve"> свои мысли в устной и письменной форме (на уровне предложе</w:t>
      </w:r>
      <w:r>
        <w:rPr>
          <w:lang w:eastAsia="ru-RU"/>
        </w:rPr>
        <w:t xml:space="preserve">ния или </w:t>
      </w:r>
      <w:r w:rsidRPr="00665286">
        <w:rPr>
          <w:lang w:eastAsia="ru-RU"/>
        </w:rPr>
        <w:t xml:space="preserve"> текста); </w:t>
      </w:r>
    </w:p>
    <w:p w:rsidR="00826944" w:rsidRPr="00665286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слушать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понимать</w:t>
      </w:r>
      <w:r w:rsidRPr="00665286">
        <w:rPr>
          <w:lang w:eastAsia="ru-RU"/>
        </w:rPr>
        <w:t xml:space="preserve"> речь других; </w:t>
      </w:r>
    </w:p>
    <w:p w:rsidR="00826944" w:rsidRPr="00665286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выразительно читать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пересказывать</w:t>
      </w:r>
      <w:r w:rsidRPr="00665286">
        <w:rPr>
          <w:lang w:eastAsia="ru-RU"/>
        </w:rPr>
        <w:t xml:space="preserve"> текст; </w:t>
      </w:r>
    </w:p>
    <w:p w:rsidR="00826944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договариваться</w:t>
      </w:r>
      <w:r w:rsidRPr="00665286">
        <w:rPr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826944" w:rsidRPr="00665286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  <w:lang w:eastAsia="ru-RU"/>
        </w:rPr>
        <w:t>договариваться</w:t>
      </w:r>
      <w:r w:rsidRPr="00951D3D">
        <w:rPr>
          <w:lang w:eastAsia="ru-RU"/>
        </w:rPr>
        <w:t xml:space="preserve"> и приходить к общему решению в совместной деятельности</w:t>
      </w:r>
      <w:r>
        <w:rPr>
          <w:lang w:eastAsia="ru-RU"/>
        </w:rPr>
        <w:t>;</w:t>
      </w:r>
    </w:p>
    <w:p w:rsidR="00826944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работать в паре, группе</w:t>
      </w:r>
      <w:r w:rsidRPr="00665286">
        <w:rPr>
          <w:lang w:eastAsia="ru-RU"/>
        </w:rPr>
        <w:t>; выполнять различ</w:t>
      </w:r>
      <w:r>
        <w:rPr>
          <w:lang w:eastAsia="ru-RU"/>
        </w:rPr>
        <w:t>ные роли (лидера, исполнителя);</w:t>
      </w:r>
    </w:p>
    <w:p w:rsidR="00826944" w:rsidRPr="00665286" w:rsidRDefault="00826944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951D3D">
        <w:t xml:space="preserve">адекватно </w:t>
      </w:r>
      <w:r w:rsidRPr="00546DE2">
        <w:rPr>
          <w:i/>
        </w:rPr>
        <w:t>использовать</w:t>
      </w:r>
      <w:r w:rsidRPr="00951D3D">
        <w:t xml:space="preserve"> речевые средства для решения различных коммуникативных задач, строить монологическое высказывание, вла</w:t>
      </w:r>
      <w:r>
        <w:t>деть диалогической формой речи.</w:t>
      </w:r>
    </w:p>
    <w:p w:rsidR="00826944" w:rsidRPr="00665286" w:rsidRDefault="00826944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26944" w:rsidRDefault="00826944" w:rsidP="00AB7F14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VI. Содержание учебного предмета «Русский язык»</w:t>
      </w:r>
    </w:p>
    <w:p w:rsidR="00826944" w:rsidRPr="00AB7F14" w:rsidRDefault="00826944" w:rsidP="00AB7F1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14130E">
        <w:rPr>
          <w:b/>
          <w:lang w:eastAsia="ru-RU"/>
        </w:rPr>
        <w:t>Результаты  обучения</w:t>
      </w:r>
    </w:p>
    <w:p w:rsidR="00826944" w:rsidRPr="0014130E" w:rsidRDefault="00826944" w:rsidP="0014130E">
      <w:pPr>
        <w:suppressAutoHyphens w:val="0"/>
        <w:jc w:val="both"/>
        <w:rPr>
          <w:b/>
          <w:i/>
          <w:lang w:eastAsia="ru-RU"/>
        </w:rPr>
      </w:pPr>
      <w:r w:rsidRPr="0014130E">
        <w:rPr>
          <w:lang w:eastAsia="ru-RU"/>
        </w:rPr>
        <w:t xml:space="preserve">представлены в требованиях к уровню подготовки оканчивающих 4 класс и содержат три компонента: </w:t>
      </w:r>
      <w:r w:rsidRPr="0014130E">
        <w:rPr>
          <w:b/>
          <w:i/>
          <w:lang w:eastAsia="ru-RU"/>
        </w:rPr>
        <w:t>знать/понимать</w:t>
      </w:r>
      <w:r w:rsidRPr="0014130E">
        <w:rPr>
          <w:lang w:eastAsia="ru-RU"/>
        </w:rPr>
        <w:t xml:space="preserve"> – перечень необходимых для усвоения каждым учащимся знаний;</w:t>
      </w:r>
      <w:r w:rsidRPr="0014130E">
        <w:rPr>
          <w:i/>
          <w:lang w:eastAsia="ru-RU"/>
        </w:rPr>
        <w:t xml:space="preserve"> </w:t>
      </w:r>
      <w:r w:rsidRPr="0014130E">
        <w:rPr>
          <w:b/>
          <w:i/>
          <w:lang w:eastAsia="ru-RU"/>
        </w:rPr>
        <w:t>уметь</w:t>
      </w:r>
      <w:r w:rsidRPr="0014130E">
        <w:rPr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14130E">
        <w:rPr>
          <w:b/>
          <w:i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826944" w:rsidRPr="0014130E" w:rsidRDefault="00826944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spacing w:val="4"/>
          <w:lang w:eastAsia="ru-RU"/>
        </w:rPr>
        <w:t xml:space="preserve">                                              </w:t>
      </w:r>
      <w:r w:rsidRPr="0014130E">
        <w:rPr>
          <w:b/>
          <w:i/>
          <w:spacing w:val="4"/>
          <w:lang w:eastAsia="ru-RU"/>
        </w:rPr>
        <w:t xml:space="preserve">Основное  содержание  </w:t>
      </w:r>
      <w:r w:rsidRPr="0014130E">
        <w:rPr>
          <w:lang w:eastAsia="ru-RU"/>
        </w:rPr>
        <w:t xml:space="preserve">      </w:t>
      </w:r>
    </w:p>
    <w:p w:rsidR="00826944" w:rsidRPr="0014130E" w:rsidRDefault="00826944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lang w:eastAsia="ru-RU"/>
        </w:rPr>
        <w:t xml:space="preserve">                                                                       </w:t>
      </w:r>
    </w:p>
    <w:p w:rsidR="00826944" w:rsidRPr="0014130E" w:rsidRDefault="00826944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tab/>
        <w:t xml:space="preserve">     4 класс</w:t>
      </w:r>
    </w:p>
    <w:p w:rsidR="00826944" w:rsidRPr="0014130E" w:rsidRDefault="00826944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</w:p>
    <w:p w:rsidR="00826944" w:rsidRDefault="00826944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t xml:space="preserve">      Лексика, фонетика, грамматика, пра</w:t>
      </w:r>
      <w:r>
        <w:rPr>
          <w:b/>
          <w:i/>
          <w:spacing w:val="4"/>
          <w:lang w:eastAsia="ru-RU"/>
        </w:rPr>
        <w:t xml:space="preserve">вописание и развитие речи (136 </w:t>
      </w:r>
      <w:r w:rsidRPr="0014130E">
        <w:rPr>
          <w:b/>
          <w:i/>
          <w:spacing w:val="4"/>
          <w:lang w:eastAsia="ru-RU"/>
        </w:rPr>
        <w:t>ч)</w:t>
      </w:r>
    </w:p>
    <w:p w:rsidR="00826944" w:rsidRPr="00CD0739" w:rsidRDefault="00826944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Pr="00CD0739">
        <w:rPr>
          <w:b/>
          <w:spacing w:val="6"/>
          <w:lang w:eastAsia="ru-RU"/>
        </w:rPr>
        <w:t>овторение (10ч)</w:t>
      </w:r>
    </w:p>
    <w:p w:rsidR="00826944" w:rsidRPr="00CD0739" w:rsidRDefault="00826944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Pr="00CD0739">
        <w:rPr>
          <w:b/>
          <w:spacing w:val="6"/>
          <w:lang w:eastAsia="ru-RU"/>
        </w:rPr>
        <w:t>редложение (7ч)</w:t>
      </w:r>
    </w:p>
    <w:p w:rsidR="00826944" w:rsidRPr="00CD0739" w:rsidRDefault="00826944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с</w:t>
      </w:r>
      <w:r w:rsidRPr="00CD0739">
        <w:rPr>
          <w:b/>
          <w:spacing w:val="6"/>
          <w:lang w:eastAsia="ru-RU"/>
        </w:rPr>
        <w:t>лово в языке и речи (18ч)</w:t>
      </w:r>
    </w:p>
    <w:p w:rsidR="00826944" w:rsidRPr="00CD0739" w:rsidRDefault="00826944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ч</w:t>
      </w:r>
      <w:r w:rsidRPr="00CD0739">
        <w:rPr>
          <w:b/>
          <w:spacing w:val="6"/>
          <w:lang w:eastAsia="ru-RU"/>
        </w:rPr>
        <w:t>асти речи (91 ч)</w:t>
      </w:r>
    </w:p>
    <w:p w:rsidR="00826944" w:rsidRPr="00CD0739" w:rsidRDefault="00826944" w:rsidP="00CD0739">
      <w:pPr>
        <w:pStyle w:val="ListParagraph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lang w:eastAsia="ru-RU"/>
        </w:rPr>
        <w:t>п</w:t>
      </w:r>
      <w:r w:rsidRPr="00CD0739">
        <w:rPr>
          <w:b/>
          <w:lang w:eastAsia="ru-RU"/>
        </w:rPr>
        <w:t>овторение изученного за год (10 ч)</w:t>
      </w:r>
    </w:p>
    <w:p w:rsidR="00826944" w:rsidRDefault="00826944" w:rsidP="00382589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Повторение (10ч)</w:t>
      </w:r>
    </w:p>
    <w:p w:rsidR="00826944" w:rsidRDefault="00826944" w:rsidP="0014130E">
      <w:pPr>
        <w:suppressAutoHyphens w:val="0"/>
        <w:jc w:val="both"/>
        <w:rPr>
          <w:b/>
          <w:bCs/>
          <w:lang w:eastAsia="ru-RU"/>
        </w:rPr>
      </w:pP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lang w:eastAsia="ru-RU"/>
        </w:rPr>
        <w:t xml:space="preserve">  </w:t>
      </w:r>
      <w:r>
        <w:rPr>
          <w:b/>
          <w:bCs/>
          <w:lang w:eastAsia="ru-RU"/>
        </w:rPr>
        <w:t>Язык и речь (1</w:t>
      </w:r>
      <w:r w:rsidRPr="0014130E">
        <w:rPr>
          <w:b/>
          <w:bCs/>
          <w:lang w:eastAsia="ru-RU"/>
        </w:rPr>
        <w:t xml:space="preserve"> ч). </w:t>
      </w:r>
      <w:r w:rsidRPr="0014130E">
        <w:rPr>
          <w:lang w:eastAsia="ru-RU"/>
        </w:rPr>
        <w:t xml:space="preserve">Наша речь и наш язык. Формулы </w:t>
      </w:r>
      <w:r w:rsidRPr="0014130E">
        <w:rPr>
          <w:spacing w:val="3"/>
          <w:lang w:eastAsia="ru-RU"/>
        </w:rPr>
        <w:t>вежливости.</w:t>
      </w:r>
    </w:p>
    <w:p w:rsidR="00826944" w:rsidRDefault="00826944" w:rsidP="0014130E">
      <w:pPr>
        <w:suppressAutoHyphens w:val="0"/>
        <w:jc w:val="both"/>
        <w:rPr>
          <w:spacing w:val="7"/>
          <w:lang w:eastAsia="ru-RU"/>
        </w:rPr>
      </w:pPr>
      <w:r w:rsidRPr="0014130E">
        <w:rPr>
          <w:b/>
          <w:bCs/>
          <w:spacing w:val="4"/>
          <w:lang w:eastAsia="ru-RU"/>
        </w:rPr>
        <w:t xml:space="preserve">   Текст (3 ч). </w:t>
      </w:r>
      <w:r w:rsidRPr="0014130E">
        <w:rPr>
          <w:spacing w:val="4"/>
          <w:lang w:eastAsia="ru-RU"/>
        </w:rPr>
        <w:t xml:space="preserve">Текст и его признаки. Тема, основная мысль, </w:t>
      </w:r>
      <w:r w:rsidRPr="0014130E">
        <w:rPr>
          <w:spacing w:val="8"/>
          <w:lang w:eastAsia="ru-RU"/>
        </w:rPr>
        <w:t xml:space="preserve">заголовок текста. Построение (композиция) текста. Связь </w:t>
      </w:r>
      <w:r w:rsidRPr="0014130E">
        <w:rPr>
          <w:spacing w:val="3"/>
          <w:lang w:eastAsia="ru-RU"/>
        </w:rPr>
        <w:t xml:space="preserve">между частями текста. План. Типы текста (повествование, </w:t>
      </w:r>
      <w:r w:rsidRPr="0014130E">
        <w:rPr>
          <w:spacing w:val="7"/>
          <w:lang w:eastAsia="ru-RU"/>
        </w:rPr>
        <w:t>описание, рассуждение, смешанный текст).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Предложение и словосочетание (6ч)</w:t>
      </w:r>
    </w:p>
    <w:p w:rsidR="00826944" w:rsidRDefault="00826944" w:rsidP="00382589">
      <w:pPr>
        <w:suppressAutoHyphens w:val="0"/>
        <w:jc w:val="center"/>
        <w:rPr>
          <w:b/>
          <w:bCs/>
          <w:spacing w:val="10"/>
          <w:lang w:eastAsia="ru-RU"/>
        </w:rPr>
      </w:pPr>
      <w:r>
        <w:rPr>
          <w:b/>
          <w:bCs/>
          <w:spacing w:val="10"/>
          <w:lang w:eastAsia="ru-RU"/>
        </w:rPr>
        <w:t>Предложение (7</w:t>
      </w:r>
      <w:r w:rsidRPr="0014130E">
        <w:rPr>
          <w:b/>
          <w:bCs/>
          <w:spacing w:val="10"/>
          <w:lang w:eastAsia="ru-RU"/>
        </w:rPr>
        <w:t xml:space="preserve"> ч).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10"/>
          <w:lang w:eastAsia="ru-RU"/>
        </w:rPr>
        <w:t xml:space="preserve">Предложение как единица речи. </w:t>
      </w:r>
      <w:r w:rsidRPr="0014130E">
        <w:rPr>
          <w:spacing w:val="5"/>
          <w:lang w:eastAsia="ru-RU"/>
        </w:rPr>
        <w:t>Виды предложений по цели высказывания и интонации. Зна</w:t>
      </w:r>
      <w:r w:rsidRPr="0014130E">
        <w:rPr>
          <w:spacing w:val="5"/>
          <w:lang w:eastAsia="ru-RU"/>
        </w:rPr>
        <w:softHyphen/>
      </w:r>
      <w:r w:rsidRPr="0014130E">
        <w:rPr>
          <w:spacing w:val="7"/>
          <w:lang w:eastAsia="ru-RU"/>
        </w:rPr>
        <w:t xml:space="preserve">ки препинания в конце предложений. Диалог. Обращение. </w:t>
      </w:r>
      <w:r w:rsidRPr="0014130E">
        <w:rPr>
          <w:spacing w:val="3"/>
          <w:lang w:eastAsia="ru-RU"/>
        </w:rPr>
        <w:t xml:space="preserve">Знаки препинания в предложениях с обращением в начале, </w:t>
      </w:r>
      <w:r w:rsidRPr="0014130E">
        <w:rPr>
          <w:spacing w:val="8"/>
          <w:lang w:eastAsia="ru-RU"/>
        </w:rPr>
        <w:t>середине, конце предложения (общее представление).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7"/>
          <w:lang w:eastAsia="ru-RU"/>
        </w:rPr>
        <w:t xml:space="preserve">  Составление предложений с обращением.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  Основа предложения. Главные и второстепенные члены </w:t>
      </w:r>
      <w:r w:rsidRPr="0014130E">
        <w:rPr>
          <w:spacing w:val="3"/>
          <w:lang w:eastAsia="ru-RU"/>
        </w:rPr>
        <w:t>предложения.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3"/>
          <w:lang w:eastAsia="ru-RU"/>
        </w:rPr>
        <w:t xml:space="preserve">  Словосочетание. Вычленение из предложения основы и словосочетаний.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9"/>
          <w:lang w:eastAsia="ru-RU"/>
        </w:rPr>
        <w:t xml:space="preserve">  Разбор предложения по членам предложения.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4"/>
          <w:lang w:eastAsia="ru-RU"/>
        </w:rPr>
        <w:t xml:space="preserve">  Однородные члены предложения (общее представление). </w:t>
      </w:r>
      <w:r w:rsidRPr="0014130E">
        <w:rPr>
          <w:spacing w:val="7"/>
          <w:lang w:eastAsia="ru-RU"/>
        </w:rPr>
        <w:t>Предложения с однородными членами без союзов. Интона</w:t>
      </w:r>
      <w:r w:rsidRPr="0014130E">
        <w:rPr>
          <w:spacing w:val="7"/>
          <w:lang w:eastAsia="ru-RU"/>
        </w:rPr>
        <w:softHyphen/>
      </w:r>
      <w:r w:rsidRPr="0014130E">
        <w:rPr>
          <w:spacing w:val="9"/>
          <w:lang w:eastAsia="ru-RU"/>
        </w:rPr>
        <w:t xml:space="preserve">ция перечисления, запятая при перечислении. Предложения </w:t>
      </w:r>
      <w:r w:rsidRPr="0014130E">
        <w:rPr>
          <w:spacing w:val="2"/>
          <w:lang w:eastAsia="ru-RU"/>
        </w:rPr>
        <w:t>с однородными членами, связанными союзами и (без пере</w:t>
      </w:r>
      <w:r w:rsidRPr="0014130E">
        <w:rPr>
          <w:spacing w:val="2"/>
          <w:lang w:eastAsia="ru-RU"/>
        </w:rPr>
        <w:softHyphen/>
      </w:r>
      <w:r w:rsidRPr="0014130E">
        <w:rPr>
          <w:spacing w:val="4"/>
          <w:lang w:eastAsia="ru-RU"/>
        </w:rPr>
        <w:t>числения), а, но. Интонация, знаки препинания при однород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ных членах с союзами и, а, но. Составление и запись пред</w:t>
      </w:r>
      <w:r w:rsidRPr="0014130E">
        <w:rPr>
          <w:spacing w:val="3"/>
          <w:lang w:eastAsia="ru-RU"/>
        </w:rPr>
        <w:softHyphen/>
      </w:r>
      <w:r w:rsidRPr="0014130E">
        <w:rPr>
          <w:spacing w:val="11"/>
          <w:lang w:eastAsia="ru-RU"/>
        </w:rPr>
        <w:t>ложений с однородными членами с союзами и без союзов.</w:t>
      </w:r>
    </w:p>
    <w:p w:rsidR="00826944" w:rsidRDefault="00826944" w:rsidP="0014130E">
      <w:pPr>
        <w:suppressAutoHyphens w:val="0"/>
        <w:jc w:val="both"/>
        <w:rPr>
          <w:spacing w:val="9"/>
          <w:lang w:eastAsia="ru-RU"/>
        </w:rPr>
      </w:pPr>
      <w:r w:rsidRPr="0014130E">
        <w:rPr>
          <w:spacing w:val="5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14130E">
        <w:rPr>
          <w:spacing w:val="5"/>
          <w:lang w:eastAsia="ru-RU"/>
        </w:rPr>
        <w:softHyphen/>
      </w:r>
      <w:r w:rsidRPr="0014130E">
        <w:rPr>
          <w:spacing w:val="9"/>
          <w:lang w:eastAsia="ru-RU"/>
        </w:rPr>
        <w:t xml:space="preserve">ложение и предложение </w:t>
      </w:r>
      <w:r w:rsidRPr="0014130E">
        <w:rPr>
          <w:i/>
          <w:iCs/>
          <w:spacing w:val="9"/>
          <w:lang w:eastAsia="ru-RU"/>
        </w:rPr>
        <w:t xml:space="preserve">с </w:t>
      </w:r>
      <w:r w:rsidRPr="0014130E">
        <w:rPr>
          <w:spacing w:val="9"/>
          <w:lang w:eastAsia="ru-RU"/>
        </w:rPr>
        <w:t>однородными членами.</w:t>
      </w:r>
    </w:p>
    <w:p w:rsidR="00826944" w:rsidRPr="0014130E" w:rsidRDefault="00826944" w:rsidP="00382589">
      <w:pPr>
        <w:suppressAutoHyphens w:val="0"/>
        <w:jc w:val="center"/>
        <w:rPr>
          <w:b/>
          <w:spacing w:val="9"/>
          <w:lang w:eastAsia="ru-RU"/>
        </w:rPr>
      </w:pPr>
      <w:r>
        <w:rPr>
          <w:b/>
          <w:spacing w:val="9"/>
          <w:lang w:eastAsia="ru-RU"/>
        </w:rPr>
        <w:t>Слово в языке и речи (18ч)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spacing w:val="8"/>
          <w:lang w:eastAsia="ru-RU"/>
        </w:rPr>
        <w:t xml:space="preserve">       Слово и его лексическое значение (4 ч). </w:t>
      </w:r>
      <w:r w:rsidRPr="0014130E">
        <w:rPr>
          <w:spacing w:val="8"/>
          <w:lang w:eastAsia="ru-RU"/>
        </w:rPr>
        <w:t xml:space="preserve">Обобщение знаний о словах. Лексическое значение слова. Однозначные </w:t>
      </w:r>
      <w:r w:rsidRPr="0014130E">
        <w:rPr>
          <w:spacing w:val="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4130E">
        <w:rPr>
          <w:spacing w:val="5"/>
          <w:lang w:eastAsia="ru-RU"/>
        </w:rPr>
        <w:t>Заимствованные слова. Устойчивые сочетания слов (фразео</w:t>
      </w:r>
      <w:r w:rsidRPr="0014130E">
        <w:rPr>
          <w:spacing w:val="5"/>
          <w:lang w:eastAsia="ru-RU"/>
        </w:rPr>
        <w:softHyphen/>
      </w:r>
      <w:r w:rsidRPr="0014130E">
        <w:rPr>
          <w:spacing w:val="8"/>
          <w:lang w:eastAsia="ru-RU"/>
        </w:rPr>
        <w:t xml:space="preserve">логизмы). Ознакомление со словарем иностранных слов </w:t>
      </w:r>
      <w:r w:rsidRPr="0014130E">
        <w:rPr>
          <w:spacing w:val="2"/>
          <w:lang w:eastAsia="ru-RU"/>
        </w:rPr>
        <w:t>учебника.</w:t>
      </w:r>
    </w:p>
    <w:p w:rsidR="00826944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8"/>
          <w:lang w:eastAsia="ru-RU"/>
        </w:rPr>
        <w:t xml:space="preserve">   Формирование умения правильно выбирать слова для </w:t>
      </w:r>
      <w:r w:rsidRPr="0014130E">
        <w:rPr>
          <w:spacing w:val="7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4130E">
        <w:rPr>
          <w:spacing w:val="7"/>
          <w:lang w:eastAsia="ru-RU"/>
        </w:rPr>
        <w:softHyphen/>
      </w:r>
      <w:r w:rsidRPr="0014130E">
        <w:rPr>
          <w:lang w:eastAsia="ru-RU"/>
        </w:rPr>
        <w:t>ной речи.</w:t>
      </w:r>
    </w:p>
    <w:p w:rsidR="00826944" w:rsidRDefault="00826944" w:rsidP="00382589">
      <w:pPr>
        <w:suppressAutoHyphens w:val="0"/>
        <w:jc w:val="both"/>
        <w:rPr>
          <w:i/>
          <w:iCs/>
          <w:spacing w:val="-2"/>
          <w:lang w:eastAsia="ru-RU"/>
        </w:rPr>
      </w:pPr>
      <w:r w:rsidRPr="0014130E">
        <w:rPr>
          <w:b/>
          <w:bCs/>
          <w:spacing w:val="1"/>
          <w:lang w:eastAsia="ru-RU"/>
        </w:rPr>
        <w:t xml:space="preserve">     Состав слова </w:t>
      </w:r>
      <w:r>
        <w:rPr>
          <w:b/>
          <w:spacing w:val="1"/>
          <w:lang w:eastAsia="ru-RU"/>
        </w:rPr>
        <w:t>(3</w:t>
      </w:r>
      <w:r w:rsidRPr="0014130E">
        <w:rPr>
          <w:spacing w:val="1"/>
          <w:lang w:eastAsia="ru-RU"/>
        </w:rPr>
        <w:t xml:space="preserve"> </w:t>
      </w:r>
      <w:r w:rsidRPr="0014130E">
        <w:rPr>
          <w:b/>
          <w:bCs/>
          <w:spacing w:val="1"/>
          <w:lang w:eastAsia="ru-RU"/>
        </w:rPr>
        <w:t xml:space="preserve">ч). </w:t>
      </w:r>
      <w:r w:rsidRPr="0014130E">
        <w:rPr>
          <w:spacing w:val="1"/>
          <w:lang w:eastAsia="ru-RU"/>
        </w:rPr>
        <w:t xml:space="preserve">Состав слова. Распознавание значимых </w:t>
      </w:r>
      <w:r w:rsidRPr="0014130E">
        <w:rPr>
          <w:spacing w:val="3"/>
          <w:lang w:eastAsia="ru-RU"/>
        </w:rPr>
        <w:t xml:space="preserve">частей слова. Морфемный и словообразовательный разбор </w:t>
      </w:r>
      <w:r w:rsidRPr="0014130E">
        <w:rPr>
          <w:spacing w:val="-2"/>
          <w:lang w:eastAsia="ru-RU"/>
        </w:rPr>
        <w:t xml:space="preserve">слов типа </w:t>
      </w:r>
      <w:r w:rsidRPr="0014130E">
        <w:rPr>
          <w:i/>
          <w:iCs/>
          <w:spacing w:val="-2"/>
          <w:lang w:eastAsia="ru-RU"/>
        </w:rPr>
        <w:t>подснежник, русский, травинка, смелость, маленький.</w:t>
      </w:r>
    </w:p>
    <w:p w:rsidR="00826944" w:rsidRPr="00CD0739" w:rsidRDefault="00826944" w:rsidP="00CD0739">
      <w:pPr>
        <w:snapToGrid w:val="0"/>
        <w:spacing w:line="240" w:lineRule="atLeast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>Правописание гласных и согласных в значимых частях слова (5ч)</w:t>
      </w:r>
    </w:p>
    <w:p w:rsidR="00826944" w:rsidRPr="0014130E" w:rsidRDefault="00826944" w:rsidP="00382589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Развитие навыка правописания гласных и согласных в корнях </w:t>
      </w:r>
      <w:r w:rsidRPr="0014130E">
        <w:rPr>
          <w:spacing w:val="4"/>
          <w:lang w:eastAsia="ru-RU"/>
        </w:rPr>
        <w:t>слов на более сложном материале. Упражнение в правописа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 xml:space="preserve">нии приставок и суффиксов, разделительных твердого (ъ) и </w:t>
      </w:r>
      <w:r w:rsidRPr="0014130E">
        <w:rPr>
          <w:spacing w:val="2"/>
          <w:lang w:eastAsia="ru-RU"/>
        </w:rPr>
        <w:t xml:space="preserve">мягкого (ь) </w:t>
      </w:r>
      <w:r>
        <w:rPr>
          <w:spacing w:val="2"/>
          <w:lang w:eastAsia="ru-RU"/>
        </w:rPr>
        <w:t>знаков. Совершенствование звуко</w:t>
      </w:r>
      <w:r w:rsidRPr="0014130E">
        <w:rPr>
          <w:spacing w:val="2"/>
          <w:lang w:eastAsia="ru-RU"/>
        </w:rPr>
        <w:t>буквенного ана</w:t>
      </w:r>
      <w:r w:rsidRPr="0014130E">
        <w:rPr>
          <w:spacing w:val="2"/>
          <w:lang w:eastAsia="ru-RU"/>
        </w:rPr>
        <w:softHyphen/>
      </w:r>
      <w:r w:rsidRPr="0014130E">
        <w:rPr>
          <w:spacing w:val="3"/>
          <w:lang w:eastAsia="ru-RU"/>
        </w:rPr>
        <w:t>лиза с привлечением слов более сложного слог</w:t>
      </w:r>
      <w:r>
        <w:rPr>
          <w:spacing w:val="3"/>
          <w:lang w:eastAsia="ru-RU"/>
        </w:rPr>
        <w:t>о-</w:t>
      </w:r>
      <w:r w:rsidRPr="0014130E">
        <w:rPr>
          <w:spacing w:val="3"/>
          <w:lang w:eastAsia="ru-RU"/>
        </w:rPr>
        <w:t xml:space="preserve">звукового </w:t>
      </w:r>
      <w:r w:rsidRPr="0014130E">
        <w:rPr>
          <w:i/>
          <w:iCs/>
          <w:spacing w:val="3"/>
          <w:lang w:eastAsia="ru-RU"/>
        </w:rPr>
        <w:t xml:space="preserve">состава </w:t>
      </w:r>
      <w:r w:rsidRPr="0014130E">
        <w:rPr>
          <w:spacing w:val="3"/>
          <w:lang w:eastAsia="ru-RU"/>
        </w:rPr>
        <w:t xml:space="preserve">типа </w:t>
      </w:r>
      <w:r w:rsidRPr="0014130E">
        <w:rPr>
          <w:i/>
          <w:iCs/>
          <w:spacing w:val="3"/>
          <w:lang w:eastAsia="ru-RU"/>
        </w:rPr>
        <w:t>сильный, водичка, ёлка, вьюга, съел.</w:t>
      </w:r>
    </w:p>
    <w:p w:rsidR="00826944" w:rsidRPr="0014130E" w:rsidRDefault="00826944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Морфологические признаки частей речи</w:t>
      </w:r>
      <w:r w:rsidRPr="0014130E">
        <w:rPr>
          <w:b/>
          <w:bCs/>
          <w:spacing w:val="3"/>
          <w:lang w:eastAsia="ru-RU"/>
        </w:rPr>
        <w:t xml:space="preserve"> (6 ч). </w:t>
      </w:r>
      <w:r w:rsidRPr="0014130E">
        <w:rPr>
          <w:spacing w:val="3"/>
          <w:lang w:eastAsia="ru-RU"/>
        </w:rPr>
        <w:t xml:space="preserve">Обобщение знаний о частях речи (имя </w:t>
      </w:r>
      <w:r w:rsidRPr="0014130E">
        <w:rPr>
          <w:spacing w:val="5"/>
          <w:lang w:eastAsia="ru-RU"/>
        </w:rPr>
        <w:t>существительное, имя прилагательное, глагол, имя числи</w:t>
      </w:r>
      <w:r w:rsidRPr="0014130E">
        <w:rPr>
          <w:spacing w:val="5"/>
          <w:lang w:eastAsia="ru-RU"/>
        </w:rPr>
        <w:softHyphen/>
      </w:r>
      <w:r w:rsidRPr="0014130E">
        <w:rPr>
          <w:spacing w:val="4"/>
          <w:lang w:eastAsia="ru-RU"/>
        </w:rPr>
        <w:t>тельное, местоимение, предлог). Наречие как часть речи (об</w:t>
      </w:r>
      <w:r w:rsidRPr="0014130E">
        <w:rPr>
          <w:spacing w:val="4"/>
          <w:lang w:eastAsia="ru-RU"/>
        </w:rPr>
        <w:softHyphen/>
        <w:t>щее представление), значение, вопросы. Правописание наи</w:t>
      </w:r>
      <w:r w:rsidRPr="0014130E">
        <w:rPr>
          <w:spacing w:val="4"/>
          <w:lang w:eastAsia="ru-RU"/>
        </w:rPr>
        <w:softHyphen/>
      </w:r>
      <w:r w:rsidRPr="0014130E">
        <w:rPr>
          <w:spacing w:val="5"/>
          <w:lang w:eastAsia="ru-RU"/>
        </w:rPr>
        <w:t xml:space="preserve">более употребительных наречий с суффиксами -о, -а </w:t>
      </w:r>
      <w:r w:rsidRPr="0014130E">
        <w:rPr>
          <w:i/>
          <w:iCs/>
          <w:spacing w:val="5"/>
          <w:lang w:eastAsia="ru-RU"/>
        </w:rPr>
        <w:t>(близ</w:t>
      </w:r>
      <w:r w:rsidRPr="0014130E">
        <w:rPr>
          <w:i/>
          <w:iCs/>
          <w:spacing w:val="5"/>
          <w:lang w:eastAsia="ru-RU"/>
        </w:rPr>
        <w:softHyphen/>
      </w:r>
      <w:r w:rsidRPr="0014130E">
        <w:rPr>
          <w:i/>
          <w:iCs/>
          <w:lang w:eastAsia="ru-RU"/>
        </w:rPr>
        <w:t xml:space="preserve">ко, быстро, интересно, влево, направо, заново, справа, слева, </w:t>
      </w:r>
      <w:r w:rsidRPr="0014130E">
        <w:rPr>
          <w:i/>
          <w:iCs/>
          <w:spacing w:val="2"/>
          <w:lang w:eastAsia="ru-RU"/>
        </w:rPr>
        <w:t xml:space="preserve">издалека). </w:t>
      </w:r>
      <w:r w:rsidRPr="0014130E">
        <w:rPr>
          <w:spacing w:val="2"/>
          <w:lang w:eastAsia="ru-RU"/>
        </w:rPr>
        <w:t xml:space="preserve">Роль наречий в предложении (второстепенный член </w:t>
      </w:r>
      <w:r w:rsidRPr="0014130E">
        <w:rPr>
          <w:spacing w:val="5"/>
          <w:lang w:eastAsia="ru-RU"/>
        </w:rPr>
        <w:t>предложения).</w:t>
      </w:r>
    </w:p>
    <w:p w:rsidR="00826944" w:rsidRPr="0014130E" w:rsidRDefault="00826944" w:rsidP="0014130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Части речи (91</w:t>
      </w:r>
      <w:r w:rsidRPr="0014130E">
        <w:rPr>
          <w:b/>
          <w:lang w:eastAsia="ru-RU"/>
        </w:rPr>
        <w:t xml:space="preserve"> ч)</w:t>
      </w:r>
    </w:p>
    <w:p w:rsidR="00826944" w:rsidRPr="0014130E" w:rsidRDefault="00826944" w:rsidP="0014130E">
      <w:pPr>
        <w:suppressAutoHyphens w:val="0"/>
        <w:jc w:val="center"/>
        <w:rPr>
          <w:b/>
          <w:lang w:eastAsia="ru-RU"/>
        </w:rPr>
      </w:pPr>
    </w:p>
    <w:p w:rsidR="00826944" w:rsidRPr="0014130E" w:rsidRDefault="00826944" w:rsidP="0014130E">
      <w:pPr>
        <w:suppressAutoHyphens w:val="0"/>
        <w:jc w:val="center"/>
        <w:rPr>
          <w:b/>
          <w:lang w:eastAsia="ru-RU"/>
        </w:rPr>
      </w:pPr>
      <w:r>
        <w:rPr>
          <w:b/>
          <w:spacing w:val="1"/>
          <w:lang w:eastAsia="ru-RU"/>
        </w:rPr>
        <w:t>Имя существительное (32</w:t>
      </w:r>
      <w:r w:rsidRPr="0014130E">
        <w:rPr>
          <w:b/>
          <w:spacing w:val="1"/>
          <w:lang w:eastAsia="ru-RU"/>
        </w:rPr>
        <w:t xml:space="preserve"> ч)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Склонение имен существительных (повторение). Разви</w:t>
      </w:r>
      <w:r w:rsidRPr="0014130E">
        <w:rPr>
          <w:lang w:eastAsia="ru-RU"/>
        </w:rPr>
        <w:softHyphen/>
      </w:r>
      <w:r w:rsidRPr="0014130E">
        <w:rPr>
          <w:spacing w:val="4"/>
          <w:lang w:eastAsia="ru-RU"/>
        </w:rPr>
        <w:t>тие навыка в склонении имен существительных и в распо</w:t>
      </w:r>
      <w:r w:rsidRPr="0014130E">
        <w:rPr>
          <w:spacing w:val="4"/>
          <w:lang w:eastAsia="ru-RU"/>
        </w:rPr>
        <w:softHyphen/>
      </w:r>
      <w:r w:rsidRPr="0014130E">
        <w:rPr>
          <w:lang w:eastAsia="ru-RU"/>
        </w:rPr>
        <w:t>знавании падежей. Несклоняемые имена существительные.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14130E">
        <w:rPr>
          <w:spacing w:val="6"/>
          <w:lang w:eastAsia="ru-RU"/>
        </w:rPr>
        <w:t xml:space="preserve">упражнение в распознавании имен существительных 1-го </w:t>
      </w:r>
      <w:r w:rsidRPr="0014130E">
        <w:rPr>
          <w:spacing w:val="3"/>
          <w:lang w:eastAsia="ru-RU"/>
        </w:rPr>
        <w:t>склонения. Второе склонение имен существительных и уп</w:t>
      </w:r>
      <w:r w:rsidRPr="0014130E">
        <w:rPr>
          <w:spacing w:val="3"/>
          <w:lang w:eastAsia="ru-RU"/>
        </w:rPr>
        <w:softHyphen/>
      </w:r>
      <w:r w:rsidRPr="0014130E">
        <w:rPr>
          <w:spacing w:val="4"/>
          <w:lang w:eastAsia="ru-RU"/>
        </w:rPr>
        <w:t>ражнение в распознавании имен существительных 2-го скло</w:t>
      </w:r>
      <w:r w:rsidRPr="0014130E">
        <w:rPr>
          <w:spacing w:val="4"/>
          <w:lang w:eastAsia="ru-RU"/>
        </w:rPr>
        <w:softHyphen/>
      </w:r>
      <w:r w:rsidRPr="0014130E">
        <w:rPr>
          <w:spacing w:val="10"/>
          <w:lang w:eastAsia="ru-RU"/>
        </w:rPr>
        <w:t xml:space="preserve">нения. 3-е склонение имен существительных и упражнение </w:t>
      </w:r>
      <w:r w:rsidRPr="0014130E">
        <w:rPr>
          <w:lang w:eastAsia="ru-RU"/>
        </w:rPr>
        <w:t>в распознавании имен существительных 3-го склонения.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Правописание безударных падежных окончаний имен су</w:t>
      </w:r>
      <w:r w:rsidRPr="0014130E">
        <w:rPr>
          <w:spacing w:val="2"/>
          <w:lang w:eastAsia="ru-RU"/>
        </w:rPr>
        <w:softHyphen/>
      </w:r>
      <w:r w:rsidRPr="0014130E">
        <w:rPr>
          <w:lang w:eastAsia="ru-RU"/>
        </w:rPr>
        <w:t xml:space="preserve">ществительных 1, 2 и 3-го склонения в единственном числе </w:t>
      </w:r>
      <w:r w:rsidRPr="0014130E">
        <w:rPr>
          <w:spacing w:val="-1"/>
          <w:lang w:eastAsia="ru-RU"/>
        </w:rPr>
        <w:t xml:space="preserve">(кроме имен существительных на -мя, -ий, </w:t>
      </w:r>
      <w:r w:rsidRPr="0014130E">
        <w:rPr>
          <w:b/>
          <w:bCs/>
          <w:spacing w:val="-1"/>
          <w:lang w:eastAsia="ru-RU"/>
        </w:rPr>
        <w:t xml:space="preserve">-ие, </w:t>
      </w:r>
      <w:r w:rsidRPr="0014130E">
        <w:rPr>
          <w:spacing w:val="-1"/>
          <w:lang w:eastAsia="ru-RU"/>
        </w:rPr>
        <w:t>-ия). Озна</w:t>
      </w:r>
      <w:r w:rsidRPr="0014130E">
        <w:rPr>
          <w:spacing w:val="-1"/>
          <w:lang w:eastAsia="ru-RU"/>
        </w:rPr>
        <w:softHyphen/>
      </w:r>
      <w:r w:rsidRPr="0014130E">
        <w:rPr>
          <w:spacing w:val="-4"/>
          <w:lang w:eastAsia="ru-RU"/>
        </w:rPr>
        <w:t>комление со способами проверки безударных падежных окон</w:t>
      </w:r>
      <w:r w:rsidRPr="0014130E">
        <w:rPr>
          <w:spacing w:val="-4"/>
          <w:lang w:eastAsia="ru-RU"/>
        </w:rPr>
        <w:softHyphen/>
      </w:r>
      <w:r w:rsidRPr="0014130E">
        <w:rPr>
          <w:lang w:eastAsia="ru-RU"/>
        </w:rPr>
        <w:t>чаний имен существительных (общее представление). Разви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тие навыка правописания безударных падежных окончаний </w:t>
      </w:r>
      <w:r w:rsidRPr="0014130E">
        <w:rPr>
          <w:spacing w:val="-2"/>
          <w:lang w:eastAsia="ru-RU"/>
        </w:rPr>
        <w:t xml:space="preserve">имен существительных 1, 2 и 3-го склонения в единственном </w:t>
      </w:r>
      <w:r w:rsidRPr="0014130E">
        <w:rPr>
          <w:spacing w:val="-3"/>
          <w:lang w:eastAsia="ru-RU"/>
        </w:rPr>
        <w:t>числе в каждом из падежей. Упражнение в употреблении па</w:t>
      </w:r>
      <w:r w:rsidRPr="0014130E">
        <w:rPr>
          <w:spacing w:val="-3"/>
          <w:lang w:eastAsia="ru-RU"/>
        </w:rPr>
        <w:softHyphen/>
        <w:t>дежных форм имен существительных с предлогом и без пред</w:t>
      </w:r>
      <w:r w:rsidRPr="0014130E">
        <w:rPr>
          <w:spacing w:val="-3"/>
          <w:lang w:eastAsia="ru-RU"/>
        </w:rPr>
        <w:softHyphen/>
      </w:r>
      <w:r w:rsidRPr="0014130E">
        <w:rPr>
          <w:lang w:eastAsia="ru-RU"/>
        </w:rPr>
        <w:t xml:space="preserve">лога в речи </w:t>
      </w:r>
      <w:r w:rsidRPr="0014130E">
        <w:rPr>
          <w:i/>
          <w:iCs/>
          <w:lang w:eastAsia="ru-RU"/>
        </w:rPr>
        <w:t>(пришёл из школы, из магазина, с вокзала; рабо</w:t>
      </w:r>
      <w:r w:rsidRPr="0014130E">
        <w:rPr>
          <w:i/>
          <w:iCs/>
          <w:lang w:eastAsia="ru-RU"/>
        </w:rPr>
        <w:softHyphen/>
      </w:r>
      <w:r w:rsidRPr="0014130E">
        <w:rPr>
          <w:i/>
          <w:iCs/>
          <w:spacing w:val="-7"/>
          <w:lang w:eastAsia="ru-RU"/>
        </w:rPr>
        <w:t xml:space="preserve">тать в магазине, на почте; гордиться товарищем, гордость за </w:t>
      </w:r>
      <w:r w:rsidRPr="0014130E">
        <w:rPr>
          <w:i/>
          <w:iCs/>
          <w:spacing w:val="-1"/>
          <w:lang w:eastAsia="ru-RU"/>
        </w:rPr>
        <w:t>товарища; слушать музыку, прислушиваться к музыке).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имен существительных во множественном чис</w:t>
      </w:r>
      <w:r w:rsidRPr="0014130E">
        <w:rPr>
          <w:spacing w:val="-2"/>
          <w:lang w:eastAsia="ru-RU"/>
        </w:rPr>
        <w:softHyphen/>
        <w:t>ле. Развитие навыка правописания окончаний имен существи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>тельных во множественном числе. Формирование умений об</w:t>
      </w:r>
      <w:r w:rsidRPr="0014130E">
        <w:rPr>
          <w:spacing w:val="-3"/>
          <w:lang w:eastAsia="ru-RU"/>
        </w:rPr>
        <w:softHyphen/>
      </w:r>
      <w:r w:rsidRPr="0014130E">
        <w:rPr>
          <w:spacing w:val="-2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14130E">
        <w:rPr>
          <w:i/>
          <w:iCs/>
          <w:spacing w:val="-2"/>
          <w:lang w:eastAsia="ru-RU"/>
        </w:rPr>
        <w:t>(инженеры, учителя, директора; уро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3"/>
          <w:lang w:eastAsia="ru-RU"/>
        </w:rPr>
        <w:t xml:space="preserve">жай помидоров, яблок) </w:t>
      </w:r>
      <w:r w:rsidRPr="0014130E">
        <w:rPr>
          <w:spacing w:val="3"/>
          <w:lang w:eastAsia="ru-RU"/>
        </w:rPr>
        <w:t>и правильно употреблять их в речи.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b/>
          <w:bCs/>
          <w:lang w:eastAsia="ru-RU"/>
        </w:rPr>
        <w:t xml:space="preserve">                                      Имя прилагательное </w:t>
      </w:r>
      <w:r>
        <w:rPr>
          <w:b/>
          <w:lang w:eastAsia="ru-RU"/>
        </w:rPr>
        <w:t>(25</w:t>
      </w:r>
      <w:r w:rsidRPr="0014130E">
        <w:rPr>
          <w:b/>
          <w:lang w:eastAsia="ru-RU"/>
        </w:rPr>
        <w:t xml:space="preserve"> ч)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  Имя прилагательное как часть речи. Связь имен прила</w:t>
      </w:r>
      <w:r w:rsidRPr="0014130E">
        <w:rPr>
          <w:spacing w:val="-1"/>
          <w:lang w:eastAsia="ru-RU"/>
        </w:rPr>
        <w:softHyphen/>
      </w:r>
      <w:r w:rsidRPr="0014130E">
        <w:rPr>
          <w:spacing w:val="-2"/>
          <w:lang w:eastAsia="ru-RU"/>
        </w:rPr>
        <w:t>гательных с именем существительным. Упражнение в рас</w:t>
      </w:r>
      <w:r w:rsidRPr="0014130E">
        <w:rPr>
          <w:spacing w:val="-2"/>
          <w:lang w:eastAsia="ru-RU"/>
        </w:rPr>
        <w:softHyphen/>
        <w:t xml:space="preserve">познавании имен прилагательных по общему лексическому </w:t>
      </w:r>
      <w:r w:rsidRPr="0014130E">
        <w:rPr>
          <w:spacing w:val="10"/>
          <w:lang w:eastAsia="ru-RU"/>
        </w:rPr>
        <w:t xml:space="preserve">значению, в изменении имен прилагательных по числам. </w:t>
      </w:r>
      <w:r w:rsidRPr="0014130E">
        <w:rPr>
          <w:spacing w:val="-1"/>
          <w:lang w:eastAsia="ru-RU"/>
        </w:rPr>
        <w:t xml:space="preserve">в единственном числе по родам, в правописании родовых </w:t>
      </w:r>
      <w:r w:rsidRPr="0014130E">
        <w:rPr>
          <w:spacing w:val="-3"/>
          <w:lang w:eastAsia="ru-RU"/>
        </w:rPr>
        <w:t>окончаний.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3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r w:rsidRPr="0014130E">
        <w:rPr>
          <w:b/>
          <w:bCs/>
          <w:spacing w:val="3"/>
          <w:lang w:eastAsia="ru-RU"/>
        </w:rPr>
        <w:t xml:space="preserve">-ья, -ье, -ов, </w:t>
      </w:r>
      <w:r w:rsidRPr="0014130E">
        <w:rPr>
          <w:spacing w:val="-1"/>
          <w:lang w:eastAsia="ru-RU"/>
        </w:rPr>
        <w:t xml:space="preserve">-ин). Способы проверки правописания безударных падежных </w:t>
      </w:r>
      <w:r w:rsidRPr="0014130E">
        <w:rPr>
          <w:spacing w:val="3"/>
          <w:lang w:eastAsia="ru-RU"/>
        </w:rPr>
        <w:t>окончаний имен прилагательных (общее представление).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Склонение имен прилагательных в мужском и среднем </w:t>
      </w:r>
      <w:r w:rsidRPr="0014130E">
        <w:rPr>
          <w:spacing w:val="-2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4130E">
        <w:rPr>
          <w:spacing w:val="-2"/>
          <w:lang w:eastAsia="ru-RU"/>
        </w:rPr>
        <w:softHyphen/>
      </w:r>
      <w:r w:rsidRPr="0014130E">
        <w:rPr>
          <w:spacing w:val="3"/>
          <w:lang w:eastAsia="ru-RU"/>
        </w:rPr>
        <w:t>него рода в единственном числе.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  Склонение имен прилагательных в женском роде в един</w:t>
      </w:r>
      <w:r w:rsidRPr="0014130E">
        <w:rPr>
          <w:spacing w:val="-3"/>
          <w:lang w:eastAsia="ru-RU"/>
        </w:rPr>
        <w:softHyphen/>
      </w:r>
      <w:r w:rsidRPr="0014130E">
        <w:rPr>
          <w:spacing w:val="-1"/>
          <w:lang w:eastAsia="ru-RU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ном числе.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 правописание имен прилагательных во мно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жественном числе.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Употребление в речи имен прилагательных в прямом и </w:t>
      </w:r>
      <w:r w:rsidRPr="0014130E">
        <w:rPr>
          <w:spacing w:val="-1"/>
          <w:lang w:eastAsia="ru-RU"/>
        </w:rPr>
        <w:t>переносном значениях, прилагательных-синонимов, прилага</w:t>
      </w:r>
      <w:r w:rsidRPr="0014130E">
        <w:rPr>
          <w:spacing w:val="-1"/>
          <w:lang w:eastAsia="ru-RU"/>
        </w:rPr>
        <w:softHyphen/>
      </w:r>
      <w:r w:rsidRPr="0014130E">
        <w:rPr>
          <w:spacing w:val="1"/>
          <w:lang w:eastAsia="ru-RU"/>
        </w:rPr>
        <w:t>тельных-антонимов, прилагательных-паронимов.</w:t>
      </w:r>
    </w:p>
    <w:p w:rsidR="00826944" w:rsidRPr="0014130E" w:rsidRDefault="00826944" w:rsidP="0014130E">
      <w:pPr>
        <w:suppressAutoHyphens w:val="0"/>
        <w:jc w:val="both"/>
        <w:rPr>
          <w:b/>
          <w:lang w:eastAsia="ru-RU"/>
        </w:rPr>
      </w:pPr>
      <w:r w:rsidRPr="0014130E">
        <w:rPr>
          <w:b/>
          <w:bCs/>
          <w:spacing w:val="3"/>
          <w:lang w:eastAsia="ru-RU"/>
        </w:rPr>
        <w:t xml:space="preserve">                                          Местоимение </w:t>
      </w:r>
      <w:r>
        <w:rPr>
          <w:b/>
          <w:spacing w:val="3"/>
          <w:lang w:eastAsia="ru-RU"/>
        </w:rPr>
        <w:t>(6</w:t>
      </w:r>
      <w:r w:rsidRPr="0014130E">
        <w:rPr>
          <w:b/>
          <w:spacing w:val="3"/>
          <w:lang w:eastAsia="ru-RU"/>
        </w:rPr>
        <w:t xml:space="preserve"> ч)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Местоимение как часть речи. Личные местоимения 1, 2 и </w:t>
      </w:r>
      <w:r w:rsidRPr="0014130E">
        <w:rPr>
          <w:spacing w:val="3"/>
          <w:lang w:eastAsia="ru-RU"/>
        </w:rPr>
        <w:t>3-го лица единственного и множественного числа. Склоне</w:t>
      </w:r>
      <w:r w:rsidRPr="0014130E">
        <w:rPr>
          <w:spacing w:val="3"/>
          <w:lang w:eastAsia="ru-RU"/>
        </w:rPr>
        <w:softHyphen/>
      </w:r>
      <w:r w:rsidRPr="0014130E">
        <w:rPr>
          <w:spacing w:val="2"/>
          <w:lang w:eastAsia="ru-RU"/>
        </w:rPr>
        <w:t>ние личных местоимений с предлогами и без предлогов. Раз</w:t>
      </w:r>
      <w:r w:rsidRPr="0014130E">
        <w:rPr>
          <w:spacing w:val="11"/>
          <w:lang w:eastAsia="ru-RU"/>
        </w:rPr>
        <w:t xml:space="preserve">дельное написание предлогов с местоимениями </w:t>
      </w:r>
      <w:r w:rsidRPr="0014130E">
        <w:rPr>
          <w:i/>
          <w:iCs/>
          <w:spacing w:val="11"/>
          <w:lang w:eastAsia="ru-RU"/>
        </w:rPr>
        <w:t xml:space="preserve">(к тебе, </w:t>
      </w:r>
      <w:r w:rsidRPr="0014130E">
        <w:rPr>
          <w:i/>
          <w:iCs/>
          <w:spacing w:val="6"/>
          <w:lang w:eastAsia="ru-RU"/>
        </w:rPr>
        <w:t xml:space="preserve">у тебя, к ним). </w:t>
      </w:r>
      <w:r w:rsidRPr="0014130E">
        <w:rPr>
          <w:spacing w:val="6"/>
          <w:lang w:eastAsia="ru-RU"/>
        </w:rPr>
        <w:t xml:space="preserve">Развитие навыка правописания падежных </w:t>
      </w:r>
      <w:r w:rsidRPr="0014130E">
        <w:rPr>
          <w:spacing w:val="2"/>
          <w:lang w:eastAsia="ru-RU"/>
        </w:rPr>
        <w:t xml:space="preserve">форм личных местоимений в косвенных падежах </w:t>
      </w:r>
      <w:r w:rsidRPr="0014130E">
        <w:rPr>
          <w:i/>
          <w:iCs/>
          <w:spacing w:val="2"/>
          <w:lang w:eastAsia="ru-RU"/>
        </w:rPr>
        <w:t>(тебя, ме</w:t>
      </w:r>
      <w:r w:rsidRPr="0014130E">
        <w:rPr>
          <w:i/>
          <w:iCs/>
          <w:spacing w:val="2"/>
          <w:lang w:eastAsia="ru-RU"/>
        </w:rPr>
        <w:softHyphen/>
      </w:r>
      <w:r w:rsidRPr="0014130E">
        <w:rPr>
          <w:i/>
          <w:iCs/>
          <w:lang w:eastAsia="ru-RU"/>
        </w:rPr>
        <w:t xml:space="preserve">ня, его, её, у него, с нею). </w:t>
      </w:r>
      <w:r w:rsidRPr="0014130E">
        <w:rPr>
          <w:lang w:eastAsia="ru-RU"/>
        </w:rPr>
        <w:t>Упражнение в правильном упот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реблении местоимений в речи. Использование местоимений </w:t>
      </w:r>
      <w:r w:rsidRPr="0014130E">
        <w:rPr>
          <w:spacing w:val="6"/>
          <w:lang w:eastAsia="ru-RU"/>
        </w:rPr>
        <w:t>как одного из средств связи предложений в тексте.</w:t>
      </w:r>
    </w:p>
    <w:p w:rsidR="00826944" w:rsidRPr="00CD0739" w:rsidRDefault="00826944" w:rsidP="00CD0739">
      <w:pPr>
        <w:suppressAutoHyphens w:val="0"/>
        <w:jc w:val="both"/>
        <w:rPr>
          <w:b/>
          <w:bCs/>
          <w:spacing w:val="6"/>
          <w:lang w:eastAsia="ru-RU"/>
        </w:rPr>
      </w:pPr>
      <w:r w:rsidRPr="0014130E">
        <w:rPr>
          <w:b/>
          <w:bCs/>
          <w:spacing w:val="6"/>
          <w:lang w:eastAsia="ru-RU"/>
        </w:rPr>
        <w:t xml:space="preserve">                                            Глагол </w:t>
      </w:r>
      <w:r>
        <w:rPr>
          <w:b/>
          <w:spacing w:val="6"/>
          <w:lang w:eastAsia="ru-RU"/>
        </w:rPr>
        <w:t>(28</w:t>
      </w:r>
      <w:r w:rsidRPr="0014130E">
        <w:rPr>
          <w:b/>
          <w:spacing w:val="6"/>
          <w:lang w:eastAsia="ru-RU"/>
        </w:rPr>
        <w:t xml:space="preserve"> ч)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 как часть речи. Упражнение в распознавании гла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голов по общему лексическому значению, в изменении гла</w:t>
      </w:r>
      <w:r w:rsidRPr="0014130E">
        <w:rPr>
          <w:lang w:eastAsia="ru-RU"/>
        </w:rPr>
        <w:softHyphen/>
      </w:r>
      <w:r w:rsidRPr="0014130E">
        <w:rPr>
          <w:spacing w:val="2"/>
          <w:lang w:eastAsia="ru-RU"/>
        </w:rPr>
        <w:t xml:space="preserve">голов по временам и числам, глаголов прошедшего времени </w:t>
      </w:r>
      <w:r w:rsidRPr="0014130E">
        <w:rPr>
          <w:spacing w:val="4"/>
          <w:lang w:eastAsia="ru-RU"/>
        </w:rPr>
        <w:t>по родам в единственном числе.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5"/>
          <w:lang w:eastAsia="ru-RU"/>
        </w:rPr>
        <w:t xml:space="preserve">     Неопределенная форма глагола (особенности данной </w:t>
      </w:r>
      <w:r w:rsidRPr="0014130E">
        <w:rPr>
          <w:spacing w:val="2"/>
          <w:lang w:eastAsia="ru-RU"/>
        </w:rPr>
        <w:t xml:space="preserve">формы). Образование временных форм от неопределенной </w:t>
      </w:r>
      <w:r w:rsidRPr="0014130E">
        <w:rPr>
          <w:spacing w:val="7"/>
          <w:lang w:eastAsia="ru-RU"/>
        </w:rPr>
        <w:t>формы глагола. Возвратные глаголы (общее представле</w:t>
      </w:r>
      <w:r w:rsidRPr="0014130E">
        <w:rPr>
          <w:spacing w:val="7"/>
          <w:lang w:eastAsia="ru-RU"/>
        </w:rPr>
        <w:softHyphen/>
      </w:r>
      <w:r w:rsidRPr="0014130E">
        <w:rPr>
          <w:spacing w:val="2"/>
          <w:lang w:eastAsia="ru-RU"/>
        </w:rPr>
        <w:t xml:space="preserve">ние). Правописание возвратных глаголов в неопределенной </w:t>
      </w:r>
      <w:r w:rsidRPr="0014130E">
        <w:rPr>
          <w:spacing w:val="-3"/>
          <w:lang w:eastAsia="ru-RU"/>
        </w:rPr>
        <w:t>форме.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Изменение глаголов по лицам и числам в настоящем и </w:t>
      </w:r>
      <w:r w:rsidRPr="0014130E">
        <w:rPr>
          <w:spacing w:val="1"/>
          <w:lang w:eastAsia="ru-RU"/>
        </w:rPr>
        <w:t xml:space="preserve">будущем времени (спряжение). Развитие умения изменять </w:t>
      </w:r>
      <w:r w:rsidRPr="0014130E">
        <w:rPr>
          <w:spacing w:val="5"/>
          <w:lang w:eastAsia="ru-RU"/>
        </w:rPr>
        <w:t>глаголы в настоящем и будущем времени по лицам и чис</w:t>
      </w:r>
      <w:r w:rsidRPr="0014130E">
        <w:rPr>
          <w:spacing w:val="5"/>
          <w:lang w:eastAsia="ru-RU"/>
        </w:rPr>
        <w:softHyphen/>
      </w:r>
      <w:r w:rsidRPr="0014130E">
        <w:rPr>
          <w:spacing w:val="-1"/>
          <w:lang w:eastAsia="ru-RU"/>
        </w:rPr>
        <w:t>лам, распознавать лицо и число глаголов. Правописание мяг</w:t>
      </w:r>
      <w:r w:rsidRPr="0014130E">
        <w:rPr>
          <w:spacing w:val="-1"/>
          <w:lang w:eastAsia="ru-RU"/>
        </w:rPr>
        <w:softHyphen/>
      </w:r>
      <w:r w:rsidRPr="0014130E">
        <w:rPr>
          <w:spacing w:val="4"/>
          <w:lang w:eastAsia="ru-RU"/>
        </w:rPr>
        <w:t>кого знака (ь) в окончаниях глаголов 2-го лица единствен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ного числа после шипящих.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Глаголы </w:t>
      </w:r>
      <w:r w:rsidRPr="0014130E">
        <w:rPr>
          <w:spacing w:val="-1"/>
          <w:lang w:val="en-US" w:eastAsia="ru-RU"/>
        </w:rPr>
        <w:t>I</w:t>
      </w:r>
      <w:r w:rsidRPr="0014130E">
        <w:rPr>
          <w:spacing w:val="-1"/>
          <w:lang w:eastAsia="ru-RU"/>
        </w:rPr>
        <w:t xml:space="preserve"> и </w:t>
      </w:r>
      <w:r w:rsidRPr="0014130E">
        <w:rPr>
          <w:spacing w:val="-1"/>
          <w:lang w:val="en-US" w:eastAsia="ru-RU"/>
        </w:rPr>
        <w:t>II</w:t>
      </w:r>
      <w:r w:rsidRPr="0014130E">
        <w:rPr>
          <w:spacing w:val="-1"/>
          <w:lang w:eastAsia="ru-RU"/>
        </w:rPr>
        <w:t xml:space="preserve"> спряжения (общее представление). Глаго</w:t>
      </w:r>
      <w:r w:rsidRPr="0014130E">
        <w:rPr>
          <w:spacing w:val="-1"/>
          <w:lang w:eastAsia="ru-RU"/>
        </w:rPr>
        <w:softHyphen/>
      </w:r>
      <w:r w:rsidRPr="0014130E">
        <w:rPr>
          <w:spacing w:val="2"/>
          <w:lang w:eastAsia="ru-RU"/>
        </w:rPr>
        <w:t>лы-исключения. Правописание безударных личных оконча</w:t>
      </w:r>
      <w:r w:rsidRPr="0014130E">
        <w:rPr>
          <w:spacing w:val="2"/>
          <w:lang w:eastAsia="ru-RU"/>
        </w:rPr>
        <w:softHyphen/>
        <w:t>ний глаголов в настоящем и будущем времени. Распознава</w:t>
      </w:r>
      <w:r w:rsidRPr="0014130E">
        <w:rPr>
          <w:spacing w:val="2"/>
          <w:lang w:eastAsia="ru-RU"/>
        </w:rPr>
        <w:softHyphen/>
      </w:r>
      <w:r w:rsidRPr="0014130E">
        <w:rPr>
          <w:spacing w:val="6"/>
          <w:lang w:eastAsia="ru-RU"/>
        </w:rPr>
        <w:t xml:space="preserve">ние возвратных глаголов в 3-м лице и в неопределенной </w:t>
      </w:r>
      <w:r w:rsidRPr="0014130E">
        <w:rPr>
          <w:spacing w:val="15"/>
          <w:lang w:eastAsia="ru-RU"/>
        </w:rPr>
        <w:t xml:space="preserve">форме по вопросам (что делает? </w:t>
      </w:r>
      <w:r w:rsidRPr="0014130E">
        <w:rPr>
          <w:i/>
          <w:iCs/>
          <w:spacing w:val="15"/>
          <w:lang w:eastAsia="ru-RU"/>
        </w:rPr>
        <w:t xml:space="preserve">умывается, </w:t>
      </w:r>
      <w:r w:rsidRPr="0014130E">
        <w:rPr>
          <w:spacing w:val="15"/>
          <w:lang w:eastAsia="ru-RU"/>
        </w:rPr>
        <w:t>что де</w:t>
      </w:r>
      <w:r w:rsidRPr="0014130E">
        <w:rPr>
          <w:spacing w:val="15"/>
          <w:lang w:eastAsia="ru-RU"/>
        </w:rPr>
        <w:softHyphen/>
      </w:r>
      <w:r w:rsidRPr="0014130E">
        <w:rPr>
          <w:spacing w:val="16"/>
          <w:lang w:eastAsia="ru-RU"/>
        </w:rPr>
        <w:t xml:space="preserve">лать? </w:t>
      </w:r>
      <w:r w:rsidRPr="0014130E">
        <w:rPr>
          <w:i/>
          <w:iCs/>
          <w:spacing w:val="16"/>
          <w:lang w:eastAsia="ru-RU"/>
        </w:rPr>
        <w:t xml:space="preserve">умываться). </w:t>
      </w:r>
      <w:r w:rsidRPr="0014130E">
        <w:rPr>
          <w:spacing w:val="16"/>
          <w:lang w:eastAsia="ru-RU"/>
        </w:rPr>
        <w:t xml:space="preserve">Правописание буквосочетаний -тся </w:t>
      </w:r>
      <w:r w:rsidRPr="0014130E">
        <w:rPr>
          <w:spacing w:val="1"/>
          <w:lang w:eastAsia="ru-RU"/>
        </w:rPr>
        <w:t xml:space="preserve">в возвратных глаголах в 3-м лице и </w:t>
      </w:r>
      <w:r w:rsidRPr="0014130E">
        <w:rPr>
          <w:b/>
          <w:bCs/>
          <w:spacing w:val="1"/>
          <w:lang w:eastAsia="ru-RU"/>
        </w:rPr>
        <w:t xml:space="preserve">-ться </w:t>
      </w:r>
      <w:r w:rsidRPr="0014130E">
        <w:rPr>
          <w:spacing w:val="1"/>
          <w:lang w:eastAsia="ru-RU"/>
        </w:rPr>
        <w:t>в возвратных гла</w:t>
      </w:r>
      <w:r w:rsidRPr="0014130E">
        <w:rPr>
          <w:spacing w:val="1"/>
          <w:lang w:eastAsia="ru-RU"/>
        </w:rPr>
        <w:softHyphen/>
      </w:r>
      <w:r w:rsidRPr="0014130E">
        <w:rPr>
          <w:spacing w:val="3"/>
          <w:lang w:eastAsia="ru-RU"/>
        </w:rPr>
        <w:t>голах неопределенной формы (общее представление).</w:t>
      </w:r>
    </w:p>
    <w:p w:rsidR="00826944" w:rsidRPr="0014130E" w:rsidRDefault="00826944" w:rsidP="0014130E">
      <w:pPr>
        <w:suppressAutoHyphens w:val="0"/>
        <w:jc w:val="both"/>
        <w:rPr>
          <w:i/>
          <w:iCs/>
          <w:spacing w:val="-4"/>
          <w:lang w:eastAsia="ru-RU"/>
        </w:rPr>
      </w:pPr>
      <w:r w:rsidRPr="0014130E">
        <w:rPr>
          <w:spacing w:val="-2"/>
          <w:lang w:eastAsia="ru-RU"/>
        </w:rPr>
        <w:t xml:space="preserve">    Правописание глаголов в прошедшем времени. Правопи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 xml:space="preserve">сание родовых окончаний глаголов в прошедшем времени, </w:t>
      </w:r>
      <w:r w:rsidRPr="0014130E">
        <w:rPr>
          <w:lang w:eastAsia="ru-RU"/>
        </w:rPr>
        <w:t xml:space="preserve">правописание суффиксов глаголов в прошедшем времени </w:t>
      </w:r>
      <w:r w:rsidRPr="0014130E">
        <w:rPr>
          <w:i/>
          <w:iCs/>
          <w:spacing w:val="-4"/>
          <w:lang w:eastAsia="ru-RU"/>
        </w:rPr>
        <w:t>(видеть — видел, слышать — слышал)</w:t>
      </w:r>
    </w:p>
    <w:p w:rsidR="00826944" w:rsidRDefault="00826944" w:rsidP="0014130E">
      <w:pPr>
        <w:suppressAutoHyphens w:val="0"/>
        <w:jc w:val="both"/>
        <w:rPr>
          <w:i/>
          <w:iCs/>
          <w:spacing w:val="2"/>
          <w:lang w:eastAsia="ru-RU"/>
        </w:rPr>
      </w:pPr>
      <w:r w:rsidRPr="0014130E">
        <w:rPr>
          <w:spacing w:val="-1"/>
          <w:lang w:eastAsia="ru-RU"/>
        </w:rPr>
        <w:t xml:space="preserve">   Употребление в речи глаголов в прямом и переносном </w:t>
      </w:r>
      <w:r w:rsidRPr="0014130E">
        <w:rPr>
          <w:spacing w:val="2"/>
          <w:lang w:eastAsia="ru-RU"/>
        </w:rPr>
        <w:t>значении, глаголов-синонимов, глаголов-антонимов. Разви</w:t>
      </w:r>
      <w:r w:rsidRPr="0014130E">
        <w:rPr>
          <w:spacing w:val="2"/>
          <w:lang w:eastAsia="ru-RU"/>
        </w:rPr>
        <w:softHyphen/>
      </w:r>
      <w:r w:rsidRPr="0014130E">
        <w:rPr>
          <w:spacing w:val="-2"/>
          <w:lang w:eastAsia="ru-RU"/>
        </w:rPr>
        <w:t>тие умения правильно употреблять при глаголах имена су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ществительные в нужных падежах с предлогами и без пред</w:t>
      </w:r>
      <w:r w:rsidRPr="0014130E">
        <w:rPr>
          <w:lang w:eastAsia="ru-RU"/>
        </w:rPr>
        <w:softHyphen/>
      </w:r>
      <w:r w:rsidRPr="0014130E">
        <w:rPr>
          <w:spacing w:val="-2"/>
          <w:lang w:eastAsia="ru-RU"/>
        </w:rPr>
        <w:t xml:space="preserve">логов </w:t>
      </w:r>
      <w:r w:rsidRPr="0014130E">
        <w:rPr>
          <w:i/>
          <w:iCs/>
          <w:spacing w:val="-2"/>
          <w:lang w:eastAsia="ru-RU"/>
        </w:rPr>
        <w:t>(тревожиться за отца, беспокоиться об отце, любо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2"/>
          <w:lang w:eastAsia="ru-RU"/>
        </w:rPr>
        <w:t>ваться закатом, смотреть на закат).</w:t>
      </w:r>
    </w:p>
    <w:p w:rsidR="00826944" w:rsidRPr="0014130E" w:rsidRDefault="00826944" w:rsidP="00CD0739">
      <w:pPr>
        <w:suppressAutoHyphens w:val="0"/>
        <w:jc w:val="center"/>
        <w:rPr>
          <w:b/>
          <w:lang w:eastAsia="ru-RU"/>
        </w:rPr>
      </w:pPr>
      <w:r w:rsidRPr="0014130E">
        <w:rPr>
          <w:b/>
          <w:lang w:eastAsia="ru-RU"/>
        </w:rPr>
        <w:t xml:space="preserve">Повторение изученного </w:t>
      </w:r>
      <w:r w:rsidRPr="0014130E">
        <w:rPr>
          <w:b/>
          <w:spacing w:val="46"/>
          <w:lang w:eastAsia="ru-RU"/>
        </w:rPr>
        <w:t>(10ч)</w:t>
      </w:r>
    </w:p>
    <w:p w:rsidR="00826944" w:rsidRDefault="00826944" w:rsidP="00CD0739">
      <w:r>
        <w:t>Язык. Речь. Текст. Предложение и словосочетание. Лексическое значение слова. Состав слова. Части речи. Звуки и буквы.</w:t>
      </w:r>
    </w:p>
    <w:p w:rsidR="00826944" w:rsidRPr="00CD0739" w:rsidRDefault="00826944" w:rsidP="00CD0739">
      <w:pPr>
        <w:suppressAutoHyphens w:val="0"/>
        <w:jc w:val="center"/>
        <w:rPr>
          <w:b/>
          <w:bCs/>
          <w:spacing w:val="-4"/>
          <w:lang w:eastAsia="ru-RU"/>
        </w:rPr>
      </w:pPr>
      <w:r w:rsidRPr="0014130E">
        <w:rPr>
          <w:b/>
          <w:bCs/>
          <w:spacing w:val="-4"/>
          <w:lang w:eastAsia="ru-RU"/>
        </w:rPr>
        <w:t>Связная речь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6"/>
          <w:lang w:eastAsia="ru-RU"/>
        </w:rPr>
        <w:t xml:space="preserve">     Речь и ее значение в речевой практике человека. Место </w:t>
      </w:r>
      <w:r w:rsidRPr="0014130E">
        <w:rPr>
          <w:spacing w:val="-3"/>
          <w:lang w:eastAsia="ru-RU"/>
        </w:rPr>
        <w:t xml:space="preserve">и роль речи в общении между людьми. Зависимость речи от </w:t>
      </w:r>
      <w:r w:rsidRPr="0014130E">
        <w:rPr>
          <w:spacing w:val="1"/>
          <w:lang w:eastAsia="ru-RU"/>
        </w:rPr>
        <w:t>речевой ситуации.</w:t>
      </w:r>
      <w:r w:rsidRPr="0014130E">
        <w:rPr>
          <w:spacing w:val="2"/>
          <w:lang w:eastAsia="ru-RU"/>
        </w:rPr>
        <w:t xml:space="preserve"> Текст. Текст, основная мысль, заголовок. Построение </w:t>
      </w:r>
      <w:r w:rsidRPr="0014130E">
        <w:rPr>
          <w:spacing w:val="3"/>
          <w:lang w:eastAsia="ru-RU"/>
        </w:rPr>
        <w:t xml:space="preserve">(композиция) текста. План. Составление плана к изложению </w:t>
      </w:r>
      <w:r w:rsidRPr="0014130E">
        <w:rPr>
          <w:lang w:eastAsia="ru-RU"/>
        </w:rPr>
        <w:t xml:space="preserve">и сочинению (коллективно и самостоятельно). Связь между </w:t>
      </w:r>
      <w:r w:rsidRPr="0014130E">
        <w:rPr>
          <w:spacing w:val="-1"/>
          <w:lang w:eastAsia="ru-RU"/>
        </w:rPr>
        <w:t>предложениями в тексте, частями текста. Структура текста-</w:t>
      </w:r>
      <w:r w:rsidRPr="0014130E">
        <w:rPr>
          <w:spacing w:val="2"/>
          <w:lang w:eastAsia="ru-RU"/>
        </w:rPr>
        <w:t>повествования, текста-описания, текста-рассуждения.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Составление небольшого рассказа с элементами описания </w:t>
      </w:r>
      <w:r w:rsidRPr="0014130E">
        <w:rPr>
          <w:spacing w:val="2"/>
          <w:lang w:eastAsia="ru-RU"/>
        </w:rPr>
        <w:t xml:space="preserve">и рассуждения с учетом разновидностей речи (о случае из </w:t>
      </w:r>
      <w:r w:rsidRPr="0014130E">
        <w:rPr>
          <w:spacing w:val="5"/>
          <w:lang w:eastAsia="ru-RU"/>
        </w:rPr>
        <w:t>жизни, об экскурсии, наблюдениях и др.).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 Изложение. Изложение (подробное, сжатое) текста по </w:t>
      </w:r>
      <w:r w:rsidRPr="0014130E">
        <w:rPr>
          <w:spacing w:val="3"/>
          <w:lang w:eastAsia="ru-RU"/>
        </w:rPr>
        <w:t>коллективно или самостоятельно составленному плану.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Использование при создании текста изобразительно-вы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разительных средств (эпитетов, сравнений, олицетворений), </w:t>
      </w:r>
      <w:r w:rsidRPr="0014130E">
        <w:rPr>
          <w:lang w:eastAsia="ru-RU"/>
        </w:rPr>
        <w:t>глаголов-синонимов, прилагательных-синонимов, существи</w:t>
      </w:r>
      <w:r w:rsidRPr="0014130E">
        <w:rPr>
          <w:lang w:eastAsia="ru-RU"/>
        </w:rPr>
        <w:softHyphen/>
      </w:r>
      <w:r w:rsidRPr="0014130E">
        <w:rPr>
          <w:spacing w:val="3"/>
          <w:lang w:eastAsia="ru-RU"/>
        </w:rPr>
        <w:t>тельных-синонимов и др.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 Сочинение. Сочинения (устные и письменные) по сюжет</w:t>
      </w:r>
      <w:r w:rsidRPr="0014130E">
        <w:rPr>
          <w:lang w:eastAsia="ru-RU"/>
        </w:rPr>
        <w:softHyphen/>
      </w:r>
      <w:r w:rsidRPr="0014130E">
        <w:rPr>
          <w:spacing w:val="-1"/>
          <w:lang w:eastAsia="ru-RU"/>
        </w:rPr>
        <w:t xml:space="preserve">ному рисунку, серии сюжетных рисунков, демонстрационной </w:t>
      </w:r>
      <w:r w:rsidRPr="0014130E">
        <w:rPr>
          <w:spacing w:val="11"/>
          <w:lang w:eastAsia="ru-RU"/>
        </w:rPr>
        <w:t xml:space="preserve">картине, по заданной теме и собственному выбору темы </w:t>
      </w:r>
      <w:r w:rsidRPr="0014130E">
        <w:rPr>
          <w:spacing w:val="-1"/>
          <w:lang w:eastAsia="ru-RU"/>
        </w:rPr>
        <w:t>с предварительной коллективной подготовкой под руковод</w:t>
      </w:r>
      <w:r w:rsidRPr="0014130E">
        <w:rPr>
          <w:spacing w:val="-1"/>
          <w:lang w:eastAsia="ru-RU"/>
        </w:rPr>
        <w:softHyphen/>
      </w:r>
      <w:r w:rsidRPr="0014130E">
        <w:rPr>
          <w:spacing w:val="5"/>
          <w:lang w:eastAsia="ru-RU"/>
        </w:rPr>
        <w:t>ством учителя либо без помощи учителя.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 Речевая этика: слова приветствия, прощания, благодар</w:t>
      </w:r>
      <w:r w:rsidRPr="0014130E">
        <w:rPr>
          <w:spacing w:val="1"/>
          <w:lang w:eastAsia="ru-RU"/>
        </w:rPr>
        <w:softHyphen/>
      </w:r>
      <w:r w:rsidRPr="0014130E">
        <w:rPr>
          <w:spacing w:val="4"/>
          <w:lang w:eastAsia="ru-RU"/>
        </w:rPr>
        <w:t>ности, просьбы; слова, используемые при извинении и от</w:t>
      </w:r>
      <w:r w:rsidRPr="0014130E">
        <w:rPr>
          <w:spacing w:val="4"/>
          <w:lang w:eastAsia="ru-RU"/>
        </w:rPr>
        <w:softHyphen/>
      </w:r>
      <w:r w:rsidRPr="0014130E">
        <w:rPr>
          <w:spacing w:val="-5"/>
          <w:lang w:eastAsia="ru-RU"/>
        </w:rPr>
        <w:t>казе.</w:t>
      </w:r>
    </w:p>
    <w:p w:rsidR="00826944" w:rsidRPr="0014130E" w:rsidRDefault="00826944" w:rsidP="0014130E">
      <w:pPr>
        <w:suppressAutoHyphens w:val="0"/>
        <w:jc w:val="both"/>
        <w:rPr>
          <w:lang w:eastAsia="ru-RU"/>
        </w:rPr>
      </w:pPr>
    </w:p>
    <w:p w:rsidR="00826944" w:rsidRDefault="00826944" w:rsidP="00CD0739">
      <w:pPr>
        <w:suppressAutoHyphens w:val="0"/>
        <w:jc w:val="both"/>
      </w:pPr>
      <w:r w:rsidRPr="0014130E">
        <w:rPr>
          <w:lang w:eastAsia="ru-RU"/>
        </w:rPr>
        <w:t xml:space="preserve">                                 </w:t>
      </w:r>
    </w:p>
    <w:p w:rsidR="00826944" w:rsidRDefault="00826944"/>
    <w:p w:rsidR="00826944" w:rsidRPr="00931808" w:rsidRDefault="00826944" w:rsidP="00CD0739">
      <w:pPr>
        <w:suppressAutoHyphens w:val="0"/>
        <w:spacing w:before="100" w:beforeAutospacing="1" w:after="100" w:afterAutospacing="1"/>
        <w:rPr>
          <w:lang w:eastAsia="ru-RU"/>
        </w:rPr>
      </w:pPr>
      <w:r w:rsidRPr="00931808">
        <w:rPr>
          <w:b/>
          <w:bCs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642"/>
      </w:tblGrid>
      <w:tr w:rsidR="00826944" w:rsidRPr="00931808" w:rsidTr="00194F2D"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t>Книгопечатная продукция</w:t>
            </w:r>
          </w:p>
        </w:tc>
      </w:tr>
      <w:tr w:rsidR="00826944" w:rsidRPr="00931808" w:rsidTr="00194F2D"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Горецкий В.Г. , Канакина В.П. и др. Русский язык. Рабочие программы. 1 – 4 классы.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/>
                <w:iCs/>
              </w:rPr>
            </w:pPr>
            <w:r w:rsidRPr="00931808">
              <w:rPr>
                <w:i/>
                <w:iCs/>
                <w:sz w:val="22"/>
                <w:szCs w:val="22"/>
              </w:rPr>
              <w:t>Учебники: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Канакина В.П., Горецк</w:t>
            </w:r>
            <w:r>
              <w:rPr>
                <w:iCs/>
                <w:sz w:val="22"/>
                <w:szCs w:val="22"/>
              </w:rPr>
              <w:t>ий В.Г. Русский язык. Учебник.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/>
                <w:iCs/>
                <w:sz w:val="22"/>
                <w:szCs w:val="22"/>
              </w:rPr>
              <w:t>Рабочие тетради</w:t>
            </w:r>
            <w:r w:rsidRPr="00931808">
              <w:rPr>
                <w:iCs/>
                <w:sz w:val="22"/>
                <w:szCs w:val="22"/>
              </w:rPr>
              <w:t xml:space="preserve"> (Русский язык)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1. Канакина В.П. </w:t>
            </w:r>
            <w:r>
              <w:rPr>
                <w:iCs/>
                <w:sz w:val="22"/>
                <w:szCs w:val="22"/>
              </w:rPr>
              <w:t>Русский язык. Рабочая тетрадь.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2. Канакина В.П. Р</w:t>
            </w:r>
            <w:r>
              <w:rPr>
                <w:iCs/>
                <w:sz w:val="22"/>
                <w:szCs w:val="22"/>
              </w:rPr>
              <w:t>усский язык. Тестовые задания.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</w:tc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пособии даны разнообразные тестовые задания по всем р</w:t>
            </w:r>
            <w:r>
              <w:rPr>
                <w:sz w:val="18"/>
                <w:szCs w:val="18"/>
                <w:lang w:eastAsia="ru-RU"/>
              </w:rPr>
              <w:t>азделам курса русского языка в 4</w:t>
            </w:r>
            <w:r w:rsidRPr="00931808">
              <w:rPr>
                <w:sz w:val="18"/>
                <w:szCs w:val="18"/>
                <w:lang w:eastAsia="ru-RU"/>
              </w:rPr>
              <w:t xml:space="preserve"> классе. Они предназначены 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826944" w:rsidRPr="00931808" w:rsidTr="00194F2D"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826944" w:rsidRPr="00931808" w:rsidTr="00194F2D"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/>
                <w:iCs/>
              </w:rPr>
            </w:pPr>
            <w:r w:rsidRPr="00931808">
              <w:rPr>
                <w:i/>
                <w:iCs/>
                <w:sz w:val="22"/>
                <w:szCs w:val="22"/>
              </w:rPr>
              <w:t>Методические пособия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 Канакина В.П., Горецкий В.Г. Русск</w:t>
            </w:r>
            <w:r>
              <w:rPr>
                <w:iCs/>
                <w:sz w:val="22"/>
                <w:szCs w:val="22"/>
              </w:rPr>
              <w:t>ий язык. Методическое пособие.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Канакина В.П., Щеголева Г.С. Русский язык. Сборник диктантов и самостоятельных работ. 1 – 4 класс.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Канакина В.П. Работа с трудными словами. 1 – 4 классы.</w:t>
            </w:r>
          </w:p>
        </w:tc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деятельности, рекомендации по работе с трудными словами.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Печатные пособия</w:t>
            </w:r>
          </w:p>
        </w:tc>
      </w:tr>
      <w:tr w:rsidR="00826944" w:rsidRPr="00931808" w:rsidTr="00194F2D"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</w:tc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t>Технические средства</w:t>
            </w:r>
            <w:r w:rsidRPr="00931808">
              <w:rPr>
                <w:sz w:val="18"/>
                <w:szCs w:val="18"/>
                <w:lang w:eastAsia="ru-RU"/>
              </w:rPr>
              <w:t xml:space="preserve"> </w:t>
            </w:r>
            <w:r w:rsidRPr="00931808">
              <w:rPr>
                <w:b/>
                <w:bCs/>
                <w:sz w:val="18"/>
                <w:szCs w:val="18"/>
                <w:lang w:eastAsia="ru-RU"/>
              </w:rPr>
              <w:t>обучения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Настенная доска с набором приспособлений для крепления картинок. Магнитофон. Диапроектор.</w:t>
            </w:r>
          </w:p>
        </w:tc>
      </w:tr>
      <w:tr w:rsidR="00826944" w:rsidRPr="00931808" w:rsidTr="00194F2D"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Примечание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Экранно-звуковые пособия</w:t>
            </w:r>
          </w:p>
        </w:tc>
      </w:tr>
      <w:tr w:rsidR="00826944" w:rsidRPr="00931808" w:rsidTr="00194F2D"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Кана</w:t>
            </w:r>
            <w:r>
              <w:rPr>
                <w:iCs/>
                <w:sz w:val="22"/>
                <w:szCs w:val="22"/>
              </w:rPr>
              <w:t>кина В.П. и др. Русский язык. 4</w:t>
            </w:r>
            <w:r w:rsidRPr="00931808">
              <w:rPr>
                <w:iCs/>
                <w:sz w:val="22"/>
                <w:szCs w:val="22"/>
              </w:rPr>
              <w:t xml:space="preserve"> класс. Электронные пособия.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Аудиозаписи в соответствии с программой обучения.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 xml:space="preserve">Мультимедийные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7393" w:type="dxa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sz w:val="18"/>
                <w:szCs w:val="18"/>
                <w:lang w:eastAsia="ru-RU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Игры и игрушки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Наборы ролевых игр, игрушек, конструкторов по темам (дом, зоопарк, ферма, транспорт, магазин).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Настольные развивающие игры (типа «Эрудит»).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Оборудование класса</w:t>
            </w:r>
          </w:p>
        </w:tc>
      </w:tr>
      <w:tr w:rsidR="00826944" w:rsidRPr="00931808" w:rsidTr="00194F2D">
        <w:tc>
          <w:tcPr>
            <w:tcW w:w="14786" w:type="dxa"/>
            <w:gridSpan w:val="2"/>
          </w:tcPr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Ученические двуместные столы с комплектом стульев.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Стол учительский с тумбой.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Шкафы для хранения учебников, дидактических материалов, пособий.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Настенные доски для вывешивания иллюстративного материала.</w:t>
            </w:r>
          </w:p>
          <w:p w:rsidR="00826944" w:rsidRPr="00931808" w:rsidRDefault="00826944" w:rsidP="00931808">
            <w:pPr>
              <w:suppressAutoHyphens w:val="0"/>
              <w:spacing w:before="100" w:beforeAutospacing="1" w:after="100" w:afterAutospacing="1"/>
              <w:rPr>
                <w:iCs/>
              </w:rPr>
            </w:pPr>
            <w:r w:rsidRPr="00931808">
              <w:rPr>
                <w:iCs/>
                <w:sz w:val="22"/>
                <w:szCs w:val="22"/>
              </w:rPr>
              <w:t>Подставки для книг, держатели для схем и таблиц.</w:t>
            </w:r>
          </w:p>
        </w:tc>
      </w:tr>
    </w:tbl>
    <w:p w:rsidR="00826944" w:rsidRPr="00931808" w:rsidRDefault="00826944" w:rsidP="00931808">
      <w:pPr>
        <w:rPr>
          <w:iCs/>
          <w:sz w:val="22"/>
          <w:szCs w:val="22"/>
        </w:rPr>
      </w:pPr>
    </w:p>
    <w:p w:rsidR="00826944" w:rsidRDefault="00826944"/>
    <w:sectPr w:rsidR="00826944" w:rsidSect="001D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BC4"/>
    <w:multiLevelType w:val="multilevel"/>
    <w:tmpl w:val="AEA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D23D2B"/>
    <w:multiLevelType w:val="hybridMultilevel"/>
    <w:tmpl w:val="31E6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4C9"/>
    <w:multiLevelType w:val="multilevel"/>
    <w:tmpl w:val="96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62740"/>
    <w:multiLevelType w:val="multilevel"/>
    <w:tmpl w:val="D90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37C6E"/>
    <w:multiLevelType w:val="multilevel"/>
    <w:tmpl w:val="C1B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A4D7C"/>
    <w:multiLevelType w:val="hybridMultilevel"/>
    <w:tmpl w:val="965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0524D5"/>
    <w:multiLevelType w:val="multilevel"/>
    <w:tmpl w:val="905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86"/>
    <w:rsid w:val="00082F03"/>
    <w:rsid w:val="001367B0"/>
    <w:rsid w:val="0014130E"/>
    <w:rsid w:val="00194F2D"/>
    <w:rsid w:val="001D1180"/>
    <w:rsid w:val="00250B07"/>
    <w:rsid w:val="00382589"/>
    <w:rsid w:val="003C5F06"/>
    <w:rsid w:val="004E12A2"/>
    <w:rsid w:val="005133F0"/>
    <w:rsid w:val="00546DE2"/>
    <w:rsid w:val="00547DE3"/>
    <w:rsid w:val="00632357"/>
    <w:rsid w:val="00655249"/>
    <w:rsid w:val="006619A6"/>
    <w:rsid w:val="00665286"/>
    <w:rsid w:val="0070216D"/>
    <w:rsid w:val="00826944"/>
    <w:rsid w:val="00931808"/>
    <w:rsid w:val="00951D3D"/>
    <w:rsid w:val="00A03F45"/>
    <w:rsid w:val="00A75D0D"/>
    <w:rsid w:val="00AB7F14"/>
    <w:rsid w:val="00B53E90"/>
    <w:rsid w:val="00C0654D"/>
    <w:rsid w:val="00CD0739"/>
    <w:rsid w:val="00D0167D"/>
    <w:rsid w:val="00DB26AD"/>
    <w:rsid w:val="00F3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528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3774</Words>
  <Characters>21514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Zver</cp:lastModifiedBy>
  <cp:revision>3</cp:revision>
  <dcterms:created xsi:type="dcterms:W3CDTF">2014-06-09T10:00:00Z</dcterms:created>
  <dcterms:modified xsi:type="dcterms:W3CDTF">2014-10-16T18:18:00Z</dcterms:modified>
</cp:coreProperties>
</file>