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0E" w:rsidRDefault="00B7560E" w:rsidP="007F78E2">
      <w:pPr>
        <w:ind w:left="-851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                 </w:t>
      </w:r>
      <w:r w:rsidRPr="00A96AC7">
        <w:rPr>
          <w:b/>
          <w:color w:val="000080"/>
          <w:sz w:val="28"/>
          <w:szCs w:val="28"/>
        </w:rPr>
        <w:t xml:space="preserve">Сценарий праздника «День Матери»  </w:t>
      </w:r>
      <w:r>
        <w:rPr>
          <w:b/>
          <w:color w:val="000080"/>
          <w:sz w:val="28"/>
          <w:szCs w:val="28"/>
        </w:rPr>
        <w:t>проведенного в  4 классе.</w:t>
      </w:r>
    </w:p>
    <w:p w:rsidR="00B7560E" w:rsidRDefault="00B7560E" w:rsidP="007F78E2">
      <w:pPr>
        <w:ind w:left="-851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                                                                                     уч.  нач. классов  Лиманская А.В.</w:t>
      </w:r>
    </w:p>
    <w:p w:rsidR="00B7560E" w:rsidRPr="00A96AC7" w:rsidRDefault="00B7560E" w:rsidP="007F78E2">
      <w:pPr>
        <w:ind w:left="-851"/>
        <w:rPr>
          <w:b/>
          <w:color w:val="000080"/>
          <w:sz w:val="28"/>
          <w:szCs w:val="28"/>
        </w:rPr>
      </w:pPr>
    </w:p>
    <w:p w:rsidR="00B7560E" w:rsidRPr="007B4671" w:rsidRDefault="00B7560E" w:rsidP="007F78E2">
      <w:pPr>
        <w:ind w:left="-851"/>
        <w:rPr>
          <w:color w:val="000080"/>
        </w:rPr>
      </w:pPr>
      <w:r w:rsidRPr="007B4671">
        <w:rPr>
          <w:color w:val="000080"/>
        </w:rPr>
        <w:t>Учитель:</w:t>
      </w:r>
    </w:p>
    <w:p w:rsidR="00B7560E" w:rsidRPr="007B4671" w:rsidRDefault="00B7560E" w:rsidP="0080796D">
      <w:pPr>
        <w:ind w:left="-851"/>
        <w:rPr>
          <w:color w:val="000080"/>
        </w:rPr>
      </w:pPr>
      <w:r w:rsidRPr="007B4671">
        <w:rPr>
          <w:color w:val="000080"/>
        </w:rPr>
        <w:t xml:space="preserve">                 Поклон вам, дорогие мамы</w:t>
      </w:r>
    </w:p>
    <w:p w:rsidR="00B7560E" w:rsidRPr="007B4671" w:rsidRDefault="00B7560E" w:rsidP="0080796D">
      <w:pPr>
        <w:rPr>
          <w:color w:val="000080"/>
        </w:rPr>
      </w:pPr>
      <w:r w:rsidRPr="007B4671">
        <w:rPr>
          <w:color w:val="000080"/>
        </w:rPr>
        <w:t>За ваш нелегкий, нужный труд,</w:t>
      </w:r>
    </w:p>
    <w:p w:rsidR="00B7560E" w:rsidRPr="007B4671" w:rsidRDefault="00B7560E" w:rsidP="0080796D">
      <w:pPr>
        <w:rPr>
          <w:color w:val="000080"/>
        </w:rPr>
      </w:pPr>
      <w:r w:rsidRPr="007B4671">
        <w:rPr>
          <w:color w:val="000080"/>
        </w:rPr>
        <w:t>За всех детей, что вы взрастили,</w:t>
      </w:r>
    </w:p>
    <w:p w:rsidR="00B7560E" w:rsidRPr="007B4671" w:rsidRDefault="00B7560E" w:rsidP="0080796D">
      <w:pPr>
        <w:rPr>
          <w:color w:val="000080"/>
        </w:rPr>
      </w:pPr>
      <w:r w:rsidRPr="007B4671">
        <w:rPr>
          <w:color w:val="000080"/>
        </w:rPr>
        <w:t>И тех, кто скоро подрастут</w:t>
      </w:r>
    </w:p>
    <w:p w:rsidR="00B7560E" w:rsidRPr="007B4671" w:rsidRDefault="00B7560E" w:rsidP="0080796D">
      <w:pPr>
        <w:rPr>
          <w:color w:val="000080"/>
        </w:rPr>
      </w:pPr>
      <w:r w:rsidRPr="007B4671">
        <w:rPr>
          <w:color w:val="000080"/>
        </w:rPr>
        <w:t>За вашу ласку и вниманье,</w:t>
      </w:r>
    </w:p>
    <w:p w:rsidR="00B7560E" w:rsidRPr="007B4671" w:rsidRDefault="00B7560E" w:rsidP="0080796D">
      <w:pPr>
        <w:rPr>
          <w:color w:val="000080"/>
        </w:rPr>
      </w:pPr>
      <w:r w:rsidRPr="007B4671">
        <w:rPr>
          <w:color w:val="000080"/>
        </w:rPr>
        <w:t>За искренность и простоту,</w:t>
      </w:r>
    </w:p>
    <w:p w:rsidR="00B7560E" w:rsidRPr="007B4671" w:rsidRDefault="00B7560E" w:rsidP="0080796D">
      <w:pPr>
        <w:rPr>
          <w:color w:val="000080"/>
        </w:rPr>
      </w:pPr>
      <w:r w:rsidRPr="007B4671">
        <w:rPr>
          <w:color w:val="000080"/>
        </w:rPr>
        <w:t>За мужество и пониманье,</w:t>
      </w:r>
    </w:p>
    <w:p w:rsidR="00B7560E" w:rsidRPr="007B4671" w:rsidRDefault="00B7560E">
      <w:pPr>
        <w:rPr>
          <w:color w:val="000080"/>
        </w:rPr>
      </w:pPr>
      <w:r w:rsidRPr="007B4671">
        <w:rPr>
          <w:color w:val="000080"/>
        </w:rPr>
        <w:t>За чуткость, нежность, доброту.</w:t>
      </w:r>
    </w:p>
    <w:p w:rsidR="00B7560E" w:rsidRPr="007B4671" w:rsidRDefault="00B7560E" w:rsidP="0080796D">
      <w:pPr>
        <w:ind w:left="-851"/>
        <w:rPr>
          <w:color w:val="000080"/>
        </w:rPr>
      </w:pPr>
      <w:r w:rsidRPr="007B4671">
        <w:rPr>
          <w:color w:val="000080"/>
        </w:rPr>
        <w:t xml:space="preserve">Я рада, что вы несмотря на бесконечные дела и заботы, пришли сегодня к нам в класс!. Сегодня мы отмечаем один из самых добрых праздников в году «День матери».  </w:t>
      </w:r>
    </w:p>
    <w:p w:rsidR="00B7560E" w:rsidRPr="007B4671" w:rsidRDefault="00B7560E" w:rsidP="0080796D">
      <w:pPr>
        <w:ind w:left="-851"/>
        <w:rPr>
          <w:color w:val="000080"/>
        </w:rPr>
      </w:pPr>
    </w:p>
    <w:p w:rsidR="00B7560E" w:rsidRPr="007B4671" w:rsidRDefault="00B7560E" w:rsidP="0080796D">
      <w:pPr>
        <w:ind w:left="-851"/>
        <w:rPr>
          <w:color w:val="000080"/>
        </w:rPr>
      </w:pPr>
      <w:r w:rsidRPr="007B4671">
        <w:rPr>
          <w:color w:val="000080"/>
        </w:rPr>
        <w:t>Звучит музыкальная</w:t>
      </w:r>
      <w:r>
        <w:rPr>
          <w:color w:val="000080"/>
        </w:rPr>
        <w:t xml:space="preserve"> заставка, н</w:t>
      </w:r>
      <w:r w:rsidRPr="007B4671">
        <w:rPr>
          <w:color w:val="000080"/>
        </w:rPr>
        <w:t>а сцене появляются ведущие.</w:t>
      </w:r>
    </w:p>
    <w:p w:rsidR="00B7560E" w:rsidRPr="007B4671" w:rsidRDefault="00B7560E" w:rsidP="0080796D">
      <w:pPr>
        <w:ind w:left="-851"/>
        <w:rPr>
          <w:color w:val="000080"/>
        </w:rPr>
      </w:pPr>
      <w:r w:rsidRPr="007B4671">
        <w:rPr>
          <w:color w:val="000080"/>
        </w:rPr>
        <w:t>Вед.1:   Добрый день, дорогие друзья!</w:t>
      </w:r>
    </w:p>
    <w:p w:rsidR="00B7560E" w:rsidRPr="007B4671" w:rsidRDefault="00B7560E" w:rsidP="0080796D">
      <w:pPr>
        <w:ind w:left="-851"/>
        <w:rPr>
          <w:color w:val="000080"/>
        </w:rPr>
      </w:pPr>
      <w:r w:rsidRPr="007B4671">
        <w:rPr>
          <w:color w:val="000080"/>
        </w:rPr>
        <w:t>Вед.2: Здравствуйте дорогие мамы, бабушки!</w:t>
      </w:r>
    </w:p>
    <w:p w:rsidR="00B7560E" w:rsidRPr="007B4671" w:rsidRDefault="00B7560E" w:rsidP="0080796D">
      <w:pPr>
        <w:ind w:left="-851"/>
        <w:rPr>
          <w:color w:val="000080"/>
        </w:rPr>
      </w:pPr>
      <w:r w:rsidRPr="007B4671">
        <w:rPr>
          <w:color w:val="000080"/>
        </w:rPr>
        <w:t>Вед1.:  Сегодня в эфире телевизионный канал « ЧБК».</w:t>
      </w:r>
    </w:p>
    <w:p w:rsidR="00B7560E" w:rsidRPr="007B4671" w:rsidRDefault="00B7560E" w:rsidP="0080796D">
      <w:pPr>
        <w:ind w:left="-851"/>
        <w:rPr>
          <w:color w:val="000080"/>
        </w:rPr>
      </w:pPr>
      <w:r w:rsidRPr="007B4671">
        <w:rPr>
          <w:color w:val="000080"/>
        </w:rPr>
        <w:t>Сегодня  мы празднуем самый теплый и самый добрый праздник   «День матери».    День самого родного человека.  Сегодня,  в  этот  праздничный день,   День Матери, мы поздравляем всех женщин , которым выпала  такая  счастливая и нелегкая  в то же время   доля   быть матерью.</w:t>
      </w:r>
    </w:p>
    <w:p w:rsidR="00B7560E" w:rsidRDefault="00B7560E" w:rsidP="0080796D">
      <w:pPr>
        <w:ind w:left="-851"/>
        <w:rPr>
          <w:rFonts w:ascii="Arial" w:hAnsi="Arial" w:cs="Arial"/>
          <w:color w:val="000080"/>
          <w:sz w:val="26"/>
          <w:szCs w:val="26"/>
        </w:rPr>
      </w:pPr>
      <w:r w:rsidRPr="007B4671">
        <w:rPr>
          <w:color w:val="000080"/>
        </w:rPr>
        <w:t>Вед.2</w:t>
      </w:r>
      <w:r w:rsidRPr="007A61C4">
        <w:rPr>
          <w:color w:val="000080"/>
        </w:rPr>
        <w:t xml:space="preserve">:  </w:t>
      </w:r>
      <w:r w:rsidRPr="007A61C4">
        <w:rPr>
          <w:rFonts w:cs="Arial"/>
          <w:color w:val="000080"/>
        </w:rPr>
        <w:t>На белом свете есть слова, которые мы называем святыми. И одно из святых, теплых, ласковых слов слово мама. Потому что это слово несет в себе тепло материнских рук и материнской души</w:t>
      </w:r>
      <w:r w:rsidRPr="007A61C4">
        <w:rPr>
          <w:rFonts w:ascii="Arial" w:hAnsi="Arial" w:cs="Arial"/>
          <w:color w:val="000080"/>
          <w:sz w:val="26"/>
          <w:szCs w:val="26"/>
        </w:rPr>
        <w:t>.</w:t>
      </w:r>
    </w:p>
    <w:p w:rsidR="00B7560E" w:rsidRPr="007A61C4" w:rsidRDefault="00B7560E" w:rsidP="0080796D">
      <w:pPr>
        <w:ind w:left="-851"/>
        <w:rPr>
          <w:rFonts w:cs="Arial"/>
          <w:color w:val="000080"/>
        </w:rPr>
      </w:pPr>
      <w:r>
        <w:rPr>
          <w:rFonts w:cs="Arial"/>
          <w:color w:val="000080"/>
        </w:rPr>
        <w:t xml:space="preserve">        </w:t>
      </w:r>
      <w:r w:rsidRPr="007A61C4">
        <w:rPr>
          <w:rFonts w:cs="Arial"/>
          <w:color w:val="000080"/>
        </w:rPr>
        <w:t xml:space="preserve"> Дорогие наши мамы!</w:t>
      </w:r>
      <w:r w:rsidRPr="007A61C4">
        <w:rPr>
          <w:rFonts w:cs="Arial"/>
          <w:color w:val="000080"/>
        </w:rPr>
        <w:br/>
      </w:r>
      <w:r>
        <w:rPr>
          <w:rFonts w:cs="Arial"/>
          <w:color w:val="000080"/>
        </w:rPr>
        <w:t xml:space="preserve">        </w:t>
      </w:r>
      <w:r w:rsidRPr="007A61C4">
        <w:rPr>
          <w:rFonts w:cs="Arial"/>
          <w:color w:val="000080"/>
        </w:rPr>
        <w:t xml:space="preserve">Говорим вам без прикрас </w:t>
      </w:r>
      <w:r w:rsidRPr="007A61C4">
        <w:rPr>
          <w:rFonts w:cs="Arial"/>
          <w:color w:val="000080"/>
        </w:rPr>
        <w:br/>
      </w:r>
      <w:r>
        <w:rPr>
          <w:rFonts w:cs="Arial"/>
          <w:color w:val="000080"/>
        </w:rPr>
        <w:t xml:space="preserve">        </w:t>
      </w:r>
      <w:r w:rsidRPr="007A61C4">
        <w:rPr>
          <w:rFonts w:cs="Arial"/>
          <w:color w:val="000080"/>
        </w:rPr>
        <w:t xml:space="preserve">Честно, искренне и прямо </w:t>
      </w:r>
      <w:r w:rsidRPr="007A61C4">
        <w:rPr>
          <w:rFonts w:cs="Arial"/>
          <w:color w:val="000080"/>
        </w:rPr>
        <w:br/>
      </w:r>
      <w:r>
        <w:rPr>
          <w:rFonts w:cs="Arial"/>
          <w:color w:val="000080"/>
        </w:rPr>
        <w:t xml:space="preserve">       </w:t>
      </w:r>
      <w:r w:rsidRPr="007A61C4">
        <w:rPr>
          <w:rFonts w:cs="Arial"/>
          <w:color w:val="000080"/>
        </w:rPr>
        <w:t>Очень, очень любим вас!</w:t>
      </w:r>
    </w:p>
    <w:p w:rsidR="00B7560E" w:rsidRPr="007B4671" w:rsidRDefault="00B7560E" w:rsidP="0080796D">
      <w:pPr>
        <w:ind w:left="-851"/>
        <w:rPr>
          <w:color w:val="000080"/>
        </w:rPr>
      </w:pPr>
      <w:r w:rsidRPr="007A61C4">
        <w:rPr>
          <w:rFonts w:cs="Arial"/>
          <w:color w:val="000080"/>
        </w:rPr>
        <w:t>Вед.1:  Наши мамы наша радость,</w:t>
      </w:r>
      <w:r w:rsidRPr="007A61C4">
        <w:rPr>
          <w:rFonts w:cs="Arial"/>
          <w:color w:val="000080"/>
        </w:rPr>
        <w:br/>
      </w:r>
      <w:r>
        <w:rPr>
          <w:rFonts w:cs="Arial"/>
          <w:color w:val="000080"/>
        </w:rPr>
        <w:t xml:space="preserve">             </w:t>
      </w:r>
      <w:r w:rsidRPr="007A61C4">
        <w:rPr>
          <w:rFonts w:cs="Arial"/>
          <w:color w:val="000080"/>
        </w:rPr>
        <w:t>Слова нет для нас родней,</w:t>
      </w:r>
      <w:r w:rsidRPr="007A61C4">
        <w:rPr>
          <w:rFonts w:cs="Arial"/>
          <w:color w:val="000080"/>
        </w:rPr>
        <w:br/>
      </w:r>
      <w:r>
        <w:rPr>
          <w:rFonts w:cs="Arial"/>
          <w:color w:val="000080"/>
        </w:rPr>
        <w:t xml:space="preserve">              Так </w:t>
      </w:r>
      <w:r w:rsidRPr="007A61C4">
        <w:rPr>
          <w:rFonts w:cs="Arial"/>
          <w:color w:val="000080"/>
        </w:rPr>
        <w:t>примите благодарность</w:t>
      </w:r>
      <w:r w:rsidRPr="007A61C4">
        <w:rPr>
          <w:rFonts w:cs="Arial"/>
          <w:color w:val="000080"/>
        </w:rPr>
        <w:br/>
      </w:r>
      <w:r>
        <w:rPr>
          <w:rFonts w:cs="Arial"/>
          <w:color w:val="000080"/>
        </w:rPr>
        <w:t xml:space="preserve">             </w:t>
      </w:r>
      <w:r w:rsidRPr="007A61C4">
        <w:rPr>
          <w:rFonts w:cs="Arial"/>
          <w:color w:val="000080"/>
        </w:rPr>
        <w:t>Вы от любящих детей!</w:t>
      </w:r>
      <w:r w:rsidRPr="007A61C4">
        <w:rPr>
          <w:rFonts w:cs="Arial"/>
          <w:color w:val="000080"/>
        </w:rPr>
        <w:br/>
      </w:r>
      <w:r>
        <w:rPr>
          <w:rFonts w:ascii="Arial" w:hAnsi="Arial" w:cs="Arial"/>
          <w:color w:val="226644"/>
          <w:sz w:val="26"/>
          <w:szCs w:val="26"/>
        </w:rPr>
        <w:br/>
        <w:t xml:space="preserve"> </w:t>
      </w:r>
      <w:r w:rsidRPr="007B4671">
        <w:rPr>
          <w:color w:val="000080"/>
        </w:rPr>
        <w:t xml:space="preserve"> И в связи с этим </w:t>
      </w:r>
      <w:r>
        <w:rPr>
          <w:color w:val="000080"/>
        </w:rPr>
        <w:t xml:space="preserve">  праздником  </w:t>
      </w:r>
      <w:r w:rsidRPr="007B4671">
        <w:rPr>
          <w:color w:val="000080"/>
        </w:rPr>
        <w:t>мы  представляем  Вашему   вниманию  праздничный выпуск  телепередачи  «Когда все вместе»</w:t>
      </w:r>
    </w:p>
    <w:p w:rsidR="00B7560E" w:rsidRPr="007B4671" w:rsidRDefault="00B7560E" w:rsidP="0080796D">
      <w:pPr>
        <w:ind w:left="-851"/>
        <w:rPr>
          <w:color w:val="000080"/>
        </w:rPr>
      </w:pPr>
      <w:r w:rsidRPr="007B4671">
        <w:rPr>
          <w:color w:val="000080"/>
        </w:rPr>
        <w:t xml:space="preserve">Вед.1: Сегодня в выпуске:     1. </w:t>
      </w:r>
      <w:r>
        <w:rPr>
          <w:color w:val="000080"/>
        </w:rPr>
        <w:t xml:space="preserve">    </w:t>
      </w:r>
      <w:r w:rsidRPr="007B4671">
        <w:rPr>
          <w:color w:val="000080"/>
        </w:rPr>
        <w:t>Музыкальная шкатулка..</w:t>
      </w:r>
    </w:p>
    <w:p w:rsidR="00B7560E" w:rsidRPr="007B4671" w:rsidRDefault="00B7560E" w:rsidP="0080796D">
      <w:pPr>
        <w:ind w:left="-851"/>
        <w:rPr>
          <w:color w:val="000080"/>
        </w:rPr>
      </w:pPr>
      <w:r w:rsidRPr="007B4671">
        <w:rPr>
          <w:color w:val="000080"/>
        </w:rPr>
        <w:t xml:space="preserve">                                                      2.    Спецвыпуск:  «Моя семья - моя радость».</w:t>
      </w:r>
    </w:p>
    <w:p w:rsidR="00B7560E" w:rsidRPr="007B4671" w:rsidRDefault="00B7560E" w:rsidP="0080796D">
      <w:pPr>
        <w:ind w:left="-851"/>
        <w:rPr>
          <w:color w:val="000080"/>
        </w:rPr>
      </w:pPr>
      <w:r w:rsidRPr="007B4671">
        <w:rPr>
          <w:color w:val="000080"/>
        </w:rPr>
        <w:t xml:space="preserve">                                                      3.   «Школьные новости» - горячая линия.</w:t>
      </w:r>
    </w:p>
    <w:p w:rsidR="00B7560E" w:rsidRPr="007B4671" w:rsidRDefault="00B7560E" w:rsidP="0080796D">
      <w:pPr>
        <w:ind w:left="-851"/>
        <w:rPr>
          <w:color w:val="000080"/>
        </w:rPr>
      </w:pPr>
      <w:r w:rsidRPr="007B4671">
        <w:rPr>
          <w:color w:val="000080"/>
        </w:rPr>
        <w:t xml:space="preserve">                                                      4.    И, конечно же реклама.    </w:t>
      </w:r>
    </w:p>
    <w:p w:rsidR="00B7560E" w:rsidRPr="007B4671" w:rsidRDefault="00B7560E" w:rsidP="00386FB7">
      <w:pPr>
        <w:ind w:left="-851"/>
        <w:rPr>
          <w:color w:val="000080"/>
        </w:rPr>
      </w:pPr>
      <w:r>
        <w:rPr>
          <w:color w:val="000080"/>
        </w:rPr>
        <w:t>Вед2 :  А начнем мы конечно же с «Музыкальной шкатулки»</w:t>
      </w:r>
    </w:p>
    <w:p w:rsidR="00B7560E" w:rsidRPr="007B4671" w:rsidRDefault="00B7560E" w:rsidP="0080796D">
      <w:pPr>
        <w:ind w:left="-851"/>
        <w:rPr>
          <w:color w:val="000080"/>
        </w:rPr>
      </w:pPr>
      <w:r>
        <w:rPr>
          <w:color w:val="000080"/>
        </w:rPr>
        <w:t xml:space="preserve">       Вед.1:   И конечно же все поздравления сегодня будут адресованы нашим любимым мамам</w:t>
      </w:r>
    </w:p>
    <w:p w:rsidR="00B7560E" w:rsidRPr="007B4671" w:rsidRDefault="00B7560E" w:rsidP="0080796D">
      <w:pPr>
        <w:ind w:left="-851"/>
        <w:rPr>
          <w:color w:val="000080"/>
        </w:rPr>
      </w:pPr>
      <w:r>
        <w:rPr>
          <w:color w:val="000080"/>
        </w:rPr>
        <w:t xml:space="preserve">                   -</w:t>
      </w:r>
      <w:r w:rsidRPr="007B4671">
        <w:rPr>
          <w:color w:val="000080"/>
        </w:rPr>
        <w:t xml:space="preserve"> И у нас в студии    уже  первый звонок . </w:t>
      </w:r>
    </w:p>
    <w:p w:rsidR="00B7560E" w:rsidRPr="007B4671" w:rsidRDefault="00B7560E" w:rsidP="0080796D">
      <w:pPr>
        <w:ind w:left="-851"/>
        <w:rPr>
          <w:color w:val="000080"/>
        </w:rPr>
      </w:pPr>
      <w:r w:rsidRPr="007B4671">
        <w:rPr>
          <w:color w:val="000080"/>
        </w:rPr>
        <w:t xml:space="preserve">                    Алло!! Здравствуйте! Кто к нам дозвонился?</w:t>
      </w:r>
    </w:p>
    <w:p w:rsidR="00B7560E" w:rsidRPr="007B4671" w:rsidRDefault="00B7560E" w:rsidP="0080796D">
      <w:pPr>
        <w:ind w:left="-851"/>
        <w:rPr>
          <w:color w:val="000080"/>
        </w:rPr>
      </w:pPr>
      <w:r w:rsidRPr="007B4671">
        <w:rPr>
          <w:color w:val="000080"/>
        </w:rPr>
        <w:t xml:space="preserve">Девочка:  Это Лена! Я бы хотела поздравить свою мамочку и всех мам с праздником и пожелать им счастья                                           </w:t>
      </w:r>
    </w:p>
    <w:p w:rsidR="00B7560E" w:rsidRPr="007B4671" w:rsidRDefault="00B7560E" w:rsidP="0080796D">
      <w:pPr>
        <w:ind w:left="-851"/>
        <w:rPr>
          <w:color w:val="000080"/>
        </w:rPr>
      </w:pPr>
      <w:r w:rsidRPr="007B4671">
        <w:rPr>
          <w:color w:val="000080"/>
        </w:rPr>
        <w:t xml:space="preserve">                   крепкого здоровья.  Поставьте</w:t>
      </w:r>
      <w:r>
        <w:rPr>
          <w:color w:val="000080"/>
        </w:rPr>
        <w:t>,</w:t>
      </w:r>
      <w:r w:rsidRPr="007B4671">
        <w:rPr>
          <w:color w:val="000080"/>
        </w:rPr>
        <w:t xml:space="preserve"> пожалуйста</w:t>
      </w:r>
      <w:r>
        <w:rPr>
          <w:color w:val="000080"/>
        </w:rPr>
        <w:t xml:space="preserve">, </w:t>
      </w:r>
      <w:r w:rsidRPr="007B4671">
        <w:rPr>
          <w:color w:val="000080"/>
        </w:rPr>
        <w:t xml:space="preserve"> хорошую песню для мам.</w:t>
      </w:r>
    </w:p>
    <w:p w:rsidR="00B7560E" w:rsidRPr="007B4671" w:rsidRDefault="00B7560E" w:rsidP="0080796D">
      <w:pPr>
        <w:ind w:left="-851"/>
        <w:rPr>
          <w:color w:val="000080"/>
        </w:rPr>
      </w:pPr>
      <w:r w:rsidRPr="007B4671">
        <w:rPr>
          <w:color w:val="000080"/>
        </w:rPr>
        <w:t>Вед.2:   Спасибо за звонок!</w:t>
      </w:r>
    </w:p>
    <w:p w:rsidR="00B7560E" w:rsidRPr="007B4671" w:rsidRDefault="00B7560E" w:rsidP="0080796D">
      <w:pPr>
        <w:ind w:left="-851"/>
        <w:rPr>
          <w:color w:val="000080"/>
        </w:rPr>
      </w:pPr>
      <w:r w:rsidRPr="007B4671">
        <w:rPr>
          <w:color w:val="000080"/>
        </w:rPr>
        <w:t xml:space="preserve">                                 Пусть звенят повсюду песни</w:t>
      </w:r>
    </w:p>
    <w:p w:rsidR="00B7560E" w:rsidRPr="007B4671" w:rsidRDefault="00B7560E" w:rsidP="0080796D">
      <w:pPr>
        <w:ind w:left="-851"/>
        <w:rPr>
          <w:color w:val="000080"/>
        </w:rPr>
      </w:pPr>
      <w:r w:rsidRPr="007B4671">
        <w:rPr>
          <w:color w:val="000080"/>
        </w:rPr>
        <w:t xml:space="preserve">                                 Про любимых наших мам,</w:t>
      </w:r>
    </w:p>
    <w:p w:rsidR="00B7560E" w:rsidRPr="007B4671" w:rsidRDefault="00B7560E" w:rsidP="008D25EE">
      <w:pPr>
        <w:ind w:left="-851"/>
        <w:rPr>
          <w:color w:val="000080"/>
        </w:rPr>
      </w:pPr>
      <w:r w:rsidRPr="007B4671">
        <w:rPr>
          <w:color w:val="000080"/>
        </w:rPr>
        <w:t xml:space="preserve">                                 Мы за всё, за всё родные,</w:t>
      </w:r>
    </w:p>
    <w:p w:rsidR="00B7560E" w:rsidRPr="007B4671" w:rsidRDefault="00B7560E" w:rsidP="008D25EE">
      <w:pPr>
        <w:ind w:left="-851"/>
        <w:rPr>
          <w:color w:val="000080"/>
        </w:rPr>
      </w:pPr>
      <w:r w:rsidRPr="007B4671">
        <w:rPr>
          <w:color w:val="000080"/>
        </w:rPr>
        <w:t xml:space="preserve">                                  Говорим «Спасибо Вам»!</w:t>
      </w:r>
    </w:p>
    <w:p w:rsidR="00B7560E" w:rsidRPr="007B4671" w:rsidRDefault="00B7560E" w:rsidP="00143E86">
      <w:pPr>
        <w:rPr>
          <w:color w:val="000080"/>
        </w:rPr>
      </w:pPr>
      <w:r w:rsidRPr="007B4671">
        <w:rPr>
          <w:color w:val="000080"/>
        </w:rPr>
        <w:t>Исполняется песня   «Мамина улыбка»</w:t>
      </w:r>
    </w:p>
    <w:p w:rsidR="00B7560E" w:rsidRPr="007B4671" w:rsidRDefault="00B7560E" w:rsidP="00143E86">
      <w:pPr>
        <w:rPr>
          <w:rFonts w:ascii="Tahoma" w:hAnsi="Tahoma" w:cs="Tahoma"/>
          <w:color w:val="000080"/>
          <w:sz w:val="17"/>
          <w:szCs w:val="17"/>
        </w:rPr>
      </w:pPr>
      <w:r w:rsidRPr="007B4671">
        <w:rPr>
          <w:rFonts w:ascii="Tahoma" w:hAnsi="Tahoma" w:cs="Tahoma"/>
          <w:color w:val="000080"/>
          <w:sz w:val="17"/>
          <w:szCs w:val="17"/>
        </w:rPr>
        <w:t>1.Мамочка родная, я тебя люблю,</w:t>
      </w:r>
      <w:r w:rsidRPr="007B4671">
        <w:rPr>
          <w:rFonts w:ascii="Tahoma" w:hAnsi="Tahoma" w:cs="Tahoma"/>
          <w:color w:val="000080"/>
          <w:sz w:val="17"/>
          <w:szCs w:val="17"/>
        </w:rPr>
        <w:br/>
        <w:t>Все цветы весенние тебе я подарю,</w:t>
      </w:r>
      <w:r w:rsidRPr="007B4671">
        <w:rPr>
          <w:rFonts w:ascii="Tahoma" w:hAnsi="Tahoma" w:cs="Tahoma"/>
          <w:color w:val="000080"/>
          <w:sz w:val="17"/>
          <w:szCs w:val="17"/>
        </w:rPr>
        <w:br/>
        <w:t>Пусть солнце улыбается, глядя с высоты,</w:t>
      </w:r>
      <w:r w:rsidRPr="007B4671">
        <w:rPr>
          <w:rFonts w:ascii="Tahoma" w:hAnsi="Tahoma" w:cs="Tahoma"/>
          <w:color w:val="000080"/>
          <w:sz w:val="17"/>
          <w:szCs w:val="17"/>
        </w:rPr>
        <w:br/>
        <w:t>Как же это здорово, что у меня есть ты .-2раза</w:t>
      </w:r>
      <w:r w:rsidRPr="007B4671">
        <w:rPr>
          <w:rFonts w:ascii="Tahoma" w:hAnsi="Tahoma" w:cs="Tahoma"/>
          <w:color w:val="000080"/>
          <w:sz w:val="17"/>
          <w:szCs w:val="17"/>
        </w:rPr>
        <w:br/>
      </w:r>
      <w:r w:rsidRPr="007B4671">
        <w:rPr>
          <w:rFonts w:ascii="Tahoma" w:hAnsi="Tahoma" w:cs="Tahoma"/>
          <w:color w:val="000080"/>
          <w:sz w:val="17"/>
          <w:szCs w:val="17"/>
        </w:rPr>
        <w:br/>
        <w:t>Припев:</w:t>
      </w:r>
      <w:r w:rsidRPr="007B4671">
        <w:rPr>
          <w:rFonts w:ascii="Tahoma" w:hAnsi="Tahoma" w:cs="Tahoma"/>
          <w:color w:val="000080"/>
          <w:sz w:val="17"/>
          <w:szCs w:val="17"/>
        </w:rPr>
        <w:br/>
        <w:t>Мамина улыбка вносит счастье в дом,</w:t>
      </w:r>
      <w:r w:rsidRPr="007B4671">
        <w:rPr>
          <w:rFonts w:ascii="Tahoma" w:hAnsi="Tahoma" w:cs="Tahoma"/>
          <w:color w:val="000080"/>
          <w:sz w:val="17"/>
          <w:szCs w:val="17"/>
        </w:rPr>
        <w:br/>
        <w:t>Мамина улыбка мне нужна во всём,</w:t>
      </w:r>
      <w:r w:rsidRPr="007B4671">
        <w:rPr>
          <w:rFonts w:ascii="Tahoma" w:hAnsi="Tahoma" w:cs="Tahoma"/>
          <w:color w:val="000080"/>
          <w:sz w:val="17"/>
          <w:szCs w:val="17"/>
        </w:rPr>
        <w:br/>
        <w:t>Мамину улыбку всем я подарю,</w:t>
      </w:r>
      <w:r w:rsidRPr="007B4671">
        <w:rPr>
          <w:rFonts w:ascii="Tahoma" w:hAnsi="Tahoma" w:cs="Tahoma"/>
          <w:color w:val="000080"/>
          <w:sz w:val="17"/>
          <w:szCs w:val="17"/>
        </w:rPr>
        <w:br/>
        <w:t>Мамочка родная, я тебя люблю! -2раза</w:t>
      </w:r>
      <w:r w:rsidRPr="007B4671">
        <w:rPr>
          <w:rFonts w:ascii="Tahoma" w:hAnsi="Tahoma" w:cs="Tahoma"/>
          <w:color w:val="000080"/>
          <w:sz w:val="17"/>
          <w:szCs w:val="17"/>
        </w:rPr>
        <w:br/>
      </w:r>
      <w:r w:rsidRPr="007B4671">
        <w:rPr>
          <w:rFonts w:ascii="Tahoma" w:hAnsi="Tahoma" w:cs="Tahoma"/>
          <w:color w:val="000080"/>
          <w:sz w:val="17"/>
          <w:szCs w:val="17"/>
        </w:rPr>
        <w:br/>
        <w:t>2.Нет на свете лучше и милее глаз,</w:t>
      </w:r>
      <w:r w:rsidRPr="007B4671">
        <w:rPr>
          <w:rFonts w:ascii="Tahoma" w:hAnsi="Tahoma" w:cs="Tahoma"/>
          <w:color w:val="000080"/>
          <w:sz w:val="17"/>
          <w:szCs w:val="17"/>
        </w:rPr>
        <w:br/>
        <w:t>Мама всех красивее, скажу я без прикрас.</w:t>
      </w:r>
      <w:r w:rsidRPr="007B4671">
        <w:rPr>
          <w:rFonts w:ascii="Tahoma" w:hAnsi="Tahoma" w:cs="Tahoma"/>
          <w:color w:val="000080"/>
          <w:sz w:val="17"/>
          <w:szCs w:val="17"/>
        </w:rPr>
        <w:br/>
        <w:t>Ведь без тебя мне мамочка не прожить и дня,</w:t>
      </w:r>
      <w:r w:rsidRPr="007B4671">
        <w:rPr>
          <w:rFonts w:ascii="Tahoma" w:hAnsi="Tahoma" w:cs="Tahoma"/>
          <w:color w:val="000080"/>
          <w:sz w:val="17"/>
          <w:szCs w:val="17"/>
        </w:rPr>
        <w:br/>
        <w:t>Как же это здорово, что ты есть у меня!- 2раза</w:t>
      </w:r>
      <w:r w:rsidRPr="007B4671">
        <w:rPr>
          <w:rFonts w:ascii="Tahoma" w:hAnsi="Tahoma" w:cs="Tahoma"/>
          <w:color w:val="000080"/>
          <w:sz w:val="17"/>
          <w:szCs w:val="17"/>
        </w:rPr>
        <w:br/>
      </w:r>
      <w:r w:rsidRPr="007B4671">
        <w:rPr>
          <w:rFonts w:ascii="Tahoma" w:hAnsi="Tahoma" w:cs="Tahoma"/>
          <w:color w:val="000080"/>
          <w:sz w:val="17"/>
          <w:szCs w:val="17"/>
        </w:rPr>
        <w:br/>
        <w:t>Припев.</w:t>
      </w:r>
      <w:r w:rsidRPr="007B4671">
        <w:rPr>
          <w:rFonts w:ascii="Tahoma" w:hAnsi="Tahoma" w:cs="Tahoma"/>
          <w:color w:val="000080"/>
          <w:sz w:val="17"/>
          <w:szCs w:val="17"/>
        </w:rPr>
        <w:br/>
      </w:r>
      <w:r w:rsidRPr="007B4671">
        <w:rPr>
          <w:rFonts w:ascii="Tahoma" w:hAnsi="Tahoma" w:cs="Tahoma"/>
          <w:color w:val="000080"/>
          <w:sz w:val="17"/>
          <w:szCs w:val="17"/>
        </w:rPr>
        <w:br/>
        <w:t>3.Первые подснежники я тебе дарю,</w:t>
      </w:r>
      <w:r w:rsidRPr="007B4671">
        <w:rPr>
          <w:rFonts w:ascii="Tahoma" w:hAnsi="Tahoma" w:cs="Tahoma"/>
          <w:color w:val="000080"/>
          <w:sz w:val="17"/>
          <w:szCs w:val="17"/>
        </w:rPr>
        <w:br/>
        <w:t>Руки твои ласковые очень я люблю.</w:t>
      </w:r>
      <w:r w:rsidRPr="007B4671">
        <w:rPr>
          <w:rFonts w:ascii="Tahoma" w:hAnsi="Tahoma" w:cs="Tahoma"/>
          <w:color w:val="000080"/>
          <w:sz w:val="17"/>
          <w:szCs w:val="17"/>
        </w:rPr>
        <w:br/>
        <w:t>Ну, как же это здорово, что ты есть у меня.</w:t>
      </w:r>
      <w:r w:rsidRPr="007B4671">
        <w:rPr>
          <w:rFonts w:ascii="Tahoma" w:hAnsi="Tahoma" w:cs="Tahoma"/>
          <w:color w:val="000080"/>
          <w:sz w:val="17"/>
          <w:szCs w:val="17"/>
        </w:rPr>
        <w:br/>
        <w:t>Добрая и нежная, мамочка моя.-2 раза</w:t>
      </w:r>
    </w:p>
    <w:p w:rsidR="00B7560E" w:rsidRPr="007B4671" w:rsidRDefault="00B7560E" w:rsidP="00143E86">
      <w:pPr>
        <w:rPr>
          <w:rFonts w:ascii="Tahoma" w:hAnsi="Tahoma" w:cs="Tahoma"/>
          <w:color w:val="000080"/>
          <w:sz w:val="17"/>
          <w:szCs w:val="17"/>
        </w:rPr>
      </w:pPr>
    </w:p>
    <w:p w:rsidR="00B7560E" w:rsidRDefault="00B7560E" w:rsidP="008D25EE">
      <w:pPr>
        <w:ind w:left="-851"/>
        <w:rPr>
          <w:color w:val="000080"/>
        </w:rPr>
      </w:pPr>
      <w:r w:rsidRPr="007B4671">
        <w:rPr>
          <w:color w:val="000080"/>
        </w:rPr>
        <w:t xml:space="preserve">Вед.1:   Многие  ли  из  вас  могут  сказать,  какие  у  мамы  глаза?   Нет  я  не  имею  в  виду  цвет -  карие </w:t>
      </w:r>
    </w:p>
    <w:p w:rsidR="00B7560E" w:rsidRDefault="00B7560E" w:rsidP="008D25EE">
      <w:pPr>
        <w:ind w:left="-851"/>
        <w:rPr>
          <w:color w:val="000080"/>
        </w:rPr>
      </w:pPr>
      <w:r>
        <w:rPr>
          <w:color w:val="000080"/>
        </w:rPr>
        <w:t xml:space="preserve">                </w:t>
      </w:r>
      <w:r w:rsidRPr="007B4671">
        <w:rPr>
          <w:color w:val="000080"/>
        </w:rPr>
        <w:t xml:space="preserve">или  голубые,  это,  слава  Богу  мы  помним.  Мамины  глаза…. В  них  –  вся   наша  жизнь,  в  них  –  </w:t>
      </w:r>
    </w:p>
    <w:p w:rsidR="00B7560E" w:rsidRDefault="00B7560E" w:rsidP="008D25EE">
      <w:pPr>
        <w:ind w:left="-851"/>
        <w:rPr>
          <w:color w:val="000080"/>
        </w:rPr>
      </w:pPr>
      <w:r>
        <w:rPr>
          <w:color w:val="000080"/>
        </w:rPr>
        <w:t xml:space="preserve">                </w:t>
      </w:r>
      <w:r w:rsidRPr="007B4671">
        <w:rPr>
          <w:color w:val="000080"/>
        </w:rPr>
        <w:t xml:space="preserve">мы  с вами  в  настоящем,   прошедшем  и  будущем.   Иногда  в  маминых  глазах прочитаешь  мир  </w:t>
      </w:r>
    </w:p>
    <w:p w:rsidR="00B7560E" w:rsidRDefault="00B7560E" w:rsidP="008D25EE">
      <w:pPr>
        <w:ind w:left="-851"/>
        <w:rPr>
          <w:color w:val="000080"/>
        </w:rPr>
      </w:pPr>
      <w:r>
        <w:rPr>
          <w:color w:val="000080"/>
        </w:rPr>
        <w:t xml:space="preserve">          </w:t>
      </w:r>
      <w:r w:rsidRPr="007B4671">
        <w:rPr>
          <w:color w:val="000080"/>
        </w:rPr>
        <w:t xml:space="preserve">и  покой  Они подобны  озеру,    не  колеблемому  ни  единым  дуновением   ветерка.   Когда  </w:t>
      </w:r>
    </w:p>
    <w:p w:rsidR="00B7560E" w:rsidRDefault="00B7560E" w:rsidP="008D25EE">
      <w:pPr>
        <w:ind w:left="-851"/>
        <w:rPr>
          <w:color w:val="000080"/>
        </w:rPr>
      </w:pPr>
      <w:r>
        <w:rPr>
          <w:color w:val="000080"/>
        </w:rPr>
        <w:t xml:space="preserve">         </w:t>
      </w:r>
      <w:r w:rsidRPr="007B4671">
        <w:rPr>
          <w:color w:val="000080"/>
        </w:rPr>
        <w:t xml:space="preserve">смотришь  в  эти  глаза, проходит  беспокойство  и  тревога,  сердце освобождается  от  страхов и  </w:t>
      </w:r>
    </w:p>
    <w:p w:rsidR="00B7560E" w:rsidRDefault="00B7560E" w:rsidP="008D25EE">
      <w:pPr>
        <w:ind w:left="-851"/>
        <w:rPr>
          <w:color w:val="000080"/>
        </w:rPr>
      </w:pPr>
      <w:r>
        <w:rPr>
          <w:color w:val="000080"/>
        </w:rPr>
        <w:t xml:space="preserve">           </w:t>
      </w:r>
      <w:r w:rsidRPr="007B4671">
        <w:rPr>
          <w:color w:val="000080"/>
        </w:rPr>
        <w:t>опасений,   и  веришь:  все  будет хорошо потому что рядом -  мама.</w:t>
      </w:r>
    </w:p>
    <w:p w:rsidR="00B7560E" w:rsidRPr="007B4671" w:rsidRDefault="00B7560E" w:rsidP="008D25EE">
      <w:pPr>
        <w:ind w:left="-851"/>
        <w:rPr>
          <w:color w:val="000080"/>
        </w:rPr>
      </w:pPr>
    </w:p>
    <w:p w:rsidR="00B7560E" w:rsidRPr="007B4671" w:rsidRDefault="00B7560E" w:rsidP="00174B5A">
      <w:pPr>
        <w:ind w:left="-851"/>
        <w:rPr>
          <w:color w:val="000080"/>
        </w:rPr>
      </w:pPr>
      <w:r w:rsidRPr="007B4671">
        <w:rPr>
          <w:color w:val="000080"/>
        </w:rPr>
        <w:t>Вед. 2: А у нас еще звонок. Здравствуйте!</w:t>
      </w:r>
    </w:p>
    <w:p w:rsidR="00B7560E" w:rsidRPr="007B4671" w:rsidRDefault="00B7560E" w:rsidP="00174B5A">
      <w:pPr>
        <w:ind w:left="-851"/>
        <w:rPr>
          <w:color w:val="000080"/>
        </w:rPr>
      </w:pPr>
      <w:r w:rsidRPr="007B4671">
        <w:rPr>
          <w:color w:val="000080"/>
        </w:rPr>
        <w:t>Мальчик: Здравствуйте!  Меня  зовут Максим , я  бы</w:t>
      </w:r>
      <w:r>
        <w:rPr>
          <w:color w:val="000080"/>
        </w:rPr>
        <w:t xml:space="preserve">  хотел</w:t>
      </w:r>
      <w:r w:rsidRPr="007B4671">
        <w:rPr>
          <w:color w:val="000080"/>
        </w:rPr>
        <w:t xml:space="preserve">   поздравить всех мам  с  праздником  и   хотел       попросить  спеть  частушки  для мам.</w:t>
      </w:r>
    </w:p>
    <w:p w:rsidR="00B7560E" w:rsidRPr="007B4671" w:rsidRDefault="00B7560E" w:rsidP="00174B5A">
      <w:pPr>
        <w:ind w:left="-851"/>
        <w:rPr>
          <w:color w:val="000080"/>
        </w:rPr>
      </w:pPr>
      <w:r w:rsidRPr="007B4671">
        <w:rPr>
          <w:color w:val="000080"/>
        </w:rPr>
        <w:t>Вед1.: Хорошо ! Выполняем вашу просьбу.</w:t>
      </w:r>
    </w:p>
    <w:p w:rsidR="00B7560E" w:rsidRPr="007B4671" w:rsidRDefault="00B7560E" w:rsidP="00174B5A">
      <w:pPr>
        <w:ind w:left="-851"/>
        <w:rPr>
          <w:color w:val="000080"/>
        </w:rPr>
      </w:pPr>
    </w:p>
    <w:p w:rsidR="00B7560E" w:rsidRPr="007B4671" w:rsidRDefault="00B7560E" w:rsidP="00174B5A">
      <w:pPr>
        <w:rPr>
          <w:i/>
          <w:color w:val="000080"/>
        </w:rPr>
      </w:pPr>
    </w:p>
    <w:p w:rsidR="00B7560E" w:rsidRPr="007B4671" w:rsidRDefault="00B7560E" w:rsidP="00174B5A">
      <w:pPr>
        <w:rPr>
          <w:i/>
          <w:color w:val="000080"/>
        </w:rPr>
      </w:pPr>
      <w:r w:rsidRPr="007B4671">
        <w:rPr>
          <w:i/>
          <w:color w:val="000080"/>
        </w:rPr>
        <w:t>Мальчики поют частушки</w:t>
      </w: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>Дорогие наши мамы</w:t>
      </w: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>Мы частушки вам споем</w:t>
      </w: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>От души вас поздравляем</w:t>
      </w: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>И при</w:t>
      </w:r>
      <w:r>
        <w:rPr>
          <w:color w:val="000080"/>
        </w:rPr>
        <w:t xml:space="preserve">вет большой вам шлем  </w:t>
      </w: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 xml:space="preserve"> </w:t>
      </w: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>«Помогать я маме буду»-</w:t>
      </w: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 xml:space="preserve">Наш Сережа говорит. </w:t>
      </w: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>Но как надо мыть посуду</w:t>
      </w:r>
    </w:p>
    <w:p w:rsidR="00B7560E" w:rsidRPr="007B4671" w:rsidRDefault="00B7560E" w:rsidP="00174B5A">
      <w:pPr>
        <w:rPr>
          <w:color w:val="000080"/>
        </w:rPr>
      </w:pPr>
      <w:r>
        <w:rPr>
          <w:color w:val="000080"/>
        </w:rPr>
        <w:t xml:space="preserve">У него живот болит.  </w:t>
      </w:r>
    </w:p>
    <w:p w:rsidR="00B7560E" w:rsidRPr="007B4671" w:rsidRDefault="00B7560E" w:rsidP="00174B5A">
      <w:pPr>
        <w:rPr>
          <w:color w:val="000080"/>
        </w:rPr>
      </w:pP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>Папа мне решил задачу,</w:t>
      </w: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>В математике помог.</w:t>
      </w: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 xml:space="preserve">Мы потом решали с мамой, </w:t>
      </w:r>
    </w:p>
    <w:p w:rsidR="00B7560E" w:rsidRPr="007B4671" w:rsidRDefault="00B7560E" w:rsidP="00174B5A">
      <w:pPr>
        <w:rPr>
          <w:color w:val="000080"/>
        </w:rPr>
      </w:pPr>
      <w:r>
        <w:rPr>
          <w:color w:val="000080"/>
        </w:rPr>
        <w:t xml:space="preserve">То, что он решить не смог. </w:t>
      </w:r>
    </w:p>
    <w:p w:rsidR="00B7560E" w:rsidRPr="007B4671" w:rsidRDefault="00B7560E" w:rsidP="00174B5A">
      <w:pPr>
        <w:rPr>
          <w:color w:val="000080"/>
        </w:rPr>
      </w:pP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 xml:space="preserve">Чтобы мама удивилась, </w:t>
      </w: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>Мы сготовили обед.</w:t>
      </w: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>Почему-то даже кошка</w:t>
      </w:r>
    </w:p>
    <w:p w:rsidR="00B7560E" w:rsidRPr="007B4671" w:rsidRDefault="00B7560E" w:rsidP="00174B5A">
      <w:pPr>
        <w:rPr>
          <w:color w:val="000080"/>
        </w:rPr>
      </w:pPr>
      <w:r>
        <w:rPr>
          <w:color w:val="000080"/>
        </w:rPr>
        <w:t>Убежала от котлет.</w:t>
      </w:r>
    </w:p>
    <w:p w:rsidR="00B7560E" w:rsidRPr="007B4671" w:rsidRDefault="00B7560E" w:rsidP="00174B5A">
      <w:pPr>
        <w:rPr>
          <w:color w:val="000080"/>
        </w:rPr>
      </w:pP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>Все науки одолеем</w:t>
      </w: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>Все у нас получится</w:t>
      </w: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>Потому что наши мамы</w:t>
      </w:r>
    </w:p>
    <w:p w:rsidR="00B7560E" w:rsidRDefault="00B7560E" w:rsidP="00174B5A">
      <w:pPr>
        <w:rPr>
          <w:color w:val="000080"/>
        </w:rPr>
      </w:pPr>
      <w:r w:rsidRPr="007B4671">
        <w:rPr>
          <w:color w:val="000080"/>
        </w:rPr>
        <w:t>В</w:t>
      </w:r>
      <w:r>
        <w:rPr>
          <w:color w:val="000080"/>
        </w:rPr>
        <w:t xml:space="preserve">месте с нами учатся </w:t>
      </w:r>
    </w:p>
    <w:p w:rsidR="00B7560E" w:rsidRPr="007B4671" w:rsidRDefault="00B7560E" w:rsidP="00174B5A">
      <w:pPr>
        <w:rPr>
          <w:color w:val="000080"/>
        </w:rPr>
      </w:pP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>Мы частушки петь кончаем</w:t>
      </w: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>И даем такой Совет:</w:t>
      </w: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>« Помогайте больше мамам-</w:t>
      </w:r>
    </w:p>
    <w:p w:rsidR="00B7560E" w:rsidRDefault="00B7560E" w:rsidP="00174B5A">
      <w:pPr>
        <w:rPr>
          <w:color w:val="000080"/>
        </w:rPr>
      </w:pPr>
      <w:r w:rsidRPr="007B4671">
        <w:rPr>
          <w:color w:val="000080"/>
        </w:rPr>
        <w:t>П</w:t>
      </w:r>
      <w:r>
        <w:rPr>
          <w:color w:val="000080"/>
        </w:rPr>
        <w:t>роживут они 100 лет»</w:t>
      </w:r>
    </w:p>
    <w:p w:rsidR="00B7560E" w:rsidRPr="007B4671" w:rsidRDefault="00B7560E" w:rsidP="00174B5A">
      <w:pPr>
        <w:rPr>
          <w:color w:val="000080"/>
        </w:rPr>
      </w:pP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>Вед   2: А сейчас прослуш</w:t>
      </w:r>
      <w:r>
        <w:rPr>
          <w:color w:val="000080"/>
        </w:rPr>
        <w:t>айте  в  исполнении  Софии  песню    «Мамино сердце</w:t>
      </w:r>
      <w:r w:rsidRPr="007B4671">
        <w:rPr>
          <w:color w:val="000080"/>
        </w:rPr>
        <w:t>»</w:t>
      </w:r>
    </w:p>
    <w:p w:rsidR="00B7560E" w:rsidRPr="007B4671" w:rsidRDefault="00B7560E" w:rsidP="00174B5A">
      <w:pPr>
        <w:rPr>
          <w:color w:val="000080"/>
        </w:rPr>
      </w:pP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>Вед1.: А у нас еще звонок.   Здравствуйте!</w:t>
      </w: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>Ребята: Здравствуйте! Мы воспитанники 4 «Б» класса  кадетского корпуса  хотели  бы  лично  поздравить  наших    милых  мам  с  праздником  и прочитать им  стихи.</w:t>
      </w:r>
    </w:p>
    <w:p w:rsidR="00B7560E" w:rsidRPr="007B4671" w:rsidRDefault="00B7560E" w:rsidP="00174B5A">
      <w:pPr>
        <w:rPr>
          <w:color w:val="000080"/>
        </w:rPr>
      </w:pPr>
      <w:r w:rsidRPr="007B4671">
        <w:rPr>
          <w:color w:val="000080"/>
        </w:rPr>
        <w:t>Вед1:   Ну хорошо  .Мы  вас   слушаем…</w:t>
      </w:r>
    </w:p>
    <w:p w:rsidR="00B7560E" w:rsidRPr="007B4671" w:rsidRDefault="00B7560E" w:rsidP="00174B5A">
      <w:pPr>
        <w:rPr>
          <w:color w:val="000080"/>
        </w:rPr>
      </w:pPr>
    </w:p>
    <w:p w:rsidR="00B7560E" w:rsidRPr="007B4671" w:rsidRDefault="00B7560E" w:rsidP="00174B5A">
      <w:pPr>
        <w:rPr>
          <w:i/>
          <w:color w:val="000080"/>
        </w:rPr>
      </w:pPr>
      <w:r w:rsidRPr="007B4671">
        <w:rPr>
          <w:i/>
          <w:color w:val="000080"/>
        </w:rPr>
        <w:t>На сцену выходят ребята и читают стихи</w:t>
      </w:r>
    </w:p>
    <w:p w:rsidR="00B7560E" w:rsidRPr="007B4671" w:rsidRDefault="00B7560E" w:rsidP="00174B5A">
      <w:pPr>
        <w:rPr>
          <w:i/>
          <w:color w:val="000080"/>
        </w:rPr>
      </w:pPr>
    </w:p>
    <w:p w:rsidR="00B7560E" w:rsidRPr="007B4671" w:rsidRDefault="00B7560E" w:rsidP="00B568AB">
      <w:pPr>
        <w:rPr>
          <w:color w:val="000080"/>
          <w:sz w:val="20"/>
          <w:szCs w:val="20"/>
        </w:rPr>
      </w:pPr>
    </w:p>
    <w:p w:rsidR="00B7560E" w:rsidRPr="007B4671" w:rsidRDefault="00B7560E" w:rsidP="00B568AB">
      <w:pPr>
        <w:rPr>
          <w:color w:val="000080"/>
          <w:sz w:val="20"/>
          <w:szCs w:val="20"/>
        </w:rPr>
      </w:pPr>
      <w:r w:rsidRPr="007B4671">
        <w:rPr>
          <w:color w:val="000080"/>
          <w:sz w:val="20"/>
          <w:szCs w:val="20"/>
        </w:rPr>
        <w:t>СТИХИ</w:t>
      </w:r>
    </w:p>
    <w:p w:rsidR="00B7560E" w:rsidRPr="007B4671" w:rsidRDefault="00B7560E" w:rsidP="00B568AB">
      <w:pPr>
        <w:rPr>
          <w:color w:val="000080"/>
          <w:sz w:val="20"/>
          <w:szCs w:val="20"/>
        </w:rPr>
      </w:pPr>
    </w:p>
    <w:p w:rsidR="00B7560E" w:rsidRPr="007B4671" w:rsidRDefault="00B7560E" w:rsidP="00B568AB">
      <w:pPr>
        <w:rPr>
          <w:color w:val="000080"/>
          <w:sz w:val="20"/>
          <w:szCs w:val="20"/>
        </w:rPr>
      </w:pPr>
      <w:r w:rsidRPr="007B4671">
        <w:rPr>
          <w:color w:val="000080"/>
          <w:sz w:val="20"/>
          <w:szCs w:val="20"/>
        </w:rPr>
        <w:t xml:space="preserve"> Мама…</w:t>
      </w:r>
    </w:p>
    <w:p w:rsidR="00B7560E" w:rsidRPr="007B4671" w:rsidRDefault="00B7560E" w:rsidP="00B568AB">
      <w:pPr>
        <w:rPr>
          <w:color w:val="000080"/>
          <w:sz w:val="20"/>
          <w:szCs w:val="20"/>
        </w:rPr>
      </w:pPr>
      <w:r w:rsidRPr="007B4671">
        <w:rPr>
          <w:color w:val="000080"/>
          <w:sz w:val="20"/>
          <w:szCs w:val="20"/>
        </w:rPr>
        <w:t xml:space="preserve"> Слов дороже нет на свете!</w:t>
      </w:r>
    </w:p>
    <w:p w:rsidR="00B7560E" w:rsidRPr="007B4671" w:rsidRDefault="00B7560E" w:rsidP="00B568AB">
      <w:pPr>
        <w:rPr>
          <w:color w:val="000080"/>
          <w:sz w:val="20"/>
          <w:szCs w:val="20"/>
        </w:rPr>
      </w:pPr>
      <w:r w:rsidRPr="007B4671">
        <w:rPr>
          <w:color w:val="000080"/>
          <w:sz w:val="20"/>
          <w:szCs w:val="20"/>
        </w:rPr>
        <w:t xml:space="preserve">По какой бы ты не шел тропе, </w:t>
      </w:r>
    </w:p>
    <w:p w:rsidR="00B7560E" w:rsidRPr="007B4671" w:rsidRDefault="00B7560E" w:rsidP="00B568AB">
      <w:pPr>
        <w:rPr>
          <w:color w:val="000080"/>
          <w:sz w:val="20"/>
          <w:szCs w:val="20"/>
        </w:rPr>
      </w:pPr>
      <w:r w:rsidRPr="007B4671">
        <w:rPr>
          <w:color w:val="000080"/>
          <w:sz w:val="20"/>
          <w:szCs w:val="20"/>
        </w:rPr>
        <w:t>Мамина любовь над нею светит,</w:t>
      </w:r>
    </w:p>
    <w:p w:rsidR="00B7560E" w:rsidRPr="007B4671" w:rsidRDefault="00B7560E" w:rsidP="00B568AB">
      <w:pPr>
        <w:rPr>
          <w:color w:val="000080"/>
          <w:sz w:val="20"/>
          <w:szCs w:val="20"/>
        </w:rPr>
      </w:pPr>
      <w:r w:rsidRPr="007B4671">
        <w:rPr>
          <w:color w:val="000080"/>
          <w:sz w:val="20"/>
          <w:szCs w:val="20"/>
        </w:rPr>
        <w:t xml:space="preserve"> Чтобы в трудный час помочь тебе.</w:t>
      </w:r>
    </w:p>
    <w:p w:rsidR="00B7560E" w:rsidRPr="007B4671" w:rsidRDefault="00B7560E" w:rsidP="00B568AB">
      <w:pPr>
        <w:rPr>
          <w:color w:val="000080"/>
          <w:sz w:val="20"/>
          <w:szCs w:val="20"/>
        </w:rPr>
      </w:pPr>
      <w:r w:rsidRPr="007B4671">
        <w:rPr>
          <w:color w:val="000080"/>
          <w:sz w:val="20"/>
          <w:szCs w:val="20"/>
        </w:rPr>
        <w:t>Мама озаряет солнцем нежным</w:t>
      </w:r>
    </w:p>
    <w:p w:rsidR="00B7560E" w:rsidRPr="007B4671" w:rsidRDefault="00B7560E" w:rsidP="00B568AB">
      <w:pPr>
        <w:rPr>
          <w:color w:val="000080"/>
          <w:sz w:val="20"/>
          <w:szCs w:val="20"/>
        </w:rPr>
      </w:pPr>
      <w:r w:rsidRPr="007B4671">
        <w:rPr>
          <w:color w:val="000080"/>
          <w:sz w:val="20"/>
          <w:szCs w:val="20"/>
        </w:rPr>
        <w:t xml:space="preserve">Дни, дороги и дела твои. Оправдай же мамины надежды- </w:t>
      </w:r>
    </w:p>
    <w:p w:rsidR="00B7560E" w:rsidRPr="007B4671" w:rsidRDefault="00B7560E" w:rsidP="00B568AB">
      <w:pPr>
        <w:rPr>
          <w:color w:val="000080"/>
          <w:sz w:val="20"/>
          <w:szCs w:val="20"/>
        </w:rPr>
      </w:pPr>
      <w:r w:rsidRPr="007B4671">
        <w:rPr>
          <w:color w:val="000080"/>
          <w:sz w:val="20"/>
          <w:szCs w:val="20"/>
        </w:rPr>
        <w:t>Повседневно лишь добро твори.</w:t>
      </w:r>
      <w:r>
        <w:rPr>
          <w:color w:val="000080"/>
          <w:sz w:val="20"/>
          <w:szCs w:val="20"/>
        </w:rPr>
        <w:t xml:space="preserve"> </w:t>
      </w:r>
    </w:p>
    <w:p w:rsidR="00B7560E" w:rsidRPr="007B4671" w:rsidRDefault="00B7560E" w:rsidP="003E09A3">
      <w:pPr>
        <w:ind w:firstLine="708"/>
        <w:rPr>
          <w:color w:val="000080"/>
          <w:sz w:val="20"/>
          <w:szCs w:val="20"/>
        </w:rPr>
      </w:pPr>
    </w:p>
    <w:p w:rsidR="00B7560E" w:rsidRPr="007B4671" w:rsidRDefault="00B7560E" w:rsidP="00B568AB">
      <w:pPr>
        <w:rPr>
          <w:color w:val="000080"/>
          <w:sz w:val="20"/>
          <w:szCs w:val="20"/>
        </w:rPr>
      </w:pPr>
      <w:r w:rsidRPr="007B4671">
        <w:rPr>
          <w:color w:val="000080"/>
          <w:sz w:val="20"/>
          <w:szCs w:val="20"/>
        </w:rPr>
        <w:t>Дорогая мамочка, мамуля,</w:t>
      </w:r>
    </w:p>
    <w:p w:rsidR="00B7560E" w:rsidRPr="007B4671" w:rsidRDefault="00B7560E" w:rsidP="00B568AB">
      <w:pPr>
        <w:rPr>
          <w:color w:val="000080"/>
          <w:sz w:val="20"/>
          <w:szCs w:val="20"/>
        </w:rPr>
      </w:pPr>
      <w:r w:rsidRPr="007B4671">
        <w:rPr>
          <w:color w:val="000080"/>
          <w:sz w:val="20"/>
          <w:szCs w:val="20"/>
        </w:rPr>
        <w:t xml:space="preserve"> Хорошо, что праздник мамы есть.</w:t>
      </w:r>
    </w:p>
    <w:p w:rsidR="00B7560E" w:rsidRPr="007B4671" w:rsidRDefault="00B7560E" w:rsidP="00B568AB">
      <w:pPr>
        <w:rPr>
          <w:color w:val="000080"/>
          <w:sz w:val="20"/>
          <w:szCs w:val="20"/>
        </w:rPr>
      </w:pPr>
      <w:r w:rsidRPr="007B4671">
        <w:rPr>
          <w:color w:val="000080"/>
          <w:sz w:val="20"/>
          <w:szCs w:val="20"/>
        </w:rPr>
        <w:t>Я люблю тебя, моя родная</w:t>
      </w:r>
    </w:p>
    <w:p w:rsidR="00B7560E" w:rsidRPr="007B4671" w:rsidRDefault="00B7560E" w:rsidP="00B568AB">
      <w:pPr>
        <w:rPr>
          <w:color w:val="000080"/>
          <w:sz w:val="20"/>
          <w:szCs w:val="20"/>
        </w:rPr>
      </w:pPr>
      <w:r w:rsidRPr="007B4671">
        <w:rPr>
          <w:color w:val="000080"/>
          <w:sz w:val="20"/>
          <w:szCs w:val="20"/>
        </w:rPr>
        <w:t>Всех твоих достоинств и не счесть.</w:t>
      </w:r>
    </w:p>
    <w:p w:rsidR="00B7560E" w:rsidRPr="007B4671" w:rsidRDefault="00B7560E" w:rsidP="00B568AB">
      <w:pPr>
        <w:rPr>
          <w:color w:val="000080"/>
          <w:sz w:val="20"/>
          <w:szCs w:val="20"/>
        </w:rPr>
      </w:pPr>
      <w:r w:rsidRPr="007B4671">
        <w:rPr>
          <w:color w:val="000080"/>
          <w:sz w:val="20"/>
          <w:szCs w:val="20"/>
        </w:rPr>
        <w:t>В жизни ты защита и опора,</w:t>
      </w:r>
    </w:p>
    <w:p w:rsidR="00B7560E" w:rsidRPr="007B4671" w:rsidRDefault="00B7560E" w:rsidP="00B568AB">
      <w:pPr>
        <w:rPr>
          <w:color w:val="000080"/>
          <w:sz w:val="20"/>
          <w:szCs w:val="20"/>
        </w:rPr>
      </w:pPr>
      <w:r w:rsidRPr="007B4671">
        <w:rPr>
          <w:color w:val="000080"/>
          <w:sz w:val="20"/>
          <w:szCs w:val="20"/>
        </w:rPr>
        <w:t xml:space="preserve"> От ненастий бережешь меня,</w:t>
      </w:r>
    </w:p>
    <w:p w:rsidR="00B7560E" w:rsidRPr="007B4671" w:rsidRDefault="00B7560E" w:rsidP="00B568AB">
      <w:pPr>
        <w:rPr>
          <w:color w:val="000080"/>
          <w:sz w:val="20"/>
          <w:szCs w:val="20"/>
        </w:rPr>
      </w:pPr>
      <w:r w:rsidRPr="007B4671">
        <w:rPr>
          <w:color w:val="000080"/>
          <w:sz w:val="20"/>
          <w:szCs w:val="20"/>
        </w:rPr>
        <w:t xml:space="preserve"> Любишь без оглядок и укоров</w:t>
      </w:r>
    </w:p>
    <w:p w:rsidR="00B7560E" w:rsidRPr="007B4671" w:rsidRDefault="00B7560E" w:rsidP="00B568AB">
      <w:pPr>
        <w:rPr>
          <w:color w:val="000080"/>
          <w:sz w:val="20"/>
          <w:szCs w:val="20"/>
        </w:rPr>
      </w:pPr>
      <w:r w:rsidRPr="007B4671">
        <w:rPr>
          <w:color w:val="000080"/>
          <w:sz w:val="20"/>
          <w:szCs w:val="20"/>
        </w:rPr>
        <w:t>И согрета вся тобой семья.</w:t>
      </w:r>
    </w:p>
    <w:p w:rsidR="00B7560E" w:rsidRPr="007B4671" w:rsidRDefault="00B7560E" w:rsidP="00B568AB">
      <w:pPr>
        <w:rPr>
          <w:color w:val="000080"/>
          <w:sz w:val="20"/>
          <w:szCs w:val="20"/>
        </w:rPr>
      </w:pPr>
      <w:r w:rsidRPr="007B4671">
        <w:rPr>
          <w:color w:val="000080"/>
          <w:sz w:val="20"/>
          <w:szCs w:val="20"/>
        </w:rPr>
        <w:t xml:space="preserve">Пожелать хочу тебе здоровья, </w:t>
      </w:r>
    </w:p>
    <w:p w:rsidR="00B7560E" w:rsidRPr="007B4671" w:rsidRDefault="00B7560E" w:rsidP="00B568AB">
      <w:pPr>
        <w:rPr>
          <w:color w:val="000080"/>
          <w:sz w:val="20"/>
          <w:szCs w:val="20"/>
        </w:rPr>
      </w:pPr>
      <w:r w:rsidRPr="007B4671">
        <w:rPr>
          <w:color w:val="000080"/>
          <w:sz w:val="20"/>
          <w:szCs w:val="20"/>
        </w:rPr>
        <w:t>Чтоб тревог ни кто не доставлял.</w:t>
      </w:r>
    </w:p>
    <w:p w:rsidR="00B7560E" w:rsidRPr="007B4671" w:rsidRDefault="00B7560E" w:rsidP="00B568AB">
      <w:pPr>
        <w:rPr>
          <w:color w:val="000080"/>
          <w:sz w:val="20"/>
          <w:szCs w:val="20"/>
        </w:rPr>
      </w:pPr>
      <w:r w:rsidRPr="007B4671">
        <w:rPr>
          <w:color w:val="000080"/>
          <w:sz w:val="20"/>
          <w:szCs w:val="20"/>
        </w:rPr>
        <w:t>Ты – одна такая в целом свете,</w:t>
      </w:r>
    </w:p>
    <w:p w:rsidR="00B7560E" w:rsidRDefault="00B7560E" w:rsidP="00B568AB">
      <w:pPr>
        <w:rPr>
          <w:color w:val="000080"/>
          <w:sz w:val="20"/>
          <w:szCs w:val="20"/>
        </w:rPr>
      </w:pPr>
      <w:r w:rsidRPr="007B4671">
        <w:rPr>
          <w:color w:val="000080"/>
          <w:sz w:val="20"/>
          <w:szCs w:val="20"/>
        </w:rPr>
        <w:t xml:space="preserve"> Мамочк</w:t>
      </w:r>
      <w:r>
        <w:rPr>
          <w:color w:val="000080"/>
          <w:sz w:val="20"/>
          <w:szCs w:val="20"/>
        </w:rPr>
        <w:t xml:space="preserve">а любимая моя! </w:t>
      </w:r>
    </w:p>
    <w:p w:rsidR="00B7560E" w:rsidRDefault="00B7560E" w:rsidP="00B568AB">
      <w:pPr>
        <w:rPr>
          <w:color w:val="000080"/>
          <w:sz w:val="20"/>
          <w:szCs w:val="20"/>
        </w:rPr>
      </w:pPr>
    </w:p>
    <w:p w:rsidR="00B7560E" w:rsidRPr="007B4671" w:rsidRDefault="00B7560E" w:rsidP="00B568AB">
      <w:pPr>
        <w:rPr>
          <w:color w:val="000080"/>
          <w:sz w:val="20"/>
          <w:szCs w:val="20"/>
        </w:rPr>
      </w:pPr>
    </w:p>
    <w:p w:rsidR="00B7560E" w:rsidRPr="00A43BFB" w:rsidRDefault="00B7560E" w:rsidP="00174B5A">
      <w:pPr>
        <w:rPr>
          <w:rFonts w:cs="Arial"/>
          <w:color w:val="000080"/>
          <w:szCs w:val="26"/>
        </w:rPr>
      </w:pPr>
      <w:r w:rsidRPr="007B4671">
        <w:rPr>
          <w:color w:val="000080"/>
          <w:sz w:val="20"/>
          <w:szCs w:val="20"/>
        </w:rPr>
        <w:t xml:space="preserve">Вед 2.: </w:t>
      </w:r>
      <w:r>
        <w:rPr>
          <w:color w:val="000080"/>
          <w:sz w:val="20"/>
          <w:szCs w:val="20"/>
        </w:rPr>
        <w:t xml:space="preserve">       </w:t>
      </w:r>
      <w:r w:rsidRPr="00A43BFB">
        <w:rPr>
          <w:rFonts w:cs="Arial"/>
          <w:color w:val="000080"/>
          <w:szCs w:val="26"/>
        </w:rPr>
        <w:t xml:space="preserve">Душевный свет матери бесконечен. </w:t>
      </w:r>
    </w:p>
    <w:p w:rsidR="00B7560E" w:rsidRPr="00A43BFB" w:rsidRDefault="00B7560E" w:rsidP="00174B5A">
      <w:pPr>
        <w:rPr>
          <w:rFonts w:cs="Arial"/>
          <w:color w:val="000080"/>
          <w:szCs w:val="26"/>
        </w:rPr>
      </w:pPr>
      <w:r w:rsidRPr="00A43BFB">
        <w:rPr>
          <w:rFonts w:cs="Arial"/>
          <w:color w:val="000080"/>
          <w:szCs w:val="26"/>
        </w:rPr>
        <w:t xml:space="preserve">                 Он загадочный в своей необъятности.</w:t>
      </w:r>
    </w:p>
    <w:p w:rsidR="00B7560E" w:rsidRPr="00A43BFB" w:rsidRDefault="00B7560E" w:rsidP="00174B5A">
      <w:pPr>
        <w:rPr>
          <w:rFonts w:cs="Arial"/>
          <w:color w:val="000080"/>
          <w:szCs w:val="26"/>
        </w:rPr>
      </w:pPr>
      <w:r w:rsidRPr="00A43BFB">
        <w:rPr>
          <w:rFonts w:cs="Arial"/>
          <w:color w:val="000080"/>
          <w:szCs w:val="26"/>
        </w:rPr>
        <w:t xml:space="preserve">             </w:t>
      </w:r>
      <w:r>
        <w:rPr>
          <w:rFonts w:cs="Arial"/>
          <w:color w:val="000080"/>
          <w:szCs w:val="26"/>
        </w:rPr>
        <w:t xml:space="preserve"> </w:t>
      </w:r>
      <w:r w:rsidRPr="00A43BFB">
        <w:rPr>
          <w:rFonts w:cs="Arial"/>
          <w:color w:val="000080"/>
          <w:szCs w:val="26"/>
        </w:rPr>
        <w:t xml:space="preserve">   И я уверена: каждый может сказать много теплых,</w:t>
      </w:r>
    </w:p>
    <w:p w:rsidR="00B7560E" w:rsidRDefault="00B7560E" w:rsidP="00174B5A">
      <w:pPr>
        <w:rPr>
          <w:rFonts w:cs="Arial"/>
          <w:color w:val="000080"/>
          <w:szCs w:val="26"/>
        </w:rPr>
      </w:pPr>
      <w:r w:rsidRPr="00A43BFB">
        <w:rPr>
          <w:rFonts w:cs="Arial"/>
          <w:color w:val="000080"/>
          <w:szCs w:val="26"/>
        </w:rPr>
        <w:t xml:space="preserve">                                       нежных слов о своей маме.</w:t>
      </w:r>
      <w:r w:rsidRPr="00A43BFB">
        <w:rPr>
          <w:rFonts w:cs="Arial"/>
          <w:color w:val="000080"/>
          <w:szCs w:val="26"/>
        </w:rPr>
        <w:br/>
        <w:t xml:space="preserve">                И их надо говорить не только в праздники, а всегда день за днем.</w:t>
      </w:r>
    </w:p>
    <w:p w:rsidR="00B7560E" w:rsidRPr="007B4671" w:rsidRDefault="00B7560E" w:rsidP="00174B5A">
      <w:pPr>
        <w:rPr>
          <w:color w:val="000080"/>
          <w:sz w:val="20"/>
          <w:szCs w:val="20"/>
        </w:rPr>
      </w:pPr>
      <w:r w:rsidRPr="00A43BFB">
        <w:rPr>
          <w:rFonts w:cs="Arial"/>
          <w:color w:val="000080"/>
          <w:szCs w:val="26"/>
        </w:rPr>
        <w:br/>
        <w:t xml:space="preserve">             Поздравляем Вас, милые мамы. И хотим, чтобы Вы знали, что мы Вас любим.</w:t>
      </w:r>
      <w:r w:rsidRPr="00A43BFB">
        <w:rPr>
          <w:rFonts w:cs="Arial"/>
          <w:color w:val="000080"/>
          <w:szCs w:val="26"/>
        </w:rPr>
        <w:br/>
      </w:r>
      <w:r w:rsidRPr="007B4671">
        <w:rPr>
          <w:color w:val="000080"/>
          <w:sz w:val="20"/>
          <w:szCs w:val="20"/>
        </w:rPr>
        <w:t xml:space="preserve"> Музыкальная    подходит   к концу  и  мы  хотим   поставить  вам  песню в исполнении  девочек  4 «Б»   класса.</w:t>
      </w:r>
    </w:p>
    <w:p w:rsidR="00B7560E" w:rsidRPr="007B4671" w:rsidRDefault="00B7560E" w:rsidP="00C41E83">
      <w:pPr>
        <w:pStyle w:val="NormalWeb"/>
        <w:spacing w:line="270" w:lineRule="atLeast"/>
        <w:rPr>
          <w:rFonts w:ascii="Verdana" w:hAnsi="Verdana"/>
          <w:b/>
          <w:color w:val="000080"/>
        </w:rPr>
      </w:pPr>
      <w:r w:rsidRPr="007B4671">
        <w:rPr>
          <w:rFonts w:ascii="Verdana" w:hAnsi="Verdana"/>
          <w:b/>
          <w:color w:val="000080"/>
        </w:rPr>
        <w:t>Мама дорогая</w:t>
      </w:r>
    </w:p>
    <w:p w:rsidR="00B7560E" w:rsidRPr="007B4671" w:rsidRDefault="00B7560E" w:rsidP="00C41E83">
      <w:pPr>
        <w:pStyle w:val="NormalWeb"/>
        <w:spacing w:line="270" w:lineRule="atLeast"/>
        <w:rPr>
          <w:rFonts w:ascii="Verdana" w:hAnsi="Verdana"/>
          <w:color w:val="000080"/>
          <w:sz w:val="18"/>
          <w:szCs w:val="18"/>
        </w:rPr>
      </w:pPr>
      <w:r w:rsidRPr="007B4671">
        <w:rPr>
          <w:rFonts w:ascii="Verdana" w:hAnsi="Verdana"/>
          <w:color w:val="000080"/>
          <w:sz w:val="18"/>
          <w:szCs w:val="18"/>
        </w:rPr>
        <w:t>Кто вас, дети, больше любит,</w:t>
      </w:r>
      <w:r w:rsidRPr="007B4671">
        <w:rPr>
          <w:rFonts w:ascii="Verdana" w:hAnsi="Verdana"/>
          <w:color w:val="000080"/>
          <w:sz w:val="18"/>
          <w:szCs w:val="18"/>
        </w:rPr>
        <w:br/>
        <w:t>Кто вас нежно так голубит</w:t>
      </w:r>
      <w:r w:rsidRPr="007B4671">
        <w:rPr>
          <w:rFonts w:ascii="Verdana" w:hAnsi="Verdana"/>
          <w:color w:val="000080"/>
          <w:sz w:val="18"/>
          <w:szCs w:val="18"/>
        </w:rPr>
        <w:br/>
        <w:t>И заботится о вас,</w:t>
      </w:r>
      <w:r w:rsidRPr="007B4671">
        <w:rPr>
          <w:rFonts w:ascii="Verdana" w:hAnsi="Verdana"/>
          <w:color w:val="000080"/>
          <w:sz w:val="18"/>
          <w:szCs w:val="18"/>
        </w:rPr>
        <w:br/>
        <w:t>Не смыкая ночью глаз?</w:t>
      </w:r>
    </w:p>
    <w:p w:rsidR="00B7560E" w:rsidRPr="007B4671" w:rsidRDefault="00B7560E" w:rsidP="00C41E83">
      <w:pPr>
        <w:pStyle w:val="NormalWeb"/>
        <w:spacing w:line="270" w:lineRule="atLeast"/>
        <w:rPr>
          <w:rFonts w:ascii="Verdana" w:hAnsi="Verdana"/>
          <w:color w:val="000080"/>
          <w:sz w:val="18"/>
          <w:szCs w:val="18"/>
        </w:rPr>
      </w:pPr>
      <w:r w:rsidRPr="007B4671">
        <w:rPr>
          <w:rFonts w:ascii="Verdana" w:hAnsi="Verdana"/>
          <w:b/>
          <w:bCs/>
          <w:i/>
          <w:iCs/>
          <w:color w:val="000080"/>
          <w:sz w:val="18"/>
          <w:szCs w:val="18"/>
        </w:rPr>
        <w:t>Припев:</w:t>
      </w:r>
      <w:r w:rsidRPr="007B4671">
        <w:rPr>
          <w:rFonts w:ascii="Verdana" w:hAnsi="Verdana"/>
          <w:color w:val="000080"/>
          <w:sz w:val="18"/>
          <w:szCs w:val="18"/>
        </w:rPr>
        <w:br/>
        <w:t>Мама дорогая!</w:t>
      </w:r>
      <w:r w:rsidRPr="007B4671">
        <w:rPr>
          <w:rFonts w:ascii="Verdana" w:hAnsi="Verdana"/>
          <w:color w:val="000080"/>
          <w:sz w:val="18"/>
          <w:szCs w:val="18"/>
        </w:rPr>
        <w:br/>
        <w:t>Мама дорогая!</w:t>
      </w:r>
      <w:r w:rsidRPr="007B4671">
        <w:rPr>
          <w:rFonts w:ascii="Verdana" w:hAnsi="Verdana"/>
          <w:color w:val="000080"/>
          <w:sz w:val="18"/>
          <w:szCs w:val="18"/>
        </w:rPr>
        <w:br/>
        <w:t>Мама дорогая!</w:t>
      </w:r>
      <w:r w:rsidRPr="007B4671">
        <w:rPr>
          <w:rFonts w:ascii="Verdana" w:hAnsi="Verdana"/>
          <w:color w:val="000080"/>
          <w:sz w:val="18"/>
          <w:szCs w:val="18"/>
        </w:rPr>
        <w:br/>
        <w:t>Мама!</w:t>
      </w:r>
      <w:r w:rsidRPr="007B4671">
        <w:rPr>
          <w:rFonts w:ascii="Verdana" w:hAnsi="Verdana"/>
          <w:color w:val="000080"/>
          <w:sz w:val="18"/>
          <w:szCs w:val="18"/>
        </w:rPr>
        <w:br/>
        <w:t>Мама дорогая!</w:t>
      </w:r>
      <w:r w:rsidRPr="007B4671">
        <w:rPr>
          <w:rFonts w:ascii="Verdana" w:hAnsi="Verdana"/>
          <w:color w:val="000080"/>
          <w:sz w:val="18"/>
          <w:szCs w:val="18"/>
        </w:rPr>
        <w:br/>
        <w:t>Мама дорогая!</w:t>
      </w:r>
      <w:r w:rsidRPr="007B4671">
        <w:rPr>
          <w:rFonts w:ascii="Verdana" w:hAnsi="Verdana"/>
          <w:color w:val="000080"/>
          <w:sz w:val="18"/>
          <w:szCs w:val="18"/>
        </w:rPr>
        <w:br/>
        <w:t>Мама дорогая!</w:t>
      </w:r>
    </w:p>
    <w:p w:rsidR="00B7560E" w:rsidRPr="007B4671" w:rsidRDefault="00B7560E" w:rsidP="00C41E83">
      <w:pPr>
        <w:pStyle w:val="NormalWeb"/>
        <w:spacing w:line="270" w:lineRule="atLeast"/>
        <w:rPr>
          <w:rFonts w:ascii="Verdana" w:hAnsi="Verdana"/>
          <w:color w:val="000080"/>
          <w:sz w:val="18"/>
          <w:szCs w:val="18"/>
        </w:rPr>
      </w:pPr>
      <w:r w:rsidRPr="007B4671">
        <w:rPr>
          <w:rFonts w:ascii="Verdana" w:hAnsi="Verdana"/>
          <w:color w:val="000080"/>
          <w:sz w:val="18"/>
          <w:szCs w:val="18"/>
        </w:rPr>
        <w:t>2</w:t>
      </w:r>
      <w:r w:rsidRPr="007B4671">
        <w:rPr>
          <w:rFonts w:ascii="Verdana" w:hAnsi="Verdana"/>
          <w:color w:val="000080"/>
          <w:sz w:val="18"/>
          <w:szCs w:val="18"/>
        </w:rPr>
        <w:br/>
        <w:t>Колыбель кто вам качает,</w:t>
      </w:r>
      <w:r w:rsidRPr="007B4671">
        <w:rPr>
          <w:rFonts w:ascii="Verdana" w:hAnsi="Verdana"/>
          <w:color w:val="000080"/>
          <w:sz w:val="18"/>
          <w:szCs w:val="18"/>
        </w:rPr>
        <w:br/>
        <w:t>Кто вам песни напевает,</w:t>
      </w:r>
      <w:r w:rsidRPr="007B4671">
        <w:rPr>
          <w:rFonts w:ascii="Verdana" w:hAnsi="Verdana"/>
          <w:color w:val="000080"/>
          <w:sz w:val="18"/>
          <w:szCs w:val="18"/>
        </w:rPr>
        <w:br/>
        <w:t>Кто вам сказки говорит</w:t>
      </w:r>
      <w:r w:rsidRPr="007B4671">
        <w:rPr>
          <w:rFonts w:ascii="Verdana" w:hAnsi="Verdana"/>
          <w:color w:val="000080"/>
          <w:sz w:val="18"/>
          <w:szCs w:val="18"/>
        </w:rPr>
        <w:br/>
        <w:t>И игрушки вам дарит?</w:t>
      </w:r>
    </w:p>
    <w:p w:rsidR="00B7560E" w:rsidRPr="007B4671" w:rsidRDefault="00B7560E" w:rsidP="00C41E83">
      <w:pPr>
        <w:pStyle w:val="NormalWeb"/>
        <w:spacing w:line="270" w:lineRule="atLeast"/>
        <w:rPr>
          <w:rFonts w:ascii="Verdana" w:hAnsi="Verdana"/>
          <w:color w:val="000080"/>
          <w:sz w:val="18"/>
          <w:szCs w:val="18"/>
        </w:rPr>
      </w:pPr>
      <w:r w:rsidRPr="007B4671">
        <w:rPr>
          <w:rFonts w:ascii="Verdana" w:hAnsi="Verdana"/>
          <w:b/>
          <w:bCs/>
          <w:i/>
          <w:iCs/>
          <w:color w:val="000080"/>
          <w:sz w:val="18"/>
          <w:szCs w:val="18"/>
        </w:rPr>
        <w:t>Припев:</w:t>
      </w:r>
      <w:r w:rsidRPr="007B4671">
        <w:rPr>
          <w:rFonts w:ascii="Verdana" w:hAnsi="Verdana"/>
          <w:color w:val="000080"/>
          <w:sz w:val="18"/>
          <w:szCs w:val="18"/>
        </w:rPr>
        <w:br/>
        <w:t>Мама золотая!</w:t>
      </w:r>
      <w:r w:rsidRPr="007B4671">
        <w:rPr>
          <w:rFonts w:ascii="Verdana" w:hAnsi="Verdana"/>
          <w:color w:val="000080"/>
          <w:sz w:val="18"/>
          <w:szCs w:val="18"/>
        </w:rPr>
        <w:br/>
        <w:t>Мама золотая!</w:t>
      </w:r>
      <w:r w:rsidRPr="007B4671">
        <w:rPr>
          <w:rFonts w:ascii="Verdana" w:hAnsi="Verdana"/>
          <w:color w:val="000080"/>
          <w:sz w:val="18"/>
          <w:szCs w:val="18"/>
        </w:rPr>
        <w:br/>
        <w:t>Мама золотая!</w:t>
      </w:r>
      <w:r w:rsidRPr="007B4671">
        <w:rPr>
          <w:rFonts w:ascii="Verdana" w:hAnsi="Verdana"/>
          <w:color w:val="000080"/>
          <w:sz w:val="18"/>
          <w:szCs w:val="18"/>
        </w:rPr>
        <w:br/>
        <w:t>Мама!</w:t>
      </w:r>
      <w:r w:rsidRPr="007B4671">
        <w:rPr>
          <w:rFonts w:ascii="Verdana" w:hAnsi="Verdana"/>
          <w:color w:val="000080"/>
          <w:sz w:val="18"/>
          <w:szCs w:val="18"/>
        </w:rPr>
        <w:br/>
        <w:t>Мама золотая!</w:t>
      </w:r>
      <w:r w:rsidRPr="007B4671">
        <w:rPr>
          <w:rFonts w:ascii="Verdana" w:hAnsi="Verdana"/>
          <w:color w:val="000080"/>
          <w:sz w:val="18"/>
          <w:szCs w:val="18"/>
        </w:rPr>
        <w:br/>
        <w:t>Мама золотая!</w:t>
      </w:r>
      <w:r w:rsidRPr="007B4671">
        <w:rPr>
          <w:rFonts w:ascii="Verdana" w:hAnsi="Verdana"/>
          <w:color w:val="000080"/>
          <w:sz w:val="18"/>
          <w:szCs w:val="18"/>
        </w:rPr>
        <w:br/>
        <w:t>Мама золотая!</w:t>
      </w:r>
    </w:p>
    <w:p w:rsidR="00B7560E" w:rsidRPr="007B4671" w:rsidRDefault="00B7560E" w:rsidP="00C41E83">
      <w:pPr>
        <w:pStyle w:val="NormalWeb"/>
        <w:spacing w:line="270" w:lineRule="atLeast"/>
        <w:rPr>
          <w:rFonts w:ascii="Verdana" w:hAnsi="Verdana"/>
          <w:color w:val="000080"/>
          <w:sz w:val="18"/>
          <w:szCs w:val="18"/>
        </w:rPr>
      </w:pPr>
      <w:r w:rsidRPr="007B4671">
        <w:rPr>
          <w:rFonts w:ascii="Verdana" w:hAnsi="Verdana"/>
          <w:color w:val="000080"/>
          <w:sz w:val="18"/>
          <w:szCs w:val="18"/>
        </w:rPr>
        <w:t>3</w:t>
      </w:r>
      <w:r w:rsidRPr="007B4671">
        <w:rPr>
          <w:rFonts w:ascii="Verdana" w:hAnsi="Verdana"/>
          <w:color w:val="000080"/>
          <w:sz w:val="18"/>
          <w:szCs w:val="18"/>
        </w:rPr>
        <w:br/>
        <w:t>Если, дети, вы ленивы,</w:t>
      </w:r>
      <w:r w:rsidRPr="007B4671">
        <w:rPr>
          <w:rFonts w:ascii="Verdana" w:hAnsi="Verdana"/>
          <w:color w:val="000080"/>
          <w:sz w:val="18"/>
          <w:szCs w:val="18"/>
        </w:rPr>
        <w:br/>
        <w:t>Непослушны, шаловливы,</w:t>
      </w:r>
      <w:r w:rsidRPr="007B4671">
        <w:rPr>
          <w:rFonts w:ascii="Verdana" w:hAnsi="Verdana"/>
          <w:color w:val="000080"/>
          <w:sz w:val="18"/>
          <w:szCs w:val="18"/>
        </w:rPr>
        <w:br/>
        <w:t xml:space="preserve">Что бывает иногда, </w:t>
      </w:r>
      <w:r w:rsidRPr="007B4671">
        <w:rPr>
          <w:rFonts w:ascii="Verdana" w:hAnsi="Verdana"/>
          <w:color w:val="000080"/>
          <w:sz w:val="18"/>
          <w:szCs w:val="18"/>
        </w:rPr>
        <w:br/>
        <w:t>Кто же слезы льет тогда?</w:t>
      </w:r>
    </w:p>
    <w:p w:rsidR="00B7560E" w:rsidRPr="007B4671" w:rsidRDefault="00B7560E" w:rsidP="00386FB7">
      <w:pPr>
        <w:pStyle w:val="Heading1"/>
        <w:rPr>
          <w:rFonts w:ascii="Verdana" w:hAnsi="Verdana"/>
          <w:color w:val="000080"/>
        </w:rPr>
      </w:pPr>
      <w:r w:rsidRPr="007B4671">
        <w:rPr>
          <w:rFonts w:ascii="Verdana" w:hAnsi="Verdana"/>
          <w:b w:val="0"/>
          <w:bCs w:val="0"/>
          <w:i/>
          <w:iCs/>
          <w:color w:val="000080"/>
          <w:sz w:val="18"/>
          <w:szCs w:val="18"/>
        </w:rPr>
        <w:t>Припев:</w:t>
      </w:r>
      <w:r w:rsidRPr="007B4671">
        <w:rPr>
          <w:rFonts w:ascii="Verdana" w:hAnsi="Verdana"/>
          <w:color w:val="000080"/>
          <w:sz w:val="18"/>
          <w:szCs w:val="18"/>
        </w:rPr>
        <w:br/>
      </w:r>
      <w:r w:rsidRPr="007B4671">
        <w:rPr>
          <w:rFonts w:ascii="Verdana" w:hAnsi="Verdana"/>
          <w:b w:val="0"/>
          <w:color w:val="000080"/>
          <w:sz w:val="18"/>
          <w:szCs w:val="18"/>
        </w:rPr>
        <w:t>Все она, родная,</w:t>
      </w:r>
      <w:r w:rsidRPr="007B4671">
        <w:rPr>
          <w:rFonts w:ascii="Verdana" w:hAnsi="Verdana"/>
          <w:b w:val="0"/>
          <w:color w:val="000080"/>
          <w:sz w:val="18"/>
          <w:szCs w:val="18"/>
        </w:rPr>
        <w:br/>
        <w:t>Мама дорогая!</w:t>
      </w:r>
      <w:r w:rsidRPr="007B4671">
        <w:rPr>
          <w:rFonts w:ascii="Verdana" w:hAnsi="Verdana"/>
          <w:b w:val="0"/>
          <w:color w:val="000080"/>
          <w:sz w:val="18"/>
          <w:szCs w:val="18"/>
        </w:rPr>
        <w:br/>
        <w:t>Мама дорогая!</w:t>
      </w:r>
      <w:r w:rsidRPr="007B4671">
        <w:rPr>
          <w:rFonts w:ascii="Verdana" w:hAnsi="Verdana"/>
          <w:b w:val="0"/>
          <w:color w:val="000080"/>
          <w:sz w:val="18"/>
          <w:szCs w:val="18"/>
        </w:rPr>
        <w:br/>
        <w:t>Мама!</w:t>
      </w:r>
      <w:r w:rsidRPr="007B4671">
        <w:rPr>
          <w:rFonts w:ascii="Verdana" w:hAnsi="Verdana"/>
          <w:b w:val="0"/>
          <w:color w:val="000080"/>
          <w:sz w:val="18"/>
          <w:szCs w:val="18"/>
        </w:rPr>
        <w:br/>
        <w:t>Мама дорогая!</w:t>
      </w:r>
      <w:r w:rsidRPr="007B4671">
        <w:rPr>
          <w:rFonts w:ascii="Verdana" w:hAnsi="Verdana"/>
          <w:b w:val="0"/>
          <w:color w:val="000080"/>
          <w:sz w:val="18"/>
          <w:szCs w:val="18"/>
        </w:rPr>
        <w:br/>
        <w:t>Мама дорогая!</w:t>
      </w:r>
      <w:r w:rsidRPr="007B4671">
        <w:rPr>
          <w:rFonts w:ascii="Verdana" w:hAnsi="Verdana"/>
          <w:b w:val="0"/>
          <w:color w:val="000080"/>
          <w:sz w:val="18"/>
          <w:szCs w:val="18"/>
        </w:rPr>
        <w:br/>
        <w:t>Мама дорогая!</w:t>
      </w:r>
    </w:p>
    <w:p w:rsidR="00B7560E" w:rsidRPr="007B4671" w:rsidRDefault="00B7560E" w:rsidP="00C41E83">
      <w:pPr>
        <w:pStyle w:val="NormalWeb"/>
        <w:spacing w:line="270" w:lineRule="atLeast"/>
        <w:rPr>
          <w:rFonts w:ascii="Verdana" w:hAnsi="Verdana"/>
          <w:color w:val="000080"/>
          <w:sz w:val="18"/>
          <w:szCs w:val="18"/>
        </w:rPr>
      </w:pPr>
    </w:p>
    <w:p w:rsidR="00B7560E" w:rsidRPr="007B4671" w:rsidRDefault="00B7560E" w:rsidP="00C41E83">
      <w:pPr>
        <w:pStyle w:val="NormalWeb"/>
        <w:spacing w:line="270" w:lineRule="atLeast"/>
        <w:rPr>
          <w:rFonts w:ascii="Verdana" w:hAnsi="Verdana"/>
          <w:color w:val="000080"/>
          <w:sz w:val="18"/>
          <w:szCs w:val="18"/>
        </w:rPr>
      </w:pPr>
      <w:r w:rsidRPr="007B4671">
        <w:rPr>
          <w:rFonts w:ascii="Verdana" w:hAnsi="Verdana"/>
          <w:color w:val="000080"/>
          <w:sz w:val="18"/>
          <w:szCs w:val="18"/>
        </w:rPr>
        <w:t>Вед:   И на этой хорошей нотке мы заканчиваем,   а сразу после рекламы   смотрите  выпуск   новостей</w:t>
      </w:r>
    </w:p>
    <w:p w:rsidR="00B7560E" w:rsidRDefault="00B7560E" w:rsidP="00C41E83">
      <w:pPr>
        <w:pStyle w:val="NormalWeb"/>
        <w:spacing w:line="270" w:lineRule="atLeast"/>
        <w:rPr>
          <w:rFonts w:ascii="Verdana" w:hAnsi="Verdana"/>
          <w:color w:val="000080"/>
          <w:sz w:val="18"/>
          <w:szCs w:val="18"/>
        </w:rPr>
      </w:pPr>
    </w:p>
    <w:p w:rsidR="00B7560E" w:rsidRPr="007B4671" w:rsidRDefault="00B7560E" w:rsidP="00C41E83">
      <w:pPr>
        <w:pStyle w:val="NormalWeb"/>
        <w:spacing w:line="270" w:lineRule="atLeast"/>
        <w:rPr>
          <w:rFonts w:ascii="Verdana" w:hAnsi="Verdana"/>
          <w:color w:val="000080"/>
          <w:sz w:val="18"/>
          <w:szCs w:val="18"/>
        </w:rPr>
      </w:pPr>
    </w:p>
    <w:p w:rsidR="00B7560E" w:rsidRPr="007B4671" w:rsidRDefault="00B7560E" w:rsidP="00C41E83">
      <w:pPr>
        <w:pStyle w:val="NormalWeb"/>
        <w:spacing w:line="270" w:lineRule="atLeast"/>
        <w:rPr>
          <w:rFonts w:ascii="Verdana" w:hAnsi="Verdana"/>
          <w:b/>
          <w:color w:val="000080"/>
          <w:sz w:val="18"/>
          <w:szCs w:val="18"/>
        </w:rPr>
      </w:pPr>
      <w:r w:rsidRPr="007B4671">
        <w:rPr>
          <w:rFonts w:ascii="Verdana" w:hAnsi="Verdana"/>
          <w:b/>
          <w:color w:val="000080"/>
          <w:sz w:val="18"/>
          <w:szCs w:val="18"/>
        </w:rPr>
        <w:t>РЕКЛАМА</w:t>
      </w:r>
    </w:p>
    <w:p w:rsidR="00B7560E" w:rsidRPr="007B4671" w:rsidRDefault="00B7560E" w:rsidP="00386FB7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  <w:r w:rsidRPr="007B4671">
        <w:rPr>
          <w:rFonts w:ascii="Times New Roman" w:hAnsi="Times New Roman"/>
          <w:b/>
          <w:color w:val="000080"/>
          <w:sz w:val="24"/>
          <w:szCs w:val="24"/>
        </w:rPr>
        <w:t>Зазывала  выходит с плакатом  «реклама», в танце проходит через зал</w:t>
      </w:r>
    </w:p>
    <w:p w:rsidR="00B7560E" w:rsidRPr="007B4671" w:rsidRDefault="00B7560E" w:rsidP="00386FB7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  <w:r w:rsidRPr="007B4671">
        <w:rPr>
          <w:rFonts w:ascii="Times New Roman" w:hAnsi="Times New Roman"/>
          <w:b/>
          <w:color w:val="000080"/>
          <w:sz w:val="24"/>
          <w:szCs w:val="24"/>
        </w:rPr>
        <w:t xml:space="preserve"> </w:t>
      </w:r>
      <w:r w:rsidRPr="007B4671">
        <w:rPr>
          <w:rFonts w:ascii="Times New Roman" w:hAnsi="Times New Roman"/>
          <w:color w:val="000080"/>
          <w:sz w:val="24"/>
          <w:szCs w:val="24"/>
        </w:rPr>
        <w:t>(выходит ученик с зонтом и в резиновых сапогах)</w:t>
      </w:r>
    </w:p>
    <w:p w:rsidR="00B7560E" w:rsidRPr="007B4671" w:rsidRDefault="00B7560E" w:rsidP="00386FB7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B7560E" w:rsidRPr="007B4671" w:rsidRDefault="00B7560E" w:rsidP="00386FB7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i/>
          <w:color w:val="000080"/>
          <w:sz w:val="24"/>
          <w:szCs w:val="24"/>
        </w:rPr>
      </w:pPr>
      <w:r w:rsidRPr="007B4671">
        <w:rPr>
          <w:rFonts w:ascii="Times New Roman" w:hAnsi="Times New Roman"/>
          <w:color w:val="000080"/>
          <w:sz w:val="24"/>
          <w:szCs w:val="24"/>
        </w:rPr>
        <w:t xml:space="preserve">  </w:t>
      </w:r>
      <w:r w:rsidRPr="007B4671">
        <w:rPr>
          <w:rFonts w:ascii="Times New Roman" w:hAnsi="Times New Roman"/>
          <w:i/>
          <w:color w:val="000080"/>
          <w:sz w:val="24"/>
          <w:szCs w:val="24"/>
        </w:rPr>
        <w:t>Я в   любое время года</w:t>
      </w:r>
    </w:p>
    <w:p w:rsidR="00B7560E" w:rsidRPr="007B4671" w:rsidRDefault="00B7560E" w:rsidP="00386FB7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i/>
          <w:color w:val="000080"/>
          <w:sz w:val="24"/>
          <w:szCs w:val="24"/>
        </w:rPr>
      </w:pPr>
      <w:r w:rsidRPr="007B4671">
        <w:rPr>
          <w:rFonts w:ascii="Times New Roman" w:hAnsi="Times New Roman"/>
          <w:i/>
          <w:color w:val="000080"/>
          <w:sz w:val="24"/>
          <w:szCs w:val="24"/>
        </w:rPr>
        <w:t>Невзирая на погоду-</w:t>
      </w:r>
    </w:p>
    <w:p w:rsidR="00B7560E" w:rsidRPr="007B4671" w:rsidRDefault="00B7560E" w:rsidP="00386FB7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i/>
          <w:color w:val="000080"/>
          <w:sz w:val="24"/>
          <w:szCs w:val="24"/>
        </w:rPr>
      </w:pPr>
      <w:r w:rsidRPr="007B4671">
        <w:rPr>
          <w:rFonts w:ascii="Times New Roman" w:hAnsi="Times New Roman"/>
          <w:i/>
          <w:color w:val="000080"/>
          <w:sz w:val="24"/>
          <w:szCs w:val="24"/>
        </w:rPr>
        <w:t>У народа на виду</w:t>
      </w:r>
    </w:p>
    <w:p w:rsidR="00B7560E" w:rsidRPr="007B4671" w:rsidRDefault="00B7560E" w:rsidP="00386FB7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i/>
          <w:color w:val="000080"/>
          <w:sz w:val="24"/>
          <w:szCs w:val="24"/>
        </w:rPr>
      </w:pPr>
      <w:r w:rsidRPr="007B4671">
        <w:rPr>
          <w:rFonts w:ascii="Times New Roman" w:hAnsi="Times New Roman"/>
          <w:i/>
          <w:color w:val="000080"/>
          <w:sz w:val="24"/>
          <w:szCs w:val="24"/>
        </w:rPr>
        <w:t>Гордо в школу я иду!</w:t>
      </w:r>
    </w:p>
    <w:p w:rsidR="00B7560E" w:rsidRPr="007B4671" w:rsidRDefault="00B7560E" w:rsidP="00386FB7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i/>
          <w:color w:val="000080"/>
          <w:sz w:val="24"/>
          <w:szCs w:val="24"/>
        </w:rPr>
      </w:pPr>
    </w:p>
    <w:p w:rsidR="00B7560E" w:rsidRPr="007B4671" w:rsidRDefault="00B7560E" w:rsidP="00386FB7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i/>
          <w:color w:val="000080"/>
          <w:sz w:val="24"/>
          <w:szCs w:val="24"/>
        </w:rPr>
      </w:pPr>
      <w:r w:rsidRPr="007B4671">
        <w:rPr>
          <w:rFonts w:ascii="Times New Roman" w:hAnsi="Times New Roman"/>
          <w:b/>
          <w:i/>
          <w:color w:val="000080"/>
          <w:sz w:val="24"/>
          <w:szCs w:val="24"/>
        </w:rPr>
        <w:t>ГОЛОС ЗА КАДРОМ</w:t>
      </w:r>
    </w:p>
    <w:p w:rsidR="00B7560E" w:rsidRPr="007B4671" w:rsidRDefault="00B7560E" w:rsidP="00386FB7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i/>
          <w:color w:val="000080"/>
          <w:sz w:val="24"/>
          <w:szCs w:val="24"/>
        </w:rPr>
      </w:pPr>
    </w:p>
    <w:p w:rsidR="00B7560E" w:rsidRPr="007B4671" w:rsidRDefault="00B7560E" w:rsidP="00386FB7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  <w:r w:rsidRPr="007B4671">
        <w:rPr>
          <w:rFonts w:ascii="Times New Roman" w:hAnsi="Times New Roman"/>
          <w:i/>
          <w:color w:val="000080"/>
          <w:sz w:val="24"/>
          <w:szCs w:val="24"/>
        </w:rPr>
        <w:t>Сапоги резиновые. Легки, прочны, непромокаемы!</w:t>
      </w:r>
    </w:p>
    <w:p w:rsidR="00B7560E" w:rsidRPr="00A96AC7" w:rsidRDefault="00B7560E" w:rsidP="00C41E83">
      <w:pPr>
        <w:pStyle w:val="NormalWeb"/>
        <w:spacing w:line="270" w:lineRule="atLeast"/>
        <w:rPr>
          <w:rFonts w:ascii="Verdana" w:hAnsi="Verdana"/>
          <w:i/>
          <w:color w:val="000080"/>
          <w:sz w:val="18"/>
          <w:szCs w:val="18"/>
        </w:rPr>
      </w:pPr>
      <w:r>
        <w:rPr>
          <w:i/>
          <w:color w:val="000080"/>
        </w:rPr>
        <w:t>(</w:t>
      </w:r>
      <w:r w:rsidRPr="00A96AC7">
        <w:rPr>
          <w:i/>
          <w:color w:val="000080"/>
        </w:rPr>
        <w:t>Звучит музыкальная заставка из выпуска новостей. На сцене появляются ведущие</w:t>
      </w:r>
      <w:r>
        <w:rPr>
          <w:i/>
          <w:color w:val="000080"/>
        </w:rPr>
        <w:t>)</w:t>
      </w:r>
    </w:p>
    <w:p w:rsidR="00B7560E" w:rsidRDefault="00B7560E" w:rsidP="00C41E83">
      <w:pPr>
        <w:pStyle w:val="NormalWeb"/>
        <w:spacing w:line="270" w:lineRule="atLeast"/>
        <w:rPr>
          <w:rFonts w:ascii="Verdana" w:hAnsi="Verdana"/>
          <w:color w:val="000080"/>
          <w:sz w:val="18"/>
          <w:szCs w:val="18"/>
        </w:rPr>
      </w:pPr>
      <w:r w:rsidRPr="007B4671">
        <w:rPr>
          <w:rFonts w:ascii="Verdana" w:hAnsi="Verdana"/>
          <w:color w:val="000080"/>
          <w:sz w:val="18"/>
          <w:szCs w:val="18"/>
        </w:rPr>
        <w:t>1 вед: Здравствуйте уважаемые телезрители</w:t>
      </w:r>
      <w:r>
        <w:rPr>
          <w:rFonts w:ascii="Verdana" w:hAnsi="Verdana"/>
          <w:color w:val="000080"/>
          <w:sz w:val="18"/>
          <w:szCs w:val="18"/>
        </w:rPr>
        <w:t>!</w:t>
      </w:r>
    </w:p>
    <w:p w:rsidR="00B7560E" w:rsidRPr="0029625E" w:rsidRDefault="00B7560E" w:rsidP="00C41E83">
      <w:pPr>
        <w:pStyle w:val="NormalWeb"/>
        <w:spacing w:line="270" w:lineRule="atLeast"/>
        <w:rPr>
          <w:rFonts w:ascii="Calibri" w:hAnsi="Calibri"/>
          <w:color w:val="000080"/>
          <w:sz w:val="22"/>
          <w:szCs w:val="22"/>
        </w:rPr>
      </w:pPr>
      <w:r>
        <w:rPr>
          <w:rFonts w:ascii="Verdana" w:hAnsi="Verdana"/>
          <w:color w:val="000080"/>
          <w:sz w:val="18"/>
          <w:szCs w:val="18"/>
        </w:rPr>
        <w:t>2 вед:  Здравствуйте мамы, бабушки и все кто нас смотрит</w:t>
      </w:r>
      <w:r>
        <w:rPr>
          <w:rFonts w:ascii="Calibri" w:hAnsi="Calibri"/>
          <w:color w:val="000080"/>
          <w:sz w:val="22"/>
          <w:szCs w:val="22"/>
        </w:rPr>
        <w:t>!</w:t>
      </w:r>
      <w:r w:rsidRPr="0029625E">
        <w:rPr>
          <w:rFonts w:ascii="Calibri" w:hAnsi="Calibri"/>
          <w:color w:val="000080"/>
          <w:sz w:val="22"/>
          <w:szCs w:val="22"/>
        </w:rPr>
        <w:t xml:space="preserve">    </w:t>
      </w:r>
      <w:r w:rsidRPr="0029625E">
        <w:rPr>
          <w:rFonts w:ascii="Calibri" w:hAnsi="Calibri" w:cs="Arial"/>
          <w:color w:val="000080"/>
          <w:sz w:val="22"/>
          <w:szCs w:val="22"/>
        </w:rPr>
        <w:t>Примите</w:t>
      </w:r>
      <w:r>
        <w:rPr>
          <w:rFonts w:ascii="Calibri" w:hAnsi="Calibri" w:cs="Arial"/>
          <w:color w:val="000080"/>
          <w:sz w:val="22"/>
          <w:szCs w:val="22"/>
        </w:rPr>
        <w:t xml:space="preserve"> </w:t>
      </w:r>
      <w:r w:rsidRPr="0029625E">
        <w:rPr>
          <w:rFonts w:ascii="Calibri" w:hAnsi="Calibri" w:cs="Arial"/>
          <w:color w:val="000080"/>
          <w:sz w:val="22"/>
          <w:szCs w:val="22"/>
        </w:rPr>
        <w:t xml:space="preserve"> самые </w:t>
      </w:r>
      <w:r>
        <w:rPr>
          <w:rFonts w:ascii="Calibri" w:hAnsi="Calibri" w:cs="Arial"/>
          <w:color w:val="000080"/>
          <w:sz w:val="22"/>
          <w:szCs w:val="22"/>
        </w:rPr>
        <w:t xml:space="preserve"> </w:t>
      </w:r>
      <w:r w:rsidRPr="0029625E">
        <w:rPr>
          <w:rFonts w:ascii="Calibri" w:hAnsi="Calibri" w:cs="Arial"/>
          <w:color w:val="000080"/>
          <w:sz w:val="22"/>
          <w:szCs w:val="22"/>
        </w:rPr>
        <w:t xml:space="preserve">сердечные, </w:t>
      </w:r>
      <w:r>
        <w:rPr>
          <w:rFonts w:ascii="Calibri" w:hAnsi="Calibri" w:cs="Arial"/>
          <w:color w:val="000080"/>
          <w:sz w:val="22"/>
          <w:szCs w:val="22"/>
        </w:rPr>
        <w:t xml:space="preserve"> </w:t>
      </w:r>
      <w:r w:rsidRPr="0029625E">
        <w:rPr>
          <w:rFonts w:ascii="Calibri" w:hAnsi="Calibri" w:cs="Arial"/>
          <w:color w:val="000080"/>
          <w:sz w:val="22"/>
          <w:szCs w:val="22"/>
        </w:rPr>
        <w:t xml:space="preserve">самые искренние </w:t>
      </w:r>
      <w:r>
        <w:rPr>
          <w:rFonts w:ascii="Calibri" w:hAnsi="Calibri" w:cs="Arial"/>
          <w:color w:val="000080"/>
          <w:sz w:val="22"/>
          <w:szCs w:val="22"/>
        </w:rPr>
        <w:t xml:space="preserve"> </w:t>
      </w:r>
      <w:r w:rsidRPr="0029625E">
        <w:rPr>
          <w:rFonts w:ascii="Calibri" w:hAnsi="Calibri" w:cs="Arial"/>
          <w:color w:val="000080"/>
          <w:sz w:val="22"/>
          <w:szCs w:val="22"/>
        </w:rPr>
        <w:t xml:space="preserve">поздравления </w:t>
      </w:r>
      <w:r>
        <w:rPr>
          <w:rFonts w:ascii="Calibri" w:hAnsi="Calibri" w:cs="Arial"/>
          <w:color w:val="000080"/>
          <w:sz w:val="22"/>
          <w:szCs w:val="22"/>
        </w:rPr>
        <w:t xml:space="preserve"> </w:t>
      </w:r>
      <w:r w:rsidRPr="0029625E">
        <w:rPr>
          <w:rFonts w:ascii="Calibri" w:hAnsi="Calibri" w:cs="Arial"/>
          <w:color w:val="000080"/>
          <w:sz w:val="22"/>
          <w:szCs w:val="22"/>
        </w:rPr>
        <w:t xml:space="preserve">с </w:t>
      </w:r>
      <w:r>
        <w:rPr>
          <w:rFonts w:ascii="Calibri" w:hAnsi="Calibri" w:cs="Arial"/>
          <w:color w:val="000080"/>
          <w:sz w:val="22"/>
          <w:szCs w:val="22"/>
        </w:rPr>
        <w:t xml:space="preserve"> </w:t>
      </w:r>
      <w:r w:rsidRPr="0029625E">
        <w:rPr>
          <w:rFonts w:ascii="Calibri" w:hAnsi="Calibri" w:cs="Arial"/>
          <w:color w:val="000080"/>
          <w:sz w:val="22"/>
          <w:szCs w:val="22"/>
        </w:rPr>
        <w:t xml:space="preserve"> матери.</w:t>
      </w:r>
      <w:r>
        <w:rPr>
          <w:rFonts w:ascii="Calibri" w:hAnsi="Calibri" w:cs="Arial"/>
          <w:color w:val="000080"/>
          <w:sz w:val="22"/>
          <w:szCs w:val="22"/>
        </w:rPr>
        <w:t xml:space="preserve"> </w:t>
      </w:r>
      <w:r w:rsidRPr="0029625E">
        <w:rPr>
          <w:rFonts w:ascii="Calibri" w:hAnsi="Calibri" w:cs="Arial"/>
          <w:color w:val="000080"/>
          <w:sz w:val="22"/>
          <w:szCs w:val="22"/>
        </w:rPr>
        <w:t xml:space="preserve"> Крепкого</w:t>
      </w:r>
      <w:r>
        <w:rPr>
          <w:rFonts w:ascii="Calibri" w:hAnsi="Calibri" w:cs="Arial"/>
          <w:color w:val="000080"/>
          <w:sz w:val="22"/>
          <w:szCs w:val="22"/>
        </w:rPr>
        <w:t xml:space="preserve"> </w:t>
      </w:r>
      <w:r w:rsidRPr="0029625E">
        <w:rPr>
          <w:rFonts w:ascii="Calibri" w:hAnsi="Calibri" w:cs="Arial"/>
          <w:color w:val="000080"/>
          <w:sz w:val="22"/>
          <w:szCs w:val="22"/>
        </w:rPr>
        <w:t xml:space="preserve"> вам </w:t>
      </w:r>
      <w:r>
        <w:rPr>
          <w:rFonts w:ascii="Calibri" w:hAnsi="Calibri" w:cs="Arial"/>
          <w:color w:val="000080"/>
          <w:sz w:val="22"/>
          <w:szCs w:val="22"/>
        </w:rPr>
        <w:t xml:space="preserve"> </w:t>
      </w:r>
      <w:r w:rsidRPr="0029625E">
        <w:rPr>
          <w:rFonts w:ascii="Calibri" w:hAnsi="Calibri" w:cs="Arial"/>
          <w:color w:val="000080"/>
          <w:sz w:val="22"/>
          <w:szCs w:val="22"/>
        </w:rPr>
        <w:t>здоровья,</w:t>
      </w:r>
      <w:r>
        <w:rPr>
          <w:rFonts w:ascii="Calibri" w:hAnsi="Calibri" w:cs="Arial"/>
          <w:color w:val="000080"/>
          <w:sz w:val="22"/>
          <w:szCs w:val="22"/>
        </w:rPr>
        <w:t xml:space="preserve"> </w:t>
      </w:r>
      <w:r w:rsidRPr="0029625E">
        <w:rPr>
          <w:rFonts w:ascii="Calibri" w:hAnsi="Calibri" w:cs="Arial"/>
          <w:color w:val="000080"/>
          <w:sz w:val="22"/>
          <w:szCs w:val="22"/>
        </w:rPr>
        <w:t>счастья</w:t>
      </w:r>
      <w:r>
        <w:rPr>
          <w:rFonts w:ascii="Calibri" w:hAnsi="Calibri" w:cs="Arial"/>
          <w:color w:val="000080"/>
          <w:sz w:val="22"/>
          <w:szCs w:val="22"/>
        </w:rPr>
        <w:t xml:space="preserve"> </w:t>
      </w:r>
      <w:r w:rsidRPr="0029625E">
        <w:rPr>
          <w:rFonts w:ascii="Calibri" w:hAnsi="Calibri" w:cs="Arial"/>
          <w:color w:val="000080"/>
          <w:sz w:val="22"/>
          <w:szCs w:val="22"/>
        </w:rPr>
        <w:t xml:space="preserve"> и </w:t>
      </w:r>
      <w:r>
        <w:rPr>
          <w:rFonts w:ascii="Calibri" w:hAnsi="Calibri" w:cs="Arial"/>
          <w:color w:val="000080"/>
          <w:sz w:val="22"/>
          <w:szCs w:val="22"/>
        </w:rPr>
        <w:t xml:space="preserve"> </w:t>
      </w:r>
      <w:r w:rsidRPr="0029625E">
        <w:rPr>
          <w:rFonts w:ascii="Calibri" w:hAnsi="Calibri" w:cs="Arial"/>
          <w:color w:val="000080"/>
          <w:sz w:val="22"/>
          <w:szCs w:val="22"/>
        </w:rPr>
        <w:t xml:space="preserve">благополучия. </w:t>
      </w:r>
      <w:r>
        <w:rPr>
          <w:rFonts w:ascii="Calibri" w:hAnsi="Calibri" w:cs="Arial"/>
          <w:color w:val="000080"/>
          <w:sz w:val="22"/>
          <w:szCs w:val="22"/>
        </w:rPr>
        <w:t xml:space="preserve"> </w:t>
      </w:r>
      <w:r w:rsidRPr="0029625E">
        <w:rPr>
          <w:rFonts w:ascii="Calibri" w:hAnsi="Calibri" w:cs="Arial"/>
          <w:color w:val="000080"/>
          <w:sz w:val="22"/>
          <w:szCs w:val="22"/>
        </w:rPr>
        <w:t>Пусть</w:t>
      </w:r>
      <w:r>
        <w:rPr>
          <w:rFonts w:ascii="Calibri" w:hAnsi="Calibri" w:cs="Arial"/>
          <w:color w:val="000080"/>
          <w:sz w:val="22"/>
          <w:szCs w:val="22"/>
        </w:rPr>
        <w:t xml:space="preserve"> </w:t>
      </w:r>
      <w:r w:rsidRPr="0029625E">
        <w:rPr>
          <w:rFonts w:ascii="Calibri" w:hAnsi="Calibri" w:cs="Arial"/>
          <w:color w:val="000080"/>
          <w:sz w:val="22"/>
          <w:szCs w:val="22"/>
        </w:rPr>
        <w:t xml:space="preserve"> в ваших </w:t>
      </w:r>
      <w:r>
        <w:rPr>
          <w:rFonts w:ascii="Calibri" w:hAnsi="Calibri" w:cs="Arial"/>
          <w:color w:val="000080"/>
          <w:sz w:val="22"/>
          <w:szCs w:val="22"/>
        </w:rPr>
        <w:t xml:space="preserve"> </w:t>
      </w:r>
      <w:r w:rsidRPr="0029625E">
        <w:rPr>
          <w:rFonts w:ascii="Calibri" w:hAnsi="Calibri" w:cs="Arial"/>
          <w:color w:val="000080"/>
          <w:sz w:val="22"/>
          <w:szCs w:val="22"/>
        </w:rPr>
        <w:t xml:space="preserve">семьях </w:t>
      </w:r>
      <w:r>
        <w:rPr>
          <w:rFonts w:ascii="Calibri" w:hAnsi="Calibri" w:cs="Arial"/>
          <w:color w:val="000080"/>
          <w:sz w:val="22"/>
          <w:szCs w:val="22"/>
        </w:rPr>
        <w:t xml:space="preserve"> </w:t>
      </w:r>
      <w:r w:rsidRPr="0029625E">
        <w:rPr>
          <w:rFonts w:ascii="Calibri" w:hAnsi="Calibri" w:cs="Arial"/>
          <w:color w:val="000080"/>
          <w:sz w:val="22"/>
          <w:szCs w:val="22"/>
        </w:rPr>
        <w:t>всегда</w:t>
      </w:r>
      <w:r>
        <w:rPr>
          <w:rFonts w:ascii="Calibri" w:hAnsi="Calibri" w:cs="Arial"/>
          <w:color w:val="000080"/>
          <w:sz w:val="22"/>
          <w:szCs w:val="22"/>
        </w:rPr>
        <w:t xml:space="preserve"> </w:t>
      </w:r>
      <w:r w:rsidRPr="0029625E">
        <w:rPr>
          <w:rFonts w:ascii="Calibri" w:hAnsi="Calibri" w:cs="Arial"/>
          <w:color w:val="000080"/>
          <w:sz w:val="22"/>
          <w:szCs w:val="22"/>
        </w:rPr>
        <w:t xml:space="preserve"> живёт</w:t>
      </w:r>
      <w:r>
        <w:rPr>
          <w:rFonts w:ascii="Calibri" w:hAnsi="Calibri" w:cs="Arial"/>
          <w:color w:val="000080"/>
          <w:sz w:val="22"/>
          <w:szCs w:val="22"/>
        </w:rPr>
        <w:t xml:space="preserve"> </w:t>
      </w:r>
      <w:r w:rsidRPr="0029625E">
        <w:rPr>
          <w:rFonts w:ascii="Calibri" w:hAnsi="Calibri" w:cs="Arial"/>
          <w:color w:val="000080"/>
          <w:sz w:val="22"/>
          <w:szCs w:val="22"/>
        </w:rPr>
        <w:t xml:space="preserve"> радость,</w:t>
      </w:r>
      <w:r>
        <w:rPr>
          <w:rFonts w:ascii="Calibri" w:hAnsi="Calibri" w:cs="Arial"/>
          <w:color w:val="000080"/>
          <w:sz w:val="22"/>
          <w:szCs w:val="22"/>
        </w:rPr>
        <w:t xml:space="preserve"> </w:t>
      </w:r>
      <w:r w:rsidRPr="0029625E">
        <w:rPr>
          <w:rFonts w:ascii="Calibri" w:hAnsi="Calibri" w:cs="Arial"/>
          <w:color w:val="000080"/>
          <w:sz w:val="22"/>
          <w:szCs w:val="22"/>
        </w:rPr>
        <w:t xml:space="preserve"> </w:t>
      </w:r>
      <w:r>
        <w:rPr>
          <w:rFonts w:ascii="Calibri" w:hAnsi="Calibri" w:cs="Arial"/>
          <w:color w:val="000080"/>
          <w:sz w:val="22"/>
          <w:szCs w:val="22"/>
        </w:rPr>
        <w:t xml:space="preserve">счастье  </w:t>
      </w:r>
      <w:r w:rsidRPr="0029625E">
        <w:rPr>
          <w:rFonts w:ascii="Calibri" w:hAnsi="Calibri" w:cs="Arial"/>
          <w:color w:val="000080"/>
          <w:sz w:val="22"/>
          <w:szCs w:val="22"/>
        </w:rPr>
        <w:t>и</w:t>
      </w:r>
      <w:r>
        <w:rPr>
          <w:rFonts w:ascii="Calibri" w:hAnsi="Calibri" w:cs="Arial"/>
          <w:color w:val="000080"/>
          <w:sz w:val="22"/>
          <w:szCs w:val="22"/>
        </w:rPr>
        <w:t xml:space="preserve"> </w:t>
      </w:r>
      <w:r w:rsidRPr="0029625E">
        <w:rPr>
          <w:rFonts w:ascii="Calibri" w:hAnsi="Calibri" w:cs="Arial"/>
          <w:color w:val="000080"/>
          <w:sz w:val="22"/>
          <w:szCs w:val="22"/>
        </w:rPr>
        <w:t xml:space="preserve"> </w:t>
      </w:r>
      <w:r>
        <w:rPr>
          <w:rFonts w:ascii="Calibri" w:hAnsi="Calibri" w:cs="Arial"/>
          <w:color w:val="000080"/>
          <w:sz w:val="22"/>
          <w:szCs w:val="22"/>
        </w:rPr>
        <w:t xml:space="preserve"> </w:t>
      </w:r>
      <w:r w:rsidRPr="0029625E">
        <w:rPr>
          <w:rFonts w:ascii="Calibri" w:hAnsi="Calibri" w:cs="Arial"/>
          <w:color w:val="000080"/>
          <w:sz w:val="22"/>
          <w:szCs w:val="22"/>
        </w:rPr>
        <w:t>любовь</w:t>
      </w:r>
      <w:r>
        <w:rPr>
          <w:rFonts w:ascii="Calibri" w:hAnsi="Calibri" w:cs="Arial"/>
          <w:color w:val="000080"/>
          <w:sz w:val="22"/>
          <w:szCs w:val="22"/>
        </w:rPr>
        <w:t xml:space="preserve">.  А теперь   к новостям.   </w:t>
      </w:r>
      <w:r>
        <w:rPr>
          <w:rFonts w:ascii="Calibri" w:hAnsi="Calibri"/>
          <w:color w:val="000080"/>
          <w:sz w:val="22"/>
          <w:szCs w:val="22"/>
        </w:rPr>
        <w:t xml:space="preserve"> С</w:t>
      </w:r>
      <w:r w:rsidRPr="0029625E">
        <w:rPr>
          <w:rFonts w:ascii="Calibri" w:hAnsi="Calibri"/>
          <w:color w:val="000080"/>
          <w:sz w:val="22"/>
          <w:szCs w:val="22"/>
        </w:rPr>
        <w:t>егодня в выпуске:</w:t>
      </w:r>
    </w:p>
    <w:p w:rsidR="00B7560E" w:rsidRDefault="00B7560E" w:rsidP="00C41E83">
      <w:pPr>
        <w:pStyle w:val="NormalWeb"/>
        <w:spacing w:line="270" w:lineRule="atLeast"/>
        <w:rPr>
          <w:rFonts w:ascii="Verdana" w:hAnsi="Verdana"/>
          <w:color w:val="00008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 xml:space="preserve">1 вед:       </w:t>
      </w:r>
    </w:p>
    <w:p w:rsidR="00B7560E" w:rsidRPr="007B4671" w:rsidRDefault="00B7560E" w:rsidP="00C41E83">
      <w:pPr>
        <w:pStyle w:val="NormalWeb"/>
        <w:spacing w:line="270" w:lineRule="atLeast"/>
        <w:rPr>
          <w:rFonts w:ascii="Verdana" w:hAnsi="Verdana"/>
          <w:color w:val="00008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 xml:space="preserve">  На столе у учителя</w:t>
      </w:r>
      <w:r w:rsidRPr="007B4671">
        <w:rPr>
          <w:rFonts w:ascii="Verdana" w:hAnsi="Verdana"/>
          <w:color w:val="000080"/>
          <w:sz w:val="18"/>
          <w:szCs w:val="18"/>
        </w:rPr>
        <w:t>.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 xml:space="preserve">сотрудники   школы   обнаружили неизвестные письмена.. Их </w:t>
      </w:r>
      <w:r>
        <w:rPr>
          <w:rFonts w:ascii="Verdana" w:hAnsi="Verdana"/>
          <w:color w:val="000080"/>
          <w:sz w:val="18"/>
          <w:szCs w:val="18"/>
        </w:rPr>
        <w:t xml:space="preserve">                </w:t>
      </w:r>
      <w:r w:rsidRPr="007B4671">
        <w:rPr>
          <w:rFonts w:ascii="Verdana" w:hAnsi="Verdana"/>
          <w:color w:val="000080"/>
          <w:sz w:val="18"/>
          <w:szCs w:val="18"/>
        </w:rPr>
        <w:t>содержание прочесть не удалось.</w:t>
      </w:r>
      <w:r>
        <w:rPr>
          <w:rFonts w:ascii="Verdana" w:hAnsi="Verdana"/>
          <w:color w:val="000080"/>
          <w:sz w:val="18"/>
          <w:szCs w:val="18"/>
        </w:rPr>
        <w:t xml:space="preserve">  </w:t>
      </w:r>
      <w:r w:rsidRPr="007B4671">
        <w:rPr>
          <w:rFonts w:ascii="Verdana" w:hAnsi="Verdana"/>
          <w:color w:val="000080"/>
          <w:sz w:val="18"/>
          <w:szCs w:val="18"/>
        </w:rPr>
        <w:t>Была высказана догадка, что это китайские иероглифы. Однако в школе пока не изучают китайский язык. По другим версиям это могло бы быть межгалактическое   послание из далеких цивилизаций  Но не нашлось очевидцев  появления НЛО в нашей округе.  В споре была поставлена точка,  когда раскрыли   обложку  тетради.      Автором таинственных  графических знаков  оказался ученик  Л.,  который,  по его словам  просто выполнил  задание  по русскому   языку.</w:t>
      </w:r>
    </w:p>
    <w:p w:rsidR="00B7560E" w:rsidRDefault="00B7560E" w:rsidP="00C41E83">
      <w:pPr>
        <w:pStyle w:val="NormalWeb"/>
        <w:spacing w:line="270" w:lineRule="atLeast"/>
        <w:rPr>
          <w:rFonts w:ascii="Verdana" w:hAnsi="Verdana"/>
          <w:color w:val="000080"/>
          <w:sz w:val="18"/>
          <w:szCs w:val="18"/>
        </w:rPr>
      </w:pPr>
      <w:r w:rsidRPr="007B4671">
        <w:rPr>
          <w:rFonts w:ascii="Verdana" w:hAnsi="Verdana"/>
          <w:color w:val="000080"/>
          <w:sz w:val="18"/>
          <w:szCs w:val="18"/>
        </w:rPr>
        <w:t>2 вед:</w:t>
      </w:r>
    </w:p>
    <w:p w:rsidR="00B7560E" w:rsidRPr="007B4671" w:rsidRDefault="00B7560E" w:rsidP="00C41E83">
      <w:pPr>
        <w:pStyle w:val="NormalWeb"/>
        <w:spacing w:line="270" w:lineRule="atLeast"/>
        <w:rPr>
          <w:rFonts w:ascii="Verdana" w:hAnsi="Verdana"/>
          <w:color w:val="00008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>Далее…</w:t>
      </w:r>
      <w:r w:rsidRPr="007B4671">
        <w:rPr>
          <w:rFonts w:ascii="Verdana" w:hAnsi="Verdana"/>
          <w:color w:val="000080"/>
          <w:sz w:val="18"/>
          <w:szCs w:val="18"/>
        </w:rPr>
        <w:t xml:space="preserve">  Решением педсовета, был объявлен сбор и сдача  макулатуры.. В работу  активно включились  и  учащиеся, которые  организовали соревнование по сбору  макулатуры  из своих парт.  ! место в этом соревновании  заняла ученица   Н.,  класса  М.,  которая сдала 10кг. этого ценного сырья. Немного ей уступила  ученица   П.,  из параллельного класса,  третье место заняла  ученица Р.,  .Девочки,  так держать!!!</w:t>
      </w:r>
    </w:p>
    <w:p w:rsidR="00B7560E" w:rsidRDefault="00B7560E" w:rsidP="00C41E83">
      <w:pPr>
        <w:pStyle w:val="NormalWeb"/>
        <w:spacing w:line="270" w:lineRule="atLeast"/>
        <w:rPr>
          <w:rFonts w:ascii="Verdana" w:hAnsi="Verdana"/>
          <w:color w:val="000080"/>
          <w:sz w:val="18"/>
          <w:szCs w:val="18"/>
        </w:rPr>
      </w:pPr>
      <w:r w:rsidRPr="007B4671">
        <w:rPr>
          <w:rFonts w:ascii="Verdana" w:hAnsi="Verdana"/>
          <w:color w:val="000080"/>
          <w:sz w:val="18"/>
          <w:szCs w:val="18"/>
        </w:rPr>
        <w:t>1вед:</w:t>
      </w:r>
    </w:p>
    <w:p w:rsidR="00B7560E" w:rsidRPr="007B4671" w:rsidRDefault="00B7560E" w:rsidP="00C41E83">
      <w:pPr>
        <w:pStyle w:val="NormalWeb"/>
        <w:spacing w:line="270" w:lineRule="atLeast"/>
        <w:rPr>
          <w:rFonts w:ascii="Verdana" w:hAnsi="Verdana"/>
          <w:color w:val="000080"/>
          <w:sz w:val="18"/>
          <w:szCs w:val="18"/>
        </w:rPr>
      </w:pPr>
      <w:r w:rsidRPr="007B4671">
        <w:rPr>
          <w:rFonts w:ascii="Verdana" w:hAnsi="Verdana"/>
          <w:color w:val="000080"/>
          <w:sz w:val="18"/>
          <w:szCs w:val="18"/>
        </w:rPr>
        <w:t xml:space="preserve"> </w:t>
      </w:r>
      <w:r>
        <w:rPr>
          <w:rFonts w:ascii="Verdana" w:hAnsi="Verdana"/>
          <w:color w:val="000080"/>
          <w:sz w:val="18"/>
          <w:szCs w:val="18"/>
        </w:rPr>
        <w:t>Теперь об  искусстве….В</w:t>
      </w:r>
      <w:r w:rsidRPr="007B4671">
        <w:rPr>
          <w:rFonts w:ascii="Verdana" w:hAnsi="Verdana"/>
          <w:color w:val="000080"/>
          <w:sz w:val="18"/>
          <w:szCs w:val="18"/>
        </w:rPr>
        <w:t xml:space="preserve"> кадетском корпусе интересная новость. Репортаж с места событий.</w:t>
      </w:r>
    </w:p>
    <w:p w:rsidR="00B7560E" w:rsidRPr="007B4671" w:rsidRDefault="00B7560E" w:rsidP="00C41E83">
      <w:pPr>
        <w:pStyle w:val="NormalWeb"/>
        <w:spacing w:line="270" w:lineRule="atLeast"/>
        <w:rPr>
          <w:rFonts w:ascii="Verdana" w:hAnsi="Verdana"/>
          <w:color w:val="000080"/>
          <w:sz w:val="18"/>
          <w:szCs w:val="18"/>
        </w:rPr>
      </w:pPr>
      <w:r w:rsidRPr="007B4671">
        <w:rPr>
          <w:rFonts w:ascii="Verdana" w:hAnsi="Verdana"/>
          <w:color w:val="000080"/>
          <w:sz w:val="18"/>
          <w:szCs w:val="18"/>
        </w:rPr>
        <w:t>Репортер:  Здравствуйте!  В связи с предстоящим празднованием Дня Матери  девочки 4 «Б» класса организовали хореографический коллектив. Они сами придумывают интересные движения , делают постановку танца и даже сами подбирают музыку к своим выступлениям. Давайте посмотрим, что у них получается…</w:t>
      </w:r>
    </w:p>
    <w:p w:rsidR="00B7560E" w:rsidRPr="007B4671" w:rsidRDefault="00B7560E" w:rsidP="00C41E83">
      <w:pPr>
        <w:pStyle w:val="NormalWeb"/>
        <w:spacing w:line="270" w:lineRule="atLeast"/>
        <w:rPr>
          <w:rFonts w:ascii="Verdana" w:hAnsi="Verdana"/>
          <w:i/>
          <w:color w:val="000080"/>
          <w:sz w:val="18"/>
          <w:szCs w:val="18"/>
        </w:rPr>
      </w:pPr>
      <w:r w:rsidRPr="007B4671">
        <w:rPr>
          <w:rFonts w:ascii="Verdana" w:hAnsi="Verdana"/>
          <w:i/>
          <w:color w:val="000080"/>
          <w:sz w:val="18"/>
          <w:szCs w:val="18"/>
        </w:rPr>
        <w:t>Девочки танцуют  танец.</w:t>
      </w:r>
    </w:p>
    <w:p w:rsidR="00B7560E" w:rsidRPr="007B4671" w:rsidRDefault="00B7560E" w:rsidP="00C41E83">
      <w:pPr>
        <w:pStyle w:val="NormalWeb"/>
        <w:spacing w:line="270" w:lineRule="atLeast"/>
        <w:rPr>
          <w:rFonts w:ascii="Verdana" w:hAnsi="Verdana"/>
          <w:color w:val="000080"/>
          <w:sz w:val="18"/>
          <w:szCs w:val="18"/>
        </w:rPr>
      </w:pPr>
      <w:r w:rsidRPr="007B4671">
        <w:rPr>
          <w:rFonts w:ascii="Verdana" w:hAnsi="Verdana"/>
          <w:color w:val="000080"/>
          <w:sz w:val="18"/>
          <w:szCs w:val="18"/>
        </w:rPr>
        <w:t>Репортер:   Молодцы!! Что сказать ..Удачи Вам и творческих успехов!</w:t>
      </w:r>
    </w:p>
    <w:p w:rsidR="00B7560E" w:rsidRDefault="00B7560E" w:rsidP="00C41E83">
      <w:pPr>
        <w:pStyle w:val="NormalWeb"/>
        <w:spacing w:line="270" w:lineRule="atLeast"/>
        <w:rPr>
          <w:rFonts w:ascii="Verdana" w:hAnsi="Verdana"/>
          <w:color w:val="000080"/>
          <w:sz w:val="18"/>
          <w:szCs w:val="18"/>
        </w:rPr>
      </w:pPr>
      <w:r w:rsidRPr="007B4671">
        <w:rPr>
          <w:rFonts w:ascii="Verdana" w:hAnsi="Verdana"/>
          <w:color w:val="000080"/>
          <w:sz w:val="18"/>
          <w:szCs w:val="18"/>
        </w:rPr>
        <w:t>Вед1.:</w:t>
      </w:r>
    </w:p>
    <w:p w:rsidR="00B7560E" w:rsidRPr="007B4671" w:rsidRDefault="00B7560E" w:rsidP="00C41E83">
      <w:pPr>
        <w:pStyle w:val="NormalWeb"/>
        <w:spacing w:line="270" w:lineRule="atLeast"/>
        <w:rPr>
          <w:rFonts w:ascii="Verdana" w:hAnsi="Verdana"/>
          <w:color w:val="000080"/>
          <w:sz w:val="18"/>
          <w:szCs w:val="18"/>
        </w:rPr>
      </w:pPr>
      <w:r w:rsidRPr="007B4671">
        <w:rPr>
          <w:rFonts w:ascii="Verdana" w:hAnsi="Verdana"/>
          <w:color w:val="000080"/>
          <w:sz w:val="18"/>
          <w:szCs w:val="18"/>
        </w:rPr>
        <w:t xml:space="preserve"> К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 xml:space="preserve"> другим</w:t>
      </w:r>
      <w:r>
        <w:rPr>
          <w:rFonts w:ascii="Verdana" w:hAnsi="Verdana"/>
          <w:color w:val="000080"/>
          <w:sz w:val="18"/>
          <w:szCs w:val="18"/>
        </w:rPr>
        <w:t xml:space="preserve">  </w:t>
      </w:r>
      <w:r w:rsidRPr="007B4671">
        <w:rPr>
          <w:rFonts w:ascii="Verdana" w:hAnsi="Verdana"/>
          <w:color w:val="000080"/>
          <w:sz w:val="18"/>
          <w:szCs w:val="18"/>
        </w:rPr>
        <w:t xml:space="preserve"> новостям.  В</w:t>
      </w:r>
      <w:r>
        <w:rPr>
          <w:rFonts w:ascii="Verdana" w:hAnsi="Verdana"/>
          <w:color w:val="000080"/>
          <w:sz w:val="18"/>
          <w:szCs w:val="18"/>
        </w:rPr>
        <w:t xml:space="preserve">  </w:t>
      </w:r>
      <w:r w:rsidRPr="007B4671">
        <w:rPr>
          <w:rFonts w:ascii="Verdana" w:hAnsi="Verdana"/>
          <w:color w:val="000080"/>
          <w:sz w:val="18"/>
          <w:szCs w:val="18"/>
        </w:rPr>
        <w:t>школе</w:t>
      </w:r>
      <w:r>
        <w:rPr>
          <w:rFonts w:ascii="Verdana" w:hAnsi="Verdana"/>
          <w:color w:val="000080"/>
          <w:sz w:val="18"/>
          <w:szCs w:val="18"/>
        </w:rPr>
        <w:t xml:space="preserve">  </w:t>
      </w:r>
      <w:r w:rsidRPr="007B4671">
        <w:rPr>
          <w:rFonts w:ascii="Verdana" w:hAnsi="Verdana"/>
          <w:color w:val="000080"/>
          <w:sz w:val="18"/>
          <w:szCs w:val="18"/>
        </w:rPr>
        <w:t xml:space="preserve"> за 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 xml:space="preserve">креслом 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 xml:space="preserve">был 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 xml:space="preserve">обнаружен 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 xml:space="preserve">неизвестный 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 xml:space="preserve">пакет. </w:t>
      </w:r>
      <w:r>
        <w:rPr>
          <w:rFonts w:ascii="Verdana" w:hAnsi="Verdana"/>
          <w:color w:val="000080"/>
          <w:sz w:val="18"/>
          <w:szCs w:val="18"/>
        </w:rPr>
        <w:t xml:space="preserve">  </w:t>
      </w:r>
      <w:r w:rsidRPr="007B4671">
        <w:rPr>
          <w:rFonts w:ascii="Verdana" w:hAnsi="Verdana"/>
          <w:color w:val="000080"/>
          <w:sz w:val="18"/>
          <w:szCs w:val="18"/>
        </w:rPr>
        <w:t>Владельца пакета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 xml:space="preserve"> найти 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 xml:space="preserve">не 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 xml:space="preserve">удалось.  Согласно 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>инст</w:t>
      </w:r>
      <w:r>
        <w:rPr>
          <w:rFonts w:ascii="Verdana" w:hAnsi="Verdana"/>
          <w:color w:val="000080"/>
          <w:sz w:val="18"/>
          <w:szCs w:val="18"/>
        </w:rPr>
        <w:t xml:space="preserve">рукции   МЧС   по  безопасности,   были </w:t>
      </w:r>
      <w:r w:rsidRPr="007B4671">
        <w:rPr>
          <w:rFonts w:ascii="Verdana" w:hAnsi="Verdana"/>
          <w:color w:val="000080"/>
          <w:sz w:val="18"/>
          <w:szCs w:val="18"/>
        </w:rPr>
        <w:t xml:space="preserve"> вызваны команда </w:t>
      </w:r>
      <w:r>
        <w:rPr>
          <w:rFonts w:ascii="Verdana" w:hAnsi="Verdana"/>
          <w:color w:val="000080"/>
          <w:sz w:val="18"/>
          <w:szCs w:val="18"/>
        </w:rPr>
        <w:t xml:space="preserve">  </w:t>
      </w:r>
      <w:r w:rsidRPr="007B4671">
        <w:rPr>
          <w:rFonts w:ascii="Verdana" w:hAnsi="Verdana"/>
          <w:color w:val="000080"/>
          <w:sz w:val="18"/>
          <w:szCs w:val="18"/>
        </w:rPr>
        <w:t xml:space="preserve">МЧС , </w:t>
      </w:r>
      <w:r>
        <w:rPr>
          <w:rFonts w:ascii="Verdana" w:hAnsi="Verdana"/>
          <w:color w:val="000080"/>
          <w:sz w:val="18"/>
          <w:szCs w:val="18"/>
        </w:rPr>
        <w:t xml:space="preserve">  </w:t>
      </w:r>
      <w:r w:rsidRPr="007B4671">
        <w:rPr>
          <w:rFonts w:ascii="Verdana" w:hAnsi="Verdana"/>
          <w:color w:val="000080"/>
          <w:sz w:val="18"/>
          <w:szCs w:val="18"/>
        </w:rPr>
        <w:t xml:space="preserve">кинолог 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 xml:space="preserve">с 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 xml:space="preserve"> и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 xml:space="preserve"> саперы,  а </w:t>
      </w:r>
      <w:r>
        <w:rPr>
          <w:rFonts w:ascii="Verdana" w:hAnsi="Verdana"/>
          <w:color w:val="000080"/>
          <w:sz w:val="18"/>
          <w:szCs w:val="18"/>
        </w:rPr>
        <w:t xml:space="preserve">  </w:t>
      </w:r>
      <w:r w:rsidRPr="007B4671">
        <w:rPr>
          <w:rFonts w:ascii="Verdana" w:hAnsi="Verdana"/>
          <w:color w:val="000080"/>
          <w:sz w:val="18"/>
          <w:szCs w:val="18"/>
        </w:rPr>
        <w:t>детей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 xml:space="preserve"> из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 xml:space="preserve"> здания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>пришлось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 xml:space="preserve"> эвакуировать.  Собака нашла 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>хозяина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 xml:space="preserve"> пакета.  Им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 xml:space="preserve"> оказался  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 xml:space="preserve">ученик 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>О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 xml:space="preserve"> который</w:t>
      </w:r>
      <w:r>
        <w:rPr>
          <w:rFonts w:ascii="Verdana" w:hAnsi="Verdana"/>
          <w:color w:val="000080"/>
          <w:sz w:val="18"/>
          <w:szCs w:val="18"/>
        </w:rPr>
        <w:t xml:space="preserve"> </w:t>
      </w:r>
      <w:r w:rsidRPr="007B4671">
        <w:rPr>
          <w:rFonts w:ascii="Verdana" w:hAnsi="Verdana"/>
          <w:color w:val="000080"/>
          <w:sz w:val="18"/>
          <w:szCs w:val="18"/>
        </w:rPr>
        <w:t xml:space="preserve"> накануне </w:t>
      </w:r>
      <w:r>
        <w:rPr>
          <w:rFonts w:ascii="Verdana" w:hAnsi="Verdana"/>
          <w:color w:val="000080"/>
          <w:sz w:val="18"/>
          <w:szCs w:val="18"/>
        </w:rPr>
        <w:t xml:space="preserve">  </w:t>
      </w:r>
      <w:r w:rsidRPr="007B4671">
        <w:rPr>
          <w:rFonts w:ascii="Verdana" w:hAnsi="Verdana"/>
          <w:color w:val="000080"/>
          <w:sz w:val="18"/>
          <w:szCs w:val="18"/>
        </w:rPr>
        <w:t>потерял   пакет</w:t>
      </w:r>
      <w:r>
        <w:rPr>
          <w:rFonts w:ascii="Verdana" w:hAnsi="Verdana"/>
          <w:color w:val="000080"/>
          <w:sz w:val="18"/>
          <w:szCs w:val="18"/>
        </w:rPr>
        <w:t xml:space="preserve">  </w:t>
      </w:r>
      <w:r w:rsidRPr="007B4671">
        <w:rPr>
          <w:rFonts w:ascii="Verdana" w:hAnsi="Verdana"/>
          <w:color w:val="000080"/>
          <w:sz w:val="18"/>
          <w:szCs w:val="18"/>
        </w:rPr>
        <w:t xml:space="preserve"> со  сменной</w:t>
      </w:r>
      <w:r>
        <w:rPr>
          <w:rFonts w:ascii="Verdana" w:hAnsi="Verdana"/>
          <w:color w:val="000080"/>
          <w:sz w:val="18"/>
          <w:szCs w:val="18"/>
        </w:rPr>
        <w:t xml:space="preserve">  </w:t>
      </w:r>
      <w:r w:rsidRPr="007B4671">
        <w:rPr>
          <w:rFonts w:ascii="Verdana" w:hAnsi="Verdana"/>
          <w:color w:val="000080"/>
          <w:sz w:val="18"/>
          <w:szCs w:val="18"/>
        </w:rPr>
        <w:t xml:space="preserve"> обувью….</w:t>
      </w:r>
    </w:p>
    <w:p w:rsidR="00B7560E" w:rsidRPr="007B4671" w:rsidRDefault="00B7560E" w:rsidP="00C41E83">
      <w:pPr>
        <w:pStyle w:val="NormalWeb"/>
        <w:spacing w:line="270" w:lineRule="atLeast"/>
        <w:rPr>
          <w:rFonts w:ascii="Verdana" w:hAnsi="Verdana"/>
          <w:color w:val="000080"/>
          <w:sz w:val="18"/>
          <w:szCs w:val="18"/>
        </w:rPr>
      </w:pPr>
      <w:r w:rsidRPr="007B4671">
        <w:rPr>
          <w:rFonts w:ascii="Verdana" w:hAnsi="Verdana"/>
          <w:color w:val="000080"/>
          <w:sz w:val="18"/>
          <w:szCs w:val="18"/>
        </w:rPr>
        <w:t>Мы прощаемся с вами, до новых встреч, а сразу после рекламы смотрите спецвыпуск «Моя семья -моя радость»</w:t>
      </w:r>
    </w:p>
    <w:p w:rsidR="00B7560E" w:rsidRPr="007B4671" w:rsidRDefault="00B7560E" w:rsidP="00C41E83">
      <w:pPr>
        <w:pStyle w:val="NormalWeb"/>
        <w:spacing w:line="270" w:lineRule="atLeast"/>
        <w:rPr>
          <w:rFonts w:ascii="Verdana" w:hAnsi="Verdana"/>
          <w:color w:val="000080"/>
          <w:sz w:val="18"/>
          <w:szCs w:val="18"/>
        </w:rPr>
      </w:pPr>
    </w:p>
    <w:p w:rsidR="00B7560E" w:rsidRPr="007B4671" w:rsidRDefault="00B7560E" w:rsidP="00031F45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  <w:r w:rsidRPr="007B4671">
        <w:rPr>
          <w:rFonts w:ascii="Times New Roman" w:hAnsi="Times New Roman"/>
          <w:b/>
          <w:color w:val="000080"/>
          <w:sz w:val="24"/>
          <w:szCs w:val="24"/>
        </w:rPr>
        <w:t>Зазывала  выходит с плакатом  «реклама» и танцует  (выходит ученик ).</w:t>
      </w:r>
    </w:p>
    <w:p w:rsidR="00B7560E" w:rsidRPr="007B4671" w:rsidRDefault="00B7560E" w:rsidP="00031F45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i/>
          <w:color w:val="000080"/>
          <w:sz w:val="24"/>
          <w:szCs w:val="24"/>
        </w:rPr>
      </w:pPr>
    </w:p>
    <w:p w:rsidR="00B7560E" w:rsidRPr="007B4671" w:rsidRDefault="00B7560E" w:rsidP="00031F45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i/>
          <w:color w:val="000080"/>
          <w:sz w:val="24"/>
          <w:szCs w:val="24"/>
        </w:rPr>
      </w:pPr>
      <w:r w:rsidRPr="007B4671">
        <w:rPr>
          <w:rFonts w:ascii="Times New Roman" w:hAnsi="Times New Roman"/>
          <w:i/>
          <w:color w:val="000080"/>
          <w:sz w:val="24"/>
          <w:szCs w:val="24"/>
        </w:rPr>
        <w:t>Чистим зубы пастой мятной</w:t>
      </w:r>
    </w:p>
    <w:p w:rsidR="00B7560E" w:rsidRPr="007B4671" w:rsidRDefault="00B7560E" w:rsidP="00031F45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i/>
          <w:color w:val="000080"/>
          <w:sz w:val="24"/>
          <w:szCs w:val="24"/>
        </w:rPr>
      </w:pPr>
      <w:r w:rsidRPr="007B4671">
        <w:rPr>
          <w:rFonts w:ascii="Times New Roman" w:hAnsi="Times New Roman"/>
          <w:i/>
          <w:color w:val="000080"/>
          <w:sz w:val="24"/>
          <w:szCs w:val="24"/>
        </w:rPr>
        <w:t>От нее во рту приятно.</w:t>
      </w:r>
    </w:p>
    <w:p w:rsidR="00B7560E" w:rsidRPr="007B4671" w:rsidRDefault="00B7560E" w:rsidP="00031F45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i/>
          <w:color w:val="000080"/>
          <w:sz w:val="24"/>
          <w:szCs w:val="24"/>
        </w:rPr>
      </w:pPr>
      <w:r w:rsidRPr="007B4671">
        <w:rPr>
          <w:rFonts w:ascii="Times New Roman" w:hAnsi="Times New Roman"/>
          <w:i/>
          <w:color w:val="000080"/>
          <w:sz w:val="24"/>
          <w:szCs w:val="24"/>
        </w:rPr>
        <w:t>После долго умываемся</w:t>
      </w:r>
    </w:p>
    <w:p w:rsidR="00B7560E" w:rsidRPr="007B4671" w:rsidRDefault="00B7560E" w:rsidP="00031F45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i/>
          <w:color w:val="000080"/>
          <w:sz w:val="24"/>
          <w:szCs w:val="24"/>
        </w:rPr>
      </w:pPr>
      <w:r w:rsidRPr="007B4671">
        <w:rPr>
          <w:rFonts w:ascii="Times New Roman" w:hAnsi="Times New Roman"/>
          <w:i/>
          <w:color w:val="000080"/>
          <w:sz w:val="24"/>
          <w:szCs w:val="24"/>
        </w:rPr>
        <w:t>Полотенцем вытираемся</w:t>
      </w:r>
    </w:p>
    <w:p w:rsidR="00B7560E" w:rsidRPr="007B4671" w:rsidRDefault="00B7560E" w:rsidP="00031F45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i/>
          <w:color w:val="000080"/>
          <w:sz w:val="24"/>
          <w:szCs w:val="24"/>
        </w:rPr>
      </w:pPr>
      <w:r w:rsidRPr="007B4671">
        <w:rPr>
          <w:rFonts w:ascii="Times New Roman" w:hAnsi="Times New Roman"/>
          <w:b/>
          <w:i/>
          <w:color w:val="000080"/>
          <w:sz w:val="24"/>
          <w:szCs w:val="24"/>
        </w:rPr>
        <w:t>Голос за кадром</w:t>
      </w:r>
    </w:p>
    <w:p w:rsidR="00B7560E" w:rsidRPr="007B4671" w:rsidRDefault="00B7560E" w:rsidP="00031F45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i/>
          <w:color w:val="000080"/>
          <w:sz w:val="24"/>
          <w:szCs w:val="24"/>
        </w:rPr>
      </w:pPr>
      <w:r w:rsidRPr="007B4671">
        <w:rPr>
          <w:rFonts w:ascii="Times New Roman" w:hAnsi="Times New Roman"/>
          <w:i/>
          <w:color w:val="000080"/>
          <w:sz w:val="24"/>
          <w:szCs w:val="24"/>
        </w:rPr>
        <w:t>Зубная паста «орбит» - чистые блестящие зубы и никакого кариеса (ученик поворачивается и показывает зубы – вставную челюсть).</w:t>
      </w:r>
    </w:p>
    <w:p w:rsidR="00B7560E" w:rsidRPr="007B4671" w:rsidRDefault="00B7560E" w:rsidP="00031F45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i/>
          <w:color w:val="000080"/>
          <w:sz w:val="24"/>
          <w:szCs w:val="24"/>
        </w:rPr>
      </w:pPr>
    </w:p>
    <w:p w:rsidR="00B7560E" w:rsidRPr="007B4671" w:rsidRDefault="00B7560E" w:rsidP="00031F45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i/>
          <w:color w:val="000080"/>
          <w:sz w:val="24"/>
          <w:szCs w:val="24"/>
        </w:rPr>
      </w:pPr>
    </w:p>
    <w:p w:rsidR="00B7560E" w:rsidRPr="007B4671" w:rsidRDefault="00B7560E" w:rsidP="00031F45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  <w:r w:rsidRPr="007B4671">
        <w:rPr>
          <w:rFonts w:ascii="Verdana" w:hAnsi="Verdana"/>
          <w:i/>
          <w:color w:val="000080"/>
          <w:sz w:val="18"/>
          <w:szCs w:val="18"/>
        </w:rPr>
        <w:t>Вед1.:</w:t>
      </w:r>
      <w:r>
        <w:rPr>
          <w:rFonts w:ascii="Times New Roman" w:hAnsi="Times New Roman"/>
          <w:color w:val="000080"/>
          <w:sz w:val="24"/>
          <w:szCs w:val="24"/>
        </w:rPr>
        <w:t xml:space="preserve">И я напоминаю, что в  </w:t>
      </w:r>
      <w:r w:rsidRPr="007B4671">
        <w:rPr>
          <w:rFonts w:ascii="Times New Roman" w:hAnsi="Times New Roman"/>
          <w:color w:val="000080"/>
          <w:sz w:val="24"/>
          <w:szCs w:val="24"/>
        </w:rPr>
        <w:t xml:space="preserve"> эфире передача </w:t>
      </w:r>
      <w:r w:rsidRPr="007B4671">
        <w:rPr>
          <w:rFonts w:ascii="Times New Roman" w:hAnsi="Times New Roman"/>
          <w:b/>
          <w:color w:val="000080"/>
          <w:sz w:val="24"/>
          <w:szCs w:val="24"/>
        </w:rPr>
        <w:t xml:space="preserve">«Когда все вместе»  и </w:t>
      </w:r>
      <w:r>
        <w:rPr>
          <w:rFonts w:ascii="Times New Roman" w:hAnsi="Times New Roman"/>
          <w:b/>
          <w:color w:val="000080"/>
          <w:sz w:val="24"/>
          <w:szCs w:val="24"/>
        </w:rPr>
        <w:t xml:space="preserve">   наш</w:t>
      </w:r>
      <w:r w:rsidRPr="007B4671">
        <w:rPr>
          <w:rFonts w:ascii="Times New Roman" w:hAnsi="Times New Roman"/>
          <w:color w:val="000080"/>
          <w:sz w:val="24"/>
          <w:szCs w:val="24"/>
        </w:rPr>
        <w:t xml:space="preserve"> специальный выпуск</w:t>
      </w:r>
      <w:r w:rsidRPr="007B4671">
        <w:rPr>
          <w:rFonts w:ascii="Times New Roman" w:hAnsi="Times New Roman"/>
          <w:b/>
          <w:color w:val="000080"/>
          <w:sz w:val="24"/>
          <w:szCs w:val="24"/>
        </w:rPr>
        <w:t>.</w:t>
      </w:r>
      <w:r w:rsidRPr="007B4671">
        <w:rPr>
          <w:rFonts w:ascii="Times New Roman" w:hAnsi="Times New Roman"/>
          <w:color w:val="000080"/>
          <w:sz w:val="24"/>
          <w:szCs w:val="24"/>
        </w:rPr>
        <w:t xml:space="preserve"> </w:t>
      </w:r>
    </w:p>
    <w:p w:rsidR="00B7560E" w:rsidRPr="007B4671" w:rsidRDefault="00B7560E" w:rsidP="00031F45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  <w:r w:rsidRPr="007B4671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7B4671">
        <w:rPr>
          <w:rFonts w:ascii="Times New Roman" w:hAnsi="Times New Roman"/>
          <w:b/>
          <w:color w:val="000080"/>
          <w:sz w:val="24"/>
          <w:szCs w:val="24"/>
        </w:rPr>
        <w:t>«Моя семья – моя радость»</w:t>
      </w:r>
      <w:r w:rsidRPr="007B4671">
        <w:rPr>
          <w:rFonts w:ascii="Times New Roman" w:hAnsi="Times New Roman"/>
          <w:color w:val="000080"/>
          <w:sz w:val="24"/>
          <w:szCs w:val="24"/>
        </w:rPr>
        <w:t xml:space="preserve"> -. Ситуации из жизни.</w:t>
      </w:r>
    </w:p>
    <w:p w:rsidR="00B7560E" w:rsidRPr="007B4671" w:rsidRDefault="00B7560E" w:rsidP="00031F45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B7560E" w:rsidRPr="007B4671" w:rsidRDefault="00B7560E" w:rsidP="00031F45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B7560E" w:rsidRPr="007B4671" w:rsidRDefault="00B7560E" w:rsidP="00031F45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 w:rsidRPr="007B4671">
        <w:rPr>
          <w:rFonts w:ascii="Times New Roman" w:hAnsi="Times New Roman"/>
          <w:b/>
          <w:color w:val="000080"/>
          <w:sz w:val="24"/>
          <w:szCs w:val="24"/>
        </w:rPr>
        <w:t>Сцена №1</w:t>
      </w:r>
    </w:p>
    <w:p w:rsidR="00B7560E" w:rsidRPr="007B4671" w:rsidRDefault="00B7560E" w:rsidP="00031F45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</w:rPr>
      </w:pP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  <w:szCs w:val="18"/>
        </w:rPr>
        <w:t>Сын подметает пол, в дверь входит мама, в руках сумки.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Мама. </w:t>
      </w:r>
      <w:r w:rsidRPr="007B4671">
        <w:rPr>
          <w:rFonts w:ascii="Arial" w:hAnsi="Arial" w:cs="Arial"/>
          <w:color w:val="000080"/>
          <w:sz w:val="18"/>
          <w:szCs w:val="18"/>
        </w:rPr>
        <w:t>– Витя, что случилось?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Витя. - </w:t>
      </w:r>
      <w:r w:rsidRPr="007B4671">
        <w:rPr>
          <w:rFonts w:ascii="Arial" w:hAnsi="Arial" w:cs="Arial"/>
          <w:color w:val="000080"/>
          <w:sz w:val="18"/>
          <w:szCs w:val="18"/>
        </w:rPr>
        <w:t>Ничего!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Мама. – </w:t>
      </w:r>
      <w:r w:rsidRPr="007B4671">
        <w:rPr>
          <w:rFonts w:ascii="Arial" w:hAnsi="Arial" w:cs="Arial"/>
          <w:color w:val="000080"/>
          <w:sz w:val="18"/>
          <w:szCs w:val="18"/>
        </w:rPr>
        <w:t>Как ничего! Но ты подметаешь пол!!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Витя. – </w:t>
      </w:r>
      <w:r w:rsidRPr="007B4671">
        <w:rPr>
          <w:rFonts w:ascii="Arial" w:hAnsi="Arial" w:cs="Arial"/>
          <w:color w:val="000080"/>
          <w:sz w:val="18"/>
          <w:szCs w:val="18"/>
        </w:rPr>
        <w:t>А он ведь грязный!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Мама.- </w:t>
      </w:r>
      <w:r w:rsidRPr="007B4671">
        <w:rPr>
          <w:rFonts w:ascii="Arial" w:hAnsi="Arial" w:cs="Arial"/>
          <w:color w:val="000080"/>
          <w:sz w:val="18"/>
          <w:szCs w:val="18"/>
        </w:rPr>
        <w:t>Витя, Я умоляю, скажи, что случилось? Последний раз ты подметал, когда тебе поставили двойку за поведение…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  <w:szCs w:val="18"/>
        </w:rPr>
        <w:t>Ты и пыль вытер?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Витя. -  </w:t>
      </w:r>
      <w:r w:rsidRPr="007B4671">
        <w:rPr>
          <w:rFonts w:ascii="Arial" w:hAnsi="Arial" w:cs="Arial"/>
          <w:color w:val="000080"/>
          <w:sz w:val="18"/>
          <w:szCs w:val="18"/>
        </w:rPr>
        <w:t>(радостно).  Вытер.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Мама.</w:t>
      </w:r>
      <w:r w:rsidRPr="007B4671">
        <w:rPr>
          <w:rFonts w:ascii="Arial" w:hAnsi="Arial" w:cs="Arial"/>
          <w:color w:val="000080"/>
          <w:sz w:val="18"/>
          <w:szCs w:val="18"/>
        </w:rPr>
        <w:t> – Сам?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Витя. – </w:t>
      </w:r>
      <w:r w:rsidRPr="007B4671">
        <w:rPr>
          <w:rFonts w:ascii="Arial" w:hAnsi="Arial" w:cs="Arial"/>
          <w:color w:val="000080"/>
          <w:sz w:val="18"/>
          <w:szCs w:val="18"/>
        </w:rPr>
        <w:t>Сам!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Мама. -  </w:t>
      </w:r>
      <w:r w:rsidRPr="007B4671">
        <w:rPr>
          <w:rFonts w:ascii="Arial" w:hAnsi="Arial" w:cs="Arial"/>
          <w:color w:val="000080"/>
          <w:sz w:val="18"/>
          <w:szCs w:val="18"/>
        </w:rPr>
        <w:t>Что ты натворил? Тебя на второй год оставили?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Витя. – </w:t>
      </w:r>
      <w:r w:rsidRPr="007B4671">
        <w:rPr>
          <w:rFonts w:ascii="Arial" w:hAnsi="Arial" w:cs="Arial"/>
          <w:color w:val="000080"/>
          <w:sz w:val="18"/>
          <w:szCs w:val="18"/>
        </w:rPr>
        <w:t>Да говорю же, ничего. Было грязно, вот я и убрал.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Мама.</w:t>
      </w:r>
      <w:r w:rsidRPr="007B4671">
        <w:rPr>
          <w:rFonts w:ascii="Arial" w:hAnsi="Arial" w:cs="Arial"/>
          <w:color w:val="000080"/>
          <w:sz w:val="18"/>
          <w:szCs w:val="18"/>
        </w:rPr>
        <w:t> – (завязывает голову полотенцем и садится на стул).-  Меня вызывают к директору школы?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Витя. – </w:t>
      </w:r>
      <w:r w:rsidRPr="007B4671">
        <w:rPr>
          <w:rFonts w:ascii="Arial" w:hAnsi="Arial" w:cs="Arial"/>
          <w:color w:val="000080"/>
          <w:sz w:val="18"/>
          <w:szCs w:val="18"/>
        </w:rPr>
        <w:t>Да не бойся, мама! Всё хорошо. Я уроки сделал, пообедал и зубы почистил.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Мама.</w:t>
      </w:r>
      <w:r w:rsidRPr="007B4671">
        <w:rPr>
          <w:rFonts w:ascii="Arial" w:hAnsi="Arial" w:cs="Arial"/>
          <w:color w:val="000080"/>
          <w:sz w:val="18"/>
          <w:szCs w:val="18"/>
        </w:rPr>
        <w:t> – Сам?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Витя. – </w:t>
      </w:r>
      <w:r w:rsidRPr="007B4671">
        <w:rPr>
          <w:rFonts w:ascii="Arial" w:hAnsi="Arial" w:cs="Arial"/>
          <w:color w:val="000080"/>
          <w:sz w:val="18"/>
          <w:szCs w:val="18"/>
        </w:rPr>
        <w:t>Сам! (мама падает в обморок)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Витя. </w:t>
      </w:r>
      <w:r w:rsidRPr="007B4671">
        <w:rPr>
          <w:rFonts w:ascii="Arial" w:hAnsi="Arial" w:cs="Arial"/>
          <w:color w:val="000080"/>
          <w:sz w:val="18"/>
          <w:szCs w:val="18"/>
        </w:rPr>
        <w:t>– Мамочка! Что с тобой? Сейчас я воды принесу. (наливает в стакан воды)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Одноклассники. </w:t>
      </w:r>
      <w:r w:rsidRPr="007B4671">
        <w:rPr>
          <w:rFonts w:ascii="Arial" w:hAnsi="Arial" w:cs="Arial"/>
          <w:color w:val="000080"/>
          <w:sz w:val="18"/>
          <w:szCs w:val="18"/>
        </w:rPr>
        <w:t>– Ну, Дыкин, как день помощи родителям? Убрал квартиру?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Витя.</w:t>
      </w:r>
      <w:r w:rsidRPr="007B4671">
        <w:rPr>
          <w:rFonts w:ascii="Arial" w:hAnsi="Arial" w:cs="Arial"/>
          <w:color w:val="000080"/>
          <w:sz w:val="18"/>
          <w:szCs w:val="18"/>
        </w:rPr>
        <w:t> – День помощи, день помощи!!! Вот полюбуйтесь…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Одноклассники. </w:t>
      </w:r>
      <w:r w:rsidRPr="007B4671">
        <w:rPr>
          <w:rFonts w:ascii="Arial" w:hAnsi="Arial" w:cs="Arial"/>
          <w:color w:val="000080"/>
          <w:sz w:val="18"/>
          <w:szCs w:val="18"/>
        </w:rPr>
        <w:t>(все вместе)  Карина, аптечку!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Карина. </w:t>
      </w:r>
      <w:r w:rsidRPr="007B4671">
        <w:rPr>
          <w:rFonts w:ascii="Arial" w:hAnsi="Arial" w:cs="Arial"/>
          <w:color w:val="000080"/>
          <w:sz w:val="18"/>
          <w:szCs w:val="18"/>
        </w:rPr>
        <w:t>(доставая аптечку) Какие мы стали нервные! (капает маме валерьянку)</w:t>
      </w:r>
      <w:r w:rsidRPr="007B4671">
        <w:rPr>
          <w:rFonts w:ascii="Arial" w:hAnsi="Arial" w:cs="Arial"/>
          <w:color w:val="000080"/>
          <w:sz w:val="18"/>
        </w:rPr>
        <w:t xml:space="preserve">. </w:t>
      </w:r>
      <w:r w:rsidRPr="007B4671">
        <w:rPr>
          <w:rFonts w:ascii="Arial" w:hAnsi="Arial" w:cs="Arial"/>
          <w:color w:val="000080"/>
          <w:sz w:val="18"/>
          <w:szCs w:val="18"/>
        </w:rPr>
        <w:t> Как тебе не стыдно, Дыкин! До чего мать довёл!</w:t>
      </w:r>
      <w:r w:rsidRPr="007B4671">
        <w:rPr>
          <w:rFonts w:ascii="Arial" w:hAnsi="Arial" w:cs="Arial"/>
          <w:color w:val="000080"/>
          <w:sz w:val="18"/>
        </w:rPr>
        <w:t> </w:t>
      </w:r>
      <w:r w:rsidRPr="007B4671">
        <w:rPr>
          <w:rFonts w:ascii="Arial" w:hAnsi="Arial" w:cs="Arial"/>
          <w:color w:val="000080"/>
          <w:sz w:val="18"/>
          <w:szCs w:val="18"/>
        </w:rPr>
        <w:t>Не мог сказать ей сразу, что вся затея на один день!?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Мама. – </w:t>
      </w:r>
      <w:r w:rsidRPr="007B4671">
        <w:rPr>
          <w:rFonts w:ascii="Arial" w:hAnsi="Arial" w:cs="Arial"/>
          <w:color w:val="000080"/>
          <w:sz w:val="18"/>
          <w:szCs w:val="18"/>
        </w:rPr>
        <w:t>(поднимает голову) – Значит завтра всё будет по старому?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Одноклассники. </w:t>
      </w:r>
      <w:r w:rsidRPr="007B4671">
        <w:rPr>
          <w:rFonts w:ascii="Arial" w:hAnsi="Arial" w:cs="Arial"/>
          <w:color w:val="000080"/>
          <w:sz w:val="18"/>
          <w:szCs w:val="18"/>
        </w:rPr>
        <w:t>– Угу! По – старому! По - старому! (мама опять падает в обморок)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1.Ведущий: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  <w:szCs w:val="18"/>
        </w:rPr>
        <w:t>- Это, конечно, шутка. Но как здорово, когда с тобой добрая, умная, любящая мама. А рядом сын, достойный её любви.</w:t>
      </w:r>
    </w:p>
    <w:p w:rsidR="00B7560E" w:rsidRDefault="00B7560E" w:rsidP="007B4671">
      <w:pPr>
        <w:pStyle w:val="NormalWeb"/>
        <w:tabs>
          <w:tab w:val="left" w:pos="3840"/>
        </w:tabs>
        <w:spacing w:line="270" w:lineRule="atLeast"/>
        <w:rPr>
          <w:rFonts w:ascii="Verdana" w:hAnsi="Verdana"/>
          <w:b/>
          <w:color w:val="000080"/>
          <w:sz w:val="18"/>
          <w:szCs w:val="18"/>
        </w:rPr>
      </w:pPr>
      <w:r w:rsidRPr="007B4671">
        <w:rPr>
          <w:rFonts w:ascii="Verdana" w:hAnsi="Verdana"/>
          <w:b/>
          <w:color w:val="000080"/>
          <w:sz w:val="18"/>
          <w:szCs w:val="18"/>
        </w:rPr>
        <w:t xml:space="preserve"> </w:t>
      </w:r>
    </w:p>
    <w:p w:rsidR="00B7560E" w:rsidRPr="007B4671" w:rsidRDefault="00B7560E" w:rsidP="007B4671">
      <w:pPr>
        <w:pStyle w:val="NormalWeb"/>
        <w:tabs>
          <w:tab w:val="left" w:pos="3840"/>
        </w:tabs>
        <w:spacing w:line="270" w:lineRule="atLeast"/>
        <w:rPr>
          <w:rFonts w:ascii="Verdana" w:hAnsi="Verdana"/>
          <w:b/>
          <w:color w:val="000080"/>
          <w:sz w:val="18"/>
          <w:szCs w:val="18"/>
        </w:rPr>
      </w:pPr>
      <w:r>
        <w:rPr>
          <w:rFonts w:ascii="Verdana" w:hAnsi="Verdana"/>
          <w:b/>
          <w:color w:val="000080"/>
          <w:sz w:val="18"/>
          <w:szCs w:val="18"/>
        </w:rPr>
        <w:t xml:space="preserve">Вед2:  </w:t>
      </w:r>
      <w:r w:rsidRPr="007B4671">
        <w:rPr>
          <w:rFonts w:ascii="Verdana" w:hAnsi="Verdana"/>
          <w:b/>
          <w:color w:val="000080"/>
          <w:sz w:val="18"/>
          <w:szCs w:val="18"/>
        </w:rPr>
        <w:t xml:space="preserve"> </w:t>
      </w:r>
      <w:r>
        <w:rPr>
          <w:rFonts w:ascii="Verdana" w:hAnsi="Verdana"/>
          <w:b/>
          <w:color w:val="000080"/>
          <w:sz w:val="18"/>
          <w:szCs w:val="18"/>
        </w:rPr>
        <w:t xml:space="preserve"> А бывает и такое!!!                  </w:t>
      </w:r>
      <w:r w:rsidRPr="007B4671">
        <w:rPr>
          <w:rFonts w:ascii="Verdana" w:hAnsi="Verdana"/>
          <w:b/>
          <w:color w:val="000080"/>
          <w:sz w:val="18"/>
          <w:szCs w:val="18"/>
        </w:rPr>
        <w:t xml:space="preserve">   СЦЕНА №2</w:t>
      </w:r>
    </w:p>
    <w:p w:rsidR="00B7560E" w:rsidRPr="007B4671" w:rsidRDefault="00B7560E" w:rsidP="007B4671">
      <w:pPr>
        <w:spacing w:after="0" w:line="240" w:lineRule="auto"/>
        <w:rPr>
          <w:rFonts w:ascii="Times New Roman" w:hAnsi="Times New Roman"/>
          <w:b/>
          <w:color w:val="000080"/>
          <w:sz w:val="24"/>
          <w:szCs w:val="24"/>
        </w:rPr>
      </w:pPr>
    </w:p>
    <w:p w:rsidR="00B7560E" w:rsidRPr="007B4671" w:rsidRDefault="00B7560E" w:rsidP="007B4671">
      <w:pPr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  <w:r w:rsidRPr="007B4671">
        <w:rPr>
          <w:rFonts w:ascii="Times New Roman" w:hAnsi="Times New Roman"/>
          <w:b/>
          <w:i/>
          <w:color w:val="000080"/>
          <w:sz w:val="24"/>
          <w:szCs w:val="24"/>
        </w:rPr>
        <w:t>Сын</w:t>
      </w:r>
      <w:r w:rsidRPr="007B4671">
        <w:rPr>
          <w:rFonts w:ascii="Times New Roman" w:hAnsi="Times New Roman"/>
          <w:i/>
          <w:color w:val="000080"/>
          <w:sz w:val="24"/>
          <w:szCs w:val="24"/>
        </w:rPr>
        <w:t>:</w:t>
      </w:r>
      <w:r w:rsidRPr="007B4671">
        <w:rPr>
          <w:rFonts w:ascii="Times New Roman" w:hAnsi="Times New Roman"/>
          <w:color w:val="000080"/>
          <w:sz w:val="24"/>
          <w:szCs w:val="24"/>
        </w:rPr>
        <w:t xml:space="preserve"> Пап, а ты умеешь с закрытыми глазами расписываться?</w:t>
      </w:r>
    </w:p>
    <w:p w:rsidR="00B7560E" w:rsidRPr="007B4671" w:rsidRDefault="00B7560E" w:rsidP="007B4671">
      <w:pPr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  <w:r w:rsidRPr="007B4671">
        <w:rPr>
          <w:rFonts w:ascii="Times New Roman" w:hAnsi="Times New Roman"/>
          <w:b/>
          <w:i/>
          <w:color w:val="000080"/>
          <w:sz w:val="24"/>
          <w:szCs w:val="24"/>
        </w:rPr>
        <w:t>Мать</w:t>
      </w:r>
      <w:r w:rsidRPr="007B4671">
        <w:rPr>
          <w:rFonts w:ascii="Times New Roman" w:hAnsi="Times New Roman"/>
          <w:b/>
          <w:color w:val="000080"/>
          <w:sz w:val="24"/>
          <w:szCs w:val="24"/>
        </w:rPr>
        <w:t>:</w:t>
      </w:r>
      <w:r w:rsidRPr="007B4671">
        <w:rPr>
          <w:rFonts w:ascii="Times New Roman" w:hAnsi="Times New Roman"/>
          <w:color w:val="000080"/>
          <w:sz w:val="24"/>
          <w:szCs w:val="24"/>
        </w:rPr>
        <w:t xml:space="preserve"> Да, а что?</w:t>
      </w:r>
    </w:p>
    <w:p w:rsidR="00B7560E" w:rsidRPr="007B4671" w:rsidRDefault="00B7560E" w:rsidP="007B4671">
      <w:pPr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  <w:r w:rsidRPr="007B4671">
        <w:rPr>
          <w:rFonts w:ascii="Times New Roman" w:hAnsi="Times New Roman"/>
          <w:b/>
          <w:i/>
          <w:color w:val="000080"/>
          <w:sz w:val="24"/>
          <w:szCs w:val="24"/>
        </w:rPr>
        <w:t>Сын:</w:t>
      </w:r>
      <w:r w:rsidRPr="007B4671">
        <w:rPr>
          <w:rFonts w:ascii="Times New Roman" w:hAnsi="Times New Roman"/>
          <w:color w:val="000080"/>
          <w:sz w:val="24"/>
          <w:szCs w:val="24"/>
        </w:rPr>
        <w:t xml:space="preserve"> Тогда распишись в моем дневнике!</w:t>
      </w:r>
    </w:p>
    <w:p w:rsidR="00B7560E" w:rsidRDefault="00B7560E" w:rsidP="001B48C8">
      <w:pPr>
        <w:pStyle w:val="Heading1"/>
        <w:rPr>
          <w:rFonts w:ascii="Verdana" w:hAnsi="Verdana"/>
          <w:b w:val="0"/>
          <w:color w:val="000080"/>
          <w:sz w:val="22"/>
          <w:szCs w:val="22"/>
        </w:rPr>
      </w:pPr>
      <w:r>
        <w:rPr>
          <w:rFonts w:ascii="Verdana" w:hAnsi="Verdana"/>
          <w:b w:val="0"/>
          <w:color w:val="000080"/>
          <w:sz w:val="22"/>
          <w:szCs w:val="22"/>
        </w:rPr>
        <w:t>Вкд1:  К нам в студию приехал гость из далеких стран и хотел бы поздравить всех женщин с праздником. Даем ему  слово…</w:t>
      </w:r>
    </w:p>
    <w:p w:rsidR="00B7560E" w:rsidRDefault="00B7560E" w:rsidP="001B48C8"/>
    <w:p w:rsidR="00B7560E" w:rsidRPr="001B48C8" w:rsidRDefault="00B7560E" w:rsidP="001B48C8"/>
    <w:p w:rsidR="00B7560E" w:rsidRPr="007B4671" w:rsidRDefault="00B7560E" w:rsidP="007B4671">
      <w:pPr>
        <w:pStyle w:val="NormalWeb"/>
        <w:spacing w:line="324" w:lineRule="auto"/>
        <w:rPr>
          <w:rFonts w:ascii="Helvetica" w:hAnsi="Helvetica" w:cs="Helvetica"/>
          <w:color w:val="000080"/>
          <w:sz w:val="22"/>
          <w:szCs w:val="22"/>
        </w:rPr>
      </w:pPr>
      <w:r w:rsidRPr="007B4671">
        <w:rPr>
          <w:rFonts w:ascii="Arial" w:hAnsi="Arial" w:cs="Arial"/>
          <w:color w:val="000080"/>
          <w:sz w:val="22"/>
          <w:szCs w:val="22"/>
        </w:rPr>
        <w:t>ПОСОЛ: О, санта марта, женщина!</w:t>
      </w:r>
    </w:p>
    <w:p w:rsidR="00B7560E" w:rsidRPr="007B4671" w:rsidRDefault="00B7560E" w:rsidP="007B4671">
      <w:pPr>
        <w:pStyle w:val="NormalWeb"/>
        <w:spacing w:line="324" w:lineRule="auto"/>
        <w:rPr>
          <w:rFonts w:ascii="Helvetica" w:hAnsi="Helvetica" w:cs="Helvetica"/>
          <w:color w:val="000080"/>
          <w:sz w:val="22"/>
          <w:szCs w:val="22"/>
        </w:rPr>
      </w:pPr>
      <w:r w:rsidRPr="007B4671">
        <w:rPr>
          <w:rFonts w:ascii="Arial" w:hAnsi="Arial" w:cs="Arial"/>
          <w:color w:val="000080"/>
          <w:sz w:val="22"/>
          <w:szCs w:val="22"/>
        </w:rPr>
        <w:t>ПЕРЕВОДЧИК: О, несравненная женщина!</w:t>
      </w:r>
    </w:p>
    <w:p w:rsidR="00B7560E" w:rsidRPr="007B4671" w:rsidRDefault="00B7560E" w:rsidP="007B4671">
      <w:pPr>
        <w:pStyle w:val="NormalWeb"/>
        <w:spacing w:line="324" w:lineRule="auto"/>
        <w:rPr>
          <w:rFonts w:ascii="Helvetica" w:hAnsi="Helvetica" w:cs="Helvetica"/>
          <w:color w:val="000080"/>
          <w:sz w:val="22"/>
          <w:szCs w:val="22"/>
        </w:rPr>
      </w:pPr>
      <w:r w:rsidRPr="007B4671">
        <w:rPr>
          <w:rFonts w:ascii="Arial" w:hAnsi="Arial" w:cs="Arial"/>
          <w:color w:val="000080"/>
          <w:sz w:val="22"/>
          <w:szCs w:val="22"/>
        </w:rPr>
        <w:t>ПОСОЛ: Эмансипация сделано из тебя трудяга!</w:t>
      </w:r>
    </w:p>
    <w:p w:rsidR="00B7560E" w:rsidRPr="007B4671" w:rsidRDefault="00B7560E" w:rsidP="007B4671">
      <w:pPr>
        <w:pStyle w:val="NormalWeb"/>
        <w:spacing w:line="324" w:lineRule="auto"/>
        <w:rPr>
          <w:rFonts w:ascii="Helvetica" w:hAnsi="Helvetica" w:cs="Helvetica"/>
          <w:color w:val="000080"/>
          <w:sz w:val="22"/>
          <w:szCs w:val="22"/>
        </w:rPr>
      </w:pPr>
      <w:r w:rsidRPr="007B4671">
        <w:rPr>
          <w:rFonts w:ascii="Arial" w:hAnsi="Arial" w:cs="Arial"/>
          <w:color w:val="000080"/>
          <w:sz w:val="22"/>
          <w:szCs w:val="22"/>
        </w:rPr>
        <w:t>ПЕРЕВОДЧИК: Ты прекрасна как, чайная роза на Южном берегу Крыма!</w:t>
      </w:r>
    </w:p>
    <w:p w:rsidR="00B7560E" w:rsidRPr="007B4671" w:rsidRDefault="00B7560E" w:rsidP="007B4671">
      <w:pPr>
        <w:pStyle w:val="NormalWeb"/>
        <w:spacing w:line="324" w:lineRule="auto"/>
        <w:rPr>
          <w:rFonts w:ascii="Helvetica" w:hAnsi="Helvetica" w:cs="Helvetica"/>
          <w:color w:val="000080"/>
          <w:sz w:val="22"/>
          <w:szCs w:val="22"/>
        </w:rPr>
      </w:pPr>
      <w:r w:rsidRPr="007B4671">
        <w:rPr>
          <w:rFonts w:ascii="Arial" w:hAnsi="Arial" w:cs="Arial"/>
          <w:color w:val="000080"/>
          <w:sz w:val="22"/>
          <w:szCs w:val="22"/>
        </w:rPr>
        <w:t>ПОСОЛ: Язык на плечо: кухара, стирара, работа бежара, дитятя нянчара, мужа встречара, короче доходяга!</w:t>
      </w:r>
    </w:p>
    <w:p w:rsidR="00B7560E" w:rsidRPr="007B4671" w:rsidRDefault="00B7560E" w:rsidP="007B4671">
      <w:pPr>
        <w:pStyle w:val="NormalWeb"/>
        <w:spacing w:line="324" w:lineRule="auto"/>
        <w:rPr>
          <w:rFonts w:ascii="Helvetica" w:hAnsi="Helvetica" w:cs="Helvetica"/>
          <w:color w:val="000080"/>
          <w:sz w:val="22"/>
          <w:szCs w:val="22"/>
        </w:rPr>
      </w:pPr>
      <w:r w:rsidRPr="007B4671">
        <w:rPr>
          <w:rFonts w:ascii="Arial" w:hAnsi="Arial" w:cs="Arial"/>
          <w:color w:val="000080"/>
          <w:sz w:val="22"/>
          <w:szCs w:val="22"/>
        </w:rPr>
        <w:t>ПЕРЕВОДЧИК: Руки твои белоснежны как крылья райской птички. Стан твой тонок как горная тропинка!</w:t>
      </w:r>
    </w:p>
    <w:p w:rsidR="00B7560E" w:rsidRPr="007B4671" w:rsidRDefault="00B7560E" w:rsidP="007B4671">
      <w:pPr>
        <w:pStyle w:val="NormalWeb"/>
        <w:spacing w:line="324" w:lineRule="auto"/>
        <w:rPr>
          <w:rFonts w:ascii="Helvetica" w:hAnsi="Helvetica" w:cs="Helvetica"/>
          <w:color w:val="000080"/>
          <w:sz w:val="22"/>
          <w:szCs w:val="22"/>
        </w:rPr>
      </w:pPr>
      <w:r w:rsidRPr="007B4671">
        <w:rPr>
          <w:rFonts w:ascii="Arial" w:hAnsi="Arial" w:cs="Arial"/>
          <w:color w:val="000080"/>
          <w:sz w:val="22"/>
          <w:szCs w:val="22"/>
        </w:rPr>
        <w:t>ПОСОЛ: О, санта марта, женщина!</w:t>
      </w:r>
    </w:p>
    <w:p w:rsidR="00B7560E" w:rsidRPr="007B4671" w:rsidRDefault="00B7560E" w:rsidP="007B4671">
      <w:pPr>
        <w:pStyle w:val="NormalWeb"/>
        <w:spacing w:line="324" w:lineRule="auto"/>
        <w:rPr>
          <w:rFonts w:ascii="Helvetica" w:hAnsi="Helvetica" w:cs="Helvetica"/>
          <w:color w:val="000080"/>
          <w:sz w:val="22"/>
          <w:szCs w:val="22"/>
        </w:rPr>
      </w:pPr>
      <w:r w:rsidRPr="007B4671">
        <w:rPr>
          <w:rFonts w:ascii="Arial" w:hAnsi="Arial" w:cs="Arial"/>
          <w:color w:val="000080"/>
          <w:sz w:val="22"/>
          <w:szCs w:val="22"/>
        </w:rPr>
        <w:t>ПЕРЕВОДЧИК: О, несравненная женщина!</w:t>
      </w:r>
    </w:p>
    <w:p w:rsidR="00B7560E" w:rsidRPr="007B4671" w:rsidRDefault="00B7560E" w:rsidP="007B4671">
      <w:pPr>
        <w:pStyle w:val="NormalWeb"/>
        <w:spacing w:line="324" w:lineRule="auto"/>
        <w:rPr>
          <w:rFonts w:ascii="Helvetica" w:hAnsi="Helvetica" w:cs="Helvetica"/>
          <w:color w:val="000080"/>
          <w:sz w:val="22"/>
          <w:szCs w:val="22"/>
        </w:rPr>
      </w:pPr>
      <w:r w:rsidRPr="007B4671">
        <w:rPr>
          <w:rFonts w:ascii="Arial" w:hAnsi="Arial" w:cs="Arial"/>
          <w:color w:val="000080"/>
          <w:sz w:val="22"/>
          <w:szCs w:val="22"/>
        </w:rPr>
        <w:t>ПОСОЛ: Санта марта раз в году!</w:t>
      </w:r>
    </w:p>
    <w:p w:rsidR="00B7560E" w:rsidRPr="007B4671" w:rsidRDefault="00B7560E" w:rsidP="007B4671">
      <w:pPr>
        <w:pStyle w:val="NormalWeb"/>
        <w:spacing w:line="324" w:lineRule="auto"/>
        <w:rPr>
          <w:rFonts w:ascii="Helvetica" w:hAnsi="Helvetica" w:cs="Helvetica"/>
          <w:color w:val="000080"/>
          <w:sz w:val="22"/>
          <w:szCs w:val="22"/>
        </w:rPr>
      </w:pPr>
      <w:r w:rsidRPr="007B4671">
        <w:rPr>
          <w:rFonts w:ascii="Arial" w:hAnsi="Arial" w:cs="Arial"/>
          <w:color w:val="000080"/>
          <w:sz w:val="22"/>
          <w:szCs w:val="22"/>
        </w:rPr>
        <w:t>ПЕРЕВОДЧИК: Целый год мужчина дарит тебе цветы и носит на руках!</w:t>
      </w:r>
    </w:p>
    <w:p w:rsidR="00B7560E" w:rsidRPr="007B4671" w:rsidRDefault="00B7560E" w:rsidP="007B4671">
      <w:pPr>
        <w:pStyle w:val="NormalWeb"/>
        <w:spacing w:line="324" w:lineRule="auto"/>
        <w:rPr>
          <w:rFonts w:ascii="Helvetica" w:hAnsi="Helvetica" w:cs="Helvetica"/>
          <w:color w:val="000080"/>
          <w:sz w:val="22"/>
          <w:szCs w:val="22"/>
        </w:rPr>
      </w:pPr>
      <w:r w:rsidRPr="007B4671">
        <w:rPr>
          <w:rFonts w:ascii="Arial" w:hAnsi="Arial" w:cs="Arial"/>
          <w:color w:val="000080"/>
          <w:sz w:val="22"/>
          <w:szCs w:val="22"/>
        </w:rPr>
        <w:t>ПОСОЛ: Изумрудо, алмазо, бамбино разбонники!</w:t>
      </w:r>
    </w:p>
    <w:p w:rsidR="00B7560E" w:rsidRPr="007B4671" w:rsidRDefault="00B7560E" w:rsidP="007B4671">
      <w:pPr>
        <w:pStyle w:val="NormalWeb"/>
        <w:spacing w:line="324" w:lineRule="auto"/>
        <w:rPr>
          <w:rFonts w:ascii="Helvetica" w:hAnsi="Helvetica" w:cs="Helvetica"/>
          <w:color w:val="000080"/>
          <w:sz w:val="22"/>
          <w:szCs w:val="22"/>
        </w:rPr>
      </w:pPr>
      <w:r w:rsidRPr="007B4671">
        <w:rPr>
          <w:rFonts w:ascii="Arial" w:hAnsi="Arial" w:cs="Arial"/>
          <w:color w:val="000080"/>
          <w:sz w:val="22"/>
          <w:szCs w:val="22"/>
        </w:rPr>
        <w:t>ПЕРЕВОДЧИК: Дети твои послушны как ангелочки.</w:t>
      </w:r>
    </w:p>
    <w:p w:rsidR="00B7560E" w:rsidRPr="007B4671" w:rsidRDefault="00B7560E" w:rsidP="007B4671">
      <w:pPr>
        <w:pStyle w:val="NormalWeb"/>
        <w:spacing w:line="324" w:lineRule="auto"/>
        <w:rPr>
          <w:rFonts w:ascii="Helvetica" w:hAnsi="Helvetica" w:cs="Helvetica"/>
          <w:color w:val="000080"/>
          <w:sz w:val="22"/>
          <w:szCs w:val="22"/>
        </w:rPr>
      </w:pPr>
      <w:r w:rsidRPr="007B4671">
        <w:rPr>
          <w:rFonts w:ascii="Arial" w:hAnsi="Arial" w:cs="Arial"/>
          <w:color w:val="000080"/>
          <w:sz w:val="22"/>
          <w:szCs w:val="22"/>
        </w:rPr>
        <w:t>ПОСОЛ: Дворецо, фонтано, служано, две комнаты, ванна.</w:t>
      </w:r>
    </w:p>
    <w:p w:rsidR="00B7560E" w:rsidRPr="007B4671" w:rsidRDefault="00B7560E" w:rsidP="007B4671">
      <w:pPr>
        <w:pStyle w:val="NormalWeb"/>
        <w:spacing w:line="324" w:lineRule="auto"/>
        <w:rPr>
          <w:rFonts w:ascii="Helvetica" w:hAnsi="Helvetica" w:cs="Helvetica"/>
          <w:color w:val="000080"/>
          <w:sz w:val="22"/>
          <w:szCs w:val="22"/>
        </w:rPr>
      </w:pPr>
      <w:r w:rsidRPr="007B4671">
        <w:rPr>
          <w:rFonts w:ascii="Arial" w:hAnsi="Arial" w:cs="Arial"/>
          <w:color w:val="000080"/>
          <w:sz w:val="22"/>
          <w:szCs w:val="22"/>
        </w:rPr>
        <w:t>ПЕРЕВОДЧИК: Дом твой огромен, просторен.</w:t>
      </w:r>
    </w:p>
    <w:p w:rsidR="00B7560E" w:rsidRPr="007B4671" w:rsidRDefault="00B7560E" w:rsidP="007B4671">
      <w:pPr>
        <w:pStyle w:val="NormalWeb"/>
        <w:spacing w:line="324" w:lineRule="auto"/>
        <w:rPr>
          <w:rFonts w:ascii="Helvetica" w:hAnsi="Helvetica" w:cs="Helvetica"/>
          <w:color w:val="000080"/>
          <w:sz w:val="22"/>
          <w:szCs w:val="22"/>
        </w:rPr>
      </w:pPr>
      <w:r w:rsidRPr="007B4671">
        <w:rPr>
          <w:rFonts w:ascii="Arial" w:hAnsi="Arial" w:cs="Arial"/>
          <w:color w:val="000080"/>
          <w:sz w:val="22"/>
          <w:szCs w:val="22"/>
        </w:rPr>
        <w:t>ПОСОЛ: Эники, беники, нету вареники, картофель, деликате вермишель.</w:t>
      </w:r>
    </w:p>
    <w:p w:rsidR="00B7560E" w:rsidRPr="007B4671" w:rsidRDefault="00B7560E" w:rsidP="007B4671">
      <w:pPr>
        <w:pStyle w:val="NormalWeb"/>
        <w:spacing w:line="324" w:lineRule="auto"/>
        <w:rPr>
          <w:rFonts w:ascii="Helvetica" w:hAnsi="Helvetica" w:cs="Helvetica"/>
          <w:color w:val="000080"/>
          <w:sz w:val="22"/>
          <w:szCs w:val="22"/>
        </w:rPr>
      </w:pPr>
      <w:r w:rsidRPr="007B4671">
        <w:rPr>
          <w:rFonts w:ascii="Arial" w:hAnsi="Arial" w:cs="Arial"/>
          <w:color w:val="000080"/>
          <w:sz w:val="22"/>
          <w:szCs w:val="22"/>
        </w:rPr>
        <w:t>ПЕРЕВОДЧИК: Кушанья на твоем столе прекрасны:фрукты,клубника со сливками.</w:t>
      </w:r>
    </w:p>
    <w:p w:rsidR="00B7560E" w:rsidRPr="007B4671" w:rsidRDefault="00B7560E" w:rsidP="007B4671">
      <w:pPr>
        <w:pStyle w:val="NormalWeb"/>
        <w:spacing w:line="324" w:lineRule="auto"/>
        <w:rPr>
          <w:rFonts w:ascii="Helvetica" w:hAnsi="Helvetica" w:cs="Helvetica"/>
          <w:color w:val="000080"/>
          <w:sz w:val="22"/>
          <w:szCs w:val="22"/>
        </w:rPr>
      </w:pPr>
      <w:r w:rsidRPr="007B4671">
        <w:rPr>
          <w:rFonts w:ascii="Arial" w:hAnsi="Arial" w:cs="Arial"/>
          <w:color w:val="000080"/>
          <w:sz w:val="22"/>
          <w:szCs w:val="22"/>
        </w:rPr>
        <w:t>ПОСОЛ: Секрето,фантастико, как умудряно красавицей быть?</w:t>
      </w:r>
    </w:p>
    <w:p w:rsidR="00B7560E" w:rsidRPr="007B4671" w:rsidRDefault="00B7560E" w:rsidP="007B4671">
      <w:pPr>
        <w:pStyle w:val="NormalWeb"/>
        <w:spacing w:line="324" w:lineRule="auto"/>
        <w:rPr>
          <w:rFonts w:ascii="Helvetica" w:hAnsi="Helvetica" w:cs="Helvetica"/>
          <w:color w:val="000080"/>
          <w:sz w:val="22"/>
          <w:szCs w:val="22"/>
        </w:rPr>
      </w:pPr>
      <w:r w:rsidRPr="007B4671">
        <w:rPr>
          <w:rFonts w:ascii="Arial" w:hAnsi="Arial" w:cs="Arial"/>
          <w:color w:val="000080"/>
          <w:sz w:val="22"/>
          <w:szCs w:val="22"/>
        </w:rPr>
        <w:t>ПЕРЕВОДЧИК: Как не быть прекрасной при жизни такой?</w:t>
      </w:r>
    </w:p>
    <w:p w:rsidR="00B7560E" w:rsidRPr="007B4671" w:rsidRDefault="00B7560E" w:rsidP="007B4671">
      <w:pPr>
        <w:pStyle w:val="NormalWeb"/>
        <w:spacing w:line="324" w:lineRule="auto"/>
        <w:rPr>
          <w:rFonts w:ascii="Helvetica" w:hAnsi="Helvetica" w:cs="Helvetica"/>
          <w:color w:val="000080"/>
          <w:sz w:val="22"/>
          <w:szCs w:val="22"/>
        </w:rPr>
      </w:pPr>
      <w:r w:rsidRPr="007B4671">
        <w:rPr>
          <w:rFonts w:ascii="Arial" w:hAnsi="Arial" w:cs="Arial"/>
          <w:color w:val="000080"/>
          <w:sz w:val="22"/>
          <w:szCs w:val="22"/>
        </w:rPr>
        <w:t>ПОСОЛ: Желанто!</w:t>
      </w:r>
    </w:p>
    <w:p w:rsidR="00B7560E" w:rsidRPr="007B4671" w:rsidRDefault="00B7560E" w:rsidP="007B4671">
      <w:pPr>
        <w:pStyle w:val="NormalWeb"/>
        <w:spacing w:line="324" w:lineRule="auto"/>
        <w:rPr>
          <w:rFonts w:ascii="Helvetica" w:hAnsi="Helvetica" w:cs="Helvetica"/>
          <w:color w:val="000080"/>
          <w:sz w:val="22"/>
          <w:szCs w:val="22"/>
        </w:rPr>
      </w:pPr>
      <w:r w:rsidRPr="007B4671">
        <w:rPr>
          <w:rFonts w:ascii="Arial" w:hAnsi="Arial" w:cs="Arial"/>
          <w:color w:val="000080"/>
          <w:sz w:val="22"/>
          <w:szCs w:val="22"/>
        </w:rPr>
        <w:t>ПЕРЕВОДЧИК: Что пожелать тебе?</w:t>
      </w:r>
    </w:p>
    <w:p w:rsidR="00B7560E" w:rsidRPr="007B4671" w:rsidRDefault="00B7560E" w:rsidP="007B4671">
      <w:pPr>
        <w:pStyle w:val="NormalWeb"/>
        <w:spacing w:line="324" w:lineRule="auto"/>
        <w:rPr>
          <w:rFonts w:ascii="Helvetica" w:hAnsi="Helvetica" w:cs="Helvetica"/>
          <w:color w:val="000080"/>
          <w:sz w:val="22"/>
          <w:szCs w:val="22"/>
        </w:rPr>
      </w:pPr>
      <w:r w:rsidRPr="007B4671">
        <w:rPr>
          <w:rFonts w:ascii="Arial" w:hAnsi="Arial" w:cs="Arial"/>
          <w:color w:val="000080"/>
          <w:sz w:val="22"/>
          <w:szCs w:val="22"/>
        </w:rPr>
        <w:t>ПОСОЛ: Зарплато – выплато, сило ограмадо,терпето мужчины, чтоб помогато, здоровато!</w:t>
      </w:r>
    </w:p>
    <w:p w:rsidR="00B7560E" w:rsidRPr="007B4671" w:rsidRDefault="00B7560E" w:rsidP="007B4671">
      <w:pPr>
        <w:pStyle w:val="NormalWeb"/>
        <w:spacing w:line="324" w:lineRule="auto"/>
        <w:rPr>
          <w:rFonts w:ascii="Helvetica" w:hAnsi="Helvetica" w:cs="Helvetica"/>
          <w:color w:val="000080"/>
          <w:sz w:val="22"/>
          <w:szCs w:val="22"/>
        </w:rPr>
      </w:pPr>
      <w:r w:rsidRPr="007B4671">
        <w:rPr>
          <w:rFonts w:ascii="Arial" w:hAnsi="Arial" w:cs="Arial"/>
          <w:color w:val="000080"/>
          <w:sz w:val="22"/>
          <w:szCs w:val="22"/>
        </w:rPr>
        <w:t>ПЕРЕВОДЧИК: Без перевода!</w:t>
      </w:r>
    </w:p>
    <w:p w:rsidR="00B7560E" w:rsidRPr="007B4671" w:rsidRDefault="00B7560E" w:rsidP="007B4671">
      <w:pPr>
        <w:rPr>
          <w:color w:val="000080"/>
        </w:rPr>
      </w:pP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1.Ведущий: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  <w:szCs w:val="18"/>
        </w:rPr>
        <w:t>-Праздник наш уже кончается, что же нам ещё сказать?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  <w:szCs w:val="18"/>
        </w:rPr>
        <w:t>Разрешите на прощанье – Всем здоровья пожелать!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  <w:szCs w:val="18"/>
        </w:rPr>
        <w:t>Будьте веселы, здоровы. Всем дарите добрый свет!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  <w:szCs w:val="18"/>
        </w:rPr>
        <w:t>Приходите в гости снова и живите до ста лет!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Дети: 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С вас, родные наши мамы, будем брать пример во всём.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Пусть звенят повсюду песни про любимых наших мам,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</w:rPr>
      </w:pPr>
      <w:r w:rsidRPr="007B4671">
        <w:rPr>
          <w:rFonts w:ascii="Arial" w:hAnsi="Arial" w:cs="Arial"/>
          <w:color w:val="000080"/>
          <w:sz w:val="18"/>
        </w:rPr>
        <w:t>Мы за всё, за всё родные, говорим: «Спасибо вам»</w:t>
      </w: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</w:rPr>
      </w:pPr>
    </w:p>
    <w:p w:rsidR="00B7560E" w:rsidRPr="007B4671" w:rsidRDefault="00B7560E" w:rsidP="00031F45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Исполняется песня:  Цветы для мам</w:t>
      </w:r>
      <w:r>
        <w:rPr>
          <w:rFonts w:ascii="Arial" w:hAnsi="Arial" w:cs="Arial"/>
          <w:color w:val="000080"/>
          <w:sz w:val="18"/>
        </w:rPr>
        <w:t>ы</w:t>
      </w:r>
    </w:p>
    <w:p w:rsidR="00B7560E" w:rsidRPr="007B4671" w:rsidRDefault="00B7560E">
      <w:pPr>
        <w:rPr>
          <w:color w:val="000080"/>
        </w:rPr>
      </w:pPr>
      <w:r w:rsidRPr="007B4671">
        <w:rPr>
          <w:color w:val="000080"/>
        </w:rPr>
        <w:t>Учитель:</w:t>
      </w:r>
    </w:p>
    <w:p w:rsidR="00B7560E" w:rsidRDefault="00B7560E">
      <w:pPr>
        <w:rPr>
          <w:color w:val="000080"/>
          <w:sz w:val="20"/>
          <w:szCs w:val="20"/>
        </w:rPr>
      </w:pPr>
      <w:r w:rsidRPr="007B4671">
        <w:rPr>
          <w:color w:val="000080"/>
          <w:sz w:val="20"/>
          <w:szCs w:val="20"/>
        </w:rPr>
        <w:t>На этом наш праздник заканчивается. Я желаю Вам , дорогие наши мамы, безграничной любви родных и близких. Желаю Вам крепкого здоровья и терпенья, быть любящими и мудрыми мамами, надежной опорой своим детям. А вам, ребята,   я желаю никогда не огорчать своих мам. Любите своих мам и доказывайте свою любовь на деле!</w:t>
      </w: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Дети: 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С вас, родные наши мамы, будем брать пример во всём.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Пусть звенят повсюду песни про любимых наших мам,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</w:rPr>
      </w:pPr>
      <w:r w:rsidRPr="007B4671">
        <w:rPr>
          <w:rFonts w:ascii="Arial" w:hAnsi="Arial" w:cs="Arial"/>
          <w:color w:val="000080"/>
          <w:sz w:val="18"/>
        </w:rPr>
        <w:t>Мы за всё, за всё родные, говорим: «Спасибо вам»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Дети: 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С вас, родные наши мамы, будем брать пример во всём.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Пусть звенят повсюду песни про любимых наших мам,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</w:rPr>
      </w:pPr>
      <w:r w:rsidRPr="007B4671">
        <w:rPr>
          <w:rFonts w:ascii="Arial" w:hAnsi="Arial" w:cs="Arial"/>
          <w:color w:val="000080"/>
          <w:sz w:val="18"/>
        </w:rPr>
        <w:t>Мы за всё, за всё родные, говорим: «Спасибо вам»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Дети: 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С вас, родные наши мамы, будем брать пример во всём.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Пусть звенят повсюду песни про любимых наших мам,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</w:rPr>
      </w:pPr>
      <w:r w:rsidRPr="007B4671">
        <w:rPr>
          <w:rFonts w:ascii="Arial" w:hAnsi="Arial" w:cs="Arial"/>
          <w:color w:val="000080"/>
          <w:sz w:val="18"/>
        </w:rPr>
        <w:t>Мы за всё, за всё родные, говорим: «Спасибо вам»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Дети: 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С вас, родные наши мамы, будем брать пример во всём.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Пусть звенят повсюду песни про любимых наших мам,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</w:rPr>
      </w:pPr>
      <w:r w:rsidRPr="007B4671">
        <w:rPr>
          <w:rFonts w:ascii="Arial" w:hAnsi="Arial" w:cs="Arial"/>
          <w:color w:val="000080"/>
          <w:sz w:val="18"/>
        </w:rPr>
        <w:t>Мы за всё, за всё родные, говорим: «Спасибо вам»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Дети: 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С вас, родные наши мамы, будем брать пример во всём.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Пусть звенят повсюду песни про любимых наших мам,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</w:rPr>
      </w:pPr>
      <w:r w:rsidRPr="007B4671">
        <w:rPr>
          <w:rFonts w:ascii="Arial" w:hAnsi="Arial" w:cs="Arial"/>
          <w:color w:val="000080"/>
          <w:sz w:val="18"/>
        </w:rPr>
        <w:t>Мы за всё, за всё родные, говорим: «Спасибо вам»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Дети: 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С вас, родные наши мамы, будем брать пример во всём.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Пусть звенят повсюду песни про любимых наших мам,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</w:rPr>
      </w:pPr>
      <w:r w:rsidRPr="007B4671">
        <w:rPr>
          <w:rFonts w:ascii="Arial" w:hAnsi="Arial" w:cs="Arial"/>
          <w:color w:val="000080"/>
          <w:sz w:val="18"/>
        </w:rPr>
        <w:t>Мы за всё, за всё родные, говорим: «Спасибо вам»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Дети: 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С вас, родные наши мамы, будем брать пример во всём.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Пусть звенят повсюду песни про любимых наших мам,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</w:rPr>
      </w:pPr>
      <w:r w:rsidRPr="007B4671">
        <w:rPr>
          <w:rFonts w:ascii="Arial" w:hAnsi="Arial" w:cs="Arial"/>
          <w:color w:val="000080"/>
          <w:sz w:val="18"/>
        </w:rPr>
        <w:t>Мы за всё, за всё родные, говорим: «Спасибо вам»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Дети: 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С вас, родные наши мамы, будем брать пример во всём.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Пусть звенят повсюду песни про любимых наших мам,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</w:rPr>
      </w:pPr>
      <w:r w:rsidRPr="007B4671">
        <w:rPr>
          <w:rFonts w:ascii="Arial" w:hAnsi="Arial" w:cs="Arial"/>
          <w:color w:val="000080"/>
          <w:sz w:val="18"/>
        </w:rPr>
        <w:t>Мы за всё, за всё родные, говорим: «Спасибо вам»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 xml:space="preserve">Дети: 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С вас, родные наши мамы, будем брать пример во всём.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  <w:szCs w:val="18"/>
        </w:rPr>
      </w:pPr>
      <w:r w:rsidRPr="007B4671">
        <w:rPr>
          <w:rFonts w:ascii="Arial" w:hAnsi="Arial" w:cs="Arial"/>
          <w:color w:val="000080"/>
          <w:sz w:val="18"/>
        </w:rPr>
        <w:t>Пусть звенят повсюду песни про любимых наших мам,</w:t>
      </w:r>
    </w:p>
    <w:p w:rsidR="00B7560E" w:rsidRPr="007B4671" w:rsidRDefault="00B7560E" w:rsidP="001B48C8">
      <w:pPr>
        <w:shd w:val="clear" w:color="auto" w:fill="FFFFFF"/>
        <w:spacing w:before="90" w:after="90" w:line="360" w:lineRule="auto"/>
        <w:rPr>
          <w:rFonts w:ascii="Arial" w:hAnsi="Arial" w:cs="Arial"/>
          <w:color w:val="000080"/>
          <w:sz w:val="18"/>
        </w:rPr>
      </w:pPr>
      <w:r w:rsidRPr="007B4671">
        <w:rPr>
          <w:rFonts w:ascii="Arial" w:hAnsi="Arial" w:cs="Arial"/>
          <w:color w:val="000080"/>
          <w:sz w:val="18"/>
        </w:rPr>
        <w:t>Мы за всё, за всё родные, говорим: «Спасибо вам»</w:t>
      </w: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Default="00B7560E">
      <w:pPr>
        <w:rPr>
          <w:color w:val="000080"/>
          <w:sz w:val="20"/>
          <w:szCs w:val="20"/>
        </w:rPr>
      </w:pPr>
    </w:p>
    <w:p w:rsidR="00B7560E" w:rsidRPr="007B4671" w:rsidRDefault="00B7560E">
      <w:pPr>
        <w:rPr>
          <w:color w:val="000080"/>
          <w:sz w:val="20"/>
          <w:szCs w:val="20"/>
        </w:rPr>
      </w:pPr>
    </w:p>
    <w:sectPr w:rsidR="00B7560E" w:rsidRPr="007B4671" w:rsidSect="00C41E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8E2"/>
    <w:rsid w:val="00020D91"/>
    <w:rsid w:val="00031F45"/>
    <w:rsid w:val="000E563C"/>
    <w:rsid w:val="00100F83"/>
    <w:rsid w:val="00125CCA"/>
    <w:rsid w:val="00143E86"/>
    <w:rsid w:val="00152184"/>
    <w:rsid w:val="00174B5A"/>
    <w:rsid w:val="001B48C8"/>
    <w:rsid w:val="0022183C"/>
    <w:rsid w:val="0029625E"/>
    <w:rsid w:val="003026E6"/>
    <w:rsid w:val="00386FB7"/>
    <w:rsid w:val="003940E3"/>
    <w:rsid w:val="003C29D9"/>
    <w:rsid w:val="003E09A3"/>
    <w:rsid w:val="0040621A"/>
    <w:rsid w:val="0053799A"/>
    <w:rsid w:val="00567E78"/>
    <w:rsid w:val="00587EDF"/>
    <w:rsid w:val="005E022E"/>
    <w:rsid w:val="005E3B4D"/>
    <w:rsid w:val="00655EE6"/>
    <w:rsid w:val="007A61C4"/>
    <w:rsid w:val="007A6D64"/>
    <w:rsid w:val="007B4671"/>
    <w:rsid w:val="007F78E2"/>
    <w:rsid w:val="0080796D"/>
    <w:rsid w:val="008D25EE"/>
    <w:rsid w:val="008D6904"/>
    <w:rsid w:val="00930843"/>
    <w:rsid w:val="00994E8B"/>
    <w:rsid w:val="00A0463F"/>
    <w:rsid w:val="00A43BFB"/>
    <w:rsid w:val="00A96AC7"/>
    <w:rsid w:val="00AA1FB0"/>
    <w:rsid w:val="00AC3B4D"/>
    <w:rsid w:val="00AE2B18"/>
    <w:rsid w:val="00B568AB"/>
    <w:rsid w:val="00B7560E"/>
    <w:rsid w:val="00BA1EB1"/>
    <w:rsid w:val="00BC1395"/>
    <w:rsid w:val="00C41E83"/>
    <w:rsid w:val="00C612AA"/>
    <w:rsid w:val="00CE027E"/>
    <w:rsid w:val="00D17E6E"/>
    <w:rsid w:val="00DC0D68"/>
    <w:rsid w:val="00DC3EAA"/>
    <w:rsid w:val="00E2405E"/>
    <w:rsid w:val="00E42C13"/>
    <w:rsid w:val="00E44A6E"/>
    <w:rsid w:val="00E54B1B"/>
    <w:rsid w:val="00EA5E0D"/>
    <w:rsid w:val="00F4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4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87ED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BC1395"/>
    <w:pPr>
      <w:spacing w:before="240" w:after="240" w:line="240" w:lineRule="auto"/>
      <w:outlineLvl w:val="2"/>
    </w:pPr>
    <w:rPr>
      <w:rFonts w:ascii="Times New Roman" w:hAnsi="Times New Roman"/>
      <w:color w:val="00000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7ED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1395"/>
    <w:rPr>
      <w:rFonts w:ascii="Times New Roman" w:hAnsi="Times New Roman" w:cs="Times New Roman"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BC1395"/>
    <w:rPr>
      <w:rFonts w:cs="Times New Roman"/>
      <w:color w:val="0174A7"/>
      <w:u w:val="single"/>
    </w:rPr>
  </w:style>
  <w:style w:type="paragraph" w:styleId="NormalWeb">
    <w:name w:val="Normal (Web)"/>
    <w:basedOn w:val="Normal"/>
    <w:uiPriority w:val="99"/>
    <w:rsid w:val="00BC1395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titleinfo">
    <w:name w:val="title_info"/>
    <w:basedOn w:val="Normal"/>
    <w:uiPriority w:val="99"/>
    <w:rsid w:val="00BC1395"/>
    <w:pPr>
      <w:spacing w:after="240" w:line="240" w:lineRule="auto"/>
    </w:pPr>
    <w:rPr>
      <w:rFonts w:ascii="Times New Roman" w:hAnsi="Times New Roman"/>
      <w:color w:val="919191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C139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C13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BC139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C1395"/>
    <w:rPr>
      <w:rFonts w:ascii="Arial" w:hAnsi="Arial" w:cs="Arial"/>
      <w:vanish/>
      <w:sz w:val="16"/>
      <w:szCs w:val="16"/>
    </w:rPr>
  </w:style>
  <w:style w:type="character" w:customStyle="1" w:styleId="ata11y">
    <w:name w:val="at_a11y"/>
    <w:basedOn w:val="DefaultParagraphFont"/>
    <w:uiPriority w:val="99"/>
    <w:rsid w:val="00BC1395"/>
    <w:rPr>
      <w:rFonts w:cs="Times New Roman"/>
    </w:rPr>
  </w:style>
  <w:style w:type="character" w:customStyle="1" w:styleId="hidden21">
    <w:name w:val="hidden21"/>
    <w:basedOn w:val="DefaultParagraphFont"/>
    <w:uiPriority w:val="99"/>
    <w:rsid w:val="00BC1395"/>
    <w:rPr>
      <w:rFonts w:cs="Times New Roman"/>
      <w:vanish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143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022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1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8167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2817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2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02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02817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02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481</TotalTime>
  <Pages>13</Pages>
  <Words>2273</Words>
  <Characters>12960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10</cp:revision>
  <cp:lastPrinted>2012-11-27T21:18:00Z</cp:lastPrinted>
  <dcterms:created xsi:type="dcterms:W3CDTF">2012-11-22T05:42:00Z</dcterms:created>
  <dcterms:modified xsi:type="dcterms:W3CDTF">2013-01-16T19:15:00Z</dcterms:modified>
</cp:coreProperties>
</file>